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1B" w:rsidRDefault="00E11C94" w:rsidP="00E11C94">
      <w:pPr>
        <w:shd w:val="clear" w:color="auto" w:fill="FFFFFF" w:themeFill="background1"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22"/>
        </w:rPr>
      </w:pPr>
      <w:r>
        <w:rPr>
          <w:rFonts w:ascii="Times New Roman" w:hAnsi="Times New Roman" w:cs="Times New Roman"/>
          <w:color w:val="000000" w:themeColor="text1"/>
          <w:sz w:val="40"/>
          <w:szCs w:val="22"/>
        </w:rPr>
        <w:t xml:space="preserve">       </w:t>
      </w:r>
    </w:p>
    <w:p w:rsidR="006D60C7" w:rsidRPr="002C451B" w:rsidRDefault="006D60C7" w:rsidP="002C451B">
      <w:pPr>
        <w:shd w:val="clear" w:color="auto" w:fill="FFFFFF" w:themeFill="background1"/>
        <w:spacing w:before="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Style w:val="ResumeTable"/>
        <w:tblpPr w:leftFromText="180" w:rightFromText="180" w:vertAnchor="text" w:tblpY="1"/>
        <w:tblOverlap w:val="never"/>
        <w:tblW w:w="5269" w:type="pct"/>
        <w:tblLayout w:type="fixed"/>
        <w:tblLook w:val="04A0" w:firstRow="1" w:lastRow="0" w:firstColumn="1" w:lastColumn="0" w:noHBand="0" w:noVBand="1"/>
      </w:tblPr>
      <w:tblGrid>
        <w:gridCol w:w="2635"/>
        <w:gridCol w:w="204"/>
        <w:gridCol w:w="8542"/>
      </w:tblGrid>
      <w:tr w:rsidR="00CC73F1" w:rsidRPr="00460337" w:rsidTr="00E11C94">
        <w:trPr>
          <w:trHeight w:val="1385"/>
        </w:trPr>
        <w:tc>
          <w:tcPr>
            <w:tcW w:w="2635" w:type="dxa"/>
          </w:tcPr>
          <w:p w:rsidR="002C42BC" w:rsidRPr="00460337" w:rsidRDefault="00DB2375" w:rsidP="00682C9A">
            <w:pPr>
              <w:pStyle w:val="Heading1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603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Objective</w:t>
            </w:r>
          </w:p>
        </w:tc>
        <w:tc>
          <w:tcPr>
            <w:tcW w:w="204" w:type="dxa"/>
          </w:tcPr>
          <w:p w:rsidR="002C42BC" w:rsidRPr="00460337" w:rsidRDefault="002C42BC" w:rsidP="00682C9A">
            <w:p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41" w:type="dxa"/>
          </w:tcPr>
          <w:p w:rsidR="00021B88" w:rsidRDefault="009B75AE" w:rsidP="002C451B">
            <w:pPr>
              <w:pStyle w:val="ResumeText"/>
              <w:numPr>
                <w:ilvl w:val="0"/>
                <w:numId w:val="11"/>
              </w:numPr>
              <w:ind w:left="347" w:right="2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3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To work for an </w:t>
            </w:r>
            <w:r w:rsidR="004E306F" w:rsidRPr="004603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organization </w:t>
            </w:r>
            <w:r w:rsidR="00F378D7" w:rsidRPr="004603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which offers challenging Opportunities and excellent </w:t>
            </w:r>
            <w:r w:rsidR="00F37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Cooperative working environment</w:t>
            </w:r>
            <w:r w:rsidR="00376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E11C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&amp; </w:t>
            </w:r>
            <w:r w:rsidR="00B0676F" w:rsidRPr="00E11C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utilize</w:t>
            </w:r>
            <w:r w:rsidRPr="00E11C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my Skills and Abilities to</w:t>
            </w:r>
            <w:r w:rsidR="00234976" w:rsidRPr="00E11C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the Best Level and Contribute t</w:t>
            </w:r>
            <w:r w:rsidRPr="00E11C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owards the growth of the Organization I am in, and grow with it</w:t>
            </w:r>
          </w:p>
          <w:p w:rsidR="002C451B" w:rsidRPr="002C451B" w:rsidRDefault="002C451B" w:rsidP="002C451B">
            <w:pPr>
              <w:pStyle w:val="ResumeText"/>
              <w:ind w:left="347" w:right="2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0966" w:rsidRPr="00460337" w:rsidTr="002C451B">
        <w:trPr>
          <w:trHeight w:val="3990"/>
        </w:trPr>
        <w:tc>
          <w:tcPr>
            <w:tcW w:w="2635" w:type="dxa"/>
          </w:tcPr>
          <w:p w:rsidR="00E11C94" w:rsidRPr="00460337" w:rsidRDefault="00E11C94" w:rsidP="00E11C94">
            <w:pPr>
              <w:pStyle w:val="Heading1"/>
              <w:ind w:right="-187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0337">
              <w:rPr>
                <w:rFonts w:ascii="Times New Roman" w:hAnsi="Times New Roman" w:cs="Times New Roman"/>
                <w:b/>
                <w:caps w:val="0"/>
                <w:color w:val="000000" w:themeColor="text1"/>
                <w:sz w:val="24"/>
                <w:szCs w:val="24"/>
              </w:rPr>
              <w:t>JOB EXPERIENCE</w:t>
            </w:r>
          </w:p>
          <w:p w:rsidR="00460337" w:rsidRPr="00460337" w:rsidRDefault="00460337" w:rsidP="00E50966">
            <w:pPr>
              <w:pStyle w:val="Heading1"/>
              <w:jc w:val="left"/>
              <w:rPr>
                <w:rFonts w:ascii="Times New Roman" w:hAnsi="Times New Roman" w:cs="Times New Roman"/>
                <w:b/>
                <w:caps w:val="0"/>
                <w:color w:val="000000" w:themeColor="text1"/>
                <w:sz w:val="24"/>
                <w:szCs w:val="24"/>
              </w:rPr>
            </w:pPr>
          </w:p>
          <w:p w:rsidR="00E50966" w:rsidRPr="00460337" w:rsidRDefault="00E50966" w:rsidP="00E5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66" w:rsidRPr="00460337" w:rsidRDefault="00E50966" w:rsidP="00E5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66" w:rsidRPr="00460337" w:rsidRDefault="00E50966" w:rsidP="00E5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66" w:rsidRPr="00460337" w:rsidRDefault="00E50966" w:rsidP="00E50966">
            <w:pPr>
              <w:pStyle w:val="Heading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966" w:rsidRPr="00460337" w:rsidRDefault="00E50966" w:rsidP="00E5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6F" w:rsidRPr="00460337" w:rsidRDefault="00B0676F" w:rsidP="00E5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6F" w:rsidRPr="00460337" w:rsidRDefault="00B0676F" w:rsidP="00E5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6F" w:rsidRPr="00460337" w:rsidRDefault="00B0676F" w:rsidP="00E5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6F" w:rsidRDefault="00B0676F" w:rsidP="00E11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94" w:rsidRDefault="00E11C94" w:rsidP="00E11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94" w:rsidRPr="00460337" w:rsidRDefault="00E11C94" w:rsidP="00E11C94">
            <w:pPr>
              <w:pStyle w:val="Heading1"/>
              <w:ind w:right="-187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0337">
              <w:rPr>
                <w:rFonts w:ascii="Times New Roman" w:hAnsi="Times New Roman" w:cs="Times New Roman"/>
                <w:b/>
                <w:caps w:val="0"/>
                <w:color w:val="000000" w:themeColor="text1"/>
                <w:sz w:val="24"/>
                <w:szCs w:val="24"/>
              </w:rPr>
              <w:t>ACADEMIC INTERNSHIP EXPERIENCE</w:t>
            </w:r>
          </w:p>
          <w:p w:rsidR="00E11C94" w:rsidRPr="00460337" w:rsidRDefault="00E11C94" w:rsidP="00E11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dxa"/>
          </w:tcPr>
          <w:p w:rsidR="00E50966" w:rsidRPr="00460337" w:rsidRDefault="00E50966" w:rsidP="00E509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1" w:type="dxa"/>
          </w:tcPr>
          <w:p w:rsidR="00E11C94" w:rsidRPr="00460337" w:rsidRDefault="00E11C94" w:rsidP="00E11C94">
            <w:pPr>
              <w:pStyle w:val="ListParagraph"/>
              <w:numPr>
                <w:ilvl w:val="0"/>
                <w:numId w:val="18"/>
              </w:numPr>
              <w:ind w:left="7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03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Company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:-  Al</w:t>
            </w:r>
            <w:r w:rsidRPr="004603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Shifa Agencies, India.</w:t>
            </w:r>
          </w:p>
          <w:p w:rsidR="00E11C94" w:rsidRPr="00460337" w:rsidRDefault="00E11C94" w:rsidP="00E11C94">
            <w:pPr>
              <w:pStyle w:val="ListParagraph"/>
              <w:numPr>
                <w:ilvl w:val="0"/>
                <w:numId w:val="18"/>
              </w:numPr>
              <w:ind w:left="7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03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           :-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311FD2">
              <w:rPr>
                <w:rFonts w:ascii="Calisto MT" w:eastAsia="Times New Roman" w:hAnsi="Calisto MT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Accounts cum Administration Manager</w:t>
            </w:r>
            <w:r w:rsidRPr="00311FD2">
              <w:rPr>
                <w:rFonts w:ascii="Calisto MT" w:eastAsia="Times New Roman" w:hAnsi="Calisto MT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</w:p>
          <w:p w:rsidR="00E11C94" w:rsidRPr="00460337" w:rsidRDefault="00E11C94" w:rsidP="00E11C94">
            <w:pPr>
              <w:pStyle w:val="ListParagraph"/>
              <w:numPr>
                <w:ilvl w:val="0"/>
                <w:numId w:val="18"/>
              </w:numPr>
              <w:ind w:left="761" w:hanging="3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03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Duration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603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7</w:t>
            </w:r>
            <w:r w:rsidRPr="008B4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July 2013 – 26</w:t>
            </w:r>
            <w:r w:rsidRPr="00311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November 2015</w:t>
            </w:r>
          </w:p>
          <w:p w:rsidR="00E11C94" w:rsidRPr="00460337" w:rsidRDefault="00E11C94" w:rsidP="00E11C94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1C94" w:rsidRDefault="00E11C94" w:rsidP="00E11C94">
            <w:pPr>
              <w:pStyle w:val="ListParagraph"/>
              <w:ind w:left="42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03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Duties &amp; Responsibilities</w:t>
            </w:r>
            <w:r w:rsidRPr="008B4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:</w:t>
            </w:r>
          </w:p>
          <w:p w:rsidR="00E11C94" w:rsidRPr="00460337" w:rsidRDefault="00E11C94" w:rsidP="00E11C94">
            <w:pPr>
              <w:pStyle w:val="ListParagraph"/>
              <w:ind w:left="42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E11C94" w:rsidRPr="003D5982" w:rsidRDefault="00E11C94" w:rsidP="00E11C94">
            <w:pPr>
              <w:pStyle w:val="ListParagraph"/>
              <w:numPr>
                <w:ilvl w:val="0"/>
                <w:numId w:val="11"/>
              </w:numPr>
              <w:ind w:left="671" w:hanging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Working with spreadsheets, sales and purchase ledger</w:t>
            </w:r>
          </w:p>
          <w:p w:rsidR="00E11C94" w:rsidRPr="003D5982" w:rsidRDefault="00E11C94" w:rsidP="00E11C94">
            <w:pPr>
              <w:pStyle w:val="ListParagraph"/>
              <w:numPr>
                <w:ilvl w:val="0"/>
                <w:numId w:val="11"/>
              </w:numPr>
              <w:ind w:left="671" w:hanging="45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Calculating &amp; </w:t>
            </w:r>
            <w:r w:rsidRPr="00311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checking to make sure payments, amounts and records are correct</w:t>
            </w:r>
          </w:p>
          <w:p w:rsidR="00E11C94" w:rsidRPr="003D5982" w:rsidRDefault="00E11C94" w:rsidP="00E11C94">
            <w:pPr>
              <w:pStyle w:val="ListParagraph"/>
              <w:numPr>
                <w:ilvl w:val="0"/>
                <w:numId w:val="11"/>
              </w:numPr>
              <w:ind w:left="671" w:hanging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Managing Petty Cash Transaction</w:t>
            </w:r>
          </w:p>
          <w:p w:rsidR="00E11C94" w:rsidRPr="002C451B" w:rsidRDefault="00E11C94" w:rsidP="002C451B">
            <w:pPr>
              <w:pStyle w:val="ListParagraph"/>
              <w:numPr>
                <w:ilvl w:val="0"/>
                <w:numId w:val="11"/>
              </w:numPr>
              <w:ind w:left="671" w:hanging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Sorting out incoming and outgoing daily post </w:t>
            </w:r>
            <w:r w:rsidR="002C4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&amp; </w:t>
            </w:r>
            <w:r w:rsidR="002C451B" w:rsidRPr="00AE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Answering any queries of Customer</w:t>
            </w:r>
          </w:p>
          <w:p w:rsidR="00E11C94" w:rsidRDefault="00E11C94" w:rsidP="00E11C94">
            <w:pPr>
              <w:pStyle w:val="ListParagraph"/>
              <w:numPr>
                <w:ilvl w:val="0"/>
                <w:numId w:val="11"/>
              </w:numPr>
              <w:ind w:left="671" w:hanging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Record day to day sales</w:t>
            </w:r>
          </w:p>
          <w:p w:rsidR="00E11C94" w:rsidRPr="00DE1F1D" w:rsidRDefault="00E11C94" w:rsidP="00E11C94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671" w:hanging="450"/>
              <w:textAlignment w:val="baseline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1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Coordinates activities by scheduling work assignments, setting priorities, and directing the work of subordinate employees</w:t>
            </w:r>
          </w:p>
          <w:p w:rsidR="00E11C94" w:rsidRPr="00404ECF" w:rsidRDefault="00E11C94" w:rsidP="00E11C94">
            <w:pPr>
              <w:pStyle w:val="ListParagraph"/>
              <w:numPr>
                <w:ilvl w:val="0"/>
                <w:numId w:val="11"/>
              </w:numPr>
              <w:ind w:left="671" w:hanging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E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Visitng Retail outlets and inspecting the jobs of the Sales Representatives</w:t>
            </w:r>
          </w:p>
          <w:p w:rsidR="00E11C94" w:rsidRPr="00DE1F1D" w:rsidRDefault="00E11C94" w:rsidP="00E11C94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671" w:hanging="450"/>
              <w:textAlignment w:val="baseline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4E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Placing order with the Manufacturers for the required stocks</w:t>
            </w:r>
          </w:p>
          <w:p w:rsidR="00E11C94" w:rsidRDefault="00E11C94" w:rsidP="00E11C94">
            <w:pPr>
              <w:pStyle w:val="ListParagraph"/>
              <w:ind w:left="6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1C94" w:rsidRDefault="00E11C94" w:rsidP="00E11C94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E11C94" w:rsidRPr="00460337" w:rsidRDefault="00E11C94" w:rsidP="00E11C94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E11C94" w:rsidRPr="00460337" w:rsidRDefault="00E11C94" w:rsidP="00E11C9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03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Company :-   </w:t>
            </w:r>
            <w:r w:rsidRPr="0046033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Shinde P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ackaging Pvt. LTD, Verna-Goa-INDIA</w:t>
            </w:r>
          </w:p>
          <w:p w:rsidR="00E11C94" w:rsidRPr="00460337" w:rsidRDefault="00E11C94" w:rsidP="00E11C9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03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Role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4603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:-   Management Trainee</w:t>
            </w:r>
          </w:p>
          <w:p w:rsidR="00E11C94" w:rsidRPr="00460337" w:rsidRDefault="00E11C94" w:rsidP="00E11C9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3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Duration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4603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:-   11 Weeks</w:t>
            </w:r>
          </w:p>
          <w:p w:rsidR="00E11C94" w:rsidRPr="00460337" w:rsidRDefault="00E11C94" w:rsidP="00E11C94">
            <w:pPr>
              <w:pStyle w:val="List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11C94" w:rsidRPr="00460337" w:rsidRDefault="00E11C94" w:rsidP="00E11C94">
            <w:pPr>
              <w:pStyle w:val="ListParagraph"/>
              <w:ind w:left="36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603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Duties &amp; Responsibilities</w:t>
            </w:r>
            <w:r w:rsidRPr="004603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E11C94" w:rsidRPr="00460337" w:rsidRDefault="00E11C94" w:rsidP="00E11C94">
            <w:pPr>
              <w:pStyle w:val="List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11C94" w:rsidRPr="00460337" w:rsidRDefault="00E11C94" w:rsidP="00E11C94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ind w:left="581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03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Studied the functioning of all the departments.</w:t>
            </w:r>
          </w:p>
          <w:p w:rsidR="00E11C94" w:rsidRPr="00460337" w:rsidRDefault="00E11C94" w:rsidP="00E11C94">
            <w:pPr>
              <w:pStyle w:val="ListParagraph"/>
              <w:spacing w:before="0"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11C94" w:rsidRDefault="00E11C94" w:rsidP="00E11C94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ind w:left="581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03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Studied the Organizational behavior.</w:t>
            </w:r>
          </w:p>
          <w:p w:rsidR="002C451B" w:rsidRPr="002C451B" w:rsidRDefault="002C451B" w:rsidP="002C451B">
            <w:pPr>
              <w:pStyle w:val="ListParagrap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11C94" w:rsidRPr="00460337" w:rsidRDefault="00E11C94" w:rsidP="00E11C94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ind w:left="581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03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Issuance of invoices to customers.</w:t>
            </w:r>
          </w:p>
          <w:p w:rsidR="00E11C94" w:rsidRPr="00460337" w:rsidRDefault="00E11C94" w:rsidP="00E11C94">
            <w:pPr>
              <w:spacing w:before="0"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11C94" w:rsidRPr="00460337" w:rsidRDefault="00E11C94" w:rsidP="00E11C94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ind w:left="581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03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Handling correspondence and book keeping.</w:t>
            </w:r>
          </w:p>
          <w:p w:rsidR="00E11C94" w:rsidRPr="00460337" w:rsidRDefault="00E11C94" w:rsidP="00E11C94">
            <w:pPr>
              <w:spacing w:before="0"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11C94" w:rsidRPr="00460337" w:rsidRDefault="00E11C94" w:rsidP="00E11C94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ind w:left="581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03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Preparing salary sheet.</w:t>
            </w:r>
          </w:p>
          <w:p w:rsidR="00E11C94" w:rsidRPr="00460337" w:rsidRDefault="00E11C94" w:rsidP="00E11C94">
            <w:pPr>
              <w:pStyle w:val="ListParagraph"/>
              <w:tabs>
                <w:tab w:val="left" w:pos="242"/>
              </w:tabs>
              <w:ind w:left="3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1C94" w:rsidRPr="00460337" w:rsidRDefault="00E11C94" w:rsidP="00E11C94">
            <w:pPr>
              <w:tabs>
                <w:tab w:val="left" w:pos="361"/>
                <w:tab w:val="left" w:pos="481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F2843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6033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Project Undertaken </w:t>
            </w:r>
            <w:r w:rsidRPr="0046033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   :</w:t>
            </w:r>
          </w:p>
          <w:p w:rsidR="00E11C94" w:rsidRPr="00460337" w:rsidRDefault="00E11C94" w:rsidP="00E11C94">
            <w:pPr>
              <w:pStyle w:val="ListParagraph"/>
              <w:numPr>
                <w:ilvl w:val="0"/>
                <w:numId w:val="17"/>
              </w:numPr>
              <w:ind w:left="581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softHyphen/>
            </w:r>
            <w:r w:rsidRPr="0046033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Analyzing Financial statement and Ratio Analysis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033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of Shinde Packaging Pvt.Ltd</w:t>
            </w:r>
          </w:p>
          <w:p w:rsidR="00E11C94" w:rsidRPr="00460337" w:rsidRDefault="00E11C94" w:rsidP="00E11C94">
            <w:pPr>
              <w:pStyle w:val="ListParagraph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E11C94" w:rsidRDefault="00E11C94" w:rsidP="00E11C94">
            <w:pPr>
              <w:pStyle w:val="ListParagraph"/>
              <w:numPr>
                <w:ilvl w:val="0"/>
                <w:numId w:val="17"/>
              </w:numPr>
              <w:ind w:left="581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3171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Preparing Customer Profile for Shinde Packaging Pvt.Ltd</w:t>
            </w:r>
          </w:p>
          <w:p w:rsidR="002C451B" w:rsidRPr="00460337" w:rsidRDefault="002C451B" w:rsidP="00E11C94">
            <w:pPr>
              <w:rPr>
                <w:rFonts w:ascii="Times New Roman" w:hAnsi="Times New Roman" w:cs="Times New Roman"/>
              </w:rPr>
            </w:pPr>
          </w:p>
        </w:tc>
      </w:tr>
      <w:tr w:rsidR="00E50966" w:rsidRPr="00460337" w:rsidTr="00051154">
        <w:trPr>
          <w:trHeight w:val="4476"/>
        </w:trPr>
        <w:tc>
          <w:tcPr>
            <w:tcW w:w="2635" w:type="dxa"/>
          </w:tcPr>
          <w:p w:rsidR="002C451B" w:rsidRPr="002C451B" w:rsidRDefault="00E11C94" w:rsidP="002D1A29">
            <w:pPr>
              <w:pStyle w:val="Headin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0337">
              <w:rPr>
                <w:rFonts w:ascii="Times New Roman" w:hAnsi="Times New Roman" w:cs="Times New Roman"/>
                <w:b/>
                <w:caps w:val="0"/>
                <w:color w:val="000000" w:themeColor="text1"/>
                <w:sz w:val="24"/>
                <w:szCs w:val="24"/>
              </w:rPr>
              <w:lastRenderedPageBreak/>
              <w:t>ACADEMIC CREDENTIALS</w:t>
            </w:r>
          </w:p>
        </w:tc>
        <w:tc>
          <w:tcPr>
            <w:tcW w:w="204" w:type="dxa"/>
          </w:tcPr>
          <w:p w:rsidR="002C451B" w:rsidRDefault="002C451B" w:rsidP="00E5096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051154" w:rsidRDefault="00051154" w:rsidP="002D1A29">
            <w:pPr>
              <w:rPr>
                <w:rFonts w:ascii="Times New Roman" w:hAnsi="Times New Roman" w:cs="Times New Roman"/>
                <w:sz w:val="22"/>
              </w:rPr>
            </w:pPr>
          </w:p>
          <w:p w:rsidR="00051154" w:rsidRPr="00051154" w:rsidRDefault="00051154" w:rsidP="00051154">
            <w:pPr>
              <w:rPr>
                <w:rFonts w:ascii="Times New Roman" w:hAnsi="Times New Roman" w:cs="Times New Roman"/>
                <w:sz w:val="22"/>
              </w:rPr>
            </w:pPr>
          </w:p>
          <w:p w:rsidR="00051154" w:rsidRPr="00051154" w:rsidRDefault="00051154" w:rsidP="00051154">
            <w:pPr>
              <w:rPr>
                <w:rFonts w:ascii="Times New Roman" w:hAnsi="Times New Roman" w:cs="Times New Roman"/>
                <w:sz w:val="22"/>
              </w:rPr>
            </w:pPr>
          </w:p>
          <w:p w:rsidR="00051154" w:rsidRPr="00051154" w:rsidRDefault="00051154" w:rsidP="00051154">
            <w:pPr>
              <w:rPr>
                <w:rFonts w:ascii="Times New Roman" w:hAnsi="Times New Roman" w:cs="Times New Roman"/>
                <w:sz w:val="22"/>
              </w:rPr>
            </w:pPr>
          </w:p>
          <w:p w:rsidR="00051154" w:rsidRPr="00051154" w:rsidRDefault="00051154" w:rsidP="00051154">
            <w:pPr>
              <w:rPr>
                <w:rFonts w:ascii="Times New Roman" w:hAnsi="Times New Roman" w:cs="Times New Roman"/>
                <w:sz w:val="22"/>
              </w:rPr>
            </w:pPr>
          </w:p>
          <w:p w:rsidR="00051154" w:rsidRPr="00051154" w:rsidRDefault="00051154" w:rsidP="00051154">
            <w:pPr>
              <w:rPr>
                <w:rFonts w:ascii="Times New Roman" w:hAnsi="Times New Roman" w:cs="Times New Roman"/>
                <w:sz w:val="22"/>
              </w:rPr>
            </w:pPr>
          </w:p>
          <w:p w:rsidR="00051154" w:rsidRPr="00051154" w:rsidRDefault="00051154" w:rsidP="00051154">
            <w:pPr>
              <w:rPr>
                <w:rFonts w:ascii="Times New Roman" w:hAnsi="Times New Roman" w:cs="Times New Roman"/>
                <w:sz w:val="22"/>
              </w:rPr>
            </w:pPr>
          </w:p>
          <w:p w:rsidR="002C451B" w:rsidRPr="00051154" w:rsidRDefault="002C451B" w:rsidP="0005115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41" w:type="dxa"/>
          </w:tcPr>
          <w:tbl>
            <w:tblPr>
              <w:tblStyle w:val="TableGrid"/>
              <w:tblpPr w:leftFromText="180" w:rightFromText="180" w:vertAnchor="text" w:horzAnchor="margin" w:tblpX="85" w:tblpY="190"/>
              <w:tblOverlap w:val="never"/>
              <w:tblW w:w="8350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7230"/>
            </w:tblGrid>
            <w:tr w:rsidR="00FF275A" w:rsidRPr="00460337" w:rsidTr="00FF275A">
              <w:trPr>
                <w:trHeight w:val="210"/>
              </w:trPr>
              <w:tc>
                <w:tcPr>
                  <w:tcW w:w="1120" w:type="dxa"/>
                </w:tcPr>
                <w:p w:rsidR="00FF275A" w:rsidRPr="00460337" w:rsidRDefault="00FF275A" w:rsidP="00FF275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FF275A" w:rsidRPr="00460337" w:rsidRDefault="00FF275A" w:rsidP="00FF275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6033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7230" w:type="dxa"/>
                </w:tcPr>
                <w:p w:rsidR="00FF275A" w:rsidRPr="00460337" w:rsidRDefault="00FF275A" w:rsidP="00FF275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FF275A" w:rsidRPr="00460337" w:rsidRDefault="00FF275A" w:rsidP="00FF275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6033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PGDBA  </w:t>
                  </w:r>
                  <w:r w:rsidRPr="0046033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(</w:t>
                  </w:r>
                  <w:r w:rsidRPr="0046033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Banking and Finance</w:t>
                  </w:r>
                  <w:r w:rsidRPr="0046033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)</w:t>
                  </w:r>
                </w:p>
                <w:p w:rsidR="00FF275A" w:rsidRPr="00460337" w:rsidRDefault="00FF275A" w:rsidP="00FF275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6033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Goa University</w:t>
                  </w:r>
                  <w:r w:rsidRPr="0046033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-India</w:t>
                  </w:r>
                </w:p>
              </w:tc>
            </w:tr>
            <w:tr w:rsidR="00FF275A" w:rsidRPr="00460337" w:rsidTr="00FF275A">
              <w:trPr>
                <w:trHeight w:val="210"/>
              </w:trPr>
              <w:tc>
                <w:tcPr>
                  <w:tcW w:w="1120" w:type="dxa"/>
                </w:tcPr>
                <w:p w:rsidR="00FF275A" w:rsidRPr="00460337" w:rsidRDefault="00FF275A" w:rsidP="00FF275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FF275A" w:rsidRPr="00460337" w:rsidRDefault="00FF275A" w:rsidP="00FF275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6033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7230" w:type="dxa"/>
                </w:tcPr>
                <w:p w:rsidR="00FF275A" w:rsidRPr="00460337" w:rsidRDefault="00FF275A" w:rsidP="00FF275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FF275A" w:rsidRPr="00460337" w:rsidRDefault="00FF275A" w:rsidP="00FF275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6033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B.com</w:t>
                  </w:r>
                  <w:r w:rsidRPr="0046033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(</w:t>
                  </w:r>
                  <w:r w:rsidRPr="0046033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Business management</w:t>
                  </w:r>
                  <w:r w:rsidRPr="0046033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)</w:t>
                  </w:r>
                </w:p>
                <w:p w:rsidR="00FF275A" w:rsidRPr="00460337" w:rsidRDefault="00FF275A" w:rsidP="00FF275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6033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Goa University</w:t>
                  </w:r>
                  <w:r w:rsidRPr="0046033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- India</w:t>
                  </w:r>
                </w:p>
              </w:tc>
            </w:tr>
            <w:tr w:rsidR="00FF275A" w:rsidRPr="00460337" w:rsidTr="00FF275A">
              <w:trPr>
                <w:trHeight w:val="214"/>
              </w:trPr>
              <w:tc>
                <w:tcPr>
                  <w:tcW w:w="1120" w:type="dxa"/>
                </w:tcPr>
                <w:p w:rsidR="00FF275A" w:rsidRPr="00460337" w:rsidRDefault="00FF275A" w:rsidP="00FF275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FF275A" w:rsidRPr="00460337" w:rsidRDefault="00FF275A" w:rsidP="00FF275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6033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7230" w:type="dxa"/>
                </w:tcPr>
                <w:p w:rsidR="00FF275A" w:rsidRPr="00460337" w:rsidRDefault="00FF275A" w:rsidP="00FF275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FF275A" w:rsidRPr="00460337" w:rsidRDefault="00FF275A" w:rsidP="00FF275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6033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Std. XII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(</w:t>
                  </w:r>
                  <w:r w:rsidRPr="0046033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commerce</w:t>
                  </w:r>
                  <w:r w:rsidRPr="0046033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>)</w:t>
                  </w:r>
                </w:p>
                <w:p w:rsidR="00FF275A" w:rsidRPr="00460337" w:rsidRDefault="00FF275A" w:rsidP="00FF275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6033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Goa University</w:t>
                  </w:r>
                  <w:r w:rsidRPr="0046033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-India</w:t>
                  </w:r>
                </w:p>
              </w:tc>
            </w:tr>
            <w:tr w:rsidR="00FF275A" w:rsidRPr="00460337" w:rsidTr="00FF275A">
              <w:trPr>
                <w:trHeight w:val="210"/>
              </w:trPr>
              <w:tc>
                <w:tcPr>
                  <w:tcW w:w="1120" w:type="dxa"/>
                </w:tcPr>
                <w:p w:rsidR="00FF275A" w:rsidRPr="00460337" w:rsidRDefault="00FF275A" w:rsidP="00FF275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FF275A" w:rsidRPr="00460337" w:rsidRDefault="00FF275A" w:rsidP="00FF275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6033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2008</w:t>
                  </w:r>
                </w:p>
              </w:tc>
              <w:tc>
                <w:tcPr>
                  <w:tcW w:w="7230" w:type="dxa"/>
                </w:tcPr>
                <w:p w:rsidR="00FF275A" w:rsidRPr="00460337" w:rsidRDefault="00FF275A" w:rsidP="00FF275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FF275A" w:rsidRPr="00460337" w:rsidRDefault="00FF275A" w:rsidP="00FF275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6033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Std. X</w:t>
                  </w:r>
                </w:p>
                <w:p w:rsidR="00FF275A" w:rsidRPr="00460337" w:rsidRDefault="00FF275A" w:rsidP="00FF275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6033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Goa University</w:t>
                  </w:r>
                  <w:r w:rsidRPr="0046033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GB"/>
                    </w:rPr>
                    <w:t xml:space="preserve"> - India</w:t>
                  </w:r>
                </w:p>
              </w:tc>
            </w:tr>
          </w:tbl>
          <w:p w:rsidR="004E306F" w:rsidRPr="00FF275A" w:rsidRDefault="00FF275A" w:rsidP="00FF275A">
            <w:pPr>
              <w:pStyle w:val="ListParagraph"/>
              <w:ind w:left="7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</w:t>
            </w:r>
          </w:p>
        </w:tc>
      </w:tr>
      <w:tr w:rsidR="00E50966" w:rsidRPr="00460337" w:rsidTr="00460337">
        <w:trPr>
          <w:trHeight w:val="738"/>
        </w:trPr>
        <w:tc>
          <w:tcPr>
            <w:tcW w:w="2635" w:type="dxa"/>
          </w:tcPr>
          <w:p w:rsidR="002C451B" w:rsidRPr="00460337" w:rsidRDefault="002C451B" w:rsidP="002C45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03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COMPUTER SKILLS</w:t>
            </w:r>
          </w:p>
          <w:p w:rsidR="002C451B" w:rsidRDefault="002C451B" w:rsidP="005246FB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451B" w:rsidRDefault="002C451B" w:rsidP="005246FB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451B" w:rsidRDefault="002C451B" w:rsidP="005246FB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451B" w:rsidRDefault="002C451B" w:rsidP="005246FB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246FB" w:rsidRPr="00460337" w:rsidRDefault="004E306F" w:rsidP="005246FB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603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PERSONAL TRAITS</w:t>
            </w:r>
          </w:p>
          <w:p w:rsidR="00E50966" w:rsidRPr="00460337" w:rsidRDefault="00E50966" w:rsidP="00E5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82" w:rsidRPr="00460337" w:rsidRDefault="008E5682" w:rsidP="001E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82" w:rsidRDefault="008E5682" w:rsidP="001E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54" w:rsidRDefault="00051154" w:rsidP="001E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29" w:rsidRDefault="002D1A29" w:rsidP="001E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7A" w:rsidRDefault="006C307A" w:rsidP="001E39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967" w:rsidRPr="00460337" w:rsidRDefault="004E306F" w:rsidP="001E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EXTRA CURRICULAR ACHIEVEMENTS</w:t>
            </w:r>
          </w:p>
          <w:p w:rsidR="00AB0873" w:rsidRPr="00460337" w:rsidRDefault="00AB0873" w:rsidP="00E5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73" w:rsidRPr="00460337" w:rsidRDefault="00AB0873" w:rsidP="00E5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73" w:rsidRPr="00460337" w:rsidRDefault="00AB0873" w:rsidP="00E5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dxa"/>
          </w:tcPr>
          <w:p w:rsidR="00E50966" w:rsidRPr="00460337" w:rsidRDefault="00E50966" w:rsidP="00E509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1" w:type="dxa"/>
          </w:tcPr>
          <w:p w:rsidR="002C451B" w:rsidRPr="00460337" w:rsidRDefault="002C451B" w:rsidP="002D1A29">
            <w:pPr>
              <w:ind w:left="22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6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Having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Successfully Completed a Course </w:t>
            </w:r>
            <w:r w:rsidRPr="0046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of Diploma in :-</w:t>
            </w:r>
          </w:p>
          <w:p w:rsidR="002C451B" w:rsidRPr="00460337" w:rsidRDefault="002C451B" w:rsidP="002D1A29">
            <w:pPr>
              <w:ind w:left="2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E-Office</w:t>
            </w:r>
            <w:r w:rsidRPr="00897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46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Ms-Windows, Ms-Word, Ms-Excel,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Ms-PowerPoint, Internet.</w:t>
            </w:r>
          </w:p>
          <w:p w:rsidR="002C451B" w:rsidRDefault="002C451B" w:rsidP="002D1A29">
            <w:pPr>
              <w:pStyle w:val="ListParagraph"/>
              <w:ind w:left="2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E-Finance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46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460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ally 9.0 Vat Enabled, Peach Tree Accounting, Advanced Excel, Ms-ccess</w:t>
            </w:r>
          </w:p>
          <w:p w:rsidR="002C451B" w:rsidRDefault="002C451B" w:rsidP="002C451B">
            <w:pPr>
              <w:pStyle w:val="ListParagraph"/>
              <w:ind w:left="58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C451B" w:rsidRDefault="002C451B" w:rsidP="002C451B">
            <w:pPr>
              <w:pStyle w:val="ListParagraph"/>
              <w:ind w:left="58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D1A29" w:rsidRDefault="002D1A29" w:rsidP="002C451B">
            <w:pPr>
              <w:pStyle w:val="ListParagraph"/>
              <w:ind w:left="58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D1A29" w:rsidRDefault="002C451B" w:rsidP="002D1A29">
            <w:pPr>
              <w:pStyle w:val="ListParagraph"/>
              <w:numPr>
                <w:ilvl w:val="0"/>
                <w:numId w:val="11"/>
              </w:numPr>
              <w:ind w:left="58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20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Good communicational skills</w:t>
            </w:r>
          </w:p>
          <w:p w:rsidR="002D1A29" w:rsidRPr="002D1A29" w:rsidRDefault="002D1A29" w:rsidP="002D1A29">
            <w:pPr>
              <w:pStyle w:val="ListParagraph"/>
              <w:ind w:left="58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246FB" w:rsidRDefault="00311FD2" w:rsidP="002D1A29">
            <w:pPr>
              <w:pStyle w:val="ListParagraph"/>
              <w:numPr>
                <w:ilvl w:val="0"/>
                <w:numId w:val="11"/>
              </w:numPr>
              <w:ind w:left="311" w:hanging="9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="005246FB" w:rsidRPr="00EE20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Flexible and Can easily get Adapted in any particular Work Environment.</w:t>
            </w:r>
          </w:p>
          <w:p w:rsidR="002D1A29" w:rsidRPr="002D1A29" w:rsidRDefault="002D1A29" w:rsidP="002D1A29">
            <w:pPr>
              <w:pStyle w:val="ListParagraph"/>
              <w:ind w:left="3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D1A29" w:rsidRDefault="00311FD2" w:rsidP="002C451B">
            <w:pPr>
              <w:pStyle w:val="ListParagraph"/>
              <w:ind w:left="401" w:hanging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   </w:t>
            </w:r>
            <w:r w:rsidR="005246FB" w:rsidRPr="00EE20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Result oriented</w:t>
            </w:r>
          </w:p>
          <w:p w:rsidR="002D1A29" w:rsidRDefault="002D1A29" w:rsidP="002C451B">
            <w:pPr>
              <w:pStyle w:val="ListParagraph"/>
              <w:ind w:left="401" w:hanging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D1A29" w:rsidRPr="002D1A29" w:rsidRDefault="005246FB" w:rsidP="00376E45">
            <w:pPr>
              <w:pStyle w:val="ListParagraph"/>
              <w:tabs>
                <w:tab w:val="left" w:pos="588"/>
                <w:tab w:val="left" w:pos="721"/>
              </w:tabs>
              <w:ind w:left="401" w:hanging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20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311F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="002D1A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Good listener</w:t>
            </w:r>
          </w:p>
          <w:p w:rsidR="002D1A29" w:rsidRPr="00EE2021" w:rsidRDefault="002D1A29" w:rsidP="002C451B">
            <w:pPr>
              <w:pStyle w:val="ListParagraph"/>
              <w:ind w:left="401" w:hanging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D1A29" w:rsidRDefault="002D1A29" w:rsidP="005246FB">
            <w:pPr>
              <w:pStyle w:val="ResumeText"/>
              <w:spacing w:line="360" w:lineRule="auto"/>
              <w:ind w:left="2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C307A" w:rsidRDefault="006C307A" w:rsidP="006C307A">
            <w:pPr>
              <w:pStyle w:val="ResumeText"/>
              <w:spacing w:line="360" w:lineRule="auto"/>
              <w:ind w:left="581" w:right="2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E2021" w:rsidRDefault="001E3967" w:rsidP="00311FD2">
            <w:pPr>
              <w:pStyle w:val="ResumeText"/>
              <w:numPr>
                <w:ilvl w:val="0"/>
                <w:numId w:val="11"/>
              </w:numPr>
              <w:spacing w:line="360" w:lineRule="auto"/>
              <w:ind w:left="581" w:right="2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20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Participated in inter college seminar on</w:t>
            </w:r>
            <w:r w:rsidR="00460337" w:rsidRPr="00EE20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“A Tapestry of Goan  Culture” </w:t>
            </w:r>
          </w:p>
          <w:p w:rsidR="001E3967" w:rsidRPr="00EE2021" w:rsidRDefault="00460337" w:rsidP="00EE2021">
            <w:pPr>
              <w:pStyle w:val="ResumeText"/>
              <w:spacing w:line="360" w:lineRule="auto"/>
              <w:ind w:left="630" w:right="2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20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organized </w:t>
            </w:r>
            <w:r w:rsidR="001E3967" w:rsidRPr="00EE20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by Shree</w:t>
            </w:r>
            <w:r w:rsidRPr="00EE20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Damodar College of Commerce &amp;</w:t>
            </w:r>
            <w:r w:rsidR="001E3967" w:rsidRPr="00EE20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Economics.</w:t>
            </w:r>
          </w:p>
          <w:p w:rsidR="00EE2021" w:rsidRDefault="001E3967" w:rsidP="00311FD2">
            <w:pPr>
              <w:pStyle w:val="ResumeText"/>
              <w:numPr>
                <w:ilvl w:val="0"/>
                <w:numId w:val="11"/>
              </w:numPr>
              <w:spacing w:line="360" w:lineRule="auto"/>
              <w:ind w:left="581" w:right="2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20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Participated in one day state level seminar on “Retrospective and  </w:t>
            </w:r>
          </w:p>
          <w:p w:rsidR="00EE2021" w:rsidRDefault="001E3967" w:rsidP="00311FD2">
            <w:pPr>
              <w:pStyle w:val="ResumeText"/>
              <w:numPr>
                <w:ilvl w:val="0"/>
                <w:numId w:val="11"/>
              </w:numPr>
              <w:spacing w:line="360" w:lineRule="auto"/>
              <w:ind w:left="581" w:right="2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20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Prospective Goa” organized by Shree Damodar College of   Commerce &amp;</w:t>
            </w:r>
          </w:p>
          <w:p w:rsidR="001E3967" w:rsidRPr="00EE2021" w:rsidRDefault="001E3967" w:rsidP="00EE2021">
            <w:pPr>
              <w:pStyle w:val="ResumeText"/>
              <w:spacing w:line="360" w:lineRule="auto"/>
              <w:ind w:left="630" w:right="2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20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Economics.</w:t>
            </w:r>
          </w:p>
          <w:p w:rsidR="00EE2021" w:rsidRPr="00EE2021" w:rsidRDefault="001E3967" w:rsidP="00311FD2">
            <w:pPr>
              <w:pStyle w:val="ResumeText"/>
              <w:numPr>
                <w:ilvl w:val="0"/>
                <w:numId w:val="11"/>
              </w:numPr>
              <w:spacing w:line="360" w:lineRule="auto"/>
              <w:ind w:left="581" w:right="131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EE20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Participated in Inter College Competition D-Tour 2013, Organized by S.S. </w:t>
            </w:r>
          </w:p>
          <w:p w:rsidR="001E3967" w:rsidRPr="00EE2021" w:rsidRDefault="001E3967" w:rsidP="00EE2021">
            <w:pPr>
              <w:pStyle w:val="ResumeText"/>
              <w:spacing w:line="360" w:lineRule="auto"/>
              <w:ind w:left="630" w:right="131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EE20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Dempo</w:t>
            </w:r>
            <w:r w:rsidR="000F5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E20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College of Commerce &amp; Economics- Panjim, Goa</w:t>
            </w:r>
            <w:r w:rsidRPr="00EE202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</w:p>
          <w:p w:rsidR="00AB0873" w:rsidRPr="00460337" w:rsidRDefault="00AB0873" w:rsidP="005246FB">
            <w:pPr>
              <w:pStyle w:val="ListParagraph"/>
              <w:ind w:left="518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E50966" w:rsidRPr="00460337" w:rsidTr="00460337">
        <w:trPr>
          <w:trHeight w:val="738"/>
        </w:trPr>
        <w:tc>
          <w:tcPr>
            <w:tcW w:w="2635" w:type="dxa"/>
          </w:tcPr>
          <w:p w:rsidR="00AB0873" w:rsidRPr="00460337" w:rsidRDefault="004E306F" w:rsidP="00AB0873">
            <w:pPr>
              <w:pStyle w:val="Heading1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0337">
              <w:rPr>
                <w:rFonts w:ascii="Times New Roman" w:hAnsi="Times New Roman" w:cs="Times New Roman"/>
                <w:b/>
                <w:caps w:val="0"/>
                <w:color w:val="000000" w:themeColor="text1"/>
                <w:sz w:val="24"/>
                <w:szCs w:val="24"/>
              </w:rPr>
              <w:lastRenderedPageBreak/>
              <w:t>PERSONAL INFORMATION</w:t>
            </w:r>
          </w:p>
          <w:p w:rsidR="00AB0873" w:rsidRPr="00460337" w:rsidRDefault="00AB0873" w:rsidP="00AB087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B0873" w:rsidRPr="00460337" w:rsidRDefault="00AB0873" w:rsidP="00AB087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B0873" w:rsidRPr="00460337" w:rsidRDefault="00AB0873" w:rsidP="00AB087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B0873" w:rsidRDefault="00AB0873" w:rsidP="00AB087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378D7" w:rsidRPr="00460337" w:rsidRDefault="00F378D7" w:rsidP="00AB087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B0873" w:rsidRDefault="00AB0873" w:rsidP="00AB087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C307A" w:rsidRDefault="006C307A" w:rsidP="00AB087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C307A" w:rsidRPr="00460337" w:rsidRDefault="006C307A" w:rsidP="00AB087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11E42" w:rsidRPr="00460337" w:rsidRDefault="00611E42" w:rsidP="0061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CC" w:rsidRPr="00460337" w:rsidRDefault="001629CC" w:rsidP="00AB087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0676F" w:rsidRPr="00460337" w:rsidRDefault="00B0676F" w:rsidP="00AB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dxa"/>
          </w:tcPr>
          <w:p w:rsidR="00E50966" w:rsidRPr="00460337" w:rsidRDefault="00E50966" w:rsidP="00E50966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1" w:type="dxa"/>
          </w:tcPr>
          <w:p w:rsidR="00AB0873" w:rsidRPr="00EE2021" w:rsidRDefault="00AB0873" w:rsidP="00AB0873">
            <w:pPr>
              <w:pStyle w:val="ResumeText"/>
              <w:ind w:left="5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Date of Birth           </w:t>
            </w:r>
            <w:r w:rsidR="00311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2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:-</w:t>
            </w:r>
            <w:r w:rsidR="00BF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E2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21/01/1993</w:t>
            </w:r>
          </w:p>
          <w:p w:rsidR="00AB0873" w:rsidRPr="00EE2021" w:rsidRDefault="00AB0873" w:rsidP="00AB0873">
            <w:pPr>
              <w:pStyle w:val="ResumeText"/>
              <w:ind w:left="5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Religion                  </w:t>
            </w:r>
            <w:r w:rsidR="00311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29CC" w:rsidRPr="00EE2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:-  Islam</w:t>
            </w:r>
          </w:p>
          <w:p w:rsidR="00AB0873" w:rsidRPr="00EE2021" w:rsidRDefault="00AB0873" w:rsidP="00AB0873">
            <w:pPr>
              <w:pStyle w:val="ResumeText"/>
              <w:ind w:left="5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Nationality              </w:t>
            </w:r>
            <w:r w:rsidR="00311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2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:-  Indian</w:t>
            </w:r>
          </w:p>
          <w:p w:rsidR="00AB0873" w:rsidRDefault="00AB0873" w:rsidP="00514003">
            <w:pPr>
              <w:pStyle w:val="ResumeText"/>
              <w:tabs>
                <w:tab w:val="left" w:pos="3868"/>
              </w:tabs>
              <w:ind w:left="518" w:right="5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Languages Known </w:t>
            </w:r>
            <w:r w:rsidR="00311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E2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:- </w:t>
            </w:r>
            <w:r w:rsidR="00BF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4003" w:rsidRPr="00CC11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 Read</w:t>
            </w:r>
            <w:r w:rsidR="00514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: </w:t>
            </w:r>
            <w:r w:rsidRPr="00EE2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English , </w:t>
            </w:r>
            <w:r w:rsidR="00514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Hindi &amp; Arabic</w:t>
            </w:r>
          </w:p>
          <w:p w:rsidR="00514003" w:rsidRPr="00EE2021" w:rsidRDefault="00514003" w:rsidP="00514003">
            <w:pPr>
              <w:pStyle w:val="ResumeText"/>
              <w:tabs>
                <w:tab w:val="left" w:pos="2761"/>
                <w:tab w:val="left" w:pos="2934"/>
              </w:tabs>
              <w:ind w:left="518" w:right="5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CC11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 Write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r w:rsidR="006C3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English &amp; Hindi</w:t>
            </w:r>
            <w:r w:rsidRPr="00EE2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B0873" w:rsidRPr="00EE2021" w:rsidRDefault="00AB0873" w:rsidP="00AB0873">
            <w:pPr>
              <w:pStyle w:val="ResumeText"/>
              <w:ind w:left="5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Gender                    </w:t>
            </w:r>
            <w:r w:rsidR="00311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2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:- </w:t>
            </w:r>
            <w:r w:rsidR="00BF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2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</w:t>
            </w:r>
          </w:p>
          <w:p w:rsidR="00AB0873" w:rsidRPr="00EE2021" w:rsidRDefault="00AB0873" w:rsidP="00AB0873">
            <w:pPr>
              <w:pStyle w:val="ResumeText"/>
              <w:ind w:left="5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Marital Status         </w:t>
            </w:r>
            <w:r w:rsidR="00311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2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:- </w:t>
            </w:r>
            <w:r w:rsidR="00BF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2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Single</w:t>
            </w:r>
          </w:p>
          <w:p w:rsidR="00611E42" w:rsidRPr="00EE2021" w:rsidRDefault="00611E42" w:rsidP="00611E42">
            <w:pPr>
              <w:pStyle w:val="ResumeText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42" w:rsidRDefault="00527FA5" w:rsidP="00527FA5">
            <w:pPr>
              <w:pStyle w:val="ResumeText"/>
              <w:tabs>
                <w:tab w:val="left" w:pos="2708"/>
              </w:tabs>
              <w:spacing w:line="360" w:lineRule="auto"/>
              <w:ind w:left="270" w:firstLine="72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bookmarkStart w:id="0" w:name="_GoBack"/>
            <w:r>
              <w:rPr>
                <w:noProof/>
                <w:lang w:eastAsia="en-US"/>
              </w:rPr>
              <w:drawing>
                <wp:inline distT="0" distB="0" distL="0" distR="0" wp14:anchorId="070E2C00" wp14:editId="45BAB83E">
                  <wp:extent cx="3333750" cy="1190625"/>
                  <wp:effectExtent l="0" t="0" r="0" b="9525"/>
                  <wp:docPr id="3" name="Picture 3" descr="C:\Users\905368718\Documents\OMessenger\Received files\CV_Preview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905368718\Documents\OMessenger\Received files\CV_Preview_Lo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27FA5" w:rsidRDefault="00527FA5" w:rsidP="00527F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527FA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1534788</w:t>
            </w:r>
          </w:p>
          <w:p w:rsidR="00527FA5" w:rsidRPr="00460337" w:rsidRDefault="00527FA5" w:rsidP="00527FA5">
            <w:pPr>
              <w:pStyle w:val="ResumeText"/>
              <w:tabs>
                <w:tab w:val="left" w:pos="2708"/>
              </w:tabs>
              <w:spacing w:line="360" w:lineRule="auto"/>
              <w:ind w:left="270" w:firstLine="7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t xml:space="preserve">E-mail: </w:t>
            </w:r>
            <w:hyperlink r:id="rId13" w:history="1">
              <w:r>
                <w:rPr>
                  <w:rStyle w:val="Hyperlink"/>
                </w:rPr>
                <w:t>gulfjobseeker@gmail.com</w:t>
              </w:r>
            </w:hyperlink>
          </w:p>
        </w:tc>
      </w:tr>
    </w:tbl>
    <w:p w:rsidR="00082286" w:rsidRPr="00460337" w:rsidRDefault="00082286" w:rsidP="0097745E">
      <w:pPr>
        <w:rPr>
          <w:rFonts w:ascii="Times New Roman" w:hAnsi="Times New Roman" w:cs="Times New Roman"/>
          <w:color w:val="000000" w:themeColor="text1"/>
          <w:sz w:val="22"/>
        </w:rPr>
      </w:pPr>
    </w:p>
    <w:sectPr w:rsidR="00082286" w:rsidRPr="00460337" w:rsidSect="00DE1F1D">
      <w:pgSz w:w="12240" w:h="15840" w:code="1"/>
      <w:pgMar w:top="288" w:right="720" w:bottom="187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EC" w:rsidRDefault="002B67EC">
      <w:pPr>
        <w:spacing w:before="0" w:after="0" w:line="240" w:lineRule="auto"/>
      </w:pPr>
      <w:r>
        <w:separator/>
      </w:r>
    </w:p>
  </w:endnote>
  <w:endnote w:type="continuationSeparator" w:id="0">
    <w:p w:rsidR="002B67EC" w:rsidRDefault="002B67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EC" w:rsidRDefault="002B67EC">
      <w:pPr>
        <w:spacing w:before="0" w:after="0" w:line="240" w:lineRule="auto"/>
      </w:pPr>
      <w:r>
        <w:separator/>
      </w:r>
    </w:p>
  </w:footnote>
  <w:footnote w:type="continuationSeparator" w:id="0">
    <w:p w:rsidR="002B67EC" w:rsidRDefault="002B67E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FC0870"/>
    <w:lvl w:ilvl="0">
      <w:numFmt w:val="bullet"/>
      <w:lvlText w:val="*"/>
      <w:lvlJc w:val="left"/>
    </w:lvl>
  </w:abstractNum>
  <w:abstractNum w:abstractNumId="1">
    <w:nsid w:val="01C17138"/>
    <w:multiLevelType w:val="hybridMultilevel"/>
    <w:tmpl w:val="79949E9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5E33904"/>
    <w:multiLevelType w:val="hybridMultilevel"/>
    <w:tmpl w:val="134EED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92750"/>
    <w:multiLevelType w:val="hybridMultilevel"/>
    <w:tmpl w:val="F12E1BB0"/>
    <w:lvl w:ilvl="0" w:tplc="7232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2A0943D3"/>
    <w:multiLevelType w:val="hybridMultilevel"/>
    <w:tmpl w:val="8266EC2C"/>
    <w:lvl w:ilvl="0" w:tplc="87DA316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A5C95"/>
    <w:multiLevelType w:val="hybridMultilevel"/>
    <w:tmpl w:val="16EC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A7983"/>
    <w:multiLevelType w:val="hybridMultilevel"/>
    <w:tmpl w:val="9540521C"/>
    <w:lvl w:ilvl="0" w:tplc="38488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422A0D86"/>
    <w:multiLevelType w:val="hybridMultilevel"/>
    <w:tmpl w:val="E8D837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312982"/>
    <w:multiLevelType w:val="hybridMultilevel"/>
    <w:tmpl w:val="6A3CF566"/>
    <w:lvl w:ilvl="0" w:tplc="4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4FCE6276"/>
    <w:multiLevelType w:val="hybridMultilevel"/>
    <w:tmpl w:val="ADE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D1134"/>
    <w:multiLevelType w:val="hybridMultilevel"/>
    <w:tmpl w:val="A57E4AE6"/>
    <w:lvl w:ilvl="0" w:tplc="82F6BAD4">
      <w:start w:val="5"/>
      <w:numFmt w:val="bullet"/>
      <w:lvlText w:val="-"/>
      <w:lvlJc w:val="left"/>
      <w:pPr>
        <w:ind w:left="3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>
    <w:nsid w:val="52303750"/>
    <w:multiLevelType w:val="hybridMultilevel"/>
    <w:tmpl w:val="89F2A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97A8D"/>
    <w:multiLevelType w:val="hybridMultilevel"/>
    <w:tmpl w:val="6FFA68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65497"/>
    <w:multiLevelType w:val="hybridMultilevel"/>
    <w:tmpl w:val="6C405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33BB8"/>
    <w:multiLevelType w:val="hybridMultilevel"/>
    <w:tmpl w:val="6B2E4886"/>
    <w:lvl w:ilvl="0" w:tplc="9C24A95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F0DD4"/>
    <w:multiLevelType w:val="hybridMultilevel"/>
    <w:tmpl w:val="749E5B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82318"/>
    <w:multiLevelType w:val="hybridMultilevel"/>
    <w:tmpl w:val="17B25BC8"/>
    <w:lvl w:ilvl="0" w:tplc="38488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904742"/>
    <w:multiLevelType w:val="hybridMultilevel"/>
    <w:tmpl w:val="057CA88A"/>
    <w:lvl w:ilvl="0" w:tplc="40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6"/>
  </w:num>
  <w:num w:numId="10">
    <w:abstractNumId w:val="10"/>
  </w:num>
  <w:num w:numId="11">
    <w:abstractNumId w:val="14"/>
  </w:num>
  <w:num w:numId="12">
    <w:abstractNumId w:val="9"/>
  </w:num>
  <w:num w:numId="13">
    <w:abstractNumId w:val="1"/>
  </w:num>
  <w:num w:numId="14">
    <w:abstractNumId w:val="13"/>
  </w:num>
  <w:num w:numId="15">
    <w:abstractNumId w:val="11"/>
  </w:num>
  <w:num w:numId="16">
    <w:abstractNumId w:val="11"/>
  </w:num>
  <w:num w:numId="17">
    <w:abstractNumId w:val="4"/>
  </w:num>
  <w:num w:numId="18">
    <w:abstractNumId w:val="7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F82"/>
    <w:rsid w:val="000159B6"/>
    <w:rsid w:val="00021400"/>
    <w:rsid w:val="00021B88"/>
    <w:rsid w:val="00021C4A"/>
    <w:rsid w:val="0004248C"/>
    <w:rsid w:val="000433FF"/>
    <w:rsid w:val="00051154"/>
    <w:rsid w:val="00053B2F"/>
    <w:rsid w:val="000617E7"/>
    <w:rsid w:val="00061C39"/>
    <w:rsid w:val="00063687"/>
    <w:rsid w:val="00082286"/>
    <w:rsid w:val="00090848"/>
    <w:rsid w:val="000937F2"/>
    <w:rsid w:val="000B4FB9"/>
    <w:rsid w:val="000D08AE"/>
    <w:rsid w:val="000D1326"/>
    <w:rsid w:val="000D2B11"/>
    <w:rsid w:val="000E500A"/>
    <w:rsid w:val="000F5CFA"/>
    <w:rsid w:val="001308A0"/>
    <w:rsid w:val="00134216"/>
    <w:rsid w:val="0013547A"/>
    <w:rsid w:val="0014003E"/>
    <w:rsid w:val="001527AB"/>
    <w:rsid w:val="00154B12"/>
    <w:rsid w:val="001629CC"/>
    <w:rsid w:val="00162DBC"/>
    <w:rsid w:val="00167894"/>
    <w:rsid w:val="00172D4F"/>
    <w:rsid w:val="001756E7"/>
    <w:rsid w:val="00197FE0"/>
    <w:rsid w:val="001A2FA2"/>
    <w:rsid w:val="001A3826"/>
    <w:rsid w:val="001B16C8"/>
    <w:rsid w:val="001B18CB"/>
    <w:rsid w:val="001B206D"/>
    <w:rsid w:val="001B56A4"/>
    <w:rsid w:val="001C5853"/>
    <w:rsid w:val="001C6A0D"/>
    <w:rsid w:val="001E3967"/>
    <w:rsid w:val="0020042A"/>
    <w:rsid w:val="00206AC4"/>
    <w:rsid w:val="00210C39"/>
    <w:rsid w:val="00233E87"/>
    <w:rsid w:val="00234976"/>
    <w:rsid w:val="00246B08"/>
    <w:rsid w:val="002607C1"/>
    <w:rsid w:val="0027089A"/>
    <w:rsid w:val="00272407"/>
    <w:rsid w:val="00274D63"/>
    <w:rsid w:val="00290B93"/>
    <w:rsid w:val="002B447A"/>
    <w:rsid w:val="002B67EC"/>
    <w:rsid w:val="002C361C"/>
    <w:rsid w:val="002C3B36"/>
    <w:rsid w:val="002C42BC"/>
    <w:rsid w:val="002C451B"/>
    <w:rsid w:val="002C7351"/>
    <w:rsid w:val="002D1A29"/>
    <w:rsid w:val="002F2C2B"/>
    <w:rsid w:val="002F412C"/>
    <w:rsid w:val="003034D6"/>
    <w:rsid w:val="0030545A"/>
    <w:rsid w:val="00311CA3"/>
    <w:rsid w:val="00311FD2"/>
    <w:rsid w:val="00314407"/>
    <w:rsid w:val="0031713B"/>
    <w:rsid w:val="00326326"/>
    <w:rsid w:val="00327C52"/>
    <w:rsid w:val="003328DC"/>
    <w:rsid w:val="00354588"/>
    <w:rsid w:val="0037501E"/>
    <w:rsid w:val="00376E45"/>
    <w:rsid w:val="003802FD"/>
    <w:rsid w:val="00394DF2"/>
    <w:rsid w:val="00394E65"/>
    <w:rsid w:val="003A19D9"/>
    <w:rsid w:val="003A29DA"/>
    <w:rsid w:val="003A7E6A"/>
    <w:rsid w:val="003B3570"/>
    <w:rsid w:val="003B5050"/>
    <w:rsid w:val="003C59C1"/>
    <w:rsid w:val="003D5982"/>
    <w:rsid w:val="003E3C88"/>
    <w:rsid w:val="003F0A93"/>
    <w:rsid w:val="003F602C"/>
    <w:rsid w:val="00403F91"/>
    <w:rsid w:val="00404ECF"/>
    <w:rsid w:val="00414819"/>
    <w:rsid w:val="00424A19"/>
    <w:rsid w:val="00435885"/>
    <w:rsid w:val="00460337"/>
    <w:rsid w:val="00466329"/>
    <w:rsid w:val="00467CDA"/>
    <w:rsid w:val="004928A7"/>
    <w:rsid w:val="00494AB9"/>
    <w:rsid w:val="004D1F4C"/>
    <w:rsid w:val="004D6574"/>
    <w:rsid w:val="004E306F"/>
    <w:rsid w:val="004E61DA"/>
    <w:rsid w:val="004F0603"/>
    <w:rsid w:val="0050042F"/>
    <w:rsid w:val="00503AAB"/>
    <w:rsid w:val="00510EC7"/>
    <w:rsid w:val="00514003"/>
    <w:rsid w:val="00520C0C"/>
    <w:rsid w:val="005246FB"/>
    <w:rsid w:val="0052755F"/>
    <w:rsid w:val="00527FA5"/>
    <w:rsid w:val="0053163F"/>
    <w:rsid w:val="00536B8F"/>
    <w:rsid w:val="005425B4"/>
    <w:rsid w:val="00543B39"/>
    <w:rsid w:val="005719AE"/>
    <w:rsid w:val="00580BD7"/>
    <w:rsid w:val="005821C0"/>
    <w:rsid w:val="00595567"/>
    <w:rsid w:val="005B1F1D"/>
    <w:rsid w:val="005D67E2"/>
    <w:rsid w:val="005E1C3C"/>
    <w:rsid w:val="005F02D2"/>
    <w:rsid w:val="005F0700"/>
    <w:rsid w:val="005F3E63"/>
    <w:rsid w:val="00602284"/>
    <w:rsid w:val="00611E42"/>
    <w:rsid w:val="006122E9"/>
    <w:rsid w:val="00621275"/>
    <w:rsid w:val="006312B4"/>
    <w:rsid w:val="006410FF"/>
    <w:rsid w:val="00645FA1"/>
    <w:rsid w:val="00646240"/>
    <w:rsid w:val="00650415"/>
    <w:rsid w:val="00680906"/>
    <w:rsid w:val="00682C9A"/>
    <w:rsid w:val="00686BAA"/>
    <w:rsid w:val="00687DD6"/>
    <w:rsid w:val="00695C54"/>
    <w:rsid w:val="006A66B7"/>
    <w:rsid w:val="006B19D6"/>
    <w:rsid w:val="006B70B5"/>
    <w:rsid w:val="006B7178"/>
    <w:rsid w:val="006C307A"/>
    <w:rsid w:val="006D1DA9"/>
    <w:rsid w:val="006D60C7"/>
    <w:rsid w:val="006E3722"/>
    <w:rsid w:val="007056D9"/>
    <w:rsid w:val="007139F6"/>
    <w:rsid w:val="00734373"/>
    <w:rsid w:val="007408F4"/>
    <w:rsid w:val="0075027E"/>
    <w:rsid w:val="007556E6"/>
    <w:rsid w:val="00761502"/>
    <w:rsid w:val="007A4C39"/>
    <w:rsid w:val="007C79AB"/>
    <w:rsid w:val="007D007F"/>
    <w:rsid w:val="007D10E8"/>
    <w:rsid w:val="007E606B"/>
    <w:rsid w:val="00800797"/>
    <w:rsid w:val="00823838"/>
    <w:rsid w:val="0084337E"/>
    <w:rsid w:val="008671A0"/>
    <w:rsid w:val="008675A3"/>
    <w:rsid w:val="00875F3F"/>
    <w:rsid w:val="008807E9"/>
    <w:rsid w:val="00881CC6"/>
    <w:rsid w:val="00882469"/>
    <w:rsid w:val="00882A73"/>
    <w:rsid w:val="008972A9"/>
    <w:rsid w:val="008A0DF7"/>
    <w:rsid w:val="008B4AF0"/>
    <w:rsid w:val="008C0AF5"/>
    <w:rsid w:val="008C25CA"/>
    <w:rsid w:val="008C350F"/>
    <w:rsid w:val="008C3EC4"/>
    <w:rsid w:val="008C464B"/>
    <w:rsid w:val="008C7DA2"/>
    <w:rsid w:val="008D4AEE"/>
    <w:rsid w:val="008E37E6"/>
    <w:rsid w:val="008E5682"/>
    <w:rsid w:val="008E5DB1"/>
    <w:rsid w:val="008F7FEA"/>
    <w:rsid w:val="00900E3A"/>
    <w:rsid w:val="00901A41"/>
    <w:rsid w:val="00903797"/>
    <w:rsid w:val="00933449"/>
    <w:rsid w:val="00933EEB"/>
    <w:rsid w:val="009545C8"/>
    <w:rsid w:val="0097745E"/>
    <w:rsid w:val="00980AB7"/>
    <w:rsid w:val="009B75AE"/>
    <w:rsid w:val="009C3D83"/>
    <w:rsid w:val="009C5679"/>
    <w:rsid w:val="009C613E"/>
    <w:rsid w:val="009E439F"/>
    <w:rsid w:val="009F087D"/>
    <w:rsid w:val="009F4265"/>
    <w:rsid w:val="00A0048D"/>
    <w:rsid w:val="00A06C45"/>
    <w:rsid w:val="00A17CE0"/>
    <w:rsid w:val="00A4790F"/>
    <w:rsid w:val="00A7420A"/>
    <w:rsid w:val="00A7784F"/>
    <w:rsid w:val="00A77A66"/>
    <w:rsid w:val="00A81EAC"/>
    <w:rsid w:val="00A83687"/>
    <w:rsid w:val="00A86E9F"/>
    <w:rsid w:val="00AB0873"/>
    <w:rsid w:val="00AB3589"/>
    <w:rsid w:val="00AB58B6"/>
    <w:rsid w:val="00AD4574"/>
    <w:rsid w:val="00AE75E3"/>
    <w:rsid w:val="00AE7C56"/>
    <w:rsid w:val="00B02A15"/>
    <w:rsid w:val="00B0676F"/>
    <w:rsid w:val="00B07F11"/>
    <w:rsid w:val="00B16F49"/>
    <w:rsid w:val="00B22967"/>
    <w:rsid w:val="00B348D3"/>
    <w:rsid w:val="00B411BB"/>
    <w:rsid w:val="00B536F6"/>
    <w:rsid w:val="00B71E0D"/>
    <w:rsid w:val="00B813B3"/>
    <w:rsid w:val="00B84822"/>
    <w:rsid w:val="00B94A9F"/>
    <w:rsid w:val="00BA2673"/>
    <w:rsid w:val="00BB4E36"/>
    <w:rsid w:val="00BC06E0"/>
    <w:rsid w:val="00BC62DC"/>
    <w:rsid w:val="00BD0941"/>
    <w:rsid w:val="00BD37AE"/>
    <w:rsid w:val="00BD6BBC"/>
    <w:rsid w:val="00BE2285"/>
    <w:rsid w:val="00BE2FBA"/>
    <w:rsid w:val="00BF1E2F"/>
    <w:rsid w:val="00BF1F99"/>
    <w:rsid w:val="00BF3515"/>
    <w:rsid w:val="00C0393F"/>
    <w:rsid w:val="00C03D58"/>
    <w:rsid w:val="00C43A04"/>
    <w:rsid w:val="00C57320"/>
    <w:rsid w:val="00CA27F4"/>
    <w:rsid w:val="00CA642D"/>
    <w:rsid w:val="00CC07FC"/>
    <w:rsid w:val="00CC1118"/>
    <w:rsid w:val="00CC73F1"/>
    <w:rsid w:val="00CF10C4"/>
    <w:rsid w:val="00D12265"/>
    <w:rsid w:val="00D14084"/>
    <w:rsid w:val="00D15403"/>
    <w:rsid w:val="00D214B2"/>
    <w:rsid w:val="00D26058"/>
    <w:rsid w:val="00D2774D"/>
    <w:rsid w:val="00D512CB"/>
    <w:rsid w:val="00D55C2C"/>
    <w:rsid w:val="00D573BC"/>
    <w:rsid w:val="00D648AD"/>
    <w:rsid w:val="00D70B2C"/>
    <w:rsid w:val="00D727CA"/>
    <w:rsid w:val="00D76DC9"/>
    <w:rsid w:val="00D8189C"/>
    <w:rsid w:val="00D90CE0"/>
    <w:rsid w:val="00DB1C04"/>
    <w:rsid w:val="00DB2375"/>
    <w:rsid w:val="00DB5F9B"/>
    <w:rsid w:val="00DB60B6"/>
    <w:rsid w:val="00DC3523"/>
    <w:rsid w:val="00DE1F1D"/>
    <w:rsid w:val="00DE58D6"/>
    <w:rsid w:val="00DE78FC"/>
    <w:rsid w:val="00E02637"/>
    <w:rsid w:val="00E11C94"/>
    <w:rsid w:val="00E20191"/>
    <w:rsid w:val="00E27F6C"/>
    <w:rsid w:val="00E35F82"/>
    <w:rsid w:val="00E50966"/>
    <w:rsid w:val="00E51C7B"/>
    <w:rsid w:val="00E537A7"/>
    <w:rsid w:val="00E6674F"/>
    <w:rsid w:val="00E82B7C"/>
    <w:rsid w:val="00E8493C"/>
    <w:rsid w:val="00E90C73"/>
    <w:rsid w:val="00EA5AB3"/>
    <w:rsid w:val="00EB4186"/>
    <w:rsid w:val="00EB51AE"/>
    <w:rsid w:val="00ED1F6F"/>
    <w:rsid w:val="00ED36C9"/>
    <w:rsid w:val="00EE179D"/>
    <w:rsid w:val="00EE2021"/>
    <w:rsid w:val="00F0060D"/>
    <w:rsid w:val="00F07406"/>
    <w:rsid w:val="00F301C5"/>
    <w:rsid w:val="00F378D7"/>
    <w:rsid w:val="00F57367"/>
    <w:rsid w:val="00F63F42"/>
    <w:rsid w:val="00F718E1"/>
    <w:rsid w:val="00F742D3"/>
    <w:rsid w:val="00F820F6"/>
    <w:rsid w:val="00F92CBE"/>
    <w:rsid w:val="00FA678E"/>
    <w:rsid w:val="00FB25A8"/>
    <w:rsid w:val="00FB5402"/>
    <w:rsid w:val="00FC22B9"/>
    <w:rsid w:val="00FC6091"/>
    <w:rsid w:val="00FC7933"/>
    <w:rsid w:val="00FD1388"/>
    <w:rsid w:val="00FD305A"/>
    <w:rsid w:val="00FE3334"/>
    <w:rsid w:val="00FF0CEF"/>
    <w:rsid w:val="00FF1738"/>
    <w:rsid w:val="00FF275A"/>
    <w:rsid w:val="00FF2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CB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3C59C1"/>
    <w:pPr>
      <w:jc w:val="right"/>
      <w:outlineLvl w:val="0"/>
    </w:pPr>
    <w:rPr>
      <w:rFonts w:asciiTheme="majorHAnsi" w:eastAsiaTheme="majorEastAsia" w:hAnsiTheme="majorHAnsi" w:cstheme="majorBidi"/>
      <w:caps/>
      <w:color w:val="DDDDD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C59C1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9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9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9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9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9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9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3C59C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3C59C1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3C59C1"/>
    <w:pPr>
      <w:pBdr>
        <w:top w:val="single" w:sz="4" w:space="6" w:color="EAEAEA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3C59C1"/>
    <w:rPr>
      <w:kern w:val="20"/>
    </w:rPr>
  </w:style>
  <w:style w:type="paragraph" w:customStyle="1" w:styleId="ResumeText">
    <w:name w:val="Resume Text"/>
    <w:basedOn w:val="Normal"/>
    <w:qFormat/>
    <w:rsid w:val="003C59C1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3C59C1"/>
    <w:rPr>
      <w:color w:val="808080"/>
    </w:rPr>
  </w:style>
  <w:style w:type="table" w:styleId="TableGrid">
    <w:name w:val="Table Grid"/>
    <w:basedOn w:val="TableNormal"/>
    <w:uiPriority w:val="59"/>
    <w:rsid w:val="003C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3C59C1"/>
    <w:rPr>
      <w:rFonts w:asciiTheme="majorHAnsi" w:eastAsiaTheme="majorEastAsia" w:hAnsiTheme="majorHAnsi" w:cstheme="majorBidi"/>
      <w:caps/>
      <w:color w:val="DDDDD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3C59C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C59C1"/>
    <w:rPr>
      <w:rFonts w:asciiTheme="majorHAnsi" w:eastAsiaTheme="majorEastAsia" w:hAnsiTheme="majorHAnsi" w:cstheme="majorBidi"/>
      <w:b/>
      <w:bCs/>
      <w:color w:val="DDDDD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9C1"/>
    <w:rPr>
      <w:rFonts w:asciiTheme="majorHAnsi" w:eastAsiaTheme="majorEastAsia" w:hAnsiTheme="majorHAnsi" w:cstheme="majorBidi"/>
      <w:b/>
      <w:bCs/>
      <w:i/>
      <w:iCs/>
      <w:color w:val="DDDDD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9C1"/>
    <w:rPr>
      <w:rFonts w:asciiTheme="majorHAnsi" w:eastAsiaTheme="majorEastAsia" w:hAnsiTheme="majorHAnsi" w:cstheme="majorBidi"/>
      <w:color w:val="6E6E6E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9C1"/>
    <w:rPr>
      <w:rFonts w:asciiTheme="majorHAnsi" w:eastAsiaTheme="majorEastAsia" w:hAnsiTheme="majorHAnsi" w:cstheme="majorBidi"/>
      <w:i/>
      <w:iCs/>
      <w:color w:val="6E6E6E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9C1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9C1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9C1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3C59C1"/>
    <w:tblPr>
      <w:tblInd w:w="0" w:type="dxa"/>
      <w:tblBorders>
        <w:insideH w:val="single" w:sz="4" w:space="0" w:color="DDDDD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3C59C1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DDDDD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3C59C1"/>
    <w:pPr>
      <w:spacing w:before="1200" w:after="360"/>
    </w:pPr>
    <w:rPr>
      <w:rFonts w:asciiTheme="majorHAnsi" w:eastAsiaTheme="majorEastAsia" w:hAnsiTheme="majorHAnsi" w:cstheme="majorBidi"/>
      <w:caps/>
      <w:color w:val="DDDDD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3C59C1"/>
    <w:rPr>
      <w:rFonts w:asciiTheme="majorHAnsi" w:eastAsiaTheme="majorEastAsia" w:hAnsiTheme="majorHAnsi" w:cstheme="majorBidi"/>
      <w:caps/>
      <w:color w:val="DDDDD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3C59C1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3C59C1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3C59C1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3C59C1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3C59C1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3C59C1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3C59C1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3C59C1"/>
    <w:rPr>
      <w:color w:val="DDDDDD" w:themeColor="accent1"/>
    </w:rPr>
  </w:style>
  <w:style w:type="paragraph" w:customStyle="1" w:styleId="ContactInfo">
    <w:name w:val="Contact Info"/>
    <w:basedOn w:val="Normal"/>
    <w:uiPriority w:val="2"/>
    <w:qFormat/>
    <w:rsid w:val="003C59C1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3C59C1"/>
    <w:pPr>
      <w:pBdr>
        <w:top w:val="single" w:sz="4" w:space="4" w:color="DDDDDD" w:themeColor="accent1"/>
        <w:left w:val="single" w:sz="4" w:space="6" w:color="DDDDDD" w:themeColor="accent1"/>
        <w:bottom w:val="single" w:sz="4" w:space="4" w:color="DDDDDD" w:themeColor="accent1"/>
        <w:right w:val="single" w:sz="4" w:space="6" w:color="DDDDDD" w:themeColor="accent1"/>
      </w:pBdr>
      <w:shd w:val="clear" w:color="auto" w:fill="DDDDD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qFormat/>
    <w:rsid w:val="00E35F82"/>
    <w:pPr>
      <w:ind w:left="720"/>
      <w:contextualSpacing/>
    </w:pPr>
  </w:style>
  <w:style w:type="paragraph" w:styleId="NoSpacing">
    <w:name w:val="No Spacing"/>
    <w:uiPriority w:val="1"/>
    <w:qFormat/>
    <w:rsid w:val="00082286"/>
    <w:pPr>
      <w:spacing w:before="0" w:after="0" w:line="240" w:lineRule="auto"/>
    </w:pPr>
    <w:rPr>
      <w:color w:val="auto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82286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3F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F1"/>
    <w:rPr>
      <w:rFonts w:ascii="Segoe UI" w:hAnsi="Segoe UI" w:cs="Segoe UI"/>
      <w:kern w:val="2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11C94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CB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DDDDD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EAEAEA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DDDDD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DDDDD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DDDDD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DDDDD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DDDDD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DDDDD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DDDDD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DDDDDD" w:themeColor="accent1"/>
        <w:left w:val="single" w:sz="4" w:space="6" w:color="DDDDDD" w:themeColor="accent1"/>
        <w:bottom w:val="single" w:sz="4" w:space="4" w:color="DDDDDD" w:themeColor="accent1"/>
        <w:right w:val="single" w:sz="4" w:space="6" w:color="DDDDDD" w:themeColor="accent1"/>
      </w:pBdr>
      <w:shd w:val="clear" w:color="auto" w:fill="DDDDD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qFormat/>
    <w:rsid w:val="00E35F82"/>
    <w:pPr>
      <w:ind w:left="720"/>
      <w:contextualSpacing/>
    </w:pPr>
  </w:style>
  <w:style w:type="paragraph" w:styleId="NoSpacing">
    <w:name w:val="No Spacing"/>
    <w:uiPriority w:val="1"/>
    <w:qFormat/>
    <w:rsid w:val="00082286"/>
    <w:pPr>
      <w:spacing w:before="0" w:after="0" w:line="240" w:lineRule="auto"/>
    </w:pPr>
    <w:rPr>
      <w:color w:val="auto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82286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3F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F1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ulfjobseeker@gmail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C-T-4 Pancharatna</CompanyAddress>
  <CompanyPhone>Margao, Goa</CompanyPhone>
  <CompanyFax/>
  <CompanyEmail>asiel_291@hotmail.com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C1D49A69-F220-4320-8693-C1765FFA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460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Asiel Santiago Lobo</dc:creator>
  <cp:keywords>+91-9970787696</cp:keywords>
  <cp:lastModifiedBy>348382427</cp:lastModifiedBy>
  <cp:revision>48</cp:revision>
  <cp:lastPrinted>2015-11-25T05:58:00Z</cp:lastPrinted>
  <dcterms:created xsi:type="dcterms:W3CDTF">2015-11-17T15:36:00Z</dcterms:created>
  <dcterms:modified xsi:type="dcterms:W3CDTF">2016-01-30T06:45:00Z</dcterms:modified>
  <cp:category>Rua Martires Dias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