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77" w:rsidRPr="00BD6077" w:rsidRDefault="000F4797" w:rsidP="0008632C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                       </w:t>
      </w:r>
      <w:r w:rsidR="00BD6077" w:rsidRPr="000F4797">
        <w:rPr>
          <w:rFonts w:ascii="Bookman Old Style" w:hAnsi="Bookman Old Style"/>
          <w:b/>
          <w:sz w:val="26"/>
        </w:rPr>
        <w:t>R</w:t>
      </w:r>
      <w:r w:rsidR="009A35E5" w:rsidRPr="000F4797">
        <w:rPr>
          <w:rFonts w:ascii="Bookman Old Style" w:hAnsi="Bookman Old Style"/>
          <w:b/>
          <w:sz w:val="26"/>
        </w:rPr>
        <w:t>ESUM</w:t>
      </w:r>
      <w:r w:rsidR="00BD6077" w:rsidRPr="000F4797">
        <w:rPr>
          <w:rFonts w:ascii="Bookman Old Style" w:hAnsi="Bookman Old Style"/>
          <w:b/>
          <w:sz w:val="26"/>
        </w:rPr>
        <w:t>E</w:t>
      </w:r>
      <w:r w:rsidR="00DE3405" w:rsidRPr="000F4797">
        <w:rPr>
          <w:rFonts w:ascii="Bookman Old Style" w:hAnsi="Bookman Old Style"/>
          <w:b/>
          <w:sz w:val="14"/>
        </w:rPr>
        <w:tab/>
      </w:r>
      <w:r w:rsidR="00DE3405">
        <w:rPr>
          <w:rFonts w:ascii="Bookman Old Style" w:hAnsi="Bookman Old Style"/>
          <w:b/>
        </w:rPr>
        <w:tab/>
      </w:r>
      <w:r w:rsidR="00DE3405">
        <w:rPr>
          <w:rFonts w:ascii="Bookman Old Style" w:hAnsi="Bookman Old Style"/>
          <w:b/>
        </w:rPr>
        <w:tab/>
      </w:r>
      <w:r w:rsidR="00DE3405">
        <w:rPr>
          <w:rFonts w:ascii="Bookman Old Style" w:hAnsi="Bookman Old Style"/>
          <w:b/>
        </w:rPr>
        <w:tab/>
      </w:r>
    </w:p>
    <w:p w:rsidR="00BD6077" w:rsidRPr="00C345BF" w:rsidRDefault="00BD6077" w:rsidP="00A27B4E">
      <w:pPr>
        <w:pStyle w:val="NoSpacing"/>
        <w:jc w:val="center"/>
        <w:rPr>
          <w:rFonts w:ascii="Bookman Old Style" w:hAnsi="Bookman Old Style"/>
          <w:b/>
          <w:highlight w:val="lightGray"/>
        </w:rPr>
      </w:pPr>
    </w:p>
    <w:p w:rsidR="00EA23A8" w:rsidRPr="00A27B4E" w:rsidRDefault="00715993" w:rsidP="00E03373">
      <w:pPr>
        <w:pStyle w:val="NoSpacing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</w:rPr>
        <w:t>BIO</w:t>
      </w:r>
      <w:r w:rsidR="00EA23A8" w:rsidRPr="00A27B4E">
        <w:rPr>
          <w:rFonts w:ascii="Bookman Old Style" w:hAnsi="Bookman Old Style"/>
          <w:b/>
        </w:rPr>
        <w:t xml:space="preserve"> DATA</w:t>
      </w:r>
    </w:p>
    <w:p w:rsidR="00B77467" w:rsidRDefault="006C06FE" w:rsidP="00E03373">
      <w:pPr>
        <w:pStyle w:val="NoSpacing"/>
        <w:rPr>
          <w:rFonts w:ascii="Bookman Old Style" w:hAnsi="Bookman Old Style"/>
          <w:b/>
        </w:rPr>
      </w:pPr>
      <w:r w:rsidRPr="006C06F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Description: Description: Description: C:\Users\admin_2\Desktop\01.jpg" style="position:absolute;margin-left:444pt;margin-top:42.75pt;width:98.25pt;height:127.5pt;z-index:1;visibility:visible;mso-position-horizontal-relative:margin;mso-position-vertical-relative:margin">
            <v:imagedata r:id="rId5" o:title="01"/>
            <w10:wrap type="square" anchorx="margin" anchory="margin"/>
          </v:shape>
        </w:pict>
      </w:r>
    </w:p>
    <w:p w:rsidR="00A27B4E" w:rsidRPr="00590104" w:rsidRDefault="005739B3" w:rsidP="00E0337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ADMINISTRATIVE  EXECUTIVE RECEPTIONIST</w:t>
      </w:r>
    </w:p>
    <w:p w:rsidR="00EA23A8" w:rsidRPr="003712E0" w:rsidRDefault="00EA23A8" w:rsidP="00E03373">
      <w:pPr>
        <w:pStyle w:val="NoSpacing"/>
        <w:rPr>
          <w:rFonts w:ascii="Bookman Old Style" w:hAnsi="Bookman Old Style"/>
        </w:rPr>
      </w:pPr>
      <w:r w:rsidRPr="003712E0">
        <w:rPr>
          <w:rFonts w:ascii="Bookman Old Style" w:hAnsi="Bookman Old Style"/>
        </w:rPr>
        <w:t>N</w:t>
      </w:r>
      <w:r w:rsidR="009A35E5" w:rsidRPr="003712E0">
        <w:rPr>
          <w:rFonts w:ascii="Bookman Old Style" w:hAnsi="Bookman Old Style"/>
        </w:rPr>
        <w:t>ame</w:t>
      </w:r>
      <w:r w:rsidRPr="003712E0">
        <w:rPr>
          <w:rFonts w:ascii="Bookman Old Style" w:hAnsi="Bookman Old Style"/>
        </w:rPr>
        <w:t>:</w:t>
      </w:r>
      <w:r w:rsidR="00426048" w:rsidRPr="003712E0">
        <w:rPr>
          <w:rFonts w:ascii="Bookman Old Style" w:hAnsi="Bookman Old Style"/>
        </w:rPr>
        <w:tab/>
      </w:r>
      <w:r w:rsidR="00426048" w:rsidRPr="003712E0">
        <w:rPr>
          <w:rFonts w:ascii="Bookman Old Style" w:hAnsi="Bookman Old Style"/>
        </w:rPr>
        <w:tab/>
      </w:r>
      <w:r w:rsidR="00426048" w:rsidRPr="003712E0">
        <w:rPr>
          <w:rFonts w:ascii="Bookman Old Style" w:hAnsi="Bookman Old Style"/>
        </w:rPr>
        <w:tab/>
      </w:r>
      <w:r w:rsidRPr="003712E0">
        <w:rPr>
          <w:rFonts w:ascii="Bookman Old Style" w:hAnsi="Bookman Old Style"/>
        </w:rPr>
        <w:t>Susan</w:t>
      </w:r>
    </w:p>
    <w:p w:rsidR="00EA23A8" w:rsidRPr="00426048" w:rsidRDefault="00EA23A8" w:rsidP="00E03373">
      <w:pPr>
        <w:pStyle w:val="NoSpacing"/>
        <w:rPr>
          <w:rFonts w:ascii="Bookman Old Style" w:hAnsi="Bookman Old Style"/>
        </w:rPr>
      </w:pPr>
      <w:r w:rsidRPr="00426048">
        <w:rPr>
          <w:rFonts w:ascii="Bookman Old Style" w:hAnsi="Bookman Old Style"/>
        </w:rPr>
        <w:t>D</w:t>
      </w:r>
      <w:r w:rsidR="005522EB">
        <w:rPr>
          <w:rFonts w:ascii="Bookman Old Style" w:hAnsi="Bookman Old Style"/>
        </w:rPr>
        <w:t>ate of B</w:t>
      </w:r>
      <w:r w:rsidR="009A35E5" w:rsidRPr="00426048">
        <w:rPr>
          <w:rFonts w:ascii="Bookman Old Style" w:hAnsi="Bookman Old Style"/>
        </w:rPr>
        <w:t>irth</w:t>
      </w:r>
      <w:r w:rsidRPr="00426048">
        <w:rPr>
          <w:rFonts w:ascii="Bookman Old Style" w:hAnsi="Bookman Old Style"/>
        </w:rPr>
        <w:t>:</w:t>
      </w:r>
      <w:r w:rsidR="005522EB">
        <w:rPr>
          <w:rFonts w:ascii="Bookman Old Style" w:hAnsi="Bookman Old Style"/>
        </w:rPr>
        <w:tab/>
      </w:r>
      <w:bookmarkStart w:id="0" w:name="_GoBack"/>
      <w:bookmarkEnd w:id="0"/>
      <w:r w:rsidRPr="00426048">
        <w:rPr>
          <w:rFonts w:ascii="Bookman Old Style" w:hAnsi="Bookman Old Style"/>
        </w:rPr>
        <w:t>15 May 1981</w:t>
      </w:r>
    </w:p>
    <w:p w:rsidR="00EA23A8" w:rsidRPr="00426048" w:rsidRDefault="00EA23A8" w:rsidP="00E03373">
      <w:pPr>
        <w:pStyle w:val="NoSpacing"/>
        <w:rPr>
          <w:rFonts w:ascii="Bookman Old Style" w:hAnsi="Bookman Old Style"/>
        </w:rPr>
      </w:pPr>
      <w:r w:rsidRPr="00426048">
        <w:rPr>
          <w:rFonts w:ascii="Bookman Old Style" w:hAnsi="Bookman Old Style"/>
        </w:rPr>
        <w:t>N</w:t>
      </w:r>
      <w:r w:rsidR="009A35E5" w:rsidRPr="00426048">
        <w:rPr>
          <w:rFonts w:ascii="Bookman Old Style" w:hAnsi="Bookman Old Style"/>
        </w:rPr>
        <w:t>ationality</w:t>
      </w:r>
      <w:r w:rsidRPr="00426048">
        <w:rPr>
          <w:rFonts w:ascii="Bookman Old Style" w:hAnsi="Bookman Old Style"/>
        </w:rPr>
        <w:t>:</w:t>
      </w:r>
      <w:r w:rsidR="00426048">
        <w:rPr>
          <w:rFonts w:ascii="Bookman Old Style" w:hAnsi="Bookman Old Style"/>
        </w:rPr>
        <w:tab/>
      </w:r>
      <w:r w:rsidR="00426048">
        <w:rPr>
          <w:rFonts w:ascii="Bookman Old Style" w:hAnsi="Bookman Old Style"/>
        </w:rPr>
        <w:tab/>
      </w:r>
      <w:r w:rsidR="00EA5910" w:rsidRPr="00426048">
        <w:rPr>
          <w:rFonts w:ascii="Bookman Old Style" w:hAnsi="Bookman Old Style"/>
        </w:rPr>
        <w:t>U</w:t>
      </w:r>
      <w:r w:rsidRPr="00426048">
        <w:rPr>
          <w:rFonts w:ascii="Bookman Old Style" w:hAnsi="Bookman Old Style"/>
        </w:rPr>
        <w:t>gandan</w:t>
      </w:r>
    </w:p>
    <w:p w:rsidR="00EA23A8" w:rsidRPr="00426048" w:rsidRDefault="00C73194" w:rsidP="00E03373">
      <w:pPr>
        <w:pStyle w:val="NoSpacing"/>
        <w:rPr>
          <w:rFonts w:ascii="Bookman Old Style" w:hAnsi="Bookman Old Style"/>
        </w:rPr>
      </w:pPr>
      <w:r w:rsidRPr="00426048">
        <w:rPr>
          <w:rFonts w:ascii="Bookman Old Style" w:hAnsi="Bookman Old Style"/>
        </w:rPr>
        <w:t>S</w:t>
      </w:r>
      <w:r w:rsidR="009A35E5" w:rsidRPr="00426048">
        <w:rPr>
          <w:rFonts w:ascii="Bookman Old Style" w:hAnsi="Bookman Old Style"/>
        </w:rPr>
        <w:t>ex</w:t>
      </w:r>
      <w:r w:rsidR="000B78B7">
        <w:rPr>
          <w:rFonts w:ascii="Bookman Old Style" w:hAnsi="Bookman Old Style"/>
        </w:rPr>
        <w:t>:</w:t>
      </w:r>
      <w:r w:rsidR="000B78B7">
        <w:rPr>
          <w:rFonts w:ascii="Bookman Old Style" w:hAnsi="Bookman Old Style"/>
        </w:rPr>
        <w:tab/>
      </w:r>
      <w:r w:rsidR="000B78B7">
        <w:rPr>
          <w:rFonts w:ascii="Bookman Old Style" w:hAnsi="Bookman Old Style"/>
        </w:rPr>
        <w:tab/>
      </w:r>
      <w:r w:rsidR="000B78B7">
        <w:rPr>
          <w:rFonts w:ascii="Bookman Old Style" w:hAnsi="Bookman Old Style"/>
        </w:rPr>
        <w:tab/>
      </w:r>
      <w:r w:rsidR="00EA23A8" w:rsidRPr="00426048">
        <w:rPr>
          <w:rFonts w:ascii="Bookman Old Style" w:hAnsi="Bookman Old Style"/>
        </w:rPr>
        <w:t>Female</w:t>
      </w:r>
    </w:p>
    <w:p w:rsidR="00EA23A8" w:rsidRDefault="00EA23A8" w:rsidP="00E03373">
      <w:pPr>
        <w:pStyle w:val="NoSpacing"/>
        <w:rPr>
          <w:rFonts w:ascii="Bookman Old Style" w:hAnsi="Bookman Old Style"/>
        </w:rPr>
      </w:pPr>
      <w:r w:rsidRPr="00426048">
        <w:rPr>
          <w:rFonts w:ascii="Bookman Old Style" w:hAnsi="Bookman Old Style"/>
        </w:rPr>
        <w:t>M</w:t>
      </w:r>
      <w:r w:rsidR="009A35E5" w:rsidRPr="00426048">
        <w:rPr>
          <w:rFonts w:ascii="Bookman Old Style" w:hAnsi="Bookman Old Style"/>
        </w:rPr>
        <w:t>arital status</w:t>
      </w:r>
      <w:r w:rsidRPr="00426048">
        <w:rPr>
          <w:rFonts w:ascii="Bookman Old Style" w:hAnsi="Bookman Old Style"/>
        </w:rPr>
        <w:t>:</w:t>
      </w:r>
      <w:r w:rsidR="000B78B7">
        <w:rPr>
          <w:rFonts w:ascii="Bookman Old Style" w:hAnsi="Bookman Old Style"/>
        </w:rPr>
        <w:tab/>
      </w:r>
      <w:r w:rsidR="00796EC1">
        <w:rPr>
          <w:rFonts w:ascii="Bookman Old Style" w:hAnsi="Bookman Old Style"/>
        </w:rPr>
        <w:t>Married</w:t>
      </w:r>
    </w:p>
    <w:p w:rsidR="008E08DA" w:rsidRDefault="000B78B7" w:rsidP="00E0337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Current City: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E08DA">
        <w:rPr>
          <w:rFonts w:ascii="Bookman Old Style" w:hAnsi="Bookman Old Style"/>
        </w:rPr>
        <w:t>Dubai</w:t>
      </w:r>
    </w:p>
    <w:p w:rsidR="002D5B2A" w:rsidRDefault="000B78B7" w:rsidP="00E0337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Visa Status: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796EC1">
        <w:rPr>
          <w:rFonts w:ascii="Bookman Old Style" w:hAnsi="Bookman Old Style"/>
        </w:rPr>
        <w:t>Employment Visa</w:t>
      </w:r>
    </w:p>
    <w:p w:rsidR="00912119" w:rsidRPr="00426048" w:rsidRDefault="00A65BE3" w:rsidP="00E0337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End of Contract</w:t>
      </w:r>
      <w:r w:rsidR="000B78B7">
        <w:rPr>
          <w:rFonts w:ascii="Bookman Old Style" w:hAnsi="Bookman Old Style"/>
        </w:rPr>
        <w:t>:</w:t>
      </w:r>
      <w:r w:rsidR="000B78B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24 March 2016</w:t>
      </w:r>
    </w:p>
    <w:p w:rsidR="00A27B4E" w:rsidRDefault="00A27B4E" w:rsidP="00E03373">
      <w:pPr>
        <w:pStyle w:val="NoSpacing"/>
        <w:rPr>
          <w:rFonts w:ascii="Bookman Old Style" w:hAnsi="Bookman Old Style"/>
        </w:rPr>
      </w:pPr>
    </w:p>
    <w:p w:rsidR="00786AF8" w:rsidRPr="00A27B4E" w:rsidRDefault="00EA23A8" w:rsidP="00E03373">
      <w:pPr>
        <w:pStyle w:val="NoSpacing"/>
        <w:rPr>
          <w:rFonts w:ascii="Bookman Old Style" w:hAnsi="Bookman Old Style"/>
          <w:b/>
        </w:rPr>
      </w:pPr>
      <w:r w:rsidRPr="00A27B4E">
        <w:rPr>
          <w:rFonts w:ascii="Bookman Old Style" w:hAnsi="Bookman Old Style"/>
          <w:b/>
        </w:rPr>
        <w:t>CONTACT ADDRESS</w:t>
      </w:r>
    </w:p>
    <w:p w:rsidR="000B35D2" w:rsidRPr="001744C4" w:rsidRDefault="007C51EC" w:rsidP="00E03373">
      <w:pPr>
        <w:pStyle w:val="NoSpacing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 xml:space="preserve">E-mail: </w:t>
      </w:r>
      <w:hyperlink r:id="rId6" w:history="1">
        <w:r w:rsidRPr="00FE1E8B">
          <w:rPr>
            <w:rStyle w:val="Hyperlink"/>
            <w:rFonts w:ascii="Bookman Old Style" w:hAnsi="Bookman Old Style"/>
            <w:szCs w:val="20"/>
          </w:rPr>
          <w:t>susan.257258@2freemail.Com</w:t>
        </w:r>
      </w:hyperlink>
      <w:r>
        <w:rPr>
          <w:rFonts w:ascii="Bookman Old Style" w:hAnsi="Bookman Old Style"/>
          <w:szCs w:val="20"/>
        </w:rPr>
        <w:t xml:space="preserve"> </w:t>
      </w:r>
    </w:p>
    <w:p w:rsidR="00474998" w:rsidRPr="00C345BF" w:rsidRDefault="00474998" w:rsidP="00E03373">
      <w:pPr>
        <w:pStyle w:val="NoSpacing"/>
        <w:rPr>
          <w:rFonts w:ascii="Bookman Old Style" w:hAnsi="Bookman Old Style"/>
          <w:szCs w:val="20"/>
          <w:highlight w:val="lightGray"/>
        </w:rPr>
      </w:pPr>
    </w:p>
    <w:p w:rsidR="00EA23A8" w:rsidRPr="00A27B4E" w:rsidRDefault="00EA23A8" w:rsidP="00E03373">
      <w:pPr>
        <w:pStyle w:val="NoSpacing"/>
        <w:rPr>
          <w:rFonts w:ascii="Bookman Old Style" w:hAnsi="Bookman Old Style"/>
          <w:b/>
          <w:szCs w:val="20"/>
        </w:rPr>
      </w:pPr>
      <w:r w:rsidRPr="00A27B4E">
        <w:rPr>
          <w:rFonts w:ascii="Bookman Old Style" w:hAnsi="Bookman Old Style"/>
          <w:b/>
          <w:szCs w:val="20"/>
        </w:rPr>
        <w:t>PERSONAL OBJECTIVES</w:t>
      </w:r>
    </w:p>
    <w:p w:rsidR="00EA23A8" w:rsidRPr="00034474" w:rsidRDefault="009D3274" w:rsidP="00E03373">
      <w:pPr>
        <w:pStyle w:val="NoSpacing"/>
        <w:rPr>
          <w:rFonts w:ascii="Bookman Old Style" w:hAnsi="Bookman Old Style"/>
        </w:rPr>
      </w:pPr>
      <w:r w:rsidRPr="00A27B4E">
        <w:rPr>
          <w:rFonts w:ascii="Bookman Old Style" w:hAnsi="Bookman Old Style"/>
        </w:rPr>
        <w:t>I am</w:t>
      </w:r>
      <w:r w:rsidR="00EA23A8" w:rsidRPr="00A27B4E">
        <w:rPr>
          <w:rFonts w:ascii="Bookman Old Style" w:hAnsi="Bookman Old Style"/>
        </w:rPr>
        <w:t xml:space="preserve"> result oriented, proactive</w:t>
      </w:r>
      <w:r w:rsidR="00EA23A8" w:rsidRPr="00034474">
        <w:rPr>
          <w:rFonts w:ascii="Bookman Old Style" w:hAnsi="Bookman Old Style"/>
        </w:rPr>
        <w:t xml:space="preserve"> and always willing to learn new ideas. I have good interpersonal skills with a wealth of experience </w:t>
      </w:r>
      <w:r w:rsidR="00796EC1" w:rsidRPr="00034474">
        <w:rPr>
          <w:rFonts w:ascii="Bookman Old Style" w:hAnsi="Bookman Old Style"/>
        </w:rPr>
        <w:t xml:space="preserve">in </w:t>
      </w:r>
      <w:r w:rsidR="00796EC1">
        <w:rPr>
          <w:rFonts w:ascii="Bookman Old Style" w:hAnsi="Bookman Old Style"/>
        </w:rPr>
        <w:t xml:space="preserve">sales and marketing, </w:t>
      </w:r>
      <w:r w:rsidR="00EA23A8" w:rsidRPr="00034474">
        <w:rPr>
          <w:rFonts w:ascii="Bookman Old Style" w:hAnsi="Bookman Old Style"/>
        </w:rPr>
        <w:t>administration, data entry, communication</w:t>
      </w:r>
      <w:r w:rsidR="00796EC1">
        <w:rPr>
          <w:rFonts w:ascii="Bookman Old Style" w:hAnsi="Bookman Old Style"/>
        </w:rPr>
        <w:t xml:space="preserve"> skills</w:t>
      </w:r>
      <w:r w:rsidR="00EA23A8" w:rsidRPr="00034474">
        <w:rPr>
          <w:rFonts w:ascii="Bookman Old Style" w:hAnsi="Bookman Old Style"/>
        </w:rPr>
        <w:t>, leadership</w:t>
      </w:r>
      <w:r w:rsidR="00647898" w:rsidRPr="00034474">
        <w:rPr>
          <w:rFonts w:ascii="Bookman Old Style" w:hAnsi="Bookman Old Style"/>
        </w:rPr>
        <w:t>, Intern</w:t>
      </w:r>
      <w:r w:rsidR="00796EC1">
        <w:rPr>
          <w:rFonts w:ascii="Bookman Old Style" w:hAnsi="Bookman Old Style"/>
        </w:rPr>
        <w:t>ational relations and Diplomacy</w:t>
      </w:r>
      <w:r w:rsidR="00EA23A8" w:rsidRPr="00034474">
        <w:rPr>
          <w:rFonts w:ascii="Bookman Old Style" w:hAnsi="Bookman Old Style"/>
        </w:rPr>
        <w:t xml:space="preserve">. I can </w:t>
      </w:r>
      <w:r w:rsidR="000B35D2" w:rsidRPr="00034474">
        <w:rPr>
          <w:rFonts w:ascii="Bookman Old Style" w:hAnsi="Bookman Old Style"/>
        </w:rPr>
        <w:t>work under</w:t>
      </w:r>
      <w:r w:rsidR="00647898" w:rsidRPr="00034474">
        <w:rPr>
          <w:rFonts w:ascii="Bookman Old Style" w:hAnsi="Bookman Old Style"/>
        </w:rPr>
        <w:t xml:space="preserve"> supervision</w:t>
      </w:r>
      <w:r w:rsidR="00EA23A8" w:rsidRPr="00034474">
        <w:rPr>
          <w:rFonts w:ascii="Bookman Old Style" w:hAnsi="Bookman Old Style"/>
        </w:rPr>
        <w:t xml:space="preserve"> or without supervision and willing to take on new challenges</w:t>
      </w:r>
      <w:r w:rsidR="00796EC1">
        <w:rPr>
          <w:rFonts w:ascii="Bookman Old Style" w:hAnsi="Bookman Old Style"/>
        </w:rPr>
        <w:t xml:space="preserve"> presented to me</w:t>
      </w:r>
      <w:r w:rsidR="00EA23A8" w:rsidRPr="00034474">
        <w:rPr>
          <w:rFonts w:ascii="Bookman Old Style" w:hAnsi="Bookman Old Style"/>
        </w:rPr>
        <w:t>.</w:t>
      </w:r>
    </w:p>
    <w:p w:rsidR="002D5B2A" w:rsidRDefault="002D5B2A" w:rsidP="002D5B2A">
      <w:pPr>
        <w:pStyle w:val="NoSpacing"/>
        <w:rPr>
          <w:rFonts w:ascii="Bookman Old Style" w:hAnsi="Bookman Old Style"/>
          <w:b/>
          <w:sz w:val="20"/>
          <w:szCs w:val="20"/>
        </w:rPr>
      </w:pPr>
    </w:p>
    <w:p w:rsidR="002D5B2A" w:rsidRPr="002D5B2A" w:rsidRDefault="00EA23A8" w:rsidP="002D5B2A">
      <w:pPr>
        <w:pStyle w:val="NoSpacing"/>
        <w:rPr>
          <w:rFonts w:ascii="Bookman Old Style" w:hAnsi="Bookman Old Style"/>
          <w:b/>
        </w:rPr>
      </w:pPr>
      <w:r w:rsidRPr="002D5B2A">
        <w:rPr>
          <w:rFonts w:ascii="Bookman Old Style" w:hAnsi="Bookman Old Style"/>
          <w:b/>
        </w:rPr>
        <w:t>EDUCATION BACKGROUN</w:t>
      </w:r>
      <w:r w:rsidR="009E6FC7" w:rsidRPr="002D5B2A">
        <w:rPr>
          <w:rFonts w:ascii="Bookman Old Style" w:hAnsi="Bookman Old Style"/>
          <w:b/>
        </w:rPr>
        <w:t>D</w:t>
      </w:r>
    </w:p>
    <w:p w:rsidR="00EA23A8" w:rsidRPr="002D5B2A" w:rsidRDefault="00EA23A8" w:rsidP="002D5B2A">
      <w:pPr>
        <w:pStyle w:val="NoSpacing"/>
        <w:rPr>
          <w:rFonts w:ascii="Bookman Old Style" w:hAnsi="Bookman Old Style"/>
        </w:rPr>
      </w:pPr>
      <w:proofErr w:type="gramStart"/>
      <w:r w:rsidRPr="002D5B2A">
        <w:rPr>
          <w:rFonts w:ascii="Bookman Old Style" w:hAnsi="Bookman Old Style"/>
        </w:rPr>
        <w:t>2001-2004</w:t>
      </w:r>
      <w:r w:rsidRPr="002D5B2A">
        <w:rPr>
          <w:rFonts w:ascii="Bookman Old Style" w:hAnsi="Bookman Old Style"/>
        </w:rPr>
        <w:tab/>
      </w:r>
      <w:r w:rsidR="00CD558F" w:rsidRPr="002D5B2A">
        <w:rPr>
          <w:rFonts w:ascii="Bookman Old Style" w:hAnsi="Bookman Old Style"/>
        </w:rPr>
        <w:t>Makerere Uni</w:t>
      </w:r>
      <w:r w:rsidR="00A27B4E" w:rsidRPr="002D5B2A">
        <w:rPr>
          <w:rFonts w:ascii="Bookman Old Style" w:hAnsi="Bookman Old Style"/>
        </w:rPr>
        <w:t xml:space="preserve">versity Kampala Uganda, </w:t>
      </w:r>
      <w:r w:rsidR="00767F00" w:rsidRPr="002D5B2A">
        <w:rPr>
          <w:rFonts w:ascii="Bookman Old Style" w:hAnsi="Bookman Old Style"/>
        </w:rPr>
        <w:t>Bachelor’s</w:t>
      </w:r>
      <w:r w:rsidRPr="002D5B2A">
        <w:rPr>
          <w:rFonts w:ascii="Bookman Old Style" w:hAnsi="Bookman Old Style"/>
        </w:rPr>
        <w:t xml:space="preserve"> Degree in Secretarial Studies</w:t>
      </w:r>
      <w:r w:rsidR="00A27B4E" w:rsidRPr="002D5B2A">
        <w:rPr>
          <w:rFonts w:ascii="Bookman Old Style" w:hAnsi="Bookman Old Style"/>
        </w:rPr>
        <w:t>.</w:t>
      </w:r>
      <w:proofErr w:type="gramEnd"/>
    </w:p>
    <w:p w:rsidR="00EA23A8" w:rsidRPr="002D5B2A" w:rsidRDefault="00EA23A8" w:rsidP="002D5B2A">
      <w:pPr>
        <w:pStyle w:val="NoSpacing"/>
        <w:rPr>
          <w:rFonts w:ascii="Bookman Old Style" w:hAnsi="Bookman Old Style"/>
        </w:rPr>
      </w:pPr>
      <w:r w:rsidRPr="002D5B2A">
        <w:rPr>
          <w:rFonts w:ascii="Bookman Old Style" w:hAnsi="Bookman Old Style"/>
        </w:rPr>
        <w:t>1999-1998</w:t>
      </w:r>
      <w:r w:rsidRPr="002D5B2A">
        <w:rPr>
          <w:rFonts w:ascii="Bookman Old Style" w:hAnsi="Bookman Old Style"/>
        </w:rPr>
        <w:tab/>
      </w:r>
      <w:proofErr w:type="spellStart"/>
      <w:r w:rsidRPr="002D5B2A">
        <w:rPr>
          <w:rFonts w:ascii="Bookman Old Style" w:hAnsi="Bookman Old Style"/>
        </w:rPr>
        <w:t>Kolol</w:t>
      </w:r>
      <w:r w:rsidR="000E26A5" w:rsidRPr="002D5B2A">
        <w:rPr>
          <w:rFonts w:ascii="Bookman Old Style" w:hAnsi="Bookman Old Style"/>
        </w:rPr>
        <w:t>o</w:t>
      </w:r>
      <w:proofErr w:type="spellEnd"/>
      <w:r w:rsidR="000E26A5" w:rsidRPr="002D5B2A">
        <w:rPr>
          <w:rFonts w:ascii="Bookman Old Style" w:hAnsi="Bookman Old Style"/>
        </w:rPr>
        <w:t xml:space="preserve"> Senior Secondary </w:t>
      </w:r>
      <w:r w:rsidR="00A27B4E" w:rsidRPr="002D5B2A">
        <w:rPr>
          <w:rFonts w:ascii="Bookman Old Style" w:hAnsi="Bookman Old Style"/>
        </w:rPr>
        <w:t xml:space="preserve">School Uganda, </w:t>
      </w:r>
      <w:r w:rsidRPr="002D5B2A">
        <w:rPr>
          <w:rFonts w:ascii="Bookman Old Style" w:hAnsi="Bookman Old Style"/>
        </w:rPr>
        <w:t xml:space="preserve">Uganda Advanced </w:t>
      </w:r>
      <w:r w:rsidR="00027892" w:rsidRPr="002D5B2A">
        <w:rPr>
          <w:rFonts w:ascii="Bookman Old Style" w:hAnsi="Bookman Old Style"/>
        </w:rPr>
        <w:t>Certificate of Education</w:t>
      </w:r>
      <w:r w:rsidR="00A27B4E" w:rsidRPr="002D5B2A">
        <w:rPr>
          <w:rFonts w:ascii="Bookman Old Style" w:hAnsi="Bookman Old Style"/>
        </w:rPr>
        <w:t>.</w:t>
      </w:r>
    </w:p>
    <w:p w:rsidR="00027892" w:rsidRPr="002D5B2A" w:rsidRDefault="00027892" w:rsidP="002D5B2A">
      <w:pPr>
        <w:pStyle w:val="NoSpacing"/>
        <w:rPr>
          <w:rFonts w:ascii="Bookman Old Style" w:hAnsi="Bookman Old Style"/>
        </w:rPr>
      </w:pPr>
      <w:r w:rsidRPr="002D5B2A">
        <w:rPr>
          <w:rFonts w:ascii="Bookman Old Style" w:hAnsi="Bookman Old Style"/>
        </w:rPr>
        <w:t>1995-1998</w:t>
      </w:r>
      <w:r w:rsidR="00A27B4E" w:rsidRPr="002D5B2A">
        <w:rPr>
          <w:rFonts w:ascii="Bookman Old Style" w:hAnsi="Bookman Old Style"/>
        </w:rPr>
        <w:tab/>
      </w:r>
      <w:proofErr w:type="spellStart"/>
      <w:r w:rsidR="00A27B4E" w:rsidRPr="002D5B2A">
        <w:rPr>
          <w:rFonts w:ascii="Bookman Old Style" w:hAnsi="Bookman Old Style"/>
        </w:rPr>
        <w:t>Kololo</w:t>
      </w:r>
      <w:proofErr w:type="spellEnd"/>
      <w:r w:rsidR="00A27B4E" w:rsidRPr="002D5B2A">
        <w:rPr>
          <w:rFonts w:ascii="Bookman Old Style" w:hAnsi="Bookman Old Style"/>
        </w:rPr>
        <w:t xml:space="preserve"> Senior Secondary </w:t>
      </w:r>
      <w:proofErr w:type="spellStart"/>
      <w:r w:rsidR="00A27B4E" w:rsidRPr="002D5B2A">
        <w:rPr>
          <w:rFonts w:ascii="Bookman Old Style" w:hAnsi="Bookman Old Style"/>
        </w:rPr>
        <w:t>SchoolUganda</w:t>
      </w:r>
      <w:proofErr w:type="spellEnd"/>
      <w:r w:rsidR="00A27B4E" w:rsidRPr="002D5B2A">
        <w:rPr>
          <w:rFonts w:ascii="Bookman Old Style" w:hAnsi="Bookman Old Style"/>
        </w:rPr>
        <w:t xml:space="preserve">, </w:t>
      </w:r>
      <w:r w:rsidRPr="002D5B2A">
        <w:rPr>
          <w:rFonts w:ascii="Bookman Old Style" w:hAnsi="Bookman Old Style"/>
        </w:rPr>
        <w:t>Uganda Certificate of Education</w:t>
      </w:r>
    </w:p>
    <w:p w:rsidR="008E7BF3" w:rsidRPr="002D5B2A" w:rsidRDefault="000B35D2" w:rsidP="002D5B2A">
      <w:pPr>
        <w:pStyle w:val="NoSpacing"/>
        <w:rPr>
          <w:rFonts w:ascii="Bookman Old Style" w:hAnsi="Bookman Old Style"/>
        </w:rPr>
      </w:pPr>
      <w:r w:rsidRPr="002D5B2A">
        <w:rPr>
          <w:rFonts w:ascii="Bookman Old Style" w:hAnsi="Bookman Old Style"/>
        </w:rPr>
        <w:t xml:space="preserve">            </w:t>
      </w:r>
    </w:p>
    <w:p w:rsidR="00027892" w:rsidRDefault="00027892" w:rsidP="00E03373">
      <w:pPr>
        <w:rPr>
          <w:rFonts w:ascii="Bookman Old Style" w:hAnsi="Bookman Old Style"/>
          <w:b/>
          <w:sz w:val="20"/>
          <w:szCs w:val="20"/>
        </w:rPr>
      </w:pPr>
      <w:r w:rsidRPr="00C345BF">
        <w:rPr>
          <w:rFonts w:ascii="Bookman Old Style" w:hAnsi="Bookman Old Style"/>
          <w:b/>
          <w:sz w:val="20"/>
          <w:szCs w:val="20"/>
          <w:highlight w:val="lightGray"/>
        </w:rPr>
        <w:t>WORKING EXPERIENCE</w:t>
      </w:r>
    </w:p>
    <w:p w:rsidR="00EB15E5" w:rsidRPr="00EB15E5" w:rsidRDefault="00EB15E5" w:rsidP="00EB15E5">
      <w:pPr>
        <w:pStyle w:val="NoSpacing"/>
        <w:rPr>
          <w:rFonts w:ascii="Bookman Old Style" w:hAnsi="Bookman Old Style"/>
          <w:b/>
        </w:rPr>
      </w:pPr>
      <w:r w:rsidRPr="00EB15E5">
        <w:rPr>
          <w:rFonts w:ascii="Bookman Old Style" w:hAnsi="Bookman Old Style"/>
          <w:b/>
        </w:rPr>
        <w:t xml:space="preserve">2014 March </w:t>
      </w:r>
      <w:proofErr w:type="spellStart"/>
      <w:r w:rsidRPr="00EB15E5">
        <w:rPr>
          <w:rFonts w:ascii="Bookman Old Style" w:hAnsi="Bookman Old Style"/>
          <w:b/>
        </w:rPr>
        <w:t>Todate</w:t>
      </w:r>
      <w:proofErr w:type="spellEnd"/>
    </w:p>
    <w:p w:rsidR="00EB15E5" w:rsidRPr="00EB15E5" w:rsidRDefault="00EB15E5" w:rsidP="00EB15E5">
      <w:pPr>
        <w:pStyle w:val="NoSpacing"/>
        <w:rPr>
          <w:rFonts w:ascii="Bookman Old Style" w:hAnsi="Bookman Old Style"/>
        </w:rPr>
      </w:pPr>
      <w:r w:rsidRPr="00EB15E5">
        <w:rPr>
          <w:rFonts w:ascii="Bookman Old Style" w:hAnsi="Bookman Old Style"/>
        </w:rPr>
        <w:t>Sales Assistant/Visual Merchandiser (</w:t>
      </w:r>
      <w:proofErr w:type="spellStart"/>
      <w:r w:rsidRPr="00EB15E5">
        <w:rPr>
          <w:rFonts w:ascii="Bookman Old Style" w:hAnsi="Bookman Old Style"/>
        </w:rPr>
        <w:t>SuitBlanco</w:t>
      </w:r>
      <w:proofErr w:type="spellEnd"/>
      <w:r w:rsidR="00BC2B89">
        <w:rPr>
          <w:rFonts w:ascii="Bookman Old Style" w:hAnsi="Bookman Old Style"/>
        </w:rPr>
        <w:t xml:space="preserve"> Fashion Brand</w:t>
      </w:r>
      <w:r w:rsidRPr="00EB15E5">
        <w:rPr>
          <w:rFonts w:ascii="Bookman Old Style" w:hAnsi="Bookman Old Style"/>
        </w:rPr>
        <w:t>)</w:t>
      </w:r>
      <w:r w:rsidR="00B56BFC">
        <w:rPr>
          <w:rFonts w:ascii="Bookman Old Style" w:hAnsi="Bookman Old Style"/>
        </w:rPr>
        <w:t xml:space="preserve"> IBN </w:t>
      </w:r>
      <w:proofErr w:type="spellStart"/>
      <w:r w:rsidR="00B56BFC">
        <w:rPr>
          <w:rFonts w:ascii="Bookman Old Style" w:hAnsi="Bookman Old Style"/>
        </w:rPr>
        <w:t>Batota</w:t>
      </w:r>
      <w:proofErr w:type="spellEnd"/>
      <w:r w:rsidR="00B56BFC">
        <w:rPr>
          <w:rFonts w:ascii="Bookman Old Style" w:hAnsi="Bookman Old Style"/>
        </w:rPr>
        <w:t xml:space="preserve"> Mall</w:t>
      </w:r>
    </w:p>
    <w:p w:rsidR="00EB15E5" w:rsidRDefault="00636BB3" w:rsidP="00EB15E5">
      <w:pPr>
        <w:pStyle w:val="NoSpacing"/>
        <w:rPr>
          <w:rFonts w:ascii="Bookman Old Style" w:hAnsi="Bookman Old Style"/>
        </w:rPr>
      </w:pPr>
      <w:proofErr w:type="spellStart"/>
      <w:r w:rsidRPr="00EB15E5">
        <w:rPr>
          <w:rFonts w:ascii="Bookman Old Style" w:hAnsi="Bookman Old Style"/>
        </w:rPr>
        <w:t>Masharee</w:t>
      </w:r>
      <w:proofErr w:type="spellEnd"/>
      <w:r w:rsidR="00EB15E5" w:rsidRPr="00EB15E5">
        <w:rPr>
          <w:rFonts w:ascii="Bookman Old Style" w:hAnsi="Bookman Old Style"/>
        </w:rPr>
        <w:t xml:space="preserve"> </w:t>
      </w:r>
      <w:proofErr w:type="spellStart"/>
      <w:r w:rsidR="00EB15E5" w:rsidRPr="00EB15E5">
        <w:rPr>
          <w:rFonts w:ascii="Bookman Old Style" w:hAnsi="Bookman Old Style"/>
        </w:rPr>
        <w:t>Liwa</w:t>
      </w:r>
      <w:proofErr w:type="spellEnd"/>
      <w:r w:rsidR="00EB15E5" w:rsidRPr="00EB15E5">
        <w:rPr>
          <w:rFonts w:ascii="Bookman Old Style" w:hAnsi="Bookman Old Style"/>
        </w:rPr>
        <w:t xml:space="preserve"> Trading (L.L.C)</w:t>
      </w:r>
    </w:p>
    <w:p w:rsidR="00EB15E5" w:rsidRPr="00EB15E5" w:rsidRDefault="00EB15E5" w:rsidP="00EB15E5">
      <w:pPr>
        <w:pStyle w:val="NoSpacing"/>
        <w:rPr>
          <w:rFonts w:ascii="Bookman Old Style" w:hAnsi="Bookman Old Style"/>
        </w:rPr>
      </w:pPr>
    </w:p>
    <w:p w:rsidR="009A7C08" w:rsidRDefault="00796EC1" w:rsidP="00E03373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Responsibilities Held</w:t>
      </w:r>
    </w:p>
    <w:p w:rsidR="009A7C08" w:rsidRDefault="009A7C08" w:rsidP="009A7C08">
      <w:pPr>
        <w:pStyle w:val="ListParagraph"/>
        <w:numPr>
          <w:ilvl w:val="0"/>
          <w:numId w:val="14"/>
        </w:num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To present designated general products to existing customers</w:t>
      </w:r>
    </w:p>
    <w:p w:rsidR="009A7C08" w:rsidRDefault="009A7C08" w:rsidP="009A7C08">
      <w:pPr>
        <w:pStyle w:val="ListParagraph"/>
        <w:numPr>
          <w:ilvl w:val="0"/>
          <w:numId w:val="14"/>
        </w:num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Achieve excellent sales production and exceed key performance indicators (KPI) spelt out in the relevant score cards.</w:t>
      </w:r>
    </w:p>
    <w:p w:rsidR="00796EC1" w:rsidRDefault="009F5626" w:rsidP="009A7C08">
      <w:pPr>
        <w:pStyle w:val="ListParagraph"/>
        <w:numPr>
          <w:ilvl w:val="0"/>
          <w:numId w:val="14"/>
        </w:num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O</w:t>
      </w:r>
      <w:r w:rsidR="00796EC1" w:rsidRPr="00796EC1">
        <w:rPr>
          <w:rFonts w:ascii="Bookman Old Style" w:hAnsi="Bookman Old Style"/>
          <w:bCs/>
          <w:sz w:val="20"/>
          <w:szCs w:val="20"/>
        </w:rPr>
        <w:t>ffer excellent customer services to Client</w:t>
      </w:r>
      <w:r w:rsidR="00912119">
        <w:rPr>
          <w:rFonts w:ascii="Bookman Old Style" w:hAnsi="Bookman Old Style"/>
          <w:bCs/>
          <w:sz w:val="20"/>
          <w:szCs w:val="20"/>
        </w:rPr>
        <w:t>s</w:t>
      </w:r>
      <w:r w:rsidR="009A7C08">
        <w:rPr>
          <w:rFonts w:ascii="Bookman Old Style" w:hAnsi="Bookman Old Style"/>
          <w:bCs/>
          <w:sz w:val="20"/>
          <w:szCs w:val="20"/>
        </w:rPr>
        <w:t xml:space="preserve"> and ensure proper documentation while adhering to the company’s </w:t>
      </w:r>
      <w:r w:rsidR="005F1473">
        <w:rPr>
          <w:rFonts w:ascii="Bookman Old Style" w:hAnsi="Bookman Old Style"/>
          <w:bCs/>
          <w:sz w:val="20"/>
          <w:szCs w:val="20"/>
        </w:rPr>
        <w:t>internal policies and business process.</w:t>
      </w:r>
    </w:p>
    <w:p w:rsidR="009A7C08" w:rsidRDefault="009A7C08" w:rsidP="009A7C08">
      <w:pPr>
        <w:pStyle w:val="ListParagraph"/>
        <w:numPr>
          <w:ilvl w:val="0"/>
          <w:numId w:val="14"/>
        </w:num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Ability to excel in a highly dynamic and fast paced environment</w:t>
      </w:r>
    </w:p>
    <w:p w:rsidR="009A7C08" w:rsidRDefault="009A7C08" w:rsidP="009A7C08">
      <w:pPr>
        <w:pStyle w:val="ListParagraph"/>
        <w:numPr>
          <w:ilvl w:val="0"/>
          <w:numId w:val="14"/>
        </w:num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Ability to exceed sales target</w:t>
      </w:r>
    </w:p>
    <w:p w:rsidR="009A7C08" w:rsidRPr="00796EC1" w:rsidRDefault="009A7C08" w:rsidP="009A7C08">
      <w:pPr>
        <w:pStyle w:val="ListParagraph"/>
        <w:numPr>
          <w:ilvl w:val="0"/>
          <w:numId w:val="14"/>
        </w:num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Highly motivated with a strong drive to excellence</w:t>
      </w:r>
    </w:p>
    <w:p w:rsidR="00796EC1" w:rsidRPr="00796EC1" w:rsidRDefault="00796EC1" w:rsidP="00796EC1">
      <w:pPr>
        <w:pStyle w:val="ListParagraph"/>
        <w:numPr>
          <w:ilvl w:val="0"/>
          <w:numId w:val="13"/>
        </w:numPr>
        <w:rPr>
          <w:rFonts w:ascii="Bookman Old Style" w:hAnsi="Bookman Old Style"/>
          <w:bCs/>
          <w:sz w:val="20"/>
          <w:szCs w:val="20"/>
        </w:rPr>
      </w:pPr>
      <w:r w:rsidRPr="00796EC1">
        <w:rPr>
          <w:rFonts w:ascii="Bookman Old Style" w:hAnsi="Bookman Old Style"/>
          <w:bCs/>
          <w:sz w:val="20"/>
          <w:szCs w:val="20"/>
        </w:rPr>
        <w:t xml:space="preserve">Cashiering and handle cash </w:t>
      </w:r>
      <w:r>
        <w:rPr>
          <w:rFonts w:ascii="Bookman Old Style" w:hAnsi="Bookman Old Style"/>
          <w:bCs/>
          <w:sz w:val="20"/>
          <w:szCs w:val="20"/>
        </w:rPr>
        <w:t xml:space="preserve">related </w:t>
      </w:r>
      <w:r w:rsidR="009F5626">
        <w:rPr>
          <w:rFonts w:ascii="Bookman Old Style" w:hAnsi="Bookman Old Style"/>
          <w:bCs/>
          <w:sz w:val="20"/>
          <w:szCs w:val="20"/>
        </w:rPr>
        <w:t>matters at the store</w:t>
      </w:r>
    </w:p>
    <w:p w:rsidR="00796EC1" w:rsidRPr="00796EC1" w:rsidRDefault="00796EC1" w:rsidP="00796EC1">
      <w:pPr>
        <w:pStyle w:val="ListParagraph"/>
        <w:numPr>
          <w:ilvl w:val="0"/>
          <w:numId w:val="13"/>
        </w:numPr>
        <w:rPr>
          <w:rFonts w:ascii="Bookman Old Style" w:hAnsi="Bookman Old Style"/>
          <w:bCs/>
          <w:sz w:val="20"/>
          <w:szCs w:val="20"/>
        </w:rPr>
      </w:pPr>
      <w:r w:rsidRPr="00796EC1">
        <w:rPr>
          <w:rFonts w:ascii="Bookman Old Style" w:hAnsi="Bookman Old Style"/>
          <w:bCs/>
          <w:sz w:val="20"/>
          <w:szCs w:val="20"/>
        </w:rPr>
        <w:t>Receive</w:t>
      </w:r>
      <w:r w:rsidR="009F5626">
        <w:rPr>
          <w:rFonts w:ascii="Bookman Old Style" w:hAnsi="Bookman Old Style"/>
          <w:bCs/>
          <w:sz w:val="20"/>
          <w:szCs w:val="20"/>
        </w:rPr>
        <w:t xml:space="preserve"> items to be displayed at</w:t>
      </w:r>
      <w:r w:rsidRPr="00796EC1">
        <w:rPr>
          <w:rFonts w:ascii="Bookman Old Style" w:hAnsi="Bookman Old Style"/>
          <w:bCs/>
          <w:sz w:val="20"/>
          <w:szCs w:val="20"/>
        </w:rPr>
        <w:t xml:space="preserve"> the stores</w:t>
      </w:r>
    </w:p>
    <w:p w:rsidR="00796EC1" w:rsidRDefault="00796EC1" w:rsidP="00796EC1">
      <w:pPr>
        <w:pStyle w:val="ListParagraph"/>
        <w:numPr>
          <w:ilvl w:val="0"/>
          <w:numId w:val="13"/>
        </w:numPr>
        <w:rPr>
          <w:rFonts w:ascii="Bookman Old Style" w:hAnsi="Bookman Old Style"/>
          <w:bCs/>
          <w:sz w:val="20"/>
          <w:szCs w:val="20"/>
        </w:rPr>
      </w:pPr>
      <w:r w:rsidRPr="00796EC1">
        <w:rPr>
          <w:rFonts w:ascii="Bookman Old Style" w:hAnsi="Bookman Old Style"/>
          <w:bCs/>
          <w:sz w:val="20"/>
          <w:szCs w:val="20"/>
        </w:rPr>
        <w:t>Merchandising new items/collection in the store</w:t>
      </w:r>
      <w:r>
        <w:rPr>
          <w:rFonts w:ascii="Bookman Old Style" w:hAnsi="Bookman Old Style"/>
          <w:bCs/>
          <w:sz w:val="20"/>
          <w:szCs w:val="20"/>
        </w:rPr>
        <w:t xml:space="preserve"> and any other responsibility given by the store in-charge</w:t>
      </w:r>
    </w:p>
    <w:p w:rsidR="009F5626" w:rsidRPr="00796EC1" w:rsidRDefault="009F5626" w:rsidP="00796EC1">
      <w:pPr>
        <w:pStyle w:val="ListParagraph"/>
        <w:numPr>
          <w:ilvl w:val="0"/>
          <w:numId w:val="13"/>
        </w:num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Dispatch off non saleable items back to the warehouse and any other duty assigned to me</w:t>
      </w:r>
    </w:p>
    <w:p w:rsidR="000A502E" w:rsidRPr="000A502E" w:rsidRDefault="00027892" w:rsidP="000A502E">
      <w:pPr>
        <w:pStyle w:val="NoSpacing"/>
        <w:rPr>
          <w:rFonts w:ascii="Bookman Old Style" w:hAnsi="Bookman Old Style"/>
          <w:b/>
          <w:szCs w:val="20"/>
        </w:rPr>
      </w:pPr>
      <w:r w:rsidRPr="000A502E">
        <w:rPr>
          <w:rFonts w:ascii="Bookman Old Style" w:hAnsi="Bookman Old Style"/>
          <w:b/>
          <w:szCs w:val="20"/>
        </w:rPr>
        <w:t>2010 August</w:t>
      </w:r>
      <w:r w:rsidR="00F0419A" w:rsidRPr="000A502E">
        <w:rPr>
          <w:rFonts w:ascii="Bookman Old Style" w:hAnsi="Bookman Old Style"/>
          <w:b/>
          <w:szCs w:val="20"/>
        </w:rPr>
        <w:t xml:space="preserve"> </w:t>
      </w:r>
      <w:r w:rsidR="00363BFC" w:rsidRPr="000A502E">
        <w:rPr>
          <w:rFonts w:ascii="Bookman Old Style" w:hAnsi="Bookman Old Style"/>
          <w:b/>
          <w:szCs w:val="20"/>
        </w:rPr>
        <w:t>to</w:t>
      </w:r>
      <w:r w:rsidR="000A502E" w:rsidRPr="000A502E">
        <w:rPr>
          <w:rFonts w:ascii="Bookman Old Style" w:hAnsi="Bookman Old Style"/>
          <w:b/>
          <w:szCs w:val="20"/>
        </w:rPr>
        <w:t xml:space="preserve"> January 2014</w:t>
      </w:r>
    </w:p>
    <w:p w:rsidR="000A502E" w:rsidRPr="000A502E" w:rsidRDefault="000A502E" w:rsidP="000A502E">
      <w:pPr>
        <w:pStyle w:val="NoSpacing"/>
        <w:rPr>
          <w:rFonts w:ascii="Bookman Old Style" w:hAnsi="Bookman Old Style"/>
          <w:szCs w:val="20"/>
        </w:rPr>
      </w:pPr>
      <w:r w:rsidRPr="000A502E">
        <w:rPr>
          <w:rFonts w:ascii="Bookman Old Style" w:hAnsi="Bookman Old Style"/>
          <w:szCs w:val="20"/>
        </w:rPr>
        <w:t>Visa Clerk</w:t>
      </w:r>
    </w:p>
    <w:p w:rsidR="00F0419A" w:rsidRPr="000A502E" w:rsidRDefault="00F0419A" w:rsidP="000A502E">
      <w:pPr>
        <w:pStyle w:val="NoSpacing"/>
        <w:rPr>
          <w:rFonts w:ascii="Bookman Old Style" w:hAnsi="Bookman Old Style"/>
          <w:szCs w:val="20"/>
        </w:rPr>
      </w:pPr>
      <w:r w:rsidRPr="000A502E">
        <w:rPr>
          <w:rFonts w:ascii="Bookman Old Style" w:hAnsi="Bookman Old Style"/>
          <w:szCs w:val="20"/>
        </w:rPr>
        <w:t xml:space="preserve">Royal Thailand </w:t>
      </w:r>
      <w:r w:rsidR="00426048" w:rsidRPr="000A502E">
        <w:rPr>
          <w:rFonts w:ascii="Bookman Old Style" w:hAnsi="Bookman Old Style"/>
          <w:szCs w:val="20"/>
        </w:rPr>
        <w:t xml:space="preserve">Honorary </w:t>
      </w:r>
      <w:r w:rsidRPr="000A502E">
        <w:rPr>
          <w:rFonts w:ascii="Bookman Old Style" w:hAnsi="Bookman Old Style"/>
          <w:szCs w:val="20"/>
        </w:rPr>
        <w:t>Consulate</w:t>
      </w:r>
      <w:r w:rsidR="00D47186" w:rsidRPr="000A502E">
        <w:rPr>
          <w:rFonts w:ascii="Bookman Old Style" w:hAnsi="Bookman Old Style"/>
          <w:szCs w:val="20"/>
        </w:rPr>
        <w:t>-General</w:t>
      </w:r>
      <w:r w:rsidR="00EA5910" w:rsidRPr="000A502E">
        <w:rPr>
          <w:rFonts w:ascii="Bookman Old Style" w:hAnsi="Bookman Old Style"/>
          <w:szCs w:val="20"/>
        </w:rPr>
        <w:t xml:space="preserve">              </w:t>
      </w:r>
      <w:r w:rsidR="000A150B" w:rsidRPr="000A502E">
        <w:rPr>
          <w:rFonts w:ascii="Bookman Old Style" w:hAnsi="Bookman Old Style"/>
          <w:szCs w:val="20"/>
        </w:rPr>
        <w:t xml:space="preserve">          </w:t>
      </w:r>
      <w:r w:rsidR="00027892" w:rsidRPr="000A502E">
        <w:rPr>
          <w:rFonts w:ascii="Bookman Old Style" w:hAnsi="Bookman Old Style"/>
          <w:szCs w:val="20"/>
        </w:rPr>
        <w:t xml:space="preserve"> </w:t>
      </w:r>
      <w:r w:rsidR="000A150B" w:rsidRPr="000A502E">
        <w:rPr>
          <w:rFonts w:ascii="Bookman Old Style" w:hAnsi="Bookman Old Style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A502E">
        <w:rPr>
          <w:rFonts w:ascii="Bookman Old Style" w:hAnsi="Bookman Old Style"/>
          <w:szCs w:val="20"/>
        </w:rPr>
        <w:t xml:space="preserve"> </w:t>
      </w:r>
    </w:p>
    <w:p w:rsidR="000A502E" w:rsidRDefault="000A502E" w:rsidP="009F5626">
      <w:pPr>
        <w:pStyle w:val="NoSpacing"/>
        <w:rPr>
          <w:rFonts w:ascii="Bookman Old Style" w:hAnsi="Bookman Old Style"/>
          <w:b/>
        </w:rPr>
      </w:pPr>
    </w:p>
    <w:p w:rsidR="009F5626" w:rsidRPr="009F5626" w:rsidRDefault="009E6FC7" w:rsidP="009F5626">
      <w:pPr>
        <w:pStyle w:val="NoSpacing"/>
        <w:rPr>
          <w:rFonts w:ascii="Bookman Old Style" w:hAnsi="Bookman Old Style"/>
          <w:b/>
        </w:rPr>
      </w:pPr>
      <w:r w:rsidRPr="00CB6425">
        <w:rPr>
          <w:rFonts w:ascii="Bookman Old Style" w:hAnsi="Bookman Old Style"/>
          <w:b/>
        </w:rPr>
        <w:t>R</w:t>
      </w:r>
      <w:r w:rsidR="00F0419A" w:rsidRPr="00CB6425">
        <w:rPr>
          <w:rFonts w:ascii="Bookman Old Style" w:hAnsi="Bookman Old Style"/>
          <w:b/>
        </w:rPr>
        <w:t>esponsibilities held</w:t>
      </w:r>
    </w:p>
    <w:p w:rsidR="009F5626" w:rsidRPr="000F5110" w:rsidRDefault="009F5626" w:rsidP="000F5110">
      <w:pPr>
        <w:pStyle w:val="NoSpacing"/>
        <w:numPr>
          <w:ilvl w:val="0"/>
          <w:numId w:val="9"/>
        </w:numPr>
        <w:rPr>
          <w:rFonts w:ascii="Bookman Old Style" w:hAnsi="Bookman Old Style"/>
        </w:rPr>
      </w:pPr>
      <w:r w:rsidRPr="009F5626">
        <w:rPr>
          <w:rFonts w:ascii="Bookman Old Style" w:hAnsi="Bookman Old Style"/>
        </w:rPr>
        <w:lastRenderedPageBreak/>
        <w:t>Receive visa fees from visa applicants</w:t>
      </w:r>
    </w:p>
    <w:p w:rsidR="00636BB3" w:rsidRDefault="009F5626" w:rsidP="00636BB3">
      <w:pPr>
        <w:pStyle w:val="NoSpacing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Issue and receive visa application forms from clients for visa issuance</w:t>
      </w:r>
    </w:p>
    <w:p w:rsidR="00636BB3" w:rsidRPr="00636BB3" w:rsidRDefault="00636BB3" w:rsidP="00636BB3">
      <w:pPr>
        <w:pStyle w:val="NoSpacing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>R</w:t>
      </w:r>
      <w:r w:rsidR="00997309" w:rsidRPr="00C73194">
        <w:rPr>
          <w:rFonts w:ascii="Bookman Old Style" w:hAnsi="Bookman Old Style"/>
          <w:sz w:val="20"/>
          <w:szCs w:val="20"/>
        </w:rPr>
        <w:t xml:space="preserve">eceive and </w:t>
      </w:r>
      <w:r w:rsidR="009F5626">
        <w:rPr>
          <w:rFonts w:ascii="Bookman Old Style" w:hAnsi="Bookman Old Style"/>
          <w:sz w:val="20"/>
          <w:szCs w:val="20"/>
        </w:rPr>
        <w:t>answer telephone calls regarding visa application matters</w:t>
      </w:r>
    </w:p>
    <w:p w:rsidR="00636BB3" w:rsidRPr="00636BB3" w:rsidRDefault="00FD522A" w:rsidP="00636BB3">
      <w:pPr>
        <w:pStyle w:val="NoSpacing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>Print cash reports and issue visas</w:t>
      </w:r>
    </w:p>
    <w:p w:rsidR="00636BB3" w:rsidRPr="00636BB3" w:rsidRDefault="00636BB3" w:rsidP="00636BB3">
      <w:pPr>
        <w:pStyle w:val="NoSpacing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>Excellent customer service to the clients</w:t>
      </w:r>
    </w:p>
    <w:p w:rsidR="00794E05" w:rsidRPr="00A27B4E" w:rsidRDefault="00636BB3" w:rsidP="00636BB3">
      <w:pPr>
        <w:pStyle w:val="NoSpacing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>A</w:t>
      </w:r>
      <w:r w:rsidR="00A27B4E">
        <w:rPr>
          <w:rFonts w:ascii="Bookman Old Style" w:hAnsi="Bookman Old Style"/>
          <w:sz w:val="20"/>
          <w:szCs w:val="20"/>
        </w:rPr>
        <w:t>nd a</w:t>
      </w:r>
      <w:r w:rsidR="00794E05" w:rsidRPr="00C73194">
        <w:rPr>
          <w:rFonts w:ascii="Bookman Old Style" w:hAnsi="Bookman Old Style"/>
          <w:sz w:val="20"/>
          <w:szCs w:val="20"/>
        </w:rPr>
        <w:t xml:space="preserve">ny other duties assigned </w:t>
      </w:r>
      <w:r>
        <w:rPr>
          <w:rFonts w:ascii="Bookman Old Style" w:hAnsi="Bookman Old Style"/>
          <w:sz w:val="20"/>
          <w:szCs w:val="20"/>
        </w:rPr>
        <w:t xml:space="preserve">to me </w:t>
      </w:r>
      <w:r w:rsidR="00794E05" w:rsidRPr="00C73194">
        <w:rPr>
          <w:rFonts w:ascii="Bookman Old Style" w:hAnsi="Bookman Old Style"/>
          <w:sz w:val="20"/>
          <w:szCs w:val="20"/>
        </w:rPr>
        <w:t>by the Consul-General</w:t>
      </w:r>
      <w:r w:rsidR="00FD522A">
        <w:rPr>
          <w:rFonts w:ascii="Bookman Old Style" w:hAnsi="Bookman Old Style"/>
          <w:sz w:val="20"/>
          <w:szCs w:val="20"/>
        </w:rPr>
        <w:t>’s office</w:t>
      </w:r>
      <w:r w:rsidR="00A27B4E">
        <w:rPr>
          <w:rFonts w:ascii="Bookman Old Style" w:hAnsi="Bookman Old Style"/>
          <w:sz w:val="20"/>
          <w:szCs w:val="20"/>
        </w:rPr>
        <w:t>.</w:t>
      </w:r>
    </w:p>
    <w:p w:rsidR="00F35829" w:rsidRDefault="00F35829" w:rsidP="00E03373">
      <w:pPr>
        <w:pStyle w:val="NoSpacing"/>
        <w:rPr>
          <w:rFonts w:ascii="Bookman Old Style" w:hAnsi="Bookman Old Style"/>
          <w:b/>
          <w:sz w:val="20"/>
          <w:szCs w:val="20"/>
        </w:rPr>
      </w:pPr>
    </w:p>
    <w:p w:rsidR="00DE633D" w:rsidRDefault="00F0419A" w:rsidP="00E03373">
      <w:pPr>
        <w:pStyle w:val="NoSpacing"/>
        <w:rPr>
          <w:rFonts w:ascii="Bookman Old Style" w:hAnsi="Bookman Old Style"/>
          <w:b/>
        </w:rPr>
      </w:pPr>
      <w:r w:rsidRPr="00462953">
        <w:rPr>
          <w:rFonts w:ascii="Bookman Old Style" w:hAnsi="Bookman Old Style"/>
          <w:b/>
        </w:rPr>
        <w:t>2010 March</w:t>
      </w:r>
      <w:r w:rsidR="00C024F0" w:rsidRPr="00462953">
        <w:rPr>
          <w:rFonts w:ascii="Bookman Old Style" w:hAnsi="Bookman Old Style"/>
          <w:b/>
        </w:rPr>
        <w:t xml:space="preserve"> </w:t>
      </w:r>
      <w:r w:rsidRPr="00462953">
        <w:rPr>
          <w:rFonts w:ascii="Bookman Old Style" w:hAnsi="Bookman Old Style"/>
          <w:b/>
        </w:rPr>
        <w:t>-</w:t>
      </w:r>
      <w:r w:rsidR="00C024F0" w:rsidRPr="00462953">
        <w:rPr>
          <w:rFonts w:ascii="Bookman Old Style" w:hAnsi="Bookman Old Style"/>
          <w:b/>
        </w:rPr>
        <w:t xml:space="preserve"> </w:t>
      </w:r>
      <w:r w:rsidRPr="00462953">
        <w:rPr>
          <w:rFonts w:ascii="Bookman Old Style" w:hAnsi="Bookman Old Style"/>
          <w:b/>
        </w:rPr>
        <w:t>July 2010</w:t>
      </w:r>
    </w:p>
    <w:p w:rsidR="00DE633D" w:rsidRPr="00462953" w:rsidRDefault="00DE633D" w:rsidP="00DE633D">
      <w:pPr>
        <w:pStyle w:val="NoSpacing"/>
        <w:rPr>
          <w:rFonts w:ascii="Bookman Old Style" w:hAnsi="Bookman Old Style"/>
          <w:b/>
        </w:rPr>
      </w:pPr>
      <w:r w:rsidRPr="00462953">
        <w:rPr>
          <w:rFonts w:ascii="Bookman Old Style" w:hAnsi="Bookman Old Style"/>
        </w:rPr>
        <w:t>Personal Assistant</w:t>
      </w:r>
    </w:p>
    <w:p w:rsidR="00DE633D" w:rsidRPr="000F4797" w:rsidRDefault="00F0419A" w:rsidP="00E03373">
      <w:pPr>
        <w:pStyle w:val="NoSpacing"/>
        <w:rPr>
          <w:rFonts w:ascii="Bookman Old Style" w:hAnsi="Bookman Old Style"/>
        </w:rPr>
      </w:pPr>
      <w:r w:rsidRPr="00462953">
        <w:rPr>
          <w:rFonts w:ascii="Bookman Old Style" w:hAnsi="Bookman Old Style"/>
        </w:rPr>
        <w:t xml:space="preserve">Abacus Pharma Africa Limited as a </w:t>
      </w:r>
    </w:p>
    <w:p w:rsidR="00F0419A" w:rsidRPr="00462953" w:rsidRDefault="00F0419A" w:rsidP="00E03373">
      <w:pPr>
        <w:pStyle w:val="NoSpacing"/>
        <w:rPr>
          <w:rFonts w:ascii="Bookman Old Style" w:hAnsi="Bookman Old Style"/>
          <w:b/>
        </w:rPr>
      </w:pPr>
      <w:r w:rsidRPr="00462953">
        <w:rPr>
          <w:rFonts w:ascii="Bookman Old Style" w:hAnsi="Bookman Old Style"/>
          <w:b/>
        </w:rPr>
        <w:t>Responsibilities held</w:t>
      </w:r>
    </w:p>
    <w:p w:rsidR="00636BB3" w:rsidRDefault="00F0419A" w:rsidP="00636BB3">
      <w:pPr>
        <w:pStyle w:val="ListParagraph"/>
        <w:numPr>
          <w:ilvl w:val="0"/>
          <w:numId w:val="10"/>
        </w:numPr>
        <w:rPr>
          <w:rFonts w:ascii="Bookman Old Style" w:hAnsi="Bookman Old Style"/>
          <w:sz w:val="20"/>
          <w:szCs w:val="20"/>
        </w:rPr>
      </w:pPr>
      <w:r w:rsidRPr="00C73194">
        <w:rPr>
          <w:rFonts w:ascii="Bookman Old Style" w:hAnsi="Bookman Old Style"/>
          <w:sz w:val="20"/>
          <w:szCs w:val="20"/>
        </w:rPr>
        <w:t>Arrang</w:t>
      </w:r>
      <w:r w:rsidR="00923C96" w:rsidRPr="00C73194">
        <w:rPr>
          <w:rFonts w:ascii="Bookman Old Style" w:hAnsi="Bookman Old Style"/>
          <w:sz w:val="20"/>
          <w:szCs w:val="20"/>
        </w:rPr>
        <w:t>e</w:t>
      </w:r>
      <w:r w:rsidRPr="00C73194">
        <w:rPr>
          <w:rFonts w:ascii="Bookman Old Style" w:hAnsi="Bookman Old Style"/>
          <w:sz w:val="20"/>
          <w:szCs w:val="20"/>
        </w:rPr>
        <w:t xml:space="preserve"> meetings and take minutes</w:t>
      </w:r>
      <w:r w:rsidR="008568D6">
        <w:rPr>
          <w:rFonts w:ascii="Bookman Old Style" w:hAnsi="Bookman Old Style"/>
          <w:sz w:val="20"/>
          <w:szCs w:val="20"/>
        </w:rPr>
        <w:t xml:space="preserve"> </w:t>
      </w:r>
    </w:p>
    <w:p w:rsidR="00636BB3" w:rsidRDefault="00B1797B" w:rsidP="00636BB3">
      <w:pPr>
        <w:pStyle w:val="ListParagraph"/>
        <w:numPr>
          <w:ilvl w:val="0"/>
          <w:numId w:val="10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</w:t>
      </w:r>
      <w:r w:rsidR="00F0419A" w:rsidRPr="00C73194">
        <w:rPr>
          <w:rFonts w:ascii="Bookman Old Style" w:hAnsi="Bookman Old Style"/>
          <w:sz w:val="20"/>
          <w:szCs w:val="20"/>
        </w:rPr>
        <w:t>ix and arrange appointments for the directors</w:t>
      </w:r>
      <w:r w:rsidR="008568D6">
        <w:rPr>
          <w:rFonts w:ascii="Bookman Old Style" w:hAnsi="Bookman Old Style"/>
          <w:sz w:val="20"/>
          <w:szCs w:val="20"/>
        </w:rPr>
        <w:t xml:space="preserve"> </w:t>
      </w:r>
    </w:p>
    <w:p w:rsidR="00636BB3" w:rsidRDefault="00B1797B" w:rsidP="00636BB3">
      <w:pPr>
        <w:pStyle w:val="ListParagraph"/>
        <w:numPr>
          <w:ilvl w:val="0"/>
          <w:numId w:val="10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</w:t>
      </w:r>
      <w:r w:rsidR="00F0419A" w:rsidRPr="00C73194">
        <w:rPr>
          <w:rFonts w:ascii="Bookman Old Style" w:hAnsi="Bookman Old Style"/>
          <w:sz w:val="20"/>
          <w:szCs w:val="20"/>
        </w:rPr>
        <w:t>eceive telephone calls and direc</w:t>
      </w:r>
      <w:r w:rsidR="00D75E25" w:rsidRPr="00C73194">
        <w:rPr>
          <w:rFonts w:ascii="Bookman Old Style" w:hAnsi="Bookman Old Style"/>
          <w:sz w:val="20"/>
          <w:szCs w:val="20"/>
        </w:rPr>
        <w:t>t them to the intended person</w:t>
      </w:r>
      <w:r w:rsidR="008568D6">
        <w:rPr>
          <w:rFonts w:ascii="Bookman Old Style" w:hAnsi="Bookman Old Style"/>
          <w:sz w:val="20"/>
          <w:szCs w:val="20"/>
        </w:rPr>
        <w:t xml:space="preserve"> </w:t>
      </w:r>
    </w:p>
    <w:p w:rsidR="00636BB3" w:rsidRDefault="00B1797B" w:rsidP="00636BB3">
      <w:pPr>
        <w:pStyle w:val="ListParagraph"/>
        <w:numPr>
          <w:ilvl w:val="0"/>
          <w:numId w:val="10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</w:t>
      </w:r>
      <w:r w:rsidR="00F0419A" w:rsidRPr="00C73194">
        <w:rPr>
          <w:rFonts w:ascii="Bookman Old Style" w:hAnsi="Bookman Old Style"/>
          <w:sz w:val="20"/>
          <w:szCs w:val="20"/>
        </w:rPr>
        <w:t>ype internal memos</w:t>
      </w:r>
      <w:r w:rsidR="008568D6">
        <w:rPr>
          <w:rFonts w:ascii="Bookman Old Style" w:hAnsi="Bookman Old Style"/>
          <w:sz w:val="20"/>
          <w:szCs w:val="20"/>
        </w:rPr>
        <w:t xml:space="preserve"> </w:t>
      </w:r>
    </w:p>
    <w:p w:rsidR="00636BB3" w:rsidRDefault="00B1797B" w:rsidP="00636BB3">
      <w:pPr>
        <w:pStyle w:val="ListParagraph"/>
        <w:numPr>
          <w:ilvl w:val="0"/>
          <w:numId w:val="10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</w:t>
      </w:r>
      <w:r w:rsidR="00F0419A" w:rsidRPr="00C73194">
        <w:rPr>
          <w:rFonts w:ascii="Bookman Old Style" w:hAnsi="Bookman Old Style"/>
          <w:sz w:val="20"/>
          <w:szCs w:val="20"/>
        </w:rPr>
        <w:t>ttend to visitors and arrange tea for them</w:t>
      </w:r>
      <w:r w:rsidR="00636BB3">
        <w:rPr>
          <w:rFonts w:ascii="Bookman Old Style" w:hAnsi="Bookman Old Style"/>
          <w:sz w:val="20"/>
          <w:szCs w:val="20"/>
        </w:rPr>
        <w:t xml:space="preserve"> </w:t>
      </w:r>
    </w:p>
    <w:p w:rsidR="00636BB3" w:rsidRDefault="00B1797B" w:rsidP="00636BB3">
      <w:pPr>
        <w:pStyle w:val="ListParagraph"/>
        <w:numPr>
          <w:ilvl w:val="0"/>
          <w:numId w:val="10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</w:t>
      </w:r>
      <w:r w:rsidR="00F0419A" w:rsidRPr="00636BB3">
        <w:rPr>
          <w:rFonts w:ascii="Bookman Old Style" w:hAnsi="Bookman Old Style"/>
          <w:sz w:val="20"/>
          <w:szCs w:val="20"/>
        </w:rPr>
        <w:t>aintaining the director’s Diaries</w:t>
      </w:r>
      <w:r w:rsidR="008568D6" w:rsidRPr="00636BB3">
        <w:rPr>
          <w:rFonts w:ascii="Bookman Old Style" w:hAnsi="Bookman Old Style"/>
          <w:sz w:val="20"/>
          <w:szCs w:val="20"/>
        </w:rPr>
        <w:t xml:space="preserve"> </w:t>
      </w:r>
    </w:p>
    <w:p w:rsidR="00636BB3" w:rsidRDefault="00B1797B" w:rsidP="00636BB3">
      <w:pPr>
        <w:pStyle w:val="ListParagraph"/>
        <w:numPr>
          <w:ilvl w:val="0"/>
          <w:numId w:val="10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</w:t>
      </w:r>
      <w:r w:rsidR="00D75E25" w:rsidRPr="00636BB3">
        <w:rPr>
          <w:rFonts w:ascii="Bookman Old Style" w:hAnsi="Bookman Old Style"/>
          <w:sz w:val="20"/>
          <w:szCs w:val="20"/>
        </w:rPr>
        <w:t>ype correspondences</w:t>
      </w:r>
      <w:r w:rsidR="008568D6" w:rsidRPr="00636BB3">
        <w:rPr>
          <w:rFonts w:ascii="Bookman Old Style" w:hAnsi="Bookman Old Style"/>
          <w:sz w:val="20"/>
          <w:szCs w:val="20"/>
        </w:rPr>
        <w:t>, m</w:t>
      </w:r>
      <w:r w:rsidR="00D75E25" w:rsidRPr="00636BB3">
        <w:rPr>
          <w:rFonts w:ascii="Bookman Old Style" w:hAnsi="Bookman Old Style"/>
          <w:sz w:val="20"/>
          <w:szCs w:val="20"/>
        </w:rPr>
        <w:t>aintain master copy of documents</w:t>
      </w:r>
      <w:r w:rsidR="00636BB3">
        <w:rPr>
          <w:rFonts w:ascii="Bookman Old Style" w:hAnsi="Bookman Old Style"/>
          <w:sz w:val="20"/>
          <w:szCs w:val="20"/>
        </w:rPr>
        <w:t xml:space="preserve"> </w:t>
      </w:r>
    </w:p>
    <w:p w:rsidR="00D75E25" w:rsidRPr="00636BB3" w:rsidRDefault="00B1797B" w:rsidP="00636BB3">
      <w:pPr>
        <w:pStyle w:val="ListParagraph"/>
        <w:numPr>
          <w:ilvl w:val="0"/>
          <w:numId w:val="10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Fi</w:t>
      </w:r>
      <w:r w:rsidR="00D75E25" w:rsidRPr="00636BB3">
        <w:rPr>
          <w:rFonts w:ascii="Bookman Old Style" w:hAnsi="Bookman Old Style"/>
          <w:sz w:val="20"/>
          <w:szCs w:val="20"/>
        </w:rPr>
        <w:t xml:space="preserve">ling of </w:t>
      </w:r>
      <w:r w:rsidR="008568D6" w:rsidRPr="00636BB3">
        <w:rPr>
          <w:rFonts w:ascii="Bookman Old Style" w:hAnsi="Bookman Old Style"/>
          <w:sz w:val="20"/>
          <w:szCs w:val="20"/>
        </w:rPr>
        <w:t xml:space="preserve">official </w:t>
      </w:r>
      <w:r w:rsidR="00D75E25" w:rsidRPr="00636BB3">
        <w:rPr>
          <w:rFonts w:ascii="Bookman Old Style" w:hAnsi="Bookman Old Style"/>
          <w:sz w:val="20"/>
          <w:szCs w:val="20"/>
        </w:rPr>
        <w:t>documents</w:t>
      </w:r>
      <w:r w:rsidR="008568D6" w:rsidRPr="00636BB3">
        <w:rPr>
          <w:rFonts w:ascii="Bookman Old Style" w:hAnsi="Bookman Old Style"/>
          <w:sz w:val="20"/>
          <w:szCs w:val="20"/>
        </w:rPr>
        <w:t xml:space="preserve"> and a</w:t>
      </w:r>
      <w:r w:rsidR="00D75E25" w:rsidRPr="00636BB3">
        <w:rPr>
          <w:rFonts w:ascii="Bookman Old Style" w:hAnsi="Bookman Old Style"/>
          <w:sz w:val="20"/>
          <w:szCs w:val="20"/>
        </w:rPr>
        <w:t>ny other duties assigned by the directors</w:t>
      </w:r>
    </w:p>
    <w:p w:rsidR="00D14B44" w:rsidRDefault="00D75E25" w:rsidP="00E03373">
      <w:pPr>
        <w:pStyle w:val="NoSpacing"/>
        <w:rPr>
          <w:rFonts w:ascii="Bookman Old Style" w:hAnsi="Bookman Old Style"/>
          <w:b/>
        </w:rPr>
      </w:pPr>
      <w:r w:rsidRPr="00462953">
        <w:rPr>
          <w:rFonts w:ascii="Bookman Old Style" w:hAnsi="Bookman Old Style"/>
          <w:b/>
        </w:rPr>
        <w:t>2006 November-February 2010</w:t>
      </w:r>
      <w:r w:rsidR="0074577B" w:rsidRPr="00462953">
        <w:rPr>
          <w:rFonts w:ascii="Bookman Old Style" w:hAnsi="Bookman Old Style"/>
          <w:b/>
        </w:rPr>
        <w:t xml:space="preserve"> </w:t>
      </w:r>
    </w:p>
    <w:p w:rsidR="00D14B44" w:rsidRDefault="00D14B44" w:rsidP="00E03373">
      <w:pPr>
        <w:pStyle w:val="NoSpacing"/>
        <w:rPr>
          <w:rFonts w:ascii="Bookman Old Style" w:hAnsi="Bookman Old Style"/>
          <w:b/>
        </w:rPr>
      </w:pPr>
      <w:r w:rsidRPr="00462953">
        <w:rPr>
          <w:rFonts w:ascii="Bookman Old Style" w:hAnsi="Bookman Old Style"/>
        </w:rPr>
        <w:t>Secretary to the Imports manager</w:t>
      </w:r>
    </w:p>
    <w:p w:rsidR="00D14B44" w:rsidRDefault="00BC51A4" w:rsidP="00E03373">
      <w:pPr>
        <w:pStyle w:val="NoSpacing"/>
        <w:rPr>
          <w:rFonts w:ascii="Bookman Old Style" w:hAnsi="Bookman Old Style"/>
        </w:rPr>
      </w:pPr>
      <w:proofErr w:type="spellStart"/>
      <w:r w:rsidRPr="00462953">
        <w:rPr>
          <w:rFonts w:ascii="Bookman Old Style" w:hAnsi="Bookman Old Style"/>
        </w:rPr>
        <w:t>Roofings</w:t>
      </w:r>
      <w:proofErr w:type="spellEnd"/>
      <w:r w:rsidRPr="00462953">
        <w:rPr>
          <w:rFonts w:ascii="Bookman Old Style" w:hAnsi="Bookman Old Style"/>
        </w:rPr>
        <w:t xml:space="preserve"> Limited</w:t>
      </w:r>
    </w:p>
    <w:p w:rsidR="006A1192" w:rsidRPr="00D14B44" w:rsidRDefault="00D14B44" w:rsidP="00E03373">
      <w:pPr>
        <w:pStyle w:val="NoSpacing"/>
        <w:rPr>
          <w:rFonts w:ascii="Bookman Old Style" w:hAnsi="Bookman Old Style"/>
          <w:b/>
        </w:rPr>
      </w:pPr>
      <w:r w:rsidRPr="00D14B44">
        <w:rPr>
          <w:rFonts w:ascii="Bookman Old Style" w:hAnsi="Bookman Old Style"/>
          <w:b/>
        </w:rPr>
        <w:t>R</w:t>
      </w:r>
      <w:r w:rsidR="006A1192" w:rsidRPr="00D14B44">
        <w:rPr>
          <w:rFonts w:ascii="Bookman Old Style" w:hAnsi="Bookman Old Style"/>
          <w:b/>
        </w:rPr>
        <w:t>esponsibilities held</w:t>
      </w:r>
    </w:p>
    <w:p w:rsidR="00000C1F" w:rsidRDefault="002A66B7" w:rsidP="00000C1F">
      <w:pPr>
        <w:pStyle w:val="ListParagraph"/>
        <w:numPr>
          <w:ilvl w:val="0"/>
          <w:numId w:val="11"/>
        </w:numPr>
        <w:rPr>
          <w:rFonts w:ascii="Bookman Old Style" w:hAnsi="Bookman Old Style"/>
          <w:sz w:val="20"/>
          <w:szCs w:val="20"/>
        </w:rPr>
      </w:pPr>
      <w:r w:rsidRPr="00C73194">
        <w:rPr>
          <w:rFonts w:ascii="Bookman Old Style" w:hAnsi="Bookman Old Style"/>
          <w:sz w:val="20"/>
          <w:szCs w:val="20"/>
        </w:rPr>
        <w:t>Receive and direct telephone calls to the imports manager</w:t>
      </w:r>
      <w:r w:rsidR="00000C1F">
        <w:rPr>
          <w:rFonts w:ascii="Bookman Old Style" w:hAnsi="Bookman Old Style"/>
          <w:sz w:val="20"/>
          <w:szCs w:val="20"/>
        </w:rPr>
        <w:t xml:space="preserve"> </w:t>
      </w:r>
    </w:p>
    <w:p w:rsidR="00000C1F" w:rsidRDefault="00B1797B" w:rsidP="00000C1F">
      <w:pPr>
        <w:pStyle w:val="ListParagraph"/>
        <w:numPr>
          <w:ilvl w:val="0"/>
          <w:numId w:val="1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</w:t>
      </w:r>
      <w:r w:rsidR="002A66B7" w:rsidRPr="00C73194">
        <w:rPr>
          <w:rFonts w:ascii="Bookman Old Style" w:hAnsi="Bookman Old Style"/>
          <w:sz w:val="20"/>
          <w:szCs w:val="20"/>
        </w:rPr>
        <w:t>ix and follow up on appointments for the imports manager</w:t>
      </w:r>
    </w:p>
    <w:p w:rsidR="00000C1F" w:rsidRDefault="00B1797B" w:rsidP="00000C1F">
      <w:pPr>
        <w:pStyle w:val="ListParagraph"/>
        <w:numPr>
          <w:ilvl w:val="0"/>
          <w:numId w:val="1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</w:t>
      </w:r>
      <w:r w:rsidR="002A66B7" w:rsidRPr="00C73194">
        <w:rPr>
          <w:rFonts w:ascii="Bookman Old Style" w:hAnsi="Bookman Old Style"/>
          <w:sz w:val="20"/>
          <w:szCs w:val="20"/>
        </w:rPr>
        <w:t>eeping the manager’s diary to date</w:t>
      </w:r>
    </w:p>
    <w:p w:rsidR="00000C1F" w:rsidRDefault="00B1797B" w:rsidP="00000C1F">
      <w:pPr>
        <w:pStyle w:val="ListParagraph"/>
        <w:numPr>
          <w:ilvl w:val="0"/>
          <w:numId w:val="1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</w:t>
      </w:r>
      <w:r w:rsidR="002A66B7" w:rsidRPr="00C73194">
        <w:rPr>
          <w:rFonts w:ascii="Bookman Old Style" w:hAnsi="Bookman Old Style"/>
          <w:sz w:val="20"/>
          <w:szCs w:val="20"/>
        </w:rPr>
        <w:t>nsurance of cargo</w:t>
      </w:r>
      <w:r w:rsidR="00BF0CD0">
        <w:rPr>
          <w:rFonts w:ascii="Bookman Old Style" w:hAnsi="Bookman Old Style"/>
          <w:sz w:val="20"/>
          <w:szCs w:val="20"/>
        </w:rPr>
        <w:t>, p</w:t>
      </w:r>
      <w:r w:rsidR="002A66B7" w:rsidRPr="00C73194">
        <w:rPr>
          <w:rFonts w:ascii="Bookman Old Style" w:hAnsi="Bookman Old Style"/>
          <w:sz w:val="20"/>
          <w:szCs w:val="20"/>
        </w:rPr>
        <w:t>repare weekly and monthly reports  for Uganda revenue authority for customs purpose</w:t>
      </w:r>
    </w:p>
    <w:p w:rsidR="00000C1F" w:rsidRDefault="00B1797B" w:rsidP="00000C1F">
      <w:pPr>
        <w:pStyle w:val="ListParagraph"/>
        <w:numPr>
          <w:ilvl w:val="0"/>
          <w:numId w:val="1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F</w:t>
      </w:r>
      <w:r w:rsidR="002A66B7" w:rsidRPr="00C73194">
        <w:rPr>
          <w:rFonts w:ascii="Bookman Old Style" w:hAnsi="Bookman Old Style"/>
          <w:sz w:val="20"/>
          <w:szCs w:val="20"/>
        </w:rPr>
        <w:t>iling of office documents and maintain master copies o</w:t>
      </w:r>
      <w:r w:rsidR="00BF0CD0">
        <w:rPr>
          <w:rFonts w:ascii="Bookman Old Style" w:hAnsi="Bookman Old Style"/>
          <w:sz w:val="20"/>
          <w:szCs w:val="20"/>
        </w:rPr>
        <w:t>f docu</w:t>
      </w:r>
      <w:r w:rsidR="00000C1F">
        <w:rPr>
          <w:rFonts w:ascii="Bookman Old Style" w:hAnsi="Bookman Old Style"/>
          <w:sz w:val="20"/>
          <w:szCs w:val="20"/>
        </w:rPr>
        <w:t>ments in the imports department</w:t>
      </w:r>
      <w:r w:rsidR="00BF0CD0">
        <w:rPr>
          <w:rFonts w:ascii="Bookman Old Style" w:hAnsi="Bookman Old Style"/>
          <w:sz w:val="20"/>
          <w:szCs w:val="20"/>
        </w:rPr>
        <w:t xml:space="preserve"> </w:t>
      </w:r>
    </w:p>
    <w:p w:rsidR="00000C1F" w:rsidRDefault="00B1797B" w:rsidP="00000C1F">
      <w:pPr>
        <w:pStyle w:val="ListParagraph"/>
        <w:numPr>
          <w:ilvl w:val="0"/>
          <w:numId w:val="1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</w:t>
      </w:r>
      <w:r w:rsidR="002A66B7" w:rsidRPr="00C73194">
        <w:rPr>
          <w:rFonts w:ascii="Bookman Old Style" w:hAnsi="Bookman Old Style"/>
          <w:sz w:val="20"/>
          <w:szCs w:val="20"/>
        </w:rPr>
        <w:t>ollow up on shipments coming in and ensure that they are fully paid and insured</w:t>
      </w:r>
      <w:r w:rsidR="00BF0CD0">
        <w:rPr>
          <w:rFonts w:ascii="Bookman Old Style" w:hAnsi="Bookman Old Style"/>
          <w:sz w:val="20"/>
          <w:szCs w:val="20"/>
        </w:rPr>
        <w:t xml:space="preserve"> </w:t>
      </w:r>
    </w:p>
    <w:p w:rsidR="00000C1F" w:rsidRDefault="00B1797B" w:rsidP="00000C1F">
      <w:pPr>
        <w:pStyle w:val="ListParagraph"/>
        <w:numPr>
          <w:ilvl w:val="0"/>
          <w:numId w:val="1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</w:t>
      </w:r>
      <w:r w:rsidR="002A66B7" w:rsidRPr="00C73194">
        <w:rPr>
          <w:rFonts w:ascii="Bookman Old Style" w:hAnsi="Bookman Old Style"/>
          <w:sz w:val="20"/>
          <w:szCs w:val="20"/>
        </w:rPr>
        <w:t>ayment of Import purchase orders and follow up with the suppliers</w:t>
      </w:r>
      <w:r w:rsidR="00BF0CD0">
        <w:rPr>
          <w:rFonts w:ascii="Bookman Old Style" w:hAnsi="Bookman Old Style"/>
          <w:sz w:val="20"/>
          <w:szCs w:val="20"/>
        </w:rPr>
        <w:t xml:space="preserve"> </w:t>
      </w:r>
    </w:p>
    <w:p w:rsidR="002A66B7" w:rsidRPr="00C73194" w:rsidRDefault="00B1797B" w:rsidP="00000C1F">
      <w:pPr>
        <w:pStyle w:val="ListParagraph"/>
        <w:numPr>
          <w:ilvl w:val="0"/>
          <w:numId w:val="1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</w:t>
      </w:r>
      <w:r w:rsidR="00000C1F">
        <w:rPr>
          <w:rFonts w:ascii="Bookman Old Style" w:hAnsi="Bookman Old Style"/>
          <w:sz w:val="20"/>
          <w:szCs w:val="20"/>
        </w:rPr>
        <w:t>equisition of office assets,</w:t>
      </w:r>
      <w:r w:rsidR="002A66B7" w:rsidRPr="00C73194">
        <w:rPr>
          <w:rFonts w:ascii="Bookman Old Style" w:hAnsi="Bookman Old Style"/>
          <w:sz w:val="20"/>
          <w:szCs w:val="20"/>
        </w:rPr>
        <w:t xml:space="preserve"> monitor usage and maintain in accordance with administrative guidelines</w:t>
      </w:r>
    </w:p>
    <w:p w:rsidR="00505936" w:rsidRDefault="002A66B7" w:rsidP="00E03373">
      <w:pPr>
        <w:pStyle w:val="NoSpacing"/>
        <w:rPr>
          <w:rFonts w:ascii="Bookman Old Style" w:hAnsi="Bookman Old Style"/>
          <w:b/>
        </w:rPr>
      </w:pPr>
      <w:r w:rsidRPr="003B6280">
        <w:rPr>
          <w:rFonts w:ascii="Bookman Old Style" w:hAnsi="Bookman Old Style"/>
          <w:b/>
        </w:rPr>
        <w:t>2004-2005</w:t>
      </w:r>
    </w:p>
    <w:p w:rsidR="00505936" w:rsidRDefault="00505936" w:rsidP="00E0337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Pr="003B6280">
        <w:rPr>
          <w:rFonts w:ascii="Bookman Old Style" w:hAnsi="Bookman Old Style"/>
        </w:rPr>
        <w:t>ro</w:t>
      </w:r>
      <w:r>
        <w:rPr>
          <w:rFonts w:ascii="Bookman Old Style" w:hAnsi="Bookman Old Style"/>
        </w:rPr>
        <w:t>nt Desk Executive C</w:t>
      </w:r>
      <w:r w:rsidRPr="003B6280">
        <w:rPr>
          <w:rFonts w:ascii="Bookman Old Style" w:hAnsi="Bookman Old Style"/>
        </w:rPr>
        <w:t>ustomer care advisor</w:t>
      </w:r>
    </w:p>
    <w:p w:rsidR="00505936" w:rsidRPr="000F4797" w:rsidRDefault="00505936" w:rsidP="00E0337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Roofings Limited  </w:t>
      </w:r>
    </w:p>
    <w:p w:rsidR="00726721" w:rsidRPr="00505936" w:rsidRDefault="00505936" w:rsidP="00E03373">
      <w:pPr>
        <w:pStyle w:val="NoSpacing"/>
        <w:rPr>
          <w:rFonts w:ascii="Bookman Old Style" w:hAnsi="Bookman Old Style"/>
          <w:b/>
        </w:rPr>
      </w:pPr>
      <w:r w:rsidRPr="00505936">
        <w:rPr>
          <w:rFonts w:ascii="Bookman Old Style" w:hAnsi="Bookman Old Style"/>
          <w:b/>
        </w:rPr>
        <w:t>R</w:t>
      </w:r>
      <w:r w:rsidR="00A01F87" w:rsidRPr="00505936">
        <w:rPr>
          <w:rFonts w:ascii="Bookman Old Style" w:hAnsi="Bookman Old Style"/>
          <w:b/>
        </w:rPr>
        <w:t>esponsibilities held</w:t>
      </w:r>
    </w:p>
    <w:p w:rsidR="00000C1F" w:rsidRDefault="001C278A" w:rsidP="00000C1F">
      <w:pPr>
        <w:pStyle w:val="ListParagraph"/>
        <w:numPr>
          <w:ilvl w:val="0"/>
          <w:numId w:val="1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Offer</w:t>
      </w:r>
      <w:r w:rsidR="00CD66A0" w:rsidRPr="00C73194">
        <w:rPr>
          <w:rFonts w:ascii="Bookman Old Style" w:hAnsi="Bookman Old Style"/>
          <w:sz w:val="20"/>
          <w:szCs w:val="20"/>
        </w:rPr>
        <w:t xml:space="preserve"> c</w:t>
      </w:r>
      <w:r w:rsidR="00E5214A">
        <w:rPr>
          <w:rFonts w:ascii="Bookman Old Style" w:hAnsi="Bookman Old Style"/>
          <w:sz w:val="20"/>
          <w:szCs w:val="20"/>
        </w:rPr>
        <w:t>ustomer</w:t>
      </w:r>
      <w:r w:rsidR="00726721" w:rsidRPr="00C73194">
        <w:rPr>
          <w:rFonts w:ascii="Bookman Old Style" w:hAnsi="Bookman Old Style"/>
          <w:sz w:val="20"/>
          <w:szCs w:val="20"/>
        </w:rPr>
        <w:t xml:space="preserve"> </w:t>
      </w:r>
      <w:r w:rsidR="00000C1F">
        <w:rPr>
          <w:rFonts w:ascii="Bookman Old Style" w:hAnsi="Bookman Old Style"/>
          <w:sz w:val="20"/>
          <w:szCs w:val="20"/>
        </w:rPr>
        <w:t>services to clients</w:t>
      </w:r>
    </w:p>
    <w:p w:rsidR="00000C1F" w:rsidRDefault="00B1797B" w:rsidP="00000C1F">
      <w:pPr>
        <w:pStyle w:val="ListParagraph"/>
        <w:numPr>
          <w:ilvl w:val="0"/>
          <w:numId w:val="1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</w:t>
      </w:r>
      <w:r w:rsidR="00726721" w:rsidRPr="00C73194">
        <w:rPr>
          <w:rFonts w:ascii="Bookman Old Style" w:hAnsi="Bookman Old Style"/>
          <w:sz w:val="20"/>
          <w:szCs w:val="20"/>
        </w:rPr>
        <w:t xml:space="preserve">eceive </w:t>
      </w:r>
      <w:r w:rsidR="00BE4B3F" w:rsidRPr="00C73194">
        <w:rPr>
          <w:rFonts w:ascii="Bookman Old Style" w:hAnsi="Bookman Old Style"/>
          <w:sz w:val="20"/>
          <w:szCs w:val="20"/>
        </w:rPr>
        <w:t>and send calls to</w:t>
      </w:r>
      <w:r w:rsidR="00726721" w:rsidRPr="00C73194">
        <w:rPr>
          <w:rFonts w:ascii="Bookman Old Style" w:hAnsi="Bookman Old Style"/>
          <w:sz w:val="20"/>
          <w:szCs w:val="20"/>
        </w:rPr>
        <w:t xml:space="preserve"> </w:t>
      </w:r>
      <w:r w:rsidR="00BE4B3F" w:rsidRPr="00C73194">
        <w:rPr>
          <w:rFonts w:ascii="Bookman Old Style" w:hAnsi="Bookman Old Style"/>
          <w:sz w:val="20"/>
          <w:szCs w:val="20"/>
        </w:rPr>
        <w:t>marketing and other departments</w:t>
      </w:r>
      <w:r w:rsidR="00BF0CD0">
        <w:rPr>
          <w:rFonts w:ascii="Bookman Old Style" w:hAnsi="Bookman Old Style"/>
          <w:sz w:val="20"/>
          <w:szCs w:val="20"/>
        </w:rPr>
        <w:t xml:space="preserve"> </w:t>
      </w:r>
    </w:p>
    <w:p w:rsidR="00000C1F" w:rsidRDefault="00B1797B" w:rsidP="00000C1F">
      <w:pPr>
        <w:pStyle w:val="ListParagraph"/>
        <w:numPr>
          <w:ilvl w:val="0"/>
          <w:numId w:val="1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</w:t>
      </w:r>
      <w:r w:rsidR="00BE4B3F" w:rsidRPr="00C73194">
        <w:rPr>
          <w:rFonts w:ascii="Bookman Old Style" w:hAnsi="Bookman Old Style"/>
          <w:sz w:val="20"/>
          <w:szCs w:val="20"/>
        </w:rPr>
        <w:t xml:space="preserve">elcome </w:t>
      </w:r>
      <w:r w:rsidR="00CD66A0" w:rsidRPr="00C73194">
        <w:rPr>
          <w:rFonts w:ascii="Bookman Old Style" w:hAnsi="Bookman Old Style"/>
          <w:sz w:val="20"/>
          <w:szCs w:val="20"/>
        </w:rPr>
        <w:t xml:space="preserve">and receive </w:t>
      </w:r>
      <w:r w:rsidR="00BE4B3F" w:rsidRPr="00C73194">
        <w:rPr>
          <w:rFonts w:ascii="Bookman Old Style" w:hAnsi="Bookman Old Style"/>
          <w:sz w:val="20"/>
          <w:szCs w:val="20"/>
        </w:rPr>
        <w:t xml:space="preserve">visitors and direct </w:t>
      </w:r>
      <w:r w:rsidR="00CD66A0" w:rsidRPr="00C73194">
        <w:rPr>
          <w:rFonts w:ascii="Bookman Old Style" w:hAnsi="Bookman Old Style"/>
          <w:sz w:val="20"/>
          <w:szCs w:val="20"/>
        </w:rPr>
        <w:t>them to</w:t>
      </w:r>
      <w:r w:rsidR="00BE4B3F" w:rsidRPr="00C73194">
        <w:rPr>
          <w:rFonts w:ascii="Bookman Old Style" w:hAnsi="Bookman Old Style"/>
          <w:sz w:val="20"/>
          <w:szCs w:val="20"/>
        </w:rPr>
        <w:t xml:space="preserve"> intended offices</w:t>
      </w:r>
      <w:r w:rsidR="00BF0CD0">
        <w:rPr>
          <w:rFonts w:ascii="Bookman Old Style" w:hAnsi="Bookman Old Style"/>
          <w:sz w:val="20"/>
          <w:szCs w:val="20"/>
        </w:rPr>
        <w:t xml:space="preserve"> </w:t>
      </w:r>
    </w:p>
    <w:p w:rsidR="00797774" w:rsidRDefault="00B1797B" w:rsidP="00000C1F">
      <w:pPr>
        <w:pStyle w:val="ListParagraph"/>
        <w:numPr>
          <w:ilvl w:val="0"/>
          <w:numId w:val="1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Maintenance</w:t>
      </w:r>
      <w:r w:rsidR="00BE4B3F" w:rsidRPr="00C73194">
        <w:rPr>
          <w:rFonts w:ascii="Bookman Old Style" w:hAnsi="Bookman Old Style"/>
          <w:sz w:val="20"/>
          <w:szCs w:val="20"/>
        </w:rPr>
        <w:t xml:space="preserve"> of the front desk</w:t>
      </w:r>
      <w:r w:rsidR="00BF0CD0">
        <w:rPr>
          <w:rFonts w:ascii="Bookman Old Style" w:hAnsi="Bookman Old Style"/>
          <w:sz w:val="20"/>
          <w:szCs w:val="20"/>
        </w:rPr>
        <w:t>, f</w:t>
      </w:r>
      <w:r w:rsidR="00BE4B3F" w:rsidRPr="00C73194">
        <w:rPr>
          <w:rFonts w:ascii="Bookman Old Style" w:hAnsi="Bookman Old Style"/>
          <w:sz w:val="20"/>
          <w:szCs w:val="20"/>
        </w:rPr>
        <w:t>ax</w:t>
      </w:r>
      <w:r w:rsidR="00BF0CD0">
        <w:rPr>
          <w:rFonts w:ascii="Bookman Old Style" w:hAnsi="Bookman Old Style"/>
          <w:sz w:val="20"/>
          <w:szCs w:val="20"/>
        </w:rPr>
        <w:t xml:space="preserve"> documents</w:t>
      </w:r>
      <w:r w:rsidR="00BE4B3F" w:rsidRPr="00C73194">
        <w:rPr>
          <w:rFonts w:ascii="Bookman Old Style" w:hAnsi="Bookman Old Style"/>
          <w:sz w:val="20"/>
          <w:szCs w:val="20"/>
        </w:rPr>
        <w:t>, send and post mails and parcels</w:t>
      </w:r>
      <w:r w:rsidR="00BF0CD0">
        <w:rPr>
          <w:rFonts w:ascii="Bookman Old Style" w:hAnsi="Bookman Old Style"/>
          <w:sz w:val="20"/>
          <w:szCs w:val="20"/>
        </w:rPr>
        <w:t>, ensure</w:t>
      </w:r>
      <w:r w:rsidR="00CD66A0" w:rsidRPr="00C73194">
        <w:rPr>
          <w:rFonts w:ascii="Bookman Old Style" w:hAnsi="Bookman Old Style"/>
          <w:sz w:val="20"/>
          <w:szCs w:val="20"/>
        </w:rPr>
        <w:t xml:space="preserve"> that there was c</w:t>
      </w:r>
      <w:r w:rsidR="00BE4B3F" w:rsidRPr="00C73194">
        <w:rPr>
          <w:rFonts w:ascii="Bookman Old Style" w:hAnsi="Bookman Old Style"/>
          <w:sz w:val="20"/>
          <w:szCs w:val="20"/>
        </w:rPr>
        <w:t>ustomer satisfaction</w:t>
      </w:r>
      <w:r w:rsidR="00CD66A0" w:rsidRPr="00C73194">
        <w:rPr>
          <w:rFonts w:ascii="Bookman Old Style" w:hAnsi="Bookman Old Style"/>
          <w:sz w:val="20"/>
          <w:szCs w:val="20"/>
        </w:rPr>
        <w:t xml:space="preserve"> with</w:t>
      </w:r>
      <w:r w:rsidR="003054FF">
        <w:rPr>
          <w:rFonts w:ascii="Bookman Old Style" w:hAnsi="Bookman Old Style"/>
          <w:sz w:val="20"/>
          <w:szCs w:val="20"/>
        </w:rPr>
        <w:t>in</w:t>
      </w:r>
      <w:r w:rsidR="00CD66A0" w:rsidRPr="00C73194">
        <w:rPr>
          <w:rFonts w:ascii="Bookman Old Style" w:hAnsi="Bookman Old Style"/>
          <w:sz w:val="20"/>
          <w:szCs w:val="20"/>
        </w:rPr>
        <w:t xml:space="preserve"> the clients.</w:t>
      </w:r>
    </w:p>
    <w:p w:rsidR="009A7C08" w:rsidRDefault="009A7C08" w:rsidP="00000C1F">
      <w:pPr>
        <w:pStyle w:val="ListParagraph"/>
        <w:numPr>
          <w:ilvl w:val="0"/>
          <w:numId w:val="1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Present designated general products to existing customers.</w:t>
      </w:r>
    </w:p>
    <w:p w:rsidR="009A7C08" w:rsidRDefault="009A7C08" w:rsidP="00000C1F">
      <w:pPr>
        <w:pStyle w:val="ListParagraph"/>
        <w:numPr>
          <w:ilvl w:val="0"/>
          <w:numId w:val="1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Achieve excellent sales production and exceed key performance indicators (KPI) </w:t>
      </w:r>
      <w:r w:rsidR="005F1473">
        <w:rPr>
          <w:rFonts w:ascii="Bookman Old Style" w:hAnsi="Bookman Old Style"/>
          <w:sz w:val="20"/>
          <w:szCs w:val="20"/>
        </w:rPr>
        <w:t>spelt out</w:t>
      </w:r>
      <w:r>
        <w:rPr>
          <w:rFonts w:ascii="Bookman Old Style" w:hAnsi="Bookman Old Style"/>
          <w:sz w:val="20"/>
          <w:szCs w:val="20"/>
        </w:rPr>
        <w:t xml:space="preserve"> in the relevant scorecard.</w:t>
      </w:r>
    </w:p>
    <w:p w:rsidR="000F4797" w:rsidRDefault="009A7C08" w:rsidP="00AD76C7">
      <w:pPr>
        <w:pStyle w:val="ListParagraph"/>
        <w:numPr>
          <w:ilvl w:val="0"/>
          <w:numId w:val="1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Deliver excellent customer service and ensure proper documentation while adhering to the company’s internal policies and business process.</w:t>
      </w:r>
    </w:p>
    <w:p w:rsidR="00717D4B" w:rsidRPr="000F4797" w:rsidRDefault="00717D4B" w:rsidP="000F4797">
      <w:pPr>
        <w:pStyle w:val="ListParagraph"/>
        <w:rPr>
          <w:rFonts w:ascii="Bookman Old Style" w:hAnsi="Bookman Old Style"/>
          <w:sz w:val="20"/>
          <w:szCs w:val="20"/>
        </w:rPr>
      </w:pPr>
      <w:r w:rsidRPr="000F4797">
        <w:rPr>
          <w:rFonts w:ascii="Bookman Old Style" w:hAnsi="Bookman Old Style"/>
          <w:b/>
        </w:rPr>
        <w:t>Languages Spoken</w:t>
      </w:r>
    </w:p>
    <w:p w:rsidR="00717D4B" w:rsidRPr="00AD76C7" w:rsidRDefault="00717D4B" w:rsidP="00AD76C7">
      <w:pPr>
        <w:pStyle w:val="NoSpacing"/>
        <w:rPr>
          <w:rFonts w:ascii="Bookman Old Style" w:hAnsi="Bookman Old Style"/>
        </w:rPr>
      </w:pPr>
      <w:r w:rsidRPr="00AD76C7">
        <w:rPr>
          <w:rFonts w:ascii="Bookman Old Style" w:hAnsi="Bookman Old Style"/>
        </w:rPr>
        <w:t>English:</w:t>
      </w:r>
      <w:r w:rsidR="00D77CA6" w:rsidRPr="00AD76C7">
        <w:rPr>
          <w:rFonts w:ascii="Bookman Old Style" w:hAnsi="Bookman Old Style"/>
        </w:rPr>
        <w:t xml:space="preserve"> fluent in speaking, reading and writing skills.</w:t>
      </w:r>
    </w:p>
    <w:p w:rsidR="00DE3405" w:rsidRPr="00C345BF" w:rsidRDefault="00DE3405" w:rsidP="00AD76C7">
      <w:pPr>
        <w:pStyle w:val="NoSpacing"/>
        <w:rPr>
          <w:rFonts w:ascii="Bookman Old Style" w:hAnsi="Bookman Old Style"/>
          <w:highlight w:val="lightGray"/>
        </w:rPr>
      </w:pPr>
    </w:p>
    <w:p w:rsidR="00B1797B" w:rsidRPr="000F5110" w:rsidRDefault="00B1797B" w:rsidP="005659BE">
      <w:pPr>
        <w:pStyle w:val="NoSpacing"/>
        <w:rPr>
          <w:rFonts w:ascii="Bookman Old Style" w:hAnsi="Bookman Old Style"/>
          <w:b/>
          <w:bCs/>
          <w:highlight w:val="lightGray"/>
        </w:rPr>
      </w:pPr>
      <w:proofErr w:type="gramStart"/>
      <w:r w:rsidRPr="00C345BF">
        <w:rPr>
          <w:rFonts w:ascii="Bookman Old Style" w:hAnsi="Bookman Old Style"/>
          <w:b/>
          <w:bCs/>
          <w:highlight w:val="lightGray"/>
        </w:rPr>
        <w:t>Reference</w:t>
      </w:r>
      <w:r w:rsidR="000F5110">
        <w:rPr>
          <w:rFonts w:ascii="Bookman Old Style" w:hAnsi="Bookman Old Style"/>
          <w:b/>
          <w:bCs/>
        </w:rPr>
        <w:t xml:space="preserve">  </w:t>
      </w:r>
      <w:r w:rsidR="005F1473">
        <w:rPr>
          <w:rFonts w:ascii="Bookman Old Style" w:hAnsi="Bookman Old Style"/>
        </w:rPr>
        <w:t>Upon</w:t>
      </w:r>
      <w:proofErr w:type="gramEnd"/>
      <w:r w:rsidR="005F1473">
        <w:rPr>
          <w:rFonts w:ascii="Bookman Old Style" w:hAnsi="Bookman Old Style"/>
        </w:rPr>
        <w:t xml:space="preserve"> request</w:t>
      </w:r>
    </w:p>
    <w:sectPr w:rsidR="00B1797B" w:rsidRPr="000F5110" w:rsidSect="001176E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7CF6"/>
    <w:multiLevelType w:val="hybridMultilevel"/>
    <w:tmpl w:val="E578CA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F3A9F"/>
    <w:multiLevelType w:val="hybridMultilevel"/>
    <w:tmpl w:val="5D4C80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D254C"/>
    <w:multiLevelType w:val="hybridMultilevel"/>
    <w:tmpl w:val="203CE5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73E85"/>
    <w:multiLevelType w:val="hybridMultilevel"/>
    <w:tmpl w:val="7332A2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0526B"/>
    <w:multiLevelType w:val="hybridMultilevel"/>
    <w:tmpl w:val="2DB26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232B0"/>
    <w:multiLevelType w:val="hybridMultilevel"/>
    <w:tmpl w:val="9DCA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F40B2"/>
    <w:multiLevelType w:val="hybridMultilevel"/>
    <w:tmpl w:val="80C0C9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F6786"/>
    <w:multiLevelType w:val="hybridMultilevel"/>
    <w:tmpl w:val="27A2B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36BFB"/>
    <w:multiLevelType w:val="hybridMultilevel"/>
    <w:tmpl w:val="B8BED5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7467B"/>
    <w:multiLevelType w:val="hybridMultilevel"/>
    <w:tmpl w:val="583203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184D9B"/>
    <w:multiLevelType w:val="hybridMultilevel"/>
    <w:tmpl w:val="E2BE3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97990"/>
    <w:multiLevelType w:val="hybridMultilevel"/>
    <w:tmpl w:val="BD2A64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86270"/>
    <w:multiLevelType w:val="hybridMultilevel"/>
    <w:tmpl w:val="5D0AE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F72B5"/>
    <w:multiLevelType w:val="hybridMultilevel"/>
    <w:tmpl w:val="BD806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4"/>
  </w:num>
  <w:num w:numId="10">
    <w:abstractNumId w:val="13"/>
  </w:num>
  <w:num w:numId="11">
    <w:abstractNumId w:val="8"/>
  </w:num>
  <w:num w:numId="12">
    <w:abstractNumId w:val="10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9AA"/>
    <w:rsid w:val="00000C1F"/>
    <w:rsid w:val="00012CAE"/>
    <w:rsid w:val="00026952"/>
    <w:rsid w:val="00027892"/>
    <w:rsid w:val="00034474"/>
    <w:rsid w:val="000426A6"/>
    <w:rsid w:val="0008632C"/>
    <w:rsid w:val="00092831"/>
    <w:rsid w:val="00092F61"/>
    <w:rsid w:val="000A150B"/>
    <w:rsid w:val="000A502E"/>
    <w:rsid w:val="000A7AC0"/>
    <w:rsid w:val="000B35D2"/>
    <w:rsid w:val="000B78B7"/>
    <w:rsid w:val="000E26A5"/>
    <w:rsid w:val="000E5053"/>
    <w:rsid w:val="000F4797"/>
    <w:rsid w:val="000F5110"/>
    <w:rsid w:val="001018EE"/>
    <w:rsid w:val="00103BC8"/>
    <w:rsid w:val="001176EB"/>
    <w:rsid w:val="00123CCC"/>
    <w:rsid w:val="001508D5"/>
    <w:rsid w:val="00153AED"/>
    <w:rsid w:val="00162808"/>
    <w:rsid w:val="001744C4"/>
    <w:rsid w:val="001A01B3"/>
    <w:rsid w:val="001C278A"/>
    <w:rsid w:val="001C6F7F"/>
    <w:rsid w:val="001D123F"/>
    <w:rsid w:val="001E3F01"/>
    <w:rsid w:val="001E7218"/>
    <w:rsid w:val="00252E91"/>
    <w:rsid w:val="00276DE6"/>
    <w:rsid w:val="00281131"/>
    <w:rsid w:val="002977C6"/>
    <w:rsid w:val="002A66B7"/>
    <w:rsid w:val="002D5B2A"/>
    <w:rsid w:val="002E72FE"/>
    <w:rsid w:val="002F3372"/>
    <w:rsid w:val="002F56D5"/>
    <w:rsid w:val="002F6069"/>
    <w:rsid w:val="003054FF"/>
    <w:rsid w:val="0034205E"/>
    <w:rsid w:val="00363BFC"/>
    <w:rsid w:val="003712E0"/>
    <w:rsid w:val="003721D4"/>
    <w:rsid w:val="003754A3"/>
    <w:rsid w:val="0038450D"/>
    <w:rsid w:val="00387F5B"/>
    <w:rsid w:val="00392B13"/>
    <w:rsid w:val="003A569A"/>
    <w:rsid w:val="003B5ACB"/>
    <w:rsid w:val="003B6280"/>
    <w:rsid w:val="003C75DC"/>
    <w:rsid w:val="003C7FE8"/>
    <w:rsid w:val="003E3548"/>
    <w:rsid w:val="003F251B"/>
    <w:rsid w:val="003F52F2"/>
    <w:rsid w:val="00406305"/>
    <w:rsid w:val="004122AC"/>
    <w:rsid w:val="0041453C"/>
    <w:rsid w:val="00417FBE"/>
    <w:rsid w:val="00426048"/>
    <w:rsid w:val="00441E8B"/>
    <w:rsid w:val="00454557"/>
    <w:rsid w:val="00456E56"/>
    <w:rsid w:val="00462953"/>
    <w:rsid w:val="00474998"/>
    <w:rsid w:val="004809C6"/>
    <w:rsid w:val="004930EA"/>
    <w:rsid w:val="004A3645"/>
    <w:rsid w:val="004A74C1"/>
    <w:rsid w:val="004C1497"/>
    <w:rsid w:val="004C3DAE"/>
    <w:rsid w:val="004F4E49"/>
    <w:rsid w:val="004F66D1"/>
    <w:rsid w:val="00505936"/>
    <w:rsid w:val="00525778"/>
    <w:rsid w:val="005522EB"/>
    <w:rsid w:val="00553848"/>
    <w:rsid w:val="005659BE"/>
    <w:rsid w:val="005672B1"/>
    <w:rsid w:val="005739B3"/>
    <w:rsid w:val="005740A3"/>
    <w:rsid w:val="00576478"/>
    <w:rsid w:val="00586546"/>
    <w:rsid w:val="0058774E"/>
    <w:rsid w:val="00590104"/>
    <w:rsid w:val="005940B1"/>
    <w:rsid w:val="005A3163"/>
    <w:rsid w:val="005B2071"/>
    <w:rsid w:val="005B42AD"/>
    <w:rsid w:val="005F1473"/>
    <w:rsid w:val="005F2FEE"/>
    <w:rsid w:val="006224A7"/>
    <w:rsid w:val="00631415"/>
    <w:rsid w:val="00636BB3"/>
    <w:rsid w:val="00647898"/>
    <w:rsid w:val="006828E9"/>
    <w:rsid w:val="00686A1D"/>
    <w:rsid w:val="00692617"/>
    <w:rsid w:val="00696A8A"/>
    <w:rsid w:val="006A1192"/>
    <w:rsid w:val="006A4123"/>
    <w:rsid w:val="006C06FE"/>
    <w:rsid w:val="007050AC"/>
    <w:rsid w:val="007141EE"/>
    <w:rsid w:val="00715993"/>
    <w:rsid w:val="00717D4B"/>
    <w:rsid w:val="00720ACD"/>
    <w:rsid w:val="0072653A"/>
    <w:rsid w:val="00726721"/>
    <w:rsid w:val="00732DD9"/>
    <w:rsid w:val="00736BBA"/>
    <w:rsid w:val="00741702"/>
    <w:rsid w:val="00743450"/>
    <w:rsid w:val="0074577B"/>
    <w:rsid w:val="00767046"/>
    <w:rsid w:val="00767F00"/>
    <w:rsid w:val="00786AF8"/>
    <w:rsid w:val="00794E05"/>
    <w:rsid w:val="00796EC1"/>
    <w:rsid w:val="00797774"/>
    <w:rsid w:val="007A148A"/>
    <w:rsid w:val="007C51EC"/>
    <w:rsid w:val="007D725B"/>
    <w:rsid w:val="008008D3"/>
    <w:rsid w:val="0081382D"/>
    <w:rsid w:val="0082450A"/>
    <w:rsid w:val="008568D6"/>
    <w:rsid w:val="008601C4"/>
    <w:rsid w:val="00862316"/>
    <w:rsid w:val="0088175A"/>
    <w:rsid w:val="008971BB"/>
    <w:rsid w:val="008A09BD"/>
    <w:rsid w:val="008A31F3"/>
    <w:rsid w:val="008A3796"/>
    <w:rsid w:val="008C3EA4"/>
    <w:rsid w:val="008D326A"/>
    <w:rsid w:val="008E08DA"/>
    <w:rsid w:val="008E7BF3"/>
    <w:rsid w:val="009014A3"/>
    <w:rsid w:val="00910DD6"/>
    <w:rsid w:val="00912119"/>
    <w:rsid w:val="00923C96"/>
    <w:rsid w:val="00997309"/>
    <w:rsid w:val="009A35E5"/>
    <w:rsid w:val="009A7C08"/>
    <w:rsid w:val="009D3274"/>
    <w:rsid w:val="009E6FC7"/>
    <w:rsid w:val="009F5626"/>
    <w:rsid w:val="00A01F87"/>
    <w:rsid w:val="00A11750"/>
    <w:rsid w:val="00A157E9"/>
    <w:rsid w:val="00A2140E"/>
    <w:rsid w:val="00A2354C"/>
    <w:rsid w:val="00A27B4E"/>
    <w:rsid w:val="00A439E3"/>
    <w:rsid w:val="00A65BE3"/>
    <w:rsid w:val="00AD6D1D"/>
    <w:rsid w:val="00AD716D"/>
    <w:rsid w:val="00AD76C7"/>
    <w:rsid w:val="00AE47F8"/>
    <w:rsid w:val="00B0497D"/>
    <w:rsid w:val="00B1797B"/>
    <w:rsid w:val="00B35903"/>
    <w:rsid w:val="00B360EB"/>
    <w:rsid w:val="00B36D95"/>
    <w:rsid w:val="00B4381F"/>
    <w:rsid w:val="00B56BFC"/>
    <w:rsid w:val="00B77467"/>
    <w:rsid w:val="00B8137B"/>
    <w:rsid w:val="00B96A3D"/>
    <w:rsid w:val="00BA09C0"/>
    <w:rsid w:val="00BC2B89"/>
    <w:rsid w:val="00BC51A4"/>
    <w:rsid w:val="00BD3385"/>
    <w:rsid w:val="00BD6077"/>
    <w:rsid w:val="00BD7AAD"/>
    <w:rsid w:val="00BE4B3F"/>
    <w:rsid w:val="00BF0CD0"/>
    <w:rsid w:val="00BF41AE"/>
    <w:rsid w:val="00C024F0"/>
    <w:rsid w:val="00C345BF"/>
    <w:rsid w:val="00C609CB"/>
    <w:rsid w:val="00C727D1"/>
    <w:rsid w:val="00C73194"/>
    <w:rsid w:val="00C745CE"/>
    <w:rsid w:val="00C97B8F"/>
    <w:rsid w:val="00CB6425"/>
    <w:rsid w:val="00CD558F"/>
    <w:rsid w:val="00CD66A0"/>
    <w:rsid w:val="00CE18C8"/>
    <w:rsid w:val="00D14B44"/>
    <w:rsid w:val="00D163DC"/>
    <w:rsid w:val="00D41FD6"/>
    <w:rsid w:val="00D4521B"/>
    <w:rsid w:val="00D47186"/>
    <w:rsid w:val="00D57485"/>
    <w:rsid w:val="00D7406C"/>
    <w:rsid w:val="00D75E25"/>
    <w:rsid w:val="00D77CA6"/>
    <w:rsid w:val="00D8291B"/>
    <w:rsid w:val="00DA0A37"/>
    <w:rsid w:val="00DA1E27"/>
    <w:rsid w:val="00DE3405"/>
    <w:rsid w:val="00DE633D"/>
    <w:rsid w:val="00DF733E"/>
    <w:rsid w:val="00E03373"/>
    <w:rsid w:val="00E16D6E"/>
    <w:rsid w:val="00E25E3E"/>
    <w:rsid w:val="00E40FC9"/>
    <w:rsid w:val="00E5214A"/>
    <w:rsid w:val="00E61394"/>
    <w:rsid w:val="00E759E1"/>
    <w:rsid w:val="00E84B02"/>
    <w:rsid w:val="00E915CE"/>
    <w:rsid w:val="00EA23A8"/>
    <w:rsid w:val="00EA5910"/>
    <w:rsid w:val="00EB0870"/>
    <w:rsid w:val="00EB15E5"/>
    <w:rsid w:val="00EB29AA"/>
    <w:rsid w:val="00EB3144"/>
    <w:rsid w:val="00EB4E63"/>
    <w:rsid w:val="00EE688D"/>
    <w:rsid w:val="00EE70DB"/>
    <w:rsid w:val="00F0419A"/>
    <w:rsid w:val="00F2353E"/>
    <w:rsid w:val="00F24BE1"/>
    <w:rsid w:val="00F324D4"/>
    <w:rsid w:val="00F35829"/>
    <w:rsid w:val="00F445C5"/>
    <w:rsid w:val="00F47F55"/>
    <w:rsid w:val="00F932BB"/>
    <w:rsid w:val="00FA68E6"/>
    <w:rsid w:val="00FC507E"/>
    <w:rsid w:val="00FD0C41"/>
    <w:rsid w:val="00FD522A"/>
    <w:rsid w:val="00FF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E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309"/>
    <w:pPr>
      <w:ind w:left="720"/>
      <w:contextualSpacing/>
    </w:pPr>
  </w:style>
  <w:style w:type="character" w:styleId="Hyperlink">
    <w:name w:val="Hyperlink"/>
    <w:uiPriority w:val="99"/>
    <w:unhideWhenUsed/>
    <w:rsid w:val="00DF733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DF733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1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D45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.25725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irungi%20Susan's%20C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Birungi Susan's Cv</Template>
  <TotalTime>173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HRDESK4</cp:lastModifiedBy>
  <cp:revision>54</cp:revision>
  <cp:lastPrinted>2014-09-03T13:15:00Z</cp:lastPrinted>
  <dcterms:created xsi:type="dcterms:W3CDTF">2015-07-15T19:03:00Z</dcterms:created>
  <dcterms:modified xsi:type="dcterms:W3CDTF">2018-05-03T13:55:00Z</dcterms:modified>
</cp:coreProperties>
</file>