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1E" w:rsidRDefault="00BC651E" w:rsidP="008F00D6">
      <w:pPr>
        <w:pStyle w:val="Name"/>
        <w:jc w:val="left"/>
      </w:pPr>
    </w:p>
    <w:p w:rsidR="00694382" w:rsidRDefault="00694382" w:rsidP="0069438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94382" w:rsidRDefault="00694382" w:rsidP="00694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5FB2DE3A" wp14:editId="6C044C7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82" w:rsidRDefault="00694382" w:rsidP="00694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94382" w:rsidRDefault="00694382" w:rsidP="00694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1557216</w:t>
      </w:r>
      <w:proofErr w:type="gramEnd"/>
    </w:p>
    <w:p w:rsidR="00694382" w:rsidRDefault="00694382" w:rsidP="0069438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2" w:history="1">
        <w:r w:rsidRPr="00817DA4">
          <w:rPr>
            <w:rStyle w:val="Hyperlink"/>
          </w:rPr>
          <w:t>gulfjobseeker@gmail.com</w:t>
        </w:r>
      </w:hyperlink>
    </w:p>
    <w:p w:rsidR="00E26FDE" w:rsidRDefault="00E53F00" w:rsidP="00E26FDE">
      <w:pPr>
        <w:pStyle w:val="Address"/>
        <w:spacing w:before="0" w:after="0"/>
        <w:jc w:val="both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Date of Birth:</w:t>
      </w:r>
      <w:r>
        <w:rPr>
          <w:rFonts w:ascii="Verdana" w:hAnsi="Verdana"/>
          <w:b/>
          <w:color w:val="auto"/>
        </w:rPr>
        <w:tab/>
        <w:t xml:space="preserve"> 26</w:t>
      </w:r>
      <w:r w:rsidR="00E26FDE">
        <w:rPr>
          <w:rFonts w:ascii="Verdana" w:hAnsi="Verdana"/>
          <w:b/>
          <w:color w:val="auto"/>
        </w:rPr>
        <w:t>-0</w:t>
      </w:r>
      <w:r>
        <w:rPr>
          <w:rFonts w:ascii="Verdana" w:hAnsi="Verdana"/>
          <w:b/>
          <w:color w:val="auto"/>
        </w:rPr>
        <w:t>1-1992</w:t>
      </w:r>
    </w:p>
    <w:p w:rsidR="008F00D6" w:rsidRPr="00B17524" w:rsidRDefault="008F00D6" w:rsidP="00CF4247">
      <w:pPr>
        <w:pStyle w:val="Address"/>
        <w:spacing w:before="0" w:after="0"/>
        <w:jc w:val="both"/>
        <w:rPr>
          <w:rFonts w:ascii="Verdana" w:hAnsi="Verdana"/>
          <w:color w:val="auto"/>
          <w:szCs w:val="18"/>
        </w:rPr>
      </w:pPr>
      <w:r w:rsidRPr="008F1A9B">
        <w:rPr>
          <w:rFonts w:ascii="Verdana" w:hAnsi="Verdana"/>
          <w:b/>
          <w:color w:val="auto"/>
        </w:rPr>
        <w:t xml:space="preserve">Visa </w:t>
      </w:r>
      <w:proofErr w:type="spellStart"/>
      <w:r w:rsidRPr="008F1A9B">
        <w:rPr>
          <w:rFonts w:ascii="Verdana" w:hAnsi="Verdana"/>
          <w:b/>
          <w:color w:val="auto"/>
        </w:rPr>
        <w:t>status:</w:t>
      </w:r>
      <w:r w:rsidR="002D5619">
        <w:rPr>
          <w:rFonts w:ascii="Verdana" w:hAnsi="Verdana"/>
          <w:color w:val="auto"/>
        </w:rPr>
        <w:t>Visit</w:t>
      </w:r>
      <w:proofErr w:type="spellEnd"/>
    </w:p>
    <w:p w:rsidR="00813E3C" w:rsidRDefault="00813E3C" w:rsidP="00813E3C">
      <w:pPr>
        <w:pStyle w:val="Address"/>
        <w:spacing w:before="0" w:after="0"/>
        <w:jc w:val="both"/>
        <w:rPr>
          <w:rFonts w:ascii="Verdana" w:hAnsi="Verdana"/>
          <w:b/>
          <w:color w:val="auto"/>
        </w:rPr>
      </w:pPr>
      <w:r w:rsidRPr="008C0DC3">
        <w:rPr>
          <w:rFonts w:ascii="Verdana" w:hAnsi="Verdana"/>
          <w:b/>
          <w:color w:val="000000"/>
          <w:szCs w:val="18"/>
          <w:shd w:val="clear" w:color="auto" w:fill="FFFFFF"/>
        </w:rPr>
        <w:t>Marital Status</w:t>
      </w:r>
      <w:r>
        <w:rPr>
          <w:rFonts w:ascii="Verdana" w:hAnsi="Verdana"/>
          <w:b/>
          <w:color w:val="000000"/>
          <w:szCs w:val="18"/>
          <w:shd w:val="clear" w:color="auto" w:fill="FFFFFF"/>
        </w:rPr>
        <w:t xml:space="preserve">: </w:t>
      </w:r>
      <w:r w:rsidRPr="008C0DC3">
        <w:rPr>
          <w:rFonts w:ascii="Verdana" w:hAnsi="Verdana"/>
          <w:color w:val="000000"/>
          <w:szCs w:val="18"/>
          <w:shd w:val="clear" w:color="auto" w:fill="FFFFFF"/>
        </w:rPr>
        <w:t>Single</w:t>
      </w:r>
    </w:p>
    <w:p w:rsidR="0004191F" w:rsidRPr="003B2E91" w:rsidRDefault="0004191F" w:rsidP="00E26FDE">
      <w:pPr>
        <w:pStyle w:val="Address"/>
        <w:spacing w:before="0" w:after="0"/>
        <w:jc w:val="left"/>
        <w:rPr>
          <w:rFonts w:ascii="Verdana" w:hAnsi="Verdana"/>
          <w:color w:val="auto"/>
        </w:rPr>
      </w:pPr>
    </w:p>
    <w:p w:rsidR="005D79F8" w:rsidRPr="003B2E91" w:rsidRDefault="00CF4247" w:rsidP="00CF4247">
      <w:pPr>
        <w:pStyle w:val="IntenseQuote"/>
        <w:spacing w:before="0" w:after="0" w:line="240" w:lineRule="auto"/>
        <w:ind w:left="0"/>
        <w:rPr>
          <w:color w:val="auto"/>
          <w:szCs w:val="18"/>
        </w:rPr>
      </w:pPr>
      <w:r>
        <w:rPr>
          <w:color w:val="auto"/>
        </w:rPr>
        <w:t>Objective</w:t>
      </w:r>
    </w:p>
    <w:p w:rsidR="00C103A6" w:rsidRPr="003B2E91" w:rsidRDefault="00C103A6" w:rsidP="00D860FD">
      <w:pPr>
        <w:pStyle w:val="Location"/>
        <w:ind w:hanging="504"/>
        <w:rPr>
          <w:rFonts w:eastAsia="MS Mincho"/>
          <w:szCs w:val="18"/>
        </w:rPr>
      </w:pPr>
    </w:p>
    <w:p w:rsidR="00C103A6" w:rsidRDefault="002D5619" w:rsidP="002D5619">
      <w:pPr>
        <w:pStyle w:val="PlainText"/>
        <w:ind w:firstLine="720"/>
        <w:rPr>
          <w:rFonts w:ascii="Verdana" w:hAnsi="Verdana"/>
          <w:sz w:val="19"/>
          <w:szCs w:val="19"/>
        </w:rPr>
      </w:pPr>
      <w:r w:rsidRPr="002D5619">
        <w:rPr>
          <w:rFonts w:ascii="Verdana" w:hAnsi="Verdana"/>
          <w:sz w:val="19"/>
          <w:szCs w:val="19"/>
        </w:rPr>
        <w:t>To build an organized and disciplined career with a reputed organization where I can use my technical and management skills for the profit and growth of the organization</w:t>
      </w:r>
      <w:r>
        <w:rPr>
          <w:rFonts w:ascii="Verdana" w:hAnsi="Verdana"/>
          <w:sz w:val="19"/>
          <w:szCs w:val="19"/>
        </w:rPr>
        <w:t>.</w:t>
      </w:r>
    </w:p>
    <w:p w:rsidR="002D5619" w:rsidRDefault="002D5619" w:rsidP="00C103A6">
      <w:pPr>
        <w:pStyle w:val="PlainText"/>
        <w:rPr>
          <w:rFonts w:ascii="Verdana" w:hAnsi="Verdana"/>
          <w:sz w:val="19"/>
          <w:szCs w:val="19"/>
        </w:rPr>
      </w:pPr>
    </w:p>
    <w:p w:rsidR="002D5619" w:rsidRPr="002D5619" w:rsidRDefault="002D5619" w:rsidP="00C103A6">
      <w:pPr>
        <w:pStyle w:val="PlainText"/>
        <w:rPr>
          <w:rFonts w:ascii="Verdana" w:hAnsi="Verdana"/>
          <w:b/>
          <w:i/>
        </w:rPr>
      </w:pPr>
      <w:r w:rsidRPr="002D5619">
        <w:rPr>
          <w:rFonts w:ascii="Verdana" w:hAnsi="Verdana"/>
          <w:b/>
          <w:i/>
          <w:sz w:val="19"/>
          <w:szCs w:val="19"/>
        </w:rPr>
        <w:t>Academic outline</w:t>
      </w:r>
    </w:p>
    <w:p w:rsidR="002D5619" w:rsidRDefault="0026340B" w:rsidP="00C103A6">
      <w:pPr>
        <w:pStyle w:val="IntenseQuote"/>
        <w:spacing w:before="0" w:after="0" w:line="240" w:lineRule="auto"/>
        <w:rPr>
          <w:color w:val="auto"/>
        </w:rPr>
      </w:pPr>
      <w:r>
        <w:rPr>
          <w:noProof/>
          <w:color w:val="auto"/>
        </w:rPr>
        <w:pict>
          <v:line id="Straight Connector 1" o:spid="_x0000_s1026" style="position:absolute;left:0;text-align:left;flip:y;z-index:251660288;visibility:visible;mso-position-horizontal:left;mso-position-horizontal-relative:margin;mso-width-relative:margin;mso-height-relative:margin" from="0,1.15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" strokecolor="#5b9bd5 [3204]" strokeweight=".5pt">
            <v:stroke joinstyle="miter"/>
            <w10:wrap anchorx="margin"/>
          </v:line>
        </w:pict>
      </w:r>
    </w:p>
    <w:p w:rsidR="002D5619" w:rsidRPr="002D5619" w:rsidRDefault="002D5619" w:rsidP="00C103A6">
      <w:pPr>
        <w:pStyle w:val="IntenseQuote"/>
        <w:spacing w:before="0" w:after="0" w:line="240" w:lineRule="auto"/>
        <w:rPr>
          <w:b w:val="0"/>
          <w:i w:val="0"/>
          <w:color w:val="auto"/>
        </w:rPr>
      </w:pPr>
      <w:r w:rsidRPr="002D5619">
        <w:rPr>
          <w:b w:val="0"/>
          <w:i w:val="0"/>
          <w:color w:val="auto"/>
        </w:rPr>
        <w:t>A strong team player with excellent technical and academic skills in Management Information Systems, Ma</w:t>
      </w:r>
      <w:r w:rsidR="00B50E4B">
        <w:rPr>
          <w:b w:val="0"/>
          <w:i w:val="0"/>
          <w:color w:val="auto"/>
        </w:rPr>
        <w:t xml:space="preserve">rketing Management and Human </w:t>
      </w:r>
      <w:r w:rsidR="00F848CC">
        <w:rPr>
          <w:b w:val="0"/>
          <w:i w:val="0"/>
          <w:color w:val="auto"/>
        </w:rPr>
        <w:t>Resource</w:t>
      </w:r>
      <w:r w:rsidRPr="002D5619">
        <w:rPr>
          <w:b w:val="0"/>
          <w:i w:val="0"/>
          <w:color w:val="auto"/>
        </w:rPr>
        <w:t xml:space="preserve"> Management with flare for innovation and creativity.</w:t>
      </w:r>
    </w:p>
    <w:p w:rsidR="002D5619" w:rsidRDefault="002D5619" w:rsidP="00C103A6">
      <w:pPr>
        <w:pStyle w:val="IntenseQuote"/>
        <w:spacing w:before="0" w:after="0" w:line="240" w:lineRule="auto"/>
        <w:rPr>
          <w:color w:val="auto"/>
        </w:rPr>
      </w:pPr>
    </w:p>
    <w:p w:rsidR="005D79F8" w:rsidRPr="003B2E91" w:rsidRDefault="002F4C71" w:rsidP="00C103A6">
      <w:pPr>
        <w:pStyle w:val="IntenseQuote"/>
        <w:spacing w:before="0" w:after="0" w:line="240" w:lineRule="auto"/>
        <w:rPr>
          <w:color w:val="auto"/>
        </w:rPr>
      </w:pPr>
      <w:r w:rsidRPr="003B2E91">
        <w:rPr>
          <w:color w:val="auto"/>
        </w:rPr>
        <w:t>Education</w:t>
      </w:r>
    </w:p>
    <w:p w:rsidR="00C103A6" w:rsidRPr="003B2E91" w:rsidRDefault="00C103A6" w:rsidP="002C6734">
      <w:pPr>
        <w:pStyle w:val="JobTitlebold"/>
        <w:spacing w:before="0"/>
      </w:pPr>
    </w:p>
    <w:p w:rsidR="005D79F8" w:rsidRPr="003B2E91" w:rsidRDefault="002D5619" w:rsidP="002C6734">
      <w:pPr>
        <w:pStyle w:val="JobTitlebold"/>
        <w:spacing w:before="0"/>
        <w:ind w:left="1800"/>
        <w:rPr>
          <w:szCs w:val="19"/>
        </w:rPr>
      </w:pPr>
      <w:r>
        <w:rPr>
          <w:szCs w:val="19"/>
        </w:rPr>
        <w:t xml:space="preserve">Malik </w:t>
      </w:r>
      <w:proofErr w:type="spellStart"/>
      <w:r>
        <w:rPr>
          <w:szCs w:val="19"/>
        </w:rPr>
        <w:t>Deenar</w:t>
      </w:r>
      <w:proofErr w:type="spellEnd"/>
      <w:r>
        <w:rPr>
          <w:szCs w:val="19"/>
        </w:rPr>
        <w:t xml:space="preserve"> Institute of Management Studies</w:t>
      </w:r>
      <w:r w:rsidR="002C6734">
        <w:rPr>
          <w:szCs w:val="19"/>
        </w:rPr>
        <w:t xml:space="preserve"> </w:t>
      </w:r>
    </w:p>
    <w:p w:rsidR="005D79F8" w:rsidRPr="003B2E91" w:rsidRDefault="002D5619" w:rsidP="002C6734">
      <w:pPr>
        <w:pStyle w:val="Overviewbullets"/>
        <w:numPr>
          <w:ilvl w:val="0"/>
          <w:numId w:val="41"/>
        </w:numPr>
        <w:spacing w:before="0" w:after="0"/>
        <w:jc w:val="left"/>
        <w:rPr>
          <w:sz w:val="19"/>
        </w:rPr>
      </w:pPr>
      <w:r>
        <w:rPr>
          <w:sz w:val="19"/>
        </w:rPr>
        <w:t xml:space="preserve">MBA </w:t>
      </w:r>
      <w:r w:rsidR="00F848CC">
        <w:rPr>
          <w:sz w:val="19"/>
        </w:rPr>
        <w:t>in HR</w:t>
      </w:r>
      <w:r>
        <w:rPr>
          <w:sz w:val="19"/>
        </w:rPr>
        <w:t xml:space="preserve"> and Marketing, 2015</w:t>
      </w:r>
    </w:p>
    <w:p w:rsidR="00C103A6" w:rsidRPr="00D50823" w:rsidRDefault="00C103A6" w:rsidP="002C6734">
      <w:pPr>
        <w:pStyle w:val="JobTitlebold"/>
        <w:spacing w:before="0"/>
        <w:ind w:left="0"/>
        <w:rPr>
          <w:szCs w:val="19"/>
        </w:rPr>
      </w:pPr>
    </w:p>
    <w:p w:rsidR="00F62585" w:rsidRPr="003B2E91" w:rsidRDefault="00F848CC" w:rsidP="002C6734">
      <w:pPr>
        <w:pStyle w:val="JobTitlebold"/>
        <w:spacing w:before="0"/>
        <w:ind w:left="1800"/>
        <w:rPr>
          <w:szCs w:val="19"/>
        </w:rPr>
      </w:pPr>
      <w:proofErr w:type="spellStart"/>
      <w:r>
        <w:rPr>
          <w:szCs w:val="19"/>
        </w:rPr>
        <w:t>Sharaf</w:t>
      </w:r>
      <w:proofErr w:type="spellEnd"/>
      <w:r>
        <w:rPr>
          <w:szCs w:val="19"/>
        </w:rPr>
        <w:t xml:space="preserve"> </w:t>
      </w:r>
      <w:r w:rsidR="002D5619">
        <w:rPr>
          <w:szCs w:val="19"/>
        </w:rPr>
        <w:t>Arts &amp; Science Co</w:t>
      </w:r>
      <w:r>
        <w:rPr>
          <w:szCs w:val="19"/>
        </w:rPr>
        <w:t xml:space="preserve">llege – </w:t>
      </w:r>
    </w:p>
    <w:p w:rsidR="00F62585" w:rsidRDefault="00F848CC" w:rsidP="002C6734">
      <w:pPr>
        <w:pStyle w:val="Overviewbullets"/>
        <w:numPr>
          <w:ilvl w:val="0"/>
          <w:numId w:val="41"/>
        </w:numPr>
        <w:spacing w:before="0" w:after="0"/>
        <w:jc w:val="left"/>
        <w:rPr>
          <w:sz w:val="19"/>
        </w:rPr>
      </w:pPr>
      <w:r>
        <w:rPr>
          <w:sz w:val="19"/>
        </w:rPr>
        <w:t>Bachelor of Business Administrator</w:t>
      </w:r>
      <w:r w:rsidR="002D5619">
        <w:rPr>
          <w:sz w:val="19"/>
        </w:rPr>
        <w:t>, 2013</w:t>
      </w:r>
    </w:p>
    <w:p w:rsidR="0048055C" w:rsidRPr="003B2E91" w:rsidRDefault="0048055C" w:rsidP="002C6734">
      <w:pPr>
        <w:pStyle w:val="Overviewbullets"/>
        <w:numPr>
          <w:ilvl w:val="0"/>
          <w:numId w:val="0"/>
        </w:numPr>
        <w:spacing w:before="0" w:after="0"/>
        <w:ind w:left="2160" w:hanging="360"/>
        <w:jc w:val="left"/>
        <w:rPr>
          <w:sz w:val="19"/>
        </w:rPr>
      </w:pPr>
    </w:p>
    <w:p w:rsidR="00DB42DF" w:rsidRDefault="002C6734" w:rsidP="002C6734">
      <w:pPr>
        <w:pStyle w:val="Overviewbullets"/>
        <w:numPr>
          <w:ilvl w:val="0"/>
          <w:numId w:val="0"/>
        </w:numPr>
        <w:spacing w:before="0" w:after="0"/>
        <w:ind w:left="1674"/>
        <w:jc w:val="left"/>
        <w:rPr>
          <w:b/>
        </w:rPr>
      </w:pPr>
      <w:r>
        <w:rPr>
          <w:b/>
          <w:sz w:val="19"/>
        </w:rPr>
        <w:t xml:space="preserve">  </w:t>
      </w:r>
      <w:r w:rsidR="00F848CC">
        <w:rPr>
          <w:b/>
          <w:sz w:val="19"/>
        </w:rPr>
        <w:t>Sa-</w:t>
      </w:r>
      <w:proofErr w:type="spellStart"/>
      <w:r w:rsidR="00F848CC">
        <w:rPr>
          <w:b/>
          <w:sz w:val="19"/>
        </w:rPr>
        <w:t>Adiya</w:t>
      </w:r>
      <w:proofErr w:type="spellEnd"/>
      <w:r w:rsidR="00F848CC">
        <w:rPr>
          <w:b/>
          <w:sz w:val="19"/>
        </w:rPr>
        <w:t xml:space="preserve"> Arts college</w:t>
      </w:r>
      <w:r w:rsidR="0048055C" w:rsidRPr="0048055C">
        <w:rPr>
          <w:b/>
        </w:rPr>
        <w:t xml:space="preserve">– </w:t>
      </w:r>
    </w:p>
    <w:p w:rsidR="0048055C" w:rsidRDefault="0048055C" w:rsidP="002C6734">
      <w:pPr>
        <w:pStyle w:val="Overviewbullets"/>
        <w:numPr>
          <w:ilvl w:val="0"/>
          <w:numId w:val="41"/>
        </w:numPr>
        <w:spacing w:before="0" w:after="0"/>
        <w:jc w:val="left"/>
        <w:rPr>
          <w:sz w:val="19"/>
        </w:rPr>
      </w:pPr>
      <w:r w:rsidRPr="0048055C">
        <w:rPr>
          <w:sz w:val="19"/>
        </w:rPr>
        <w:t>Higher Secondary, 2010</w:t>
      </w:r>
    </w:p>
    <w:p w:rsidR="0048055C" w:rsidRPr="0048055C" w:rsidRDefault="0048055C" w:rsidP="002C6734">
      <w:pPr>
        <w:pStyle w:val="Overviewbullets"/>
        <w:numPr>
          <w:ilvl w:val="0"/>
          <w:numId w:val="0"/>
        </w:numPr>
        <w:spacing w:before="0" w:after="0"/>
        <w:ind w:left="360" w:hanging="360"/>
        <w:jc w:val="left"/>
        <w:rPr>
          <w:sz w:val="19"/>
        </w:rPr>
      </w:pPr>
    </w:p>
    <w:p w:rsidR="00DB42DF" w:rsidRPr="003B2E91" w:rsidRDefault="008452C0" w:rsidP="002C6734">
      <w:pPr>
        <w:pStyle w:val="JobTitlebold"/>
        <w:spacing w:before="0"/>
        <w:ind w:left="1800"/>
        <w:rPr>
          <w:szCs w:val="19"/>
        </w:rPr>
      </w:pPr>
      <w:r>
        <w:rPr>
          <w:szCs w:val="19"/>
        </w:rPr>
        <w:t>M.R.V.H.S.S</w:t>
      </w:r>
      <w:r w:rsidR="00ED4BAA">
        <w:rPr>
          <w:szCs w:val="19"/>
        </w:rPr>
        <w:t xml:space="preserve"> </w:t>
      </w:r>
      <w:proofErr w:type="spellStart"/>
      <w:r w:rsidR="00ED4BAA">
        <w:rPr>
          <w:szCs w:val="19"/>
        </w:rPr>
        <w:t>Padne</w:t>
      </w:r>
      <w:proofErr w:type="spellEnd"/>
      <w:r w:rsidR="00DB42DF" w:rsidRPr="003B2E91">
        <w:rPr>
          <w:szCs w:val="19"/>
        </w:rPr>
        <w:t xml:space="preserve">– </w:t>
      </w:r>
    </w:p>
    <w:p w:rsidR="00DB42DF" w:rsidRDefault="00E26FDE" w:rsidP="002C6734">
      <w:pPr>
        <w:pStyle w:val="Overviewbullets"/>
        <w:numPr>
          <w:ilvl w:val="0"/>
          <w:numId w:val="41"/>
        </w:numPr>
        <w:spacing w:before="0" w:after="0"/>
        <w:jc w:val="left"/>
        <w:rPr>
          <w:sz w:val="19"/>
        </w:rPr>
      </w:pPr>
      <w:r>
        <w:rPr>
          <w:sz w:val="19"/>
        </w:rPr>
        <w:t>Secondary School</w:t>
      </w:r>
      <w:r w:rsidR="00D50823">
        <w:rPr>
          <w:sz w:val="19"/>
        </w:rPr>
        <w:t xml:space="preserve">, </w:t>
      </w:r>
      <w:r w:rsidR="00ED4BAA">
        <w:rPr>
          <w:sz w:val="19"/>
        </w:rPr>
        <w:t>2008</w:t>
      </w:r>
      <w:r w:rsidR="004F1A35" w:rsidRPr="003B2E91">
        <w:rPr>
          <w:sz w:val="19"/>
        </w:rPr>
        <w:t>.</w:t>
      </w:r>
    </w:p>
    <w:p w:rsidR="00197CB9" w:rsidRPr="00197CB9" w:rsidRDefault="00ED4BAA" w:rsidP="002C6734">
      <w:pPr>
        <w:pStyle w:val="Overviewbullets"/>
        <w:numPr>
          <w:ilvl w:val="0"/>
          <w:numId w:val="0"/>
        </w:numPr>
        <w:ind w:left="1800"/>
        <w:jc w:val="left"/>
        <w:rPr>
          <w:b/>
          <w:sz w:val="19"/>
        </w:rPr>
      </w:pPr>
      <w:r>
        <w:rPr>
          <w:b/>
          <w:sz w:val="19"/>
        </w:rPr>
        <w:t>Diploma in Computer Application Sa-</w:t>
      </w:r>
      <w:bookmarkStart w:id="0" w:name="_GoBack"/>
      <w:bookmarkEnd w:id="0"/>
    </w:p>
    <w:p w:rsidR="00197CB9" w:rsidRDefault="00642FE4" w:rsidP="002C6734">
      <w:pPr>
        <w:pStyle w:val="Overviewbullets"/>
        <w:numPr>
          <w:ilvl w:val="0"/>
          <w:numId w:val="41"/>
        </w:numPr>
        <w:spacing w:before="0" w:after="0"/>
        <w:jc w:val="left"/>
        <w:rPr>
          <w:sz w:val="19"/>
        </w:rPr>
      </w:pPr>
      <w:r>
        <w:rPr>
          <w:sz w:val="19"/>
        </w:rPr>
        <w:t>DTP</w:t>
      </w:r>
      <w:r w:rsidR="0048055C">
        <w:rPr>
          <w:sz w:val="19"/>
        </w:rPr>
        <w:t>,</w:t>
      </w:r>
      <w:r>
        <w:rPr>
          <w:sz w:val="19"/>
        </w:rPr>
        <w:t xml:space="preserve">MS </w:t>
      </w:r>
      <w:proofErr w:type="spellStart"/>
      <w:r>
        <w:rPr>
          <w:sz w:val="19"/>
        </w:rPr>
        <w:t>Word,Photoshop</w:t>
      </w:r>
      <w:proofErr w:type="spellEnd"/>
      <w:r>
        <w:rPr>
          <w:sz w:val="19"/>
        </w:rPr>
        <w:t xml:space="preserve"> 2010</w:t>
      </w:r>
    </w:p>
    <w:p w:rsidR="00DB42DF" w:rsidRPr="00197CB9" w:rsidRDefault="00DB42DF" w:rsidP="009A10B1">
      <w:pPr>
        <w:pStyle w:val="Overviewbullets"/>
        <w:numPr>
          <w:ilvl w:val="0"/>
          <w:numId w:val="0"/>
        </w:numPr>
        <w:spacing w:before="0" w:after="0"/>
        <w:rPr>
          <w:b/>
          <w:sz w:val="19"/>
        </w:rPr>
      </w:pPr>
    </w:p>
    <w:p w:rsidR="00BF2A47" w:rsidRPr="003B2E91" w:rsidRDefault="00BF2A47" w:rsidP="00BF2A47">
      <w:pPr>
        <w:pStyle w:val="IntenseQuote"/>
        <w:spacing w:before="0" w:after="0" w:line="240" w:lineRule="auto"/>
        <w:rPr>
          <w:color w:val="auto"/>
        </w:rPr>
      </w:pPr>
      <w:r>
        <w:rPr>
          <w:color w:val="auto"/>
        </w:rPr>
        <w:t>Professional Experience</w:t>
      </w:r>
    </w:p>
    <w:p w:rsidR="00CF4247" w:rsidRPr="00E319D0" w:rsidRDefault="00CF4247" w:rsidP="00CF4247">
      <w:pPr>
        <w:pStyle w:val="Default"/>
        <w:ind w:left="720" w:firstLine="556"/>
        <w:rPr>
          <w:sz w:val="19"/>
          <w:szCs w:val="19"/>
        </w:rPr>
      </w:pPr>
      <w:r w:rsidRPr="00E319D0">
        <w:rPr>
          <w:sz w:val="19"/>
          <w:szCs w:val="19"/>
        </w:rPr>
        <w:t xml:space="preserve">Employer </w:t>
      </w:r>
      <w:r w:rsidRPr="00E319D0">
        <w:rPr>
          <w:sz w:val="19"/>
          <w:szCs w:val="19"/>
        </w:rPr>
        <w:tab/>
        <w:t xml:space="preserve">: </w:t>
      </w:r>
      <w:r w:rsidR="002C6734">
        <w:rPr>
          <w:b/>
          <w:sz w:val="19"/>
          <w:szCs w:val="19"/>
        </w:rPr>
        <w:t>MANSHAU THAZKIYATHUSSUNNIYA KANNUR</w:t>
      </w:r>
    </w:p>
    <w:p w:rsidR="00CF4247" w:rsidRPr="00E319D0" w:rsidRDefault="00020CB3" w:rsidP="00CF4247">
      <w:pPr>
        <w:pStyle w:val="Default"/>
        <w:ind w:left="556" w:firstLine="720"/>
        <w:rPr>
          <w:sz w:val="19"/>
          <w:szCs w:val="19"/>
        </w:rPr>
      </w:pPr>
      <w:r>
        <w:rPr>
          <w:sz w:val="19"/>
          <w:szCs w:val="19"/>
        </w:rPr>
        <w:t xml:space="preserve">Designation </w:t>
      </w:r>
      <w:r>
        <w:rPr>
          <w:sz w:val="19"/>
          <w:szCs w:val="19"/>
        </w:rPr>
        <w:tab/>
        <w:t xml:space="preserve">: </w:t>
      </w:r>
      <w:r w:rsidR="002C6734">
        <w:rPr>
          <w:sz w:val="19"/>
          <w:szCs w:val="19"/>
        </w:rPr>
        <w:t xml:space="preserve">Office SECRETARY / </w:t>
      </w:r>
      <w:r w:rsidR="00752F36">
        <w:rPr>
          <w:sz w:val="19"/>
          <w:szCs w:val="19"/>
        </w:rPr>
        <w:t>ORPHANAGE MANAGER</w:t>
      </w:r>
      <w:r w:rsidR="00F043BA">
        <w:rPr>
          <w:sz w:val="19"/>
          <w:szCs w:val="19"/>
        </w:rPr>
        <w:t xml:space="preserve"> </w:t>
      </w:r>
    </w:p>
    <w:p w:rsidR="00CF4247" w:rsidRPr="00E319D0" w:rsidRDefault="00020CB3" w:rsidP="00CF4247">
      <w:pPr>
        <w:pStyle w:val="Default"/>
        <w:ind w:left="1276"/>
        <w:rPr>
          <w:sz w:val="19"/>
          <w:szCs w:val="19"/>
        </w:rPr>
      </w:pPr>
      <w:r>
        <w:rPr>
          <w:sz w:val="19"/>
          <w:szCs w:val="19"/>
        </w:rPr>
        <w:t xml:space="preserve">Duration </w:t>
      </w:r>
      <w:r>
        <w:rPr>
          <w:sz w:val="19"/>
          <w:szCs w:val="19"/>
        </w:rPr>
        <w:tab/>
        <w:t xml:space="preserve">: </w:t>
      </w:r>
      <w:r w:rsidR="00752F36">
        <w:rPr>
          <w:sz w:val="19"/>
          <w:szCs w:val="19"/>
        </w:rPr>
        <w:t>10-05-2013 to 30-10-2013, 1-9-15 to 28-1-16</w:t>
      </w:r>
    </w:p>
    <w:p w:rsidR="00CF4247" w:rsidRDefault="00CF4247" w:rsidP="001A6AF5">
      <w:pPr>
        <w:pStyle w:val="Default"/>
        <w:rPr>
          <w:b/>
          <w:bCs/>
          <w:sz w:val="19"/>
          <w:szCs w:val="19"/>
        </w:rPr>
      </w:pPr>
    </w:p>
    <w:p w:rsidR="0074551F" w:rsidRDefault="0074551F" w:rsidP="001A6AF5">
      <w:pPr>
        <w:pStyle w:val="Default"/>
        <w:rPr>
          <w:sz w:val="19"/>
          <w:szCs w:val="19"/>
        </w:rPr>
      </w:pPr>
    </w:p>
    <w:p w:rsidR="0074551F" w:rsidRDefault="0074551F" w:rsidP="001A6AF5">
      <w:pPr>
        <w:pStyle w:val="Default"/>
        <w:rPr>
          <w:sz w:val="19"/>
          <w:szCs w:val="19"/>
        </w:rPr>
      </w:pPr>
    </w:p>
    <w:p w:rsidR="009577ED" w:rsidRPr="00E319D0" w:rsidRDefault="009577ED" w:rsidP="009577ED">
      <w:pPr>
        <w:pStyle w:val="Default"/>
        <w:ind w:left="720" w:firstLine="556"/>
        <w:rPr>
          <w:sz w:val="19"/>
          <w:szCs w:val="19"/>
        </w:rPr>
      </w:pPr>
      <w:r w:rsidRPr="00E319D0">
        <w:rPr>
          <w:sz w:val="19"/>
          <w:szCs w:val="19"/>
        </w:rPr>
        <w:t>Empl</w:t>
      </w:r>
      <w:r w:rsidR="00020CB3">
        <w:rPr>
          <w:sz w:val="19"/>
          <w:szCs w:val="19"/>
        </w:rPr>
        <w:t xml:space="preserve">oyer </w:t>
      </w:r>
      <w:r w:rsidR="00020CB3">
        <w:rPr>
          <w:sz w:val="19"/>
          <w:szCs w:val="19"/>
        </w:rPr>
        <w:tab/>
        <w:t xml:space="preserve">: </w:t>
      </w:r>
      <w:r w:rsidR="00190E54">
        <w:rPr>
          <w:b/>
          <w:sz w:val="19"/>
          <w:szCs w:val="19"/>
        </w:rPr>
        <w:t>I STAR SKILL DEVELOPMENT PRIVATE LTD BANGLORE</w:t>
      </w:r>
    </w:p>
    <w:p w:rsidR="009577ED" w:rsidRPr="00E319D0" w:rsidRDefault="00B8240F" w:rsidP="009577ED">
      <w:pPr>
        <w:pStyle w:val="Default"/>
        <w:ind w:left="556" w:firstLine="720"/>
        <w:rPr>
          <w:sz w:val="19"/>
          <w:szCs w:val="19"/>
        </w:rPr>
      </w:pPr>
      <w:r>
        <w:rPr>
          <w:sz w:val="19"/>
          <w:szCs w:val="19"/>
        </w:rPr>
        <w:t xml:space="preserve">Designation </w:t>
      </w:r>
      <w:r>
        <w:rPr>
          <w:sz w:val="19"/>
          <w:szCs w:val="19"/>
        </w:rPr>
        <w:tab/>
        <w:t xml:space="preserve">: </w:t>
      </w:r>
      <w:r w:rsidR="00190E54">
        <w:rPr>
          <w:sz w:val="19"/>
          <w:szCs w:val="19"/>
        </w:rPr>
        <w:t>TRAINER L1</w:t>
      </w:r>
    </w:p>
    <w:p w:rsidR="009577ED" w:rsidRDefault="009577ED" w:rsidP="00CF4247">
      <w:pPr>
        <w:pStyle w:val="Default"/>
        <w:ind w:left="1276"/>
        <w:rPr>
          <w:sz w:val="19"/>
          <w:szCs w:val="19"/>
        </w:rPr>
      </w:pPr>
      <w:r w:rsidRPr="00E319D0">
        <w:rPr>
          <w:sz w:val="19"/>
          <w:szCs w:val="19"/>
        </w:rPr>
        <w:t xml:space="preserve">Duration </w:t>
      </w:r>
      <w:r w:rsidRPr="00E319D0">
        <w:rPr>
          <w:sz w:val="19"/>
          <w:szCs w:val="19"/>
        </w:rPr>
        <w:tab/>
        <w:t xml:space="preserve">: </w:t>
      </w:r>
      <w:r w:rsidR="00190E54">
        <w:rPr>
          <w:sz w:val="19"/>
          <w:szCs w:val="19"/>
        </w:rPr>
        <w:t>26</w:t>
      </w:r>
      <w:r w:rsidR="00190E54" w:rsidRPr="00190E54">
        <w:rPr>
          <w:sz w:val="19"/>
          <w:szCs w:val="19"/>
          <w:vertAlign w:val="superscript"/>
        </w:rPr>
        <w:t>th</w:t>
      </w:r>
      <w:r w:rsidR="00190E54">
        <w:rPr>
          <w:sz w:val="19"/>
          <w:szCs w:val="19"/>
        </w:rPr>
        <w:t xml:space="preserve"> </w:t>
      </w:r>
      <w:r w:rsidR="00F40E96">
        <w:rPr>
          <w:sz w:val="19"/>
          <w:szCs w:val="19"/>
        </w:rPr>
        <w:t xml:space="preserve"> April 2015- 30</w:t>
      </w:r>
      <w:r w:rsidR="00F40E96" w:rsidRPr="00F40E96">
        <w:rPr>
          <w:sz w:val="19"/>
          <w:szCs w:val="19"/>
          <w:vertAlign w:val="superscript"/>
        </w:rPr>
        <w:t>th</w:t>
      </w:r>
      <w:r w:rsidR="00190E54">
        <w:rPr>
          <w:sz w:val="19"/>
          <w:szCs w:val="19"/>
        </w:rPr>
        <w:t xml:space="preserve"> July</w:t>
      </w:r>
      <w:r w:rsidR="00F40E96">
        <w:rPr>
          <w:sz w:val="19"/>
          <w:szCs w:val="19"/>
        </w:rPr>
        <w:t xml:space="preserve"> 2015</w:t>
      </w:r>
    </w:p>
    <w:p w:rsidR="00020CB3" w:rsidRPr="00E319D0" w:rsidRDefault="00020CB3" w:rsidP="00CF4247">
      <w:pPr>
        <w:pStyle w:val="Default"/>
        <w:ind w:left="1276"/>
        <w:rPr>
          <w:sz w:val="19"/>
          <w:szCs w:val="19"/>
        </w:rPr>
      </w:pPr>
    </w:p>
    <w:p w:rsidR="001A6AF5" w:rsidRDefault="001A6AF5" w:rsidP="00C103A6">
      <w:pPr>
        <w:pStyle w:val="IntenseQuote"/>
        <w:spacing w:before="0" w:after="0" w:line="240" w:lineRule="auto"/>
        <w:rPr>
          <w:color w:val="auto"/>
        </w:rPr>
      </w:pPr>
    </w:p>
    <w:p w:rsidR="001A6AF5" w:rsidRDefault="001A6AF5" w:rsidP="00C103A6">
      <w:pPr>
        <w:pStyle w:val="IntenseQuote"/>
        <w:spacing w:before="0" w:after="0" w:line="240" w:lineRule="auto"/>
        <w:rPr>
          <w:color w:val="auto"/>
        </w:rPr>
      </w:pPr>
    </w:p>
    <w:p w:rsidR="00020CB3" w:rsidRPr="00020CB3" w:rsidRDefault="00020CB3" w:rsidP="00020CB3"/>
    <w:p w:rsidR="005D79F8" w:rsidRPr="003B2E91" w:rsidRDefault="00DF6F0D" w:rsidP="00C103A6">
      <w:pPr>
        <w:pStyle w:val="IntenseQuote"/>
        <w:spacing w:before="0" w:after="0" w:line="240" w:lineRule="auto"/>
        <w:rPr>
          <w:color w:val="auto"/>
        </w:rPr>
      </w:pPr>
      <w:r w:rsidRPr="003B2E91">
        <w:rPr>
          <w:color w:val="auto"/>
        </w:rPr>
        <w:t>Technical</w:t>
      </w:r>
      <w:r w:rsidR="00CA2D0D" w:rsidRPr="003B2E91">
        <w:rPr>
          <w:color w:val="auto"/>
        </w:rPr>
        <w:t xml:space="preserve"> Skills</w:t>
      </w:r>
    </w:p>
    <w:p w:rsidR="00B41497" w:rsidRPr="003B2E91" w:rsidRDefault="00B41497" w:rsidP="00F23C41">
      <w:pPr>
        <w:pStyle w:val="Overviewbullets"/>
        <w:numPr>
          <w:ilvl w:val="0"/>
          <w:numId w:val="0"/>
        </w:numPr>
        <w:spacing w:before="0" w:after="0" w:line="276" w:lineRule="auto"/>
        <w:ind w:left="1728"/>
        <w:jc w:val="left"/>
        <w:rPr>
          <w:rFonts w:eastAsia="MS Mincho"/>
        </w:rPr>
      </w:pPr>
    </w:p>
    <w:p w:rsidR="00CA2D0D" w:rsidRPr="003B2E91" w:rsidRDefault="00E720E4" w:rsidP="00F23C41">
      <w:pPr>
        <w:pStyle w:val="Overviewbullets"/>
        <w:numPr>
          <w:ilvl w:val="0"/>
          <w:numId w:val="0"/>
        </w:numPr>
        <w:spacing w:before="0" w:after="0" w:line="276" w:lineRule="auto"/>
        <w:ind w:firstLine="1260"/>
        <w:jc w:val="left"/>
        <w:rPr>
          <w:rFonts w:eastAsia="MS Mincho"/>
          <w:sz w:val="19"/>
        </w:rPr>
      </w:pPr>
      <w:r>
        <w:rPr>
          <w:rFonts w:eastAsia="MS Mincho"/>
          <w:b/>
          <w:sz w:val="19"/>
        </w:rPr>
        <w:t xml:space="preserve">Microsoft </w:t>
      </w:r>
      <w:proofErr w:type="spellStart"/>
      <w:r>
        <w:rPr>
          <w:rFonts w:eastAsia="MS Mincho"/>
          <w:b/>
          <w:sz w:val="19"/>
        </w:rPr>
        <w:t>Office</w:t>
      </w:r>
      <w:r w:rsidR="008F0E66" w:rsidRPr="003B2E91">
        <w:rPr>
          <w:rFonts w:eastAsia="MS Mincho"/>
          <w:b/>
          <w:sz w:val="19"/>
        </w:rPr>
        <w:t>:</w:t>
      </w:r>
      <w:r>
        <w:rPr>
          <w:rFonts w:eastAsia="MS Mincho"/>
          <w:sz w:val="19"/>
        </w:rPr>
        <w:t>MS</w:t>
      </w:r>
      <w:proofErr w:type="spellEnd"/>
      <w:r>
        <w:rPr>
          <w:rFonts w:eastAsia="MS Mincho"/>
          <w:sz w:val="19"/>
        </w:rPr>
        <w:t xml:space="preserve"> Excel, MS Word, MS Power point,</w:t>
      </w:r>
    </w:p>
    <w:p w:rsidR="00CA2D0D" w:rsidRDefault="00CA2D0D" w:rsidP="00F23C41">
      <w:pPr>
        <w:pStyle w:val="Overviewbullets"/>
        <w:numPr>
          <w:ilvl w:val="0"/>
          <w:numId w:val="0"/>
        </w:numPr>
        <w:spacing w:before="0" w:after="0" w:line="276" w:lineRule="auto"/>
        <w:ind w:firstLine="1260"/>
        <w:jc w:val="left"/>
        <w:rPr>
          <w:rFonts w:eastAsia="MS Mincho"/>
          <w:sz w:val="19"/>
        </w:rPr>
      </w:pPr>
      <w:r w:rsidRPr="003B2E91">
        <w:rPr>
          <w:rFonts w:eastAsia="MS Mincho"/>
          <w:b/>
          <w:sz w:val="19"/>
        </w:rPr>
        <w:t xml:space="preserve">Operating </w:t>
      </w:r>
      <w:proofErr w:type="spellStart"/>
      <w:r w:rsidR="008F0E66" w:rsidRPr="003B2E91">
        <w:rPr>
          <w:rFonts w:eastAsia="MS Mincho"/>
          <w:b/>
          <w:sz w:val="19"/>
        </w:rPr>
        <w:t>Systems:</w:t>
      </w:r>
      <w:r w:rsidR="00E720E4">
        <w:rPr>
          <w:rFonts w:eastAsia="MS Mincho"/>
          <w:sz w:val="19"/>
        </w:rPr>
        <w:t>XP</w:t>
      </w:r>
      <w:proofErr w:type="spellEnd"/>
      <w:r w:rsidR="00E720E4">
        <w:rPr>
          <w:rFonts w:eastAsia="MS Mincho"/>
          <w:sz w:val="19"/>
        </w:rPr>
        <w:t>, 7</w:t>
      </w:r>
    </w:p>
    <w:p w:rsidR="00165EB9" w:rsidRDefault="00E720E4" w:rsidP="00F23C41">
      <w:pPr>
        <w:pStyle w:val="Overviewbullets"/>
        <w:numPr>
          <w:ilvl w:val="0"/>
          <w:numId w:val="0"/>
        </w:numPr>
        <w:spacing w:before="0" w:after="0" w:line="276" w:lineRule="auto"/>
        <w:ind w:firstLine="1260"/>
        <w:jc w:val="left"/>
        <w:rPr>
          <w:b/>
          <w:sz w:val="19"/>
        </w:rPr>
      </w:pPr>
      <w:r>
        <w:rPr>
          <w:b/>
          <w:sz w:val="19"/>
        </w:rPr>
        <w:t>Adobe Photoshop</w:t>
      </w:r>
    </w:p>
    <w:p w:rsidR="001A6AF5" w:rsidRPr="00165EB9" w:rsidRDefault="001A6AF5" w:rsidP="00F23C41">
      <w:pPr>
        <w:pStyle w:val="Overviewbullets"/>
        <w:numPr>
          <w:ilvl w:val="0"/>
          <w:numId w:val="0"/>
        </w:numPr>
        <w:spacing w:before="0" w:after="0" w:line="276" w:lineRule="auto"/>
        <w:ind w:firstLine="1260"/>
        <w:jc w:val="left"/>
        <w:rPr>
          <w:sz w:val="19"/>
        </w:rPr>
      </w:pPr>
      <w:r>
        <w:rPr>
          <w:b/>
          <w:sz w:val="19"/>
        </w:rPr>
        <w:lastRenderedPageBreak/>
        <w:t xml:space="preserve">DTP </w:t>
      </w:r>
      <w:proofErr w:type="spellStart"/>
      <w:r>
        <w:rPr>
          <w:b/>
          <w:sz w:val="19"/>
        </w:rPr>
        <w:t>Englilsh,Malayalam</w:t>
      </w:r>
      <w:proofErr w:type="spellEnd"/>
    </w:p>
    <w:p w:rsidR="00636521" w:rsidRPr="00636521" w:rsidRDefault="00F23C41" w:rsidP="00F23C41">
      <w:pPr>
        <w:pStyle w:val="Overviewbullets"/>
        <w:numPr>
          <w:ilvl w:val="0"/>
          <w:numId w:val="0"/>
        </w:numPr>
        <w:tabs>
          <w:tab w:val="left" w:pos="1260"/>
          <w:tab w:val="left" w:pos="1350"/>
          <w:tab w:val="left" w:pos="2430"/>
        </w:tabs>
        <w:spacing w:before="0" w:after="0" w:line="276" w:lineRule="auto"/>
        <w:jc w:val="left"/>
        <w:rPr>
          <w:rFonts w:eastAsia="MS Mincho"/>
          <w:sz w:val="19"/>
        </w:rPr>
      </w:pPr>
      <w:r>
        <w:rPr>
          <w:rFonts w:eastAsia="MS Mincho"/>
          <w:b/>
          <w:sz w:val="19"/>
        </w:rPr>
        <w:t xml:space="preserve">                   </w:t>
      </w:r>
      <w:proofErr w:type="spellStart"/>
      <w:r w:rsidR="00401D31">
        <w:rPr>
          <w:rFonts w:eastAsia="MS Mincho"/>
          <w:b/>
          <w:sz w:val="19"/>
        </w:rPr>
        <w:t>Awareness</w:t>
      </w:r>
      <w:r w:rsidR="00636521" w:rsidRPr="003B2E91">
        <w:rPr>
          <w:rFonts w:eastAsia="MS Mincho"/>
          <w:sz w:val="19"/>
        </w:rPr>
        <w:t>:</w:t>
      </w:r>
      <w:r w:rsidR="005E786E">
        <w:rPr>
          <w:rFonts w:eastAsia="MS Mincho"/>
          <w:sz w:val="19"/>
        </w:rPr>
        <w:t>Installation</w:t>
      </w:r>
      <w:proofErr w:type="spellEnd"/>
      <w:r w:rsidR="00E720E4">
        <w:rPr>
          <w:rFonts w:eastAsia="MS Mincho"/>
          <w:sz w:val="19"/>
        </w:rPr>
        <w:t xml:space="preserve"> of software’s</w:t>
      </w:r>
      <w:r w:rsidR="00174BFE">
        <w:rPr>
          <w:rFonts w:eastAsia="MS Mincho"/>
          <w:sz w:val="19"/>
        </w:rPr>
        <w:t xml:space="preserve">, </w:t>
      </w:r>
      <w:r w:rsidR="0074551F">
        <w:rPr>
          <w:rFonts w:eastAsia="MS Mincho"/>
          <w:sz w:val="19"/>
        </w:rPr>
        <w:t>browsing</w:t>
      </w:r>
      <w:r w:rsidR="00174BFE">
        <w:rPr>
          <w:rFonts w:eastAsia="MS Mincho"/>
          <w:sz w:val="19"/>
        </w:rPr>
        <w:t>.</w:t>
      </w:r>
    </w:p>
    <w:p w:rsidR="00343385" w:rsidRPr="003B2E91" w:rsidRDefault="00343385" w:rsidP="0095489C">
      <w:pPr>
        <w:pStyle w:val="IntenseQuote"/>
        <w:pBdr>
          <w:bottom w:val="none" w:sz="0" w:space="0" w:color="auto"/>
        </w:pBdr>
        <w:spacing w:before="0" w:after="0" w:line="240" w:lineRule="auto"/>
        <w:rPr>
          <w:color w:val="auto"/>
        </w:rPr>
      </w:pPr>
    </w:p>
    <w:p w:rsidR="00222F51" w:rsidRPr="003B2E91" w:rsidRDefault="008D7FE8" w:rsidP="00165EB9">
      <w:pPr>
        <w:pStyle w:val="IntenseQuote"/>
        <w:tabs>
          <w:tab w:val="left" w:pos="2430"/>
        </w:tabs>
        <w:spacing w:before="0" w:after="0" w:line="240" w:lineRule="auto"/>
        <w:rPr>
          <w:color w:val="auto"/>
        </w:rPr>
      </w:pPr>
      <w:r w:rsidRPr="003B2E91">
        <w:rPr>
          <w:color w:val="auto"/>
        </w:rPr>
        <w:t>Personal</w:t>
      </w:r>
      <w:r w:rsidR="00222F51" w:rsidRPr="003B2E91">
        <w:rPr>
          <w:color w:val="auto"/>
        </w:rPr>
        <w:t xml:space="preserve"> Skills</w:t>
      </w:r>
    </w:p>
    <w:p w:rsidR="00222F51" w:rsidRPr="003B2E91" w:rsidRDefault="00222F51" w:rsidP="00222F51">
      <w:pPr>
        <w:pStyle w:val="Overviewbullets"/>
        <w:numPr>
          <w:ilvl w:val="0"/>
          <w:numId w:val="0"/>
        </w:numPr>
        <w:spacing w:before="0" w:after="0"/>
        <w:ind w:left="1728" w:hanging="360"/>
        <w:rPr>
          <w:rFonts w:eastAsia="MS Mincho"/>
        </w:rPr>
      </w:pPr>
    </w:p>
    <w:p w:rsidR="00E26FDE" w:rsidRPr="00E26FDE" w:rsidRDefault="00222F51" w:rsidP="00BC651E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3B2E91">
        <w:rPr>
          <w:rFonts w:ascii="Verdana" w:hAnsi="Verdana"/>
          <w:sz w:val="19"/>
          <w:szCs w:val="19"/>
        </w:rPr>
        <w:t xml:space="preserve">Excellent verbal and written communication </w:t>
      </w:r>
      <w:r w:rsidR="00BC651E">
        <w:rPr>
          <w:rFonts w:ascii="Verdana" w:hAnsi="Verdana"/>
          <w:sz w:val="19"/>
          <w:szCs w:val="19"/>
        </w:rPr>
        <w:t>skills</w:t>
      </w:r>
    </w:p>
    <w:p w:rsidR="00222F51" w:rsidRPr="003B2E91" w:rsidRDefault="00222F51" w:rsidP="009B1F4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3B2E91">
        <w:rPr>
          <w:rFonts w:ascii="Verdana" w:hAnsi="Verdana"/>
          <w:sz w:val="19"/>
          <w:szCs w:val="19"/>
        </w:rPr>
        <w:t>A good team player.</w:t>
      </w:r>
    </w:p>
    <w:p w:rsidR="00222F51" w:rsidRDefault="00222F51" w:rsidP="009B1F4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3B2E91">
        <w:rPr>
          <w:rFonts w:ascii="Verdana" w:hAnsi="Verdana"/>
          <w:sz w:val="19"/>
          <w:szCs w:val="19"/>
        </w:rPr>
        <w:t>Leadership qualities.</w:t>
      </w:r>
    </w:p>
    <w:p w:rsidR="000C6982" w:rsidRPr="003B2E91" w:rsidRDefault="000C6982" w:rsidP="009B1F4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Quick Learner</w:t>
      </w:r>
    </w:p>
    <w:p w:rsidR="00222F51" w:rsidRDefault="008D7FE8" w:rsidP="009B1F4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3B2E91">
        <w:rPr>
          <w:rFonts w:ascii="Verdana" w:hAnsi="Verdana"/>
          <w:sz w:val="19"/>
          <w:szCs w:val="19"/>
        </w:rPr>
        <w:t>Self-motivated</w:t>
      </w:r>
      <w:r w:rsidR="00222F51" w:rsidRPr="003B2E91">
        <w:rPr>
          <w:rFonts w:ascii="Verdana" w:hAnsi="Verdana"/>
          <w:sz w:val="19"/>
          <w:szCs w:val="19"/>
        </w:rPr>
        <w:t xml:space="preserve"> and </w:t>
      </w:r>
      <w:r w:rsidR="00E720E4">
        <w:rPr>
          <w:rFonts w:ascii="Verdana" w:hAnsi="Verdana"/>
          <w:sz w:val="19"/>
          <w:szCs w:val="19"/>
        </w:rPr>
        <w:t xml:space="preserve">smart </w:t>
      </w:r>
      <w:r w:rsidR="00222F51" w:rsidRPr="003B2E91">
        <w:rPr>
          <w:rFonts w:ascii="Verdana" w:hAnsi="Verdana"/>
          <w:sz w:val="19"/>
          <w:szCs w:val="19"/>
        </w:rPr>
        <w:t>working.</w:t>
      </w:r>
    </w:p>
    <w:p w:rsidR="00135A99" w:rsidRPr="00E720E4" w:rsidRDefault="00135A99" w:rsidP="009B1F4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135A99">
        <w:rPr>
          <w:rFonts w:ascii="Verdana" w:hAnsi="Verdana"/>
          <w:color w:val="000000"/>
          <w:sz w:val="19"/>
          <w:szCs w:val="19"/>
          <w:shd w:val="clear" w:color="auto" w:fill="FFFFFF"/>
        </w:rPr>
        <w:t>Flexibility to work on shifts/overtime/stand-by/on-call/holidays when required.</w:t>
      </w:r>
    </w:p>
    <w:p w:rsidR="00E720E4" w:rsidRPr="0074551F" w:rsidRDefault="00E720E4" w:rsidP="0074551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E720E4">
        <w:rPr>
          <w:rFonts w:ascii="Verdana" w:hAnsi="Verdana"/>
          <w:sz w:val="19"/>
          <w:szCs w:val="19"/>
        </w:rPr>
        <w:t xml:space="preserve">People </w:t>
      </w:r>
      <w:proofErr w:type="spellStart"/>
      <w:r w:rsidRPr="00E720E4">
        <w:rPr>
          <w:rFonts w:ascii="Verdana" w:hAnsi="Verdana"/>
          <w:sz w:val="19"/>
          <w:szCs w:val="19"/>
        </w:rPr>
        <w:t>Management</w:t>
      </w:r>
      <w:r w:rsidR="0074551F">
        <w:rPr>
          <w:rFonts w:ascii="Verdana" w:hAnsi="Verdana"/>
          <w:sz w:val="19"/>
          <w:szCs w:val="19"/>
        </w:rPr>
        <w:t>&amp;</w:t>
      </w:r>
      <w:r w:rsidR="0074551F" w:rsidRPr="00E720E4">
        <w:rPr>
          <w:rFonts w:ascii="Verdana" w:hAnsi="Verdana"/>
          <w:sz w:val="19"/>
          <w:szCs w:val="19"/>
        </w:rPr>
        <w:t>Conflict</w:t>
      </w:r>
      <w:proofErr w:type="spellEnd"/>
      <w:r w:rsidR="0074551F" w:rsidRPr="00E720E4">
        <w:rPr>
          <w:rFonts w:ascii="Verdana" w:hAnsi="Verdana"/>
          <w:sz w:val="19"/>
          <w:szCs w:val="19"/>
        </w:rPr>
        <w:t xml:space="preserve"> Management</w:t>
      </w:r>
      <w:r w:rsidR="0074551F">
        <w:rPr>
          <w:rFonts w:ascii="Verdana" w:hAnsi="Verdana"/>
          <w:sz w:val="19"/>
          <w:szCs w:val="19"/>
        </w:rPr>
        <w:t>.</w:t>
      </w:r>
    </w:p>
    <w:p w:rsidR="00E720E4" w:rsidRPr="00E720E4" w:rsidRDefault="00E720E4" w:rsidP="00E720E4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sz w:val="19"/>
          <w:szCs w:val="19"/>
        </w:rPr>
      </w:pPr>
      <w:r w:rsidRPr="00E720E4">
        <w:rPr>
          <w:rFonts w:ascii="Verdana" w:hAnsi="Verdana"/>
          <w:sz w:val="19"/>
          <w:szCs w:val="19"/>
        </w:rPr>
        <w:t>Self-Motivated</w:t>
      </w:r>
    </w:p>
    <w:p w:rsidR="00ED5202" w:rsidRPr="003B2E91" w:rsidRDefault="00ED5202" w:rsidP="00ED5202">
      <w:pPr>
        <w:pStyle w:val="IntenseQuote"/>
        <w:spacing w:before="0" w:after="0" w:line="240" w:lineRule="auto"/>
        <w:rPr>
          <w:color w:val="auto"/>
        </w:rPr>
      </w:pPr>
      <w:r w:rsidRPr="003B2E91">
        <w:rPr>
          <w:color w:val="auto"/>
        </w:rPr>
        <w:t>Achievements and Extra Curricular</w:t>
      </w:r>
    </w:p>
    <w:p w:rsidR="009577ED" w:rsidRPr="003B2E91" w:rsidRDefault="009577ED" w:rsidP="00352AEB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020CB3" w:rsidRPr="00020CB3" w:rsidRDefault="00E720E4" w:rsidP="00020CB3">
      <w:pPr>
        <w:pStyle w:val="Achievement"/>
        <w:numPr>
          <w:ilvl w:val="0"/>
          <w:numId w:val="32"/>
        </w:numPr>
        <w:rPr>
          <w:rFonts w:ascii="Verdana" w:hAnsi="Verdana"/>
          <w:sz w:val="19"/>
          <w:szCs w:val="19"/>
        </w:rPr>
      </w:pPr>
      <w:r w:rsidRPr="00E720E4">
        <w:rPr>
          <w:rFonts w:ascii="Verdana" w:hAnsi="Verdana"/>
          <w:sz w:val="19"/>
          <w:szCs w:val="19"/>
        </w:rPr>
        <w:t>Actively participated in many fests conducted by various colleges</w:t>
      </w:r>
    </w:p>
    <w:p w:rsidR="00E720E4" w:rsidRPr="00E720E4" w:rsidRDefault="00E720E4" w:rsidP="00E720E4">
      <w:pPr>
        <w:pStyle w:val="Achievement"/>
        <w:numPr>
          <w:ilvl w:val="0"/>
          <w:numId w:val="32"/>
        </w:numPr>
        <w:rPr>
          <w:rFonts w:ascii="Verdana" w:hAnsi="Verdana"/>
          <w:sz w:val="19"/>
          <w:szCs w:val="19"/>
        </w:rPr>
      </w:pPr>
      <w:r w:rsidRPr="00E720E4">
        <w:rPr>
          <w:rFonts w:ascii="Verdana" w:hAnsi="Verdana"/>
          <w:sz w:val="19"/>
          <w:szCs w:val="19"/>
        </w:rPr>
        <w:t xml:space="preserve">Attended national level seminar in </w:t>
      </w:r>
      <w:proofErr w:type="spellStart"/>
      <w:r>
        <w:rPr>
          <w:rFonts w:ascii="Verdana" w:hAnsi="Verdana"/>
          <w:sz w:val="19"/>
          <w:szCs w:val="19"/>
        </w:rPr>
        <w:t>M</w:t>
      </w:r>
      <w:r w:rsidRPr="00E720E4">
        <w:rPr>
          <w:rFonts w:ascii="Verdana" w:hAnsi="Verdana"/>
          <w:sz w:val="19"/>
          <w:szCs w:val="19"/>
        </w:rPr>
        <w:t>unnad</w:t>
      </w:r>
      <w:proofErr w:type="spellEnd"/>
      <w:r w:rsidRPr="00E720E4">
        <w:rPr>
          <w:rFonts w:ascii="Verdana" w:hAnsi="Verdana"/>
          <w:sz w:val="19"/>
          <w:szCs w:val="19"/>
        </w:rPr>
        <w:t xml:space="preserve"> peoples college on importance of cooperative moment in corporate sector</w:t>
      </w:r>
    </w:p>
    <w:p w:rsidR="00E720E4" w:rsidRPr="00E720E4" w:rsidRDefault="00E720E4" w:rsidP="00E720E4">
      <w:pPr>
        <w:pStyle w:val="Achievement"/>
        <w:numPr>
          <w:ilvl w:val="0"/>
          <w:numId w:val="32"/>
        </w:numPr>
        <w:rPr>
          <w:rFonts w:ascii="Verdana" w:hAnsi="Verdana"/>
          <w:sz w:val="19"/>
          <w:szCs w:val="19"/>
        </w:rPr>
      </w:pPr>
      <w:r w:rsidRPr="00E720E4">
        <w:rPr>
          <w:rFonts w:ascii="Verdana" w:hAnsi="Verdana"/>
          <w:sz w:val="19"/>
          <w:szCs w:val="19"/>
        </w:rPr>
        <w:t>Student leader in</w:t>
      </w:r>
      <w:r w:rsidR="001A6AF5">
        <w:rPr>
          <w:rFonts w:ascii="Verdana" w:hAnsi="Verdana"/>
          <w:sz w:val="19"/>
          <w:szCs w:val="19"/>
        </w:rPr>
        <w:t xml:space="preserve"> </w:t>
      </w:r>
      <w:proofErr w:type="spellStart"/>
      <w:r w:rsidR="001A6AF5">
        <w:rPr>
          <w:rFonts w:ascii="Verdana" w:hAnsi="Verdana"/>
          <w:sz w:val="19"/>
          <w:szCs w:val="19"/>
        </w:rPr>
        <w:t>sa-adiya</w:t>
      </w:r>
      <w:proofErr w:type="spellEnd"/>
      <w:r w:rsidR="001A6AF5">
        <w:rPr>
          <w:rFonts w:ascii="Verdana" w:hAnsi="Verdana"/>
          <w:sz w:val="19"/>
          <w:szCs w:val="19"/>
        </w:rPr>
        <w:t xml:space="preserve"> arts college</w:t>
      </w:r>
    </w:p>
    <w:p w:rsidR="00E720E4" w:rsidRPr="00E720E4" w:rsidRDefault="00E720E4" w:rsidP="00E720E4">
      <w:pPr>
        <w:pStyle w:val="Achievement"/>
        <w:numPr>
          <w:ilvl w:val="0"/>
          <w:numId w:val="32"/>
        </w:numPr>
        <w:rPr>
          <w:rFonts w:ascii="Verdana" w:hAnsi="Verdana"/>
          <w:sz w:val="19"/>
          <w:szCs w:val="19"/>
        </w:rPr>
      </w:pPr>
      <w:r w:rsidRPr="00E720E4">
        <w:rPr>
          <w:rFonts w:ascii="Verdana" w:hAnsi="Verdana"/>
          <w:sz w:val="19"/>
          <w:szCs w:val="19"/>
        </w:rPr>
        <w:t>Best</w:t>
      </w:r>
      <w:r w:rsidR="001A6AF5">
        <w:rPr>
          <w:rFonts w:ascii="Verdana" w:hAnsi="Verdana"/>
          <w:sz w:val="19"/>
          <w:szCs w:val="19"/>
        </w:rPr>
        <w:t xml:space="preserve"> Social worker Award</w:t>
      </w:r>
      <w:r w:rsidRPr="00E720E4">
        <w:rPr>
          <w:rFonts w:ascii="Verdana" w:hAnsi="Verdana"/>
          <w:sz w:val="19"/>
          <w:szCs w:val="19"/>
        </w:rPr>
        <w:t>.</w:t>
      </w:r>
    </w:p>
    <w:p w:rsidR="00C103A6" w:rsidRPr="003B2E91" w:rsidRDefault="00ED5202" w:rsidP="00C103A6">
      <w:pPr>
        <w:pStyle w:val="IntenseQuote"/>
        <w:spacing w:before="0" w:after="0" w:line="240" w:lineRule="auto"/>
        <w:rPr>
          <w:color w:val="auto"/>
        </w:rPr>
      </w:pPr>
      <w:r w:rsidRPr="003B2E91">
        <w:rPr>
          <w:color w:val="auto"/>
        </w:rPr>
        <w:t>Languages Known</w:t>
      </w:r>
    </w:p>
    <w:p w:rsidR="00C103A6" w:rsidRPr="003B2E91" w:rsidRDefault="00C103A6" w:rsidP="00C103A6">
      <w:pPr>
        <w:pStyle w:val="Overviewbullets"/>
        <w:numPr>
          <w:ilvl w:val="0"/>
          <w:numId w:val="0"/>
        </w:numPr>
        <w:spacing w:before="0" w:after="0"/>
        <w:ind w:left="1728"/>
        <w:rPr>
          <w:rFonts w:eastAsia="MS Mincho"/>
        </w:rPr>
      </w:pPr>
    </w:p>
    <w:p w:rsidR="00C103A6" w:rsidRPr="001A6AF5" w:rsidRDefault="00ED5202" w:rsidP="000F744B">
      <w:pPr>
        <w:pStyle w:val="Overviewbullets"/>
        <w:numPr>
          <w:ilvl w:val="0"/>
          <w:numId w:val="0"/>
        </w:numPr>
        <w:spacing w:before="0" w:after="0"/>
        <w:ind w:firstLine="1260"/>
        <w:rPr>
          <w:rFonts w:eastAsia="MS Mincho"/>
          <w:sz w:val="19"/>
        </w:rPr>
      </w:pPr>
      <w:proofErr w:type="spellStart"/>
      <w:r w:rsidRPr="003B2E91">
        <w:rPr>
          <w:rFonts w:eastAsia="MS Mincho"/>
          <w:sz w:val="19"/>
        </w:rPr>
        <w:t>English,</w:t>
      </w:r>
      <w:r w:rsidRPr="001A6AF5">
        <w:rPr>
          <w:rFonts w:eastAsia="MS Mincho"/>
          <w:sz w:val="19"/>
        </w:rPr>
        <w:t>Hindi,</w:t>
      </w:r>
      <w:r w:rsidR="00402D0D" w:rsidRPr="001A6AF5">
        <w:rPr>
          <w:rFonts w:eastAsia="MS Mincho"/>
          <w:sz w:val="19"/>
        </w:rPr>
        <w:t>Malayalam,</w:t>
      </w:r>
      <w:r w:rsidR="00020CB3">
        <w:rPr>
          <w:rFonts w:eastAsia="MS Mincho"/>
          <w:sz w:val="19"/>
        </w:rPr>
        <w:t>Arabi</w:t>
      </w:r>
      <w:proofErr w:type="spellEnd"/>
    </w:p>
    <w:p w:rsidR="00CE401B" w:rsidRPr="001A6AF5" w:rsidRDefault="00CE401B" w:rsidP="00CE401B">
      <w:pPr>
        <w:pStyle w:val="IntenseQuote"/>
        <w:spacing w:before="0" w:after="0" w:line="240" w:lineRule="auto"/>
        <w:rPr>
          <w:bCs w:val="0"/>
          <w:color w:val="auto"/>
        </w:rPr>
      </w:pPr>
    </w:p>
    <w:p w:rsidR="00CE401B" w:rsidRPr="003B2E91" w:rsidRDefault="00CE401B" w:rsidP="00CE401B">
      <w:pPr>
        <w:pStyle w:val="IntenseQuote"/>
        <w:spacing w:before="0" w:after="0" w:line="240" w:lineRule="auto"/>
        <w:rPr>
          <w:color w:val="auto"/>
        </w:rPr>
      </w:pPr>
      <w:r>
        <w:rPr>
          <w:color w:val="auto"/>
        </w:rPr>
        <w:t>Hobbies and interests</w:t>
      </w:r>
    </w:p>
    <w:p w:rsidR="00CE401B" w:rsidRPr="003B2E91" w:rsidRDefault="00020CB3" w:rsidP="00CE401B">
      <w:pPr>
        <w:pStyle w:val="Overviewbullets"/>
        <w:numPr>
          <w:ilvl w:val="0"/>
          <w:numId w:val="0"/>
        </w:numPr>
        <w:spacing w:before="0" w:after="0"/>
        <w:ind w:firstLine="1260"/>
        <w:rPr>
          <w:rFonts w:eastAsia="MS Mincho"/>
          <w:sz w:val="19"/>
        </w:rPr>
      </w:pPr>
      <w:r>
        <w:rPr>
          <w:rFonts w:eastAsia="MS Mincho"/>
          <w:sz w:val="19"/>
        </w:rPr>
        <w:t xml:space="preserve">Reading </w:t>
      </w:r>
      <w:r w:rsidR="005A5A12">
        <w:rPr>
          <w:rFonts w:eastAsia="MS Mincho"/>
          <w:sz w:val="19"/>
        </w:rPr>
        <w:t xml:space="preserve">, </w:t>
      </w:r>
      <w:r w:rsidR="00C87A00">
        <w:rPr>
          <w:rFonts w:eastAsia="MS Mincho"/>
          <w:sz w:val="19"/>
        </w:rPr>
        <w:t>Interacting with people.</w:t>
      </w:r>
    </w:p>
    <w:sectPr w:rsidR="00CE401B" w:rsidRPr="003B2E91" w:rsidSect="00F40E96">
      <w:pgSz w:w="12240" w:h="15840"/>
      <w:pgMar w:top="270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0B" w:rsidRDefault="0026340B">
      <w:r>
        <w:separator/>
      </w:r>
    </w:p>
  </w:endnote>
  <w:endnote w:type="continuationSeparator" w:id="0">
    <w:p w:rsidR="0026340B" w:rsidRDefault="0026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0B" w:rsidRDefault="0026340B">
      <w:r>
        <w:separator/>
      </w:r>
    </w:p>
  </w:footnote>
  <w:footnote w:type="continuationSeparator" w:id="0">
    <w:p w:rsidR="0026340B" w:rsidRDefault="0026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37B00"/>
    <w:multiLevelType w:val="hybridMultilevel"/>
    <w:tmpl w:val="060400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E16779"/>
    <w:multiLevelType w:val="hybridMultilevel"/>
    <w:tmpl w:val="9FB0A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C345A98"/>
    <w:multiLevelType w:val="hybridMultilevel"/>
    <w:tmpl w:val="02CA7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F1C5882"/>
    <w:multiLevelType w:val="hybridMultilevel"/>
    <w:tmpl w:val="483443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11663142"/>
    <w:multiLevelType w:val="hybridMultilevel"/>
    <w:tmpl w:val="BFC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812777"/>
    <w:multiLevelType w:val="hybridMultilevel"/>
    <w:tmpl w:val="9A32EA28"/>
    <w:lvl w:ilvl="0" w:tplc="CAD87C4A">
      <w:numFmt w:val="bullet"/>
      <w:lvlText w:val="•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120451FE"/>
    <w:multiLevelType w:val="hybridMultilevel"/>
    <w:tmpl w:val="77AA1CB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952E06"/>
    <w:multiLevelType w:val="hybridMultilevel"/>
    <w:tmpl w:val="C01C8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A44A8B"/>
    <w:multiLevelType w:val="hybridMultilevel"/>
    <w:tmpl w:val="EAA42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886E78"/>
    <w:multiLevelType w:val="hybridMultilevel"/>
    <w:tmpl w:val="7F989340"/>
    <w:lvl w:ilvl="0" w:tplc="4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33343B6"/>
    <w:multiLevelType w:val="hybridMultilevel"/>
    <w:tmpl w:val="3FCC0888"/>
    <w:lvl w:ilvl="0" w:tplc="46848CCE">
      <w:numFmt w:val="bullet"/>
      <w:lvlText w:val="•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44D1207"/>
    <w:multiLevelType w:val="hybridMultilevel"/>
    <w:tmpl w:val="102A5B7C"/>
    <w:lvl w:ilvl="0" w:tplc="55BA2B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4230A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4A8595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A2982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C4C183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387C6EF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7AE4AE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4E60FFC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B29692B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45A50C78"/>
    <w:multiLevelType w:val="hybridMultilevel"/>
    <w:tmpl w:val="391AE7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46CE123D"/>
    <w:multiLevelType w:val="hybridMultilevel"/>
    <w:tmpl w:val="E562809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4ABF3FD9"/>
    <w:multiLevelType w:val="hybridMultilevel"/>
    <w:tmpl w:val="1AD23C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3B2831"/>
    <w:multiLevelType w:val="hybridMultilevel"/>
    <w:tmpl w:val="03A892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534CB1"/>
    <w:multiLevelType w:val="hybridMultilevel"/>
    <w:tmpl w:val="54B86766"/>
    <w:lvl w:ilvl="0" w:tplc="7E3660FC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DCC2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FE6D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43A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A2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A2EAD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A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4E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D54E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68081C"/>
    <w:multiLevelType w:val="hybridMultilevel"/>
    <w:tmpl w:val="F51CC4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23"/>
  </w:num>
  <w:num w:numId="4">
    <w:abstractNumId w:val="28"/>
  </w:num>
  <w:num w:numId="5">
    <w:abstractNumId w:val="42"/>
  </w:num>
  <w:num w:numId="6">
    <w:abstractNumId w:val="19"/>
  </w:num>
  <w:num w:numId="7">
    <w:abstractNumId w:val="24"/>
  </w:num>
  <w:num w:numId="8">
    <w:abstractNumId w:val="21"/>
  </w:num>
  <w:num w:numId="9">
    <w:abstractNumId w:val="22"/>
  </w:num>
  <w:num w:numId="10">
    <w:abstractNumId w:val="41"/>
  </w:num>
  <w:num w:numId="11">
    <w:abstractNumId w:val="38"/>
  </w:num>
  <w:num w:numId="12">
    <w:abstractNumId w:val="39"/>
  </w:num>
  <w:num w:numId="13">
    <w:abstractNumId w:val="31"/>
  </w:num>
  <w:num w:numId="14">
    <w:abstractNumId w:val="0"/>
  </w:num>
  <w:num w:numId="15">
    <w:abstractNumId w:val="45"/>
  </w:num>
  <w:num w:numId="16">
    <w:abstractNumId w:val="3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40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43"/>
  </w:num>
  <w:num w:numId="32">
    <w:abstractNumId w:val="15"/>
  </w:num>
  <w:num w:numId="33">
    <w:abstractNumId w:val="18"/>
  </w:num>
  <w:num w:numId="34">
    <w:abstractNumId w:val="33"/>
  </w:num>
  <w:num w:numId="35">
    <w:abstractNumId w:val="14"/>
  </w:num>
  <w:num w:numId="36">
    <w:abstractNumId w:val="11"/>
  </w:num>
  <w:num w:numId="37">
    <w:abstractNumId w:val="34"/>
  </w:num>
  <w:num w:numId="38">
    <w:abstractNumId w:val="26"/>
  </w:num>
  <w:num w:numId="39">
    <w:abstractNumId w:val="38"/>
  </w:num>
  <w:num w:numId="40">
    <w:abstractNumId w:val="16"/>
  </w:num>
  <w:num w:numId="41">
    <w:abstractNumId w:val="37"/>
  </w:num>
  <w:num w:numId="42">
    <w:abstractNumId w:val="29"/>
  </w:num>
  <w:num w:numId="43">
    <w:abstractNumId w:val="36"/>
  </w:num>
  <w:num w:numId="44">
    <w:abstractNumId w:val="13"/>
  </w:num>
  <w:num w:numId="45">
    <w:abstractNumId w:val="35"/>
  </w:num>
  <w:num w:numId="46">
    <w:abstractNumId w:val="32"/>
  </w:num>
  <w:num w:numId="47">
    <w:abstractNumId w:val="1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85"/>
    <w:rsid w:val="00006386"/>
    <w:rsid w:val="000118D8"/>
    <w:rsid w:val="00020CB3"/>
    <w:rsid w:val="00027AD4"/>
    <w:rsid w:val="00027C61"/>
    <w:rsid w:val="00036867"/>
    <w:rsid w:val="0004191F"/>
    <w:rsid w:val="0004266E"/>
    <w:rsid w:val="00042833"/>
    <w:rsid w:val="0004406E"/>
    <w:rsid w:val="00094D60"/>
    <w:rsid w:val="00094FE6"/>
    <w:rsid w:val="000A4076"/>
    <w:rsid w:val="000B0F4E"/>
    <w:rsid w:val="000B31F2"/>
    <w:rsid w:val="000C6982"/>
    <w:rsid w:val="000D492F"/>
    <w:rsid w:val="000D73B8"/>
    <w:rsid w:val="000E5BC0"/>
    <w:rsid w:val="000F2277"/>
    <w:rsid w:val="000F744B"/>
    <w:rsid w:val="00113779"/>
    <w:rsid w:val="00135A99"/>
    <w:rsid w:val="00143E8C"/>
    <w:rsid w:val="00157607"/>
    <w:rsid w:val="00161597"/>
    <w:rsid w:val="00165EB9"/>
    <w:rsid w:val="00167428"/>
    <w:rsid w:val="001718EE"/>
    <w:rsid w:val="00173F8F"/>
    <w:rsid w:val="00174BFE"/>
    <w:rsid w:val="00180815"/>
    <w:rsid w:val="00187CFB"/>
    <w:rsid w:val="00190E54"/>
    <w:rsid w:val="00194234"/>
    <w:rsid w:val="00197CB9"/>
    <w:rsid w:val="001A6AF5"/>
    <w:rsid w:val="001B7DBE"/>
    <w:rsid w:val="001C0E79"/>
    <w:rsid w:val="001C63F0"/>
    <w:rsid w:val="001C6AA1"/>
    <w:rsid w:val="001D6511"/>
    <w:rsid w:val="001F52AF"/>
    <w:rsid w:val="00200874"/>
    <w:rsid w:val="00222F51"/>
    <w:rsid w:val="00225FD6"/>
    <w:rsid w:val="00232D81"/>
    <w:rsid w:val="00251308"/>
    <w:rsid w:val="00262560"/>
    <w:rsid w:val="0026340B"/>
    <w:rsid w:val="00266FE0"/>
    <w:rsid w:val="00270FD8"/>
    <w:rsid w:val="00282902"/>
    <w:rsid w:val="002B20B8"/>
    <w:rsid w:val="002C6734"/>
    <w:rsid w:val="002D5619"/>
    <w:rsid w:val="002E2F9C"/>
    <w:rsid w:val="002E542E"/>
    <w:rsid w:val="002F4C71"/>
    <w:rsid w:val="002F587D"/>
    <w:rsid w:val="003014C1"/>
    <w:rsid w:val="00314775"/>
    <w:rsid w:val="00331DBE"/>
    <w:rsid w:val="00334133"/>
    <w:rsid w:val="003403E6"/>
    <w:rsid w:val="00343385"/>
    <w:rsid w:val="00350672"/>
    <w:rsid w:val="00352AEB"/>
    <w:rsid w:val="00353356"/>
    <w:rsid w:val="0036217A"/>
    <w:rsid w:val="0037039D"/>
    <w:rsid w:val="003706A8"/>
    <w:rsid w:val="00370E4E"/>
    <w:rsid w:val="003856EE"/>
    <w:rsid w:val="00387CE9"/>
    <w:rsid w:val="003A2EF7"/>
    <w:rsid w:val="003B2E91"/>
    <w:rsid w:val="003C7C11"/>
    <w:rsid w:val="003E393A"/>
    <w:rsid w:val="003F0B8C"/>
    <w:rsid w:val="003F295E"/>
    <w:rsid w:val="00401D31"/>
    <w:rsid w:val="00402D0D"/>
    <w:rsid w:val="00403555"/>
    <w:rsid w:val="00404E2A"/>
    <w:rsid w:val="00407A2F"/>
    <w:rsid w:val="00426521"/>
    <w:rsid w:val="00426CBF"/>
    <w:rsid w:val="00437D5A"/>
    <w:rsid w:val="004412CA"/>
    <w:rsid w:val="00443253"/>
    <w:rsid w:val="004477D8"/>
    <w:rsid w:val="0048055C"/>
    <w:rsid w:val="004812B0"/>
    <w:rsid w:val="004A06A5"/>
    <w:rsid w:val="004A2CC8"/>
    <w:rsid w:val="004A40F4"/>
    <w:rsid w:val="004A5289"/>
    <w:rsid w:val="004A61B2"/>
    <w:rsid w:val="004D7877"/>
    <w:rsid w:val="004F1A35"/>
    <w:rsid w:val="004F44CB"/>
    <w:rsid w:val="004F501F"/>
    <w:rsid w:val="004F67F7"/>
    <w:rsid w:val="00505000"/>
    <w:rsid w:val="00510A23"/>
    <w:rsid w:val="00553B94"/>
    <w:rsid w:val="0055564D"/>
    <w:rsid w:val="0058509A"/>
    <w:rsid w:val="005873B6"/>
    <w:rsid w:val="005A213D"/>
    <w:rsid w:val="005A3607"/>
    <w:rsid w:val="005A5A12"/>
    <w:rsid w:val="005D2288"/>
    <w:rsid w:val="005D358C"/>
    <w:rsid w:val="005D5EB8"/>
    <w:rsid w:val="005D79F8"/>
    <w:rsid w:val="005E786E"/>
    <w:rsid w:val="006163AF"/>
    <w:rsid w:val="00633FAF"/>
    <w:rsid w:val="00634093"/>
    <w:rsid w:val="00636521"/>
    <w:rsid w:val="00642FE4"/>
    <w:rsid w:val="00665095"/>
    <w:rsid w:val="00684B60"/>
    <w:rsid w:val="00685D14"/>
    <w:rsid w:val="00694382"/>
    <w:rsid w:val="00696760"/>
    <w:rsid w:val="00696B75"/>
    <w:rsid w:val="006C0198"/>
    <w:rsid w:val="006C246F"/>
    <w:rsid w:val="006D092D"/>
    <w:rsid w:val="006E48CB"/>
    <w:rsid w:val="006F35A1"/>
    <w:rsid w:val="006F57FB"/>
    <w:rsid w:val="0074551F"/>
    <w:rsid w:val="00750B95"/>
    <w:rsid w:val="00752F36"/>
    <w:rsid w:val="00775CF1"/>
    <w:rsid w:val="00787E33"/>
    <w:rsid w:val="007A14EE"/>
    <w:rsid w:val="007A4A87"/>
    <w:rsid w:val="007B64D3"/>
    <w:rsid w:val="007C6D29"/>
    <w:rsid w:val="007E5E5A"/>
    <w:rsid w:val="007F0BDE"/>
    <w:rsid w:val="007F62C5"/>
    <w:rsid w:val="00813E3C"/>
    <w:rsid w:val="00813E42"/>
    <w:rsid w:val="008452C0"/>
    <w:rsid w:val="0085600B"/>
    <w:rsid w:val="008B1213"/>
    <w:rsid w:val="008C067B"/>
    <w:rsid w:val="008C0DC3"/>
    <w:rsid w:val="008D072F"/>
    <w:rsid w:val="008D65E5"/>
    <w:rsid w:val="008D7FE8"/>
    <w:rsid w:val="008E016B"/>
    <w:rsid w:val="008E15E1"/>
    <w:rsid w:val="008E5A1B"/>
    <w:rsid w:val="008F00D6"/>
    <w:rsid w:val="008F0E66"/>
    <w:rsid w:val="008F1A9B"/>
    <w:rsid w:val="0095115D"/>
    <w:rsid w:val="0095489C"/>
    <w:rsid w:val="00955526"/>
    <w:rsid w:val="00956DF6"/>
    <w:rsid w:val="009577ED"/>
    <w:rsid w:val="0096565F"/>
    <w:rsid w:val="009958A4"/>
    <w:rsid w:val="009A10B1"/>
    <w:rsid w:val="009B0BA6"/>
    <w:rsid w:val="009B1F4D"/>
    <w:rsid w:val="009D011E"/>
    <w:rsid w:val="00A12335"/>
    <w:rsid w:val="00A126B9"/>
    <w:rsid w:val="00A460A2"/>
    <w:rsid w:val="00A605A9"/>
    <w:rsid w:val="00A64DED"/>
    <w:rsid w:val="00A851A3"/>
    <w:rsid w:val="00A8780E"/>
    <w:rsid w:val="00AA21E1"/>
    <w:rsid w:val="00AA48BD"/>
    <w:rsid w:val="00AA6928"/>
    <w:rsid w:val="00AA6A69"/>
    <w:rsid w:val="00AB0ADB"/>
    <w:rsid w:val="00AC1A49"/>
    <w:rsid w:val="00AD1839"/>
    <w:rsid w:val="00AF4609"/>
    <w:rsid w:val="00B12ED8"/>
    <w:rsid w:val="00B17524"/>
    <w:rsid w:val="00B25014"/>
    <w:rsid w:val="00B267C0"/>
    <w:rsid w:val="00B340A7"/>
    <w:rsid w:val="00B37434"/>
    <w:rsid w:val="00B37696"/>
    <w:rsid w:val="00B41497"/>
    <w:rsid w:val="00B46447"/>
    <w:rsid w:val="00B46C73"/>
    <w:rsid w:val="00B50E4B"/>
    <w:rsid w:val="00B55C0F"/>
    <w:rsid w:val="00B602FB"/>
    <w:rsid w:val="00B7163F"/>
    <w:rsid w:val="00B721AD"/>
    <w:rsid w:val="00B74315"/>
    <w:rsid w:val="00B81DEB"/>
    <w:rsid w:val="00B8240F"/>
    <w:rsid w:val="00BA0A40"/>
    <w:rsid w:val="00BC1D0F"/>
    <w:rsid w:val="00BC56E7"/>
    <w:rsid w:val="00BC651E"/>
    <w:rsid w:val="00BD0F7B"/>
    <w:rsid w:val="00BE6C20"/>
    <w:rsid w:val="00BF184A"/>
    <w:rsid w:val="00BF2A47"/>
    <w:rsid w:val="00BF3744"/>
    <w:rsid w:val="00C04D6D"/>
    <w:rsid w:val="00C103A6"/>
    <w:rsid w:val="00C157D2"/>
    <w:rsid w:val="00C16E83"/>
    <w:rsid w:val="00C51E01"/>
    <w:rsid w:val="00C87639"/>
    <w:rsid w:val="00C87A00"/>
    <w:rsid w:val="00C9650D"/>
    <w:rsid w:val="00CA2D0D"/>
    <w:rsid w:val="00CB12AC"/>
    <w:rsid w:val="00CB5B67"/>
    <w:rsid w:val="00CC5C1A"/>
    <w:rsid w:val="00CD635E"/>
    <w:rsid w:val="00CE1967"/>
    <w:rsid w:val="00CE3FCD"/>
    <w:rsid w:val="00CE401B"/>
    <w:rsid w:val="00CE6557"/>
    <w:rsid w:val="00CF10A7"/>
    <w:rsid w:val="00CF4247"/>
    <w:rsid w:val="00D15069"/>
    <w:rsid w:val="00D20675"/>
    <w:rsid w:val="00D21203"/>
    <w:rsid w:val="00D400B5"/>
    <w:rsid w:val="00D50823"/>
    <w:rsid w:val="00D55A92"/>
    <w:rsid w:val="00D674EC"/>
    <w:rsid w:val="00D7362E"/>
    <w:rsid w:val="00D860FD"/>
    <w:rsid w:val="00DA617B"/>
    <w:rsid w:val="00DB0292"/>
    <w:rsid w:val="00DB42DF"/>
    <w:rsid w:val="00DC6C50"/>
    <w:rsid w:val="00DE25B8"/>
    <w:rsid w:val="00DE6CF7"/>
    <w:rsid w:val="00DF2D0B"/>
    <w:rsid w:val="00DF6F0D"/>
    <w:rsid w:val="00E05E43"/>
    <w:rsid w:val="00E1278E"/>
    <w:rsid w:val="00E26FDE"/>
    <w:rsid w:val="00E3067C"/>
    <w:rsid w:val="00E319D0"/>
    <w:rsid w:val="00E344E6"/>
    <w:rsid w:val="00E50A7E"/>
    <w:rsid w:val="00E53F00"/>
    <w:rsid w:val="00E720E4"/>
    <w:rsid w:val="00E7213D"/>
    <w:rsid w:val="00E72E33"/>
    <w:rsid w:val="00E80A30"/>
    <w:rsid w:val="00E860EA"/>
    <w:rsid w:val="00E93F5B"/>
    <w:rsid w:val="00E95FE7"/>
    <w:rsid w:val="00EA763B"/>
    <w:rsid w:val="00EB6EF2"/>
    <w:rsid w:val="00ED4BAA"/>
    <w:rsid w:val="00ED5202"/>
    <w:rsid w:val="00EE615F"/>
    <w:rsid w:val="00EF0E8C"/>
    <w:rsid w:val="00F043BA"/>
    <w:rsid w:val="00F14B9C"/>
    <w:rsid w:val="00F16998"/>
    <w:rsid w:val="00F23C41"/>
    <w:rsid w:val="00F40824"/>
    <w:rsid w:val="00F40E96"/>
    <w:rsid w:val="00F5340B"/>
    <w:rsid w:val="00F62585"/>
    <w:rsid w:val="00F7441D"/>
    <w:rsid w:val="00F848CC"/>
    <w:rsid w:val="00F90AEF"/>
    <w:rsid w:val="00FA53C1"/>
    <w:rsid w:val="00FB3177"/>
    <w:rsid w:val="00FB4058"/>
    <w:rsid w:val="00FC489A"/>
    <w:rsid w:val="00FD7A18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8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D79F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D79F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D79F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D79F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D79F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D79F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D79F8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5D79F8"/>
    <w:rPr>
      <w:rFonts w:ascii="Courier New" w:hAnsi="Courier New" w:cs="Courier New"/>
    </w:rPr>
  </w:style>
  <w:style w:type="paragraph" w:styleId="Title">
    <w:name w:val="Title"/>
    <w:basedOn w:val="Normal"/>
    <w:qFormat/>
    <w:rsid w:val="005D79F8"/>
    <w:pPr>
      <w:jc w:val="center"/>
    </w:pPr>
    <w:rPr>
      <w:b/>
      <w:szCs w:val="20"/>
    </w:rPr>
  </w:style>
  <w:style w:type="character" w:styleId="Hyperlink">
    <w:name w:val="Hyperlink"/>
    <w:uiPriority w:val="99"/>
    <w:rsid w:val="005D79F8"/>
    <w:rPr>
      <w:color w:val="0000FF"/>
      <w:u w:val="single"/>
    </w:rPr>
  </w:style>
  <w:style w:type="paragraph" w:styleId="BodyText">
    <w:name w:val="Body Text"/>
    <w:basedOn w:val="Normal"/>
    <w:semiHidden/>
    <w:rsid w:val="005D79F8"/>
    <w:rPr>
      <w:sz w:val="22"/>
      <w:szCs w:val="20"/>
    </w:rPr>
  </w:style>
  <w:style w:type="character" w:styleId="FollowedHyperlink">
    <w:name w:val="FollowedHyperlink"/>
    <w:semiHidden/>
    <w:rsid w:val="005D79F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9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D79F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79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D79F8"/>
    <w:rPr>
      <w:sz w:val="24"/>
      <w:szCs w:val="24"/>
    </w:rPr>
  </w:style>
  <w:style w:type="paragraph" w:customStyle="1" w:styleId="Name">
    <w:name w:val="Name"/>
    <w:basedOn w:val="PlainText"/>
    <w:autoRedefine/>
    <w:rsid w:val="003B2E91"/>
    <w:pPr>
      <w:ind w:right="360"/>
      <w:jc w:val="right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link w:val="JobText"/>
    <w:rsid w:val="005D79F8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D79F8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D79F8"/>
    <w:pPr>
      <w:numPr>
        <w:numId w:val="11"/>
      </w:numPr>
      <w:spacing w:before="180" w:after="180"/>
      <w:jc w:val="both"/>
    </w:pPr>
    <w:rPr>
      <w:rFonts w:ascii="Verdana" w:hAnsi="Verdana"/>
      <w:bCs/>
      <w:sz w:val="18"/>
      <w:szCs w:val="19"/>
    </w:rPr>
  </w:style>
  <w:style w:type="paragraph" w:customStyle="1" w:styleId="Address">
    <w:name w:val="Address"/>
    <w:basedOn w:val="Overviewbullets"/>
    <w:rsid w:val="005D79F8"/>
    <w:pPr>
      <w:numPr>
        <w:numId w:val="0"/>
      </w:numPr>
      <w:spacing w:before="120" w:after="240"/>
      <w:jc w:val="right"/>
    </w:pPr>
    <w:rPr>
      <w:rFonts w:ascii="Cambria" w:hAnsi="Cambria"/>
      <w:color w:val="8DB3E2"/>
    </w:rPr>
  </w:style>
  <w:style w:type="paragraph" w:customStyle="1" w:styleId="SectionHeader">
    <w:name w:val="Section Header"/>
    <w:basedOn w:val="PlainText"/>
    <w:rsid w:val="005D79F8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D79F8"/>
    <w:pPr>
      <w:ind w:left="1224"/>
    </w:pPr>
    <w:rPr>
      <w:rFonts w:ascii="Verdana" w:hAnsi="Verdana"/>
      <w:sz w:val="18"/>
    </w:rPr>
  </w:style>
  <w:style w:type="paragraph" w:customStyle="1" w:styleId="SkillsInfo">
    <w:name w:val="Skills Info"/>
    <w:basedOn w:val="PlainText"/>
    <w:next w:val="PlainText"/>
    <w:rsid w:val="005D79F8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D79F8"/>
    <w:pPr>
      <w:pBdr>
        <w:top w:val="single" w:sz="12" w:space="4" w:color="auto"/>
      </w:pBdr>
      <w:spacing w:before="480" w:after="240"/>
      <w:jc w:val="center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D79F8"/>
    <w:pPr>
      <w:spacing w:before="240" w:after="0"/>
      <w:ind w:left="1224"/>
      <w:jc w:val="left"/>
    </w:pPr>
    <w:rPr>
      <w:b/>
      <w:bCs/>
    </w:rPr>
  </w:style>
  <w:style w:type="character" w:customStyle="1" w:styleId="JobTitleboldCharChar">
    <w:name w:val="Job Title bold Char Char"/>
    <w:link w:val="JobTitlebold"/>
    <w:rsid w:val="005D79F8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5D79F8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D79F8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9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9F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5D79F8"/>
    <w:pPr>
      <w:spacing w:before="1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9F8"/>
    <w:pPr>
      <w:pBdr>
        <w:bottom w:val="single" w:sz="4" w:space="4" w:color="4F81BD"/>
      </w:pBdr>
      <w:spacing w:before="360" w:after="280" w:line="480" w:lineRule="auto"/>
      <w:ind w:left="57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D79F8"/>
    <w:rPr>
      <w:rFonts w:ascii="Verdana" w:hAnsi="Verdana"/>
      <w:b/>
      <w:bCs/>
      <w:i/>
      <w:iCs/>
      <w:color w:val="4F81BD"/>
      <w:szCs w:val="24"/>
    </w:rPr>
  </w:style>
  <w:style w:type="paragraph" w:customStyle="1" w:styleId="HeadingBase">
    <w:name w:val="Heading Base"/>
    <w:basedOn w:val="BodyText"/>
    <w:next w:val="BodyText"/>
    <w:rsid w:val="00CA2D0D"/>
    <w:pPr>
      <w:keepNext/>
      <w:keepLines/>
      <w:spacing w:before="240" w:after="240" w:line="240" w:lineRule="atLeast"/>
      <w:jc w:val="both"/>
    </w:pPr>
    <w:rPr>
      <w:rFonts w:ascii="Garamond" w:hAnsi="Garamond"/>
      <w:caps/>
    </w:rPr>
  </w:style>
  <w:style w:type="paragraph" w:styleId="BodyText3">
    <w:name w:val="Body Text 3"/>
    <w:basedOn w:val="Normal"/>
    <w:link w:val="BodyText3Char"/>
    <w:semiHidden/>
    <w:unhideWhenUsed/>
    <w:rsid w:val="00EA763B"/>
    <w:pPr>
      <w:jc w:val="both"/>
    </w:pPr>
    <w:rPr>
      <w:rFonts w:ascii="Times New Roman" w:hAnsi="Times New Roman"/>
      <w:sz w:val="24"/>
    </w:rPr>
  </w:style>
  <w:style w:type="character" w:customStyle="1" w:styleId="BodyText3Char">
    <w:name w:val="Body Text 3 Char"/>
    <w:link w:val="BodyText3"/>
    <w:semiHidden/>
    <w:rsid w:val="00EA763B"/>
    <w:rPr>
      <w:sz w:val="24"/>
      <w:szCs w:val="24"/>
    </w:rPr>
  </w:style>
  <w:style w:type="paragraph" w:customStyle="1" w:styleId="Achievement">
    <w:name w:val="Achievement"/>
    <w:basedOn w:val="BodyText"/>
    <w:rsid w:val="00343385"/>
    <w:pPr>
      <w:numPr>
        <w:numId w:val="31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</w:rPr>
  </w:style>
  <w:style w:type="character" w:customStyle="1" w:styleId="Heading2Char">
    <w:name w:val="Heading 2 Char"/>
    <w:link w:val="Heading2"/>
    <w:rsid w:val="00225FD6"/>
    <w:rPr>
      <w:rFonts w:ascii="Verdana" w:hAnsi="Verdana"/>
      <w:b/>
      <w:caps/>
      <w:sz w:val="22"/>
      <w:u w:val="single"/>
    </w:rPr>
  </w:style>
  <w:style w:type="character" w:customStyle="1" w:styleId="apple-converted-space">
    <w:name w:val="apple-converted-space"/>
    <w:basedOn w:val="DefaultParagraphFont"/>
    <w:rsid w:val="0096565F"/>
  </w:style>
  <w:style w:type="paragraph" w:customStyle="1" w:styleId="Default">
    <w:name w:val="Default"/>
    <w:rsid w:val="00BF2A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lfjobseek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il\Downloads\TS10271689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B28D9CEF-238F-4B5E-9E47-2E2D31BB2753</TemplateGUID>
    <TemplateBuildVersion>9</TemplateBuildVersion>
    <TemplateBuildDate>2011-04-08T14:40:08.8587907-04:00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9AED-7B2D-42D9-890C-BDCB1F0A8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8B9F6-7122-4FBB-898C-4C4DBC076BDD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D59F84D8-7E67-4E26-B487-FF902DE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TS102716893</Template>
  <TotalTime>163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3080273</vt:i4>
      </vt:variant>
      <vt:variant>
        <vt:i4>0</vt:i4>
      </vt:variant>
      <vt:variant>
        <vt:i4>0</vt:i4>
      </vt:variant>
      <vt:variant>
        <vt:i4>5</vt:i4>
      </vt:variant>
      <vt:variant>
        <vt:lpwstr>mailto:me.anees@gmail.com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</dc:creator>
  <cp:keywords/>
  <cp:lastModifiedBy>Pc3</cp:lastModifiedBy>
  <cp:revision>32</cp:revision>
  <cp:lastPrinted>2013-04-13T10:43:00Z</cp:lastPrinted>
  <dcterms:created xsi:type="dcterms:W3CDTF">2015-10-08T13:19:00Z</dcterms:created>
  <dcterms:modified xsi:type="dcterms:W3CDTF">2016-02-15T13:12:00Z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TC027168939991</vt:lpwstr>
  </property>
</Properties>
</file>