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AE" w:rsidRDefault="000A34AE" w:rsidP="000A34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44FB65E" wp14:editId="4114059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AE" w:rsidRDefault="000A34AE" w:rsidP="000A34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A34AE" w:rsidRDefault="000A34AE" w:rsidP="000A34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259589</w:t>
      </w:r>
      <w:proofErr w:type="gramEnd"/>
    </w:p>
    <w:p w:rsidR="000A34AE" w:rsidRDefault="000A34AE" w:rsidP="000A34A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5378F0" w:rsidRDefault="005378F0">
      <w:pPr>
        <w:pStyle w:val="Name"/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5378F0">
        <w:tc>
          <w:tcPr>
            <w:tcW w:w="2250" w:type="dxa"/>
            <w:tcMar>
              <w:right w:w="475" w:type="dxa"/>
            </w:tcMar>
          </w:tcPr>
          <w:p w:rsidR="005378F0" w:rsidRDefault="005378F0">
            <w:pPr>
              <w:pStyle w:val="Heading1"/>
              <w:outlineLvl w:val="0"/>
            </w:pPr>
          </w:p>
        </w:tc>
        <w:tc>
          <w:tcPr>
            <w:tcW w:w="7830" w:type="dxa"/>
          </w:tcPr>
          <w:p w:rsidR="005378F0" w:rsidRDefault="005378F0" w:rsidP="005F0F5C">
            <w:pPr>
              <w:pStyle w:val="ResumeText"/>
            </w:pPr>
          </w:p>
        </w:tc>
      </w:tr>
      <w:tr w:rsidR="005378F0">
        <w:tc>
          <w:tcPr>
            <w:tcW w:w="2250" w:type="dxa"/>
            <w:tcMar>
              <w:right w:w="475" w:type="dxa"/>
            </w:tcMar>
          </w:tcPr>
          <w:p w:rsidR="005378F0" w:rsidRDefault="00224EB9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p w:rsidR="005378F0" w:rsidRDefault="00613B27" w:rsidP="00613B27">
            <w:pPr>
              <w:pStyle w:val="Heading2"/>
              <w:outlineLvl w:val="1"/>
            </w:pPr>
            <w:r>
              <w:t>Pizzame DMCC, Dubai</w:t>
            </w:r>
          </w:p>
          <w:p w:rsidR="005378F0" w:rsidRDefault="00613B27" w:rsidP="00613B27">
            <w:pPr>
              <w:pStyle w:val="ResumeText"/>
            </w:pPr>
            <w:r>
              <w:t>February,2015 – February -2016</w:t>
            </w:r>
          </w:p>
          <w:p w:rsidR="00613B27" w:rsidRDefault="00613B27" w:rsidP="005B3B88">
            <w:pPr>
              <w:pStyle w:val="ResumeText"/>
            </w:pPr>
            <w:r>
              <w:t xml:space="preserve">Operation Manager </w:t>
            </w:r>
          </w:p>
          <w:p w:rsidR="005B3B88" w:rsidRDefault="005B3B88" w:rsidP="005B3B88">
            <w:pPr>
              <w:pStyle w:val="ResumeText"/>
            </w:pPr>
          </w:p>
          <w:p w:rsidR="005378F0" w:rsidRDefault="00613B27" w:rsidP="00613B27">
            <w:pPr>
              <w:pStyle w:val="Heading2"/>
              <w:outlineLvl w:val="1"/>
            </w:pPr>
            <w:r>
              <w:t>OCS (Overseas Courier services)</w:t>
            </w:r>
          </w:p>
          <w:p w:rsidR="005378F0" w:rsidRDefault="00613B27" w:rsidP="009B576A">
            <w:pPr>
              <w:pStyle w:val="ResumeText"/>
            </w:pPr>
            <w:r>
              <w:t>April, 2006 – March, 201</w:t>
            </w:r>
            <w:r w:rsidR="009B576A">
              <w:t>4</w:t>
            </w:r>
          </w:p>
          <w:p w:rsidR="00613B27" w:rsidRDefault="00613B27" w:rsidP="00613B27">
            <w:pPr>
              <w:pStyle w:val="ResumeText"/>
            </w:pPr>
            <w:r>
              <w:t>2006-2008: Customer Service</w:t>
            </w:r>
          </w:p>
          <w:p w:rsidR="00613B27" w:rsidRDefault="00613B27" w:rsidP="00613B27">
            <w:pPr>
              <w:pStyle w:val="ResumeText"/>
            </w:pPr>
            <w:r>
              <w:t>2009-2010: Office Admin</w:t>
            </w:r>
          </w:p>
          <w:p w:rsidR="00613B27" w:rsidRDefault="00613B27" w:rsidP="005F0F5C">
            <w:pPr>
              <w:pStyle w:val="ResumeText"/>
            </w:pPr>
            <w:r>
              <w:t xml:space="preserve">2010-2013: HR </w:t>
            </w:r>
            <w:r w:rsidR="009B576A">
              <w:t xml:space="preserve"> Assistant</w:t>
            </w:r>
          </w:p>
        </w:tc>
      </w:tr>
      <w:tr w:rsidR="005378F0">
        <w:tc>
          <w:tcPr>
            <w:tcW w:w="2250" w:type="dxa"/>
            <w:tcMar>
              <w:right w:w="475" w:type="dxa"/>
            </w:tcMar>
          </w:tcPr>
          <w:p w:rsidR="005378F0" w:rsidRDefault="00224EB9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830" w:type="dxa"/>
          </w:tcPr>
          <w:p w:rsidR="005378F0" w:rsidRDefault="009B576A" w:rsidP="009B576A">
            <w:pPr>
              <w:pStyle w:val="Heading2"/>
              <w:outlineLvl w:val="1"/>
            </w:pPr>
            <w:r>
              <w:t>bachelor of business administration</w:t>
            </w:r>
          </w:p>
          <w:p w:rsidR="005378F0" w:rsidRDefault="009B576A" w:rsidP="009B576A">
            <w:pPr>
              <w:pStyle w:val="ResumeText"/>
            </w:pPr>
            <w:proofErr w:type="spellStart"/>
            <w:r>
              <w:t>Payam</w:t>
            </w:r>
            <w:proofErr w:type="spellEnd"/>
            <w:r>
              <w:t xml:space="preserve"> e Noor University</w:t>
            </w:r>
          </w:p>
          <w:p w:rsidR="009B576A" w:rsidRDefault="009B576A" w:rsidP="009B576A">
            <w:pPr>
              <w:pStyle w:val="ResumeText"/>
            </w:pPr>
          </w:p>
          <w:p w:rsidR="009B576A" w:rsidRDefault="009B576A" w:rsidP="009B576A">
            <w:pPr>
              <w:pStyle w:val="Heading2"/>
              <w:outlineLvl w:val="1"/>
            </w:pPr>
            <w:r>
              <w:t xml:space="preserve">certificate of foreign procurement management </w:t>
            </w:r>
          </w:p>
          <w:p w:rsidR="009B576A" w:rsidRDefault="009B576A" w:rsidP="000A34AE">
            <w:pPr>
              <w:pStyle w:val="ResumeText"/>
            </w:pPr>
            <w:r>
              <w:t>IMI (Industrial Management Institute</w:t>
            </w:r>
          </w:p>
        </w:tc>
      </w:tr>
      <w:tr w:rsidR="005378F0">
        <w:tc>
          <w:tcPr>
            <w:tcW w:w="2250" w:type="dxa"/>
            <w:tcMar>
              <w:right w:w="475" w:type="dxa"/>
            </w:tcMar>
          </w:tcPr>
          <w:p w:rsidR="005378F0" w:rsidRDefault="000958AF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830" w:type="dxa"/>
          </w:tcPr>
          <w:p w:rsidR="005378F0" w:rsidRDefault="009B576A" w:rsidP="009B576A">
            <w:pPr>
              <w:pStyle w:val="ResumeText"/>
            </w:pPr>
            <w:r>
              <w:t>MS Office</w:t>
            </w:r>
          </w:p>
          <w:p w:rsidR="009B576A" w:rsidRDefault="009B576A" w:rsidP="009B576A">
            <w:pPr>
              <w:pStyle w:val="ResumeText"/>
            </w:pPr>
            <w:r>
              <w:t>Familiar with ERP Applications</w:t>
            </w:r>
          </w:p>
          <w:p w:rsidR="009B576A" w:rsidRDefault="00DE1AEF" w:rsidP="00DE1AEF">
            <w:pPr>
              <w:pStyle w:val="ResumeText"/>
            </w:pPr>
            <w:proofErr w:type="spellStart"/>
            <w:r>
              <w:t>Micro</w:t>
            </w:r>
            <w:r w:rsidR="009B576A">
              <w:t>Strategy</w:t>
            </w:r>
            <w:proofErr w:type="spellEnd"/>
            <w:r w:rsidR="009B576A">
              <w:t xml:space="preserve"> </w:t>
            </w:r>
            <w:r>
              <w:t>Certified Associate Analyst</w:t>
            </w:r>
            <w:r w:rsidR="009B576A">
              <w:t xml:space="preserve"> </w:t>
            </w:r>
          </w:p>
        </w:tc>
      </w:tr>
      <w:tr w:rsidR="005378F0">
        <w:tc>
          <w:tcPr>
            <w:tcW w:w="2250" w:type="dxa"/>
            <w:tcMar>
              <w:right w:w="475" w:type="dxa"/>
            </w:tcMar>
          </w:tcPr>
          <w:p w:rsidR="005378F0" w:rsidRDefault="005378F0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7830" w:type="dxa"/>
          </w:tcPr>
          <w:p w:rsidR="005F0F5C" w:rsidRDefault="005F0F5C" w:rsidP="005F0F5C">
            <w:pPr>
              <w:pStyle w:val="ResumeText"/>
              <w:rPr>
                <w:rtl/>
                <w:lang w:bidi="fa-IR"/>
              </w:rPr>
            </w:pPr>
          </w:p>
        </w:tc>
      </w:tr>
    </w:tbl>
    <w:p w:rsidR="005378F0" w:rsidRDefault="005378F0"/>
    <w:sectPr w:rsidR="005378F0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01" w:rsidRDefault="00BF3D01">
      <w:pPr>
        <w:spacing w:after="0" w:line="240" w:lineRule="auto"/>
      </w:pPr>
      <w:r>
        <w:separator/>
      </w:r>
    </w:p>
  </w:endnote>
  <w:endnote w:type="continuationSeparator" w:id="0">
    <w:p w:rsidR="00BF3D01" w:rsidRDefault="00B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F0" w:rsidRDefault="00224EB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8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01" w:rsidRDefault="00BF3D01">
      <w:pPr>
        <w:spacing w:after="0" w:line="240" w:lineRule="auto"/>
      </w:pPr>
      <w:r>
        <w:separator/>
      </w:r>
    </w:p>
  </w:footnote>
  <w:footnote w:type="continuationSeparator" w:id="0">
    <w:p w:rsidR="00BF3D01" w:rsidRDefault="00BF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7"/>
    <w:rsid w:val="000958AF"/>
    <w:rsid w:val="000A34AE"/>
    <w:rsid w:val="00224EB9"/>
    <w:rsid w:val="005378F0"/>
    <w:rsid w:val="005B3B88"/>
    <w:rsid w:val="005F0F5C"/>
    <w:rsid w:val="00613B27"/>
    <w:rsid w:val="0068541E"/>
    <w:rsid w:val="009B576A"/>
    <w:rsid w:val="00BF3D01"/>
    <w:rsid w:val="00DE1AEF"/>
    <w:rsid w:val="00E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9B576A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9B576A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Pc3</cp:lastModifiedBy>
  <cp:revision>4</cp:revision>
  <dcterms:created xsi:type="dcterms:W3CDTF">2016-02-12T12:06:00Z</dcterms:created>
  <dcterms:modified xsi:type="dcterms:W3CDTF">2016-02-16T07:22:00Z</dcterms:modified>
</cp:coreProperties>
</file>