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45" w:rsidRDefault="00B81445" w:rsidP="00B8144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B81445" w:rsidRDefault="00B81445" w:rsidP="00B8144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B81445" w:rsidRDefault="00B81445" w:rsidP="00B814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009D80E7" wp14:editId="3566C734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45" w:rsidRDefault="00B81445" w:rsidP="00B814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B81445" w:rsidRDefault="00B81445" w:rsidP="00B814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259664</w:t>
      </w:r>
      <w:proofErr w:type="gramEnd"/>
    </w:p>
    <w:p w:rsidR="00B81445" w:rsidRDefault="00B81445" w:rsidP="00B814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B81445" w:rsidRDefault="00B81445" w:rsidP="00B81445"/>
    <w:p w:rsidR="00FB3A1D" w:rsidRDefault="00FB3A1D">
      <w:pPr>
        <w:pStyle w:val="Name"/>
        <w:jc w:val="left"/>
        <w:rPr>
          <w:rFonts w:ascii="Symbol" w:hAnsi="Symbol"/>
          <w:b/>
          <w:bCs/>
          <w:sz w:val="48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1647"/>
        <w:gridCol w:w="5472"/>
        <w:gridCol w:w="2565"/>
      </w:tblGrid>
      <w:tr w:rsidR="00FB3A1D">
        <w:tc>
          <w:tcPr>
            <w:tcW w:w="9684" w:type="dxa"/>
            <w:gridSpan w:val="3"/>
          </w:tcPr>
          <w:p w:rsidR="00FB3A1D" w:rsidRDefault="00FB3A1D">
            <w:pPr>
              <w:pStyle w:val="SectionTitle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Objective</w:t>
            </w:r>
          </w:p>
        </w:tc>
      </w:tr>
      <w:tr w:rsidR="00FB3A1D" w:rsidTr="00F8387E">
        <w:trPr>
          <w:cantSplit/>
        </w:trPr>
        <w:tc>
          <w:tcPr>
            <w:tcW w:w="1647" w:type="dxa"/>
          </w:tcPr>
          <w:p w:rsidR="00FB3A1D" w:rsidRDefault="00FB3A1D">
            <w:pPr>
              <w:rPr>
                <w:sz w:val="23"/>
              </w:rPr>
            </w:pPr>
          </w:p>
        </w:tc>
        <w:tc>
          <w:tcPr>
            <w:tcW w:w="8037" w:type="dxa"/>
            <w:gridSpan w:val="2"/>
          </w:tcPr>
          <w:p w:rsidR="00FB3A1D" w:rsidRDefault="00FB3A1D" w:rsidP="007228D1">
            <w:pPr>
              <w:pStyle w:val="Objective"/>
              <w:spacing w:before="120" w:after="0"/>
              <w:ind w:right="234" w:firstLine="405"/>
              <w:rPr>
                <w:sz w:val="23"/>
              </w:rPr>
            </w:pPr>
            <w:r>
              <w:rPr>
                <w:sz w:val="23"/>
              </w:rPr>
              <w:t>A</w:t>
            </w:r>
            <w:r w:rsidR="0061020C">
              <w:rPr>
                <w:sz w:val="23"/>
              </w:rPr>
              <w:t>ny</w:t>
            </w:r>
            <w:r>
              <w:rPr>
                <w:sz w:val="23"/>
              </w:rPr>
              <w:t xml:space="preserve"> position that suits the given qualifications that </w:t>
            </w:r>
            <w:r w:rsidR="0033080F">
              <w:rPr>
                <w:sz w:val="23"/>
              </w:rPr>
              <w:t xml:space="preserve">is </w:t>
            </w:r>
            <w:r>
              <w:rPr>
                <w:sz w:val="23"/>
              </w:rPr>
              <w:t>based on my knowledge and presented working experience.</w:t>
            </w:r>
          </w:p>
        </w:tc>
      </w:tr>
      <w:tr w:rsidR="00FB3A1D">
        <w:trPr>
          <w:trHeight w:val="425"/>
        </w:trPr>
        <w:tc>
          <w:tcPr>
            <w:tcW w:w="9684" w:type="dxa"/>
            <w:gridSpan w:val="3"/>
          </w:tcPr>
          <w:p w:rsidR="00FB3A1D" w:rsidRDefault="00FB3A1D">
            <w:pPr>
              <w:pStyle w:val="SectionTitle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Education</w:t>
            </w:r>
          </w:p>
        </w:tc>
      </w:tr>
      <w:tr w:rsidR="00FB3A1D">
        <w:trPr>
          <w:trHeight w:val="1133"/>
        </w:trPr>
        <w:tc>
          <w:tcPr>
            <w:tcW w:w="1647" w:type="dxa"/>
          </w:tcPr>
          <w:p w:rsidR="00FB3A1D" w:rsidRDefault="00FB3A1D">
            <w:pPr>
              <w:rPr>
                <w:sz w:val="23"/>
              </w:rPr>
            </w:pPr>
          </w:p>
        </w:tc>
        <w:tc>
          <w:tcPr>
            <w:tcW w:w="8037" w:type="dxa"/>
            <w:gridSpan w:val="2"/>
          </w:tcPr>
          <w:p w:rsidR="00FB3A1D" w:rsidRDefault="00FB3A1D" w:rsidP="007228D1">
            <w:pPr>
              <w:pStyle w:val="CompanyName"/>
              <w:tabs>
                <w:tab w:val="clear" w:pos="1440"/>
                <w:tab w:val="clear" w:pos="6480"/>
                <w:tab w:val="left" w:pos="2763"/>
                <w:tab w:val="right" w:pos="7821"/>
              </w:tabs>
              <w:spacing w:before="120"/>
              <w:jc w:val="both"/>
              <w:rPr>
                <w:sz w:val="23"/>
              </w:rPr>
            </w:pPr>
            <w:r>
              <w:rPr>
                <w:sz w:val="23"/>
              </w:rPr>
              <w:t>1999 - 2005</w:t>
            </w:r>
            <w:r>
              <w:rPr>
                <w:sz w:val="23"/>
              </w:rPr>
              <w:tab/>
              <w:t>Holy Angel University</w:t>
            </w:r>
            <w:r>
              <w:rPr>
                <w:sz w:val="23"/>
              </w:rPr>
              <w:tab/>
              <w:t>Pampanga</w:t>
            </w:r>
          </w:p>
          <w:p w:rsidR="00FB3A1D" w:rsidRDefault="00FB3A1D" w:rsidP="007228D1">
            <w:pPr>
              <w:pStyle w:val="JobTitle"/>
              <w:spacing w:before="0" w:after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Bachelor of Science in Business Administration</w:t>
            </w:r>
          </w:p>
          <w:p w:rsidR="00FB3A1D" w:rsidRDefault="00FB3A1D" w:rsidP="007228D1">
            <w:pPr>
              <w:pStyle w:val="Achievement"/>
              <w:numPr>
                <w:ilvl w:val="0"/>
                <w:numId w:val="0"/>
              </w:numPr>
              <w:spacing w:after="0"/>
              <w:jc w:val="left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Major in Business Management</w:t>
            </w:r>
          </w:p>
          <w:p w:rsidR="00FB3A1D" w:rsidRDefault="00FB3A1D" w:rsidP="007228D1">
            <w:pPr>
              <w:pStyle w:val="JobTitle"/>
              <w:spacing w:before="0" w:after="0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Area of Specialization: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 w:val="0"/>
                <w:iCs/>
              </w:rPr>
              <w:t>Information Technology</w:t>
            </w:r>
          </w:p>
          <w:p w:rsidR="0034298C" w:rsidRDefault="007F3C87" w:rsidP="007228D1">
            <w:pPr>
              <w:pStyle w:val="CompanyName"/>
              <w:tabs>
                <w:tab w:val="clear" w:pos="1440"/>
                <w:tab w:val="clear" w:pos="6480"/>
                <w:tab w:val="left" w:pos="2763"/>
                <w:tab w:val="right" w:pos="7821"/>
              </w:tabs>
              <w:spacing w:before="200"/>
              <w:jc w:val="both"/>
              <w:rPr>
                <w:sz w:val="23"/>
              </w:rPr>
            </w:pPr>
            <w:r>
              <w:rPr>
                <w:sz w:val="23"/>
              </w:rPr>
              <w:t>July 29,</w:t>
            </w:r>
            <w:r w:rsidR="0090320E">
              <w:rPr>
                <w:sz w:val="23"/>
              </w:rPr>
              <w:t xml:space="preserve"> 2009</w:t>
            </w:r>
            <w:r w:rsidR="0090320E">
              <w:rPr>
                <w:sz w:val="23"/>
              </w:rPr>
              <w:tab/>
              <w:t>University of Makati</w:t>
            </w:r>
            <w:r w:rsidR="0034298C">
              <w:rPr>
                <w:sz w:val="23"/>
              </w:rPr>
              <w:tab/>
            </w:r>
            <w:r w:rsidR="0090320E">
              <w:rPr>
                <w:sz w:val="23"/>
              </w:rPr>
              <w:t>Manila</w:t>
            </w:r>
          </w:p>
          <w:p w:rsidR="0090320E" w:rsidRPr="00C54DCB" w:rsidRDefault="0034298C" w:rsidP="00C54DCB">
            <w:pPr>
              <w:pStyle w:val="JobTitle"/>
              <w:spacing w:before="0" w:after="0"/>
              <w:rPr>
                <w:b/>
                <w:i w:val="0"/>
              </w:rPr>
            </w:pPr>
            <w:r>
              <w:rPr>
                <w:b/>
                <w:i w:val="0"/>
              </w:rPr>
              <w:t>Real Estate Broker Licensure Examination Passer</w:t>
            </w:r>
          </w:p>
        </w:tc>
      </w:tr>
      <w:tr w:rsidR="00FB3A1D">
        <w:tc>
          <w:tcPr>
            <w:tcW w:w="9684" w:type="dxa"/>
            <w:gridSpan w:val="3"/>
          </w:tcPr>
          <w:p w:rsidR="00FB3A1D" w:rsidRDefault="00FB3A1D">
            <w:pPr>
              <w:pStyle w:val="SectionTitle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Work history</w:t>
            </w:r>
          </w:p>
        </w:tc>
      </w:tr>
      <w:tr w:rsidR="00FB3A1D" w:rsidTr="00FB2A00">
        <w:trPr>
          <w:trHeight w:val="3780"/>
        </w:trPr>
        <w:tc>
          <w:tcPr>
            <w:tcW w:w="1647" w:type="dxa"/>
          </w:tcPr>
          <w:p w:rsidR="00FB3A1D" w:rsidRDefault="00FB3A1D">
            <w:pPr>
              <w:rPr>
                <w:sz w:val="23"/>
              </w:rPr>
            </w:pPr>
          </w:p>
          <w:p w:rsidR="0032378A" w:rsidRDefault="0032378A">
            <w:pPr>
              <w:rPr>
                <w:sz w:val="23"/>
              </w:rPr>
            </w:pPr>
          </w:p>
          <w:p w:rsidR="0032378A" w:rsidRDefault="0032378A">
            <w:pPr>
              <w:rPr>
                <w:sz w:val="23"/>
              </w:rPr>
            </w:pPr>
          </w:p>
        </w:tc>
        <w:tc>
          <w:tcPr>
            <w:tcW w:w="8037" w:type="dxa"/>
            <w:gridSpan w:val="2"/>
          </w:tcPr>
          <w:p w:rsidR="008C51C2" w:rsidRDefault="008C51C2" w:rsidP="008C51C2">
            <w:pPr>
              <w:pStyle w:val="CompanyName"/>
              <w:tabs>
                <w:tab w:val="clear" w:pos="1440"/>
                <w:tab w:val="clear" w:pos="6480"/>
                <w:tab w:val="left" w:pos="2115"/>
                <w:tab w:val="right" w:pos="7821"/>
              </w:tabs>
              <w:spacing w:before="120"/>
              <w:jc w:val="both"/>
              <w:rPr>
                <w:sz w:val="23"/>
              </w:rPr>
            </w:pPr>
            <w:r>
              <w:rPr>
                <w:sz w:val="23"/>
              </w:rPr>
              <w:t>April 2013 –</w:t>
            </w:r>
            <w:r w:rsidR="00104BE5">
              <w:rPr>
                <w:sz w:val="23"/>
              </w:rPr>
              <w:t xml:space="preserve"> Jan.</w:t>
            </w:r>
            <w:r w:rsidR="00144E9E">
              <w:rPr>
                <w:sz w:val="23"/>
              </w:rPr>
              <w:t xml:space="preserve"> 2016</w:t>
            </w:r>
            <w:r w:rsidR="0066751C">
              <w:rPr>
                <w:sz w:val="23"/>
              </w:rPr>
              <w:t xml:space="preserve"> </w:t>
            </w:r>
            <w:r w:rsidR="00104BE5">
              <w:rPr>
                <w:sz w:val="23"/>
              </w:rPr>
              <w:t xml:space="preserve"> </w:t>
            </w:r>
            <w:r w:rsidR="0066751C">
              <w:rPr>
                <w:sz w:val="23"/>
              </w:rPr>
              <w:t xml:space="preserve">   </w:t>
            </w:r>
            <w:r w:rsidR="00735AD4">
              <w:rPr>
                <w:sz w:val="23"/>
              </w:rPr>
              <w:t xml:space="preserve"> </w:t>
            </w:r>
            <w:r w:rsidR="0066751C">
              <w:rPr>
                <w:sz w:val="23"/>
              </w:rPr>
              <w:t xml:space="preserve"> </w:t>
            </w:r>
            <w:r w:rsidR="00735AD4">
              <w:rPr>
                <w:sz w:val="23"/>
              </w:rPr>
              <w:t>Coca-C</w:t>
            </w:r>
            <w:r w:rsidR="00DA2C7C">
              <w:rPr>
                <w:sz w:val="23"/>
              </w:rPr>
              <w:t>ola FEMSA</w:t>
            </w:r>
            <w:r>
              <w:rPr>
                <w:sz w:val="23"/>
              </w:rPr>
              <w:t xml:space="preserve"> Philippines</w:t>
            </w:r>
            <w:r w:rsidR="006C332C">
              <w:rPr>
                <w:sz w:val="23"/>
              </w:rPr>
              <w:t xml:space="preserve"> Inc.</w:t>
            </w:r>
            <w:r>
              <w:rPr>
                <w:sz w:val="23"/>
              </w:rPr>
              <w:t xml:space="preserve">  </w:t>
            </w:r>
            <w:r w:rsidR="00104BE5">
              <w:rPr>
                <w:sz w:val="23"/>
              </w:rPr>
              <w:t xml:space="preserve">  </w:t>
            </w:r>
            <w:r>
              <w:rPr>
                <w:sz w:val="23"/>
              </w:rPr>
              <w:t>Pampanga</w:t>
            </w:r>
          </w:p>
          <w:p w:rsidR="00735AD4" w:rsidRPr="00000CC7" w:rsidRDefault="00735AD4" w:rsidP="00735AD4">
            <w:pPr>
              <w:pStyle w:val="JobTitle"/>
              <w:rPr>
                <w:b/>
              </w:rPr>
            </w:pPr>
            <w:r>
              <w:rPr>
                <w:b/>
              </w:rPr>
              <w:t>Inventory Control Assistant</w:t>
            </w:r>
          </w:p>
          <w:p w:rsidR="00735AD4" w:rsidRPr="00046CD7" w:rsidRDefault="00735AD4" w:rsidP="00735AD4">
            <w:pPr>
              <w:pStyle w:val="CompanyName"/>
              <w:numPr>
                <w:ilvl w:val="0"/>
                <w:numId w:val="26"/>
              </w:numPr>
              <w:tabs>
                <w:tab w:val="clear" w:pos="1440"/>
                <w:tab w:val="clear" w:pos="6480"/>
                <w:tab w:val="left" w:pos="362"/>
                <w:tab w:val="left" w:pos="2115"/>
                <w:tab w:val="right" w:pos="7821"/>
              </w:tabs>
              <w:spacing w:before="0"/>
              <w:ind w:hanging="720"/>
              <w:jc w:val="both"/>
              <w:rPr>
                <w:szCs w:val="22"/>
              </w:rPr>
            </w:pPr>
            <w:r w:rsidRPr="00046CD7">
              <w:rPr>
                <w:rFonts w:cs="Courier New"/>
                <w:szCs w:val="22"/>
              </w:rPr>
              <w:t>Count all full goods and raw materials in the warehouse on a daily basis</w:t>
            </w:r>
          </w:p>
          <w:p w:rsidR="00735AD4" w:rsidRPr="00046CD7" w:rsidRDefault="00735AD4" w:rsidP="00735AD4">
            <w:pPr>
              <w:pStyle w:val="JobTitle"/>
              <w:numPr>
                <w:ilvl w:val="0"/>
                <w:numId w:val="26"/>
              </w:numPr>
              <w:tabs>
                <w:tab w:val="left" w:pos="362"/>
              </w:tabs>
              <w:ind w:hanging="720"/>
              <w:rPr>
                <w:i w:val="0"/>
                <w:sz w:val="22"/>
                <w:szCs w:val="22"/>
              </w:rPr>
            </w:pPr>
            <w:r w:rsidRPr="00046CD7">
              <w:rPr>
                <w:i w:val="0"/>
                <w:sz w:val="22"/>
                <w:szCs w:val="22"/>
              </w:rPr>
              <w:t>Research and reconcile daily inventory variances.</w:t>
            </w:r>
          </w:p>
          <w:p w:rsidR="00735AD4" w:rsidRPr="00046CD7" w:rsidRDefault="00735AD4" w:rsidP="00735AD4">
            <w:pPr>
              <w:pStyle w:val="CompanyName"/>
              <w:numPr>
                <w:ilvl w:val="0"/>
                <w:numId w:val="26"/>
              </w:numPr>
              <w:tabs>
                <w:tab w:val="clear" w:pos="1440"/>
                <w:tab w:val="clear" w:pos="6480"/>
                <w:tab w:val="left" w:pos="362"/>
                <w:tab w:val="left" w:pos="2115"/>
                <w:tab w:val="right" w:pos="7821"/>
              </w:tabs>
              <w:spacing w:before="0"/>
              <w:ind w:hanging="720"/>
              <w:jc w:val="both"/>
              <w:rPr>
                <w:szCs w:val="22"/>
              </w:rPr>
            </w:pPr>
            <w:r w:rsidRPr="00046CD7">
              <w:rPr>
                <w:szCs w:val="22"/>
              </w:rPr>
              <w:t>Reconcile the daily, monthly, and annual inventory to the SAP computer system.</w:t>
            </w:r>
          </w:p>
          <w:p w:rsidR="003350AB" w:rsidRPr="003350AB" w:rsidRDefault="00735AD4" w:rsidP="003350AB">
            <w:pPr>
              <w:pStyle w:val="CompanyName"/>
              <w:numPr>
                <w:ilvl w:val="0"/>
                <w:numId w:val="26"/>
              </w:numPr>
              <w:tabs>
                <w:tab w:val="clear" w:pos="1440"/>
                <w:tab w:val="clear" w:pos="6480"/>
                <w:tab w:val="left" w:pos="362"/>
                <w:tab w:val="left" w:pos="2115"/>
                <w:tab w:val="right" w:pos="7821"/>
              </w:tabs>
              <w:spacing w:before="0" w:line="240" w:lineRule="auto"/>
              <w:ind w:hanging="720"/>
              <w:jc w:val="both"/>
              <w:rPr>
                <w:szCs w:val="22"/>
              </w:rPr>
            </w:pPr>
            <w:r w:rsidRPr="00046CD7">
              <w:rPr>
                <w:szCs w:val="22"/>
              </w:rPr>
              <w:t>Identify and report close dated product.</w:t>
            </w:r>
          </w:p>
          <w:p w:rsidR="003350AB" w:rsidRPr="003350AB" w:rsidRDefault="003350AB" w:rsidP="003350AB">
            <w:pPr>
              <w:pStyle w:val="CompanyName"/>
              <w:numPr>
                <w:ilvl w:val="0"/>
                <w:numId w:val="26"/>
              </w:numPr>
              <w:tabs>
                <w:tab w:val="clear" w:pos="1440"/>
                <w:tab w:val="clear" w:pos="6480"/>
                <w:tab w:val="left" w:pos="423"/>
                <w:tab w:val="left" w:pos="2115"/>
                <w:tab w:val="right" w:pos="7821"/>
              </w:tabs>
              <w:spacing w:before="0"/>
              <w:ind w:left="333" w:hanging="333"/>
              <w:jc w:val="both"/>
            </w:pPr>
            <w:r>
              <w:t>Provides backup assistance to the warehouse as required including receiving shipments, delivery shipments and accepting purchase orders into the system.</w:t>
            </w:r>
          </w:p>
          <w:p w:rsidR="00A814B4" w:rsidRDefault="00A814B4" w:rsidP="00A814B4">
            <w:pPr>
              <w:pStyle w:val="CompanyName"/>
              <w:tabs>
                <w:tab w:val="clear" w:pos="1440"/>
                <w:tab w:val="clear" w:pos="6480"/>
                <w:tab w:val="left" w:pos="362"/>
                <w:tab w:val="left" w:pos="2115"/>
                <w:tab w:val="right" w:pos="7821"/>
              </w:tabs>
              <w:spacing w:before="0"/>
              <w:jc w:val="both"/>
              <w:rPr>
                <w:szCs w:val="22"/>
              </w:rPr>
            </w:pPr>
          </w:p>
          <w:p w:rsidR="00B61A0F" w:rsidRPr="00A814B4" w:rsidRDefault="00B61A0F" w:rsidP="00A814B4">
            <w:pPr>
              <w:pStyle w:val="CompanyName"/>
              <w:tabs>
                <w:tab w:val="clear" w:pos="1440"/>
                <w:tab w:val="clear" w:pos="6480"/>
                <w:tab w:val="left" w:pos="362"/>
                <w:tab w:val="left" w:pos="2115"/>
                <w:tab w:val="right" w:pos="7821"/>
              </w:tabs>
              <w:spacing w:before="0"/>
              <w:jc w:val="both"/>
              <w:rPr>
                <w:szCs w:val="22"/>
              </w:rPr>
            </w:pPr>
            <w:r w:rsidRPr="00A814B4">
              <w:t>April 2011 – Aug.</w:t>
            </w:r>
            <w:r w:rsidR="00104BE5">
              <w:t xml:space="preserve"> </w:t>
            </w:r>
            <w:r w:rsidRPr="00A814B4">
              <w:t xml:space="preserve">2012                  Palau Pacific Resort                       </w:t>
            </w:r>
          </w:p>
          <w:p w:rsidR="00467EEC" w:rsidRPr="00B61A0F" w:rsidRDefault="00E51AF8" w:rsidP="00467EEC">
            <w:pPr>
              <w:pStyle w:val="JobTitle"/>
              <w:rPr>
                <w:b/>
              </w:rPr>
            </w:pPr>
            <w:r>
              <w:rPr>
                <w:b/>
              </w:rPr>
              <w:t xml:space="preserve">Lead </w:t>
            </w:r>
            <w:r w:rsidR="00467EEC" w:rsidRPr="00B61A0F">
              <w:rPr>
                <w:b/>
              </w:rPr>
              <w:t>Storekeeper</w:t>
            </w:r>
          </w:p>
          <w:p w:rsidR="00755E5E" w:rsidRDefault="00467EEC" w:rsidP="008D6DCF">
            <w:pPr>
              <w:pStyle w:val="Achievement"/>
            </w:pPr>
            <w:r w:rsidRPr="00755E5E">
              <w:t>Receive, Check/Verify all invoices, purchase requisition, pur</w:t>
            </w:r>
            <w:r w:rsidR="00F23CF2">
              <w:t xml:space="preserve">chase order, shipping list etc. </w:t>
            </w:r>
            <w:r w:rsidRPr="00755E5E">
              <w:t>for all a</w:t>
            </w:r>
            <w:r w:rsidR="0041339D">
              <w:t>rriving and delivered items</w:t>
            </w:r>
            <w:r w:rsidRPr="00755E5E">
              <w:t>.</w:t>
            </w:r>
          </w:p>
          <w:p w:rsidR="00755E5E" w:rsidRDefault="00467EEC" w:rsidP="008D6DCF">
            <w:pPr>
              <w:pStyle w:val="Achievement"/>
            </w:pPr>
            <w:r w:rsidRPr="00755E5E">
              <w:t xml:space="preserve">Maintain all items </w:t>
            </w:r>
            <w:r w:rsidR="0047404F" w:rsidRPr="00755E5E">
              <w:t>(</w:t>
            </w:r>
            <w:r w:rsidRPr="00755E5E">
              <w:t>e.g. tools, paints, construction materials, equipment etc.</w:t>
            </w:r>
            <w:r w:rsidR="0047404F" w:rsidRPr="00755E5E">
              <w:t xml:space="preserve">) </w:t>
            </w:r>
            <w:r w:rsidRPr="00755E5E">
              <w:t>properly in designated storage.</w:t>
            </w:r>
          </w:p>
          <w:p w:rsidR="00755E5E" w:rsidRDefault="00467EEC" w:rsidP="008D6DCF">
            <w:pPr>
              <w:pStyle w:val="Achievement"/>
            </w:pPr>
            <w:r w:rsidRPr="00755E5E">
              <w:t xml:space="preserve">Sustain inventory count using </w:t>
            </w:r>
            <w:r w:rsidR="002F472C">
              <w:t xml:space="preserve">ERP </w:t>
            </w:r>
            <w:r w:rsidRPr="00755E5E">
              <w:t xml:space="preserve">Navision Inventory System and bin cards for every item received and record the following information such as Acquisition </w:t>
            </w:r>
            <w:r w:rsidR="00F23CF2">
              <w:t>date, Item code, Supplier.</w:t>
            </w:r>
          </w:p>
          <w:p w:rsidR="00755E5E" w:rsidRDefault="0041339D" w:rsidP="008D6DCF">
            <w:pPr>
              <w:pStyle w:val="Achievement"/>
            </w:pPr>
            <w:r>
              <w:t>Getting quotations and p</w:t>
            </w:r>
            <w:r w:rsidR="00467EEC" w:rsidRPr="00755E5E">
              <w:t>reparing purchase requisition to maintain adequate inventory of stock items</w:t>
            </w:r>
            <w:r>
              <w:t xml:space="preserve"> and</w:t>
            </w:r>
            <w:r w:rsidR="00467EEC" w:rsidRPr="00755E5E">
              <w:t xml:space="preserve"> initiates special orders for materials and tools on special projects.</w:t>
            </w:r>
          </w:p>
          <w:p w:rsidR="00755E5E" w:rsidRDefault="00467EEC" w:rsidP="008D6DCF">
            <w:pPr>
              <w:pStyle w:val="Achievement"/>
            </w:pPr>
            <w:r w:rsidRPr="00755E5E">
              <w:t xml:space="preserve">Verify all information and approvals, then issue materials, tools, equipment to engineers and other department </w:t>
            </w:r>
            <w:r w:rsidR="0041339D">
              <w:t xml:space="preserve">staff </w:t>
            </w:r>
            <w:r w:rsidRPr="00755E5E">
              <w:t xml:space="preserve">as </w:t>
            </w:r>
            <w:r w:rsidR="00755E5E">
              <w:t xml:space="preserve">indicated in the </w:t>
            </w:r>
            <w:r w:rsidR="0041339D">
              <w:t xml:space="preserve">store </w:t>
            </w:r>
            <w:r w:rsidR="00755E5E">
              <w:t>requisition.</w:t>
            </w:r>
          </w:p>
          <w:p w:rsidR="00A814B4" w:rsidRDefault="00467EEC" w:rsidP="008D6DCF">
            <w:pPr>
              <w:pStyle w:val="Achievement"/>
            </w:pPr>
            <w:r w:rsidRPr="00755E5E">
              <w:t>Condu</w:t>
            </w:r>
            <w:r w:rsidR="00A814B4">
              <w:t>ct month-end physical inventory.</w:t>
            </w:r>
          </w:p>
          <w:p w:rsidR="008D6DCF" w:rsidRDefault="008D6DCF" w:rsidP="008D6DCF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AB5A5F" w:rsidRPr="00A814B4" w:rsidRDefault="00182115" w:rsidP="00A814B4">
            <w:pPr>
              <w:pStyle w:val="CompanyName"/>
              <w:tabs>
                <w:tab w:val="clear" w:pos="1440"/>
                <w:tab w:val="clear" w:pos="6480"/>
                <w:tab w:val="left" w:pos="362"/>
                <w:tab w:val="left" w:pos="2115"/>
                <w:tab w:val="right" w:pos="7821"/>
              </w:tabs>
              <w:spacing w:before="0"/>
              <w:jc w:val="both"/>
              <w:rPr>
                <w:szCs w:val="22"/>
              </w:rPr>
            </w:pPr>
            <w:r w:rsidRPr="00A814B4">
              <w:rPr>
                <w:sz w:val="23"/>
              </w:rPr>
              <w:t>May 2006</w:t>
            </w:r>
            <w:r w:rsidR="0047404F" w:rsidRPr="00A814B4">
              <w:rPr>
                <w:sz w:val="23"/>
              </w:rPr>
              <w:t xml:space="preserve"> – March 2011</w:t>
            </w:r>
            <w:r w:rsidR="00AB5A5F" w:rsidRPr="00A814B4">
              <w:rPr>
                <w:sz w:val="23"/>
              </w:rPr>
              <w:t xml:space="preserve">     Nepomucen</w:t>
            </w:r>
            <w:r w:rsidR="0047404F" w:rsidRPr="00A814B4">
              <w:rPr>
                <w:sz w:val="23"/>
              </w:rPr>
              <w:t xml:space="preserve">o Realty Group       </w:t>
            </w:r>
          </w:p>
          <w:p w:rsidR="00AB5A5F" w:rsidRPr="000073D0" w:rsidRDefault="00AB5A5F" w:rsidP="00AB5A5F">
            <w:pPr>
              <w:pStyle w:val="JobTitle"/>
              <w:rPr>
                <w:b/>
              </w:rPr>
            </w:pPr>
            <w:r w:rsidRPr="000073D0">
              <w:rPr>
                <w:b/>
              </w:rPr>
              <w:t>Liaison Officer</w:t>
            </w:r>
          </w:p>
          <w:p w:rsidR="00AB5A5F" w:rsidRPr="0021353F" w:rsidRDefault="00164DC3" w:rsidP="008D6DCF">
            <w:pPr>
              <w:pStyle w:val="Achievement"/>
            </w:pPr>
            <w:r>
              <w:t>In charge</w:t>
            </w:r>
            <w:r w:rsidR="00AB5A5F">
              <w:t xml:space="preserve"> of the proc</w:t>
            </w:r>
            <w:r w:rsidR="00A4202D">
              <w:t xml:space="preserve">essing of Transfer of Title of </w:t>
            </w:r>
            <w:r w:rsidR="00AB5A5F">
              <w:t>lot.</w:t>
            </w:r>
          </w:p>
          <w:p w:rsidR="00AB5A5F" w:rsidRDefault="00AB5A5F" w:rsidP="008D6DCF">
            <w:pPr>
              <w:pStyle w:val="Achievement"/>
            </w:pPr>
            <w:r>
              <w:t>Coordinatin</w:t>
            </w:r>
            <w:r w:rsidR="00717277">
              <w:t>g to the government entities such as</w:t>
            </w:r>
            <w:r>
              <w:t xml:space="preserve"> BIR, City Municipal, Registry of Deeds, </w:t>
            </w:r>
            <w:r>
              <w:lastRenderedPageBreak/>
              <w:t>Bu</w:t>
            </w:r>
            <w:r w:rsidR="00164DC3">
              <w:t>reau of Lands, HLURB and etc.</w:t>
            </w:r>
            <w:r>
              <w:t xml:space="preserve"> any concerns </w:t>
            </w:r>
            <w:r w:rsidR="00164DC3">
              <w:t>a</w:t>
            </w:r>
            <w:r>
              <w:t xml:space="preserve">bout real estate and </w:t>
            </w:r>
            <w:r w:rsidR="0041339D">
              <w:t xml:space="preserve">building </w:t>
            </w:r>
            <w:r>
              <w:t>construction</w:t>
            </w:r>
            <w:r w:rsidR="003614D9">
              <w:t xml:space="preserve"> of the company.</w:t>
            </w:r>
          </w:p>
          <w:p w:rsidR="00104BE5" w:rsidRDefault="00104BE5" w:rsidP="00104BE5">
            <w:pPr>
              <w:pStyle w:val="Achievement"/>
              <w:numPr>
                <w:ilvl w:val="0"/>
                <w:numId w:val="0"/>
              </w:numPr>
            </w:pPr>
          </w:p>
          <w:p w:rsidR="003350AB" w:rsidRDefault="003350AB" w:rsidP="00104BE5">
            <w:pPr>
              <w:pStyle w:val="Achievement"/>
              <w:numPr>
                <w:ilvl w:val="0"/>
                <w:numId w:val="0"/>
              </w:numPr>
            </w:pPr>
          </w:p>
          <w:p w:rsidR="008D6DCF" w:rsidRPr="008D6DCF" w:rsidRDefault="008D6DCF" w:rsidP="008D6DCF">
            <w:pPr>
              <w:pStyle w:val="Achievement"/>
              <w:numPr>
                <w:ilvl w:val="0"/>
                <w:numId w:val="0"/>
              </w:numPr>
              <w:rPr>
                <w:i/>
                <w:sz w:val="23"/>
                <w:szCs w:val="23"/>
              </w:rPr>
            </w:pPr>
            <w:r w:rsidRPr="008D6DCF">
              <w:rPr>
                <w:b/>
                <w:i/>
                <w:sz w:val="23"/>
                <w:szCs w:val="23"/>
              </w:rPr>
              <w:t>Project Maintenance Supervisor</w:t>
            </w:r>
          </w:p>
          <w:p w:rsidR="00C15535" w:rsidRDefault="00025807" w:rsidP="008D6DCF">
            <w:pPr>
              <w:pStyle w:val="Achievement"/>
            </w:pPr>
            <w:r>
              <w:t>Supervises and</w:t>
            </w:r>
            <w:r w:rsidR="00C15535">
              <w:t xml:space="preserve"> Handling </w:t>
            </w:r>
            <w:r w:rsidR="00DA2C7C">
              <w:t>Company’s</w:t>
            </w:r>
            <w:r w:rsidR="00C15535">
              <w:t xml:space="preserve"> </w:t>
            </w:r>
            <w:r w:rsidR="007A7F4E">
              <w:t>Maintenance of its real estate projects</w:t>
            </w:r>
            <w:r w:rsidR="003614D9">
              <w:t xml:space="preserve"> as well as its maintenance supply.</w:t>
            </w:r>
          </w:p>
          <w:p w:rsidR="00A814B4" w:rsidRDefault="00025807" w:rsidP="008D6DCF">
            <w:pPr>
              <w:pStyle w:val="Achievement"/>
            </w:pPr>
            <w:r>
              <w:t>In charge</w:t>
            </w:r>
            <w:r w:rsidR="00A814B4">
              <w:t xml:space="preserve"> on Payroll and Purchase Orders, and other administrative work on maintenance concern. </w:t>
            </w:r>
          </w:p>
          <w:p w:rsidR="005548E3" w:rsidRPr="00182115" w:rsidRDefault="000374D9" w:rsidP="00182115">
            <w:pPr>
              <w:pStyle w:val="CompanyName"/>
              <w:tabs>
                <w:tab w:val="clear" w:pos="1440"/>
                <w:tab w:val="clear" w:pos="6480"/>
                <w:tab w:val="left" w:pos="2763"/>
                <w:tab w:val="right" w:pos="7821"/>
              </w:tabs>
              <w:spacing w:before="200"/>
              <w:jc w:val="both"/>
              <w:rPr>
                <w:sz w:val="23"/>
              </w:rPr>
            </w:pPr>
            <w:r>
              <w:rPr>
                <w:b/>
              </w:rPr>
              <w:t>Sales/</w:t>
            </w:r>
            <w:r w:rsidR="0021353F" w:rsidRPr="000073D0">
              <w:rPr>
                <w:b/>
              </w:rPr>
              <w:t>Marketing Advisor</w:t>
            </w:r>
          </w:p>
          <w:p w:rsidR="0021353F" w:rsidRPr="004E4AD2" w:rsidRDefault="0021353F" w:rsidP="008D6DCF">
            <w:pPr>
              <w:pStyle w:val="Achievement"/>
            </w:pPr>
            <w:r w:rsidRPr="004E4AD2">
              <w:t xml:space="preserve">Helping and assisting clients to their needs by giving them advises and the right information </w:t>
            </w:r>
            <w:r w:rsidR="00DA2C7C">
              <w:t>a</w:t>
            </w:r>
            <w:r w:rsidRPr="004E4AD2">
              <w:t>bout the project.</w:t>
            </w:r>
          </w:p>
          <w:p w:rsidR="0021353F" w:rsidRPr="004E4AD2" w:rsidRDefault="00AD705B" w:rsidP="008D6DCF">
            <w:pPr>
              <w:pStyle w:val="Achievement"/>
            </w:pPr>
            <w:r w:rsidRPr="004E4AD2">
              <w:t>Doing fieldwork, leaf</w:t>
            </w:r>
            <w:r w:rsidR="0021353F" w:rsidRPr="004E4AD2">
              <w:t xml:space="preserve"> letting, and telemarketing to market the project.</w:t>
            </w:r>
          </w:p>
          <w:p w:rsidR="004E4AD2" w:rsidRPr="004E4AD2" w:rsidRDefault="004E4AD2" w:rsidP="00EC270A">
            <w:pPr>
              <w:pStyle w:val="Achievement"/>
            </w:pPr>
            <w:r w:rsidRPr="004E4AD2">
              <w:t>Take a big role in selling and marketing company's real estate projects and making sure to meet the quota of selling at least 1 lot a month of the subd</w:t>
            </w:r>
            <w:r w:rsidR="00EC270A">
              <w:t>ivision projects of the company and pr</w:t>
            </w:r>
            <w:r w:rsidRPr="004E4AD2">
              <w:t>ovide direct marke</w:t>
            </w:r>
            <w:r>
              <w:t>ting and sales support.</w:t>
            </w:r>
          </w:p>
          <w:p w:rsidR="00A814B4" w:rsidRDefault="004E4AD2" w:rsidP="008D6DCF">
            <w:pPr>
              <w:pStyle w:val="Achievement"/>
            </w:pPr>
            <w:r w:rsidRPr="004E4AD2">
              <w:t>Also responsible for maintaining customer, prospects and competitor databases and assessing, devising, and implementing marketing promotions.</w:t>
            </w:r>
          </w:p>
          <w:p w:rsidR="00A814B4" w:rsidRDefault="00A814B4" w:rsidP="00A814B4">
            <w:pPr>
              <w:pStyle w:val="Achievement"/>
              <w:numPr>
                <w:ilvl w:val="0"/>
                <w:numId w:val="0"/>
              </w:numPr>
              <w:spacing w:after="0"/>
              <w:ind w:left="120"/>
              <w:rPr>
                <w:sz w:val="23"/>
                <w:szCs w:val="23"/>
              </w:rPr>
            </w:pPr>
          </w:p>
          <w:p w:rsidR="000073D0" w:rsidRPr="00A814B4" w:rsidRDefault="000073D0" w:rsidP="00A814B4">
            <w:pPr>
              <w:pStyle w:val="Achievement"/>
              <w:numPr>
                <w:ilvl w:val="0"/>
                <w:numId w:val="0"/>
              </w:numPr>
              <w:spacing w:after="0"/>
              <w:ind w:left="120"/>
              <w:rPr>
                <w:sz w:val="23"/>
                <w:szCs w:val="23"/>
              </w:rPr>
            </w:pPr>
            <w:r w:rsidRPr="00A814B4">
              <w:rPr>
                <w:sz w:val="23"/>
              </w:rPr>
              <w:t xml:space="preserve">Nov 2005 – </w:t>
            </w:r>
            <w:r w:rsidR="0011318C" w:rsidRPr="00A814B4">
              <w:rPr>
                <w:sz w:val="23"/>
              </w:rPr>
              <w:t>Apr.</w:t>
            </w:r>
            <w:r w:rsidRPr="00A814B4">
              <w:rPr>
                <w:sz w:val="23"/>
              </w:rPr>
              <w:t xml:space="preserve"> 2006     </w:t>
            </w:r>
            <w:r w:rsidR="00C0575F" w:rsidRPr="00A814B4">
              <w:rPr>
                <w:sz w:val="23"/>
              </w:rPr>
              <w:t xml:space="preserve">        </w:t>
            </w:r>
            <w:r w:rsidRPr="00A814B4">
              <w:rPr>
                <w:sz w:val="23"/>
              </w:rPr>
              <w:t xml:space="preserve">SDMC-Nestle Distributor   </w:t>
            </w:r>
            <w:r w:rsidR="00C0575F" w:rsidRPr="00A814B4">
              <w:rPr>
                <w:sz w:val="23"/>
              </w:rPr>
              <w:t xml:space="preserve">     </w:t>
            </w:r>
            <w:r w:rsidRPr="00A814B4">
              <w:rPr>
                <w:sz w:val="23"/>
              </w:rPr>
              <w:t xml:space="preserve">  </w:t>
            </w:r>
          </w:p>
          <w:p w:rsidR="00325AE9" w:rsidRPr="00325AE9" w:rsidRDefault="000073D0" w:rsidP="00325AE9">
            <w:pPr>
              <w:pStyle w:val="JobTitle"/>
              <w:rPr>
                <w:b/>
              </w:rPr>
            </w:pPr>
            <w:r w:rsidRPr="000073D0">
              <w:rPr>
                <w:b/>
              </w:rPr>
              <w:t>Inventory Clerk</w:t>
            </w:r>
          </w:p>
          <w:p w:rsidR="00325AE9" w:rsidRDefault="00325AE9" w:rsidP="008D6DCF">
            <w:pPr>
              <w:pStyle w:val="Achievement"/>
            </w:pPr>
            <w:r>
              <w:t xml:space="preserve">Maintains records of quantity, type, </w:t>
            </w:r>
            <w:r w:rsidR="006853EE">
              <w:t>and value of merchandise.</w:t>
            </w:r>
          </w:p>
          <w:p w:rsidR="00325AE9" w:rsidRDefault="00325AE9" w:rsidP="008D6DCF">
            <w:pPr>
              <w:pStyle w:val="Achievement"/>
            </w:pPr>
            <w:r>
              <w:t>Computes figures from records, such as sales orders or purchase invoices to obtain current inventory.</w:t>
            </w:r>
          </w:p>
          <w:p w:rsidR="00297A9E" w:rsidRDefault="00297A9E" w:rsidP="008D6DCF">
            <w:pPr>
              <w:pStyle w:val="Achievement"/>
            </w:pPr>
            <w:r>
              <w:t>Check and verifies clerical computations against physical count of stock</w:t>
            </w:r>
          </w:p>
          <w:p w:rsidR="00297A9E" w:rsidRDefault="00297A9E" w:rsidP="008D6DCF">
            <w:pPr>
              <w:pStyle w:val="Achievement"/>
            </w:pPr>
            <w:r>
              <w:t>Received all delivered products for storage &amp; sign invoices</w:t>
            </w:r>
          </w:p>
          <w:p w:rsidR="000073D0" w:rsidRDefault="000073D0" w:rsidP="008D6DCF">
            <w:pPr>
              <w:pStyle w:val="Achievement"/>
            </w:pPr>
            <w:r>
              <w:t>Monitor, report &amp; request all out of stock/products &amp; those are already expired.</w:t>
            </w:r>
          </w:p>
          <w:p w:rsidR="000073D0" w:rsidRDefault="000073D0" w:rsidP="008D6DCF">
            <w:pPr>
              <w:pStyle w:val="Achievement"/>
            </w:pPr>
            <w:r>
              <w:t>Maintain &amp; sort all products in storage</w:t>
            </w:r>
          </w:p>
          <w:p w:rsidR="00FB3A1D" w:rsidRDefault="000073D0" w:rsidP="008D6DCF">
            <w:pPr>
              <w:pStyle w:val="Achievement"/>
            </w:pPr>
            <w:r>
              <w:t>Doing physical count of all products in the storage every end of the month</w:t>
            </w:r>
            <w:r w:rsidR="00EC44F2">
              <w:t>.</w:t>
            </w:r>
          </w:p>
          <w:p w:rsidR="000073D0" w:rsidRPr="000073D0" w:rsidRDefault="000073D0" w:rsidP="00025807">
            <w:pPr>
              <w:pStyle w:val="Achievement"/>
              <w:numPr>
                <w:ilvl w:val="0"/>
                <w:numId w:val="0"/>
              </w:numPr>
              <w:spacing w:after="100" w:afterAutospacing="1"/>
            </w:pPr>
          </w:p>
        </w:tc>
      </w:tr>
      <w:tr w:rsidR="00FB3A1D">
        <w:trPr>
          <w:trHeight w:val="537"/>
        </w:trPr>
        <w:tc>
          <w:tcPr>
            <w:tcW w:w="9684" w:type="dxa"/>
            <w:gridSpan w:val="3"/>
          </w:tcPr>
          <w:p w:rsidR="00FB3A1D" w:rsidRDefault="00FB3A1D" w:rsidP="00025807">
            <w:pPr>
              <w:pStyle w:val="SectionTitle"/>
              <w:spacing w:before="100" w:beforeAutospacing="1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lastRenderedPageBreak/>
              <w:t>Skills</w:t>
            </w:r>
          </w:p>
        </w:tc>
      </w:tr>
      <w:tr w:rsidR="00FB3A1D">
        <w:trPr>
          <w:trHeight w:val="2145"/>
        </w:trPr>
        <w:tc>
          <w:tcPr>
            <w:tcW w:w="1647" w:type="dxa"/>
          </w:tcPr>
          <w:p w:rsidR="00FB3A1D" w:rsidRDefault="00FB3A1D">
            <w:pPr>
              <w:rPr>
                <w:sz w:val="23"/>
              </w:rPr>
            </w:pPr>
          </w:p>
        </w:tc>
        <w:tc>
          <w:tcPr>
            <w:tcW w:w="8037" w:type="dxa"/>
            <w:gridSpan w:val="2"/>
          </w:tcPr>
          <w:p w:rsidR="006853EE" w:rsidRPr="006853EE" w:rsidRDefault="006853EE" w:rsidP="006853EE">
            <w:pPr>
              <w:pStyle w:val="Achievement"/>
              <w:spacing w:after="0"/>
              <w:ind w:left="360"/>
              <w:rPr>
                <w:sz w:val="23"/>
                <w:szCs w:val="23"/>
              </w:rPr>
            </w:pPr>
            <w:r w:rsidRPr="0019619D">
              <w:rPr>
                <w:sz w:val="23"/>
                <w:szCs w:val="23"/>
              </w:rPr>
              <w:t>Knowledgeable in computer application such as Microsoft office, Word,</w:t>
            </w:r>
            <w:r>
              <w:rPr>
                <w:sz w:val="23"/>
                <w:szCs w:val="23"/>
              </w:rPr>
              <w:t xml:space="preserve"> Excel, and SAP.</w:t>
            </w:r>
          </w:p>
          <w:p w:rsidR="0019619D" w:rsidRPr="006853EE" w:rsidRDefault="0019619D" w:rsidP="006853EE">
            <w:pPr>
              <w:pStyle w:val="Achievement"/>
              <w:spacing w:after="0"/>
              <w:ind w:left="360"/>
              <w:rPr>
                <w:sz w:val="23"/>
                <w:szCs w:val="23"/>
              </w:rPr>
            </w:pPr>
            <w:r w:rsidRPr="006853EE">
              <w:rPr>
                <w:sz w:val="23"/>
                <w:szCs w:val="23"/>
              </w:rPr>
              <w:t>With basic knowledge in accounting, finance, sales and marketing</w:t>
            </w:r>
          </w:p>
          <w:p w:rsidR="0019619D" w:rsidRPr="0019619D" w:rsidRDefault="0019619D" w:rsidP="00F8387E">
            <w:pPr>
              <w:pStyle w:val="Achievement"/>
              <w:spacing w:after="0"/>
              <w:ind w:left="360"/>
              <w:rPr>
                <w:sz w:val="23"/>
                <w:szCs w:val="23"/>
              </w:rPr>
            </w:pPr>
            <w:r w:rsidRPr="0019619D">
              <w:rPr>
                <w:sz w:val="23"/>
                <w:szCs w:val="23"/>
              </w:rPr>
              <w:t>Knowledgeable in Inventory Management System.</w:t>
            </w:r>
          </w:p>
          <w:p w:rsidR="0019619D" w:rsidRPr="0019619D" w:rsidRDefault="0019619D" w:rsidP="00F8387E">
            <w:pPr>
              <w:pStyle w:val="Achievement"/>
              <w:spacing w:after="0"/>
              <w:ind w:left="360"/>
              <w:rPr>
                <w:sz w:val="23"/>
                <w:szCs w:val="23"/>
              </w:rPr>
            </w:pPr>
            <w:r w:rsidRPr="0019619D">
              <w:rPr>
                <w:sz w:val="23"/>
                <w:szCs w:val="23"/>
              </w:rPr>
              <w:t>Familiar in all other Administrative work.</w:t>
            </w:r>
          </w:p>
          <w:p w:rsidR="0019619D" w:rsidRPr="00E57C48" w:rsidRDefault="0019619D" w:rsidP="00E57C48">
            <w:pPr>
              <w:pStyle w:val="Achievement"/>
              <w:spacing w:after="0"/>
              <w:ind w:left="360"/>
              <w:rPr>
                <w:sz w:val="23"/>
                <w:szCs w:val="23"/>
              </w:rPr>
            </w:pPr>
            <w:r w:rsidRPr="0019619D">
              <w:rPr>
                <w:sz w:val="23"/>
                <w:szCs w:val="23"/>
              </w:rPr>
              <w:t>Knowledgeable in Information Technology Management</w:t>
            </w:r>
          </w:p>
          <w:p w:rsidR="00FB3A1D" w:rsidRDefault="0019619D" w:rsidP="00F8387E">
            <w:pPr>
              <w:pStyle w:val="Achievement"/>
              <w:spacing w:after="0"/>
              <w:ind w:left="360"/>
            </w:pPr>
            <w:r w:rsidRPr="0019619D">
              <w:rPr>
                <w:sz w:val="23"/>
                <w:szCs w:val="23"/>
              </w:rPr>
              <w:t>Capable in simple troubleshooting of computers with one-year experience working in computer laboratory as student aide in computer laboratory.</w:t>
            </w:r>
          </w:p>
        </w:tc>
      </w:tr>
      <w:tr w:rsidR="00FB3A1D">
        <w:trPr>
          <w:trHeight w:val="556"/>
        </w:trPr>
        <w:tc>
          <w:tcPr>
            <w:tcW w:w="9684" w:type="dxa"/>
            <w:gridSpan w:val="3"/>
          </w:tcPr>
          <w:p w:rsidR="00FB3A1D" w:rsidRDefault="00FB3A1D">
            <w:pPr>
              <w:pStyle w:val="SectionTitle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Personal DatA</w:t>
            </w:r>
          </w:p>
        </w:tc>
      </w:tr>
      <w:tr w:rsidR="00FB3A1D" w:rsidTr="00EC270A">
        <w:trPr>
          <w:cantSplit/>
          <w:trHeight w:val="720"/>
        </w:trPr>
        <w:tc>
          <w:tcPr>
            <w:tcW w:w="1647" w:type="dxa"/>
            <w:vMerge w:val="restart"/>
          </w:tcPr>
          <w:p w:rsidR="00FB3A1D" w:rsidRDefault="00FB3A1D">
            <w:pPr>
              <w:rPr>
                <w:sz w:val="23"/>
              </w:rPr>
            </w:pPr>
          </w:p>
        </w:tc>
        <w:tc>
          <w:tcPr>
            <w:tcW w:w="5472" w:type="dxa"/>
          </w:tcPr>
          <w:p w:rsidR="00FB3A1D" w:rsidRPr="00EC270A" w:rsidRDefault="00FB3A1D" w:rsidP="00F8387E">
            <w:pPr>
              <w:pStyle w:val="Objective"/>
              <w:tabs>
                <w:tab w:val="left" w:pos="-3528"/>
              </w:tabs>
              <w:spacing w:after="0"/>
              <w:jc w:val="left"/>
              <w:rPr>
                <w:szCs w:val="22"/>
              </w:rPr>
            </w:pPr>
            <w:r w:rsidRPr="00EC270A">
              <w:rPr>
                <w:i/>
                <w:iCs/>
                <w:szCs w:val="22"/>
              </w:rPr>
              <w:t xml:space="preserve">Date of Birth:          </w:t>
            </w:r>
            <w:smartTag w:uri="urn:schemas-microsoft-com:office:smarttags" w:element="date">
              <w:smartTagPr>
                <w:attr w:name="Year" w:val="1983"/>
                <w:attr w:name="Day" w:val="2"/>
                <w:attr w:name="Month" w:val="2"/>
              </w:smartTagPr>
              <w:r w:rsidRPr="00EC270A">
                <w:rPr>
                  <w:szCs w:val="22"/>
                </w:rPr>
                <w:t>February 02, 1983</w:t>
              </w:r>
            </w:smartTag>
          </w:p>
          <w:p w:rsidR="00FB3A1D" w:rsidRPr="00EC270A" w:rsidRDefault="00FB3A1D" w:rsidP="00EC270A">
            <w:pPr>
              <w:pStyle w:val="BodyText"/>
              <w:spacing w:after="0"/>
              <w:jc w:val="left"/>
              <w:rPr>
                <w:szCs w:val="22"/>
              </w:rPr>
            </w:pPr>
            <w:r w:rsidRPr="00EC270A">
              <w:rPr>
                <w:i/>
                <w:iCs/>
                <w:szCs w:val="22"/>
              </w:rPr>
              <w:t xml:space="preserve">Civil Status:            </w:t>
            </w:r>
            <w:r w:rsidR="00AD09B6" w:rsidRPr="00EC270A">
              <w:rPr>
                <w:szCs w:val="22"/>
              </w:rPr>
              <w:t>Married</w:t>
            </w:r>
          </w:p>
        </w:tc>
        <w:tc>
          <w:tcPr>
            <w:tcW w:w="2565" w:type="dxa"/>
          </w:tcPr>
          <w:p w:rsidR="00FB3A1D" w:rsidRPr="00EC270A" w:rsidRDefault="00FB3A1D" w:rsidP="00F8387E">
            <w:pPr>
              <w:pStyle w:val="Objective"/>
              <w:tabs>
                <w:tab w:val="left" w:pos="1186"/>
                <w:tab w:val="left" w:pos="4338"/>
              </w:tabs>
              <w:spacing w:after="0"/>
              <w:jc w:val="left"/>
              <w:rPr>
                <w:szCs w:val="22"/>
              </w:rPr>
            </w:pPr>
            <w:r w:rsidRPr="00EC270A">
              <w:rPr>
                <w:i/>
                <w:szCs w:val="22"/>
              </w:rPr>
              <w:t>Height:</w:t>
            </w:r>
            <w:r w:rsidRPr="00EC270A">
              <w:rPr>
                <w:szCs w:val="22"/>
              </w:rPr>
              <w:t xml:space="preserve">        </w:t>
            </w:r>
            <w:r w:rsidR="00624423" w:rsidRPr="00EC270A">
              <w:rPr>
                <w:szCs w:val="22"/>
              </w:rPr>
              <w:t xml:space="preserve"> </w:t>
            </w:r>
            <w:r w:rsidRPr="00EC270A">
              <w:rPr>
                <w:szCs w:val="22"/>
              </w:rPr>
              <w:t>5’5”</w:t>
            </w:r>
          </w:p>
          <w:p w:rsidR="00FB3A1D" w:rsidRPr="00EC270A" w:rsidRDefault="00FB3A1D" w:rsidP="00F8387E">
            <w:pPr>
              <w:pStyle w:val="Objective"/>
              <w:tabs>
                <w:tab w:val="left" w:pos="1203"/>
                <w:tab w:val="left" w:pos="4338"/>
              </w:tabs>
              <w:spacing w:before="0" w:after="0"/>
              <w:jc w:val="left"/>
              <w:rPr>
                <w:szCs w:val="22"/>
              </w:rPr>
            </w:pPr>
            <w:r w:rsidRPr="00EC270A">
              <w:rPr>
                <w:i/>
                <w:szCs w:val="22"/>
              </w:rPr>
              <w:t>Weight:</w:t>
            </w:r>
            <w:r w:rsidR="00624423" w:rsidRPr="00EC270A">
              <w:rPr>
                <w:szCs w:val="22"/>
              </w:rPr>
              <w:t xml:space="preserve">         </w:t>
            </w:r>
            <w:r w:rsidR="00E57C48" w:rsidRPr="00EC270A">
              <w:rPr>
                <w:szCs w:val="22"/>
              </w:rPr>
              <w:t>130</w:t>
            </w:r>
            <w:r w:rsidRPr="00EC270A">
              <w:rPr>
                <w:szCs w:val="22"/>
              </w:rPr>
              <w:t xml:space="preserve"> lbs</w:t>
            </w:r>
          </w:p>
          <w:p w:rsidR="00EC270A" w:rsidRPr="00EC270A" w:rsidRDefault="00EC270A" w:rsidP="00EC270A">
            <w:pPr>
              <w:pStyle w:val="Objective"/>
              <w:tabs>
                <w:tab w:val="left" w:pos="1169"/>
                <w:tab w:val="left" w:pos="4338"/>
              </w:tabs>
              <w:spacing w:before="0" w:after="0" w:line="360" w:lineRule="auto"/>
              <w:jc w:val="left"/>
              <w:rPr>
                <w:szCs w:val="22"/>
              </w:rPr>
            </w:pPr>
          </w:p>
        </w:tc>
      </w:tr>
      <w:tr w:rsidR="00FB3A1D" w:rsidTr="00EC270A">
        <w:trPr>
          <w:cantSplit/>
          <w:trHeight w:val="80"/>
        </w:trPr>
        <w:tc>
          <w:tcPr>
            <w:tcW w:w="1647" w:type="dxa"/>
            <w:vMerge/>
          </w:tcPr>
          <w:p w:rsidR="00FB3A1D" w:rsidRDefault="00FB3A1D">
            <w:pPr>
              <w:rPr>
                <w:sz w:val="23"/>
              </w:rPr>
            </w:pPr>
          </w:p>
        </w:tc>
        <w:tc>
          <w:tcPr>
            <w:tcW w:w="8037" w:type="dxa"/>
            <w:gridSpan w:val="2"/>
          </w:tcPr>
          <w:p w:rsidR="00FB3A1D" w:rsidRPr="00EC270A" w:rsidRDefault="00EC270A" w:rsidP="00EC270A">
            <w:pPr>
              <w:pStyle w:val="Achievement"/>
              <w:numPr>
                <w:ilvl w:val="0"/>
                <w:numId w:val="0"/>
              </w:numPr>
              <w:rPr>
                <w:i/>
                <w:iCs/>
                <w:szCs w:val="22"/>
              </w:rPr>
            </w:pPr>
            <w:r>
              <w:rPr>
                <w:szCs w:val="22"/>
              </w:rPr>
              <w:t>*</w:t>
            </w:r>
            <w:r w:rsidR="00FB3A1D" w:rsidRPr="00EC270A">
              <w:rPr>
                <w:szCs w:val="22"/>
              </w:rPr>
              <w:t>A hard worker who is eager to learn.  Accepts direction easily and willing to invest time and effort to complete a certain responsibility</w:t>
            </w:r>
            <w:r w:rsidR="0061020C" w:rsidRPr="00EC270A">
              <w:rPr>
                <w:szCs w:val="22"/>
              </w:rPr>
              <w:t>.</w:t>
            </w:r>
          </w:p>
        </w:tc>
      </w:tr>
    </w:tbl>
    <w:p w:rsidR="00FB3A1D" w:rsidRPr="00FF19A6" w:rsidRDefault="00FB3A1D" w:rsidP="002F06A3">
      <w:pPr>
        <w:jc w:val="center"/>
        <w:rPr>
          <w:i/>
          <w:iCs/>
          <w:sz w:val="23"/>
          <w:u w:val="single"/>
        </w:rPr>
      </w:pPr>
      <w:bookmarkStart w:id="0" w:name="_GoBack"/>
      <w:bookmarkEnd w:id="0"/>
    </w:p>
    <w:sectPr w:rsidR="00FB3A1D" w:rsidRPr="00FF19A6" w:rsidSect="00A814B4">
      <w:pgSz w:w="11906" w:h="16838" w:code="9"/>
      <w:pgMar w:top="72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EE146C"/>
    <w:multiLevelType w:val="hybridMultilevel"/>
    <w:tmpl w:val="71E60C64"/>
    <w:lvl w:ilvl="0" w:tplc="E5AA4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8F806CF"/>
    <w:multiLevelType w:val="hybridMultilevel"/>
    <w:tmpl w:val="A3F67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10766A"/>
    <w:multiLevelType w:val="hybridMultilevel"/>
    <w:tmpl w:val="DA4E8AC8"/>
    <w:lvl w:ilvl="0" w:tplc="54FA4C7C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1B9148F3"/>
    <w:multiLevelType w:val="hybridMultilevel"/>
    <w:tmpl w:val="9B6867BA"/>
    <w:lvl w:ilvl="0" w:tplc="54FA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1">
    <w:nsid w:val="4CC84A85"/>
    <w:multiLevelType w:val="hybridMultilevel"/>
    <w:tmpl w:val="3BF6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52EF"/>
    <w:multiLevelType w:val="multilevel"/>
    <w:tmpl w:val="C82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3"/>
  </w:num>
  <w:num w:numId="10">
    <w:abstractNumId w:val="14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10"/>
  </w:num>
  <w:num w:numId="21">
    <w:abstractNumId w:val="1"/>
  </w:num>
  <w:num w:numId="22">
    <w:abstractNumId w:val="5"/>
  </w:num>
  <w:num w:numId="23">
    <w:abstractNumId w:val="4"/>
  </w:num>
  <w:num w:numId="24">
    <w:abstractNumId w:val="7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33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5548E3"/>
    <w:rsid w:val="00000CC7"/>
    <w:rsid w:val="000073D0"/>
    <w:rsid w:val="00025807"/>
    <w:rsid w:val="000374D9"/>
    <w:rsid w:val="000463B3"/>
    <w:rsid w:val="00065DE2"/>
    <w:rsid w:val="00097BEC"/>
    <w:rsid w:val="000A465C"/>
    <w:rsid w:val="000C1803"/>
    <w:rsid w:val="00104BE5"/>
    <w:rsid w:val="0011318C"/>
    <w:rsid w:val="00144E9E"/>
    <w:rsid w:val="00164DC3"/>
    <w:rsid w:val="0016588F"/>
    <w:rsid w:val="00182115"/>
    <w:rsid w:val="00186017"/>
    <w:rsid w:val="0019619D"/>
    <w:rsid w:val="001F70A5"/>
    <w:rsid w:val="002131D4"/>
    <w:rsid w:val="0021353F"/>
    <w:rsid w:val="002517E1"/>
    <w:rsid w:val="002611CF"/>
    <w:rsid w:val="00276BCF"/>
    <w:rsid w:val="002836C8"/>
    <w:rsid w:val="00297A9E"/>
    <w:rsid w:val="002D36B1"/>
    <w:rsid w:val="002F06A3"/>
    <w:rsid w:val="002F22DB"/>
    <w:rsid w:val="002F472C"/>
    <w:rsid w:val="003047C7"/>
    <w:rsid w:val="0032378A"/>
    <w:rsid w:val="00325AE9"/>
    <w:rsid w:val="0033080F"/>
    <w:rsid w:val="003350AB"/>
    <w:rsid w:val="0034298C"/>
    <w:rsid w:val="00360EF0"/>
    <w:rsid w:val="003614D9"/>
    <w:rsid w:val="00381605"/>
    <w:rsid w:val="003B6213"/>
    <w:rsid w:val="0041339D"/>
    <w:rsid w:val="00467EEC"/>
    <w:rsid w:val="0047404F"/>
    <w:rsid w:val="004D404A"/>
    <w:rsid w:val="004E4AD2"/>
    <w:rsid w:val="00502035"/>
    <w:rsid w:val="00505B6E"/>
    <w:rsid w:val="005548E3"/>
    <w:rsid w:val="005D708B"/>
    <w:rsid w:val="0061020C"/>
    <w:rsid w:val="00624423"/>
    <w:rsid w:val="0066751C"/>
    <w:rsid w:val="006853EE"/>
    <w:rsid w:val="00697270"/>
    <w:rsid w:val="006C332C"/>
    <w:rsid w:val="006E688F"/>
    <w:rsid w:val="00717277"/>
    <w:rsid w:val="00721894"/>
    <w:rsid w:val="007228D1"/>
    <w:rsid w:val="00735AD4"/>
    <w:rsid w:val="00755E5E"/>
    <w:rsid w:val="00795A7B"/>
    <w:rsid w:val="007A7F4E"/>
    <w:rsid w:val="007B1115"/>
    <w:rsid w:val="007C02E3"/>
    <w:rsid w:val="007F3C87"/>
    <w:rsid w:val="007F7832"/>
    <w:rsid w:val="00810118"/>
    <w:rsid w:val="0081284C"/>
    <w:rsid w:val="008278D2"/>
    <w:rsid w:val="0083781E"/>
    <w:rsid w:val="00860AB4"/>
    <w:rsid w:val="008C51C2"/>
    <w:rsid w:val="008D6DCF"/>
    <w:rsid w:val="0090320E"/>
    <w:rsid w:val="00964C3D"/>
    <w:rsid w:val="0098349E"/>
    <w:rsid w:val="009A05FB"/>
    <w:rsid w:val="009C1884"/>
    <w:rsid w:val="00A34658"/>
    <w:rsid w:val="00A4202D"/>
    <w:rsid w:val="00A53FC4"/>
    <w:rsid w:val="00A61063"/>
    <w:rsid w:val="00A814B4"/>
    <w:rsid w:val="00AB5A5F"/>
    <w:rsid w:val="00AD09B6"/>
    <w:rsid w:val="00AD705B"/>
    <w:rsid w:val="00AF4915"/>
    <w:rsid w:val="00B360B6"/>
    <w:rsid w:val="00B476FB"/>
    <w:rsid w:val="00B533A9"/>
    <w:rsid w:val="00B61A0F"/>
    <w:rsid w:val="00B71D6B"/>
    <w:rsid w:val="00B81445"/>
    <w:rsid w:val="00C0575F"/>
    <w:rsid w:val="00C05D98"/>
    <w:rsid w:val="00C15535"/>
    <w:rsid w:val="00C42C14"/>
    <w:rsid w:val="00C54DCB"/>
    <w:rsid w:val="00C83E2C"/>
    <w:rsid w:val="00C90BE9"/>
    <w:rsid w:val="00CF55A5"/>
    <w:rsid w:val="00D77A32"/>
    <w:rsid w:val="00DA2C7C"/>
    <w:rsid w:val="00DA4606"/>
    <w:rsid w:val="00E00F33"/>
    <w:rsid w:val="00E12D6B"/>
    <w:rsid w:val="00E145E1"/>
    <w:rsid w:val="00E22DDF"/>
    <w:rsid w:val="00E51AF8"/>
    <w:rsid w:val="00E57C48"/>
    <w:rsid w:val="00E67E1A"/>
    <w:rsid w:val="00E8044A"/>
    <w:rsid w:val="00E85637"/>
    <w:rsid w:val="00E97A0B"/>
    <w:rsid w:val="00EC270A"/>
    <w:rsid w:val="00EC44F2"/>
    <w:rsid w:val="00EF652A"/>
    <w:rsid w:val="00F07624"/>
    <w:rsid w:val="00F23CF2"/>
    <w:rsid w:val="00F40E5A"/>
    <w:rsid w:val="00F53669"/>
    <w:rsid w:val="00F77517"/>
    <w:rsid w:val="00F83477"/>
    <w:rsid w:val="00F8387E"/>
    <w:rsid w:val="00FB2A00"/>
    <w:rsid w:val="00FB3A1D"/>
    <w:rsid w:val="00FD4A01"/>
    <w:rsid w:val="00F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98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C05D98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05D98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C05D98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05D98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C05D98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05D98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05D98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C05D98"/>
    <w:pPr>
      <w:keepNext/>
      <w:outlineLvl w:val="7"/>
    </w:pPr>
    <w:rPr>
      <w:i/>
      <w:iCs/>
      <w:sz w:val="23"/>
    </w:rPr>
  </w:style>
  <w:style w:type="paragraph" w:styleId="Heading9">
    <w:name w:val="heading 9"/>
    <w:basedOn w:val="Normal"/>
    <w:next w:val="Normal"/>
    <w:qFormat/>
    <w:rsid w:val="00C05D9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05D98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05D98"/>
    <w:pPr>
      <w:spacing w:after="220" w:line="240" w:lineRule="atLeast"/>
    </w:pPr>
  </w:style>
  <w:style w:type="paragraph" w:customStyle="1" w:styleId="HeaderBase">
    <w:name w:val="Header Base"/>
    <w:basedOn w:val="Normal"/>
    <w:rsid w:val="00C05D98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05D98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C05D9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C05D98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C05D98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C05D9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C05D98"/>
    <w:pPr>
      <w:numPr>
        <w:numId w:val="20"/>
      </w:numPr>
      <w:spacing w:after="60"/>
    </w:pPr>
  </w:style>
  <w:style w:type="paragraph" w:customStyle="1" w:styleId="Name">
    <w:name w:val="Name"/>
    <w:basedOn w:val="Normal"/>
    <w:next w:val="Normal"/>
    <w:rsid w:val="00C05D98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C05D98"/>
    <w:pPr>
      <w:keepNext/>
    </w:pPr>
  </w:style>
  <w:style w:type="paragraph" w:customStyle="1" w:styleId="CityState">
    <w:name w:val="City/State"/>
    <w:basedOn w:val="BodyText"/>
    <w:next w:val="BodyText"/>
    <w:rsid w:val="00C05D98"/>
    <w:pPr>
      <w:keepNext/>
    </w:pPr>
  </w:style>
  <w:style w:type="paragraph" w:customStyle="1" w:styleId="Institution">
    <w:name w:val="Institution"/>
    <w:basedOn w:val="Normal"/>
    <w:next w:val="Achievement"/>
    <w:rsid w:val="00C05D98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C05D98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C05D98"/>
  </w:style>
  <w:style w:type="paragraph" w:styleId="Footer">
    <w:name w:val="footer"/>
    <w:basedOn w:val="HeaderBase"/>
    <w:rsid w:val="00C05D98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C05D9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C05D98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C05D98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C05D98"/>
    <w:rPr>
      <w:sz w:val="24"/>
    </w:rPr>
  </w:style>
  <w:style w:type="character" w:styleId="Emphasis">
    <w:name w:val="Emphasis"/>
    <w:qFormat/>
    <w:rsid w:val="00C05D98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05D98"/>
    <w:pPr>
      <w:ind w:left="720"/>
    </w:pPr>
  </w:style>
  <w:style w:type="character" w:customStyle="1" w:styleId="Job">
    <w:name w:val="Job"/>
    <w:basedOn w:val="DefaultParagraphFont"/>
    <w:rsid w:val="00C05D98"/>
  </w:style>
  <w:style w:type="paragraph" w:customStyle="1" w:styleId="PersonalData">
    <w:name w:val="Personal Data"/>
    <w:basedOn w:val="BodyText"/>
    <w:rsid w:val="00C05D98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05D98"/>
    <w:pPr>
      <w:spacing w:before="60"/>
    </w:pPr>
  </w:style>
  <w:style w:type="paragraph" w:customStyle="1" w:styleId="NoTitle">
    <w:name w:val="No Title"/>
    <w:basedOn w:val="SectionTitle"/>
    <w:rsid w:val="00C05D98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C05D98"/>
    <w:pPr>
      <w:spacing w:before="220"/>
    </w:pPr>
  </w:style>
  <w:style w:type="character" w:styleId="Strong">
    <w:name w:val="Strong"/>
    <w:basedOn w:val="DefaultParagraphFont"/>
    <w:qFormat/>
    <w:rsid w:val="009032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98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C05D98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C05D98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C05D98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C05D98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C05D98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C05D98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05D98"/>
    <w:pPr>
      <w:keepNext/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C05D98"/>
    <w:pPr>
      <w:keepNext/>
      <w:outlineLvl w:val="7"/>
    </w:pPr>
    <w:rPr>
      <w:i/>
      <w:iCs/>
      <w:sz w:val="23"/>
    </w:rPr>
  </w:style>
  <w:style w:type="paragraph" w:styleId="Heading9">
    <w:name w:val="heading 9"/>
    <w:basedOn w:val="Normal"/>
    <w:next w:val="Normal"/>
    <w:qFormat/>
    <w:rsid w:val="00C05D98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C05D98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C05D98"/>
    <w:pPr>
      <w:spacing w:after="220" w:line="240" w:lineRule="atLeast"/>
    </w:pPr>
  </w:style>
  <w:style w:type="paragraph" w:customStyle="1" w:styleId="HeaderBase">
    <w:name w:val="Header Base"/>
    <w:basedOn w:val="Normal"/>
    <w:rsid w:val="00C05D98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C05D98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C05D9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C05D98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C05D98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C05D9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C05D98"/>
    <w:pPr>
      <w:numPr>
        <w:numId w:val="20"/>
      </w:numPr>
      <w:spacing w:after="60"/>
    </w:pPr>
  </w:style>
  <w:style w:type="paragraph" w:customStyle="1" w:styleId="Name">
    <w:name w:val="Name"/>
    <w:basedOn w:val="Normal"/>
    <w:next w:val="Normal"/>
    <w:rsid w:val="00C05D98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C05D98"/>
    <w:pPr>
      <w:keepNext/>
    </w:pPr>
  </w:style>
  <w:style w:type="paragraph" w:customStyle="1" w:styleId="CityState">
    <w:name w:val="City/State"/>
    <w:basedOn w:val="BodyText"/>
    <w:next w:val="BodyText"/>
    <w:rsid w:val="00C05D98"/>
    <w:pPr>
      <w:keepNext/>
    </w:pPr>
  </w:style>
  <w:style w:type="paragraph" w:customStyle="1" w:styleId="Institution">
    <w:name w:val="Institution"/>
    <w:basedOn w:val="Normal"/>
    <w:next w:val="Achievement"/>
    <w:rsid w:val="00C05D98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C05D98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C05D98"/>
  </w:style>
  <w:style w:type="paragraph" w:styleId="Footer">
    <w:name w:val="footer"/>
    <w:basedOn w:val="HeaderBase"/>
    <w:rsid w:val="00C05D98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C05D9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C05D98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C05D98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C05D98"/>
    <w:rPr>
      <w:sz w:val="24"/>
    </w:rPr>
  </w:style>
  <w:style w:type="character" w:styleId="Emphasis">
    <w:name w:val="Emphasis"/>
    <w:qFormat/>
    <w:rsid w:val="00C05D98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C05D98"/>
    <w:pPr>
      <w:ind w:left="720"/>
    </w:pPr>
  </w:style>
  <w:style w:type="character" w:customStyle="1" w:styleId="Job">
    <w:name w:val="Job"/>
    <w:basedOn w:val="DefaultParagraphFont"/>
    <w:rsid w:val="00C05D98"/>
  </w:style>
  <w:style w:type="paragraph" w:customStyle="1" w:styleId="PersonalData">
    <w:name w:val="Personal Data"/>
    <w:basedOn w:val="BodyText"/>
    <w:rsid w:val="00C05D98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C05D98"/>
    <w:pPr>
      <w:spacing w:before="60"/>
    </w:pPr>
  </w:style>
  <w:style w:type="paragraph" w:customStyle="1" w:styleId="NoTitle">
    <w:name w:val="No Title"/>
    <w:basedOn w:val="SectionTitle"/>
    <w:rsid w:val="00C05D98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C05D98"/>
    <w:pPr>
      <w:spacing w:before="220"/>
    </w:pPr>
  </w:style>
  <w:style w:type="character" w:styleId="Strong">
    <w:name w:val="Strong"/>
    <w:basedOn w:val="DefaultParagraphFont"/>
    <w:qFormat/>
    <w:rsid w:val="009032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9911-B2A3-4F74-B332-74FF8C61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NORMAN DAVID</dc:creator>
  <cp:lastModifiedBy>Pc3</cp:lastModifiedBy>
  <cp:revision>14</cp:revision>
  <cp:lastPrinted>2012-10-23T14:47:00Z</cp:lastPrinted>
  <dcterms:created xsi:type="dcterms:W3CDTF">2016-01-16T10:34:00Z</dcterms:created>
  <dcterms:modified xsi:type="dcterms:W3CDTF">2016-02-16T10:59:00Z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