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B31" w:rsidRDefault="00AB5B31">
      <w:pPr>
        <w:rPr>
          <w:noProof/>
          <w:lang w:val="en-IN" w:eastAsia="en-IN"/>
        </w:rPr>
      </w:pPr>
    </w:p>
    <w:p w:rsidR="00041702" w:rsidRDefault="00B114A6">
      <w:r>
        <w:rPr>
          <w:noProof/>
          <w:lang w:val="en-IN" w:eastAsia="en-IN"/>
        </w:rPr>
        <mc:AlternateContent>
          <mc:Choice Requires="wps">
            <w:drawing>
              <wp:anchor distT="0" distB="0" distL="114300" distR="114300" simplePos="0" relativeHeight="251668480" behindDoc="0" locked="0" layoutInCell="1" allowOverlap="1" wp14:anchorId="0897E2CC" wp14:editId="45E45984">
                <wp:simplePos x="0" y="0"/>
                <wp:positionH relativeFrom="column">
                  <wp:posOffset>1095375</wp:posOffset>
                </wp:positionH>
                <wp:positionV relativeFrom="paragraph">
                  <wp:posOffset>-781050</wp:posOffset>
                </wp:positionV>
                <wp:extent cx="3848100" cy="1028700"/>
                <wp:effectExtent l="0" t="0" r="19050" b="1905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028700"/>
                        </a:xfrm>
                        <a:prstGeom prst="rect">
                          <a:avLst/>
                        </a:prstGeom>
                        <a:solidFill>
                          <a:srgbClr val="FFFFFF"/>
                        </a:solidFill>
                        <a:ln w="9525">
                          <a:solidFill>
                            <a:schemeClr val="bg1">
                              <a:lumMod val="100000"/>
                              <a:lumOff val="0"/>
                            </a:schemeClr>
                          </a:solidFill>
                          <a:miter lim="800000"/>
                          <a:headEnd/>
                          <a:tailEnd/>
                        </a:ln>
                      </wps:spPr>
                      <wps:txbx>
                        <w:txbxContent>
                          <w:p w:rsidR="001C7457" w:rsidRDefault="001C7457"/>
                          <w:p w:rsidR="00AB5B31" w:rsidRDefault="00AB5B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86.25pt;margin-top:-61.5pt;width:303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" strokecolor="white [3212]">
                <v:textbox>
                  <w:txbxContent>
                    <w:p w:rsidR="001C7457" w:rsidRDefault="001C7457"/>
                    <w:p w:rsidR="00AB5B31" w:rsidRDefault="00AB5B31"/>
                  </w:txbxContent>
                </v:textbox>
              </v:shape>
            </w:pict>
          </mc:Fallback>
        </mc:AlternateContent>
      </w:r>
      <w:r w:rsidR="000D0012">
        <w:rPr>
          <w:noProof/>
          <w:lang w:val="en-IN" w:eastAsia="en-IN"/>
        </w:rPr>
        <mc:AlternateContent>
          <mc:Choice Requires="wps">
            <w:drawing>
              <wp:anchor distT="0" distB="0" distL="114300" distR="114300" simplePos="0" relativeHeight="251669504" behindDoc="0" locked="0" layoutInCell="1" allowOverlap="1" wp14:anchorId="592FB8F6" wp14:editId="16D79A73">
                <wp:simplePos x="0" y="0"/>
                <wp:positionH relativeFrom="column">
                  <wp:posOffset>8890</wp:posOffset>
                </wp:positionH>
                <wp:positionV relativeFrom="paragraph">
                  <wp:posOffset>191135</wp:posOffset>
                </wp:positionV>
                <wp:extent cx="6010275" cy="1266190"/>
                <wp:effectExtent l="8890" t="10160" r="10160" b="9525"/>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266190"/>
                        </a:xfrm>
                        <a:prstGeom prst="rect">
                          <a:avLst/>
                        </a:prstGeom>
                        <a:solidFill>
                          <a:srgbClr val="FFFFFF"/>
                        </a:solidFill>
                        <a:ln w="9525">
                          <a:solidFill>
                            <a:schemeClr val="tx2">
                              <a:lumMod val="100000"/>
                              <a:lumOff val="0"/>
                            </a:schemeClr>
                          </a:solidFill>
                          <a:miter lim="800000"/>
                          <a:headEnd/>
                          <a:tailEnd/>
                        </a:ln>
                      </wps:spPr>
                      <wps:txbx>
                        <w:txbxContent>
                          <w:p w:rsidR="008041F3" w:rsidRPr="008041F3" w:rsidRDefault="008041F3" w:rsidP="008041F3">
                            <w:pPr>
                              <w:pStyle w:val="NoSpacing"/>
                              <w:rPr>
                                <w:b/>
                                <w:color w:val="1F497D" w:themeColor="text2"/>
                              </w:rPr>
                            </w:pPr>
                            <w:r w:rsidRPr="008041F3">
                              <w:rPr>
                                <w:b/>
                                <w:color w:val="1F497D" w:themeColor="text2"/>
                              </w:rPr>
                              <w:t>PERSONAL INFORMATION</w:t>
                            </w:r>
                          </w:p>
                          <w:p w:rsidR="00F14DC4" w:rsidRDefault="00F14DC4" w:rsidP="008041F3">
                            <w:pPr>
                              <w:pStyle w:val="NoSpacing"/>
                            </w:pPr>
                            <w:r>
                              <w:t xml:space="preserve"> </w:t>
                            </w:r>
                          </w:p>
                          <w:p w:rsidR="008041F3" w:rsidRPr="008041F3" w:rsidRDefault="008041F3">
                            <w:pPr>
                              <w:rPr>
                                <w:b/>
                                <w:color w:val="4F81BD" w:themeColor="accen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7pt;margin-top:15.05pt;width:473.25pt;height:9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" strokecolor="#1f497d [3215]">
                <v:textbox>
                  <w:txbxContent>
                    <w:p w:rsidR="008041F3" w:rsidRPr="008041F3" w:rsidRDefault="008041F3" w:rsidP="008041F3">
                      <w:pPr>
                        <w:pStyle w:val="NoSpacing"/>
                        <w:rPr>
                          <w:b/>
                          <w:color w:val="1F497D" w:themeColor="text2"/>
                        </w:rPr>
                      </w:pPr>
                      <w:r w:rsidRPr="008041F3">
                        <w:rPr>
                          <w:b/>
                          <w:color w:val="1F497D" w:themeColor="text2"/>
                        </w:rPr>
                        <w:t>PERSONAL INFORMATION</w:t>
                      </w:r>
                    </w:p>
                    <w:p w:rsidR="00F14DC4" w:rsidRDefault="00F14DC4" w:rsidP="008041F3">
                      <w:pPr>
                        <w:pStyle w:val="NoSpacing"/>
                      </w:pPr>
                      <w:r>
                        <w:t xml:space="preserve"> </w:t>
                      </w:r>
                    </w:p>
                    <w:p w:rsidR="008041F3" w:rsidRPr="008041F3" w:rsidRDefault="008041F3">
                      <w:pPr>
                        <w:rPr>
                          <w:b/>
                          <w:color w:val="4F81BD" w:themeColor="accent1"/>
                        </w:rPr>
                      </w:pPr>
                    </w:p>
                  </w:txbxContent>
                </v:textbox>
              </v:shape>
            </w:pict>
          </mc:Fallback>
        </mc:AlternateContent>
      </w:r>
    </w:p>
    <w:p w:rsidR="00041702" w:rsidRPr="00041702" w:rsidRDefault="000D0012" w:rsidP="00041702">
      <w:r>
        <w:rPr>
          <w:noProof/>
          <w:lang w:val="en-IN" w:eastAsia="en-IN"/>
        </w:rPr>
        <mc:AlternateContent>
          <mc:Choice Requires="wps">
            <w:drawing>
              <wp:anchor distT="0" distB="0" distL="114300" distR="114300" simplePos="0" relativeHeight="251679744" behindDoc="0" locked="0" layoutInCell="1" allowOverlap="1">
                <wp:simplePos x="0" y="0"/>
                <wp:positionH relativeFrom="column">
                  <wp:posOffset>155575</wp:posOffset>
                </wp:positionH>
                <wp:positionV relativeFrom="paragraph">
                  <wp:posOffset>67310</wp:posOffset>
                </wp:positionV>
                <wp:extent cx="5743575" cy="1009650"/>
                <wp:effectExtent l="12700" t="9525" r="6350" b="9525"/>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009650"/>
                        </a:xfrm>
                        <a:prstGeom prst="rect">
                          <a:avLst/>
                        </a:prstGeom>
                        <a:solidFill>
                          <a:srgbClr val="FFFFFF"/>
                        </a:solidFill>
                        <a:ln w="9525">
                          <a:solidFill>
                            <a:schemeClr val="bg1">
                              <a:lumMod val="100000"/>
                              <a:lumOff val="0"/>
                            </a:schemeClr>
                          </a:solidFill>
                          <a:miter lim="800000"/>
                          <a:headEnd/>
                          <a:tailEnd/>
                        </a:ln>
                      </wps:spPr>
                      <wps:txbx>
                        <w:txbxContent>
                          <w:p w:rsidR="00B46722" w:rsidRDefault="007E5BC4" w:rsidP="00B46722">
                            <w:r>
                              <w:t>Date of Birth: July 3, 1995</w:t>
                            </w:r>
                            <w:r w:rsidR="00F14DC4" w:rsidRPr="00F14DC4">
                              <w:cr/>
                            </w:r>
                            <w:r w:rsidR="00B46722">
                              <w:t>Age: 20</w:t>
                            </w:r>
                            <w:r w:rsidR="00F14DC4" w:rsidRPr="00F14DC4">
                              <w:cr/>
                            </w:r>
                            <w:r w:rsidR="00B46722">
                              <w:t>Gender: Female</w:t>
                            </w:r>
                            <w:r w:rsidR="00F14DC4" w:rsidRPr="00F14DC4">
                              <w:cr/>
                            </w:r>
                            <w:r w:rsidR="00B46722">
                              <w:t xml:space="preserve"> </w:t>
                            </w:r>
                          </w:p>
                          <w:p w:rsidR="00124D7F" w:rsidRDefault="00124D7F"/>
                          <w:p w:rsidR="00124D7F" w:rsidRDefault="00124D7F"/>
                          <w:p w:rsidR="00124D7F" w:rsidRDefault="00124D7F"/>
                          <w:p w:rsidR="00124D7F" w:rsidRDefault="00124D7F"/>
                          <w:p w:rsidR="00124D7F" w:rsidRDefault="00124D7F"/>
                          <w:p w:rsidR="00124D7F" w:rsidRPr="00F14DC4" w:rsidRDefault="00124D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12.25pt;margin-top:5.3pt;width:452.25pt;height: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" strokecolor="white [3212]">
                <v:textbox>
                  <w:txbxContent>
                    <w:p w:rsidR="00B46722" w:rsidRDefault="007E5BC4" w:rsidP="00B46722">
                      <w:r>
                        <w:t>Date of Birth: July 3, 1995</w:t>
                      </w:r>
                      <w:r w:rsidR="00F14DC4" w:rsidRPr="00F14DC4">
                        <w:cr/>
                      </w:r>
                      <w:r w:rsidR="00B46722">
                        <w:t>Age: 20</w:t>
                      </w:r>
                      <w:r w:rsidR="00F14DC4" w:rsidRPr="00F14DC4">
                        <w:cr/>
                      </w:r>
                      <w:r w:rsidR="00B46722">
                        <w:t>Gender: Female</w:t>
                      </w:r>
                      <w:r w:rsidR="00F14DC4" w:rsidRPr="00F14DC4">
                        <w:cr/>
                      </w:r>
                      <w:r w:rsidR="00B46722">
                        <w:t xml:space="preserve"> </w:t>
                      </w:r>
                    </w:p>
                    <w:p w:rsidR="00124D7F" w:rsidRDefault="00124D7F"/>
                    <w:p w:rsidR="00124D7F" w:rsidRDefault="00124D7F"/>
                    <w:p w:rsidR="00124D7F" w:rsidRDefault="00124D7F"/>
                    <w:p w:rsidR="00124D7F" w:rsidRDefault="00124D7F"/>
                    <w:p w:rsidR="00124D7F" w:rsidRDefault="00124D7F"/>
                    <w:p w:rsidR="00124D7F" w:rsidRPr="00F14DC4" w:rsidRDefault="00124D7F"/>
                  </w:txbxContent>
                </v:textbox>
              </v:shape>
            </w:pict>
          </mc:Fallback>
        </mc:AlternateContent>
      </w:r>
    </w:p>
    <w:p w:rsidR="00041702" w:rsidRDefault="00041702" w:rsidP="00041702">
      <w:pPr>
        <w:pStyle w:val="NoSpacing"/>
      </w:pPr>
    </w:p>
    <w:p w:rsidR="00041702" w:rsidRDefault="00041702" w:rsidP="00041702">
      <w:pPr>
        <w:pStyle w:val="NoSpacing"/>
      </w:pPr>
    </w:p>
    <w:p w:rsidR="00041702" w:rsidRPr="00041702" w:rsidRDefault="00041702" w:rsidP="00041702"/>
    <w:p w:rsidR="00041702" w:rsidRPr="00041702" w:rsidRDefault="000D0012" w:rsidP="00041702">
      <w:r>
        <w:rPr>
          <w:noProof/>
          <w:lang w:val="en-IN" w:eastAsia="en-I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251460</wp:posOffset>
                </wp:positionV>
                <wp:extent cx="6010275" cy="1047750"/>
                <wp:effectExtent l="9525" t="9525" r="9525" b="9525"/>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1047750"/>
                        </a:xfrm>
                        <a:prstGeom prst="rect">
                          <a:avLst/>
                        </a:prstGeom>
                        <a:solidFill>
                          <a:srgbClr val="FFFFFF"/>
                        </a:solidFill>
                        <a:ln w="9525">
                          <a:solidFill>
                            <a:schemeClr val="tx2">
                              <a:lumMod val="75000"/>
                              <a:lumOff val="0"/>
                            </a:schemeClr>
                          </a:solidFill>
                          <a:miter lim="800000"/>
                          <a:headEnd/>
                          <a:tailEnd/>
                        </a:ln>
                      </wps:spPr>
                      <wps:txbx>
                        <w:txbxContent>
                          <w:p w:rsidR="00041702" w:rsidRPr="00041702" w:rsidRDefault="00041702" w:rsidP="00041702">
                            <w:pPr>
                              <w:pStyle w:val="NoSpacing"/>
                              <w:rPr>
                                <w:b/>
                                <w:color w:val="1F497D" w:themeColor="text2"/>
                                <w:sz w:val="24"/>
                                <w:szCs w:val="24"/>
                              </w:rPr>
                            </w:pPr>
                            <w:r w:rsidRPr="00041702">
                              <w:rPr>
                                <w:b/>
                                <w:color w:val="1F497D" w:themeColor="text2"/>
                                <w:sz w:val="24"/>
                                <w:szCs w:val="24"/>
                              </w:rPr>
                              <w:t>CAREER OBJECTIVE</w:t>
                            </w:r>
                          </w:p>
                          <w:p w:rsidR="008041F3" w:rsidRPr="008041F3" w:rsidRDefault="008041F3" w:rsidP="008041F3">
                            <w:pPr>
                              <w:pStyle w:val="NoSpacing"/>
                            </w:pPr>
                          </w:p>
                          <w:p w:rsidR="00041702" w:rsidRPr="008041F3" w:rsidRDefault="00041702" w:rsidP="008041F3">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0;margin-top:19.8pt;width:473.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" strokecolor="#17365d [2415]">
                <v:textbox>
                  <w:txbxContent>
                    <w:p w:rsidR="00041702" w:rsidRPr="00041702" w:rsidRDefault="00041702" w:rsidP="00041702">
                      <w:pPr>
                        <w:pStyle w:val="NoSpacing"/>
                        <w:rPr>
                          <w:b/>
                          <w:color w:val="1F497D" w:themeColor="text2"/>
                          <w:sz w:val="24"/>
                          <w:szCs w:val="24"/>
                        </w:rPr>
                      </w:pPr>
                      <w:r w:rsidRPr="00041702">
                        <w:rPr>
                          <w:b/>
                          <w:color w:val="1F497D" w:themeColor="text2"/>
                          <w:sz w:val="24"/>
                          <w:szCs w:val="24"/>
                        </w:rPr>
                        <w:t>CAREER OBJECTIVE</w:t>
                      </w:r>
                    </w:p>
                    <w:p w:rsidR="008041F3" w:rsidRPr="008041F3" w:rsidRDefault="008041F3" w:rsidP="008041F3">
                      <w:pPr>
                        <w:pStyle w:val="NoSpacing"/>
                      </w:pPr>
                    </w:p>
                    <w:p w:rsidR="00041702" w:rsidRPr="008041F3" w:rsidRDefault="00041702" w:rsidP="008041F3">
                      <w:pPr>
                        <w:pStyle w:val="NoSpacing"/>
                      </w:pPr>
                    </w:p>
                  </w:txbxContent>
                </v:textbox>
              </v:rect>
            </w:pict>
          </mc:Fallback>
        </mc:AlternateContent>
      </w:r>
    </w:p>
    <w:p w:rsidR="00124D7F" w:rsidRDefault="000D0012" w:rsidP="00041702">
      <w:r>
        <w:rPr>
          <w:noProof/>
          <w:lang w:val="en-IN" w:eastAsia="en-IN"/>
        </w:rPr>
        <mc:AlternateContent>
          <mc:Choice Requires="wps">
            <w:drawing>
              <wp:anchor distT="0" distB="0" distL="114300" distR="114300" simplePos="0" relativeHeight="251670528" behindDoc="0" locked="0" layoutInCell="1" allowOverlap="1">
                <wp:simplePos x="0" y="0"/>
                <wp:positionH relativeFrom="column">
                  <wp:posOffset>121285</wp:posOffset>
                </wp:positionH>
                <wp:positionV relativeFrom="paragraph">
                  <wp:posOffset>167005</wp:posOffset>
                </wp:positionV>
                <wp:extent cx="5788025" cy="752475"/>
                <wp:effectExtent l="0" t="0" r="2222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752475"/>
                        </a:xfrm>
                        <a:prstGeom prst="rect">
                          <a:avLst/>
                        </a:prstGeom>
                        <a:solidFill>
                          <a:srgbClr val="FFFFFF"/>
                        </a:solidFill>
                        <a:ln w="9525">
                          <a:solidFill>
                            <a:schemeClr val="bg1">
                              <a:lumMod val="100000"/>
                              <a:lumOff val="0"/>
                            </a:schemeClr>
                          </a:solidFill>
                          <a:miter lim="800000"/>
                          <a:headEnd/>
                          <a:tailEnd/>
                        </a:ln>
                      </wps:spPr>
                      <wps:txbx>
                        <w:txbxContent>
                          <w:p w:rsidR="0041521D" w:rsidRDefault="0041521D" w:rsidP="0041521D">
                            <w:pPr>
                              <w:pStyle w:val="NoSpacing"/>
                            </w:pPr>
                            <w:r w:rsidRPr="0041521D">
                              <w:t>I am a fresh college graduate currently looking for a full-time pos</w:t>
                            </w:r>
                            <w:r>
                              <w:t xml:space="preserve">ition. I would like to utilize </w:t>
                            </w:r>
                            <w:r w:rsidRPr="0041521D">
                              <w:t xml:space="preserve">my skills and experience for </w:t>
                            </w:r>
                            <w:r w:rsidR="007E5BC4">
                              <w:t>my chosen field which is Customs Administration</w:t>
                            </w:r>
                            <w:r>
                              <w:t xml:space="preserve">. </w:t>
                            </w:r>
                            <w:r w:rsidRPr="0041521D">
                              <w:t xml:space="preserve">Moreover, I would like to work with other professionals to improve my skills </w:t>
                            </w:r>
                            <w:r>
                              <w:t xml:space="preserve">which </w:t>
                            </w:r>
                            <w:r w:rsidRPr="0041521D">
                              <w:t xml:space="preserve">will allow me to further contribute </w:t>
                            </w:r>
                            <w:r w:rsidR="00D15F8F">
                              <w:t>to the society.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9.55pt;margin-top:13.15pt;width:455.75pt;height:5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" strokecolor="white [3212]">
                <v:textbox>
                  <w:txbxContent>
                    <w:p w:rsidR="0041521D" w:rsidRDefault="0041521D" w:rsidP="0041521D">
                      <w:pPr>
                        <w:pStyle w:val="NoSpacing"/>
                      </w:pPr>
                      <w:r w:rsidRPr="0041521D">
                        <w:t>I am a fresh college graduate currently looking for a full-time pos</w:t>
                      </w:r>
                      <w:r>
                        <w:t xml:space="preserve">ition. I would like to utilize </w:t>
                      </w:r>
                      <w:r w:rsidRPr="0041521D">
                        <w:t xml:space="preserve">my skills and experience for </w:t>
                      </w:r>
                      <w:r w:rsidR="007E5BC4">
                        <w:t>my chosen field which is Customs Administration</w:t>
                      </w:r>
                      <w:r>
                        <w:t xml:space="preserve">. </w:t>
                      </w:r>
                      <w:r w:rsidRPr="0041521D">
                        <w:t xml:space="preserve">Moreover, I would like to work with other professionals to improve my skills </w:t>
                      </w:r>
                      <w:r>
                        <w:t xml:space="preserve">which </w:t>
                      </w:r>
                      <w:r w:rsidRPr="0041521D">
                        <w:t xml:space="preserve">will allow me to further contribute </w:t>
                      </w:r>
                      <w:r w:rsidR="00D15F8F">
                        <w:t>to the society.</w:t>
                      </w:r>
                    </w:p>
                  </w:txbxContent>
                </v:textbox>
              </v:shape>
            </w:pict>
          </mc:Fallback>
        </mc:AlternateContent>
      </w:r>
    </w:p>
    <w:p w:rsidR="00041702" w:rsidRDefault="00041702" w:rsidP="00041702"/>
    <w:p w:rsidR="00041702" w:rsidRDefault="00041702" w:rsidP="00041702"/>
    <w:p w:rsidR="00041702" w:rsidRPr="00041702" w:rsidRDefault="000D0012" w:rsidP="00041702">
      <w:r>
        <w:rPr>
          <w:noProof/>
          <w:lang w:val="en-IN" w:eastAsia="en-IN"/>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102235</wp:posOffset>
                </wp:positionV>
                <wp:extent cx="6010275" cy="895350"/>
                <wp:effectExtent l="8890" t="9525" r="10160" b="9525"/>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95350"/>
                        </a:xfrm>
                        <a:prstGeom prst="rect">
                          <a:avLst/>
                        </a:prstGeom>
                        <a:solidFill>
                          <a:srgbClr val="FFFFFF"/>
                        </a:solidFill>
                        <a:ln w="9525">
                          <a:solidFill>
                            <a:schemeClr val="tx2">
                              <a:lumMod val="75000"/>
                              <a:lumOff val="0"/>
                            </a:schemeClr>
                          </a:solidFill>
                          <a:miter lim="800000"/>
                          <a:headEnd/>
                          <a:tailEnd/>
                        </a:ln>
                      </wps:spPr>
                      <wps:txbx>
                        <w:txbxContent>
                          <w:p w:rsidR="00041702" w:rsidRPr="00041702" w:rsidRDefault="00041702" w:rsidP="00041702">
                            <w:pPr>
                              <w:pStyle w:val="NoSpacing"/>
                              <w:rPr>
                                <w:b/>
                                <w:color w:val="1F497D" w:themeColor="text2"/>
                                <w:sz w:val="24"/>
                                <w:szCs w:val="24"/>
                              </w:rPr>
                            </w:pPr>
                            <w:r w:rsidRPr="00041702">
                              <w:rPr>
                                <w:b/>
                                <w:color w:val="1F497D" w:themeColor="text2"/>
                                <w:sz w:val="24"/>
                                <w:szCs w:val="24"/>
                              </w:rPr>
                              <w:t>EDUCATIONAL BACKGROUND</w:t>
                            </w:r>
                          </w:p>
                          <w:p w:rsidR="00041702" w:rsidRPr="00041702" w:rsidRDefault="00041702" w:rsidP="00041702">
                            <w:pPr>
                              <w:pStyle w:val="NoSpacing"/>
                              <w:rPr>
                                <w:b/>
                                <w:sz w:val="24"/>
                                <w:szCs w:val="24"/>
                              </w:rPr>
                            </w:pPr>
                          </w:p>
                          <w:p w:rsidR="00041702" w:rsidRPr="008041F3" w:rsidRDefault="00041702" w:rsidP="00041702">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7pt;margin-top:8.05pt;width:473.2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" strokecolor="#17365d [2415]">
                <v:textbox>
                  <w:txbxContent>
                    <w:p w:rsidR="00041702" w:rsidRPr="00041702" w:rsidRDefault="00041702" w:rsidP="00041702">
                      <w:pPr>
                        <w:pStyle w:val="NoSpacing"/>
                        <w:rPr>
                          <w:b/>
                          <w:color w:val="1F497D" w:themeColor="text2"/>
                          <w:sz w:val="24"/>
                          <w:szCs w:val="24"/>
                        </w:rPr>
                      </w:pPr>
                      <w:r w:rsidRPr="00041702">
                        <w:rPr>
                          <w:b/>
                          <w:color w:val="1F497D" w:themeColor="text2"/>
                          <w:sz w:val="24"/>
                          <w:szCs w:val="24"/>
                        </w:rPr>
                        <w:t>EDUCATIONAL BACKGROUND</w:t>
                      </w:r>
                    </w:p>
                    <w:p w:rsidR="00041702" w:rsidRPr="00041702" w:rsidRDefault="00041702" w:rsidP="00041702">
                      <w:pPr>
                        <w:pStyle w:val="NoSpacing"/>
                        <w:rPr>
                          <w:b/>
                          <w:sz w:val="24"/>
                          <w:szCs w:val="24"/>
                        </w:rPr>
                      </w:pPr>
                    </w:p>
                    <w:p w:rsidR="00041702" w:rsidRPr="008041F3" w:rsidRDefault="00041702" w:rsidP="00041702">
                      <w:pPr>
                        <w:pStyle w:val="NoSpacing"/>
                      </w:pPr>
                    </w:p>
                  </w:txbxContent>
                </v:textbox>
              </v:rect>
            </w:pict>
          </mc:Fallback>
        </mc:AlternateContent>
      </w:r>
    </w:p>
    <w:p w:rsidR="00041702" w:rsidRPr="00041702" w:rsidRDefault="000D0012" w:rsidP="00041702">
      <w:r>
        <w:rPr>
          <w:noProof/>
          <w:lang w:val="en-IN" w:eastAsia="en-IN"/>
        </w:rPr>
        <mc:AlternateContent>
          <mc:Choice Requires="wps">
            <w:drawing>
              <wp:anchor distT="0" distB="0" distL="114300" distR="114300" simplePos="0" relativeHeight="251671552" behindDoc="0" locked="0" layoutInCell="1" allowOverlap="1">
                <wp:simplePos x="0" y="0"/>
                <wp:positionH relativeFrom="column">
                  <wp:posOffset>84455</wp:posOffset>
                </wp:positionH>
                <wp:positionV relativeFrom="paragraph">
                  <wp:posOffset>7620</wp:posOffset>
                </wp:positionV>
                <wp:extent cx="5678170" cy="619125"/>
                <wp:effectExtent l="8255" t="9525" r="9525" b="9525"/>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619125"/>
                        </a:xfrm>
                        <a:prstGeom prst="rect">
                          <a:avLst/>
                        </a:prstGeom>
                        <a:solidFill>
                          <a:srgbClr val="FFFFFF"/>
                        </a:solidFill>
                        <a:ln w="9525">
                          <a:solidFill>
                            <a:schemeClr val="bg1">
                              <a:lumMod val="100000"/>
                              <a:lumOff val="0"/>
                            </a:schemeClr>
                          </a:solidFill>
                          <a:miter lim="800000"/>
                          <a:headEnd/>
                          <a:tailEnd/>
                        </a:ln>
                      </wps:spPr>
                      <wps:txbx>
                        <w:txbxContent>
                          <w:p w:rsidR="0041521D" w:rsidRPr="008041F3" w:rsidRDefault="0041521D" w:rsidP="0041521D">
                            <w:pPr>
                              <w:pStyle w:val="NoSpacing"/>
                              <w:rPr>
                                <w:b/>
                              </w:rPr>
                            </w:pPr>
                            <w:r w:rsidRPr="008041F3">
                              <w:rPr>
                                <w:b/>
                              </w:rPr>
                              <w:t xml:space="preserve">  Bachelor </w:t>
                            </w:r>
                            <w:r w:rsidR="007E5BC4">
                              <w:rPr>
                                <w:b/>
                              </w:rPr>
                              <w:t>of Science</w:t>
                            </w:r>
                            <w:r w:rsidRPr="008041F3">
                              <w:rPr>
                                <w:b/>
                              </w:rPr>
                              <w:t xml:space="preserve"> in </w:t>
                            </w:r>
                            <w:r w:rsidR="007E5BC4">
                              <w:rPr>
                                <w:b/>
                              </w:rPr>
                              <w:t>Customs Administration</w:t>
                            </w:r>
                            <w:r w:rsidRPr="008041F3">
                              <w:rPr>
                                <w:b/>
                              </w:rPr>
                              <w:t xml:space="preserve"> (2015)</w:t>
                            </w:r>
                          </w:p>
                          <w:p w:rsidR="0041521D" w:rsidRPr="008041F3" w:rsidRDefault="0041521D" w:rsidP="0041521D">
                            <w:pPr>
                              <w:pStyle w:val="NoSpacing"/>
                            </w:pPr>
                            <w:r w:rsidRPr="008041F3">
                              <w:t xml:space="preserve">  </w:t>
                            </w:r>
                            <w:r w:rsidR="007E5BC4">
                              <w:t>Lyceum of the Philippines University</w:t>
                            </w:r>
                            <w:r w:rsidRPr="008041F3">
                              <w:t xml:space="preserve"> (</w:t>
                            </w:r>
                            <w:r w:rsidR="007E5BC4">
                              <w:t>LPU</w:t>
                            </w:r>
                            <w:r w:rsidRPr="008041F3">
                              <w:t>)</w:t>
                            </w:r>
                          </w:p>
                          <w:p w:rsidR="0041521D" w:rsidRDefault="0041521D" w:rsidP="0041521D">
                            <w:pPr>
                              <w:pStyle w:val="NoSpacing"/>
                            </w:pPr>
                            <w:r w:rsidRPr="008041F3">
                              <w:t xml:space="preserve">  </w:t>
                            </w:r>
                            <w:proofErr w:type="spellStart"/>
                            <w:r w:rsidR="007E5BC4">
                              <w:t>Intramuros</w:t>
                            </w:r>
                            <w:proofErr w:type="spellEnd"/>
                            <w:r w:rsidR="007E5BC4">
                              <w:t>, Manila</w:t>
                            </w:r>
                          </w:p>
                          <w:p w:rsidR="007E5BC4" w:rsidRDefault="007E5BC4" w:rsidP="0041521D">
                            <w:pPr>
                              <w:pStyle w:val="NoSpacing"/>
                            </w:pPr>
                          </w:p>
                          <w:p w:rsidR="007E5BC4" w:rsidRPr="008041F3" w:rsidRDefault="007E5BC4" w:rsidP="0041521D">
                            <w:pPr>
                              <w:pStyle w:val="NoSpacing"/>
                            </w:pPr>
                          </w:p>
                          <w:p w:rsidR="0041521D" w:rsidRDefault="004152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6.65pt;margin-top:.6pt;width:447.1pt;height:4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" strokecolor="white [3212]">
                <v:textbox>
                  <w:txbxContent>
                    <w:p w:rsidR="0041521D" w:rsidRPr="008041F3" w:rsidRDefault="0041521D" w:rsidP="0041521D">
                      <w:pPr>
                        <w:pStyle w:val="NoSpacing"/>
                        <w:rPr>
                          <w:b/>
                        </w:rPr>
                      </w:pPr>
                      <w:r w:rsidRPr="008041F3">
                        <w:rPr>
                          <w:b/>
                        </w:rPr>
                        <w:t xml:space="preserve">  Bachelor </w:t>
                      </w:r>
                      <w:r w:rsidR="007E5BC4">
                        <w:rPr>
                          <w:b/>
                        </w:rPr>
                        <w:t>of Science</w:t>
                      </w:r>
                      <w:r w:rsidRPr="008041F3">
                        <w:rPr>
                          <w:b/>
                        </w:rPr>
                        <w:t xml:space="preserve"> in </w:t>
                      </w:r>
                      <w:r w:rsidR="007E5BC4">
                        <w:rPr>
                          <w:b/>
                        </w:rPr>
                        <w:t>Customs Administration</w:t>
                      </w:r>
                      <w:r w:rsidRPr="008041F3">
                        <w:rPr>
                          <w:b/>
                        </w:rPr>
                        <w:t xml:space="preserve"> (2015)</w:t>
                      </w:r>
                    </w:p>
                    <w:p w:rsidR="0041521D" w:rsidRPr="008041F3" w:rsidRDefault="0041521D" w:rsidP="0041521D">
                      <w:pPr>
                        <w:pStyle w:val="NoSpacing"/>
                      </w:pPr>
                      <w:r w:rsidRPr="008041F3">
                        <w:t xml:space="preserve">  </w:t>
                      </w:r>
                      <w:r w:rsidR="007E5BC4">
                        <w:t>Lyceum of the Philippines University</w:t>
                      </w:r>
                      <w:r w:rsidRPr="008041F3">
                        <w:t xml:space="preserve"> (</w:t>
                      </w:r>
                      <w:r w:rsidR="007E5BC4">
                        <w:t>LPU</w:t>
                      </w:r>
                      <w:r w:rsidRPr="008041F3">
                        <w:t>)</w:t>
                      </w:r>
                    </w:p>
                    <w:p w:rsidR="0041521D" w:rsidRDefault="0041521D" w:rsidP="0041521D">
                      <w:pPr>
                        <w:pStyle w:val="NoSpacing"/>
                      </w:pPr>
                      <w:r w:rsidRPr="008041F3">
                        <w:t xml:space="preserve">  </w:t>
                      </w:r>
                      <w:r w:rsidR="007E5BC4">
                        <w:t>Intramuros, Manila</w:t>
                      </w:r>
                    </w:p>
                    <w:p w:rsidR="007E5BC4" w:rsidRDefault="007E5BC4" w:rsidP="0041521D">
                      <w:pPr>
                        <w:pStyle w:val="NoSpacing"/>
                      </w:pPr>
                    </w:p>
                    <w:p w:rsidR="007E5BC4" w:rsidRPr="008041F3" w:rsidRDefault="007E5BC4" w:rsidP="0041521D">
                      <w:pPr>
                        <w:pStyle w:val="NoSpacing"/>
                      </w:pPr>
                    </w:p>
                    <w:p w:rsidR="0041521D" w:rsidRDefault="0041521D"/>
                  </w:txbxContent>
                </v:textbox>
              </v:shape>
            </w:pict>
          </mc:Fallback>
        </mc:AlternateContent>
      </w:r>
    </w:p>
    <w:p w:rsidR="00041702" w:rsidRDefault="00041702" w:rsidP="00041702"/>
    <w:p w:rsidR="00041702" w:rsidRDefault="000D0012" w:rsidP="00041702">
      <w:r>
        <w:rPr>
          <w:noProof/>
          <w:lang w:val="en-IN" w:eastAsia="en-I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152400</wp:posOffset>
                </wp:positionV>
                <wp:extent cx="6010275" cy="898525"/>
                <wp:effectExtent l="9525" t="9525" r="9525" b="635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98525"/>
                        </a:xfrm>
                        <a:prstGeom prst="rect">
                          <a:avLst/>
                        </a:prstGeom>
                        <a:solidFill>
                          <a:srgbClr val="FFFFFF"/>
                        </a:solidFill>
                        <a:ln w="9525">
                          <a:solidFill>
                            <a:schemeClr val="tx2">
                              <a:lumMod val="75000"/>
                              <a:lumOff val="0"/>
                            </a:schemeClr>
                          </a:solidFill>
                          <a:miter lim="800000"/>
                          <a:headEnd/>
                          <a:tailEnd/>
                        </a:ln>
                      </wps:spPr>
                      <wps:txbx>
                        <w:txbxContent>
                          <w:p w:rsidR="00041702" w:rsidRPr="00041702" w:rsidRDefault="00041702" w:rsidP="00041702">
                            <w:pPr>
                              <w:pStyle w:val="NoSpacing"/>
                              <w:rPr>
                                <w:b/>
                                <w:color w:val="1F497D" w:themeColor="text2"/>
                                <w:sz w:val="24"/>
                                <w:szCs w:val="24"/>
                              </w:rPr>
                            </w:pPr>
                            <w:r w:rsidRPr="00041702">
                              <w:rPr>
                                <w:b/>
                                <w:color w:val="1F497D" w:themeColor="text2"/>
                                <w:sz w:val="24"/>
                                <w:szCs w:val="24"/>
                              </w:rPr>
                              <w:t>SUMMARY OF QUALIFICATIONS</w:t>
                            </w:r>
                          </w:p>
                          <w:p w:rsidR="00041702" w:rsidRDefault="00041702" w:rsidP="00041702">
                            <w:pPr>
                              <w:pStyle w:val="NoSpacing"/>
                              <w:rPr>
                                <w:sz w:val="24"/>
                                <w:szCs w:val="24"/>
                              </w:rPr>
                            </w:pPr>
                          </w:p>
                          <w:p w:rsidR="00041702" w:rsidRPr="008041F3" w:rsidRDefault="00041702" w:rsidP="00041702">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margin-left:0;margin-top:12pt;width:473.25pt;height:7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" strokecolor="#17365d [2415]">
                <v:textbox>
                  <w:txbxContent>
                    <w:p w:rsidR="00041702" w:rsidRPr="00041702" w:rsidRDefault="00041702" w:rsidP="00041702">
                      <w:pPr>
                        <w:pStyle w:val="NoSpacing"/>
                        <w:rPr>
                          <w:b/>
                          <w:color w:val="1F497D" w:themeColor="text2"/>
                          <w:sz w:val="24"/>
                          <w:szCs w:val="24"/>
                        </w:rPr>
                      </w:pPr>
                      <w:r w:rsidRPr="00041702">
                        <w:rPr>
                          <w:b/>
                          <w:color w:val="1F497D" w:themeColor="text2"/>
                          <w:sz w:val="24"/>
                          <w:szCs w:val="24"/>
                        </w:rPr>
                        <w:t>SUMMARY OF QUALIFICATIONS</w:t>
                      </w:r>
                    </w:p>
                    <w:p w:rsidR="00041702" w:rsidRDefault="00041702" w:rsidP="00041702">
                      <w:pPr>
                        <w:pStyle w:val="NoSpacing"/>
                        <w:rPr>
                          <w:sz w:val="24"/>
                          <w:szCs w:val="24"/>
                        </w:rPr>
                      </w:pPr>
                    </w:p>
                    <w:p w:rsidR="00041702" w:rsidRPr="008041F3" w:rsidRDefault="00041702" w:rsidP="00041702">
                      <w:pPr>
                        <w:pStyle w:val="NoSpacing"/>
                      </w:pPr>
                    </w:p>
                  </w:txbxContent>
                </v:textbox>
              </v:rect>
            </w:pict>
          </mc:Fallback>
        </mc:AlternateContent>
      </w:r>
    </w:p>
    <w:p w:rsidR="00041702" w:rsidRPr="00041702" w:rsidRDefault="000D0012" w:rsidP="00041702">
      <w:r>
        <w:rPr>
          <w:noProof/>
          <w:lang w:val="en-IN" w:eastAsia="en-IN"/>
        </w:rPr>
        <mc:AlternateContent>
          <mc:Choice Requires="wps">
            <w:drawing>
              <wp:anchor distT="0" distB="0" distL="114300" distR="114300" simplePos="0" relativeHeight="251672576" behindDoc="0" locked="0" layoutInCell="1" allowOverlap="1">
                <wp:simplePos x="0" y="0"/>
                <wp:positionH relativeFrom="column">
                  <wp:posOffset>121285</wp:posOffset>
                </wp:positionH>
                <wp:positionV relativeFrom="paragraph">
                  <wp:posOffset>48260</wp:posOffset>
                </wp:positionV>
                <wp:extent cx="5339715" cy="600075"/>
                <wp:effectExtent l="6985" t="9525" r="6350" b="9525"/>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715" cy="600075"/>
                        </a:xfrm>
                        <a:prstGeom prst="rect">
                          <a:avLst/>
                        </a:prstGeom>
                        <a:solidFill>
                          <a:srgbClr val="FFFFFF"/>
                        </a:solidFill>
                        <a:ln w="9525">
                          <a:solidFill>
                            <a:schemeClr val="bg1">
                              <a:lumMod val="100000"/>
                              <a:lumOff val="0"/>
                            </a:schemeClr>
                          </a:solidFill>
                          <a:miter lim="800000"/>
                          <a:headEnd/>
                          <a:tailEnd/>
                        </a:ln>
                      </wps:spPr>
                      <wps:txbx>
                        <w:txbxContent>
                          <w:p w:rsidR="0041521D" w:rsidRPr="008041F3" w:rsidRDefault="0041521D" w:rsidP="0041521D">
                            <w:pPr>
                              <w:pStyle w:val="NoSpacing"/>
                            </w:pPr>
                            <w:r>
                              <w:rPr>
                                <w:sz w:val="24"/>
                                <w:szCs w:val="24"/>
                              </w:rPr>
                              <w:t xml:space="preserve">  </w:t>
                            </w:r>
                            <w:r w:rsidRPr="008041F3">
                              <w:t>- Licensure Examination for</w:t>
                            </w:r>
                            <w:r w:rsidR="007E5BC4">
                              <w:t xml:space="preserve"> Customs Broker 2015 (CBLE</w:t>
                            </w:r>
                            <w:r w:rsidRPr="008041F3">
                              <w:t>) Passer</w:t>
                            </w:r>
                          </w:p>
                          <w:p w:rsidR="0041521D" w:rsidRPr="008041F3" w:rsidRDefault="0041521D" w:rsidP="0041521D">
                            <w:pPr>
                              <w:pStyle w:val="NoSpacing"/>
                            </w:pPr>
                            <w:r w:rsidRPr="008041F3">
                              <w:t xml:space="preserve">  - Completed </w:t>
                            </w:r>
                            <w:r w:rsidR="007E5BC4">
                              <w:t>400</w:t>
                            </w:r>
                            <w:r w:rsidRPr="008041F3">
                              <w:t xml:space="preserve"> hours of </w:t>
                            </w:r>
                            <w:r w:rsidR="007E5BC4">
                              <w:t>on-the-job</w:t>
                            </w:r>
                            <w:r w:rsidRPr="008041F3">
                              <w:t xml:space="preserve"> training</w:t>
                            </w:r>
                          </w:p>
                          <w:p w:rsidR="0041521D" w:rsidRPr="008041F3" w:rsidRDefault="0041521D" w:rsidP="0041521D">
                            <w:pPr>
                              <w:pStyle w:val="NoSpacing"/>
                            </w:pPr>
                            <w:r w:rsidRPr="008041F3">
                              <w:t xml:space="preserve">  - Attended various seminars and trainings for </w:t>
                            </w:r>
                            <w:r w:rsidR="00124D7F">
                              <w:t xml:space="preserve">Customs Administration </w:t>
                            </w:r>
                            <w:r w:rsidRPr="008041F3">
                              <w:t>students</w:t>
                            </w:r>
                          </w:p>
                          <w:p w:rsidR="0041521D" w:rsidRDefault="004152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9.55pt;margin-top:3.8pt;width:420.4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" strokecolor="white [3212]">
                <v:textbox>
                  <w:txbxContent>
                    <w:p w:rsidR="0041521D" w:rsidRPr="008041F3" w:rsidRDefault="0041521D" w:rsidP="0041521D">
                      <w:pPr>
                        <w:pStyle w:val="NoSpacing"/>
                      </w:pPr>
                      <w:r>
                        <w:rPr>
                          <w:sz w:val="24"/>
                          <w:szCs w:val="24"/>
                        </w:rPr>
                        <w:t xml:space="preserve">  </w:t>
                      </w:r>
                      <w:r w:rsidRPr="008041F3">
                        <w:t>- Licensure Examination for</w:t>
                      </w:r>
                      <w:r w:rsidR="007E5BC4">
                        <w:t xml:space="preserve"> Customs Broker 2015 (CBLE</w:t>
                      </w:r>
                      <w:r w:rsidRPr="008041F3">
                        <w:t>) Passer</w:t>
                      </w:r>
                    </w:p>
                    <w:p w:rsidR="0041521D" w:rsidRPr="008041F3" w:rsidRDefault="0041521D" w:rsidP="0041521D">
                      <w:pPr>
                        <w:pStyle w:val="NoSpacing"/>
                      </w:pPr>
                      <w:r w:rsidRPr="008041F3">
                        <w:t xml:space="preserve">  - Completed </w:t>
                      </w:r>
                      <w:r w:rsidR="007E5BC4">
                        <w:t>400</w:t>
                      </w:r>
                      <w:r w:rsidRPr="008041F3">
                        <w:t xml:space="preserve"> hours of </w:t>
                      </w:r>
                      <w:r w:rsidR="007E5BC4">
                        <w:t>on-the-job</w:t>
                      </w:r>
                      <w:r w:rsidRPr="008041F3">
                        <w:t xml:space="preserve"> training</w:t>
                      </w:r>
                    </w:p>
                    <w:p w:rsidR="0041521D" w:rsidRPr="008041F3" w:rsidRDefault="0041521D" w:rsidP="0041521D">
                      <w:pPr>
                        <w:pStyle w:val="NoSpacing"/>
                      </w:pPr>
                      <w:r w:rsidRPr="008041F3">
                        <w:t xml:space="preserve">  - Attended various seminars and trainings for </w:t>
                      </w:r>
                      <w:r w:rsidR="00124D7F">
                        <w:t xml:space="preserve">Customs Administration </w:t>
                      </w:r>
                      <w:r w:rsidRPr="008041F3">
                        <w:t>students</w:t>
                      </w:r>
                    </w:p>
                    <w:p w:rsidR="0041521D" w:rsidRDefault="0041521D"/>
                  </w:txbxContent>
                </v:textbox>
              </v:shape>
            </w:pict>
          </mc:Fallback>
        </mc:AlternateContent>
      </w:r>
    </w:p>
    <w:p w:rsidR="00B46722" w:rsidRDefault="00B46722" w:rsidP="00041702"/>
    <w:p w:rsidR="007E5BC4" w:rsidRPr="00041702" w:rsidRDefault="000D0012" w:rsidP="00041702">
      <w:r>
        <w:rPr>
          <w:noProof/>
          <w:lang w:val="en-IN" w:eastAsia="en-IN"/>
        </w:rPr>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201930</wp:posOffset>
                </wp:positionV>
                <wp:extent cx="6010275" cy="866775"/>
                <wp:effectExtent l="8890" t="9525" r="10160" b="952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66775"/>
                        </a:xfrm>
                        <a:prstGeom prst="rect">
                          <a:avLst/>
                        </a:prstGeom>
                        <a:solidFill>
                          <a:srgbClr val="FFFFFF"/>
                        </a:solidFill>
                        <a:ln w="9525">
                          <a:solidFill>
                            <a:schemeClr val="tx2">
                              <a:lumMod val="75000"/>
                              <a:lumOff val="0"/>
                            </a:schemeClr>
                          </a:solidFill>
                          <a:miter lim="800000"/>
                          <a:headEnd/>
                          <a:tailEnd/>
                        </a:ln>
                      </wps:spPr>
                      <wps:txbx>
                        <w:txbxContent>
                          <w:p w:rsidR="00041702" w:rsidRPr="00041702" w:rsidRDefault="00124D7F" w:rsidP="00041702">
                            <w:r>
                              <w:rPr>
                                <w:rFonts w:cs="Arial"/>
                                <w:b/>
                                <w:color w:val="1F497D" w:themeColor="text2"/>
                                <w:sz w:val="24"/>
                                <w:szCs w:val="24"/>
                              </w:rPr>
                              <w:t>SKILLS</w:t>
                            </w:r>
                            <w:r w:rsidR="00041702">
                              <w:rPr>
                                <w:rFonts w:ascii="Arial" w:hAnsi="Arial" w:cs="Arial"/>
                                <w:color w:val="262626"/>
                                <w:sz w:val="16"/>
                                <w:szCs w:val="16"/>
                              </w:rPr>
                              <w:br/>
                            </w:r>
                            <w:r w:rsidR="00041702">
                              <w:rPr>
                                <w:rFonts w:ascii="Arial" w:hAnsi="Arial" w:cs="Arial"/>
                                <w:color w:val="262626"/>
                                <w:sz w:val="16"/>
                                <w:szCs w:val="16"/>
                              </w:rPr>
                              <w:br/>
                            </w:r>
                            <w:r w:rsidR="001C7457" w:rsidRPr="008041F3">
                              <w:rPr>
                                <w:rFonts w:cs="Arial"/>
                                <w:color w:val="2626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margin-left:.7pt;margin-top:15.9pt;width:473.25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" strokecolor="#17365d [2415]">
                <v:textbox>
                  <w:txbxContent>
                    <w:p w:rsidR="00041702" w:rsidRPr="00041702" w:rsidRDefault="00124D7F" w:rsidP="00041702">
                      <w:r>
                        <w:rPr>
                          <w:rFonts w:cs="Arial"/>
                          <w:b/>
                          <w:color w:val="1F497D" w:themeColor="text2"/>
                          <w:sz w:val="24"/>
                          <w:szCs w:val="24"/>
                        </w:rPr>
                        <w:t>SKILLS</w:t>
                      </w:r>
                      <w:r w:rsidR="00041702">
                        <w:rPr>
                          <w:rFonts w:ascii="Arial" w:hAnsi="Arial" w:cs="Arial"/>
                          <w:color w:val="262626"/>
                          <w:sz w:val="16"/>
                          <w:szCs w:val="16"/>
                        </w:rPr>
                        <w:br/>
                      </w:r>
                      <w:r w:rsidR="00041702">
                        <w:rPr>
                          <w:rFonts w:ascii="Arial" w:hAnsi="Arial" w:cs="Arial"/>
                          <w:color w:val="262626"/>
                          <w:sz w:val="16"/>
                          <w:szCs w:val="16"/>
                        </w:rPr>
                        <w:br/>
                      </w:r>
                      <w:r w:rsidR="001C7457" w:rsidRPr="008041F3">
                        <w:rPr>
                          <w:rFonts w:cs="Arial"/>
                          <w:color w:val="262626"/>
                        </w:rPr>
                        <w:t xml:space="preserve"> </w:t>
                      </w:r>
                    </w:p>
                  </w:txbxContent>
                </v:textbox>
              </v:rect>
            </w:pict>
          </mc:Fallback>
        </mc:AlternateContent>
      </w:r>
    </w:p>
    <w:p w:rsidR="00041702" w:rsidRPr="00041702" w:rsidRDefault="000D0012" w:rsidP="00041702">
      <w:r>
        <w:rPr>
          <w:noProof/>
          <w:lang w:val="en-IN" w:eastAsia="en-IN"/>
        </w:rPr>
        <mc:AlternateContent>
          <mc:Choice Requires="wps">
            <w:drawing>
              <wp:anchor distT="0" distB="0" distL="114300" distR="114300" simplePos="0" relativeHeight="251673600" behindDoc="0" locked="0" layoutInCell="1" allowOverlap="1">
                <wp:simplePos x="0" y="0"/>
                <wp:positionH relativeFrom="column">
                  <wp:posOffset>121285</wp:posOffset>
                </wp:positionH>
                <wp:positionV relativeFrom="paragraph">
                  <wp:posOffset>88265</wp:posOffset>
                </wp:positionV>
                <wp:extent cx="5659120" cy="590550"/>
                <wp:effectExtent l="6985" t="9525" r="10795" b="952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590550"/>
                        </a:xfrm>
                        <a:prstGeom prst="rect">
                          <a:avLst/>
                        </a:prstGeom>
                        <a:solidFill>
                          <a:srgbClr val="FFFFFF"/>
                        </a:solidFill>
                        <a:ln w="9525">
                          <a:solidFill>
                            <a:schemeClr val="bg1">
                              <a:lumMod val="100000"/>
                              <a:lumOff val="0"/>
                            </a:schemeClr>
                          </a:solidFill>
                          <a:miter lim="800000"/>
                          <a:headEnd/>
                          <a:tailEnd/>
                        </a:ln>
                      </wps:spPr>
                      <wps:txbx>
                        <w:txbxContent>
                          <w:p w:rsidR="0041521D" w:rsidRDefault="0041521D" w:rsidP="0041521D">
                            <w:pPr>
                              <w:pStyle w:val="NoSpacing"/>
                            </w:pPr>
                            <w:r>
                              <w:t xml:space="preserve">  </w:t>
                            </w:r>
                            <w:r w:rsidRPr="008041F3">
                              <w:t xml:space="preserve">- Excellent written </w:t>
                            </w:r>
                            <w:r w:rsidR="00B46722">
                              <w:t>and verbal communication skills</w:t>
                            </w:r>
                            <w:r w:rsidRPr="008041F3">
                              <w:br/>
                              <w:t xml:space="preserve">  - Proficient in Microsoft Office (Word, PowerPoint and Excel)</w:t>
                            </w:r>
                            <w:r w:rsidRPr="008041F3">
                              <w:br/>
                              <w:t xml:space="preserve">  - </w:t>
                            </w:r>
                            <w:r w:rsidR="00B46722">
                              <w:t>Event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9.55pt;margin-top:6.95pt;width:445.6pt;height: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" strokecolor="white [3212]">
                <v:textbox>
                  <w:txbxContent>
                    <w:p w:rsidR="0041521D" w:rsidRDefault="0041521D" w:rsidP="0041521D">
                      <w:pPr>
                        <w:pStyle w:val="NoSpacing"/>
                      </w:pPr>
                      <w:r>
                        <w:t xml:space="preserve">  </w:t>
                      </w:r>
                      <w:r w:rsidRPr="008041F3">
                        <w:t xml:space="preserve">- Excellent written </w:t>
                      </w:r>
                      <w:r w:rsidR="00B46722">
                        <w:t>and verbal communication skills</w:t>
                      </w:r>
                      <w:r w:rsidRPr="008041F3">
                        <w:br/>
                        <w:t xml:space="preserve">  - Proficient in Microsoft Office (Word, PowerPoint and Excel)</w:t>
                      </w:r>
                      <w:r w:rsidRPr="008041F3">
                        <w:br/>
                        <w:t xml:space="preserve">  - </w:t>
                      </w:r>
                      <w:r w:rsidR="00B46722">
                        <w:t>Event management</w:t>
                      </w:r>
                    </w:p>
                  </w:txbxContent>
                </v:textbox>
              </v:shape>
            </w:pict>
          </mc:Fallback>
        </mc:AlternateContent>
      </w:r>
    </w:p>
    <w:p w:rsidR="00041702" w:rsidRDefault="00041702" w:rsidP="00041702"/>
    <w:p w:rsidR="00041702" w:rsidRDefault="000D0012" w:rsidP="00041702">
      <w:r>
        <w:rPr>
          <w:noProof/>
          <w:lang w:val="en-IN" w:eastAsia="en-IN"/>
        </w:rPr>
        <mc:AlternateContent>
          <mc:Choice Requires="wps">
            <w:drawing>
              <wp:anchor distT="0" distB="0" distL="114300" distR="114300" simplePos="0" relativeHeight="251663360" behindDoc="0" locked="0" layoutInCell="1" allowOverlap="1">
                <wp:simplePos x="0" y="0"/>
                <wp:positionH relativeFrom="column">
                  <wp:posOffset>8890</wp:posOffset>
                </wp:positionH>
                <wp:positionV relativeFrom="paragraph">
                  <wp:posOffset>213360</wp:posOffset>
                </wp:positionV>
                <wp:extent cx="6010275" cy="1581150"/>
                <wp:effectExtent l="8890" t="9525" r="10160" b="952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1581150"/>
                        </a:xfrm>
                        <a:prstGeom prst="rect">
                          <a:avLst/>
                        </a:prstGeom>
                        <a:solidFill>
                          <a:srgbClr val="FFFFFF"/>
                        </a:solidFill>
                        <a:ln w="9525">
                          <a:solidFill>
                            <a:schemeClr val="tx2">
                              <a:lumMod val="75000"/>
                              <a:lumOff val="0"/>
                            </a:schemeClr>
                          </a:solidFill>
                          <a:miter lim="800000"/>
                          <a:headEnd/>
                          <a:tailEnd/>
                        </a:ln>
                      </wps:spPr>
                      <wps:txbx>
                        <w:txbxContent>
                          <w:p w:rsidR="00041702" w:rsidRPr="00041702" w:rsidRDefault="00041702" w:rsidP="00041702">
                            <w:pPr>
                              <w:pStyle w:val="NoSpacing"/>
                              <w:rPr>
                                <w:b/>
                                <w:color w:val="1F497D" w:themeColor="text2"/>
                                <w:sz w:val="24"/>
                                <w:szCs w:val="24"/>
                              </w:rPr>
                            </w:pPr>
                            <w:r w:rsidRPr="00041702">
                              <w:rPr>
                                <w:b/>
                                <w:color w:val="1F497D" w:themeColor="text2"/>
                                <w:sz w:val="24"/>
                                <w:szCs w:val="24"/>
                              </w:rPr>
                              <w:t>WORK EXPERIENCE</w:t>
                            </w:r>
                          </w:p>
                          <w:p w:rsidR="00041702" w:rsidRPr="00041702" w:rsidRDefault="00041702" w:rsidP="00041702">
                            <w:pPr>
                              <w:pStyle w:val="NoSpacing"/>
                              <w:rPr>
                                <w:sz w:val="18"/>
                                <w:szCs w:val="18"/>
                              </w:rPr>
                            </w:pPr>
                          </w:p>
                          <w:p w:rsidR="00041702" w:rsidRPr="00041702" w:rsidRDefault="00041702" w:rsidP="00041702">
                            <w:pPr>
                              <w:pStyle w:val="NoSpacing"/>
                              <w:rPr>
                                <w:sz w:val="18"/>
                                <w:szCs w:val="18"/>
                              </w:rPr>
                            </w:pPr>
                          </w:p>
                          <w:p w:rsidR="00041702" w:rsidRPr="00041702" w:rsidRDefault="00041702" w:rsidP="00041702">
                            <w:pPr>
                              <w:pStyle w:val="NoSpacing"/>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7" style="position:absolute;margin-left:.7pt;margin-top:16.8pt;width:473.25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" strokecolor="#17365d [2415]">
                <v:textbox>
                  <w:txbxContent>
                    <w:p w:rsidR="00041702" w:rsidRPr="00041702" w:rsidRDefault="00041702" w:rsidP="00041702">
                      <w:pPr>
                        <w:pStyle w:val="NoSpacing"/>
                        <w:rPr>
                          <w:b/>
                          <w:color w:val="1F497D" w:themeColor="text2"/>
                          <w:sz w:val="24"/>
                          <w:szCs w:val="24"/>
                        </w:rPr>
                      </w:pPr>
                      <w:r w:rsidRPr="00041702">
                        <w:rPr>
                          <w:b/>
                          <w:color w:val="1F497D" w:themeColor="text2"/>
                          <w:sz w:val="24"/>
                          <w:szCs w:val="24"/>
                        </w:rPr>
                        <w:t>WORK EXPERIENCE</w:t>
                      </w:r>
                    </w:p>
                    <w:p w:rsidR="00041702" w:rsidRPr="00041702" w:rsidRDefault="00041702" w:rsidP="00041702">
                      <w:pPr>
                        <w:pStyle w:val="NoSpacing"/>
                        <w:rPr>
                          <w:sz w:val="18"/>
                          <w:szCs w:val="18"/>
                        </w:rPr>
                      </w:pPr>
                    </w:p>
                    <w:p w:rsidR="00041702" w:rsidRPr="00041702" w:rsidRDefault="00041702" w:rsidP="00041702">
                      <w:pPr>
                        <w:pStyle w:val="NoSpacing"/>
                        <w:rPr>
                          <w:sz w:val="18"/>
                          <w:szCs w:val="18"/>
                        </w:rPr>
                      </w:pPr>
                    </w:p>
                    <w:p w:rsidR="00041702" w:rsidRPr="00041702" w:rsidRDefault="00041702" w:rsidP="00041702">
                      <w:pPr>
                        <w:pStyle w:val="NoSpacing"/>
                        <w:rPr>
                          <w:sz w:val="18"/>
                          <w:szCs w:val="18"/>
                        </w:rPr>
                      </w:pPr>
                    </w:p>
                  </w:txbxContent>
                </v:textbox>
              </v:rect>
            </w:pict>
          </mc:Fallback>
        </mc:AlternateContent>
      </w:r>
    </w:p>
    <w:p w:rsidR="00041702" w:rsidRPr="00041702" w:rsidRDefault="000D0012" w:rsidP="00041702">
      <w:r>
        <w:rPr>
          <w:noProof/>
          <w:lang w:val="en-IN" w:eastAsia="en-IN"/>
        </w:rPr>
        <mc:AlternateContent>
          <mc:Choice Requires="wps">
            <w:drawing>
              <wp:anchor distT="0" distB="0" distL="114300" distR="114300" simplePos="0" relativeHeight="251674624" behindDoc="0" locked="0" layoutInCell="1" allowOverlap="1">
                <wp:simplePos x="0" y="0"/>
                <wp:positionH relativeFrom="column">
                  <wp:posOffset>168910</wp:posOffset>
                </wp:positionH>
                <wp:positionV relativeFrom="paragraph">
                  <wp:posOffset>128905</wp:posOffset>
                </wp:positionV>
                <wp:extent cx="5730240" cy="1285240"/>
                <wp:effectExtent l="6985" t="9525" r="6350" b="1016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285240"/>
                        </a:xfrm>
                        <a:prstGeom prst="rect">
                          <a:avLst/>
                        </a:prstGeom>
                        <a:solidFill>
                          <a:srgbClr val="FFFFFF"/>
                        </a:solidFill>
                        <a:ln w="9525">
                          <a:solidFill>
                            <a:schemeClr val="bg1">
                              <a:lumMod val="100000"/>
                              <a:lumOff val="0"/>
                            </a:schemeClr>
                          </a:solidFill>
                          <a:miter lim="800000"/>
                          <a:headEnd/>
                          <a:tailEnd/>
                        </a:ln>
                      </wps:spPr>
                      <wps:txbx>
                        <w:txbxContent>
                          <w:p w:rsidR="0041521D" w:rsidRPr="00227B50" w:rsidRDefault="0041521D" w:rsidP="0041521D">
                            <w:pPr>
                              <w:pStyle w:val="NoSpacing"/>
                              <w:rPr>
                                <w:b/>
                                <w:szCs w:val="24"/>
                              </w:rPr>
                            </w:pPr>
                            <w:r w:rsidRPr="00227B50">
                              <w:rPr>
                                <w:b/>
                                <w:szCs w:val="24"/>
                              </w:rPr>
                              <w:t xml:space="preserve">  </w:t>
                            </w:r>
                            <w:r w:rsidR="00B46722" w:rsidRPr="00227B50">
                              <w:rPr>
                                <w:b/>
                                <w:szCs w:val="24"/>
                              </w:rPr>
                              <w:t>Volunteer – Theatre Operations (</w:t>
                            </w:r>
                            <w:proofErr w:type="spellStart"/>
                            <w:r w:rsidR="00B46722" w:rsidRPr="00227B50">
                              <w:rPr>
                                <w:b/>
                                <w:szCs w:val="24"/>
                              </w:rPr>
                              <w:t>Madinat</w:t>
                            </w:r>
                            <w:proofErr w:type="spellEnd"/>
                            <w:r w:rsidR="00B46722" w:rsidRPr="00227B50">
                              <w:rPr>
                                <w:b/>
                                <w:szCs w:val="24"/>
                              </w:rPr>
                              <w:t xml:space="preserve"> Arena)</w:t>
                            </w:r>
                          </w:p>
                          <w:p w:rsidR="0041521D" w:rsidRPr="0041521D" w:rsidRDefault="0041521D" w:rsidP="0041521D">
                            <w:pPr>
                              <w:pStyle w:val="NoSpacing"/>
                              <w:rPr>
                                <w:szCs w:val="24"/>
                              </w:rPr>
                            </w:pPr>
                            <w:r w:rsidRPr="0041521D">
                              <w:rPr>
                                <w:szCs w:val="24"/>
                              </w:rPr>
                              <w:t xml:space="preserve">  </w:t>
                            </w:r>
                            <w:r w:rsidR="00B46722">
                              <w:rPr>
                                <w:szCs w:val="24"/>
                              </w:rPr>
                              <w:t>December 9-16</w:t>
                            </w:r>
                            <w:r w:rsidRPr="0041521D">
                              <w:rPr>
                                <w:szCs w:val="24"/>
                              </w:rPr>
                              <w:t xml:space="preserve"> 2015</w:t>
                            </w:r>
                          </w:p>
                          <w:p w:rsidR="0041521D" w:rsidRPr="0041521D" w:rsidRDefault="0041521D" w:rsidP="0041521D">
                            <w:pPr>
                              <w:pStyle w:val="NoSpacing"/>
                              <w:rPr>
                                <w:szCs w:val="24"/>
                              </w:rPr>
                            </w:pPr>
                            <w:r w:rsidRPr="0041521D">
                              <w:rPr>
                                <w:szCs w:val="24"/>
                              </w:rPr>
                              <w:t xml:space="preserve">  </w:t>
                            </w:r>
                            <w:r w:rsidR="00B46722">
                              <w:rPr>
                                <w:szCs w:val="24"/>
                              </w:rPr>
                              <w:t>Dubai International Film Festival (DIFF)</w:t>
                            </w:r>
                          </w:p>
                          <w:p w:rsidR="0041521D" w:rsidRPr="0041521D" w:rsidRDefault="0041521D" w:rsidP="0041521D">
                            <w:pPr>
                              <w:pStyle w:val="NoSpacing"/>
                              <w:rPr>
                                <w:szCs w:val="24"/>
                              </w:rPr>
                            </w:pPr>
                            <w:r w:rsidRPr="0041521D">
                              <w:rPr>
                                <w:szCs w:val="24"/>
                              </w:rPr>
                              <w:t xml:space="preserve">  </w:t>
                            </w:r>
                            <w:proofErr w:type="spellStart"/>
                            <w:r w:rsidR="00B46722">
                              <w:rPr>
                                <w:szCs w:val="24"/>
                              </w:rPr>
                              <w:t>Madinat</w:t>
                            </w:r>
                            <w:proofErr w:type="spellEnd"/>
                            <w:r w:rsidR="00B46722">
                              <w:rPr>
                                <w:szCs w:val="24"/>
                              </w:rPr>
                              <w:t xml:space="preserve"> </w:t>
                            </w:r>
                            <w:proofErr w:type="spellStart"/>
                            <w:r w:rsidR="00B46722">
                              <w:rPr>
                                <w:szCs w:val="24"/>
                              </w:rPr>
                              <w:t>Jumeirah</w:t>
                            </w:r>
                            <w:proofErr w:type="spellEnd"/>
                          </w:p>
                          <w:p w:rsidR="00652862" w:rsidRDefault="00652862" w:rsidP="00652862">
                            <w:pPr>
                              <w:pStyle w:val="NoSpacing"/>
                              <w:rPr>
                                <w:szCs w:val="24"/>
                              </w:rPr>
                            </w:pPr>
                          </w:p>
                          <w:p w:rsidR="0041521D" w:rsidRPr="00652862" w:rsidRDefault="00027B0E" w:rsidP="00652862">
                            <w:pPr>
                              <w:pStyle w:val="NoSpacing"/>
                              <w:rPr>
                                <w:i/>
                              </w:rPr>
                            </w:pPr>
                            <w:r>
                              <w:rPr>
                                <w:i/>
                                <w:szCs w:val="24"/>
                              </w:rPr>
                              <w:t xml:space="preserve"> </w:t>
                            </w:r>
                            <w:proofErr w:type="gramStart"/>
                            <w:r w:rsidR="0041521D" w:rsidRPr="00652862">
                              <w:rPr>
                                <w:i/>
                                <w:szCs w:val="24"/>
                              </w:rPr>
                              <w:t xml:space="preserve">Served as a </w:t>
                            </w:r>
                            <w:r w:rsidR="00B46722" w:rsidRPr="00652862">
                              <w:rPr>
                                <w:i/>
                                <w:szCs w:val="24"/>
                              </w:rPr>
                              <w:t>volunteer</w:t>
                            </w:r>
                            <w:r w:rsidR="0041521D" w:rsidRPr="00652862">
                              <w:rPr>
                                <w:i/>
                                <w:szCs w:val="24"/>
                              </w:rPr>
                              <w:t xml:space="preserve"> </w:t>
                            </w:r>
                            <w:r w:rsidR="00227B50" w:rsidRPr="00652862">
                              <w:rPr>
                                <w:i/>
                                <w:szCs w:val="24"/>
                              </w:rPr>
                              <w:t xml:space="preserve">in theatre operations ensuring the smooth flow of gala screenings from the </w:t>
                            </w:r>
                            <w:r>
                              <w:rPr>
                                <w:i/>
                                <w:szCs w:val="24"/>
                              </w:rPr>
                              <w:t xml:space="preserve">   </w:t>
                            </w:r>
                            <w:r w:rsidR="00227B50" w:rsidRPr="00652862">
                              <w:rPr>
                                <w:i/>
                                <w:szCs w:val="24"/>
                              </w:rPr>
                              <w:t>Red Carpet to the Arena.</w:t>
                            </w:r>
                            <w:proofErr w:type="gramEnd"/>
                          </w:p>
                          <w:p w:rsidR="0041521D" w:rsidRDefault="004152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13.3pt;margin-top:10.15pt;width:451.2pt;height:10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" strokecolor="white [3212]">
                <v:textbox>
                  <w:txbxContent>
                    <w:p w:rsidR="0041521D" w:rsidRPr="00227B50" w:rsidRDefault="0041521D" w:rsidP="0041521D">
                      <w:pPr>
                        <w:pStyle w:val="NoSpacing"/>
                        <w:rPr>
                          <w:b/>
                          <w:szCs w:val="24"/>
                        </w:rPr>
                      </w:pPr>
                      <w:r w:rsidRPr="00227B50">
                        <w:rPr>
                          <w:b/>
                          <w:szCs w:val="24"/>
                        </w:rPr>
                        <w:t xml:space="preserve">  </w:t>
                      </w:r>
                      <w:r w:rsidR="00B46722" w:rsidRPr="00227B50">
                        <w:rPr>
                          <w:b/>
                          <w:szCs w:val="24"/>
                        </w:rPr>
                        <w:t>Volunteer – Theatre Operations (Madinat Arena)</w:t>
                      </w:r>
                    </w:p>
                    <w:p w:rsidR="0041521D" w:rsidRPr="0041521D" w:rsidRDefault="0041521D" w:rsidP="0041521D">
                      <w:pPr>
                        <w:pStyle w:val="NoSpacing"/>
                        <w:rPr>
                          <w:szCs w:val="24"/>
                        </w:rPr>
                      </w:pPr>
                      <w:r w:rsidRPr="0041521D">
                        <w:rPr>
                          <w:szCs w:val="24"/>
                        </w:rPr>
                        <w:t xml:space="preserve">  </w:t>
                      </w:r>
                      <w:r w:rsidR="00B46722">
                        <w:rPr>
                          <w:szCs w:val="24"/>
                        </w:rPr>
                        <w:t>December 9-16</w:t>
                      </w:r>
                      <w:r w:rsidRPr="0041521D">
                        <w:rPr>
                          <w:szCs w:val="24"/>
                        </w:rPr>
                        <w:t xml:space="preserve"> 2015</w:t>
                      </w:r>
                    </w:p>
                    <w:p w:rsidR="0041521D" w:rsidRPr="0041521D" w:rsidRDefault="0041521D" w:rsidP="0041521D">
                      <w:pPr>
                        <w:pStyle w:val="NoSpacing"/>
                        <w:rPr>
                          <w:szCs w:val="24"/>
                        </w:rPr>
                      </w:pPr>
                      <w:r w:rsidRPr="0041521D">
                        <w:rPr>
                          <w:szCs w:val="24"/>
                        </w:rPr>
                        <w:t xml:space="preserve">  </w:t>
                      </w:r>
                      <w:r w:rsidR="00B46722">
                        <w:rPr>
                          <w:szCs w:val="24"/>
                        </w:rPr>
                        <w:t>Dubai International Film Festival (DIFF)</w:t>
                      </w:r>
                    </w:p>
                    <w:p w:rsidR="0041521D" w:rsidRPr="0041521D" w:rsidRDefault="0041521D" w:rsidP="0041521D">
                      <w:pPr>
                        <w:pStyle w:val="NoSpacing"/>
                        <w:rPr>
                          <w:szCs w:val="24"/>
                        </w:rPr>
                      </w:pPr>
                      <w:r w:rsidRPr="0041521D">
                        <w:rPr>
                          <w:szCs w:val="24"/>
                        </w:rPr>
                        <w:t xml:space="preserve">  </w:t>
                      </w:r>
                      <w:r w:rsidR="00B46722">
                        <w:rPr>
                          <w:szCs w:val="24"/>
                        </w:rPr>
                        <w:t>Madinat Jumeirah</w:t>
                      </w:r>
                    </w:p>
                    <w:p w:rsidR="00652862" w:rsidRDefault="00652862" w:rsidP="00652862">
                      <w:pPr>
                        <w:pStyle w:val="NoSpacing"/>
                        <w:rPr>
                          <w:szCs w:val="24"/>
                        </w:rPr>
                      </w:pPr>
                    </w:p>
                    <w:p w:rsidR="0041521D" w:rsidRPr="00652862" w:rsidRDefault="00027B0E" w:rsidP="00652862">
                      <w:pPr>
                        <w:pStyle w:val="NoSpacing"/>
                        <w:rPr>
                          <w:i/>
                        </w:rPr>
                      </w:pPr>
                      <w:r>
                        <w:rPr>
                          <w:i/>
                          <w:szCs w:val="24"/>
                        </w:rPr>
                        <w:t xml:space="preserve"> </w:t>
                      </w:r>
                      <w:r w:rsidR="0041521D" w:rsidRPr="00652862">
                        <w:rPr>
                          <w:i/>
                          <w:szCs w:val="24"/>
                        </w:rPr>
                        <w:t xml:space="preserve">Served as a </w:t>
                      </w:r>
                      <w:r w:rsidR="00B46722" w:rsidRPr="00652862">
                        <w:rPr>
                          <w:i/>
                          <w:szCs w:val="24"/>
                        </w:rPr>
                        <w:t>volunteer</w:t>
                      </w:r>
                      <w:r w:rsidR="0041521D" w:rsidRPr="00652862">
                        <w:rPr>
                          <w:i/>
                          <w:szCs w:val="24"/>
                        </w:rPr>
                        <w:t xml:space="preserve"> </w:t>
                      </w:r>
                      <w:r w:rsidR="00227B50" w:rsidRPr="00652862">
                        <w:rPr>
                          <w:i/>
                          <w:szCs w:val="24"/>
                        </w:rPr>
                        <w:t xml:space="preserve">in theatre operations ensuring the smooth flow of gala screenings from the </w:t>
                      </w:r>
                      <w:r>
                        <w:rPr>
                          <w:i/>
                          <w:szCs w:val="24"/>
                        </w:rPr>
                        <w:t xml:space="preserve">   </w:t>
                      </w:r>
                      <w:r w:rsidR="00227B50" w:rsidRPr="00652862">
                        <w:rPr>
                          <w:i/>
                          <w:szCs w:val="24"/>
                        </w:rPr>
                        <w:t>Red Carpet to the Arena.</w:t>
                      </w:r>
                    </w:p>
                    <w:p w:rsidR="0041521D" w:rsidRDefault="0041521D"/>
                  </w:txbxContent>
                </v:textbox>
              </v:shape>
            </w:pict>
          </mc:Fallback>
        </mc:AlternateContent>
      </w:r>
    </w:p>
    <w:p w:rsidR="007E5BC4" w:rsidRDefault="007E5BC4" w:rsidP="00041702"/>
    <w:p w:rsidR="00041702" w:rsidRPr="00041702" w:rsidRDefault="00041702" w:rsidP="00041702"/>
    <w:p w:rsidR="00041702" w:rsidRDefault="00041702" w:rsidP="00041702"/>
    <w:p w:rsidR="00041702" w:rsidRDefault="000D0012" w:rsidP="00041702">
      <w:r>
        <w:rPr>
          <w:noProof/>
          <w:lang w:val="en-IN" w:eastAsia="en-IN"/>
        </w:rPr>
        <mc:AlternateContent>
          <mc:Choice Requires="wps">
            <w:drawing>
              <wp:anchor distT="0" distB="0" distL="114300" distR="114300" simplePos="0" relativeHeight="251664384" behindDoc="0" locked="0" layoutInCell="1" allowOverlap="1">
                <wp:simplePos x="0" y="0"/>
                <wp:positionH relativeFrom="column">
                  <wp:posOffset>8890</wp:posOffset>
                </wp:positionH>
                <wp:positionV relativeFrom="paragraph">
                  <wp:posOffset>283845</wp:posOffset>
                </wp:positionV>
                <wp:extent cx="6010275" cy="1590675"/>
                <wp:effectExtent l="8890" t="9525" r="10160" b="952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1590675"/>
                        </a:xfrm>
                        <a:prstGeom prst="rect">
                          <a:avLst/>
                        </a:prstGeom>
                        <a:solidFill>
                          <a:srgbClr val="FFFFFF"/>
                        </a:solidFill>
                        <a:ln w="9525">
                          <a:solidFill>
                            <a:schemeClr val="tx2">
                              <a:lumMod val="75000"/>
                              <a:lumOff val="0"/>
                            </a:schemeClr>
                          </a:solidFill>
                          <a:miter lim="800000"/>
                          <a:headEnd/>
                          <a:tailEnd/>
                        </a:ln>
                      </wps:spPr>
                      <wps:txbx>
                        <w:txbxContent>
                          <w:p w:rsidR="00041702" w:rsidRPr="008041F3" w:rsidRDefault="00041702" w:rsidP="0041521D">
                            <w:pPr>
                              <w:pStyle w:val="NoSpacing"/>
                              <w:rPr>
                                <w:i/>
                              </w:rPr>
                            </w:pPr>
                          </w:p>
                          <w:p w:rsidR="00041702" w:rsidRPr="00041702" w:rsidRDefault="00041702" w:rsidP="00041702">
                            <w:pPr>
                              <w:pStyle w:val="NoSpacing"/>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9" style="position:absolute;margin-left:.7pt;margin-top:22.35pt;width:473.25pt;height:1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" strokecolor="#17365d [2415]">
                <v:textbox>
                  <w:txbxContent>
                    <w:p w:rsidR="00041702" w:rsidRPr="008041F3" w:rsidRDefault="00041702" w:rsidP="0041521D">
                      <w:pPr>
                        <w:pStyle w:val="NoSpacing"/>
                        <w:rPr>
                          <w:i/>
                        </w:rPr>
                      </w:pPr>
                    </w:p>
                    <w:p w:rsidR="00041702" w:rsidRPr="00041702" w:rsidRDefault="00041702" w:rsidP="00041702">
                      <w:pPr>
                        <w:pStyle w:val="NoSpacing"/>
                        <w:rPr>
                          <w:sz w:val="18"/>
                          <w:szCs w:val="18"/>
                        </w:rPr>
                      </w:pPr>
                    </w:p>
                  </w:txbxContent>
                </v:textbox>
              </v:rect>
            </w:pict>
          </mc:Fallback>
        </mc:AlternateContent>
      </w:r>
    </w:p>
    <w:p w:rsidR="00041702" w:rsidRDefault="000D0012">
      <w:r>
        <w:rPr>
          <w:noProof/>
          <w:lang w:val="en-IN" w:eastAsia="en-IN"/>
        </w:rPr>
        <mc:AlternateContent>
          <mc:Choice Requires="wps">
            <w:drawing>
              <wp:anchor distT="0" distB="0" distL="114300" distR="114300" simplePos="0" relativeHeight="251675648" behindDoc="0" locked="0" layoutInCell="1" allowOverlap="1">
                <wp:simplePos x="0" y="0"/>
                <wp:positionH relativeFrom="column">
                  <wp:posOffset>256540</wp:posOffset>
                </wp:positionH>
                <wp:positionV relativeFrom="paragraph">
                  <wp:posOffset>17780</wp:posOffset>
                </wp:positionV>
                <wp:extent cx="5652770" cy="1457325"/>
                <wp:effectExtent l="8890" t="9525" r="5715" b="952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1457325"/>
                        </a:xfrm>
                        <a:prstGeom prst="rect">
                          <a:avLst/>
                        </a:prstGeom>
                        <a:solidFill>
                          <a:srgbClr val="FFFFFF"/>
                        </a:solidFill>
                        <a:ln w="9525">
                          <a:solidFill>
                            <a:schemeClr val="bg1">
                              <a:lumMod val="100000"/>
                              <a:lumOff val="0"/>
                            </a:schemeClr>
                          </a:solidFill>
                          <a:miter lim="800000"/>
                          <a:headEnd/>
                          <a:tailEnd/>
                        </a:ln>
                      </wps:spPr>
                      <wps:txbx>
                        <w:txbxContent>
                          <w:p w:rsidR="00227B50" w:rsidRPr="00227B50" w:rsidRDefault="00227B50" w:rsidP="0041521D">
                            <w:pPr>
                              <w:pStyle w:val="NoSpacing"/>
                              <w:rPr>
                                <w:b/>
                              </w:rPr>
                            </w:pPr>
                            <w:r w:rsidRPr="00227B50">
                              <w:rPr>
                                <w:b/>
                              </w:rPr>
                              <w:t>Intern</w:t>
                            </w:r>
                          </w:p>
                          <w:p w:rsidR="0041521D" w:rsidRDefault="00227B50" w:rsidP="0041521D">
                            <w:pPr>
                              <w:pStyle w:val="NoSpacing"/>
                            </w:pPr>
                            <w:r>
                              <w:t>June</w:t>
                            </w:r>
                            <w:r w:rsidR="0041521D" w:rsidRPr="008041F3">
                              <w:t xml:space="preserve"> 2014 </w:t>
                            </w:r>
                            <w:r>
                              <w:t>–</w:t>
                            </w:r>
                            <w:r w:rsidR="0041521D" w:rsidRPr="008041F3">
                              <w:t xml:space="preserve"> </w:t>
                            </w:r>
                            <w:r>
                              <w:t xml:space="preserve">October </w:t>
                            </w:r>
                            <w:r w:rsidR="0041521D" w:rsidRPr="008041F3">
                              <w:t>2014</w:t>
                            </w:r>
                          </w:p>
                          <w:p w:rsidR="00227B50" w:rsidRPr="008041F3" w:rsidRDefault="00227B50" w:rsidP="0041521D">
                            <w:pPr>
                              <w:pStyle w:val="NoSpacing"/>
                            </w:pPr>
                            <w:proofErr w:type="spellStart"/>
                            <w:r>
                              <w:t>Cadano</w:t>
                            </w:r>
                            <w:proofErr w:type="spellEnd"/>
                            <w:r>
                              <w:t xml:space="preserve"> Cargo Transport Services</w:t>
                            </w:r>
                          </w:p>
                          <w:p w:rsidR="00027B0E" w:rsidRDefault="00027B0E" w:rsidP="00652862">
                            <w:pPr>
                              <w:pStyle w:val="NoSpacing"/>
                            </w:pPr>
                          </w:p>
                          <w:p w:rsidR="0041521D" w:rsidRPr="00027B0E" w:rsidRDefault="00027B0E" w:rsidP="00652862">
                            <w:pPr>
                              <w:pStyle w:val="NoSpacing"/>
                            </w:pPr>
                            <w:proofErr w:type="gramStart"/>
                            <w:r>
                              <w:rPr>
                                <w:i/>
                              </w:rPr>
                              <w:t>Facilitated the importation of certain articles from its sales to the preparation of import documents and requirements, payment of duties and taxes and all other procedures relative to the delivery of the articles to its buyer.</w:t>
                            </w:r>
                            <w:proofErr w:type="gramEnd"/>
                          </w:p>
                          <w:p w:rsidR="0041521D" w:rsidRDefault="004152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margin-left:20.2pt;margin-top:1.4pt;width:445.1pt;height:11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" strokecolor="white [3212]">
                <v:textbox>
                  <w:txbxContent>
                    <w:p w:rsidR="00227B50" w:rsidRPr="00227B50" w:rsidRDefault="00227B50" w:rsidP="0041521D">
                      <w:pPr>
                        <w:pStyle w:val="NoSpacing"/>
                        <w:rPr>
                          <w:b/>
                        </w:rPr>
                      </w:pPr>
                      <w:r w:rsidRPr="00227B50">
                        <w:rPr>
                          <w:b/>
                        </w:rPr>
                        <w:t>Intern</w:t>
                      </w:r>
                    </w:p>
                    <w:p w:rsidR="0041521D" w:rsidRDefault="00227B50" w:rsidP="0041521D">
                      <w:pPr>
                        <w:pStyle w:val="NoSpacing"/>
                      </w:pPr>
                      <w:r>
                        <w:t>June</w:t>
                      </w:r>
                      <w:r w:rsidR="0041521D" w:rsidRPr="008041F3">
                        <w:t xml:space="preserve"> 2014 </w:t>
                      </w:r>
                      <w:r>
                        <w:t>–</w:t>
                      </w:r>
                      <w:r w:rsidR="0041521D" w:rsidRPr="008041F3">
                        <w:t xml:space="preserve"> </w:t>
                      </w:r>
                      <w:r>
                        <w:t xml:space="preserve">October </w:t>
                      </w:r>
                      <w:r w:rsidR="0041521D" w:rsidRPr="008041F3">
                        <w:t>2014</w:t>
                      </w:r>
                    </w:p>
                    <w:p w:rsidR="00227B50" w:rsidRPr="008041F3" w:rsidRDefault="00227B50" w:rsidP="0041521D">
                      <w:pPr>
                        <w:pStyle w:val="NoSpacing"/>
                      </w:pPr>
                      <w:proofErr w:type="spellStart"/>
                      <w:r>
                        <w:t>Cadano</w:t>
                      </w:r>
                      <w:proofErr w:type="spellEnd"/>
                      <w:r>
                        <w:t xml:space="preserve"> Cargo Transport Services</w:t>
                      </w:r>
                    </w:p>
                    <w:p w:rsidR="00027B0E" w:rsidRDefault="00027B0E" w:rsidP="00652862">
                      <w:pPr>
                        <w:pStyle w:val="NoSpacing"/>
                      </w:pPr>
                    </w:p>
                    <w:p w:rsidR="0041521D" w:rsidRPr="00027B0E" w:rsidRDefault="00027B0E" w:rsidP="00652862">
                      <w:pPr>
                        <w:pStyle w:val="NoSpacing"/>
                      </w:pPr>
                      <w:proofErr w:type="gramStart"/>
                      <w:r>
                        <w:rPr>
                          <w:i/>
                        </w:rPr>
                        <w:t>Facilitated the importation of certain articles from its sales to the preparation of import documents and requirements, payment of duties and taxes and all other procedures relative to the delivery of the articles to its buyer.</w:t>
                      </w:r>
                      <w:proofErr w:type="gramEnd"/>
                    </w:p>
                    <w:p w:rsidR="0041521D" w:rsidRDefault="0041521D"/>
                  </w:txbxContent>
                </v:textbox>
              </v:shape>
            </w:pict>
          </mc:Fallback>
        </mc:AlternateContent>
      </w:r>
      <w:r w:rsidR="00041702">
        <w:br w:type="page"/>
      </w:r>
    </w:p>
    <w:p w:rsidR="00B305E2" w:rsidRDefault="000D0012" w:rsidP="00041702">
      <w:pPr>
        <w:pStyle w:val="NoSpacing"/>
      </w:pPr>
      <w:r>
        <w:rPr>
          <w:noProof/>
          <w:lang w:val="en-IN" w:eastAsia="en-IN"/>
        </w:rPr>
        <w:lastRenderedPageBreak/>
        <mc:AlternateContent>
          <mc:Choice Requires="wps">
            <w:drawing>
              <wp:anchor distT="0" distB="0" distL="114300" distR="114300" simplePos="0" relativeHeight="251676672" behindDoc="0" locked="0" layoutInCell="1" allowOverlap="1">
                <wp:simplePos x="0" y="0"/>
                <wp:positionH relativeFrom="column">
                  <wp:posOffset>172720</wp:posOffset>
                </wp:positionH>
                <wp:positionV relativeFrom="paragraph">
                  <wp:posOffset>-190500</wp:posOffset>
                </wp:positionV>
                <wp:extent cx="5710555" cy="2141855"/>
                <wp:effectExtent l="10795" t="9525" r="12700" b="1079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2141855"/>
                        </a:xfrm>
                        <a:prstGeom prst="rect">
                          <a:avLst/>
                        </a:prstGeom>
                        <a:solidFill>
                          <a:srgbClr val="FFFFFF"/>
                        </a:solidFill>
                        <a:ln w="9525">
                          <a:solidFill>
                            <a:schemeClr val="bg1">
                              <a:lumMod val="100000"/>
                              <a:lumOff val="0"/>
                            </a:schemeClr>
                          </a:solidFill>
                          <a:miter lim="800000"/>
                          <a:headEnd/>
                          <a:tailEnd/>
                        </a:ln>
                      </wps:spPr>
                      <wps:txbx>
                        <w:txbxContent>
                          <w:p w:rsidR="00F14DC4" w:rsidRPr="00B305E2" w:rsidRDefault="00F14DC4" w:rsidP="00F14DC4">
                            <w:pPr>
                              <w:pStyle w:val="NoSpacing"/>
                              <w:rPr>
                                <w:b/>
                              </w:rPr>
                            </w:pPr>
                            <w:r>
                              <w:rPr>
                                <w:b/>
                              </w:rPr>
                              <w:t xml:space="preserve">  </w:t>
                            </w:r>
                            <w:r w:rsidR="00887F06">
                              <w:rPr>
                                <w:b/>
                              </w:rPr>
                              <w:t>Promoting Responsiveness for the ASEAN Integration</w:t>
                            </w:r>
                          </w:p>
                          <w:p w:rsidR="00F14DC4" w:rsidRPr="00887F06" w:rsidRDefault="00F14DC4" w:rsidP="00F14DC4">
                            <w:pPr>
                              <w:pStyle w:val="NoSpacing"/>
                            </w:pPr>
                            <w:r>
                              <w:t xml:space="preserve">  </w:t>
                            </w:r>
                            <w:r w:rsidR="00887F06" w:rsidRPr="00887F06">
                              <w:t>Philippine Society of Customs Administration Students (PSCAS)</w:t>
                            </w:r>
                            <w:r w:rsidR="00887F06">
                              <w:t xml:space="preserve"> 5</w:t>
                            </w:r>
                            <w:r w:rsidR="00887F06" w:rsidRPr="00887F06">
                              <w:rPr>
                                <w:vertAlign w:val="superscript"/>
                              </w:rPr>
                              <w:t>th</w:t>
                            </w:r>
                            <w:r w:rsidR="00887F06">
                              <w:t xml:space="preserve"> National Convention</w:t>
                            </w:r>
                          </w:p>
                          <w:p w:rsidR="00F14DC4" w:rsidRPr="00B305E2" w:rsidRDefault="00F14DC4" w:rsidP="00F14DC4">
                            <w:pPr>
                              <w:pStyle w:val="NoSpacing"/>
                            </w:pPr>
                            <w:r>
                              <w:t xml:space="preserve">  </w:t>
                            </w:r>
                            <w:proofErr w:type="spellStart"/>
                            <w:r w:rsidR="00887F06">
                              <w:t>Batangas</w:t>
                            </w:r>
                            <w:proofErr w:type="spellEnd"/>
                            <w:r w:rsidR="00887F06">
                              <w:t xml:space="preserve"> State University</w:t>
                            </w:r>
                          </w:p>
                          <w:p w:rsidR="00F14DC4" w:rsidRPr="00B305E2" w:rsidRDefault="00F14DC4" w:rsidP="00F14DC4">
                            <w:pPr>
                              <w:pStyle w:val="NoSpacing"/>
                            </w:pPr>
                          </w:p>
                          <w:p w:rsidR="00F14DC4" w:rsidRPr="00B305E2" w:rsidRDefault="00F14DC4" w:rsidP="00F14DC4">
                            <w:pPr>
                              <w:pStyle w:val="NoSpacing"/>
                              <w:rPr>
                                <w:b/>
                              </w:rPr>
                            </w:pPr>
                            <w:r>
                              <w:rPr>
                                <w:b/>
                              </w:rPr>
                              <w:t xml:space="preserve">  </w:t>
                            </w:r>
                            <w:r w:rsidR="00887F06">
                              <w:rPr>
                                <w:b/>
                              </w:rPr>
                              <w:t>Careers that Await Us in the Future</w:t>
                            </w:r>
                          </w:p>
                          <w:p w:rsidR="00F14DC4" w:rsidRPr="00887F06" w:rsidRDefault="00F14DC4" w:rsidP="00F14DC4">
                            <w:pPr>
                              <w:pStyle w:val="NoSpacing"/>
                            </w:pPr>
                            <w:r>
                              <w:t xml:space="preserve">  </w:t>
                            </w:r>
                            <w:r w:rsidR="00887F06">
                              <w:t>PSCAS LPU Manila Chapter Seminar Series</w:t>
                            </w:r>
                          </w:p>
                          <w:p w:rsidR="00F14DC4" w:rsidRPr="00B305E2" w:rsidRDefault="00F14DC4" w:rsidP="00F14DC4">
                            <w:pPr>
                              <w:pStyle w:val="NoSpacing"/>
                            </w:pPr>
                            <w:r>
                              <w:t xml:space="preserve">  </w:t>
                            </w:r>
                            <w:r w:rsidR="00887F06">
                              <w:t xml:space="preserve">Lyceum of the Philippines University, </w:t>
                            </w:r>
                          </w:p>
                          <w:p w:rsidR="00F14DC4" w:rsidRPr="00B305E2" w:rsidRDefault="00F14DC4" w:rsidP="00F14DC4">
                            <w:pPr>
                              <w:pStyle w:val="NoSpacing"/>
                            </w:pPr>
                          </w:p>
                          <w:p w:rsidR="00F14DC4" w:rsidRPr="00B305E2" w:rsidRDefault="00887F06" w:rsidP="00887F06">
                            <w:pPr>
                              <w:pStyle w:val="NoSpacing"/>
                              <w:ind w:left="105"/>
                              <w:rPr>
                                <w:b/>
                              </w:rPr>
                            </w:pPr>
                            <w:r>
                              <w:rPr>
                                <w:b/>
                              </w:rPr>
                              <w:t>Value Added Tax, Excise Tax &amp; Customs Modernization and Tariff Act: Keeping Au Fait with     the Current Affairs on Government Impositions and Changes</w:t>
                            </w:r>
                          </w:p>
                          <w:p w:rsidR="00F14DC4" w:rsidRPr="00B305E2" w:rsidRDefault="00F14DC4" w:rsidP="00F14DC4">
                            <w:pPr>
                              <w:pStyle w:val="NoSpacing"/>
                            </w:pPr>
                            <w:r>
                              <w:t xml:space="preserve">  </w:t>
                            </w:r>
                            <w:r w:rsidR="00887F06">
                              <w:t>PSCAS LPU Manila Chapter Seminar Series</w:t>
                            </w:r>
                          </w:p>
                          <w:p w:rsidR="00F14DC4" w:rsidRPr="00B305E2" w:rsidRDefault="00F14DC4" w:rsidP="00F14DC4">
                            <w:pPr>
                              <w:pStyle w:val="NoSpacing"/>
                            </w:pPr>
                            <w:r>
                              <w:t xml:space="preserve">  </w:t>
                            </w:r>
                            <w:r w:rsidR="00887F06">
                              <w:t>Lyceum of the Philippines University, Manila</w:t>
                            </w:r>
                          </w:p>
                          <w:p w:rsidR="00F14DC4" w:rsidRDefault="00F14D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1" type="#_x0000_t202" style="position:absolute;margin-left:13.6pt;margin-top:-15pt;width:449.65pt;height:16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" strokecolor="white [3212]">
                <v:textbox>
                  <w:txbxContent>
                    <w:p w:rsidR="00F14DC4" w:rsidRPr="00B305E2" w:rsidRDefault="00F14DC4" w:rsidP="00F14DC4">
                      <w:pPr>
                        <w:pStyle w:val="NoSpacing"/>
                        <w:rPr>
                          <w:b/>
                        </w:rPr>
                      </w:pPr>
                      <w:r>
                        <w:rPr>
                          <w:b/>
                        </w:rPr>
                        <w:t xml:space="preserve">  </w:t>
                      </w:r>
                      <w:r w:rsidR="00887F06">
                        <w:rPr>
                          <w:b/>
                        </w:rPr>
                        <w:t>Promoting Responsiveness for the ASEAN Integration</w:t>
                      </w:r>
                    </w:p>
                    <w:p w:rsidR="00F14DC4" w:rsidRPr="00887F06" w:rsidRDefault="00F14DC4" w:rsidP="00F14DC4">
                      <w:pPr>
                        <w:pStyle w:val="NoSpacing"/>
                      </w:pPr>
                      <w:r>
                        <w:t xml:space="preserve">  </w:t>
                      </w:r>
                      <w:r w:rsidR="00887F06" w:rsidRPr="00887F06">
                        <w:t>Philippine Society of Customs Administration Students (PSCAS)</w:t>
                      </w:r>
                      <w:r w:rsidR="00887F06">
                        <w:t xml:space="preserve"> 5</w:t>
                      </w:r>
                      <w:r w:rsidR="00887F06" w:rsidRPr="00887F06">
                        <w:rPr>
                          <w:vertAlign w:val="superscript"/>
                        </w:rPr>
                        <w:t>th</w:t>
                      </w:r>
                      <w:r w:rsidR="00887F06">
                        <w:t xml:space="preserve"> National Convention</w:t>
                      </w:r>
                    </w:p>
                    <w:p w:rsidR="00F14DC4" w:rsidRPr="00B305E2" w:rsidRDefault="00F14DC4" w:rsidP="00F14DC4">
                      <w:pPr>
                        <w:pStyle w:val="NoSpacing"/>
                      </w:pPr>
                      <w:r>
                        <w:t xml:space="preserve">  </w:t>
                      </w:r>
                      <w:proofErr w:type="spellStart"/>
                      <w:r w:rsidR="00887F06">
                        <w:t>Batangas</w:t>
                      </w:r>
                      <w:proofErr w:type="spellEnd"/>
                      <w:r w:rsidR="00887F06">
                        <w:t xml:space="preserve"> State University</w:t>
                      </w:r>
                    </w:p>
                    <w:p w:rsidR="00F14DC4" w:rsidRPr="00B305E2" w:rsidRDefault="00F14DC4" w:rsidP="00F14DC4">
                      <w:pPr>
                        <w:pStyle w:val="NoSpacing"/>
                      </w:pPr>
                    </w:p>
                    <w:p w:rsidR="00F14DC4" w:rsidRPr="00B305E2" w:rsidRDefault="00F14DC4" w:rsidP="00F14DC4">
                      <w:pPr>
                        <w:pStyle w:val="NoSpacing"/>
                        <w:rPr>
                          <w:b/>
                        </w:rPr>
                      </w:pPr>
                      <w:r>
                        <w:rPr>
                          <w:b/>
                        </w:rPr>
                        <w:t xml:space="preserve">  </w:t>
                      </w:r>
                      <w:r w:rsidR="00887F06">
                        <w:rPr>
                          <w:b/>
                        </w:rPr>
                        <w:t>Careers that Await Us in the Future</w:t>
                      </w:r>
                    </w:p>
                    <w:p w:rsidR="00F14DC4" w:rsidRPr="00887F06" w:rsidRDefault="00F14DC4" w:rsidP="00F14DC4">
                      <w:pPr>
                        <w:pStyle w:val="NoSpacing"/>
                      </w:pPr>
                      <w:r>
                        <w:t xml:space="preserve">  </w:t>
                      </w:r>
                      <w:r w:rsidR="00887F06">
                        <w:t>PSCAS LPU Manila Chapter Seminar Series</w:t>
                      </w:r>
                    </w:p>
                    <w:p w:rsidR="00F14DC4" w:rsidRPr="00B305E2" w:rsidRDefault="00F14DC4" w:rsidP="00F14DC4">
                      <w:pPr>
                        <w:pStyle w:val="NoSpacing"/>
                      </w:pPr>
                      <w:r>
                        <w:t xml:space="preserve">  </w:t>
                      </w:r>
                      <w:r w:rsidR="00887F06">
                        <w:t xml:space="preserve">Lyceum of the Philippines University, </w:t>
                      </w:r>
                    </w:p>
                    <w:p w:rsidR="00F14DC4" w:rsidRPr="00B305E2" w:rsidRDefault="00F14DC4" w:rsidP="00F14DC4">
                      <w:pPr>
                        <w:pStyle w:val="NoSpacing"/>
                      </w:pPr>
                    </w:p>
                    <w:p w:rsidR="00F14DC4" w:rsidRPr="00B305E2" w:rsidRDefault="00887F06" w:rsidP="00887F06">
                      <w:pPr>
                        <w:pStyle w:val="NoSpacing"/>
                        <w:ind w:left="105"/>
                        <w:rPr>
                          <w:b/>
                        </w:rPr>
                      </w:pPr>
                      <w:r>
                        <w:rPr>
                          <w:b/>
                        </w:rPr>
                        <w:t>Value Added Tax, Excise Tax &amp; Customs Modernization and Tariff Act: Keeping Au Fait with     the Current Affairs on Government Impositions and Changes</w:t>
                      </w:r>
                    </w:p>
                    <w:p w:rsidR="00F14DC4" w:rsidRPr="00B305E2" w:rsidRDefault="00F14DC4" w:rsidP="00F14DC4">
                      <w:pPr>
                        <w:pStyle w:val="NoSpacing"/>
                      </w:pPr>
                      <w:r>
                        <w:t xml:space="preserve">  </w:t>
                      </w:r>
                      <w:r w:rsidR="00887F06">
                        <w:t>PSCAS LPU Manila Chapter Seminar Series</w:t>
                      </w:r>
                    </w:p>
                    <w:p w:rsidR="00F14DC4" w:rsidRPr="00B305E2" w:rsidRDefault="00F14DC4" w:rsidP="00F14DC4">
                      <w:pPr>
                        <w:pStyle w:val="NoSpacing"/>
                      </w:pPr>
                      <w:r>
                        <w:t xml:space="preserve">  </w:t>
                      </w:r>
                      <w:r w:rsidR="00887F06">
                        <w:t>Lyceum of the Philippines University, Manila</w:t>
                      </w:r>
                    </w:p>
                    <w:p w:rsidR="00F14DC4" w:rsidRDefault="00F14DC4"/>
                  </w:txbxContent>
                </v:textbox>
              </v:shape>
            </w:pict>
          </mc:Fallback>
        </mc:AlternateContent>
      </w:r>
      <w:r>
        <w:rPr>
          <w:noProof/>
          <w:lang w:val="en-IN" w:eastAsia="en-IN"/>
        </w:rPr>
        <mc:AlternateContent>
          <mc:Choice Requires="wps">
            <w:drawing>
              <wp:anchor distT="0" distB="0" distL="114300" distR="114300" simplePos="0" relativeHeight="251665408" behindDoc="0" locked="0" layoutInCell="1" allowOverlap="1">
                <wp:simplePos x="0" y="0"/>
                <wp:positionH relativeFrom="column">
                  <wp:posOffset>69215</wp:posOffset>
                </wp:positionH>
                <wp:positionV relativeFrom="paragraph">
                  <wp:posOffset>-457200</wp:posOffset>
                </wp:positionV>
                <wp:extent cx="6010275" cy="2486025"/>
                <wp:effectExtent l="12065" t="9525" r="6985" b="952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2486025"/>
                        </a:xfrm>
                        <a:prstGeom prst="rect">
                          <a:avLst/>
                        </a:prstGeom>
                        <a:solidFill>
                          <a:srgbClr val="FFFFFF"/>
                        </a:solidFill>
                        <a:ln w="9525">
                          <a:solidFill>
                            <a:schemeClr val="tx2">
                              <a:lumMod val="75000"/>
                              <a:lumOff val="0"/>
                            </a:schemeClr>
                          </a:solidFill>
                          <a:miter lim="800000"/>
                          <a:headEnd/>
                          <a:tailEnd/>
                        </a:ln>
                      </wps:spPr>
                      <wps:txbx>
                        <w:txbxContent>
                          <w:p w:rsidR="00B305E2" w:rsidRPr="00B305E2" w:rsidRDefault="00B305E2" w:rsidP="00B305E2">
                            <w:pPr>
                              <w:pStyle w:val="NoSpacing"/>
                              <w:rPr>
                                <w:b/>
                                <w:color w:val="1F497D" w:themeColor="text2"/>
                                <w:sz w:val="24"/>
                                <w:szCs w:val="24"/>
                              </w:rPr>
                            </w:pPr>
                            <w:r w:rsidRPr="00B305E2">
                              <w:rPr>
                                <w:b/>
                                <w:color w:val="1F497D" w:themeColor="text2"/>
                                <w:sz w:val="24"/>
                                <w:szCs w:val="24"/>
                              </w:rPr>
                              <w:t>TRAININGS AND SEMINARS ATTENDED</w:t>
                            </w:r>
                          </w:p>
                          <w:p w:rsidR="00B305E2" w:rsidRPr="00B305E2" w:rsidRDefault="00B305E2" w:rsidP="00B305E2">
                            <w:pPr>
                              <w:pStyle w:val="NoSpacing"/>
                              <w:rPr>
                                <w:sz w:val="14"/>
                                <w:szCs w:val="14"/>
                              </w:rPr>
                            </w:pPr>
                          </w:p>
                          <w:p w:rsidR="00B305E2" w:rsidRPr="00B305E2" w:rsidRDefault="00B305E2" w:rsidP="00B305E2">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2" style="position:absolute;margin-left:5.45pt;margin-top:-36pt;width:473.25pt;height:19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" strokecolor="#17365d [2415]">
                <v:textbox>
                  <w:txbxContent>
                    <w:p w:rsidR="00B305E2" w:rsidRPr="00B305E2" w:rsidRDefault="00B305E2" w:rsidP="00B305E2">
                      <w:pPr>
                        <w:pStyle w:val="NoSpacing"/>
                        <w:rPr>
                          <w:b/>
                          <w:color w:val="1F497D" w:themeColor="text2"/>
                          <w:sz w:val="24"/>
                          <w:szCs w:val="24"/>
                        </w:rPr>
                      </w:pPr>
                      <w:r w:rsidRPr="00B305E2">
                        <w:rPr>
                          <w:b/>
                          <w:color w:val="1F497D" w:themeColor="text2"/>
                          <w:sz w:val="24"/>
                          <w:szCs w:val="24"/>
                        </w:rPr>
                        <w:t>TRAININGS AND SEMINARS ATTENDED</w:t>
                      </w:r>
                    </w:p>
                    <w:p w:rsidR="00B305E2" w:rsidRPr="00B305E2" w:rsidRDefault="00B305E2" w:rsidP="00B305E2">
                      <w:pPr>
                        <w:pStyle w:val="NoSpacing"/>
                        <w:rPr>
                          <w:sz w:val="14"/>
                          <w:szCs w:val="14"/>
                        </w:rPr>
                      </w:pPr>
                    </w:p>
                    <w:p w:rsidR="00B305E2" w:rsidRPr="00B305E2" w:rsidRDefault="00B305E2" w:rsidP="00B305E2">
                      <w:pPr>
                        <w:pStyle w:val="NoSpacing"/>
                      </w:pPr>
                    </w:p>
                  </w:txbxContent>
                </v:textbox>
              </v:rect>
            </w:pict>
          </mc:Fallback>
        </mc:AlternateContent>
      </w:r>
    </w:p>
    <w:p w:rsidR="00B305E2" w:rsidRPr="00B305E2" w:rsidRDefault="00B305E2" w:rsidP="00B305E2"/>
    <w:p w:rsidR="00B305E2" w:rsidRPr="00B305E2" w:rsidRDefault="00B305E2" w:rsidP="00B305E2"/>
    <w:p w:rsidR="00B305E2" w:rsidRPr="00B305E2" w:rsidRDefault="00B305E2" w:rsidP="00B305E2"/>
    <w:p w:rsidR="00B305E2" w:rsidRPr="00B305E2" w:rsidRDefault="00B305E2" w:rsidP="00B305E2"/>
    <w:p w:rsidR="00B305E2" w:rsidRDefault="00B305E2" w:rsidP="00B305E2"/>
    <w:p w:rsidR="00B305E2" w:rsidRDefault="00B305E2" w:rsidP="00B305E2">
      <w:pPr>
        <w:ind w:firstLine="720"/>
      </w:pPr>
    </w:p>
    <w:p w:rsidR="00B305E2" w:rsidRPr="00B305E2" w:rsidRDefault="000D0012" w:rsidP="00B305E2">
      <w:r>
        <w:rPr>
          <w:noProof/>
          <w:lang w:val="en-IN" w:eastAsia="en-IN"/>
        </w:rPr>
        <mc:AlternateContent>
          <mc:Choice Requires="wps">
            <w:drawing>
              <wp:anchor distT="0" distB="0" distL="114300" distR="114300" simplePos="0" relativeHeight="251666432" behindDoc="0" locked="0" layoutInCell="1" allowOverlap="1">
                <wp:simplePos x="0" y="0"/>
                <wp:positionH relativeFrom="column">
                  <wp:posOffset>69215</wp:posOffset>
                </wp:positionH>
                <wp:positionV relativeFrom="paragraph">
                  <wp:posOffset>81280</wp:posOffset>
                </wp:positionV>
                <wp:extent cx="6010275" cy="4705350"/>
                <wp:effectExtent l="12065" t="9525" r="6985" b="952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4705350"/>
                        </a:xfrm>
                        <a:prstGeom prst="rect">
                          <a:avLst/>
                        </a:prstGeom>
                        <a:solidFill>
                          <a:srgbClr val="FFFFFF"/>
                        </a:solidFill>
                        <a:ln w="9525">
                          <a:solidFill>
                            <a:schemeClr val="tx2">
                              <a:lumMod val="75000"/>
                              <a:lumOff val="0"/>
                            </a:schemeClr>
                          </a:solidFill>
                          <a:miter lim="800000"/>
                          <a:headEnd/>
                          <a:tailEnd/>
                        </a:ln>
                      </wps:spPr>
                      <wps:txbx>
                        <w:txbxContent>
                          <w:p w:rsidR="00B305E2" w:rsidRPr="00B305E2" w:rsidRDefault="00B305E2" w:rsidP="00B305E2">
                            <w:pPr>
                              <w:pStyle w:val="NoSpacing"/>
                              <w:rPr>
                                <w:b/>
                                <w:color w:val="1F497D" w:themeColor="text2"/>
                                <w:sz w:val="24"/>
                                <w:szCs w:val="24"/>
                              </w:rPr>
                            </w:pPr>
                            <w:r w:rsidRPr="00B305E2">
                              <w:rPr>
                                <w:b/>
                                <w:color w:val="1F497D" w:themeColor="text2"/>
                                <w:sz w:val="24"/>
                                <w:szCs w:val="24"/>
                              </w:rPr>
                              <w:t>HONORS AND AWARDS RECEIVED</w:t>
                            </w:r>
                          </w:p>
                          <w:p w:rsidR="00B305E2" w:rsidRPr="00B305E2" w:rsidRDefault="00B305E2" w:rsidP="00B305E2">
                            <w:pPr>
                              <w:pStyle w:val="NoSpacing"/>
                              <w:rPr>
                                <w:sz w:val="16"/>
                                <w:szCs w:val="16"/>
                              </w:rPr>
                            </w:pPr>
                          </w:p>
                          <w:p w:rsidR="00B305E2" w:rsidRPr="00B305E2" w:rsidRDefault="00B305E2" w:rsidP="00B305E2">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3" style="position:absolute;margin-left:5.45pt;margin-top:6.4pt;width:473.25pt;height:3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" strokecolor="#17365d [2415]">
                <v:textbox>
                  <w:txbxContent>
                    <w:p w:rsidR="00B305E2" w:rsidRPr="00B305E2" w:rsidRDefault="00B305E2" w:rsidP="00B305E2">
                      <w:pPr>
                        <w:pStyle w:val="NoSpacing"/>
                        <w:rPr>
                          <w:b/>
                          <w:color w:val="1F497D" w:themeColor="text2"/>
                          <w:sz w:val="24"/>
                          <w:szCs w:val="24"/>
                        </w:rPr>
                      </w:pPr>
                      <w:r w:rsidRPr="00B305E2">
                        <w:rPr>
                          <w:b/>
                          <w:color w:val="1F497D" w:themeColor="text2"/>
                          <w:sz w:val="24"/>
                          <w:szCs w:val="24"/>
                        </w:rPr>
                        <w:t>HONORS AND AWARDS RECEIVED</w:t>
                      </w:r>
                    </w:p>
                    <w:p w:rsidR="00B305E2" w:rsidRPr="00B305E2" w:rsidRDefault="00B305E2" w:rsidP="00B305E2">
                      <w:pPr>
                        <w:pStyle w:val="NoSpacing"/>
                        <w:rPr>
                          <w:sz w:val="16"/>
                          <w:szCs w:val="16"/>
                        </w:rPr>
                      </w:pPr>
                    </w:p>
                    <w:p w:rsidR="00B305E2" w:rsidRPr="00B305E2" w:rsidRDefault="00B305E2" w:rsidP="00B305E2">
                      <w:pPr>
                        <w:pStyle w:val="NoSpacing"/>
                      </w:pPr>
                    </w:p>
                  </w:txbxContent>
                </v:textbox>
              </v:rect>
            </w:pict>
          </mc:Fallback>
        </mc:AlternateContent>
      </w:r>
    </w:p>
    <w:p w:rsidR="00B305E2" w:rsidRPr="00B305E2" w:rsidRDefault="000D0012" w:rsidP="00B305E2">
      <w:r>
        <w:rPr>
          <w:noProof/>
          <w:lang w:val="en-IN" w:eastAsia="en-IN"/>
        </w:rPr>
        <mc:AlternateContent>
          <mc:Choice Requires="wps">
            <w:drawing>
              <wp:anchor distT="0" distB="0" distL="114300" distR="114300" simplePos="0" relativeHeight="251677696" behindDoc="0" locked="0" layoutInCell="1" allowOverlap="1">
                <wp:simplePos x="0" y="0"/>
                <wp:positionH relativeFrom="column">
                  <wp:posOffset>172720</wp:posOffset>
                </wp:positionH>
                <wp:positionV relativeFrom="paragraph">
                  <wp:posOffset>25400</wp:posOffset>
                </wp:positionV>
                <wp:extent cx="5693410" cy="4371975"/>
                <wp:effectExtent l="10795" t="9525" r="10795" b="952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4371975"/>
                        </a:xfrm>
                        <a:prstGeom prst="rect">
                          <a:avLst/>
                        </a:prstGeom>
                        <a:solidFill>
                          <a:srgbClr val="FFFFFF"/>
                        </a:solidFill>
                        <a:ln w="9525">
                          <a:solidFill>
                            <a:schemeClr val="bg1">
                              <a:lumMod val="100000"/>
                              <a:lumOff val="0"/>
                            </a:schemeClr>
                          </a:solidFill>
                          <a:miter lim="800000"/>
                          <a:headEnd/>
                          <a:tailEnd/>
                        </a:ln>
                      </wps:spPr>
                      <wps:txbx>
                        <w:txbxContent>
                          <w:p w:rsidR="00F14DC4" w:rsidRPr="001C7457" w:rsidRDefault="00F14DC4" w:rsidP="00F14DC4">
                            <w:pPr>
                              <w:pStyle w:val="NoSpacing"/>
                              <w:rPr>
                                <w:b/>
                              </w:rPr>
                            </w:pPr>
                            <w:r>
                              <w:rPr>
                                <w:b/>
                              </w:rPr>
                              <w:t xml:space="preserve">  </w:t>
                            </w:r>
                            <w:proofErr w:type="spellStart"/>
                            <w:r w:rsidR="00227B50">
                              <w:rPr>
                                <w:b/>
                              </w:rPr>
                              <w:t>Honorable</w:t>
                            </w:r>
                            <w:proofErr w:type="spellEnd"/>
                            <w:r w:rsidR="00227B50">
                              <w:rPr>
                                <w:b/>
                              </w:rPr>
                              <w:t xml:space="preserve"> Mention</w:t>
                            </w:r>
                            <w:r w:rsidR="00F26CE9">
                              <w:rPr>
                                <w:b/>
                              </w:rPr>
                              <w:t>, Bachelor of Science in Customs Administration</w:t>
                            </w:r>
                          </w:p>
                          <w:p w:rsidR="00F14DC4" w:rsidRPr="00B305E2" w:rsidRDefault="00F14DC4" w:rsidP="00F14DC4">
                            <w:pPr>
                              <w:pStyle w:val="NoSpacing"/>
                            </w:pPr>
                            <w:r>
                              <w:t xml:space="preserve">  </w:t>
                            </w:r>
                            <w:r w:rsidR="00F26CE9">
                              <w:t xml:space="preserve">Lyceum of the Philippines University, </w:t>
                            </w:r>
                          </w:p>
                          <w:p w:rsidR="00F14DC4" w:rsidRPr="00B305E2" w:rsidRDefault="00F14DC4" w:rsidP="00F14DC4">
                            <w:pPr>
                              <w:pStyle w:val="NoSpacing"/>
                            </w:pPr>
                            <w:r>
                              <w:t xml:space="preserve">  </w:t>
                            </w:r>
                            <w:r w:rsidR="00F26CE9">
                              <w:t>April 18</w:t>
                            </w:r>
                            <w:r w:rsidRPr="00B305E2">
                              <w:t>, 2015</w:t>
                            </w:r>
                          </w:p>
                          <w:p w:rsidR="00F14DC4" w:rsidRPr="00B305E2" w:rsidRDefault="00F14DC4" w:rsidP="00F14DC4">
                            <w:pPr>
                              <w:pStyle w:val="NoSpacing"/>
                            </w:pPr>
                          </w:p>
                          <w:p w:rsidR="00F14DC4" w:rsidRPr="00F26CE9" w:rsidRDefault="00F26CE9" w:rsidP="00F14DC4">
                            <w:pPr>
                              <w:pStyle w:val="NoSpacing"/>
                            </w:pPr>
                            <w:r>
                              <w:rPr>
                                <w:b/>
                              </w:rPr>
                              <w:t xml:space="preserve">  2</w:t>
                            </w:r>
                            <w:r w:rsidRPr="00F26CE9">
                              <w:rPr>
                                <w:b/>
                                <w:vertAlign w:val="superscript"/>
                              </w:rPr>
                              <w:t>nd</w:t>
                            </w:r>
                            <w:r>
                              <w:rPr>
                                <w:b/>
                              </w:rPr>
                              <w:t xml:space="preserve"> Runner-Up</w:t>
                            </w:r>
                            <w:r w:rsidR="00887F06">
                              <w:rPr>
                                <w:b/>
                              </w:rPr>
                              <w:t xml:space="preserve">, PSCAS </w:t>
                            </w:r>
                            <w:r>
                              <w:rPr>
                                <w:b/>
                              </w:rPr>
                              <w:t>National Quiz    Bee</w:t>
                            </w:r>
                          </w:p>
                          <w:p w:rsidR="00F14DC4" w:rsidRPr="00B305E2" w:rsidRDefault="00F26CE9" w:rsidP="00F14DC4">
                            <w:pPr>
                              <w:pStyle w:val="NoSpacing"/>
                            </w:pPr>
                            <w:r>
                              <w:t xml:space="preserve">  Gordon College, </w:t>
                            </w:r>
                          </w:p>
                          <w:p w:rsidR="00F14DC4" w:rsidRPr="00B305E2" w:rsidRDefault="00F14DC4" w:rsidP="00F14DC4">
                            <w:pPr>
                              <w:pStyle w:val="NoSpacing"/>
                            </w:pPr>
                            <w:r>
                              <w:t xml:space="preserve">  </w:t>
                            </w:r>
                            <w:r w:rsidR="00F26CE9">
                              <w:t>July 31</w:t>
                            </w:r>
                            <w:proofErr w:type="gramStart"/>
                            <w:r w:rsidR="00F26CE9">
                              <w:t>,2014</w:t>
                            </w:r>
                            <w:proofErr w:type="gramEnd"/>
                          </w:p>
                          <w:p w:rsidR="00F14DC4" w:rsidRPr="00B305E2" w:rsidRDefault="00F14DC4" w:rsidP="00F14DC4">
                            <w:pPr>
                              <w:pStyle w:val="NoSpacing"/>
                            </w:pPr>
                          </w:p>
                          <w:p w:rsidR="00F26CE9" w:rsidRPr="00F26CE9" w:rsidRDefault="00F14DC4" w:rsidP="00F26CE9">
                            <w:pPr>
                              <w:pStyle w:val="NoSpacing"/>
                            </w:pPr>
                            <w:r>
                              <w:rPr>
                                <w:b/>
                              </w:rPr>
                              <w:t xml:space="preserve">  </w:t>
                            </w:r>
                            <w:r w:rsidR="00F26CE9">
                              <w:rPr>
                                <w:b/>
                              </w:rPr>
                              <w:t>Dean’s Lister,</w:t>
                            </w:r>
                            <w:r w:rsidR="00F26CE9" w:rsidRPr="00F26CE9">
                              <w:rPr>
                                <w:b/>
                              </w:rPr>
                              <w:t xml:space="preserve"> </w:t>
                            </w:r>
                            <w:r w:rsidR="00F26CE9">
                              <w:rPr>
                                <w:b/>
                              </w:rPr>
                              <w:t>Bachelor of Science in Customs Administration</w:t>
                            </w:r>
                          </w:p>
                          <w:p w:rsidR="00F26CE9" w:rsidRPr="00B305E2" w:rsidRDefault="00F26CE9" w:rsidP="00F26CE9">
                            <w:pPr>
                              <w:pStyle w:val="NoSpacing"/>
                            </w:pPr>
                            <w:r>
                              <w:t xml:space="preserve">  Lyceum of the Philippines University, </w:t>
                            </w:r>
                          </w:p>
                          <w:p w:rsidR="00F14DC4" w:rsidRDefault="00F26CE9" w:rsidP="00F26CE9">
                            <w:pPr>
                              <w:pStyle w:val="NoSpacing"/>
                            </w:pPr>
                            <w:r>
                              <w:t xml:space="preserve">  Academic Year 2013-2014</w:t>
                            </w:r>
                          </w:p>
                          <w:p w:rsidR="00F26CE9" w:rsidRPr="00B305E2" w:rsidRDefault="00F26CE9" w:rsidP="00F26CE9">
                            <w:pPr>
                              <w:pStyle w:val="NoSpacing"/>
                            </w:pPr>
                          </w:p>
                          <w:p w:rsidR="00F14DC4" w:rsidRPr="001C7457" w:rsidRDefault="00F14DC4" w:rsidP="00F14DC4">
                            <w:pPr>
                              <w:pStyle w:val="NoSpacing"/>
                              <w:rPr>
                                <w:b/>
                              </w:rPr>
                            </w:pPr>
                            <w:r>
                              <w:rPr>
                                <w:b/>
                              </w:rPr>
                              <w:t xml:space="preserve">  </w:t>
                            </w:r>
                            <w:r w:rsidR="00F26CE9">
                              <w:rPr>
                                <w:b/>
                              </w:rPr>
                              <w:t xml:space="preserve">Vice President for Networking, PSCAS </w:t>
                            </w:r>
                          </w:p>
                          <w:p w:rsidR="00F14DC4" w:rsidRPr="00B305E2" w:rsidRDefault="00F14DC4" w:rsidP="00F14DC4">
                            <w:pPr>
                              <w:pStyle w:val="NoSpacing"/>
                            </w:pPr>
                            <w:r>
                              <w:t xml:space="preserve">  </w:t>
                            </w:r>
                            <w:r w:rsidR="00F26CE9">
                              <w:t xml:space="preserve">Lyceum of the Philippines University, </w:t>
                            </w:r>
                          </w:p>
                          <w:p w:rsidR="00F14DC4" w:rsidRDefault="00F14DC4" w:rsidP="00F14DC4">
                            <w:pPr>
                              <w:pStyle w:val="NoSpacing"/>
                            </w:pPr>
                            <w:r>
                              <w:t xml:space="preserve">  </w:t>
                            </w:r>
                            <w:r w:rsidR="00F26CE9">
                              <w:t>Academic Year</w:t>
                            </w:r>
                            <w:r w:rsidRPr="00B305E2">
                              <w:t xml:space="preserve"> 2014</w:t>
                            </w:r>
                            <w:r w:rsidR="00F26CE9">
                              <w:t>-2015</w:t>
                            </w:r>
                          </w:p>
                          <w:p w:rsidR="00887F06" w:rsidRDefault="00887F06" w:rsidP="00F14DC4">
                            <w:pPr>
                              <w:pStyle w:val="NoSpacing"/>
                            </w:pPr>
                          </w:p>
                          <w:p w:rsidR="00887F06" w:rsidRDefault="00D15F8F" w:rsidP="00F14DC4">
                            <w:pPr>
                              <w:pStyle w:val="NoSpacing"/>
                              <w:rPr>
                                <w:b/>
                              </w:rPr>
                            </w:pPr>
                            <w:r>
                              <w:rPr>
                                <w:b/>
                              </w:rPr>
                              <w:t xml:space="preserve"> </w:t>
                            </w:r>
                            <w:r w:rsidR="00887F06">
                              <w:rPr>
                                <w:b/>
                              </w:rPr>
                              <w:t>4-peat Champion in the 10</w:t>
                            </w:r>
                            <w:r w:rsidR="00887F06" w:rsidRPr="00887F06">
                              <w:rPr>
                                <w:b/>
                                <w:vertAlign w:val="superscript"/>
                              </w:rPr>
                              <w:t>th</w:t>
                            </w:r>
                            <w:r w:rsidR="00887F06">
                              <w:rPr>
                                <w:b/>
                              </w:rPr>
                              <w:t xml:space="preserve"> Women’s Collegiate Sports Association (WCSA) Miriam College Pep Squad</w:t>
                            </w:r>
                          </w:p>
                          <w:p w:rsidR="00887F06" w:rsidRDefault="00D15F8F" w:rsidP="00F14DC4">
                            <w:pPr>
                              <w:pStyle w:val="NoSpacing"/>
                            </w:pPr>
                            <w:r>
                              <w:t xml:space="preserve"> </w:t>
                            </w:r>
                            <w:r w:rsidR="00887F06">
                              <w:t xml:space="preserve">Rizal Stadium, </w:t>
                            </w:r>
                          </w:p>
                          <w:p w:rsidR="00887F06" w:rsidRPr="00887F06" w:rsidRDefault="00D15F8F" w:rsidP="00F14DC4">
                            <w:pPr>
                              <w:pStyle w:val="NoSpacing"/>
                            </w:pPr>
                            <w:r>
                              <w:t xml:space="preserve"> </w:t>
                            </w:r>
                            <w:r w:rsidR="00887F06">
                              <w:t>February 2012</w:t>
                            </w:r>
                          </w:p>
                          <w:p w:rsidR="00F26CE9" w:rsidRDefault="00F26CE9" w:rsidP="00F14DC4">
                            <w:pPr>
                              <w:pStyle w:val="NoSpacing"/>
                            </w:pPr>
                          </w:p>
                          <w:p w:rsidR="00887F06" w:rsidRDefault="00D15F8F" w:rsidP="00F14DC4">
                            <w:pPr>
                              <w:pStyle w:val="NoSpacing"/>
                              <w:rPr>
                                <w:b/>
                              </w:rPr>
                            </w:pPr>
                            <w:r>
                              <w:rPr>
                                <w:b/>
                              </w:rPr>
                              <w:t xml:space="preserve"> </w:t>
                            </w:r>
                            <w:r w:rsidR="00887F06">
                              <w:rPr>
                                <w:b/>
                              </w:rPr>
                              <w:t>2</w:t>
                            </w:r>
                            <w:r w:rsidR="00887F06" w:rsidRPr="00887F06">
                              <w:rPr>
                                <w:b/>
                                <w:vertAlign w:val="superscript"/>
                              </w:rPr>
                              <w:t>nd</w:t>
                            </w:r>
                            <w:r w:rsidR="00887F06">
                              <w:rPr>
                                <w:b/>
                              </w:rPr>
                              <w:t xml:space="preserve"> Runner Up in the 42</w:t>
                            </w:r>
                            <w:r w:rsidR="00887F06" w:rsidRPr="00887F06">
                              <w:rPr>
                                <w:b/>
                                <w:vertAlign w:val="superscript"/>
                              </w:rPr>
                              <w:t>nd</w:t>
                            </w:r>
                            <w:r w:rsidR="00887F06">
                              <w:rPr>
                                <w:b/>
                              </w:rPr>
                              <w:t xml:space="preserve"> Women’s National </w:t>
                            </w:r>
                            <w:r>
                              <w:rPr>
                                <w:b/>
                              </w:rPr>
                              <w:t xml:space="preserve">Collegiate Athletic Association (WNCAA) </w:t>
                            </w:r>
                            <w:proofErr w:type="gramStart"/>
                            <w:r>
                              <w:rPr>
                                <w:b/>
                              </w:rPr>
                              <w:t>Miriam  College</w:t>
                            </w:r>
                            <w:proofErr w:type="gramEnd"/>
                            <w:r>
                              <w:rPr>
                                <w:b/>
                              </w:rPr>
                              <w:t xml:space="preserve"> Pep Squad</w:t>
                            </w:r>
                          </w:p>
                          <w:p w:rsidR="00D15F8F" w:rsidRDefault="00D15F8F" w:rsidP="00F14DC4">
                            <w:pPr>
                              <w:pStyle w:val="NoSpacing"/>
                            </w:pPr>
                            <w:r>
                              <w:rPr>
                                <w:b/>
                              </w:rPr>
                              <w:t xml:space="preserve"> </w:t>
                            </w:r>
                            <w:r>
                              <w:t xml:space="preserve">Rizal Stadium, </w:t>
                            </w:r>
                          </w:p>
                          <w:p w:rsidR="00D15F8F" w:rsidRPr="00D15F8F" w:rsidRDefault="00D15F8F" w:rsidP="00F14DC4">
                            <w:pPr>
                              <w:pStyle w:val="NoSpacing"/>
                            </w:pPr>
                            <w:r>
                              <w:t xml:space="preserve"> March 2012</w:t>
                            </w:r>
                          </w:p>
                          <w:p w:rsidR="00D15F8F" w:rsidRDefault="00D15F8F" w:rsidP="00F14DC4">
                            <w:pPr>
                              <w:pStyle w:val="NoSpacing"/>
                              <w:rPr>
                                <w:b/>
                              </w:rPr>
                            </w:pPr>
                          </w:p>
                          <w:p w:rsidR="00D15F8F" w:rsidRPr="00887F06" w:rsidRDefault="00D15F8F" w:rsidP="00F14DC4">
                            <w:pPr>
                              <w:pStyle w:val="NoSpacing"/>
                              <w:rPr>
                                <w:b/>
                              </w:rPr>
                            </w:pPr>
                          </w:p>
                          <w:p w:rsidR="00F26CE9" w:rsidRPr="00B305E2" w:rsidRDefault="00F26CE9" w:rsidP="00F14DC4">
                            <w:pPr>
                              <w:pStyle w:val="NoSpacing"/>
                            </w:pPr>
                          </w:p>
                          <w:p w:rsidR="00F14DC4" w:rsidRDefault="00F14D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4" type="#_x0000_t202" style="position:absolute;margin-left:13.6pt;margin-top:2pt;width:448.3pt;height:3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" strokecolor="white [3212]">
                <v:textbox>
                  <w:txbxContent>
                    <w:p w:rsidR="00F14DC4" w:rsidRPr="001C7457" w:rsidRDefault="00F14DC4" w:rsidP="00F14DC4">
                      <w:pPr>
                        <w:pStyle w:val="NoSpacing"/>
                        <w:rPr>
                          <w:b/>
                        </w:rPr>
                      </w:pPr>
                      <w:r>
                        <w:rPr>
                          <w:b/>
                        </w:rPr>
                        <w:t xml:space="preserve">  </w:t>
                      </w:r>
                      <w:proofErr w:type="spellStart"/>
                      <w:r w:rsidR="00227B50">
                        <w:rPr>
                          <w:b/>
                        </w:rPr>
                        <w:t>Honorable</w:t>
                      </w:r>
                      <w:proofErr w:type="spellEnd"/>
                      <w:r w:rsidR="00227B50">
                        <w:rPr>
                          <w:b/>
                        </w:rPr>
                        <w:t xml:space="preserve"> Mention</w:t>
                      </w:r>
                      <w:r w:rsidR="00F26CE9">
                        <w:rPr>
                          <w:b/>
                        </w:rPr>
                        <w:t>, Bachelor of Science in Customs Administration</w:t>
                      </w:r>
                    </w:p>
                    <w:p w:rsidR="00F14DC4" w:rsidRPr="00B305E2" w:rsidRDefault="00F14DC4" w:rsidP="00F14DC4">
                      <w:pPr>
                        <w:pStyle w:val="NoSpacing"/>
                      </w:pPr>
                      <w:r>
                        <w:t xml:space="preserve">  </w:t>
                      </w:r>
                      <w:r w:rsidR="00F26CE9">
                        <w:t xml:space="preserve">Lyceum of the Philippines University, </w:t>
                      </w:r>
                    </w:p>
                    <w:p w:rsidR="00F14DC4" w:rsidRPr="00B305E2" w:rsidRDefault="00F14DC4" w:rsidP="00F14DC4">
                      <w:pPr>
                        <w:pStyle w:val="NoSpacing"/>
                      </w:pPr>
                      <w:r>
                        <w:t xml:space="preserve">  </w:t>
                      </w:r>
                      <w:r w:rsidR="00F26CE9">
                        <w:t>April 18</w:t>
                      </w:r>
                      <w:r w:rsidRPr="00B305E2">
                        <w:t>, 2015</w:t>
                      </w:r>
                    </w:p>
                    <w:p w:rsidR="00F14DC4" w:rsidRPr="00B305E2" w:rsidRDefault="00F14DC4" w:rsidP="00F14DC4">
                      <w:pPr>
                        <w:pStyle w:val="NoSpacing"/>
                      </w:pPr>
                    </w:p>
                    <w:p w:rsidR="00F14DC4" w:rsidRPr="00F26CE9" w:rsidRDefault="00F26CE9" w:rsidP="00F14DC4">
                      <w:pPr>
                        <w:pStyle w:val="NoSpacing"/>
                      </w:pPr>
                      <w:r>
                        <w:rPr>
                          <w:b/>
                        </w:rPr>
                        <w:t xml:space="preserve">  2</w:t>
                      </w:r>
                      <w:r w:rsidRPr="00F26CE9">
                        <w:rPr>
                          <w:b/>
                          <w:vertAlign w:val="superscript"/>
                        </w:rPr>
                        <w:t>nd</w:t>
                      </w:r>
                      <w:r>
                        <w:rPr>
                          <w:b/>
                        </w:rPr>
                        <w:t xml:space="preserve"> Runner-Up</w:t>
                      </w:r>
                      <w:r w:rsidR="00887F06">
                        <w:rPr>
                          <w:b/>
                        </w:rPr>
                        <w:t xml:space="preserve">, PSCAS </w:t>
                      </w:r>
                      <w:r>
                        <w:rPr>
                          <w:b/>
                        </w:rPr>
                        <w:t>National Quiz    Bee</w:t>
                      </w:r>
                    </w:p>
                    <w:p w:rsidR="00F14DC4" w:rsidRPr="00B305E2" w:rsidRDefault="00F26CE9" w:rsidP="00F14DC4">
                      <w:pPr>
                        <w:pStyle w:val="NoSpacing"/>
                      </w:pPr>
                      <w:r>
                        <w:t xml:space="preserve">  Gordon College, </w:t>
                      </w:r>
                    </w:p>
                    <w:p w:rsidR="00F14DC4" w:rsidRPr="00B305E2" w:rsidRDefault="00F14DC4" w:rsidP="00F14DC4">
                      <w:pPr>
                        <w:pStyle w:val="NoSpacing"/>
                      </w:pPr>
                      <w:r>
                        <w:t xml:space="preserve">  </w:t>
                      </w:r>
                      <w:r w:rsidR="00F26CE9">
                        <w:t>July 31</w:t>
                      </w:r>
                      <w:proofErr w:type="gramStart"/>
                      <w:r w:rsidR="00F26CE9">
                        <w:t>,2014</w:t>
                      </w:r>
                      <w:proofErr w:type="gramEnd"/>
                    </w:p>
                    <w:p w:rsidR="00F14DC4" w:rsidRPr="00B305E2" w:rsidRDefault="00F14DC4" w:rsidP="00F14DC4">
                      <w:pPr>
                        <w:pStyle w:val="NoSpacing"/>
                      </w:pPr>
                    </w:p>
                    <w:p w:rsidR="00F26CE9" w:rsidRPr="00F26CE9" w:rsidRDefault="00F14DC4" w:rsidP="00F26CE9">
                      <w:pPr>
                        <w:pStyle w:val="NoSpacing"/>
                      </w:pPr>
                      <w:r>
                        <w:rPr>
                          <w:b/>
                        </w:rPr>
                        <w:t xml:space="preserve">  </w:t>
                      </w:r>
                      <w:r w:rsidR="00F26CE9">
                        <w:rPr>
                          <w:b/>
                        </w:rPr>
                        <w:t>Dean’s Lister,</w:t>
                      </w:r>
                      <w:r w:rsidR="00F26CE9" w:rsidRPr="00F26CE9">
                        <w:rPr>
                          <w:b/>
                        </w:rPr>
                        <w:t xml:space="preserve"> </w:t>
                      </w:r>
                      <w:r w:rsidR="00F26CE9">
                        <w:rPr>
                          <w:b/>
                        </w:rPr>
                        <w:t>Bachelor of Science in Customs Administration</w:t>
                      </w:r>
                    </w:p>
                    <w:p w:rsidR="00F26CE9" w:rsidRPr="00B305E2" w:rsidRDefault="00F26CE9" w:rsidP="00F26CE9">
                      <w:pPr>
                        <w:pStyle w:val="NoSpacing"/>
                      </w:pPr>
                      <w:r>
                        <w:t xml:space="preserve">  Lyceum of the Philippines University, </w:t>
                      </w:r>
                    </w:p>
                    <w:p w:rsidR="00F14DC4" w:rsidRDefault="00F26CE9" w:rsidP="00F26CE9">
                      <w:pPr>
                        <w:pStyle w:val="NoSpacing"/>
                      </w:pPr>
                      <w:r>
                        <w:t xml:space="preserve">  Academic Year 2013-2014</w:t>
                      </w:r>
                    </w:p>
                    <w:p w:rsidR="00F26CE9" w:rsidRPr="00B305E2" w:rsidRDefault="00F26CE9" w:rsidP="00F26CE9">
                      <w:pPr>
                        <w:pStyle w:val="NoSpacing"/>
                      </w:pPr>
                    </w:p>
                    <w:p w:rsidR="00F14DC4" w:rsidRPr="001C7457" w:rsidRDefault="00F14DC4" w:rsidP="00F14DC4">
                      <w:pPr>
                        <w:pStyle w:val="NoSpacing"/>
                        <w:rPr>
                          <w:b/>
                        </w:rPr>
                      </w:pPr>
                      <w:r>
                        <w:rPr>
                          <w:b/>
                        </w:rPr>
                        <w:t xml:space="preserve">  </w:t>
                      </w:r>
                      <w:r w:rsidR="00F26CE9">
                        <w:rPr>
                          <w:b/>
                        </w:rPr>
                        <w:t xml:space="preserve">Vice President for Networking, PSCAS </w:t>
                      </w:r>
                    </w:p>
                    <w:p w:rsidR="00F14DC4" w:rsidRPr="00B305E2" w:rsidRDefault="00F14DC4" w:rsidP="00F14DC4">
                      <w:pPr>
                        <w:pStyle w:val="NoSpacing"/>
                      </w:pPr>
                      <w:r>
                        <w:t xml:space="preserve">  </w:t>
                      </w:r>
                      <w:r w:rsidR="00F26CE9">
                        <w:t xml:space="preserve">Lyceum of the Philippines University, </w:t>
                      </w:r>
                    </w:p>
                    <w:p w:rsidR="00F14DC4" w:rsidRDefault="00F14DC4" w:rsidP="00F14DC4">
                      <w:pPr>
                        <w:pStyle w:val="NoSpacing"/>
                      </w:pPr>
                      <w:r>
                        <w:t xml:space="preserve">  </w:t>
                      </w:r>
                      <w:r w:rsidR="00F26CE9">
                        <w:t>Academic Year</w:t>
                      </w:r>
                      <w:r w:rsidRPr="00B305E2">
                        <w:t xml:space="preserve"> 2014</w:t>
                      </w:r>
                      <w:r w:rsidR="00F26CE9">
                        <w:t>-2015</w:t>
                      </w:r>
                    </w:p>
                    <w:p w:rsidR="00887F06" w:rsidRDefault="00887F06" w:rsidP="00F14DC4">
                      <w:pPr>
                        <w:pStyle w:val="NoSpacing"/>
                      </w:pPr>
                    </w:p>
                    <w:p w:rsidR="00887F06" w:rsidRDefault="00D15F8F" w:rsidP="00F14DC4">
                      <w:pPr>
                        <w:pStyle w:val="NoSpacing"/>
                        <w:rPr>
                          <w:b/>
                        </w:rPr>
                      </w:pPr>
                      <w:r>
                        <w:rPr>
                          <w:b/>
                        </w:rPr>
                        <w:t xml:space="preserve"> </w:t>
                      </w:r>
                      <w:r w:rsidR="00887F06">
                        <w:rPr>
                          <w:b/>
                        </w:rPr>
                        <w:t>4-peat Champion in the 10</w:t>
                      </w:r>
                      <w:r w:rsidR="00887F06" w:rsidRPr="00887F06">
                        <w:rPr>
                          <w:b/>
                          <w:vertAlign w:val="superscript"/>
                        </w:rPr>
                        <w:t>th</w:t>
                      </w:r>
                      <w:r w:rsidR="00887F06">
                        <w:rPr>
                          <w:b/>
                        </w:rPr>
                        <w:t xml:space="preserve"> Women’s Collegiate Sports Association (WCSA) Miriam College Pep Squad</w:t>
                      </w:r>
                    </w:p>
                    <w:p w:rsidR="00887F06" w:rsidRDefault="00D15F8F" w:rsidP="00F14DC4">
                      <w:pPr>
                        <w:pStyle w:val="NoSpacing"/>
                      </w:pPr>
                      <w:r>
                        <w:t xml:space="preserve"> </w:t>
                      </w:r>
                      <w:r w:rsidR="00887F06">
                        <w:t xml:space="preserve">Rizal Stadium, </w:t>
                      </w:r>
                    </w:p>
                    <w:p w:rsidR="00887F06" w:rsidRPr="00887F06" w:rsidRDefault="00D15F8F" w:rsidP="00F14DC4">
                      <w:pPr>
                        <w:pStyle w:val="NoSpacing"/>
                      </w:pPr>
                      <w:r>
                        <w:t xml:space="preserve"> </w:t>
                      </w:r>
                      <w:r w:rsidR="00887F06">
                        <w:t>February 2012</w:t>
                      </w:r>
                    </w:p>
                    <w:p w:rsidR="00F26CE9" w:rsidRDefault="00F26CE9" w:rsidP="00F14DC4">
                      <w:pPr>
                        <w:pStyle w:val="NoSpacing"/>
                      </w:pPr>
                    </w:p>
                    <w:p w:rsidR="00887F06" w:rsidRDefault="00D15F8F" w:rsidP="00F14DC4">
                      <w:pPr>
                        <w:pStyle w:val="NoSpacing"/>
                        <w:rPr>
                          <w:b/>
                        </w:rPr>
                      </w:pPr>
                      <w:r>
                        <w:rPr>
                          <w:b/>
                        </w:rPr>
                        <w:t xml:space="preserve"> </w:t>
                      </w:r>
                      <w:r w:rsidR="00887F06">
                        <w:rPr>
                          <w:b/>
                        </w:rPr>
                        <w:t>2</w:t>
                      </w:r>
                      <w:r w:rsidR="00887F06" w:rsidRPr="00887F06">
                        <w:rPr>
                          <w:b/>
                          <w:vertAlign w:val="superscript"/>
                        </w:rPr>
                        <w:t>nd</w:t>
                      </w:r>
                      <w:r w:rsidR="00887F06">
                        <w:rPr>
                          <w:b/>
                        </w:rPr>
                        <w:t xml:space="preserve"> Runner Up in the 42</w:t>
                      </w:r>
                      <w:r w:rsidR="00887F06" w:rsidRPr="00887F06">
                        <w:rPr>
                          <w:b/>
                          <w:vertAlign w:val="superscript"/>
                        </w:rPr>
                        <w:t>nd</w:t>
                      </w:r>
                      <w:r w:rsidR="00887F06">
                        <w:rPr>
                          <w:b/>
                        </w:rPr>
                        <w:t xml:space="preserve"> Women’s National </w:t>
                      </w:r>
                      <w:r>
                        <w:rPr>
                          <w:b/>
                        </w:rPr>
                        <w:t xml:space="preserve">Collegiate Athletic Association (WNCAA) </w:t>
                      </w:r>
                      <w:proofErr w:type="gramStart"/>
                      <w:r>
                        <w:rPr>
                          <w:b/>
                        </w:rPr>
                        <w:t>Miriam  College</w:t>
                      </w:r>
                      <w:proofErr w:type="gramEnd"/>
                      <w:r>
                        <w:rPr>
                          <w:b/>
                        </w:rPr>
                        <w:t xml:space="preserve"> Pep Squad</w:t>
                      </w:r>
                    </w:p>
                    <w:p w:rsidR="00D15F8F" w:rsidRDefault="00D15F8F" w:rsidP="00F14DC4">
                      <w:pPr>
                        <w:pStyle w:val="NoSpacing"/>
                      </w:pPr>
                      <w:r>
                        <w:rPr>
                          <w:b/>
                        </w:rPr>
                        <w:t xml:space="preserve"> </w:t>
                      </w:r>
                      <w:r>
                        <w:t xml:space="preserve">Rizal Stadium, </w:t>
                      </w:r>
                    </w:p>
                    <w:p w:rsidR="00D15F8F" w:rsidRPr="00D15F8F" w:rsidRDefault="00D15F8F" w:rsidP="00F14DC4">
                      <w:pPr>
                        <w:pStyle w:val="NoSpacing"/>
                      </w:pPr>
                      <w:r>
                        <w:t xml:space="preserve"> March 2012</w:t>
                      </w:r>
                    </w:p>
                    <w:p w:rsidR="00D15F8F" w:rsidRDefault="00D15F8F" w:rsidP="00F14DC4">
                      <w:pPr>
                        <w:pStyle w:val="NoSpacing"/>
                        <w:rPr>
                          <w:b/>
                        </w:rPr>
                      </w:pPr>
                    </w:p>
                    <w:p w:rsidR="00D15F8F" w:rsidRPr="00887F06" w:rsidRDefault="00D15F8F" w:rsidP="00F14DC4">
                      <w:pPr>
                        <w:pStyle w:val="NoSpacing"/>
                        <w:rPr>
                          <w:b/>
                        </w:rPr>
                      </w:pPr>
                    </w:p>
                    <w:p w:rsidR="00F26CE9" w:rsidRPr="00B305E2" w:rsidRDefault="00F26CE9" w:rsidP="00F14DC4">
                      <w:pPr>
                        <w:pStyle w:val="NoSpacing"/>
                      </w:pPr>
                    </w:p>
                    <w:p w:rsidR="00F14DC4" w:rsidRDefault="00F14DC4"/>
                  </w:txbxContent>
                </v:textbox>
              </v:shape>
            </w:pict>
          </mc:Fallback>
        </mc:AlternateContent>
      </w:r>
    </w:p>
    <w:p w:rsidR="00B305E2" w:rsidRPr="00B305E2" w:rsidRDefault="00B305E2" w:rsidP="00B305E2"/>
    <w:p w:rsidR="00B305E2" w:rsidRPr="00B305E2" w:rsidRDefault="00B305E2" w:rsidP="00B305E2"/>
    <w:p w:rsidR="00B305E2" w:rsidRPr="00B305E2" w:rsidRDefault="00B305E2" w:rsidP="00B305E2"/>
    <w:p w:rsidR="00B305E2" w:rsidRPr="00B305E2" w:rsidRDefault="00B305E2" w:rsidP="00B305E2"/>
    <w:p w:rsidR="00B305E2" w:rsidRPr="00B305E2" w:rsidRDefault="00B305E2" w:rsidP="00B305E2"/>
    <w:p w:rsidR="00B305E2" w:rsidRPr="00B305E2" w:rsidRDefault="00B305E2" w:rsidP="00B305E2"/>
    <w:p w:rsidR="00B305E2" w:rsidRDefault="00B305E2" w:rsidP="00B305E2"/>
    <w:p w:rsidR="00B305E2" w:rsidRDefault="00B305E2" w:rsidP="00B305E2">
      <w:pPr>
        <w:ind w:firstLine="720"/>
      </w:pPr>
    </w:p>
    <w:p w:rsidR="00B305E2" w:rsidRPr="00B305E2" w:rsidRDefault="00B305E2" w:rsidP="00B305E2"/>
    <w:p w:rsidR="00B305E2" w:rsidRPr="00B305E2" w:rsidRDefault="00B305E2" w:rsidP="00B305E2"/>
    <w:p w:rsidR="00B305E2" w:rsidRPr="00B305E2" w:rsidRDefault="00B305E2" w:rsidP="00B305E2"/>
    <w:p w:rsidR="00B305E2" w:rsidRPr="00B305E2" w:rsidRDefault="00B305E2" w:rsidP="00B305E2"/>
    <w:p w:rsidR="00B305E2" w:rsidRPr="00B305E2" w:rsidRDefault="00B305E2" w:rsidP="00B305E2"/>
    <w:p w:rsidR="00B305E2" w:rsidRPr="00B305E2" w:rsidRDefault="000D0012" w:rsidP="00B305E2">
      <w:r>
        <w:rPr>
          <w:noProof/>
          <w:lang w:val="en-IN" w:eastAsia="en-IN"/>
        </w:rPr>
        <mc:AlternateContent>
          <mc:Choice Requires="wps">
            <w:drawing>
              <wp:anchor distT="0" distB="0" distL="114300" distR="114300" simplePos="0" relativeHeight="251667456" behindDoc="0" locked="0" layoutInCell="1" allowOverlap="1">
                <wp:simplePos x="0" y="0"/>
                <wp:positionH relativeFrom="column">
                  <wp:posOffset>69215</wp:posOffset>
                </wp:positionH>
                <wp:positionV relativeFrom="paragraph">
                  <wp:posOffset>102235</wp:posOffset>
                </wp:positionV>
                <wp:extent cx="6010275" cy="648335"/>
                <wp:effectExtent l="12065" t="9525" r="6985" b="889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648335"/>
                        </a:xfrm>
                        <a:prstGeom prst="rect">
                          <a:avLst/>
                        </a:prstGeom>
                        <a:solidFill>
                          <a:srgbClr val="FFFFFF"/>
                        </a:solidFill>
                        <a:ln w="9525">
                          <a:solidFill>
                            <a:schemeClr val="tx2">
                              <a:lumMod val="75000"/>
                              <a:lumOff val="0"/>
                            </a:schemeClr>
                          </a:solidFill>
                          <a:miter lim="800000"/>
                          <a:headEnd/>
                          <a:tailEnd/>
                        </a:ln>
                      </wps:spPr>
                      <wps:txbx>
                        <w:txbxContent>
                          <w:p w:rsidR="00B305E2" w:rsidRPr="00B305E2" w:rsidRDefault="00B305E2" w:rsidP="00B305E2">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5" style="position:absolute;margin-left:5.45pt;margin-top:8.05pt;width:473.25pt;height:5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" strokecolor="#17365d [2415]">
                <v:textbox>
                  <w:txbxContent>
                    <w:p w:rsidR="00B305E2" w:rsidRPr="00B305E2" w:rsidRDefault="00B305E2" w:rsidP="00B305E2">
                      <w:pPr>
                        <w:pStyle w:val="NoSpacing"/>
                      </w:pPr>
                    </w:p>
                  </w:txbxContent>
                </v:textbox>
              </v:rect>
            </w:pict>
          </mc:Fallback>
        </mc:AlternateContent>
      </w:r>
    </w:p>
    <w:p w:rsidR="00B305E2" w:rsidRPr="00B305E2" w:rsidRDefault="000D0012" w:rsidP="00B305E2">
      <w:r>
        <w:rPr>
          <w:noProof/>
          <w:lang w:val="en-IN" w:eastAsia="en-IN"/>
        </w:rPr>
        <mc:AlternateContent>
          <mc:Choice Requires="wps">
            <w:drawing>
              <wp:anchor distT="0" distB="0" distL="114300" distR="114300" simplePos="0" relativeHeight="251678720" behindDoc="0" locked="0" layoutInCell="1" allowOverlap="1">
                <wp:simplePos x="0" y="0"/>
                <wp:positionH relativeFrom="column">
                  <wp:posOffset>172720</wp:posOffset>
                </wp:positionH>
                <wp:positionV relativeFrom="paragraph">
                  <wp:posOffset>17145</wp:posOffset>
                </wp:positionV>
                <wp:extent cx="5753735" cy="283845"/>
                <wp:effectExtent l="10795" t="9525" r="7620" b="1143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283845"/>
                        </a:xfrm>
                        <a:prstGeom prst="rect">
                          <a:avLst/>
                        </a:prstGeom>
                        <a:solidFill>
                          <a:srgbClr val="FFFFFF"/>
                        </a:solidFill>
                        <a:ln w="9525">
                          <a:solidFill>
                            <a:schemeClr val="bg1">
                              <a:lumMod val="100000"/>
                              <a:lumOff val="0"/>
                            </a:schemeClr>
                          </a:solidFill>
                          <a:miter lim="800000"/>
                          <a:headEnd/>
                          <a:tailEnd/>
                        </a:ln>
                      </wps:spPr>
                      <wps:txbx>
                        <w:txbxContent>
                          <w:p w:rsidR="00F14DC4" w:rsidRPr="00B305E2" w:rsidRDefault="00F14DC4" w:rsidP="00227B50">
                            <w:pPr>
                              <w:pStyle w:val="NoSpacing"/>
                            </w:pPr>
                            <w:r>
                              <w:t xml:space="preserve">  </w:t>
                            </w:r>
                            <w:bookmarkStart w:id="0" w:name="_GoBack"/>
                            <w:bookmarkEnd w:id="0"/>
                          </w:p>
                          <w:p w:rsidR="00F14DC4" w:rsidRDefault="00F14D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6" type="#_x0000_t202" style="position:absolute;margin-left:13.6pt;margin-top:1.35pt;width:453.05pt;height:2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" strokecolor="white [3212]">
                <v:textbox>
                  <w:txbxContent>
                    <w:p w:rsidR="00F14DC4" w:rsidRPr="00B305E2" w:rsidRDefault="00F14DC4" w:rsidP="00227B50">
                      <w:pPr>
                        <w:pStyle w:val="NoSpacing"/>
                      </w:pPr>
                      <w:r>
                        <w:t xml:space="preserve">  </w:t>
                      </w:r>
                      <w:bookmarkStart w:id="1" w:name="_GoBack"/>
                      <w:bookmarkEnd w:id="1"/>
                    </w:p>
                    <w:p w:rsidR="00F14DC4" w:rsidRDefault="00F14DC4"/>
                  </w:txbxContent>
                </v:textbox>
              </v:shape>
            </w:pict>
          </mc:Fallback>
        </mc:AlternateContent>
      </w:r>
    </w:p>
    <w:p w:rsidR="00F26CE9" w:rsidRDefault="00F26CE9" w:rsidP="00B305E2">
      <w:pPr>
        <w:tabs>
          <w:tab w:val="left" w:pos="954"/>
        </w:tabs>
      </w:pPr>
    </w:p>
    <w:p w:rsidR="00041702" w:rsidRPr="00B305E2" w:rsidRDefault="00B305E2" w:rsidP="00B305E2">
      <w:pPr>
        <w:tabs>
          <w:tab w:val="left" w:pos="954"/>
        </w:tabs>
      </w:pPr>
      <w:r>
        <w:tab/>
      </w:r>
    </w:p>
    <w:sectPr w:rsidR="00041702" w:rsidRPr="00B305E2" w:rsidSect="00BA5F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BEF" w:rsidRDefault="00CF3BEF" w:rsidP="00041702">
      <w:pPr>
        <w:spacing w:after="0" w:line="240" w:lineRule="auto"/>
      </w:pPr>
      <w:r>
        <w:separator/>
      </w:r>
    </w:p>
  </w:endnote>
  <w:endnote w:type="continuationSeparator" w:id="0">
    <w:p w:rsidR="00CF3BEF" w:rsidRDefault="00CF3BEF" w:rsidP="00041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BEF" w:rsidRDefault="00CF3BEF" w:rsidP="00041702">
      <w:pPr>
        <w:spacing w:after="0" w:line="240" w:lineRule="auto"/>
      </w:pPr>
      <w:r>
        <w:separator/>
      </w:r>
    </w:p>
  </w:footnote>
  <w:footnote w:type="continuationSeparator" w:id="0">
    <w:p w:rsidR="00CF3BEF" w:rsidRDefault="00CF3BEF" w:rsidP="000417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BC4"/>
    <w:rsid w:val="00027B0E"/>
    <w:rsid w:val="00041702"/>
    <w:rsid w:val="000C3604"/>
    <w:rsid w:val="000D0012"/>
    <w:rsid w:val="00124D7F"/>
    <w:rsid w:val="001455AC"/>
    <w:rsid w:val="001C7457"/>
    <w:rsid w:val="00227B50"/>
    <w:rsid w:val="00327CD0"/>
    <w:rsid w:val="00354312"/>
    <w:rsid w:val="0041521D"/>
    <w:rsid w:val="005F5027"/>
    <w:rsid w:val="00652862"/>
    <w:rsid w:val="00681BDB"/>
    <w:rsid w:val="007E5BC4"/>
    <w:rsid w:val="008041F3"/>
    <w:rsid w:val="00887F06"/>
    <w:rsid w:val="0094228C"/>
    <w:rsid w:val="00A74B4C"/>
    <w:rsid w:val="00AB5B31"/>
    <w:rsid w:val="00B114A6"/>
    <w:rsid w:val="00B305E2"/>
    <w:rsid w:val="00B46722"/>
    <w:rsid w:val="00BA5FCF"/>
    <w:rsid w:val="00BB75E0"/>
    <w:rsid w:val="00C85387"/>
    <w:rsid w:val="00CF3BEF"/>
    <w:rsid w:val="00D15F8F"/>
    <w:rsid w:val="00F14DC4"/>
    <w:rsid w:val="00F2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702"/>
    <w:pPr>
      <w:spacing w:after="0" w:line="240" w:lineRule="auto"/>
    </w:pPr>
  </w:style>
  <w:style w:type="paragraph" w:styleId="BalloonText">
    <w:name w:val="Balloon Text"/>
    <w:basedOn w:val="Normal"/>
    <w:link w:val="BalloonTextChar"/>
    <w:uiPriority w:val="99"/>
    <w:semiHidden/>
    <w:unhideWhenUsed/>
    <w:rsid w:val="00041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702"/>
    <w:rPr>
      <w:rFonts w:ascii="Tahoma" w:hAnsi="Tahoma" w:cs="Tahoma"/>
      <w:sz w:val="16"/>
      <w:szCs w:val="16"/>
    </w:rPr>
  </w:style>
  <w:style w:type="paragraph" w:styleId="Header">
    <w:name w:val="header"/>
    <w:basedOn w:val="Normal"/>
    <w:link w:val="HeaderChar"/>
    <w:uiPriority w:val="99"/>
    <w:semiHidden/>
    <w:unhideWhenUsed/>
    <w:rsid w:val="000417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1702"/>
  </w:style>
  <w:style w:type="paragraph" w:styleId="Footer">
    <w:name w:val="footer"/>
    <w:basedOn w:val="Normal"/>
    <w:link w:val="FooterChar"/>
    <w:uiPriority w:val="99"/>
    <w:semiHidden/>
    <w:unhideWhenUsed/>
    <w:rsid w:val="000417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17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702"/>
    <w:pPr>
      <w:spacing w:after="0" w:line="240" w:lineRule="auto"/>
    </w:pPr>
  </w:style>
  <w:style w:type="paragraph" w:styleId="BalloonText">
    <w:name w:val="Balloon Text"/>
    <w:basedOn w:val="Normal"/>
    <w:link w:val="BalloonTextChar"/>
    <w:uiPriority w:val="99"/>
    <w:semiHidden/>
    <w:unhideWhenUsed/>
    <w:rsid w:val="00041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702"/>
    <w:rPr>
      <w:rFonts w:ascii="Tahoma" w:hAnsi="Tahoma" w:cs="Tahoma"/>
      <w:sz w:val="16"/>
      <w:szCs w:val="16"/>
    </w:rPr>
  </w:style>
  <w:style w:type="paragraph" w:styleId="Header">
    <w:name w:val="header"/>
    <w:basedOn w:val="Normal"/>
    <w:link w:val="HeaderChar"/>
    <w:uiPriority w:val="99"/>
    <w:semiHidden/>
    <w:unhideWhenUsed/>
    <w:rsid w:val="000417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1702"/>
  </w:style>
  <w:style w:type="paragraph" w:styleId="Footer">
    <w:name w:val="footer"/>
    <w:basedOn w:val="Normal"/>
    <w:link w:val="FooterChar"/>
    <w:uiPriority w:val="99"/>
    <w:semiHidden/>
    <w:unhideWhenUsed/>
    <w:rsid w:val="000417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1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ribe\Downloads\Sample_Resume_Format_for_Fresh_Graduates_Two_Page_2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Sample_Resume_Format_for_Fresh_Graduates_Two_Page_2_Template</Template>
  <TotalTime>1</TotalTime>
  <Pages>2</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Arribe</dc:creator>
  <cp:lastModifiedBy>Pc3</cp:lastModifiedBy>
  <cp:revision>3</cp:revision>
  <cp:lastPrinted>2015-12-21T16:29:00Z</cp:lastPrinted>
  <dcterms:created xsi:type="dcterms:W3CDTF">2015-12-21T16:42:00Z</dcterms:created>
  <dcterms:modified xsi:type="dcterms:W3CDTF">2016-02-18T09:25:00Z</dcterms:modified>
</cp:coreProperties>
</file>