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2070"/>
        <w:gridCol w:w="7650"/>
      </w:tblGrid>
      <w:tr w:rsidR="0026561D">
        <w:tc>
          <w:tcPr>
            <w:tcW w:w="2070" w:type="dxa"/>
          </w:tcPr>
          <w:p w:rsidR="0026561D" w:rsidRDefault="0026561D">
            <w:pPr>
              <w:spacing w:line="240" w:lineRule="auto"/>
            </w:pPr>
          </w:p>
        </w:tc>
        <w:tc>
          <w:tcPr>
            <w:tcW w:w="7650" w:type="dxa"/>
            <w:tcMar>
              <w:bottom w:w="576" w:type="dxa"/>
            </w:tcMar>
          </w:tcPr>
          <w:p w:rsidR="00B82650" w:rsidRDefault="00B82650" w:rsidP="00B82650">
            <w:pPr>
              <w:rPr>
                <w:rFonts w:ascii="Tahoma" w:hAnsi="Tahoma" w:cs="Tahoma"/>
                <w:b/>
                <w:bCs/>
                <w:color w:val="000000"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9345B13" wp14:editId="7896C988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650" w:rsidRDefault="00B82650" w:rsidP="00B82650">
            <w:pPr>
              <w:rPr>
                <w:rFonts w:ascii="Tahoma" w:hAnsi="Tahoma" w:cs="Tahoma"/>
                <w:b/>
                <w:bCs/>
                <w:color w:val="000000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lang w:val="en-IN" w:eastAsia="en-IN"/>
              </w:rPr>
              <w:t xml:space="preserve"> app  Mobile:+971504753686</w:t>
            </w:r>
          </w:p>
          <w:p w:rsidR="00B82650" w:rsidRDefault="00B82650" w:rsidP="00B82650">
            <w:pPr>
              <w:rPr>
                <w:rFonts w:ascii="Tahoma" w:hAnsi="Tahoma" w:cs="Tahoma"/>
                <w:b/>
                <w:bCs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lang w:val="en-IN" w:eastAsia="en-IN"/>
              </w:rPr>
              <w:t>260114</w:t>
            </w:r>
          </w:p>
          <w:p w:rsidR="00B82650" w:rsidRDefault="00B82650" w:rsidP="00B82650">
            <w:pPr>
              <w:rPr>
                <w:rFonts w:ascii="Tahoma" w:hAnsi="Tahoma" w:cs="Tahoma"/>
                <w:b/>
                <w:bCs/>
                <w:color w:val="000000"/>
                <w:lang w:val="en-IN" w:eastAsia="en-IN"/>
              </w:rPr>
            </w:pPr>
            <w:r>
              <w:t xml:space="preserve">E-mail: </w:t>
            </w:r>
            <w:hyperlink r:id="rId11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1C71D1" w:rsidRPr="00A40B43" w:rsidRDefault="00892A46" w:rsidP="00FB785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A40B43">
              <w:rPr>
                <w:rFonts w:ascii="Calibri" w:hAnsi="Calibri"/>
                <w:sz w:val="24"/>
                <w:szCs w:val="24"/>
              </w:rPr>
              <w:t>Date of Birth – 20 June 1988</w:t>
            </w:r>
          </w:p>
          <w:p w:rsidR="00FB785C" w:rsidRDefault="00FB785C" w:rsidP="00FB785C">
            <w:pPr>
              <w:pStyle w:val="NoSpacing"/>
            </w:pPr>
          </w:p>
        </w:tc>
      </w:tr>
      <w:tr w:rsidR="0026561D" w:rsidTr="00A40B43">
        <w:trPr>
          <w:trHeight w:val="2385"/>
        </w:trPr>
        <w:tc>
          <w:tcPr>
            <w:tcW w:w="2070" w:type="dxa"/>
          </w:tcPr>
          <w:p w:rsidR="0026561D" w:rsidRDefault="001C2D79">
            <w:pPr>
              <w:pStyle w:val="Heading1"/>
            </w:pPr>
            <w:r>
              <w:t>Objective</w:t>
            </w:r>
          </w:p>
        </w:tc>
        <w:tc>
          <w:tcPr>
            <w:tcW w:w="7650" w:type="dxa"/>
          </w:tcPr>
          <w:p w:rsidR="00892A46" w:rsidRPr="00132C0C" w:rsidRDefault="00892A46" w:rsidP="00892A46">
            <w:pPr>
              <w:rPr>
                <w:rFonts w:ascii="Calibri" w:hAnsi="Calibri"/>
                <w:sz w:val="24"/>
                <w:szCs w:val="24"/>
              </w:rPr>
            </w:pPr>
            <w:r w:rsidRPr="00132C0C">
              <w:rPr>
                <w:rFonts w:ascii="Calibri" w:hAnsi="Calibri"/>
                <w:sz w:val="24"/>
                <w:szCs w:val="24"/>
              </w:rPr>
              <w:t>To be in a challenging rewarding working environment with continuous learning opportunities in order to reach greater heights at both organizational and individual levels.</w:t>
            </w:r>
          </w:p>
          <w:p w:rsidR="0026561D" w:rsidRPr="00132C0C" w:rsidRDefault="00892A46" w:rsidP="00FB785C">
            <w:pPr>
              <w:rPr>
                <w:rFonts w:ascii="Calibri" w:hAnsi="Calibri"/>
                <w:sz w:val="24"/>
                <w:szCs w:val="24"/>
              </w:rPr>
            </w:pPr>
            <w:r w:rsidRPr="00132C0C">
              <w:rPr>
                <w:rFonts w:ascii="Calibri" w:hAnsi="Calibri"/>
                <w:sz w:val="24"/>
                <w:szCs w:val="24"/>
              </w:rPr>
              <w:t>I am able to communicate effectively with people from different professional and social backgrounds. I can sustain immense pressure and meet tight deadlines and I am a focused and dedicated individua</w:t>
            </w:r>
            <w:r w:rsidR="00132C0C">
              <w:rPr>
                <w:rFonts w:ascii="Calibri" w:hAnsi="Calibri"/>
                <w:sz w:val="24"/>
                <w:szCs w:val="24"/>
              </w:rPr>
              <w:t>l who gives attention to detail</w:t>
            </w:r>
          </w:p>
        </w:tc>
      </w:tr>
      <w:tr w:rsidR="0026561D">
        <w:tc>
          <w:tcPr>
            <w:tcW w:w="2070" w:type="dxa"/>
          </w:tcPr>
          <w:p w:rsidR="0026561D" w:rsidRDefault="001C2D79">
            <w:pPr>
              <w:pStyle w:val="Heading1"/>
            </w:pPr>
            <w:r>
              <w:t>Skills &amp; Abilities</w:t>
            </w:r>
          </w:p>
        </w:tc>
        <w:tc>
          <w:tcPr>
            <w:tcW w:w="7650" w:type="dxa"/>
          </w:tcPr>
          <w:p w:rsidR="00D90CE7" w:rsidRPr="00132C0C" w:rsidRDefault="00E134CD" w:rsidP="00D90CE7">
            <w:pPr>
              <w:rPr>
                <w:rFonts w:ascii="Calibri" w:hAnsi="Calibri"/>
                <w:sz w:val="24"/>
                <w:szCs w:val="24"/>
              </w:rPr>
            </w:pPr>
            <w:r w:rsidRPr="00132C0C">
              <w:rPr>
                <w:rFonts w:ascii="Calibri" w:hAnsi="Calibri"/>
                <w:sz w:val="24"/>
                <w:szCs w:val="24"/>
              </w:rPr>
              <w:t>Ins</w:t>
            </w:r>
            <w:r w:rsidR="00892A46" w:rsidRPr="00132C0C">
              <w:rPr>
                <w:rFonts w:ascii="Calibri" w:hAnsi="Calibri"/>
                <w:sz w:val="24"/>
                <w:szCs w:val="24"/>
              </w:rPr>
              <w:t>ide Sales, Delivery service</w:t>
            </w:r>
            <w:r w:rsidR="004721A0" w:rsidRPr="00132C0C">
              <w:rPr>
                <w:rFonts w:ascii="Calibri" w:hAnsi="Calibri"/>
                <w:sz w:val="24"/>
                <w:szCs w:val="24"/>
              </w:rPr>
              <w:t xml:space="preserve"> M</w:t>
            </w:r>
            <w:r w:rsidR="00892A46" w:rsidRPr="00132C0C">
              <w:rPr>
                <w:rFonts w:ascii="Calibri" w:hAnsi="Calibri"/>
                <w:sz w:val="24"/>
                <w:szCs w:val="24"/>
              </w:rPr>
              <w:t>anagement</w:t>
            </w:r>
            <w:r w:rsidR="008C2774" w:rsidRPr="00132C0C">
              <w:rPr>
                <w:rFonts w:ascii="Calibri" w:hAnsi="Calibri"/>
                <w:sz w:val="24"/>
                <w:szCs w:val="24"/>
              </w:rPr>
              <w:t>, Mark</w:t>
            </w:r>
            <w:r w:rsidR="00892A46" w:rsidRPr="00132C0C">
              <w:rPr>
                <w:rFonts w:ascii="Calibri" w:hAnsi="Calibri"/>
                <w:sz w:val="24"/>
                <w:szCs w:val="24"/>
              </w:rPr>
              <w:t>eting</w:t>
            </w:r>
            <w:r w:rsidR="008C2774" w:rsidRPr="00132C0C">
              <w:rPr>
                <w:rFonts w:ascii="Calibri" w:hAnsi="Calibri"/>
                <w:sz w:val="24"/>
                <w:szCs w:val="24"/>
              </w:rPr>
              <w:t xml:space="preserve">, Sales </w:t>
            </w:r>
            <w:r w:rsidR="00892A46" w:rsidRPr="00132C0C">
              <w:rPr>
                <w:rFonts w:ascii="Calibri" w:hAnsi="Calibri"/>
                <w:sz w:val="24"/>
                <w:szCs w:val="24"/>
              </w:rPr>
              <w:t>team leadership</w:t>
            </w:r>
            <w:r w:rsidR="00FB1E9E" w:rsidRPr="00132C0C">
              <w:rPr>
                <w:rFonts w:ascii="Calibri" w:hAnsi="Calibri"/>
                <w:sz w:val="24"/>
                <w:szCs w:val="24"/>
              </w:rPr>
              <w:t>, Customer care</w:t>
            </w:r>
          </w:p>
        </w:tc>
      </w:tr>
      <w:tr w:rsidR="0026561D">
        <w:tc>
          <w:tcPr>
            <w:tcW w:w="2070" w:type="dxa"/>
          </w:tcPr>
          <w:p w:rsidR="0026561D" w:rsidRDefault="001C2D79">
            <w:pPr>
              <w:pStyle w:val="Heading1"/>
            </w:pPr>
            <w:r>
              <w:t>Experience</w:t>
            </w:r>
          </w:p>
        </w:tc>
        <w:tc>
          <w:tcPr>
            <w:tcW w:w="7650" w:type="dxa"/>
          </w:tcPr>
          <w:sdt>
            <w:sdtPr>
              <w:rPr>
                <w:rFonts w:ascii="Calibri" w:hAnsi="Calibri"/>
                <w:b/>
                <w:bCs/>
                <w:caps w:val="0"/>
                <w:color w:val="595959" w:themeColor="text1" w:themeTint="A6"/>
                <w:kern w:val="0"/>
                <w:sz w:val="24"/>
                <w:szCs w:val="24"/>
              </w:rPr>
              <w:id w:val="1436861535"/>
            </w:sdtPr>
            <w:sdtEndPr>
              <w:rPr>
                <w:b w:val="0"/>
                <w:bCs w:val="0"/>
              </w:rPr>
            </w:sdtEndPr>
            <w:sdtContent>
              <w:p w:rsidR="00DD22F4" w:rsidRPr="00A40B43" w:rsidRDefault="00E15E1D">
                <w:pPr>
                  <w:pStyle w:val="Heading2"/>
                  <w:rPr>
                    <w:rFonts w:ascii="Calibri" w:hAnsi="Calibri"/>
                    <w:b/>
                    <w:bCs/>
                    <w:caps w:val="0"/>
                    <w:color w:val="auto"/>
                    <w:kern w:val="0"/>
                    <w:sz w:val="24"/>
                    <w:szCs w:val="24"/>
                  </w:rPr>
                </w:pPr>
                <w:r w:rsidRPr="00A40B43">
                  <w:rPr>
                    <w:rFonts w:ascii="Calibri" w:hAnsi="Calibri"/>
                    <w:b/>
                    <w:bCs/>
                    <w:caps w:val="0"/>
                    <w:color w:val="auto"/>
                    <w:kern w:val="0"/>
                    <w:sz w:val="24"/>
                    <w:szCs w:val="24"/>
                  </w:rPr>
                  <w:t>DATA CAPTURING &amp; BATCH BALANCING OFFICER (</w:t>
                </w:r>
                <w:proofErr w:type="spellStart"/>
                <w:proofErr w:type="gramStart"/>
                <w:r w:rsidRPr="00A40B43">
                  <w:rPr>
                    <w:rFonts w:ascii="Calibri" w:hAnsi="Calibri"/>
                    <w:b/>
                    <w:bCs/>
                    <w:caps w:val="0"/>
                    <w:color w:val="auto"/>
                    <w:kern w:val="0"/>
                    <w:sz w:val="24"/>
                    <w:szCs w:val="24"/>
                  </w:rPr>
                  <w:t>Micr</w:t>
                </w:r>
                <w:proofErr w:type="spellEnd"/>
                <w:proofErr w:type="gramEnd"/>
                <w:r w:rsidRPr="00A40B43">
                  <w:rPr>
                    <w:rFonts w:ascii="Calibri" w:hAnsi="Calibri"/>
                    <w:b/>
                    <w:bCs/>
                    <w:caps w:val="0"/>
                    <w:color w:val="auto"/>
                    <w:kern w:val="0"/>
                    <w:sz w:val="24"/>
                    <w:szCs w:val="24"/>
                  </w:rPr>
                  <w:t xml:space="preserve"> Assistant)</w:t>
                </w:r>
              </w:p>
              <w:p w:rsidR="00A40B43" w:rsidRPr="00A40B43" w:rsidRDefault="00A40B43" w:rsidP="00A40B43">
                <w:pPr>
                  <w:keepNext/>
                  <w:keepLines/>
                  <w:spacing w:after="0" w:line="240" w:lineRule="auto"/>
                  <w:outlineLvl w:val="1"/>
                  <w:rPr>
                    <w:rFonts w:ascii="Calibri" w:hAnsi="Calibri"/>
                    <w:b/>
                    <w:bCs/>
                    <w:caps/>
                    <w:color w:val="FF0000"/>
                    <w:kern w:val="20"/>
                    <w:sz w:val="24"/>
                    <w:szCs w:val="24"/>
                  </w:rPr>
                </w:pPr>
                <w:r w:rsidRPr="00A40B43">
                  <w:rPr>
                    <w:rFonts w:ascii="Calibri" w:hAnsi="Calibri"/>
                    <w:b/>
                    <w:bCs/>
                    <w:caps/>
                    <w:color w:val="FF0000"/>
                    <w:kern w:val="20"/>
                    <w:sz w:val="24"/>
                    <w:szCs w:val="24"/>
                  </w:rPr>
                  <w:t>STANDARD CHARTERED BANK</w:t>
                </w:r>
              </w:p>
              <w:p w:rsidR="00A40B43" w:rsidRPr="00A40B43" w:rsidRDefault="00A40B43" w:rsidP="00A40B43">
                <w:pPr>
                  <w:keepNext/>
                  <w:keepLines/>
                  <w:spacing w:after="0" w:line="240" w:lineRule="auto"/>
                  <w:outlineLvl w:val="2"/>
                  <w:rPr>
                    <w:rFonts w:ascii="Calibri" w:hAnsi="Calibri"/>
                    <w:caps/>
                    <w:color w:val="auto"/>
                    <w:sz w:val="24"/>
                    <w:szCs w:val="24"/>
                  </w:rPr>
                </w:pPr>
                <w:r w:rsidRPr="00A40B43">
                  <w:rPr>
                    <w:rFonts w:ascii="Calibri" w:hAnsi="Calibri"/>
                    <w:b/>
                    <w:caps/>
                    <w:color w:val="auto"/>
                    <w:sz w:val="24"/>
                    <w:szCs w:val="24"/>
                  </w:rPr>
                  <w:t>APRIL 2008 – MAY 2009</w:t>
                </w:r>
                <w:r w:rsidRPr="00A40B43">
                  <w:rPr>
                    <w:rFonts w:ascii="Calibri" w:hAnsi="Calibri"/>
                    <w:caps/>
                    <w:color w:val="auto"/>
                    <w:sz w:val="24"/>
                    <w:szCs w:val="24"/>
                  </w:rPr>
                  <w:t xml:space="preserve"> (</w:t>
                </w:r>
                <w:r w:rsidRPr="00A40B43">
                  <w:rPr>
                    <w:rFonts w:ascii="Calibri" w:hAnsi="Calibri"/>
                    <w:b/>
                    <w:caps/>
                    <w:color w:val="auto"/>
                    <w:sz w:val="24"/>
                    <w:szCs w:val="24"/>
                  </w:rPr>
                  <w:t>1 year 1 month</w:t>
                </w:r>
                <w:r w:rsidRPr="00A40B43">
                  <w:rPr>
                    <w:rFonts w:ascii="Calibri" w:hAnsi="Calibri"/>
                    <w:caps/>
                    <w:color w:val="auto"/>
                    <w:sz w:val="24"/>
                    <w:szCs w:val="24"/>
                  </w:rPr>
                  <w:t>)</w:t>
                </w:r>
              </w:p>
              <w:sdt>
                <w:sdtPr>
                  <w:rPr>
                    <w:rFonts w:ascii="Calibri" w:hAnsi="Calibri"/>
                    <w:b/>
                    <w:bCs/>
                    <w:caps/>
                    <w:color w:val="595959" w:themeColor="text1" w:themeTint="A6"/>
                    <w:sz w:val="24"/>
                    <w:szCs w:val="24"/>
                  </w:rPr>
                  <w:id w:val="221802691"/>
                  <w:placeholder>
                    <w:docPart w:val="0CC16A51C8254B33828C1EA52548133F"/>
                  </w:placeholder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7E4AA4" w:rsidRPr="007E4AA4" w:rsidRDefault="007E4AA4" w:rsidP="007E4AA4">
                    <w:pPr>
                      <w:spacing w:after="0" w:line="240" w:lineRule="auto"/>
                    </w:pPr>
                  </w:p>
                  <w:p w:rsidR="00D90CE7" w:rsidRPr="00132C0C" w:rsidRDefault="00DD22F4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  <w:u w:val="single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Sorting of </w:t>
                    </w:r>
                    <w:proofErr w:type="spellStart"/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cheques</w:t>
                    </w:r>
                    <w:proofErr w:type="spellEnd"/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 and RTGS from the various branches.</w:t>
                    </w:r>
                  </w:p>
                  <w:p w:rsidR="00880A59" w:rsidRPr="00132C0C" w:rsidRDefault="00DD22F4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  <w:u w:val="single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Capturing of data on </w:t>
                    </w:r>
                    <w:proofErr w:type="spellStart"/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cheques</w:t>
                    </w:r>
                    <w:proofErr w:type="spellEnd"/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 and RTGS into the system</w:t>
                    </w:r>
                  </w:p>
                  <w:p w:rsidR="004815C4" w:rsidRPr="00132C0C" w:rsidRDefault="00DD22F4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  <w:u w:val="single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Balancing </w:t>
                    </w:r>
                    <w:r w:rsidR="00E15E1D" w:rsidRPr="00132C0C">
                      <w:rPr>
                        <w:rFonts w:ascii="Calibri" w:hAnsi="Calibri"/>
                        <w:sz w:val="24"/>
                        <w:szCs w:val="24"/>
                      </w:rPr>
                      <w:t>of captured</w:t>
                    </w: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 data against the physical </w:t>
                    </w:r>
                    <w:proofErr w:type="spellStart"/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cheques</w:t>
                    </w:r>
                    <w:proofErr w:type="spellEnd"/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 and</w:t>
                    </w:r>
                    <w:r w:rsidR="001D7351"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 deposit slips.</w:t>
                    </w:r>
                  </w:p>
                  <w:p w:rsidR="00E15E1D" w:rsidRPr="00132C0C" w:rsidRDefault="001D7351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  <w:u w:val="single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Processing the captured data into the main server and verifying balances.</w:t>
                    </w:r>
                  </w:p>
                  <w:p w:rsidR="00E15E1D" w:rsidRPr="00132C0C" w:rsidRDefault="00E15E1D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Prepares source data for computer entry by compiling and sorting information; establishing entry priorities.</w:t>
                    </w:r>
                  </w:p>
                  <w:p w:rsidR="00E15E1D" w:rsidRPr="00132C0C" w:rsidRDefault="00E15E1D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Processes customer and account source documents by reviewing data for deficiencies; resolving discrepancies by using standard procedures or returning incomplete documents to the team leader for resolution.</w:t>
                    </w:r>
                  </w:p>
                  <w:p w:rsidR="00E15E1D" w:rsidRPr="00132C0C" w:rsidRDefault="00E15E1D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Enters customer and account data by inputting alphabetic and numeric information on keyboard or optical scanner according to screen format.</w:t>
                    </w:r>
                  </w:p>
                  <w:p w:rsidR="00E15E1D" w:rsidRPr="00132C0C" w:rsidRDefault="00E15E1D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Maintains data entry requirements by following data program techniques and procedures.</w:t>
                    </w:r>
                  </w:p>
                  <w:p w:rsidR="00E15E1D" w:rsidRPr="00132C0C" w:rsidRDefault="00E15E1D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Verifies entered customer and account data by reviewing, correcting, </w:t>
                    </w: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lastRenderedPageBreak/>
                      <w:t>deleting, or reentering data; combining data from both systems when account information is incomplete; purging files to eliminate duplication of data.</w:t>
                    </w:r>
                  </w:p>
                  <w:p w:rsidR="00E15E1D" w:rsidRPr="00132C0C" w:rsidRDefault="00E15E1D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Tests customer and account system changes and upgrades by inputting new data; reviewing output.</w:t>
                    </w:r>
                  </w:p>
                  <w:p w:rsidR="00E15E1D" w:rsidRPr="00132C0C" w:rsidRDefault="00E15E1D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Secures information by completing data base backups.</w:t>
                    </w:r>
                  </w:p>
                  <w:p w:rsidR="00E15E1D" w:rsidRPr="00132C0C" w:rsidRDefault="00E15E1D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Maintains operations by following policies and procedures; reporting needed changes.</w:t>
                    </w:r>
                  </w:p>
                  <w:p w:rsidR="00E15E1D" w:rsidRPr="00132C0C" w:rsidRDefault="00E15E1D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Maintains customer confidence and protects operations by keeping information confidential.</w:t>
                    </w:r>
                  </w:p>
                  <w:p w:rsidR="00E15E1D" w:rsidRPr="00132C0C" w:rsidRDefault="00E15E1D" w:rsidP="00E15E1D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Contributes to team effort by accomplishing related results as needed.</w:t>
                    </w:r>
                  </w:p>
                  <w:p w:rsidR="0026561D" w:rsidRPr="00132C0C" w:rsidRDefault="004B1074">
                    <w:pPr>
                      <w:spacing w:line="240" w:lineRule="auto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</w:sdtContent>
              </w:sdt>
              <w:sdt>
                <w:sdtPr>
                  <w:rPr>
                    <w:rFonts w:ascii="Calibri" w:hAnsi="Calibri"/>
                    <w:b/>
                    <w:bCs/>
                    <w:caps w:val="0"/>
                    <w:color w:val="595959" w:themeColor="text1" w:themeTint="A6"/>
                    <w:kern w:val="0"/>
                    <w:sz w:val="24"/>
                    <w:szCs w:val="24"/>
                  </w:rPr>
                  <w:id w:val="1847600723"/>
                  <w:placeholder>
                    <w:docPart w:val="9F855A084A5242A197792B97849F45C3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E453F3" w:rsidRPr="00132C0C" w:rsidRDefault="00096141" w:rsidP="00A40B43">
                    <w:pPr>
                      <w:pStyle w:val="Heading2"/>
                      <w:spacing w:line="240" w:lineRule="auto"/>
                      <w:rPr>
                        <w:rStyle w:val="Strong"/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Style w:val="Strong"/>
                        <w:rFonts w:ascii="Calibri" w:hAnsi="Calibri"/>
                        <w:sz w:val="24"/>
                        <w:szCs w:val="24"/>
                      </w:rPr>
                      <w:t>SALES REPRESENTATIVE</w:t>
                    </w:r>
                  </w:p>
                  <w:p w:rsidR="00096141" w:rsidRPr="00132C0C" w:rsidRDefault="00096141" w:rsidP="00A40B43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FF0000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b/>
                        <w:color w:val="FF0000"/>
                        <w:sz w:val="24"/>
                        <w:szCs w:val="24"/>
                      </w:rPr>
                      <w:t>IT SOLUTIONS</w:t>
                    </w:r>
                  </w:p>
                  <w:p w:rsidR="00E453F3" w:rsidRDefault="00096141" w:rsidP="00A40B43">
                    <w:pPr>
                      <w:pStyle w:val="Heading3"/>
                      <w:spacing w:after="0" w:line="240" w:lineRule="auto"/>
                      <w:rPr>
                        <w:rFonts w:ascii="Calibri" w:hAnsi="Calibri"/>
                        <w:b/>
                        <w:color w:val="auto"/>
                        <w:sz w:val="24"/>
                        <w:szCs w:val="24"/>
                      </w:rPr>
                    </w:pPr>
                    <w:r w:rsidRPr="00A40B43">
                      <w:rPr>
                        <w:rFonts w:ascii="Calibri" w:hAnsi="Calibri"/>
                        <w:b/>
                        <w:color w:val="auto"/>
                        <w:sz w:val="24"/>
                        <w:szCs w:val="24"/>
                      </w:rPr>
                      <w:t>NOVEMBER</w:t>
                    </w:r>
                    <w:r w:rsidR="00E453F3" w:rsidRPr="00A40B43">
                      <w:rPr>
                        <w:rFonts w:ascii="Calibri" w:hAnsi="Calibri"/>
                        <w:b/>
                        <w:color w:val="auto"/>
                        <w:sz w:val="24"/>
                        <w:szCs w:val="24"/>
                      </w:rPr>
                      <w:t xml:space="preserve"> 201</w:t>
                    </w:r>
                    <w:r w:rsidRPr="00A40B43">
                      <w:rPr>
                        <w:rFonts w:ascii="Calibri" w:hAnsi="Calibri"/>
                        <w:b/>
                        <w:color w:val="auto"/>
                        <w:sz w:val="24"/>
                        <w:szCs w:val="24"/>
                      </w:rPr>
                      <w:t xml:space="preserve">0 </w:t>
                    </w:r>
                    <w:r w:rsidR="00E15E1D" w:rsidRPr="00A40B43">
                      <w:rPr>
                        <w:rFonts w:ascii="Calibri" w:hAnsi="Calibri"/>
                        <w:b/>
                        <w:color w:val="auto"/>
                        <w:sz w:val="24"/>
                        <w:szCs w:val="24"/>
                      </w:rPr>
                      <w:t>– JANUARY</w:t>
                    </w:r>
                    <w:r w:rsidRPr="00A40B43">
                      <w:rPr>
                        <w:rFonts w:ascii="Calibri" w:hAnsi="Calibri"/>
                        <w:b/>
                        <w:color w:val="auto"/>
                        <w:sz w:val="24"/>
                        <w:szCs w:val="24"/>
                      </w:rPr>
                      <w:t xml:space="preserve"> 2013 (2 Years 2</w:t>
                    </w:r>
                    <w:r w:rsidR="00E453F3" w:rsidRPr="00A40B43">
                      <w:rPr>
                        <w:rFonts w:ascii="Calibri" w:hAnsi="Calibri"/>
                        <w:b/>
                        <w:color w:val="auto"/>
                        <w:sz w:val="24"/>
                        <w:szCs w:val="24"/>
                      </w:rPr>
                      <w:t xml:space="preserve"> Months</w:t>
                    </w:r>
                    <w:r w:rsidR="00A40B43" w:rsidRPr="00A40B43">
                      <w:rPr>
                        <w:rFonts w:ascii="Calibri" w:hAnsi="Calibri"/>
                        <w:b/>
                        <w:color w:val="auto"/>
                        <w:sz w:val="24"/>
                        <w:szCs w:val="24"/>
                      </w:rPr>
                      <w:t>)</w:t>
                    </w:r>
                  </w:p>
                  <w:p w:rsidR="00BE5E69" w:rsidRPr="00BE5E69" w:rsidRDefault="00BE5E69" w:rsidP="00BE5E69"/>
                  <w:p w:rsidR="00E453F3" w:rsidRPr="00132C0C" w:rsidRDefault="00CB010B" w:rsidP="00132C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360"/>
                      <w:rPr>
                        <w:rFonts w:ascii="Calibri" w:hAnsi="Calibri"/>
                        <w:sz w:val="24"/>
                        <w:szCs w:val="24"/>
                        <w:u w:val="single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Selling IT related products to walk in customers and telephone clients.</w:t>
                    </w:r>
                  </w:p>
                  <w:p w:rsidR="00E15E1D" w:rsidRPr="00132C0C" w:rsidRDefault="00CB010B" w:rsidP="00132C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360"/>
                      <w:rPr>
                        <w:rFonts w:ascii="Calibri" w:hAnsi="Calibri"/>
                        <w:sz w:val="24"/>
                        <w:szCs w:val="24"/>
                        <w:u w:val="single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Carrying out surveys on the IT needs of individual customers and cooperates.</w:t>
                    </w:r>
                  </w:p>
                  <w:p w:rsidR="00E15E1D" w:rsidRPr="00132C0C" w:rsidRDefault="00E15E1D" w:rsidP="00132C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360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Enhances sales staff accomplishments and competence by planning delivery of solutions; answering technical and procedural questions for less experienced team members; teaching improved processes; mentoring team members.</w:t>
                    </w:r>
                  </w:p>
                  <w:p w:rsidR="00E15E1D" w:rsidRPr="00132C0C" w:rsidRDefault="00E15E1D" w:rsidP="00132C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360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Services existing accounts, obtains orders, and establishes new accounts by planning and organizing daily work schedule to call on existing or potential sales outlets and other trade factors.</w:t>
                    </w:r>
                  </w:p>
                  <w:p w:rsidR="00E15E1D" w:rsidRPr="00A40B43" w:rsidRDefault="00E15E1D" w:rsidP="00A40B43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360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Adjusts content of sales presentations by studying the type </w:t>
                    </w:r>
                    <w:r w:rsidR="00A40B43">
                      <w:rPr>
                        <w:rFonts w:ascii="Calibri" w:hAnsi="Calibri"/>
                        <w:sz w:val="24"/>
                        <w:szCs w:val="24"/>
                      </w:rPr>
                      <w:t>of sales outlet or trade factor and f</w:t>
                    </w:r>
                    <w:r w:rsidR="00A40B43" w:rsidRPr="00A40B43">
                      <w:rPr>
                        <w:rFonts w:ascii="Calibri" w:hAnsi="Calibri"/>
                        <w:sz w:val="24"/>
                        <w:szCs w:val="24"/>
                      </w:rPr>
                      <w:t>ocusing</w:t>
                    </w:r>
                    <w:r w:rsidRPr="00A40B43">
                      <w:rPr>
                        <w:rFonts w:ascii="Calibri" w:hAnsi="Calibri"/>
                        <w:sz w:val="24"/>
                        <w:szCs w:val="24"/>
                      </w:rPr>
                      <w:t xml:space="preserve"> sales efforts by studying existing and potential volume of dealers.</w:t>
                    </w:r>
                  </w:p>
                  <w:p w:rsidR="00E15E1D" w:rsidRPr="00132C0C" w:rsidRDefault="00A40B43" w:rsidP="00132C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36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Submitting</w:t>
                    </w:r>
                    <w:r w:rsidR="00E15E1D"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 orders by referring to price lists and product literature.</w:t>
                    </w:r>
                  </w:p>
                  <w:p w:rsidR="00E15E1D" w:rsidRPr="00132C0C" w:rsidRDefault="00A40B43" w:rsidP="00132C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36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Keeping</w:t>
                    </w:r>
                    <w:r w:rsidR="00E15E1D"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 management informed by submitting activity and results reports, such as daily call reports, weekly work plans, and monthly and annual territory analyses.</w:t>
                    </w:r>
                  </w:p>
                  <w:p w:rsidR="00E15E1D" w:rsidRPr="00132C0C" w:rsidRDefault="00A40B43" w:rsidP="00132C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36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Monitoring</w:t>
                    </w:r>
                    <w:r w:rsidR="00E15E1D"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 competition by gathering current marketplace information on pricing, products, new products, delivery schedules, merchandising techniques, etc.</w:t>
                    </w:r>
                  </w:p>
                  <w:p w:rsidR="00E15E1D" w:rsidRPr="00132C0C" w:rsidRDefault="00A40B43" w:rsidP="00132C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36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Recommending</w:t>
                    </w:r>
                    <w:r w:rsidR="00E15E1D"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 changes in products, service, and policy by evaluating results and competitive developments.</w:t>
                    </w:r>
                  </w:p>
                  <w:p w:rsidR="00E15E1D" w:rsidRPr="00132C0C" w:rsidRDefault="00A40B43" w:rsidP="00132C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36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Resolving</w:t>
                    </w:r>
                    <w:r w:rsidR="00E15E1D"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 customer complaints by investigating problems; developing solutions; preparing reports; making recommendations to management.</w:t>
                    </w:r>
                  </w:p>
                  <w:p w:rsidR="00E15E1D" w:rsidRPr="00132C0C" w:rsidRDefault="00E15E1D" w:rsidP="00132C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360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Maint</w:t>
                    </w:r>
                    <w:r w:rsidR="00A40B43">
                      <w:rPr>
                        <w:rFonts w:ascii="Calibri" w:hAnsi="Calibri"/>
                        <w:sz w:val="24"/>
                        <w:szCs w:val="24"/>
                      </w:rPr>
                      <w:t>aining</w:t>
                    </w: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 professional and technical knowledge by attending </w:t>
                    </w: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lastRenderedPageBreak/>
                      <w:t>educational workshops; reviewing professional publications; establishing personal networks; participating in professional societies.</w:t>
                    </w:r>
                  </w:p>
                  <w:p w:rsidR="00E15E1D" w:rsidRDefault="00A40B43" w:rsidP="00132C0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36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Contributing</w:t>
                    </w:r>
                    <w:r w:rsidR="00E15E1D"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 to team effort by accompli</w:t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t>shing related results as needed</w:t>
                    </w:r>
                  </w:p>
                  <w:p w:rsidR="00A40B43" w:rsidRPr="00132C0C" w:rsidRDefault="00A40B43" w:rsidP="00A40B43">
                    <w:pPr>
                      <w:spacing w:after="0" w:line="240" w:lineRule="auto"/>
                      <w:ind w:left="360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sdt>
                    <w:sdtPr>
                      <w:rPr>
                        <w:rFonts w:ascii="Calibri" w:hAnsi="Calibri"/>
                        <w:b/>
                        <w:bCs/>
                        <w:caps w:val="0"/>
                        <w:color w:val="595959" w:themeColor="text1" w:themeTint="A6"/>
                        <w:kern w:val="0"/>
                        <w:sz w:val="24"/>
                        <w:szCs w:val="24"/>
                      </w:rPr>
                      <w:id w:val="68699791"/>
                      <w:placeholder>
                        <w:docPart w:val="EDE3F1FB76B04BD9BCF9C7B6DB572326"/>
                      </w:placeholder>
                    </w:sdtPr>
                    <w:sdtEndPr>
                      <w:rPr>
                        <w:b w:val="0"/>
                        <w:bCs w:val="0"/>
                      </w:rPr>
                    </w:sdtEndPr>
                    <w:sdtContent>
                      <w:p w:rsidR="00CB010B" w:rsidRPr="00A40B43" w:rsidRDefault="00CB010B" w:rsidP="008E55A2">
                        <w:pPr>
                          <w:pStyle w:val="Heading2"/>
                          <w:tabs>
                            <w:tab w:val="left" w:pos="4245"/>
                          </w:tabs>
                          <w:rPr>
                            <w:rFonts w:ascii="Calibri" w:hAnsi="Calibri"/>
                            <w:b/>
                            <w:bCs/>
                            <w:caps w:val="0"/>
                            <w:color w:val="595959" w:themeColor="text1" w:themeTint="A6"/>
                            <w:kern w:val="0"/>
                            <w:sz w:val="24"/>
                            <w:szCs w:val="24"/>
                          </w:rPr>
                        </w:pPr>
                        <w:r w:rsidRPr="00A40B43">
                          <w:rPr>
                            <w:rFonts w:ascii="Calibri" w:hAnsi="Calibri"/>
                            <w:b/>
                            <w:bCs/>
                            <w:caps w:val="0"/>
                            <w:color w:val="595959" w:themeColor="text1" w:themeTint="A6"/>
                            <w:kern w:val="0"/>
                            <w:sz w:val="24"/>
                            <w:szCs w:val="24"/>
                          </w:rPr>
                          <w:t>SALES MANAGER</w:t>
                        </w:r>
                        <w:r w:rsidR="008E55A2">
                          <w:rPr>
                            <w:rFonts w:ascii="Calibri" w:hAnsi="Calibri"/>
                            <w:b/>
                            <w:bCs/>
                            <w:caps w:val="0"/>
                            <w:color w:val="595959" w:themeColor="text1" w:themeTint="A6"/>
                            <w:kern w:val="0"/>
                            <w:sz w:val="24"/>
                            <w:szCs w:val="24"/>
                          </w:rPr>
                          <w:tab/>
                        </w:r>
                      </w:p>
                      <w:p w:rsidR="00CB010B" w:rsidRPr="00A40B43" w:rsidRDefault="00CB010B" w:rsidP="00A40B43">
                        <w:pPr>
                          <w:spacing w:after="0" w:line="240" w:lineRule="auto"/>
                          <w:rPr>
                            <w:rFonts w:ascii="Calibri" w:hAnsi="Calibri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A40B43">
                          <w:rPr>
                            <w:rFonts w:ascii="Calibri" w:hAnsi="Calibri"/>
                            <w:b/>
                            <w:color w:val="FF0000"/>
                            <w:sz w:val="24"/>
                            <w:szCs w:val="24"/>
                          </w:rPr>
                          <w:t>THE BUILDING CENTRE</w:t>
                        </w:r>
                      </w:p>
                      <w:p w:rsidR="00CB010B" w:rsidRDefault="00B82650" w:rsidP="00A40B43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</w:t>
                        </w:r>
                        <w:r w:rsidR="00A40B43">
                          <w:rPr>
                            <w:rFonts w:ascii="Calibri" w:hAnsi="Calibri"/>
                            <w:sz w:val="24"/>
                            <w:szCs w:val="24"/>
                          </w:rPr>
                          <w:t>(</w:t>
                        </w:r>
                        <w:r w:rsidR="00CB010B" w:rsidRPr="00A40B43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SEPTEMBER 2013 – DECEMBER 2014</w:t>
                        </w:r>
                        <w:r w:rsidR="00A40B43">
                          <w:rPr>
                            <w:rFonts w:ascii="Calibri" w:hAnsi="Calibri"/>
                            <w:sz w:val="24"/>
                            <w:szCs w:val="24"/>
                          </w:rPr>
                          <w:t>)</w:t>
                        </w:r>
                      </w:p>
                      <w:p w:rsidR="00BE5E69" w:rsidRPr="00132C0C" w:rsidRDefault="00BE5E69" w:rsidP="00A40B43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CB010B" w:rsidRPr="00132C0C" w:rsidRDefault="00FC57BF" w:rsidP="00132C0C">
                        <w:pPr>
                          <w:numPr>
                            <w:ilvl w:val="0"/>
                            <w:numId w:val="3"/>
                          </w:numPr>
                          <w:spacing w:after="0"/>
                          <w:ind w:left="36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>Management of the sales</w:t>
                        </w:r>
                        <w:r w:rsidR="003E558F"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and</w:t>
                        </w:r>
                        <w:r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dispatch team</w:t>
                        </w:r>
                        <w:r w:rsidR="00D2086B"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>.</w:t>
                        </w:r>
                      </w:p>
                      <w:p w:rsidR="00CB010B" w:rsidRPr="00132C0C" w:rsidRDefault="00D2086B" w:rsidP="00132C0C">
                        <w:pPr>
                          <w:numPr>
                            <w:ilvl w:val="0"/>
                            <w:numId w:val="3"/>
                          </w:numPr>
                          <w:spacing w:after="0"/>
                          <w:ind w:left="36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>Stock management and liaising with suppliers.</w:t>
                        </w:r>
                      </w:p>
                      <w:p w:rsidR="00CB010B" w:rsidRPr="00132C0C" w:rsidRDefault="00D2086B" w:rsidP="00132C0C">
                        <w:pPr>
                          <w:numPr>
                            <w:ilvl w:val="0"/>
                            <w:numId w:val="3"/>
                          </w:numPr>
                          <w:spacing w:after="0"/>
                          <w:ind w:left="36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>Reporting to the managing director on sales flows and staff performance.</w:t>
                        </w:r>
                      </w:p>
                      <w:p w:rsidR="00CB010B" w:rsidRPr="00132C0C" w:rsidRDefault="00D2086B" w:rsidP="00132C0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Attending to customer queries and </w:t>
                        </w:r>
                        <w:r w:rsidR="001D752C"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>complaints.</w:t>
                        </w:r>
                      </w:p>
                      <w:p w:rsidR="00CB010B" w:rsidRPr="00132C0C" w:rsidRDefault="001D752C" w:rsidP="00132C0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>Strategy implementations for sales department.</w:t>
                        </w:r>
                      </w:p>
                      <w:p w:rsidR="001D752C" w:rsidRPr="00132C0C" w:rsidRDefault="001D752C" w:rsidP="00132C0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>Delivery service management.</w:t>
                        </w:r>
                      </w:p>
                      <w:p w:rsidR="00132C0C" w:rsidRPr="00132C0C" w:rsidRDefault="00132C0C" w:rsidP="00132C0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>Completing national sales operational requirements by scheduling and assigning employees; following up on work results.</w:t>
                        </w:r>
                      </w:p>
                      <w:p w:rsidR="00132C0C" w:rsidRPr="00132C0C" w:rsidRDefault="00132C0C" w:rsidP="00132C0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>Maintaining national sales staff by recruiting, selecting, orienting, and training employees.</w:t>
                        </w:r>
                      </w:p>
                      <w:p w:rsidR="00132C0C" w:rsidRPr="00132C0C" w:rsidRDefault="00132C0C" w:rsidP="00132C0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>Maintaining national sales staff job results by counseling and disciplining employees; planning, monitoring, and appraising job results.</w:t>
                        </w:r>
                      </w:p>
                      <w:p w:rsidR="00132C0C" w:rsidRPr="00132C0C" w:rsidRDefault="00132C0C" w:rsidP="00132C0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132C0C">
                          <w:rPr>
                            <w:rFonts w:ascii="Calibri" w:hAnsi="Calibri"/>
                            <w:sz w:val="24"/>
                            <w:szCs w:val="24"/>
                          </w:rPr>
                          <w:t>Maintaining professional and technical knowledge by attending educational workshops; reviewing professional publications; establishing personal networks; participating in professional societies.</w:t>
                        </w:r>
                      </w:p>
                      <w:p w:rsidR="00E453F3" w:rsidRPr="00A40B43" w:rsidRDefault="00132C0C" w:rsidP="001F1FAA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A40B43">
                          <w:rPr>
                            <w:rFonts w:ascii="Calibri" w:hAnsi="Calibri"/>
                            <w:sz w:val="24"/>
                            <w:szCs w:val="24"/>
                          </w:rPr>
                          <w:t>Contributing to team effort by accomplishin</w:t>
                        </w:r>
                        <w:r w:rsidR="00A40B43">
                          <w:rPr>
                            <w:rFonts w:ascii="Calibri" w:hAnsi="Calibri"/>
                            <w:sz w:val="24"/>
                            <w:szCs w:val="24"/>
                          </w:rPr>
                          <w:t>g related results as needed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Calibri" w:hAnsi="Calibri"/>
                    <w:b/>
                    <w:bCs/>
                    <w:caps w:val="0"/>
                    <w:color w:val="595959" w:themeColor="text1" w:themeTint="A6"/>
                    <w:kern w:val="0"/>
                    <w:sz w:val="24"/>
                    <w:szCs w:val="24"/>
                  </w:rPr>
                  <w:id w:val="1736810822"/>
                  <w:placeholder>
                    <w:docPart w:val="84DB374B21A94B3084749344CDC004A1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1D752C" w:rsidRPr="00132C0C" w:rsidRDefault="001D752C" w:rsidP="001D752C">
                    <w:pPr>
                      <w:pStyle w:val="Heading2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26561D" w:rsidRPr="00132C0C" w:rsidRDefault="004B1074" w:rsidP="001D752C">
                    <w:pPr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  <w:tr w:rsidR="0026561D">
        <w:tc>
          <w:tcPr>
            <w:tcW w:w="2070" w:type="dxa"/>
          </w:tcPr>
          <w:p w:rsidR="0026561D" w:rsidRDefault="001C2D79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7650" w:type="dxa"/>
          </w:tcPr>
          <w:sdt>
            <w:sdtPr>
              <w:rPr>
                <w:rFonts w:ascii="Calibri" w:hAnsi="Calibri"/>
                <w:caps w:val="0"/>
                <w:color w:val="595959" w:themeColor="text1" w:themeTint="A6"/>
                <w:kern w:val="0"/>
                <w:sz w:val="24"/>
                <w:szCs w:val="24"/>
              </w:rPr>
              <w:id w:val="-691765356"/>
            </w:sdtPr>
            <w:sdtEndPr>
              <w:rPr>
                <w:caps/>
              </w:rPr>
            </w:sdtEndPr>
            <w:sdtContent>
              <w:sdt>
                <w:sdtPr>
                  <w:rPr>
                    <w:rFonts w:ascii="Calibri" w:hAnsi="Calibri"/>
                    <w:caps w:val="0"/>
                    <w:color w:val="595959" w:themeColor="text1" w:themeTint="A6"/>
                    <w:kern w:val="0"/>
                    <w:sz w:val="24"/>
                    <w:szCs w:val="24"/>
                  </w:rPr>
                  <w:id w:val="-1126388115"/>
                  <w:placeholder>
                    <w:docPart w:val="0CC16A51C8254B33828C1EA52548133F"/>
                  </w:placeholder>
                </w:sdtPr>
                <w:sdtEndPr/>
                <w:sdtContent>
                  <w:p w:rsidR="0026561D" w:rsidRPr="00132C0C" w:rsidRDefault="00450587">
                    <w:pPr>
                      <w:pStyle w:val="Heading2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Style w:val="Strong"/>
                        <w:rFonts w:ascii="Calibri" w:hAnsi="Calibri"/>
                        <w:sz w:val="24"/>
                        <w:szCs w:val="24"/>
                      </w:rPr>
                      <w:t>BRITISH COUNCIL/CAMBRIDGE UNIVERSITY</w:t>
                    </w:r>
                    <w:r w:rsidR="001C2D79"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, </w:t>
                    </w: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2015</w:t>
                    </w:r>
                  </w:p>
                  <w:p w:rsidR="001C71D1" w:rsidRPr="00132C0C" w:rsidRDefault="00450587" w:rsidP="00984DB3">
                    <w:pPr>
                      <w:pStyle w:val="Heading3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t>CERTIFIED CERTIFICATE IN INTERNATIONAL ENGLISH LANGUAGE TESTING</w:t>
                    </w:r>
                    <w:r w:rsidR="00192B3E" w:rsidRPr="00132C0C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t xml:space="preserve"> SYSTEM </w:t>
                    </w:r>
                    <w:r w:rsidRPr="00132C0C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t>-</w:t>
                    </w:r>
                    <w:r w:rsidRPr="00997DFE">
                      <w:rPr>
                        <w:rFonts w:ascii="Calibri" w:hAnsi="Calibri"/>
                        <w:b/>
                        <w:color w:val="FF0000"/>
                        <w:sz w:val="24"/>
                        <w:szCs w:val="24"/>
                      </w:rPr>
                      <w:t>IELTS</w:t>
                    </w:r>
                  </w:p>
                  <w:p w:rsidR="00880A59" w:rsidRPr="00132C0C" w:rsidRDefault="004B1074" w:rsidP="001C71D1">
                    <w:pPr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</w:sdtContent>
              </w:sdt>
              <w:sdt>
                <w:sdtPr>
                  <w:rPr>
                    <w:rFonts w:ascii="Calibri" w:hAnsi="Calibri"/>
                    <w:caps w:val="0"/>
                    <w:color w:val="595959" w:themeColor="text1" w:themeTint="A6"/>
                    <w:kern w:val="0"/>
                    <w:sz w:val="24"/>
                    <w:szCs w:val="24"/>
                  </w:rPr>
                  <w:id w:val="1067387430"/>
                </w:sdtPr>
                <w:sdtEndPr/>
                <w:sdtContent>
                  <w:p w:rsidR="001C71D1" w:rsidRPr="00132C0C" w:rsidRDefault="00192B3E">
                    <w:pPr>
                      <w:pStyle w:val="Heading2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Style w:val="Strong"/>
                        <w:rFonts w:ascii="Calibri" w:hAnsi="Calibri"/>
                        <w:sz w:val="24"/>
                        <w:szCs w:val="24"/>
                      </w:rPr>
                      <w:t>TELONE CENTRE for LEARNING</w:t>
                    </w:r>
                    <w:r w:rsidR="00144B3E" w:rsidRPr="00132C0C">
                      <w:rPr>
                        <w:rStyle w:val="Strong"/>
                        <w:rFonts w:ascii="Calibri" w:hAnsi="Calibri"/>
                        <w:sz w:val="24"/>
                        <w:szCs w:val="24"/>
                      </w:rPr>
                      <w:t>- (city and guilds)</w:t>
                    </w:r>
                    <w:proofErr w:type="gramStart"/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,  2013</w:t>
                    </w:r>
                    <w:proofErr w:type="gramEnd"/>
                  </w:p>
                  <w:p w:rsidR="001C71D1" w:rsidRPr="00132C0C" w:rsidRDefault="00144B3E" w:rsidP="00984DB3">
                    <w:pPr>
                      <w:pStyle w:val="Heading3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t>DIPLOMA IN TELECOMMUNICATIONS</w:t>
                    </w:r>
                  </w:p>
                  <w:p w:rsidR="001C71D1" w:rsidRPr="00132C0C" w:rsidRDefault="004B1074" w:rsidP="001C71D1">
                    <w:pPr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</w:sdtContent>
              </w:sdt>
              <w:sdt>
                <w:sdtPr>
                  <w:rPr>
                    <w:rFonts w:ascii="Calibri" w:hAnsi="Calibri"/>
                    <w:caps w:val="0"/>
                    <w:color w:val="595959" w:themeColor="text1" w:themeTint="A6"/>
                    <w:kern w:val="0"/>
                    <w:sz w:val="24"/>
                    <w:szCs w:val="24"/>
                  </w:rPr>
                  <w:id w:val="-1003823765"/>
                </w:sdtPr>
                <w:sdtEndPr>
                  <w:rPr>
                    <w:caps/>
                  </w:rPr>
                </w:sdtEndPr>
                <w:sdtContent>
                  <w:p w:rsidR="00880A59" w:rsidRPr="00132C0C" w:rsidRDefault="00144B3E">
                    <w:pPr>
                      <w:pStyle w:val="Heading2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Style w:val="Strong"/>
                        <w:rFonts w:ascii="Calibri" w:hAnsi="Calibri"/>
                        <w:sz w:val="24"/>
                        <w:szCs w:val="24"/>
                      </w:rPr>
                      <w:t>TELONE CENTRE FOR LEARNING-(CITY AND GUILDS)</w:t>
                    </w:r>
                    <w:r w:rsidR="00880A59"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, </w:t>
                    </w: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>2012</w:t>
                    </w:r>
                  </w:p>
                  <w:p w:rsidR="004721A0" w:rsidRPr="00132C0C" w:rsidRDefault="00880A59" w:rsidP="00984DB3">
                    <w:pPr>
                      <w:pStyle w:val="Heading3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t>CERTI</w:t>
                    </w:r>
                    <w:r w:rsidR="001C71D1" w:rsidRPr="00132C0C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t>FI</w:t>
                    </w:r>
                    <w:r w:rsidRPr="00132C0C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t>CATE</w:t>
                    </w:r>
                    <w:r w:rsidRPr="00132C0C">
                      <w:rPr>
                        <w:rFonts w:ascii="Calibri" w:hAnsi="Calibri"/>
                        <w:sz w:val="24"/>
                        <w:szCs w:val="24"/>
                      </w:rPr>
                      <w:t xml:space="preserve"> IN </w:t>
                    </w:r>
                    <w:r w:rsidR="00144B3E" w:rsidRPr="00132C0C">
                      <w:rPr>
                        <w:rFonts w:ascii="Calibri" w:hAnsi="Calibri"/>
                        <w:sz w:val="24"/>
                        <w:szCs w:val="24"/>
                      </w:rPr>
                      <w:t>TELECOMMUNICATIONS</w:t>
                    </w:r>
                  </w:p>
                </w:sdtContent>
              </w:sdt>
              <w:sdt>
                <w:sdtPr>
                  <w:rPr>
                    <w:rFonts w:ascii="Calibri" w:hAnsi="Calibri"/>
                    <w:caps w:val="0"/>
                    <w:color w:val="595959" w:themeColor="text1" w:themeTint="A6"/>
                    <w:kern w:val="0"/>
                    <w:sz w:val="24"/>
                    <w:szCs w:val="24"/>
                  </w:rPr>
                  <w:id w:val="621803926"/>
                </w:sdtPr>
                <w:sdtEndPr>
                  <w:rPr>
                    <w:caps/>
                  </w:rPr>
                </w:sdtEndPr>
                <w:sdtContent>
                  <w:p w:rsidR="004721A0" w:rsidRPr="00132C0C" w:rsidRDefault="004721A0" w:rsidP="004721A0">
                    <w:pPr>
                      <w:pStyle w:val="Heading2"/>
                      <w:rPr>
                        <w:rFonts w:ascii="Calibri" w:hAnsi="Calibri"/>
                        <w:caps w:val="0"/>
                        <w:color w:val="7F7F7F" w:themeColor="text1" w:themeTint="80"/>
                        <w:sz w:val="24"/>
                        <w:szCs w:val="24"/>
                      </w:rPr>
                    </w:pPr>
                  </w:p>
                  <w:p w:rsidR="004721A0" w:rsidRPr="00132C0C" w:rsidRDefault="004B1074" w:rsidP="00984DB3">
                    <w:pPr>
                      <w:pStyle w:val="Heading3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</w:sdtContent>
              </w:sdt>
              <w:sdt>
                <w:sdtPr>
                  <w:rPr>
                    <w:rFonts w:ascii="Calibri" w:hAnsi="Calibri"/>
                    <w:caps w:val="0"/>
                    <w:color w:val="595959" w:themeColor="text1" w:themeTint="A6"/>
                    <w:kern w:val="0"/>
                    <w:sz w:val="24"/>
                    <w:szCs w:val="24"/>
                  </w:rPr>
                  <w:id w:val="1171447940"/>
                </w:sdtPr>
                <w:sdtEndPr>
                  <w:rPr>
                    <w:caps/>
                  </w:rPr>
                </w:sdtEndPr>
                <w:sdtContent>
                  <w:p w:rsidR="004721A0" w:rsidRPr="00132C0C" w:rsidRDefault="00CD21F0">
                    <w:pPr>
                      <w:pStyle w:val="Heading2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Style w:val="Strong"/>
                        <w:rFonts w:ascii="Calibri" w:hAnsi="Calibri"/>
                        <w:sz w:val="24"/>
                        <w:szCs w:val="24"/>
                      </w:rPr>
                      <w:t>CITMA COLLEGE</w:t>
                    </w:r>
                    <w:r w:rsidR="004721A0" w:rsidRPr="00132C0C">
                      <w:rPr>
                        <w:rFonts w:ascii="Calibri" w:hAnsi="Calibri"/>
                        <w:sz w:val="24"/>
                        <w:szCs w:val="24"/>
                      </w:rPr>
                      <w:t>, 2010</w:t>
                    </w:r>
                  </w:p>
                  <w:p w:rsidR="0026561D" w:rsidRPr="00132C0C" w:rsidRDefault="00CD21F0" w:rsidP="004721A0">
                    <w:pPr>
                      <w:pStyle w:val="Heading3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132C0C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t xml:space="preserve">A+ CORE HARDWARE-PC REPAIRS AND MAINTENANCE </w:t>
                    </w:r>
                  </w:p>
                </w:sdtContent>
              </w:sdt>
            </w:sdtContent>
          </w:sdt>
        </w:tc>
      </w:tr>
      <w:tr w:rsidR="0026561D">
        <w:tc>
          <w:tcPr>
            <w:tcW w:w="2070" w:type="dxa"/>
          </w:tcPr>
          <w:p w:rsidR="0026561D" w:rsidRDefault="001C2D79">
            <w:pPr>
              <w:pStyle w:val="Heading1"/>
            </w:pPr>
            <w:r>
              <w:lastRenderedPageBreak/>
              <w:t>Communication</w:t>
            </w:r>
          </w:p>
        </w:tc>
        <w:tc>
          <w:tcPr>
            <w:tcW w:w="7650" w:type="dxa"/>
          </w:tcPr>
          <w:p w:rsidR="00CD21F0" w:rsidRPr="00132C0C" w:rsidRDefault="00376028" w:rsidP="00376028">
            <w:pPr>
              <w:rPr>
                <w:rFonts w:ascii="Calibri" w:hAnsi="Calibri"/>
                <w:sz w:val="24"/>
                <w:szCs w:val="24"/>
              </w:rPr>
            </w:pPr>
            <w:r w:rsidRPr="00132C0C">
              <w:rPr>
                <w:rFonts w:ascii="Calibri" w:hAnsi="Calibri"/>
                <w:sz w:val="24"/>
                <w:szCs w:val="24"/>
              </w:rPr>
              <w:t xml:space="preserve">ENGLISH – VERY GOOD – BOTH WRITTEN </w:t>
            </w:r>
            <w:r w:rsidR="00CD21F0" w:rsidRPr="00132C0C">
              <w:rPr>
                <w:rFonts w:ascii="Calibri" w:hAnsi="Calibri"/>
                <w:sz w:val="24"/>
                <w:szCs w:val="24"/>
              </w:rPr>
              <w:t>AND SPOKEN</w:t>
            </w:r>
          </w:p>
          <w:p w:rsidR="00E134CD" w:rsidRPr="00132C0C" w:rsidRDefault="00CD21F0" w:rsidP="00376028">
            <w:pPr>
              <w:rPr>
                <w:rFonts w:ascii="Calibri" w:hAnsi="Calibri"/>
                <w:sz w:val="24"/>
                <w:szCs w:val="24"/>
              </w:rPr>
            </w:pPr>
            <w:r w:rsidRPr="00132C0C">
              <w:rPr>
                <w:rFonts w:ascii="Calibri" w:hAnsi="Calibri"/>
                <w:sz w:val="24"/>
                <w:szCs w:val="24"/>
              </w:rPr>
              <w:t>SHONA-</w:t>
            </w:r>
            <w:r w:rsidR="001D4293" w:rsidRPr="00132C0C">
              <w:rPr>
                <w:rFonts w:ascii="Calibri" w:hAnsi="Calibri"/>
                <w:sz w:val="24"/>
                <w:szCs w:val="24"/>
              </w:rPr>
              <w:t>VERY GOOD – BOTH WRITTEN AND SPOKEN</w:t>
            </w:r>
          </w:p>
        </w:tc>
      </w:tr>
      <w:tr w:rsidR="0026561D">
        <w:tc>
          <w:tcPr>
            <w:tcW w:w="2070" w:type="dxa"/>
          </w:tcPr>
          <w:p w:rsidR="0026561D" w:rsidRDefault="0026561D">
            <w:pPr>
              <w:pStyle w:val="Heading1"/>
            </w:pPr>
          </w:p>
        </w:tc>
        <w:tc>
          <w:tcPr>
            <w:tcW w:w="7650" w:type="dxa"/>
          </w:tcPr>
          <w:sdt>
            <w:sdtPr>
              <w:rPr>
                <w:rFonts w:ascii="Calibri" w:hAnsi="Calibri"/>
                <w:caps w:val="0"/>
                <w:color w:val="595959" w:themeColor="text1" w:themeTint="A6"/>
                <w:kern w:val="0"/>
                <w:sz w:val="24"/>
                <w:szCs w:val="24"/>
              </w:rPr>
              <w:id w:val="-1883713024"/>
            </w:sdtPr>
            <w:sdtEndPr>
              <w:rPr>
                <w:caps/>
                <w:kern w:val="20"/>
              </w:rPr>
            </w:sdtEndPr>
            <w:sdtContent>
              <w:sdt>
                <w:sdtPr>
                  <w:rPr>
                    <w:rFonts w:ascii="Calibri" w:hAnsi="Calibri"/>
                    <w:caps w:val="0"/>
                    <w:color w:val="595959" w:themeColor="text1" w:themeTint="A6"/>
                    <w:kern w:val="0"/>
                    <w:sz w:val="24"/>
                    <w:szCs w:val="24"/>
                  </w:rPr>
                  <w:id w:val="-1368215953"/>
                  <w:placeholder>
                    <w:docPart w:val="0CC16A51C8254B33828C1EA52548133F"/>
                  </w:placeholder>
                </w:sdtPr>
                <w:sdtEndPr>
                  <w:rPr>
                    <w:caps/>
                    <w:kern w:val="20"/>
                  </w:rPr>
                </w:sdtEndPr>
                <w:sdtContent>
                  <w:p w:rsidR="0026561D" w:rsidRPr="00132C0C" w:rsidRDefault="004B1074" w:rsidP="00B82650">
                    <w:pPr>
                      <w:pStyle w:val="Heading2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</w:tbl>
    <w:p w:rsidR="0026561D" w:rsidRDefault="0026561D" w:rsidP="001D4293"/>
    <w:sectPr w:rsidR="0026561D" w:rsidSect="0049368B">
      <w:footerReference w:type="default" r:id="rId12"/>
      <w:pgSz w:w="12240" w:h="15840"/>
      <w:pgMar w:top="1512" w:right="1584" w:bottom="432" w:left="936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74" w:rsidRDefault="004B1074">
      <w:pPr>
        <w:spacing w:after="0" w:line="240" w:lineRule="auto"/>
      </w:pPr>
      <w:r>
        <w:separator/>
      </w:r>
    </w:p>
  </w:endnote>
  <w:endnote w:type="continuationSeparator" w:id="0">
    <w:p w:rsidR="004B1074" w:rsidRDefault="004B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1D" w:rsidRDefault="001C2D79">
    <w:pPr>
      <w:pStyle w:val="Footer"/>
    </w:pPr>
    <w:r>
      <w:t xml:space="preserve">Page </w:t>
    </w:r>
    <w:r w:rsidR="001E24DE">
      <w:fldChar w:fldCharType="begin"/>
    </w:r>
    <w:r>
      <w:instrText xml:space="preserve"> PAGE </w:instrText>
    </w:r>
    <w:r w:rsidR="001E24DE">
      <w:fldChar w:fldCharType="separate"/>
    </w:r>
    <w:r w:rsidR="00B82650">
      <w:rPr>
        <w:noProof/>
      </w:rPr>
      <w:t>4</w:t>
    </w:r>
    <w:r w:rsidR="001E24D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74" w:rsidRDefault="004B1074">
      <w:pPr>
        <w:spacing w:after="0" w:line="240" w:lineRule="auto"/>
      </w:pPr>
      <w:r>
        <w:separator/>
      </w:r>
    </w:p>
  </w:footnote>
  <w:footnote w:type="continuationSeparator" w:id="0">
    <w:p w:rsidR="004B1074" w:rsidRDefault="004B1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C21C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75DBD"/>
    <w:multiLevelType w:val="hybridMultilevel"/>
    <w:tmpl w:val="C31E00B2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12C63"/>
    <w:multiLevelType w:val="hybridMultilevel"/>
    <w:tmpl w:val="BB7862C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7E45"/>
    <w:multiLevelType w:val="hybridMultilevel"/>
    <w:tmpl w:val="FA5098D6"/>
    <w:lvl w:ilvl="0" w:tplc="3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29BA03DC"/>
    <w:multiLevelType w:val="hybridMultilevel"/>
    <w:tmpl w:val="B70A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785C"/>
    <w:rsid w:val="000130E0"/>
    <w:rsid w:val="00076527"/>
    <w:rsid w:val="00096141"/>
    <w:rsid w:val="00132C0C"/>
    <w:rsid w:val="00144B3E"/>
    <w:rsid w:val="00192B3E"/>
    <w:rsid w:val="00197E3D"/>
    <w:rsid w:val="001C2D79"/>
    <w:rsid w:val="001C71D1"/>
    <w:rsid w:val="001D4293"/>
    <w:rsid w:val="001D7351"/>
    <w:rsid w:val="001D752C"/>
    <w:rsid w:val="001E24DE"/>
    <w:rsid w:val="0026561D"/>
    <w:rsid w:val="00283081"/>
    <w:rsid w:val="00291F4A"/>
    <w:rsid w:val="00315A32"/>
    <w:rsid w:val="00354277"/>
    <w:rsid w:val="00363A42"/>
    <w:rsid w:val="00376028"/>
    <w:rsid w:val="003805D0"/>
    <w:rsid w:val="003B49AA"/>
    <w:rsid w:val="003E558F"/>
    <w:rsid w:val="0041018B"/>
    <w:rsid w:val="00411C72"/>
    <w:rsid w:val="00450587"/>
    <w:rsid w:val="004629EB"/>
    <w:rsid w:val="00462CFD"/>
    <w:rsid w:val="004721A0"/>
    <w:rsid w:val="004815C4"/>
    <w:rsid w:val="0049368B"/>
    <w:rsid w:val="004B1074"/>
    <w:rsid w:val="004C30D5"/>
    <w:rsid w:val="005151BC"/>
    <w:rsid w:val="00641529"/>
    <w:rsid w:val="00662493"/>
    <w:rsid w:val="00670721"/>
    <w:rsid w:val="00671D08"/>
    <w:rsid w:val="006846FE"/>
    <w:rsid w:val="006B3E74"/>
    <w:rsid w:val="00755E0A"/>
    <w:rsid w:val="00793BD4"/>
    <w:rsid w:val="007E4AA4"/>
    <w:rsid w:val="00835432"/>
    <w:rsid w:val="00880A59"/>
    <w:rsid w:val="008871A6"/>
    <w:rsid w:val="00892A46"/>
    <w:rsid w:val="008C2774"/>
    <w:rsid w:val="008E55A2"/>
    <w:rsid w:val="008F5947"/>
    <w:rsid w:val="009145CD"/>
    <w:rsid w:val="00984DB3"/>
    <w:rsid w:val="00997DFE"/>
    <w:rsid w:val="009A6668"/>
    <w:rsid w:val="00A40B43"/>
    <w:rsid w:val="00A83693"/>
    <w:rsid w:val="00AF7804"/>
    <w:rsid w:val="00B82650"/>
    <w:rsid w:val="00BE5E69"/>
    <w:rsid w:val="00C17612"/>
    <w:rsid w:val="00CB010B"/>
    <w:rsid w:val="00CD21F0"/>
    <w:rsid w:val="00CE35F3"/>
    <w:rsid w:val="00CF61E9"/>
    <w:rsid w:val="00D2086B"/>
    <w:rsid w:val="00D21314"/>
    <w:rsid w:val="00D90CE7"/>
    <w:rsid w:val="00DC41CF"/>
    <w:rsid w:val="00DD22F4"/>
    <w:rsid w:val="00DE727C"/>
    <w:rsid w:val="00E134CD"/>
    <w:rsid w:val="00E15E1D"/>
    <w:rsid w:val="00E17818"/>
    <w:rsid w:val="00E27AA7"/>
    <w:rsid w:val="00E453F3"/>
    <w:rsid w:val="00E62501"/>
    <w:rsid w:val="00F424D5"/>
    <w:rsid w:val="00FB1E9E"/>
    <w:rsid w:val="00FB785C"/>
    <w:rsid w:val="00FC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3D"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197E3D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97E3D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97E3D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7E3D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sid w:val="00197E3D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sid w:val="00197E3D"/>
    <w:rPr>
      <w:color w:val="808080"/>
    </w:rPr>
  </w:style>
  <w:style w:type="table" w:customStyle="1" w:styleId="ResumeTable">
    <w:name w:val="Resume Table"/>
    <w:basedOn w:val="TableNormal"/>
    <w:uiPriority w:val="99"/>
    <w:rsid w:val="00197E3D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rsid w:val="00197E3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rsid w:val="00197E3D"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sid w:val="00197E3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197E3D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rsid w:val="00197E3D"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sid w:val="00197E3D"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rsid w:val="0019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E3D"/>
  </w:style>
  <w:style w:type="paragraph" w:styleId="Footer">
    <w:name w:val="footer"/>
    <w:basedOn w:val="Normal"/>
    <w:link w:val="FooterChar"/>
    <w:uiPriority w:val="99"/>
    <w:unhideWhenUsed/>
    <w:qFormat/>
    <w:rsid w:val="00197E3D"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97E3D"/>
    <w:rPr>
      <w:b/>
      <w:bCs/>
      <w:caps/>
      <w:color w:val="7C9E0E" w:themeColor="accen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85C"/>
    <w:rPr>
      <w:color w:val="8EB610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283081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028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28"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1D4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lfjobseeker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wimuts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C16A51C8254B33828C1EA52548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A5B2-D9FB-4311-8271-09A7BF479386}"/>
      </w:docPartPr>
      <w:docPartBody>
        <w:p w:rsidR="0051366D" w:rsidRDefault="00422603">
          <w:pPr>
            <w:pStyle w:val="0CC16A51C8254B33828C1EA52548133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4DB374B21A94B3084749344CDC0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76C5-E202-4B3A-91AD-9ECC04D22A42}"/>
      </w:docPartPr>
      <w:docPartBody>
        <w:p w:rsidR="0051366D" w:rsidRDefault="00B3604E" w:rsidP="00B3604E">
          <w:pPr>
            <w:pStyle w:val="84DB374B21A94B3084749344CDC004A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855A084A5242A197792B97849F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28B7-778B-46A4-8280-F262CA35A790}"/>
      </w:docPartPr>
      <w:docPartBody>
        <w:p w:rsidR="0029723B" w:rsidRDefault="001E06FA" w:rsidP="001E06FA">
          <w:pPr>
            <w:pStyle w:val="9F855A084A5242A197792B97849F45C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DE3F1FB76B04BD9BCF9C7B6DB57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428B-FC9B-4C8C-A85D-CA27717989BD}"/>
      </w:docPartPr>
      <w:docPartBody>
        <w:p w:rsidR="005F70AC" w:rsidRDefault="0029723B" w:rsidP="0029723B">
          <w:pPr>
            <w:pStyle w:val="EDE3F1FB76B04BD9BCF9C7B6DB57232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604E"/>
    <w:rsid w:val="000D1918"/>
    <w:rsid w:val="00105B62"/>
    <w:rsid w:val="00127842"/>
    <w:rsid w:val="001E06FA"/>
    <w:rsid w:val="001F4EB8"/>
    <w:rsid w:val="0029723B"/>
    <w:rsid w:val="003E6998"/>
    <w:rsid w:val="00422603"/>
    <w:rsid w:val="0043415F"/>
    <w:rsid w:val="005069F0"/>
    <w:rsid w:val="0051366D"/>
    <w:rsid w:val="005F70AC"/>
    <w:rsid w:val="0060537D"/>
    <w:rsid w:val="00656CDF"/>
    <w:rsid w:val="006672D7"/>
    <w:rsid w:val="007A4F3C"/>
    <w:rsid w:val="00954123"/>
    <w:rsid w:val="00956EC3"/>
    <w:rsid w:val="00985B04"/>
    <w:rsid w:val="00AB1F4B"/>
    <w:rsid w:val="00AD4389"/>
    <w:rsid w:val="00B3604E"/>
    <w:rsid w:val="00DF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09D7E49F8841E0A7477E2FC583E21E">
    <w:name w:val="2209D7E49F8841E0A7477E2FC583E21E"/>
    <w:rsid w:val="0029723B"/>
  </w:style>
  <w:style w:type="paragraph" w:customStyle="1" w:styleId="BD02E1FC089F45E482A2DA8FBC901445">
    <w:name w:val="BD02E1FC089F45E482A2DA8FBC901445"/>
    <w:rsid w:val="0029723B"/>
  </w:style>
  <w:style w:type="paragraph" w:customStyle="1" w:styleId="1696771957934117BD24075F90996EF5">
    <w:name w:val="1696771957934117BD24075F90996EF5"/>
    <w:rsid w:val="0029723B"/>
  </w:style>
  <w:style w:type="paragraph" w:customStyle="1" w:styleId="FAE955D3BDCF44578D52F6E3A05C11D7">
    <w:name w:val="FAE955D3BDCF44578D52F6E3A05C11D7"/>
    <w:rsid w:val="0029723B"/>
  </w:style>
  <w:style w:type="paragraph" w:customStyle="1" w:styleId="4C4EB806F87A4EEA8135AC6EA35C33BE">
    <w:name w:val="4C4EB806F87A4EEA8135AC6EA35C33BE"/>
    <w:rsid w:val="0029723B"/>
  </w:style>
  <w:style w:type="paragraph" w:customStyle="1" w:styleId="32906913215F493B9305D3E627909551">
    <w:name w:val="32906913215F493B9305D3E627909551"/>
    <w:rsid w:val="0029723B"/>
  </w:style>
  <w:style w:type="character" w:styleId="PlaceholderText">
    <w:name w:val="Placeholder Text"/>
    <w:basedOn w:val="DefaultParagraphFont"/>
    <w:uiPriority w:val="99"/>
    <w:semiHidden/>
    <w:rsid w:val="005F70AC"/>
    <w:rPr>
      <w:color w:val="808080"/>
    </w:rPr>
  </w:style>
  <w:style w:type="paragraph" w:customStyle="1" w:styleId="0CC16A51C8254B33828C1EA52548133F">
    <w:name w:val="0CC16A51C8254B33828C1EA52548133F"/>
    <w:rsid w:val="0029723B"/>
  </w:style>
  <w:style w:type="character" w:styleId="Strong">
    <w:name w:val="Strong"/>
    <w:basedOn w:val="DefaultParagraphFont"/>
    <w:uiPriority w:val="22"/>
    <w:qFormat/>
    <w:rsid w:val="00B3604E"/>
    <w:rPr>
      <w:b/>
      <w:bCs/>
    </w:rPr>
  </w:style>
  <w:style w:type="paragraph" w:customStyle="1" w:styleId="F09451662EF3429C87D1AB985FF0F947">
    <w:name w:val="F09451662EF3429C87D1AB985FF0F947"/>
    <w:rsid w:val="0029723B"/>
  </w:style>
  <w:style w:type="paragraph" w:customStyle="1" w:styleId="4563B58DD6B848058540839CAAEDD8DD">
    <w:name w:val="4563B58DD6B848058540839CAAEDD8DD"/>
    <w:rsid w:val="0029723B"/>
  </w:style>
  <w:style w:type="paragraph" w:customStyle="1" w:styleId="6D98AA247F7E4034B62EA612281BAFEA">
    <w:name w:val="6D98AA247F7E4034B62EA612281BAFEA"/>
    <w:rsid w:val="0029723B"/>
  </w:style>
  <w:style w:type="paragraph" w:customStyle="1" w:styleId="CEC9D12647AB48EFA2A181E49225B675">
    <w:name w:val="CEC9D12647AB48EFA2A181E49225B675"/>
    <w:rsid w:val="0029723B"/>
  </w:style>
  <w:style w:type="paragraph" w:customStyle="1" w:styleId="29234BCAD4F04C9B8E73C361716AFCD6">
    <w:name w:val="29234BCAD4F04C9B8E73C361716AFCD6"/>
    <w:rsid w:val="0029723B"/>
  </w:style>
  <w:style w:type="paragraph" w:customStyle="1" w:styleId="3AD4CD2E138144D2B7A705A4F067D786">
    <w:name w:val="3AD4CD2E138144D2B7A705A4F067D786"/>
    <w:rsid w:val="0029723B"/>
  </w:style>
  <w:style w:type="paragraph" w:customStyle="1" w:styleId="92C6304B449F4C94AD2E0EFC256A033F">
    <w:name w:val="92C6304B449F4C94AD2E0EFC256A033F"/>
    <w:rsid w:val="0029723B"/>
  </w:style>
  <w:style w:type="paragraph" w:customStyle="1" w:styleId="018767FAD554471799A0FD6AB9AB9AB1">
    <w:name w:val="018767FAD554471799A0FD6AB9AB9AB1"/>
    <w:rsid w:val="0029723B"/>
  </w:style>
  <w:style w:type="paragraph" w:customStyle="1" w:styleId="362187D110A144D9B108B8BDD5750D20">
    <w:name w:val="362187D110A144D9B108B8BDD5750D20"/>
    <w:rsid w:val="0029723B"/>
  </w:style>
  <w:style w:type="paragraph" w:customStyle="1" w:styleId="A84010162BAA440A82C523DF72AD0C8F">
    <w:name w:val="A84010162BAA440A82C523DF72AD0C8F"/>
    <w:rsid w:val="0029723B"/>
  </w:style>
  <w:style w:type="paragraph" w:customStyle="1" w:styleId="F1C02ACEEB1F4AF18424C35260990DF3">
    <w:name w:val="F1C02ACEEB1F4AF18424C35260990DF3"/>
    <w:rsid w:val="0029723B"/>
  </w:style>
  <w:style w:type="paragraph" w:customStyle="1" w:styleId="0B30E096BBB8437EAD8715418D872129">
    <w:name w:val="0B30E096BBB8437EAD8715418D872129"/>
    <w:rsid w:val="0029723B"/>
  </w:style>
  <w:style w:type="paragraph" w:customStyle="1" w:styleId="4196A21D26EC494298A096BBC07ADBB8">
    <w:name w:val="4196A21D26EC494298A096BBC07ADBB8"/>
    <w:rsid w:val="0029723B"/>
  </w:style>
  <w:style w:type="paragraph" w:customStyle="1" w:styleId="754B1130097548FEBDCEF2D3398BD47E">
    <w:name w:val="754B1130097548FEBDCEF2D3398BD47E"/>
    <w:rsid w:val="0029723B"/>
  </w:style>
  <w:style w:type="paragraph" w:customStyle="1" w:styleId="84DB374B21A94B3084749344CDC004A1">
    <w:name w:val="84DB374B21A94B3084749344CDC004A1"/>
    <w:rsid w:val="00B3604E"/>
  </w:style>
  <w:style w:type="paragraph" w:customStyle="1" w:styleId="87156118B9AC4099B65CFB4AD15D12A2">
    <w:name w:val="87156118B9AC4099B65CFB4AD15D12A2"/>
    <w:rsid w:val="00B3604E"/>
  </w:style>
  <w:style w:type="paragraph" w:customStyle="1" w:styleId="F5D10BE857294911A8FD927DF719CA77">
    <w:name w:val="F5D10BE857294911A8FD927DF719CA77"/>
    <w:rsid w:val="00B3604E"/>
  </w:style>
  <w:style w:type="paragraph" w:customStyle="1" w:styleId="83804648A08F497EB8DA49EC772420A0">
    <w:name w:val="83804648A08F497EB8DA49EC772420A0"/>
    <w:rsid w:val="00B3604E"/>
  </w:style>
  <w:style w:type="paragraph" w:customStyle="1" w:styleId="44D9EE70E8F84FF98C711805D960820E">
    <w:name w:val="44D9EE70E8F84FF98C711805D960820E"/>
    <w:rsid w:val="00B3604E"/>
  </w:style>
  <w:style w:type="paragraph" w:customStyle="1" w:styleId="3153A4FDE59A42289808B18BD05E2ADF">
    <w:name w:val="3153A4FDE59A42289808B18BD05E2ADF"/>
    <w:rsid w:val="0051366D"/>
  </w:style>
  <w:style w:type="paragraph" w:customStyle="1" w:styleId="8C229C7E791D462EB6B98AA14E452329">
    <w:name w:val="8C229C7E791D462EB6B98AA14E452329"/>
    <w:rsid w:val="0051366D"/>
  </w:style>
  <w:style w:type="paragraph" w:customStyle="1" w:styleId="8E230C3E70294208AA58F5119C0327F1">
    <w:name w:val="8E230C3E70294208AA58F5119C0327F1"/>
    <w:rsid w:val="0051366D"/>
  </w:style>
  <w:style w:type="paragraph" w:customStyle="1" w:styleId="FE3964EBA0724FD9A4C02B35168CD58C">
    <w:name w:val="FE3964EBA0724FD9A4C02B35168CD58C"/>
    <w:rsid w:val="0051366D"/>
  </w:style>
  <w:style w:type="paragraph" w:customStyle="1" w:styleId="799CA2130DC24F99BC70E8FFF5B6A21D">
    <w:name w:val="799CA2130DC24F99BC70E8FFF5B6A21D"/>
    <w:rsid w:val="00DF6E7B"/>
  </w:style>
  <w:style w:type="paragraph" w:customStyle="1" w:styleId="A2BBF86AD88240018CA86899E54E363D">
    <w:name w:val="A2BBF86AD88240018CA86899E54E363D"/>
    <w:rsid w:val="00DF6E7B"/>
  </w:style>
  <w:style w:type="paragraph" w:customStyle="1" w:styleId="978A3808BFBE438C9E97B8B71316CB66">
    <w:name w:val="978A3808BFBE438C9E97B8B71316CB66"/>
    <w:rsid w:val="001F4EB8"/>
  </w:style>
  <w:style w:type="paragraph" w:customStyle="1" w:styleId="C35B0C6BAE5048949E17B0801A9CE325">
    <w:name w:val="C35B0C6BAE5048949E17B0801A9CE325"/>
    <w:rsid w:val="001F4EB8"/>
  </w:style>
  <w:style w:type="paragraph" w:customStyle="1" w:styleId="9F855A084A5242A197792B97849F45C3">
    <w:name w:val="9F855A084A5242A197792B97849F45C3"/>
    <w:rsid w:val="001E06FA"/>
    <w:rPr>
      <w:lang w:val="en-ZW" w:eastAsia="en-ZW"/>
    </w:rPr>
  </w:style>
  <w:style w:type="paragraph" w:customStyle="1" w:styleId="EDE3F1FB76B04BD9BCF9C7B6DB572326">
    <w:name w:val="EDE3F1FB76B04BD9BCF9C7B6DB572326"/>
    <w:rsid w:val="0029723B"/>
    <w:pPr>
      <w:spacing w:after="200" w:line="276" w:lineRule="auto"/>
    </w:pPr>
  </w:style>
  <w:style w:type="paragraph" w:customStyle="1" w:styleId="6CB63CD30BEF4EE88933DADC4F1AEDF7">
    <w:name w:val="6CB63CD30BEF4EE88933DADC4F1AEDF7"/>
    <w:rsid w:val="005F70AC"/>
    <w:rPr>
      <w:lang w:val="en-ZW" w:eastAsia="en-ZW"/>
    </w:rPr>
  </w:style>
  <w:style w:type="paragraph" w:customStyle="1" w:styleId="E4683EFD8AD34601BB31DE4249BAFDCF">
    <w:name w:val="E4683EFD8AD34601BB31DE4249BAFDCF"/>
    <w:rsid w:val="005F70AC"/>
    <w:rPr>
      <w:lang w:val="en-ZW" w:eastAsia="en-ZW"/>
    </w:rPr>
  </w:style>
  <w:style w:type="paragraph" w:customStyle="1" w:styleId="CF2BDE4C3BE346ACAF17063476E6B066">
    <w:name w:val="CF2BDE4C3BE346ACAF17063476E6B066"/>
    <w:rsid w:val="005F70AC"/>
    <w:rPr>
      <w:lang w:val="en-ZW" w:eastAsia="en-ZW"/>
    </w:rPr>
  </w:style>
  <w:style w:type="paragraph" w:customStyle="1" w:styleId="1C89B5212C654EA39EF15BCFF59302A1">
    <w:name w:val="1C89B5212C654EA39EF15BCFF59302A1"/>
    <w:rsid w:val="005F70AC"/>
    <w:rPr>
      <w:lang w:val="en-ZW" w:eastAsia="en-ZW"/>
    </w:rPr>
  </w:style>
  <w:style w:type="paragraph" w:customStyle="1" w:styleId="BC302947856C4EDB88C5E11AEBF45FB1">
    <w:name w:val="BC302947856C4EDB88C5E11AEBF45FB1"/>
    <w:rsid w:val="005F70AC"/>
    <w:rPr>
      <w:lang w:val="en-ZW" w:eastAsia="en-ZW"/>
    </w:rPr>
  </w:style>
  <w:style w:type="paragraph" w:customStyle="1" w:styleId="234D0596C96F487C8B712412282C8BA7">
    <w:name w:val="234D0596C96F487C8B712412282C8BA7"/>
    <w:rsid w:val="005F70AC"/>
    <w:rPr>
      <w:lang w:val="en-ZW" w:eastAsia="en-ZW"/>
    </w:rPr>
  </w:style>
  <w:style w:type="paragraph" w:customStyle="1" w:styleId="87DA0225C79145BE9B54A5D55E1BC86C">
    <w:name w:val="87DA0225C79145BE9B54A5D55E1BC86C"/>
    <w:rsid w:val="005F70AC"/>
    <w:rPr>
      <w:lang w:val="en-ZW" w:eastAsia="en-ZW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B3560-0F87-45D4-A661-E16371D3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3191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CHITSIKE</dc:creator>
  <cp:keywords/>
  <dc:description/>
  <cp:lastModifiedBy>Pc3</cp:lastModifiedBy>
  <cp:revision>6</cp:revision>
  <cp:lastPrinted>2015-02-20T12:11:00Z</cp:lastPrinted>
  <dcterms:created xsi:type="dcterms:W3CDTF">2016-02-10T09:32:00Z</dcterms:created>
  <dcterms:modified xsi:type="dcterms:W3CDTF">2016-02-22T05:22:00Z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