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E2" w:rsidRPr="00156281" w:rsidRDefault="002760E2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Resume Name"/>
        <w:tag w:val="Resume Name"/>
        <w:id w:val="-1667471191"/>
        <w:placeholder>
          <w:docPart w:val="481015F8D02247F0B97FD298EF823DE0"/>
        </w:placeholder>
        <w:docPartList>
          <w:docPartGallery w:val="Quick Parts"/>
          <w:docPartCategory w:val=" Resume Name"/>
        </w:docPartList>
      </w:sdtPr>
      <w:sdtEndPr/>
      <w:sdtContent>
        <w:p w:rsidR="002760E2" w:rsidRPr="00156281" w:rsidRDefault="002760E2">
          <w:pPr>
            <w:rPr>
              <w:rFonts w:ascii="Arial" w:hAnsi="Arial" w:cs="Arial"/>
            </w:rPr>
          </w:pPr>
        </w:p>
        <w:tbl>
          <w:tblPr>
            <w:tblW w:w="5016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95"/>
            <w:gridCol w:w="4695"/>
          </w:tblGrid>
          <w:tr w:rsidR="002760E2" w:rsidRPr="00156281" w:rsidTr="00BA203D">
            <w:trPr>
              <w:trHeight w:val="2384"/>
            </w:trPr>
            <w:tc>
              <w:tcPr>
                <w:tcW w:w="2500" w:type="pct"/>
              </w:tcPr>
              <w:p w:rsidR="005A0EB2" w:rsidRDefault="005A0EB2" w:rsidP="005A0EB2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rPr>
                    <w:noProof/>
                    <w:lang w:val="en-IN" w:eastAsia="en-IN"/>
                  </w:rPr>
                  <w:drawing>
                    <wp:inline distT="0" distB="0" distL="0" distR="0" wp14:anchorId="18BFBA45" wp14:editId="0E599D98">
                      <wp:extent cx="2600325" cy="581025"/>
                      <wp:effectExtent l="0" t="0" r="9525" b="9525"/>
                      <wp:docPr id="1" name="Picture 1" descr="New_logo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0" descr="New_logo.gif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00325" cy="58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A0EB2" w:rsidRDefault="005A0EB2" w:rsidP="005A0EB2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proofErr w:type="spellStart"/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>Whats</w:t>
                </w:r>
                <w:proofErr w:type="spellEnd"/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app  Mobile:+971504753686</w:t>
                </w:r>
              </w:p>
              <w:p w:rsidR="005A0EB2" w:rsidRDefault="005A0EB2" w:rsidP="005A0EB2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 xml:space="preserve"> Gulfjobseeker.com CV No:</w:t>
                </w: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  <w:t>260415</w:t>
                </w:r>
              </w:p>
              <w:p w:rsidR="005A0EB2" w:rsidRDefault="005A0EB2" w:rsidP="005A0EB2">
                <w:pP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  <w:lang w:val="en-IN" w:eastAsia="en-IN"/>
                  </w:rPr>
                </w:pPr>
                <w:r>
                  <w:t xml:space="preserve">E-mail: </w:t>
                </w:r>
                <w:hyperlink r:id="rId12" w:history="1">
                  <w:r w:rsidRPr="00817DA4">
                    <w:rPr>
                      <w:rStyle w:val="Hyperlink"/>
                    </w:rPr>
                    <w:t>gulfjobseeker@gmail.com</w:t>
                  </w:r>
                </w:hyperlink>
              </w:p>
              <w:p w:rsidR="005A0EB2" w:rsidRPr="00156281" w:rsidRDefault="00C20FBC" w:rsidP="005A0EB2">
                <w:pPr>
                  <w:rPr>
                    <w:rFonts w:ascii="Arial" w:hAnsi="Arial" w:cs="Arial"/>
                  </w:rPr>
                </w:pPr>
                <w:r w:rsidRPr="00156281">
                  <w:rPr>
                    <w:rFonts w:ascii="Arial" w:hAnsi="Arial" w:cs="Arial"/>
                  </w:rPr>
                  <w:t xml:space="preserve">Date of Birth:   </w:t>
                </w:r>
                <w:r w:rsidR="00156281" w:rsidRPr="00156281">
                  <w:rPr>
                    <w:rFonts w:ascii="Arial" w:hAnsi="Arial" w:cs="Arial"/>
                  </w:rPr>
                  <w:t xml:space="preserve">       </w:t>
                </w:r>
                <w:r w:rsidR="0035024C" w:rsidRPr="00156281">
                  <w:rPr>
                    <w:rFonts w:ascii="Arial" w:hAnsi="Arial" w:cs="Arial"/>
                  </w:rPr>
                  <w:t xml:space="preserve"> </w:t>
                </w:r>
                <w:r w:rsidR="003C7C7C" w:rsidRPr="00156281">
                  <w:rPr>
                    <w:rFonts w:ascii="Arial" w:hAnsi="Arial" w:cs="Arial"/>
                  </w:rPr>
                  <w:t>December 12</w:t>
                </w:r>
                <w:r w:rsidRPr="00156281">
                  <w:rPr>
                    <w:rFonts w:ascii="Arial" w:hAnsi="Arial" w:cs="Arial"/>
                  </w:rPr>
                  <w:t>, 19</w:t>
                </w:r>
                <w:r w:rsidR="0011191A" w:rsidRPr="00156281">
                  <w:rPr>
                    <w:rFonts w:ascii="Arial" w:hAnsi="Arial" w:cs="Arial"/>
                  </w:rPr>
                  <w:t>87</w:t>
                </w:r>
                <w:r w:rsidRPr="00156281">
                  <w:rPr>
                    <w:rFonts w:ascii="Arial" w:hAnsi="Arial" w:cs="Arial"/>
                  </w:rPr>
                  <w:br/>
                </w:r>
              </w:p>
              <w:p w:rsidR="002760E2" w:rsidRPr="00156281" w:rsidRDefault="002760E2" w:rsidP="00156281">
                <w:pPr>
                  <w:rPr>
                    <w:rFonts w:ascii="Arial" w:hAnsi="Arial" w:cs="Arial"/>
                  </w:rPr>
                </w:pPr>
              </w:p>
            </w:tc>
            <w:tc>
              <w:tcPr>
                <w:tcW w:w="2500" w:type="pct"/>
              </w:tcPr>
              <w:p w:rsidR="002760E2" w:rsidRPr="00156281" w:rsidRDefault="002760E2">
                <w:pPr>
                  <w:pStyle w:val="NoSpacing"/>
                  <w:jc w:val="right"/>
                  <w:rPr>
                    <w:rFonts w:ascii="Arial" w:hAnsi="Arial" w:cs="Arial"/>
                  </w:rPr>
                </w:pPr>
              </w:p>
            </w:tc>
          </w:tr>
        </w:tbl>
        <w:p w:rsidR="00156281" w:rsidRPr="00A85695" w:rsidRDefault="00995EB3" w:rsidP="00156281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2760E2" w:rsidRPr="00EA4337" w:rsidRDefault="00265868" w:rsidP="00EA4337">
      <w:pPr>
        <w:rPr>
          <w:rFonts w:ascii="Times New Roman" w:hAnsi="Times New Roman"/>
          <w:color w:val="auto"/>
          <w:sz w:val="24"/>
          <w:szCs w:val="24"/>
          <w:lang w:eastAsia="en-US"/>
        </w:rPr>
      </w:pPr>
      <w:r w:rsidRPr="00A85695">
        <w:rPr>
          <w:rFonts w:ascii="Arial" w:hAnsi="Arial" w:cs="Arial"/>
          <w:b/>
          <w:color w:val="9B2D1F" w:themeColor="accent2"/>
          <w:sz w:val="24"/>
          <w:szCs w:val="24"/>
        </w:rPr>
        <w:t>Objectives</w:t>
      </w:r>
      <w:r w:rsidR="004D3627" w:rsidRPr="00156281">
        <w:rPr>
          <w:rFonts w:ascii="Arial" w:hAnsi="Arial" w:cs="Arial"/>
          <w:b/>
          <w:color w:val="9B2D1F" w:themeColor="accent2"/>
          <w:sz w:val="28"/>
        </w:rPr>
        <w:br/>
      </w:r>
      <w:r w:rsidR="00A03ECC" w:rsidRPr="00156281">
        <w:rPr>
          <w:rFonts w:ascii="Arial" w:hAnsi="Arial" w:cs="Arial"/>
        </w:rPr>
        <w:t xml:space="preserve">A highly motivated, dynamic and target oriented professional with more than </w:t>
      </w:r>
      <w:r w:rsidR="00637BBF">
        <w:rPr>
          <w:rFonts w:ascii="Arial" w:hAnsi="Arial" w:cs="Arial"/>
        </w:rPr>
        <w:t>5</w:t>
      </w:r>
      <w:r w:rsidR="00A03ECC" w:rsidRPr="00156281">
        <w:rPr>
          <w:rFonts w:ascii="Arial" w:hAnsi="Arial" w:cs="Arial"/>
        </w:rPr>
        <w:t xml:space="preserve"> years</w:t>
      </w:r>
      <w:r w:rsidR="0018357C" w:rsidRPr="00156281">
        <w:rPr>
          <w:rFonts w:ascii="Arial" w:hAnsi="Arial" w:cs="Arial"/>
        </w:rPr>
        <w:t xml:space="preserve"> and 10 months</w:t>
      </w:r>
      <w:r w:rsidR="00A03ECC" w:rsidRPr="00156281">
        <w:rPr>
          <w:rFonts w:ascii="Arial" w:hAnsi="Arial" w:cs="Arial"/>
        </w:rPr>
        <w:t xml:space="preserve">’ </w:t>
      </w:r>
      <w:r w:rsidR="00F87470" w:rsidRPr="00156281">
        <w:rPr>
          <w:rFonts w:ascii="Arial" w:hAnsi="Arial" w:cs="Arial"/>
        </w:rPr>
        <w:t xml:space="preserve">of </w:t>
      </w:r>
      <w:r w:rsidR="0018357C" w:rsidRPr="00156281">
        <w:rPr>
          <w:rFonts w:ascii="Arial" w:hAnsi="Arial" w:cs="Arial"/>
        </w:rPr>
        <w:t>experience</w:t>
      </w:r>
      <w:r w:rsidR="00F87470" w:rsidRPr="00156281">
        <w:rPr>
          <w:rFonts w:ascii="Arial" w:hAnsi="Arial" w:cs="Arial"/>
        </w:rPr>
        <w:t>.</w:t>
      </w:r>
      <w:r w:rsidR="00A03ECC" w:rsidRPr="00156281">
        <w:rPr>
          <w:rFonts w:ascii="Arial" w:hAnsi="Arial" w:cs="Arial"/>
        </w:rPr>
        <w:t xml:space="preserve"> Familiar with computer</w:t>
      </w:r>
      <w:r w:rsidR="0035024C" w:rsidRPr="00156281">
        <w:rPr>
          <w:rFonts w:ascii="Arial" w:hAnsi="Arial" w:cs="Arial"/>
        </w:rPr>
        <w:t xml:space="preserve"> </w:t>
      </w:r>
      <w:r w:rsidR="00EA4337" w:rsidRPr="00185A7A">
        <w:rPr>
          <w:rFonts w:ascii="Times New Roman" w:hAnsi="Times New Roman"/>
          <w:b/>
          <w:color w:val="auto"/>
          <w:sz w:val="24"/>
          <w:szCs w:val="24"/>
          <w:lang w:eastAsia="en-US"/>
        </w:rPr>
        <w:t xml:space="preserve">Microsoft Dynamics </w:t>
      </w:r>
      <w:r w:rsidR="00EA4337" w:rsidRPr="00185A7A">
        <w:rPr>
          <w:rFonts w:ascii="Arial" w:hAnsi="Arial" w:cs="Arial"/>
          <w:b/>
        </w:rPr>
        <w:t>NAV</w:t>
      </w:r>
      <w:r w:rsidR="00A03ECC" w:rsidRPr="00156281">
        <w:rPr>
          <w:rFonts w:ascii="Arial" w:hAnsi="Arial" w:cs="Arial"/>
        </w:rPr>
        <w:t>;</w:t>
      </w:r>
      <w:r w:rsidR="003C7C7C" w:rsidRPr="00156281">
        <w:rPr>
          <w:rFonts w:ascii="Arial" w:hAnsi="Arial" w:cs="Arial"/>
        </w:rPr>
        <w:t xml:space="preserve"> </w:t>
      </w:r>
      <w:r w:rsidR="00A03ECC" w:rsidRPr="00156281">
        <w:rPr>
          <w:rFonts w:ascii="Arial" w:hAnsi="Arial" w:cs="Arial"/>
        </w:rPr>
        <w:t xml:space="preserve">firm believer in timely fulfilling commitments; desirous of working in a multifunctional organization using knowledge, skill and ability for furtherance of organizational goals. </w:t>
      </w:r>
      <w:r w:rsidR="00A03ECC" w:rsidRPr="00156281">
        <w:rPr>
          <w:rFonts w:ascii="Arial" w:hAnsi="Arial" w:cs="Arial"/>
          <w:bCs/>
        </w:rPr>
        <w:t>Currently work</w:t>
      </w:r>
      <w:r w:rsidR="00F87470" w:rsidRPr="00156281">
        <w:rPr>
          <w:rFonts w:ascii="Arial" w:hAnsi="Arial" w:cs="Arial"/>
          <w:bCs/>
        </w:rPr>
        <w:t>ing</w:t>
      </w:r>
      <w:r w:rsidR="00A03ECC" w:rsidRPr="00156281">
        <w:rPr>
          <w:rFonts w:ascii="Arial" w:hAnsi="Arial" w:cs="Arial"/>
          <w:bCs/>
        </w:rPr>
        <w:t xml:space="preserve"> as </w:t>
      </w:r>
      <w:r w:rsidR="003C7C7C" w:rsidRPr="00156281">
        <w:rPr>
          <w:rFonts w:ascii="Arial" w:hAnsi="Arial" w:cs="Arial"/>
          <w:bCs/>
        </w:rPr>
        <w:t>Inventory In-Charge</w:t>
      </w:r>
      <w:r w:rsidR="00A03ECC" w:rsidRPr="00156281">
        <w:rPr>
          <w:rFonts w:ascii="Arial" w:hAnsi="Arial" w:cs="Arial"/>
          <w:bCs/>
        </w:rPr>
        <w:t xml:space="preserve"> at Ansar Group of Companies (United Arab Emirates)</w:t>
      </w:r>
      <w:r w:rsidR="00A03ECC" w:rsidRPr="00156281">
        <w:rPr>
          <w:rFonts w:ascii="Arial" w:hAnsi="Arial" w:cs="Arial"/>
        </w:rPr>
        <w:t>.</w:t>
      </w:r>
    </w:p>
    <w:p w:rsidR="00C20FBC" w:rsidRPr="00A85695" w:rsidRDefault="00C20FBC" w:rsidP="00C20FBC">
      <w:pPr>
        <w:pStyle w:val="Section"/>
        <w:rPr>
          <w:rFonts w:ascii="Arial" w:hAnsi="Arial" w:cs="Arial"/>
          <w:sz w:val="24"/>
          <w:szCs w:val="24"/>
        </w:rPr>
      </w:pPr>
      <w:r w:rsidRPr="00A85695">
        <w:rPr>
          <w:rFonts w:ascii="Arial" w:hAnsi="Arial" w:cs="Arial"/>
          <w:sz w:val="24"/>
          <w:szCs w:val="24"/>
        </w:rPr>
        <w:t>Experience</w:t>
      </w:r>
      <w:r w:rsidR="00BD2A5A" w:rsidRPr="00A85695">
        <w:rPr>
          <w:rFonts w:ascii="Arial" w:hAnsi="Arial" w:cs="Arial"/>
          <w:sz w:val="24"/>
          <w:szCs w:val="24"/>
        </w:rPr>
        <w:br/>
      </w:r>
    </w:p>
    <w:p w:rsidR="00A97C84" w:rsidRPr="00156281" w:rsidRDefault="003C7C7C" w:rsidP="00A97C84">
      <w:pPr>
        <w:pStyle w:val="Subsection"/>
        <w:rPr>
          <w:rFonts w:ascii="Arial" w:hAnsi="Arial" w:cs="Arial"/>
          <w:szCs w:val="24"/>
        </w:rPr>
      </w:pPr>
      <w:r w:rsidRPr="00156281">
        <w:rPr>
          <w:rFonts w:ascii="Arial" w:hAnsi="Arial" w:cs="Arial"/>
          <w:szCs w:val="24"/>
        </w:rPr>
        <w:t>Inventory In-Charge</w:t>
      </w:r>
      <w:r w:rsidR="001B204C">
        <w:rPr>
          <w:rFonts w:ascii="Arial" w:hAnsi="Arial" w:cs="Arial"/>
          <w:szCs w:val="24"/>
        </w:rPr>
        <w:t xml:space="preserve"> </w:t>
      </w:r>
      <w:proofErr w:type="gramStart"/>
      <w:r w:rsidR="001B204C">
        <w:rPr>
          <w:rFonts w:ascii="Arial" w:hAnsi="Arial" w:cs="Arial"/>
          <w:szCs w:val="24"/>
        </w:rPr>
        <w:t>( 2015</w:t>
      </w:r>
      <w:proofErr w:type="gramEnd"/>
      <w:r w:rsidR="003B5232" w:rsidRPr="00156281">
        <w:rPr>
          <w:rFonts w:ascii="Arial" w:hAnsi="Arial" w:cs="Arial"/>
          <w:szCs w:val="24"/>
        </w:rPr>
        <w:t xml:space="preserve"> to till Now)</w:t>
      </w:r>
    </w:p>
    <w:p w:rsidR="00A97C84" w:rsidRPr="00156281" w:rsidRDefault="00A97C84" w:rsidP="00A97C84">
      <w:pPr>
        <w:rPr>
          <w:rFonts w:ascii="Arial" w:hAnsi="Arial" w:cs="Arial"/>
        </w:rPr>
      </w:pPr>
      <w:r w:rsidRPr="00156281">
        <w:rPr>
          <w:rFonts w:ascii="Arial" w:hAnsi="Arial" w:cs="Arial"/>
        </w:rPr>
        <w:t>Ansar Group of Companies | United Arab Emirates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Preparing  excess and ageing stocks reports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Using scanning electronic inventory tracking  to scan stock and reconcile inventory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 xml:space="preserve">Coordinate the shipment of goods from the warehouse 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Every day taking daily  inventory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 xml:space="preserve">Preparing sales reports daily base 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 xml:space="preserve">Short and </w:t>
      </w:r>
      <w:r w:rsidR="00A85695">
        <w:rPr>
          <w:rFonts w:ascii="Arial" w:hAnsi="Arial" w:cs="Arial"/>
          <w:bCs/>
          <w:iCs/>
          <w:lang/>
        </w:rPr>
        <w:t>access</w:t>
      </w:r>
      <w:r w:rsidRPr="00156281">
        <w:rPr>
          <w:rFonts w:ascii="Arial" w:hAnsi="Arial" w:cs="Arial"/>
          <w:bCs/>
          <w:iCs/>
          <w:lang/>
        </w:rPr>
        <w:t xml:space="preserve"> reports and forward to concern manager. 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Preparing aging reports item wise , group wise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Checking Goods received not</w:t>
      </w:r>
      <w:r w:rsidR="002C6C8D">
        <w:rPr>
          <w:rFonts w:ascii="Arial" w:hAnsi="Arial" w:cs="Arial"/>
          <w:bCs/>
          <w:iCs/>
          <w:lang/>
        </w:rPr>
        <w:t>e</w:t>
      </w:r>
      <w:r w:rsidRPr="00156281">
        <w:rPr>
          <w:rFonts w:ascii="Arial" w:hAnsi="Arial" w:cs="Arial"/>
          <w:bCs/>
          <w:iCs/>
          <w:lang/>
        </w:rPr>
        <w:t xml:space="preserve"> (GRN)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 xml:space="preserve">Checking below cost reports 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Checking damage item and prepare reports</w:t>
      </w:r>
    </w:p>
    <w:p w:rsidR="003C7C7C" w:rsidRDefault="003C7C7C" w:rsidP="00A856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Handling all the queries from supplier and sale staff.</w:t>
      </w:r>
    </w:p>
    <w:p w:rsidR="00A85695" w:rsidRDefault="00A85695" w:rsidP="00A856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t xml:space="preserve">Handling export and import department </w:t>
      </w:r>
    </w:p>
    <w:p w:rsidR="00A85695" w:rsidRDefault="00A85695" w:rsidP="00A856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lastRenderedPageBreak/>
        <w:t xml:space="preserve">Checking all export goods and prepare short and access report and </w:t>
      </w:r>
      <w:proofErr w:type="gramStart"/>
      <w:r>
        <w:rPr>
          <w:rFonts w:ascii="Arial" w:hAnsi="Arial" w:cs="Arial"/>
          <w:bCs/>
          <w:iCs/>
          <w:lang/>
        </w:rPr>
        <w:t>reporting  to</w:t>
      </w:r>
      <w:proofErr w:type="gramEnd"/>
      <w:r>
        <w:rPr>
          <w:rFonts w:ascii="Arial" w:hAnsi="Arial" w:cs="Arial"/>
          <w:bCs/>
          <w:iCs/>
          <w:lang/>
        </w:rPr>
        <w:t xml:space="preserve"> export department manager.</w:t>
      </w:r>
    </w:p>
    <w:p w:rsidR="005D036B" w:rsidRPr="00A85695" w:rsidRDefault="005D036B" w:rsidP="00A85695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>
        <w:rPr>
          <w:rFonts w:ascii="Arial" w:hAnsi="Arial" w:cs="Arial"/>
          <w:bCs/>
          <w:iCs/>
          <w:lang/>
        </w:rPr>
        <w:t xml:space="preserve">And split the goods by locations and prepared GRN &amp; SALES OREDR.  </w:t>
      </w:r>
    </w:p>
    <w:p w:rsidR="00D119A9" w:rsidRDefault="00D119A9" w:rsidP="00C718EF">
      <w:pPr>
        <w:pStyle w:val="Subsection"/>
        <w:rPr>
          <w:rFonts w:ascii="Arial" w:hAnsi="Arial" w:cs="Arial"/>
          <w:b w:val="0"/>
          <w:bCs/>
          <w:iCs/>
          <w:color w:val="000000" w:themeColor="text1"/>
          <w:spacing w:val="0"/>
          <w:sz w:val="22"/>
          <w:szCs w:val="20"/>
          <w:lang/>
        </w:rPr>
      </w:pPr>
    </w:p>
    <w:p w:rsidR="00C718EF" w:rsidRPr="00156281" w:rsidRDefault="003C7C7C" w:rsidP="00C718EF">
      <w:pPr>
        <w:pStyle w:val="Subsection"/>
        <w:rPr>
          <w:rFonts w:ascii="Arial" w:hAnsi="Arial" w:cs="Arial"/>
        </w:rPr>
      </w:pPr>
      <w:r w:rsidRPr="00156281">
        <w:rPr>
          <w:rFonts w:ascii="Arial" w:hAnsi="Arial" w:cs="Arial"/>
        </w:rPr>
        <w:t>Data Entry</w:t>
      </w:r>
      <w:r w:rsidR="00A85695">
        <w:rPr>
          <w:rFonts w:ascii="Arial" w:hAnsi="Arial" w:cs="Arial"/>
        </w:rPr>
        <w:t xml:space="preserve"> (2012 to 2014)</w:t>
      </w:r>
    </w:p>
    <w:p w:rsidR="004C12FC" w:rsidRPr="00156281" w:rsidRDefault="004C12FC" w:rsidP="00C718EF">
      <w:pPr>
        <w:rPr>
          <w:rFonts w:ascii="Arial" w:hAnsi="Arial" w:cs="Arial"/>
        </w:rPr>
      </w:pPr>
      <w:r w:rsidRPr="00156281">
        <w:rPr>
          <w:rFonts w:ascii="Arial" w:hAnsi="Arial" w:cs="Arial"/>
        </w:rPr>
        <w:t>Ansar Group of Companies |, United Arab Emirates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Encoding a barcode for a new item</w:t>
      </w:r>
      <w:r w:rsidR="00DF7545" w:rsidRPr="00156281">
        <w:rPr>
          <w:rFonts w:ascii="Arial" w:hAnsi="Arial" w:cs="Arial"/>
          <w:bCs/>
          <w:iCs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proofErr w:type="gramStart"/>
      <w:r w:rsidRPr="00156281">
        <w:rPr>
          <w:rFonts w:ascii="Arial" w:hAnsi="Arial" w:cs="Arial"/>
          <w:bCs/>
          <w:iCs/>
          <w:lang/>
        </w:rPr>
        <w:t>Preparing  Local</w:t>
      </w:r>
      <w:proofErr w:type="gramEnd"/>
      <w:r w:rsidRPr="00156281">
        <w:rPr>
          <w:rFonts w:ascii="Arial" w:hAnsi="Arial" w:cs="Arial"/>
          <w:bCs/>
          <w:iCs/>
          <w:lang/>
        </w:rPr>
        <w:t xml:space="preserve"> Purchase Order to supplier (LPO)for items to be displayed and stocked in storeroom, Fax or email the LPO ‘s to the supplier , Filing all </w:t>
      </w:r>
      <w:r w:rsidR="00DF7545" w:rsidRPr="00156281">
        <w:rPr>
          <w:rFonts w:ascii="Arial" w:hAnsi="Arial" w:cs="Arial"/>
          <w:bCs/>
          <w:iCs/>
          <w:lang/>
        </w:rPr>
        <w:t>the Faxed &amp; Processed documents.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Preparing Goods Received Note (GRN) for the items received from the supplier</w:t>
      </w:r>
      <w:r w:rsidR="00DF7545" w:rsidRPr="00156281">
        <w:rPr>
          <w:rFonts w:ascii="Arial" w:hAnsi="Arial" w:cs="Arial"/>
          <w:bCs/>
          <w:iCs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 xml:space="preserve">Preparing and </w:t>
      </w:r>
      <w:proofErr w:type="gramStart"/>
      <w:r w:rsidRPr="00156281">
        <w:rPr>
          <w:rFonts w:ascii="Arial" w:hAnsi="Arial" w:cs="Arial"/>
          <w:bCs/>
          <w:iCs/>
          <w:lang/>
        </w:rPr>
        <w:t>processing  the</w:t>
      </w:r>
      <w:proofErr w:type="gramEnd"/>
      <w:r w:rsidRPr="00156281">
        <w:rPr>
          <w:rFonts w:ascii="Arial" w:hAnsi="Arial" w:cs="Arial"/>
          <w:bCs/>
          <w:iCs/>
          <w:lang/>
        </w:rPr>
        <w:t xml:space="preserve"> documents for adjustment of stock clearance items</w:t>
      </w:r>
      <w:r w:rsidR="00DF7545" w:rsidRPr="00156281">
        <w:rPr>
          <w:rFonts w:ascii="Arial" w:hAnsi="Arial" w:cs="Arial"/>
          <w:bCs/>
          <w:iCs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Preparing Purchase Return of the items to be returned to the supplier</w:t>
      </w:r>
      <w:r w:rsidR="00DF7545" w:rsidRPr="00156281">
        <w:rPr>
          <w:rFonts w:ascii="Arial" w:hAnsi="Arial" w:cs="Arial"/>
          <w:bCs/>
          <w:iCs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proofErr w:type="gramStart"/>
      <w:r w:rsidRPr="00156281">
        <w:rPr>
          <w:rFonts w:ascii="Arial" w:hAnsi="Arial" w:cs="Arial"/>
          <w:bCs/>
          <w:iCs/>
          <w:lang/>
        </w:rPr>
        <w:t>Preparing  and</w:t>
      </w:r>
      <w:proofErr w:type="gramEnd"/>
      <w:r w:rsidRPr="00156281">
        <w:rPr>
          <w:rFonts w:ascii="Arial" w:hAnsi="Arial" w:cs="Arial"/>
          <w:bCs/>
          <w:iCs/>
          <w:lang/>
        </w:rPr>
        <w:t xml:space="preserve"> Processing  Transfer documents for  inter-branch goods transfer</w:t>
      </w:r>
      <w:r w:rsidR="00DF7545" w:rsidRPr="00156281">
        <w:rPr>
          <w:rFonts w:ascii="Arial" w:hAnsi="Arial" w:cs="Arial"/>
          <w:bCs/>
          <w:iCs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Preparing Availability</w:t>
      </w:r>
      <w:r w:rsidR="00DF7545" w:rsidRPr="00156281">
        <w:rPr>
          <w:rFonts w:ascii="Arial" w:hAnsi="Arial" w:cs="Arial"/>
          <w:bCs/>
          <w:iCs/>
          <w:lang/>
        </w:rPr>
        <w:t xml:space="preserve"> &amp; Multi-</w:t>
      </w:r>
      <w:proofErr w:type="gramStart"/>
      <w:r w:rsidR="00DF7545" w:rsidRPr="00156281">
        <w:rPr>
          <w:rFonts w:ascii="Arial" w:hAnsi="Arial" w:cs="Arial"/>
          <w:bCs/>
          <w:iCs/>
          <w:lang/>
        </w:rPr>
        <w:t>location  stock</w:t>
      </w:r>
      <w:proofErr w:type="gramEnd"/>
      <w:r w:rsidR="00DF7545" w:rsidRPr="00156281">
        <w:rPr>
          <w:rFonts w:ascii="Arial" w:hAnsi="Arial" w:cs="Arial"/>
          <w:bCs/>
          <w:iCs/>
          <w:lang/>
        </w:rPr>
        <w:t xml:space="preserve"> report.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 xml:space="preserve">Filing all </w:t>
      </w:r>
      <w:r w:rsidR="00DF7545" w:rsidRPr="00156281">
        <w:rPr>
          <w:rFonts w:ascii="Arial" w:hAnsi="Arial" w:cs="Arial"/>
          <w:bCs/>
          <w:iCs/>
          <w:lang/>
        </w:rPr>
        <w:t>the Faxed &amp; Processed documents.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lang/>
        </w:rPr>
      </w:pPr>
      <w:r w:rsidRPr="00156281">
        <w:rPr>
          <w:rFonts w:ascii="Arial" w:hAnsi="Arial" w:cs="Arial"/>
          <w:bCs/>
          <w:iCs/>
          <w:lang/>
        </w:rPr>
        <w:t>Handling all the queries from supplier and sale staff.</w:t>
      </w:r>
    </w:p>
    <w:p w:rsidR="00C718EF" w:rsidRPr="00156281" w:rsidRDefault="00C718EF" w:rsidP="00701E8E">
      <w:pPr>
        <w:pStyle w:val="ListBullet"/>
        <w:numPr>
          <w:ilvl w:val="0"/>
          <w:numId w:val="0"/>
        </w:numPr>
        <w:spacing w:line="360" w:lineRule="auto"/>
        <w:ind w:left="630"/>
        <w:rPr>
          <w:rFonts w:ascii="Arial" w:hAnsi="Arial" w:cs="Arial"/>
          <w:szCs w:val="22"/>
        </w:rPr>
      </w:pPr>
    </w:p>
    <w:p w:rsidR="00C20FBC" w:rsidRPr="00156281" w:rsidRDefault="003C7C7C" w:rsidP="006F2B59">
      <w:pPr>
        <w:pStyle w:val="Subsection"/>
        <w:rPr>
          <w:rFonts w:ascii="Arial" w:hAnsi="Arial" w:cs="Arial"/>
        </w:rPr>
      </w:pPr>
      <w:r w:rsidRPr="00156281">
        <w:rPr>
          <w:rFonts w:ascii="Arial" w:hAnsi="Arial" w:cs="Arial"/>
        </w:rPr>
        <w:t>Store Keeper</w:t>
      </w:r>
      <w:r w:rsidR="003B5232" w:rsidRPr="00156281">
        <w:rPr>
          <w:rFonts w:ascii="Arial" w:hAnsi="Arial" w:cs="Arial"/>
        </w:rPr>
        <w:t xml:space="preserve"> (2011 to 2012)</w:t>
      </w:r>
    </w:p>
    <w:p w:rsidR="004C12FC" w:rsidRPr="00156281" w:rsidRDefault="003C7C7C" w:rsidP="00AF2852">
      <w:pPr>
        <w:rPr>
          <w:rFonts w:ascii="Arial" w:hAnsi="Arial" w:cs="Arial"/>
        </w:rPr>
      </w:pPr>
      <w:r w:rsidRPr="00156281">
        <w:rPr>
          <w:rFonts w:ascii="Arial" w:hAnsi="Arial" w:cs="Arial"/>
        </w:rPr>
        <w:t>Khalid Bin Ahmed LLC</w:t>
      </w:r>
      <w:r w:rsidR="004C12FC" w:rsidRPr="00156281">
        <w:rPr>
          <w:rFonts w:ascii="Arial" w:hAnsi="Arial" w:cs="Arial"/>
        </w:rPr>
        <w:t xml:space="preserve"> | </w:t>
      </w:r>
    </w:p>
    <w:p w:rsidR="005E1A8C" w:rsidRDefault="005E1A8C" w:rsidP="003B35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</w:rPr>
      </w:pPr>
      <w:r>
        <w:rPr>
          <w:rFonts w:ascii="Arial" w:hAnsi="Arial" w:cs="Arial"/>
        </w:rPr>
        <w:t>Prepare weekly pending list for the material not received against the Indent raised.</w:t>
      </w:r>
    </w:p>
    <w:p w:rsidR="005E1A8C" w:rsidRDefault="005E1A8C" w:rsidP="003B35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</w:rPr>
      </w:pPr>
      <w:r>
        <w:rPr>
          <w:rFonts w:ascii="Arial" w:hAnsi="Arial" w:cs="Arial"/>
        </w:rPr>
        <w:t>Checking the stock ledger on day to day basis.</w:t>
      </w:r>
    </w:p>
    <w:p w:rsidR="005E1A8C" w:rsidRDefault="005E1A8C" w:rsidP="003B35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</w:rPr>
      </w:pPr>
      <w:r>
        <w:rPr>
          <w:rFonts w:ascii="Arial" w:hAnsi="Arial" w:cs="Arial"/>
        </w:rPr>
        <w:t>Audit the physical balance with ledger Register balance on every month.</w:t>
      </w:r>
    </w:p>
    <w:p w:rsidR="005E1A8C" w:rsidRDefault="005E1A8C" w:rsidP="003B355D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tLeast"/>
        <w:rPr>
          <w:rFonts w:ascii="Arial" w:hAnsi="Arial" w:cs="Arial"/>
        </w:rPr>
      </w:pPr>
      <w:r>
        <w:rPr>
          <w:rFonts w:ascii="Arial" w:hAnsi="Arial" w:cs="Arial"/>
        </w:rPr>
        <w:t>Raise rejection slip for rejected item and forward to same H.O.</w:t>
      </w:r>
    </w:p>
    <w:p w:rsidR="00C20FBC" w:rsidRPr="003B355D" w:rsidRDefault="005E1A8C" w:rsidP="005E1A8C">
      <w:pPr>
        <w:shd w:val="clear" w:color="auto" w:fill="FFFFFF"/>
        <w:spacing w:before="100" w:beforeAutospacing="1" w:after="100" w:afterAutospacing="1" w:line="360" w:lineRule="atLeast"/>
        <w:ind w:left="63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96C2A" w:rsidRPr="00156281" w:rsidRDefault="0011191A" w:rsidP="00596C2A">
      <w:pPr>
        <w:pStyle w:val="Subsection"/>
        <w:rPr>
          <w:rFonts w:ascii="Arial" w:hAnsi="Arial" w:cs="Arial"/>
        </w:rPr>
      </w:pPr>
      <w:r w:rsidRPr="00156281">
        <w:rPr>
          <w:rFonts w:ascii="Arial" w:hAnsi="Arial" w:cs="Arial"/>
        </w:rPr>
        <w:t>S</w:t>
      </w:r>
      <w:r w:rsidR="003C7C7C" w:rsidRPr="00156281">
        <w:rPr>
          <w:rFonts w:ascii="Arial" w:hAnsi="Arial" w:cs="Arial"/>
        </w:rPr>
        <w:t>ales Man</w:t>
      </w:r>
      <w:r w:rsidR="003D2C9D" w:rsidRPr="00156281">
        <w:rPr>
          <w:rFonts w:ascii="Arial" w:hAnsi="Arial" w:cs="Arial"/>
        </w:rPr>
        <w:t xml:space="preserve"> (2006 to 2008)</w:t>
      </w:r>
    </w:p>
    <w:p w:rsidR="00596C2A" w:rsidRPr="00156281" w:rsidRDefault="003C7C7C" w:rsidP="00596C2A">
      <w:pPr>
        <w:rPr>
          <w:rFonts w:ascii="Arial" w:hAnsi="Arial" w:cs="Arial"/>
        </w:rPr>
      </w:pPr>
      <w:r w:rsidRPr="00156281">
        <w:rPr>
          <w:rFonts w:ascii="Arial" w:hAnsi="Arial" w:cs="Arial"/>
        </w:rPr>
        <w:t>Big Bazar</w:t>
      </w:r>
      <w:r w:rsidR="00596C2A" w:rsidRPr="00156281">
        <w:rPr>
          <w:rFonts w:ascii="Arial" w:hAnsi="Arial" w:cs="Arial"/>
        </w:rPr>
        <w:t xml:space="preserve"> | </w:t>
      </w:r>
      <w:r w:rsidRPr="00156281">
        <w:rPr>
          <w:rFonts w:ascii="Arial" w:hAnsi="Arial" w:cs="Arial"/>
        </w:rPr>
        <w:t>India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Handling customer complaints &amp; Ensure customer satisfaction at all times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Maintains outstanding customer service as per the company standards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Assisting customers to select the right products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Having a good relationship or deals with the customers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DA0E24" w:rsidRPr="00156281" w:rsidRDefault="00DA0E24" w:rsidP="00CB1C77">
      <w:pPr>
        <w:pStyle w:val="Section"/>
        <w:rPr>
          <w:rFonts w:ascii="Arial" w:hAnsi="Arial" w:cs="Arial"/>
        </w:rPr>
      </w:pPr>
    </w:p>
    <w:p w:rsidR="00A85695" w:rsidRDefault="00A85695" w:rsidP="00DA0E24">
      <w:pPr>
        <w:pStyle w:val="Subsection"/>
        <w:rPr>
          <w:rFonts w:ascii="Arial" w:hAnsi="Arial" w:cs="Arial"/>
        </w:rPr>
      </w:pPr>
    </w:p>
    <w:p w:rsidR="00A85695" w:rsidRDefault="00A85695" w:rsidP="00DA0E24">
      <w:pPr>
        <w:pStyle w:val="Subsection"/>
        <w:rPr>
          <w:rFonts w:ascii="Arial" w:hAnsi="Arial" w:cs="Arial"/>
        </w:rPr>
      </w:pPr>
    </w:p>
    <w:p w:rsidR="005E1A8C" w:rsidRDefault="005E1A8C" w:rsidP="00DA0E24">
      <w:pPr>
        <w:pStyle w:val="Subsection"/>
        <w:rPr>
          <w:rFonts w:ascii="Arial" w:hAnsi="Arial" w:cs="Arial"/>
        </w:rPr>
      </w:pPr>
    </w:p>
    <w:p w:rsidR="005E1A8C" w:rsidRDefault="005E1A8C" w:rsidP="00DA0E24">
      <w:pPr>
        <w:pStyle w:val="Subsection"/>
        <w:rPr>
          <w:rFonts w:ascii="Arial" w:hAnsi="Arial" w:cs="Arial"/>
        </w:rPr>
      </w:pPr>
    </w:p>
    <w:p w:rsidR="00DA0E24" w:rsidRPr="00156281" w:rsidRDefault="003C7C7C" w:rsidP="00DA0E24">
      <w:pPr>
        <w:pStyle w:val="Subsection"/>
        <w:rPr>
          <w:rFonts w:ascii="Arial" w:hAnsi="Arial" w:cs="Arial"/>
        </w:rPr>
      </w:pPr>
      <w:r w:rsidRPr="00156281">
        <w:rPr>
          <w:rFonts w:ascii="Arial" w:hAnsi="Arial" w:cs="Arial"/>
        </w:rPr>
        <w:t>Cashier</w:t>
      </w:r>
      <w:r w:rsidR="003D2C9D" w:rsidRPr="00156281">
        <w:rPr>
          <w:rFonts w:ascii="Arial" w:hAnsi="Arial" w:cs="Arial"/>
        </w:rPr>
        <w:t xml:space="preserve"> (2008 to </w:t>
      </w:r>
      <w:r w:rsidR="00630CC9" w:rsidRPr="00156281">
        <w:rPr>
          <w:rFonts w:ascii="Arial" w:hAnsi="Arial" w:cs="Arial"/>
        </w:rPr>
        <w:t>2009)</w:t>
      </w:r>
    </w:p>
    <w:p w:rsidR="00DA0E24" w:rsidRPr="00156281" w:rsidRDefault="003C7C7C" w:rsidP="00DA0E24">
      <w:pPr>
        <w:rPr>
          <w:rFonts w:ascii="Arial" w:hAnsi="Arial" w:cs="Arial"/>
        </w:rPr>
      </w:pPr>
      <w:r w:rsidRPr="00156281">
        <w:rPr>
          <w:rFonts w:ascii="Arial" w:hAnsi="Arial" w:cs="Arial"/>
        </w:rPr>
        <w:t>Six Ten Agro Agency</w:t>
      </w:r>
      <w:r w:rsidR="00DA0E24" w:rsidRPr="00156281">
        <w:rPr>
          <w:rFonts w:ascii="Arial" w:hAnsi="Arial" w:cs="Arial"/>
        </w:rPr>
        <w:t xml:space="preserve"> | India</w:t>
      </w:r>
    </w:p>
    <w:p w:rsidR="003C7C7C" w:rsidRPr="00156281" w:rsidRDefault="003C7C7C" w:rsidP="00701E8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 xml:space="preserve">Take payment in exchange </w:t>
      </w:r>
      <w:proofErr w:type="gramStart"/>
      <w:r w:rsidRPr="00156281">
        <w:rPr>
          <w:rFonts w:ascii="Arial" w:hAnsi="Arial" w:cs="Arial"/>
          <w:bCs/>
          <w:iCs/>
          <w:color w:val="000000"/>
          <w:lang/>
        </w:rPr>
        <w:t>of  items</w:t>
      </w:r>
      <w:proofErr w:type="gramEnd"/>
      <w:r w:rsidRPr="00156281">
        <w:rPr>
          <w:rFonts w:ascii="Arial" w:hAnsi="Arial" w:cs="Arial"/>
          <w:bCs/>
          <w:iCs/>
          <w:color w:val="000000"/>
          <w:lang/>
        </w:rPr>
        <w:t xml:space="preserve"> sold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Assisting customers to select the right products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Having a good relationship or deals with the customers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 xml:space="preserve">Comply to company policies and standard </w:t>
      </w:r>
      <w:proofErr w:type="gramStart"/>
      <w:r w:rsidRPr="00156281">
        <w:rPr>
          <w:rFonts w:ascii="Arial" w:hAnsi="Arial" w:cs="Arial"/>
          <w:bCs/>
          <w:iCs/>
          <w:color w:val="000000"/>
          <w:lang/>
        </w:rPr>
        <w:t>operating  procedures</w:t>
      </w:r>
      <w:proofErr w:type="gramEnd"/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11191A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color w:val="000000"/>
          <w:lang/>
        </w:rPr>
      </w:pPr>
      <w:r w:rsidRPr="00156281">
        <w:rPr>
          <w:rFonts w:ascii="Arial" w:hAnsi="Arial" w:cs="Arial"/>
          <w:bCs/>
          <w:iCs/>
          <w:color w:val="000000"/>
          <w:lang/>
        </w:rPr>
        <w:t>Handling customer complaints &amp; Ensure customer satisfaction at all times</w:t>
      </w:r>
      <w:r w:rsidR="00DF7545" w:rsidRPr="00156281">
        <w:rPr>
          <w:rFonts w:ascii="Arial" w:hAnsi="Arial" w:cs="Arial"/>
          <w:bCs/>
          <w:iCs/>
          <w:color w:val="000000"/>
          <w:lang/>
        </w:rPr>
        <w:t>.</w:t>
      </w:r>
    </w:p>
    <w:p w:rsidR="003C7C7C" w:rsidRPr="00156281" w:rsidRDefault="003C7C7C" w:rsidP="003C7C7C">
      <w:pPr>
        <w:widowControl w:val="0"/>
        <w:autoSpaceDE w:val="0"/>
        <w:autoSpaceDN w:val="0"/>
        <w:adjustRightInd w:val="0"/>
        <w:spacing w:after="0" w:line="288" w:lineRule="atLeast"/>
        <w:rPr>
          <w:rFonts w:ascii="Arial" w:hAnsi="Arial" w:cs="Arial"/>
          <w:bCs/>
          <w:iCs/>
          <w:color w:val="000000"/>
          <w:lang/>
        </w:rPr>
      </w:pPr>
    </w:p>
    <w:p w:rsidR="003C7C7C" w:rsidRPr="00156281" w:rsidRDefault="00A85695" w:rsidP="003C7C7C">
      <w:pPr>
        <w:pStyle w:val="Subsection"/>
        <w:rPr>
          <w:rFonts w:ascii="Arial" w:hAnsi="Arial" w:cs="Arial"/>
        </w:rPr>
      </w:pPr>
      <w:r>
        <w:rPr>
          <w:rFonts w:ascii="Arial" w:hAnsi="Arial" w:cs="Arial"/>
        </w:rPr>
        <w:t xml:space="preserve">Spare </w:t>
      </w:r>
      <w:r w:rsidR="003C7C7C" w:rsidRPr="00156281">
        <w:rPr>
          <w:rFonts w:ascii="Arial" w:hAnsi="Arial" w:cs="Arial"/>
        </w:rPr>
        <w:t>Parts Store In-Charge</w:t>
      </w:r>
      <w:r w:rsidR="003D2C9D" w:rsidRPr="00156281">
        <w:rPr>
          <w:rFonts w:ascii="Arial" w:hAnsi="Arial" w:cs="Arial"/>
        </w:rPr>
        <w:t xml:space="preserve"> </w:t>
      </w:r>
      <w:r w:rsidR="00630CC9" w:rsidRPr="00156281">
        <w:rPr>
          <w:rFonts w:ascii="Arial" w:hAnsi="Arial" w:cs="Arial"/>
        </w:rPr>
        <w:t>(2009 to 2011)</w:t>
      </w:r>
    </w:p>
    <w:p w:rsidR="003C7C7C" w:rsidRPr="00156281" w:rsidRDefault="003D2C9D" w:rsidP="003C7C7C">
      <w:pPr>
        <w:rPr>
          <w:rFonts w:ascii="Arial" w:hAnsi="Arial" w:cs="Arial"/>
        </w:rPr>
      </w:pPr>
      <w:proofErr w:type="spellStart"/>
      <w:r w:rsidRPr="00156281">
        <w:rPr>
          <w:rFonts w:ascii="Arial" w:hAnsi="Arial" w:cs="Arial"/>
        </w:rPr>
        <w:t>Patliputra</w:t>
      </w:r>
      <w:proofErr w:type="spellEnd"/>
      <w:r w:rsidRPr="00156281">
        <w:rPr>
          <w:rFonts w:ascii="Arial" w:hAnsi="Arial" w:cs="Arial"/>
        </w:rPr>
        <w:t xml:space="preserve"> Equipment Pvt. Ltd. (JCB Dealer)</w:t>
      </w:r>
    </w:p>
    <w:p w:rsidR="003C7C7C" w:rsidRPr="00156281" w:rsidRDefault="003C7C7C" w:rsidP="00701E8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156281">
        <w:rPr>
          <w:rFonts w:ascii="Arial" w:hAnsi="Arial" w:cs="Arial"/>
          <w:lang/>
        </w:rPr>
        <w:t>Making bill</w:t>
      </w:r>
      <w:r w:rsidR="00DF7545" w:rsidRPr="00156281">
        <w:rPr>
          <w:rFonts w:ascii="Arial" w:hAnsi="Arial" w:cs="Arial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156281">
        <w:rPr>
          <w:rFonts w:ascii="Arial" w:hAnsi="Arial" w:cs="Arial"/>
          <w:lang/>
        </w:rPr>
        <w:t>Stock checking &amp; making report</w:t>
      </w:r>
      <w:r w:rsidR="00DF7545" w:rsidRPr="00156281">
        <w:rPr>
          <w:rFonts w:ascii="Arial" w:hAnsi="Arial" w:cs="Arial"/>
          <w:lang/>
        </w:rPr>
        <w:t>.</w:t>
      </w:r>
    </w:p>
    <w:p w:rsidR="003C7C7C" w:rsidRPr="00156281" w:rsidRDefault="003C7C7C" w:rsidP="00701E8E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156281">
        <w:rPr>
          <w:rFonts w:ascii="Arial" w:hAnsi="Arial" w:cs="Arial"/>
          <w:lang/>
        </w:rPr>
        <w:t>Every day sale report forward to head office</w:t>
      </w:r>
      <w:r w:rsidR="00DF7545" w:rsidRPr="00156281">
        <w:rPr>
          <w:rFonts w:ascii="Arial" w:hAnsi="Arial" w:cs="Arial"/>
          <w:lang/>
        </w:rPr>
        <w:t>.</w:t>
      </w:r>
    </w:p>
    <w:p w:rsidR="003C7C7C" w:rsidRPr="00156281" w:rsidRDefault="003C7C7C" w:rsidP="00CB1C77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lang/>
        </w:rPr>
      </w:pPr>
      <w:r w:rsidRPr="00156281">
        <w:rPr>
          <w:rFonts w:ascii="Arial" w:hAnsi="Arial" w:cs="Arial"/>
          <w:lang/>
        </w:rPr>
        <w:t>Handling to customer</w:t>
      </w:r>
      <w:r w:rsidR="00DF7545" w:rsidRPr="00156281">
        <w:rPr>
          <w:rFonts w:ascii="Arial" w:hAnsi="Arial" w:cs="Arial"/>
          <w:lang/>
        </w:rPr>
        <w:t>.</w:t>
      </w:r>
    </w:p>
    <w:p w:rsidR="003C7C7C" w:rsidRPr="00551620" w:rsidRDefault="003C7C7C" w:rsidP="003C7C7C">
      <w:pPr>
        <w:pStyle w:val="Section"/>
        <w:rPr>
          <w:rFonts w:ascii="Arial" w:hAnsi="Arial" w:cs="Arial"/>
          <w:sz w:val="24"/>
          <w:szCs w:val="24"/>
        </w:rPr>
      </w:pPr>
      <w:r w:rsidRPr="00551620">
        <w:rPr>
          <w:rFonts w:ascii="Arial" w:hAnsi="Arial" w:cs="Arial"/>
          <w:sz w:val="24"/>
          <w:szCs w:val="24"/>
        </w:rPr>
        <w:t>Educational Qualification</w:t>
      </w:r>
    </w:p>
    <w:p w:rsidR="003C7C7C" w:rsidRPr="00156281" w:rsidRDefault="003C7C7C" w:rsidP="00CB1C77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Intermediate (10+2) from Bihar University.</w:t>
      </w:r>
    </w:p>
    <w:p w:rsidR="003921EB" w:rsidRPr="00156281" w:rsidRDefault="003C7C7C" w:rsidP="0011191A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Six months in Diploma Computer Application.</w:t>
      </w:r>
    </w:p>
    <w:p w:rsidR="001915FA" w:rsidRPr="00551620" w:rsidRDefault="001915FA" w:rsidP="001915FA">
      <w:pPr>
        <w:pStyle w:val="Section"/>
        <w:rPr>
          <w:rFonts w:ascii="Arial" w:hAnsi="Arial" w:cs="Arial"/>
          <w:sz w:val="24"/>
          <w:szCs w:val="24"/>
        </w:rPr>
      </w:pPr>
      <w:r w:rsidRPr="00551620">
        <w:rPr>
          <w:rFonts w:ascii="Arial" w:hAnsi="Arial" w:cs="Arial"/>
          <w:sz w:val="24"/>
          <w:szCs w:val="24"/>
        </w:rPr>
        <w:t>Computer Skills</w:t>
      </w:r>
    </w:p>
    <w:p w:rsidR="00073E42" w:rsidRPr="00073E42" w:rsidRDefault="00073E42" w:rsidP="00073E42">
      <w:pPr>
        <w:pStyle w:val="ListBullet"/>
        <w:rPr>
          <w:lang w:eastAsia="en-US"/>
        </w:rPr>
      </w:pPr>
      <w:r w:rsidRPr="00156281">
        <w:rPr>
          <w:rFonts w:ascii="Arial" w:hAnsi="Arial" w:cs="Arial"/>
        </w:rPr>
        <w:t xml:space="preserve">ERP, </w:t>
      </w:r>
      <w:r w:rsidRPr="0032061A">
        <w:rPr>
          <w:rFonts w:ascii="Arial" w:hAnsi="Arial" w:cs="Arial"/>
          <w:lang w:eastAsia="en-US"/>
        </w:rPr>
        <w:t>Microsoft Dynamics NAV</w:t>
      </w:r>
    </w:p>
    <w:p w:rsidR="007606BA" w:rsidRPr="00156281" w:rsidRDefault="007606BA" w:rsidP="00437B53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MS Office</w:t>
      </w:r>
    </w:p>
    <w:p w:rsidR="001915FA" w:rsidRPr="00156281" w:rsidRDefault="007606BA" w:rsidP="00437B53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Internet</w:t>
      </w:r>
    </w:p>
    <w:p w:rsidR="002760E2" w:rsidRPr="00551620" w:rsidRDefault="00265868">
      <w:pPr>
        <w:pStyle w:val="Section"/>
        <w:rPr>
          <w:rFonts w:ascii="Arial" w:hAnsi="Arial" w:cs="Arial"/>
          <w:sz w:val="24"/>
          <w:szCs w:val="24"/>
        </w:rPr>
      </w:pPr>
      <w:r w:rsidRPr="00551620">
        <w:rPr>
          <w:rFonts w:ascii="Arial" w:hAnsi="Arial" w:cs="Arial"/>
          <w:sz w:val="24"/>
          <w:szCs w:val="24"/>
        </w:rPr>
        <w:t>Skills</w:t>
      </w:r>
    </w:p>
    <w:p w:rsidR="00E0677F" w:rsidRPr="00156281" w:rsidRDefault="00E0677F" w:rsidP="00E0677F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 xml:space="preserve">Good attitude towards </w:t>
      </w:r>
      <w:proofErr w:type="gramStart"/>
      <w:r w:rsidRPr="00156281">
        <w:rPr>
          <w:rFonts w:ascii="Arial" w:hAnsi="Arial" w:cs="Arial"/>
        </w:rPr>
        <w:t xml:space="preserve">learning </w:t>
      </w:r>
      <w:r w:rsidR="00DF7545" w:rsidRPr="00156281">
        <w:rPr>
          <w:rFonts w:ascii="Arial" w:hAnsi="Arial" w:cs="Arial"/>
        </w:rPr>
        <w:t>.</w:t>
      </w:r>
      <w:proofErr w:type="gramEnd"/>
    </w:p>
    <w:p w:rsidR="00E0677F" w:rsidRPr="00156281" w:rsidRDefault="00E0677F" w:rsidP="00E0677F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Willingness to take responsibilities and ability to work efficiently and productively</w:t>
      </w:r>
      <w:r w:rsidR="00DF7545" w:rsidRPr="00156281">
        <w:rPr>
          <w:rFonts w:ascii="Arial" w:hAnsi="Arial" w:cs="Arial"/>
        </w:rPr>
        <w:t>.</w:t>
      </w:r>
    </w:p>
    <w:p w:rsidR="00E0677F" w:rsidRPr="00156281" w:rsidRDefault="00E0677F" w:rsidP="00E0677F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Like to take challenges</w:t>
      </w:r>
      <w:r w:rsidR="00DF7545" w:rsidRPr="00156281">
        <w:rPr>
          <w:rFonts w:ascii="Arial" w:hAnsi="Arial" w:cs="Arial"/>
        </w:rPr>
        <w:t>.</w:t>
      </w:r>
    </w:p>
    <w:p w:rsidR="00E0677F" w:rsidRPr="00156281" w:rsidRDefault="00E0677F" w:rsidP="00E0677F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Team player</w:t>
      </w:r>
      <w:r w:rsidR="00DF7545" w:rsidRPr="00156281">
        <w:rPr>
          <w:rFonts w:ascii="Arial" w:hAnsi="Arial" w:cs="Arial"/>
        </w:rPr>
        <w:t>.</w:t>
      </w:r>
    </w:p>
    <w:p w:rsidR="002760E2" w:rsidRPr="00156281" w:rsidRDefault="00E0677F" w:rsidP="00E0677F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Good communication skills</w:t>
      </w:r>
      <w:r w:rsidR="00DF7545" w:rsidRPr="00156281">
        <w:rPr>
          <w:rFonts w:ascii="Arial" w:hAnsi="Arial" w:cs="Arial"/>
        </w:rPr>
        <w:t>.</w:t>
      </w:r>
    </w:p>
    <w:p w:rsidR="003A58FA" w:rsidRPr="00551620" w:rsidRDefault="00594F98" w:rsidP="003A58FA">
      <w:pPr>
        <w:pStyle w:val="Section"/>
        <w:rPr>
          <w:rFonts w:ascii="Arial" w:hAnsi="Arial" w:cs="Arial"/>
          <w:sz w:val="24"/>
          <w:szCs w:val="24"/>
        </w:rPr>
      </w:pPr>
      <w:r w:rsidRPr="00551620">
        <w:rPr>
          <w:rFonts w:ascii="Arial" w:hAnsi="Arial" w:cs="Arial"/>
          <w:sz w:val="24"/>
          <w:szCs w:val="24"/>
        </w:rPr>
        <w:t>Languages Known</w:t>
      </w:r>
    </w:p>
    <w:p w:rsidR="007606BA" w:rsidRPr="00156281" w:rsidRDefault="00594F98" w:rsidP="00E0677F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English, Urdu and Hindi.</w:t>
      </w:r>
    </w:p>
    <w:p w:rsidR="00D95749" w:rsidRPr="00551620" w:rsidRDefault="00D95749" w:rsidP="00D95749">
      <w:pPr>
        <w:pStyle w:val="Section"/>
        <w:rPr>
          <w:rFonts w:ascii="Arial" w:hAnsi="Arial" w:cs="Arial"/>
          <w:sz w:val="24"/>
          <w:szCs w:val="24"/>
        </w:rPr>
      </w:pPr>
      <w:r w:rsidRPr="00551620">
        <w:rPr>
          <w:rFonts w:ascii="Arial" w:hAnsi="Arial" w:cs="Arial"/>
          <w:sz w:val="24"/>
          <w:szCs w:val="24"/>
        </w:rPr>
        <w:t>Hobbies</w:t>
      </w:r>
    </w:p>
    <w:p w:rsidR="00D95749" w:rsidRPr="00156281" w:rsidRDefault="00D95749" w:rsidP="00D95749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lastRenderedPageBreak/>
        <w:t>Playing and watching cricket.</w:t>
      </w:r>
    </w:p>
    <w:p w:rsidR="00D95749" w:rsidRPr="00156281" w:rsidRDefault="00D95749" w:rsidP="00D95749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Travelling</w:t>
      </w:r>
      <w:r w:rsidR="001E50D5" w:rsidRPr="00156281">
        <w:rPr>
          <w:rFonts w:ascii="Arial" w:hAnsi="Arial" w:cs="Arial"/>
        </w:rPr>
        <w:t xml:space="preserve"> &amp; Listening Music.</w:t>
      </w:r>
    </w:p>
    <w:p w:rsidR="00594F98" w:rsidRPr="00156281" w:rsidRDefault="00594F98" w:rsidP="00594F9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</w:p>
    <w:p w:rsidR="00594F98" w:rsidRPr="00156281" w:rsidRDefault="00594F98" w:rsidP="00594F98">
      <w:pPr>
        <w:rPr>
          <w:rFonts w:ascii="Arial" w:hAnsi="Arial" w:cs="Arial"/>
        </w:rPr>
      </w:pPr>
    </w:p>
    <w:p w:rsidR="00594F98" w:rsidRPr="00156281" w:rsidRDefault="00594F98" w:rsidP="00594F98">
      <w:pPr>
        <w:pStyle w:val="Section"/>
        <w:rPr>
          <w:rFonts w:ascii="Arial" w:hAnsi="Arial" w:cs="Arial"/>
        </w:rPr>
      </w:pPr>
      <w:r w:rsidRPr="00156281">
        <w:rPr>
          <w:rFonts w:ascii="Arial" w:hAnsi="Arial" w:cs="Arial"/>
        </w:rPr>
        <w:t>Areas of Interest</w:t>
      </w:r>
    </w:p>
    <w:p w:rsidR="00594F98" w:rsidRPr="00156281" w:rsidRDefault="00594F98" w:rsidP="00594F98">
      <w:pPr>
        <w:pStyle w:val="ListBullet"/>
        <w:rPr>
          <w:rFonts w:ascii="Arial" w:hAnsi="Arial" w:cs="Arial"/>
        </w:rPr>
      </w:pPr>
      <w:r w:rsidRPr="00156281">
        <w:rPr>
          <w:rFonts w:ascii="Arial" w:hAnsi="Arial" w:cs="Arial"/>
        </w:rPr>
        <w:t>Inventory, Data Entry.</w:t>
      </w:r>
    </w:p>
    <w:p w:rsidR="00594F98" w:rsidRPr="00156281" w:rsidRDefault="00594F98" w:rsidP="00594F98">
      <w:pPr>
        <w:rPr>
          <w:rFonts w:ascii="Arial" w:hAnsi="Arial" w:cs="Arial"/>
        </w:rPr>
      </w:pPr>
      <w:bookmarkStart w:id="0" w:name="_GoBack"/>
      <w:bookmarkEnd w:id="0"/>
    </w:p>
    <w:sectPr w:rsidR="00594F98" w:rsidRPr="00156281" w:rsidSect="0010471E"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B3" w:rsidRDefault="00995EB3">
      <w:pPr>
        <w:spacing w:after="0" w:line="240" w:lineRule="auto"/>
      </w:pPr>
      <w:r>
        <w:separator/>
      </w:r>
    </w:p>
  </w:endnote>
  <w:endnote w:type="continuationSeparator" w:id="0">
    <w:p w:rsidR="00995EB3" w:rsidRDefault="0099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E2" w:rsidRDefault="007E760A">
    <w:pPr>
      <w:pStyle w:val="Foo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AC5940A" wp14:editId="78CD0D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7240" cy="9437370"/>
              <wp:effectExtent l="0" t="0" r="12065" b="12700"/>
              <wp:wrapNone/>
              <wp:docPr id="4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24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1B37F69E" id="AutoShape 24" o:spid="_x0000_s1026" style="position:absolute;margin-left:0;margin-top:0;width:561.2pt;height:743.1pt;z-index:25166233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B3" w:rsidRDefault="00995EB3">
      <w:pPr>
        <w:spacing w:after="0" w:line="240" w:lineRule="auto"/>
      </w:pPr>
      <w:r>
        <w:separator/>
      </w:r>
    </w:p>
  </w:footnote>
  <w:footnote w:type="continuationSeparator" w:id="0">
    <w:p w:rsidR="00995EB3" w:rsidRDefault="0099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E2" w:rsidRDefault="007E760A">
    <w:pPr>
      <w:pStyle w:val="Header"/>
    </w:pPr>
    <w:r>
      <w:rPr>
        <w:noProof/>
        <w:szCs w:val="18"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F5552" wp14:editId="77F91C7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7240" cy="9437370"/>
              <wp:effectExtent l="0" t="0" r="12065" b="12700"/>
              <wp:wrapNone/>
              <wp:docPr id="6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7240" cy="943737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 xmlns:w15="http://schemas.microsoft.com/office/word/2012/wordml">
          <w:pict>
            <v:roundrect w14:anchorId="6D46DBA2" id="AutoShape 10" o:spid="_x0000_s1026" style="position:absolute;margin-left:0;margin-top:0;width:561.2pt;height:743.1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>
    <w:nsid w:val="144E2ECE"/>
    <w:multiLevelType w:val="multilevel"/>
    <w:tmpl w:val="BBE26B9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212D7FDD"/>
    <w:multiLevelType w:val="hybridMultilevel"/>
    <w:tmpl w:val="E6E2E8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6D33CB"/>
    <w:multiLevelType w:val="multilevel"/>
    <w:tmpl w:val="5EA65E4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265E21AF"/>
    <w:multiLevelType w:val="hybridMultilevel"/>
    <w:tmpl w:val="C1822B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46D4E"/>
    <w:multiLevelType w:val="hybridMultilevel"/>
    <w:tmpl w:val="A98A97DA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10">
    <w:nsid w:val="290434D8"/>
    <w:multiLevelType w:val="hybridMultilevel"/>
    <w:tmpl w:val="20D4C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61D96"/>
    <w:multiLevelType w:val="hybridMultilevel"/>
    <w:tmpl w:val="7A4E781A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3F7E0291"/>
    <w:multiLevelType w:val="hybridMultilevel"/>
    <w:tmpl w:val="2F88DA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10C90"/>
    <w:multiLevelType w:val="multilevel"/>
    <w:tmpl w:val="27183DE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>
    <w:nsid w:val="48D2750E"/>
    <w:multiLevelType w:val="hybridMultilevel"/>
    <w:tmpl w:val="E3A83462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>
    <w:nsid w:val="4A55703E"/>
    <w:multiLevelType w:val="hybridMultilevel"/>
    <w:tmpl w:val="A05A31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307BA"/>
    <w:multiLevelType w:val="hybridMultilevel"/>
    <w:tmpl w:val="3CC6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01AE9"/>
    <w:multiLevelType w:val="hybridMultilevel"/>
    <w:tmpl w:val="19CC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66417"/>
    <w:multiLevelType w:val="hybridMultilevel"/>
    <w:tmpl w:val="08FA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E49D8"/>
    <w:multiLevelType w:val="hybridMultilevel"/>
    <w:tmpl w:val="6B18D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893392"/>
    <w:multiLevelType w:val="hybridMultilevel"/>
    <w:tmpl w:val="43BE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57BB4"/>
    <w:multiLevelType w:val="hybridMultilevel"/>
    <w:tmpl w:val="D54AF2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46DB2"/>
    <w:multiLevelType w:val="hybridMultilevel"/>
    <w:tmpl w:val="091CCB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828AA"/>
    <w:multiLevelType w:val="hybridMultilevel"/>
    <w:tmpl w:val="9AB2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E1C47"/>
    <w:multiLevelType w:val="hybridMultilevel"/>
    <w:tmpl w:val="055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4"/>
  </w:num>
  <w:num w:numId="28">
    <w:abstractNumId w:val="21"/>
  </w:num>
  <w:num w:numId="29">
    <w:abstractNumId w:val="22"/>
  </w:num>
  <w:num w:numId="30">
    <w:abstractNumId w:val="10"/>
  </w:num>
  <w:num w:numId="31">
    <w:abstractNumId w:val="12"/>
  </w:num>
  <w:num w:numId="32">
    <w:abstractNumId w:val="7"/>
  </w:num>
  <w:num w:numId="33">
    <w:abstractNumId w:val="13"/>
  </w:num>
  <w:num w:numId="34">
    <w:abstractNumId w:val="5"/>
  </w:num>
  <w:num w:numId="35">
    <w:abstractNumId w:val="19"/>
  </w:num>
  <w:num w:numId="36">
    <w:abstractNumId w:val="18"/>
  </w:num>
  <w:num w:numId="37">
    <w:abstractNumId w:val="24"/>
  </w:num>
  <w:num w:numId="38">
    <w:abstractNumId w:val="9"/>
  </w:num>
  <w:num w:numId="39">
    <w:abstractNumId w:val="6"/>
  </w:num>
  <w:num w:numId="40">
    <w:abstractNumId w:val="17"/>
  </w:num>
  <w:num w:numId="41">
    <w:abstractNumId w:val="11"/>
  </w:num>
  <w:num w:numId="42">
    <w:abstractNumId w:val="16"/>
  </w:num>
  <w:num w:numId="43">
    <w:abstractNumId w:val="23"/>
  </w:num>
  <w:num w:numId="44">
    <w:abstractNumId w:val="15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C"/>
    <w:rsid w:val="0000566F"/>
    <w:rsid w:val="00016066"/>
    <w:rsid w:val="00041196"/>
    <w:rsid w:val="00073E42"/>
    <w:rsid w:val="00096AEA"/>
    <w:rsid w:val="000A1F3F"/>
    <w:rsid w:val="000B0E69"/>
    <w:rsid w:val="000C7C32"/>
    <w:rsid w:val="000D3083"/>
    <w:rsid w:val="000D3BD4"/>
    <w:rsid w:val="0010471E"/>
    <w:rsid w:val="0011191A"/>
    <w:rsid w:val="001165F3"/>
    <w:rsid w:val="00141B12"/>
    <w:rsid w:val="00156281"/>
    <w:rsid w:val="00173D85"/>
    <w:rsid w:val="0018357C"/>
    <w:rsid w:val="00185A7A"/>
    <w:rsid w:val="001915FA"/>
    <w:rsid w:val="001B204C"/>
    <w:rsid w:val="001C7722"/>
    <w:rsid w:val="001E50D5"/>
    <w:rsid w:val="00223F38"/>
    <w:rsid w:val="00251EFB"/>
    <w:rsid w:val="00263DF1"/>
    <w:rsid w:val="00265868"/>
    <w:rsid w:val="002760E2"/>
    <w:rsid w:val="002B5621"/>
    <w:rsid w:val="002C6C8D"/>
    <w:rsid w:val="002C7FD2"/>
    <w:rsid w:val="002D6CBF"/>
    <w:rsid w:val="002E083A"/>
    <w:rsid w:val="002F46AE"/>
    <w:rsid w:val="0030204A"/>
    <w:rsid w:val="0032061A"/>
    <w:rsid w:val="00344D18"/>
    <w:rsid w:val="0035024C"/>
    <w:rsid w:val="00377E92"/>
    <w:rsid w:val="003921EB"/>
    <w:rsid w:val="003A58FA"/>
    <w:rsid w:val="003B355D"/>
    <w:rsid w:val="003B5232"/>
    <w:rsid w:val="003C02B1"/>
    <w:rsid w:val="003C7C7C"/>
    <w:rsid w:val="003D2C9D"/>
    <w:rsid w:val="003E44DF"/>
    <w:rsid w:val="00400B11"/>
    <w:rsid w:val="00400CDF"/>
    <w:rsid w:val="00406E94"/>
    <w:rsid w:val="00437B53"/>
    <w:rsid w:val="004530E9"/>
    <w:rsid w:val="00453420"/>
    <w:rsid w:val="00453A72"/>
    <w:rsid w:val="004774C4"/>
    <w:rsid w:val="00497EDB"/>
    <w:rsid w:val="004C12FC"/>
    <w:rsid w:val="004D3627"/>
    <w:rsid w:val="004F090D"/>
    <w:rsid w:val="004F37D3"/>
    <w:rsid w:val="004F7B06"/>
    <w:rsid w:val="005075F5"/>
    <w:rsid w:val="00510508"/>
    <w:rsid w:val="005221F7"/>
    <w:rsid w:val="00551620"/>
    <w:rsid w:val="00560BA6"/>
    <w:rsid w:val="00562DC7"/>
    <w:rsid w:val="00594F98"/>
    <w:rsid w:val="00596C2A"/>
    <w:rsid w:val="005A0EB2"/>
    <w:rsid w:val="005C41AA"/>
    <w:rsid w:val="005D036B"/>
    <w:rsid w:val="005D07C1"/>
    <w:rsid w:val="005E1A8C"/>
    <w:rsid w:val="005E3EE4"/>
    <w:rsid w:val="005F7070"/>
    <w:rsid w:val="00611421"/>
    <w:rsid w:val="00630CC9"/>
    <w:rsid w:val="00637BBF"/>
    <w:rsid w:val="00644A6D"/>
    <w:rsid w:val="00661DAE"/>
    <w:rsid w:val="00667E60"/>
    <w:rsid w:val="006B3B63"/>
    <w:rsid w:val="006C23E6"/>
    <w:rsid w:val="006F2B59"/>
    <w:rsid w:val="00701E8E"/>
    <w:rsid w:val="00750F4C"/>
    <w:rsid w:val="007606BA"/>
    <w:rsid w:val="00762EBE"/>
    <w:rsid w:val="0076348E"/>
    <w:rsid w:val="00784DC7"/>
    <w:rsid w:val="0079429F"/>
    <w:rsid w:val="00797BEF"/>
    <w:rsid w:val="007A152F"/>
    <w:rsid w:val="007B3E42"/>
    <w:rsid w:val="007B4B75"/>
    <w:rsid w:val="007C3F91"/>
    <w:rsid w:val="007D71C0"/>
    <w:rsid w:val="007E760A"/>
    <w:rsid w:val="00801D69"/>
    <w:rsid w:val="00815AFC"/>
    <w:rsid w:val="00834629"/>
    <w:rsid w:val="00842EFC"/>
    <w:rsid w:val="008660D8"/>
    <w:rsid w:val="008C2844"/>
    <w:rsid w:val="008C60C2"/>
    <w:rsid w:val="008D45B8"/>
    <w:rsid w:val="00914173"/>
    <w:rsid w:val="009532BB"/>
    <w:rsid w:val="00976EAE"/>
    <w:rsid w:val="00985C81"/>
    <w:rsid w:val="00995EB3"/>
    <w:rsid w:val="009C0CE9"/>
    <w:rsid w:val="009D57E6"/>
    <w:rsid w:val="009F15C5"/>
    <w:rsid w:val="009F1EB9"/>
    <w:rsid w:val="009F2D95"/>
    <w:rsid w:val="009F4187"/>
    <w:rsid w:val="00A03ECC"/>
    <w:rsid w:val="00A24028"/>
    <w:rsid w:val="00A63CA6"/>
    <w:rsid w:val="00A85695"/>
    <w:rsid w:val="00A95200"/>
    <w:rsid w:val="00A97C84"/>
    <w:rsid w:val="00AA3D33"/>
    <w:rsid w:val="00AD1118"/>
    <w:rsid w:val="00AF2852"/>
    <w:rsid w:val="00B31480"/>
    <w:rsid w:val="00B57DC3"/>
    <w:rsid w:val="00B70087"/>
    <w:rsid w:val="00B87623"/>
    <w:rsid w:val="00BA203D"/>
    <w:rsid w:val="00BD2A5A"/>
    <w:rsid w:val="00BE060B"/>
    <w:rsid w:val="00BF647F"/>
    <w:rsid w:val="00C20FBC"/>
    <w:rsid w:val="00C35392"/>
    <w:rsid w:val="00C45C51"/>
    <w:rsid w:val="00C61A8A"/>
    <w:rsid w:val="00C66E2C"/>
    <w:rsid w:val="00C718EF"/>
    <w:rsid w:val="00C72413"/>
    <w:rsid w:val="00C95ECE"/>
    <w:rsid w:val="00CB1C77"/>
    <w:rsid w:val="00CD167B"/>
    <w:rsid w:val="00CE2ADE"/>
    <w:rsid w:val="00D119A9"/>
    <w:rsid w:val="00D95749"/>
    <w:rsid w:val="00D965BB"/>
    <w:rsid w:val="00DA0E24"/>
    <w:rsid w:val="00DF7545"/>
    <w:rsid w:val="00E0677F"/>
    <w:rsid w:val="00E14608"/>
    <w:rsid w:val="00E41254"/>
    <w:rsid w:val="00E42ACB"/>
    <w:rsid w:val="00E50057"/>
    <w:rsid w:val="00E52BBD"/>
    <w:rsid w:val="00E60149"/>
    <w:rsid w:val="00E6207B"/>
    <w:rsid w:val="00E622D9"/>
    <w:rsid w:val="00E643E4"/>
    <w:rsid w:val="00E904E8"/>
    <w:rsid w:val="00EA2110"/>
    <w:rsid w:val="00EA4337"/>
    <w:rsid w:val="00EC1E4E"/>
    <w:rsid w:val="00EF2817"/>
    <w:rsid w:val="00F039EB"/>
    <w:rsid w:val="00F72032"/>
    <w:rsid w:val="00F8583C"/>
    <w:rsid w:val="00F87470"/>
    <w:rsid w:val="00FB5310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34"/>
    <w:qFormat/>
    <w:rsid w:val="00C20FB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color w:val="auto"/>
      <w:sz w:val="20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4F37D3"/>
    <w:pPr>
      <w:suppressAutoHyphens/>
      <w:spacing w:after="120" w:line="480" w:lineRule="auto"/>
    </w:pPr>
    <w:rPr>
      <w:rFonts w:ascii="Times New Roman" w:eastAsia="Times New Roman" w:hAnsi="Times New Roman" w:cs="Calibri"/>
      <w:color w:val="auto"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F37D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ACB"/>
    <w:rPr>
      <w:rFonts w:cs="Times New Roman"/>
      <w:color w:val="000000" w:themeColor="text1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7606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524733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524733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D34817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styleId="ListParagraph">
    <w:name w:val="List Paragraph"/>
    <w:basedOn w:val="Normal"/>
    <w:uiPriority w:val="34"/>
    <w:qFormat/>
    <w:rsid w:val="00C20FB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color w:val="auto"/>
      <w:sz w:val="20"/>
      <w:lang w:eastAsia="ar-SA"/>
    </w:rPr>
  </w:style>
  <w:style w:type="paragraph" w:styleId="BodyText2">
    <w:name w:val="Body Text 2"/>
    <w:basedOn w:val="Normal"/>
    <w:link w:val="BodyText2Char"/>
    <w:uiPriority w:val="99"/>
    <w:unhideWhenUsed/>
    <w:rsid w:val="004F37D3"/>
    <w:pPr>
      <w:suppressAutoHyphens/>
      <w:spacing w:after="120" w:line="480" w:lineRule="auto"/>
    </w:pPr>
    <w:rPr>
      <w:rFonts w:ascii="Times New Roman" w:eastAsia="Times New Roman" w:hAnsi="Times New Roman" w:cs="Calibri"/>
      <w:color w:val="auto"/>
      <w:sz w:val="20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F37D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42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2ACB"/>
    <w:rPr>
      <w:rFonts w:cs="Times New Roman"/>
      <w:color w:val="000000" w:themeColor="text1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76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ulfjobseeker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.ANSAR\AppData\Roaming\Microsoft\Templates\Equit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1015F8D02247F0B97FD298EF823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58719-5269-49E9-BC5F-F3683FB043FB}"/>
      </w:docPartPr>
      <w:docPartBody>
        <w:p w:rsidR="00A76907" w:rsidRDefault="00D05F13">
          <w:pPr>
            <w:pStyle w:val="481015F8D02247F0B97FD298EF823DE0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5A33"/>
    <w:rsid w:val="00004455"/>
    <w:rsid w:val="000534BD"/>
    <w:rsid w:val="0007326A"/>
    <w:rsid w:val="00093E0B"/>
    <w:rsid w:val="00247109"/>
    <w:rsid w:val="003A55D2"/>
    <w:rsid w:val="003B0981"/>
    <w:rsid w:val="00526580"/>
    <w:rsid w:val="005F1DF2"/>
    <w:rsid w:val="00617516"/>
    <w:rsid w:val="00685A33"/>
    <w:rsid w:val="006A6B17"/>
    <w:rsid w:val="00896081"/>
    <w:rsid w:val="009631DB"/>
    <w:rsid w:val="009A5D50"/>
    <w:rsid w:val="00A06A52"/>
    <w:rsid w:val="00A76907"/>
    <w:rsid w:val="00A97615"/>
    <w:rsid w:val="00AB7786"/>
    <w:rsid w:val="00B94CEC"/>
    <w:rsid w:val="00BB0B15"/>
    <w:rsid w:val="00BF4B5B"/>
    <w:rsid w:val="00C15354"/>
    <w:rsid w:val="00C376CB"/>
    <w:rsid w:val="00C76AEA"/>
    <w:rsid w:val="00CE42C1"/>
    <w:rsid w:val="00D05F13"/>
    <w:rsid w:val="00D76F43"/>
    <w:rsid w:val="00E5738A"/>
    <w:rsid w:val="00EE2798"/>
    <w:rsid w:val="00F52ACB"/>
    <w:rsid w:val="00F6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E42C1"/>
    <w:rPr>
      <w:color w:val="808080"/>
    </w:rPr>
  </w:style>
  <w:style w:type="paragraph" w:customStyle="1" w:styleId="481015F8D02247F0B97FD298EF823DE0">
    <w:name w:val="481015F8D02247F0B97FD298EF823DE0"/>
    <w:rsid w:val="00CE42C1"/>
  </w:style>
  <w:style w:type="paragraph" w:customStyle="1" w:styleId="5869CF7EFFB14C29877F1E0BB34A77BC">
    <w:name w:val="5869CF7EFFB14C29877F1E0BB34A77BC"/>
    <w:rsid w:val="00CE42C1"/>
  </w:style>
  <w:style w:type="paragraph" w:customStyle="1" w:styleId="4729C7E26276403FB658C7B4642C7423">
    <w:name w:val="4729C7E26276403FB658C7B4642C7423"/>
    <w:rsid w:val="00CE42C1"/>
  </w:style>
  <w:style w:type="paragraph" w:customStyle="1" w:styleId="BEE12171F3A7415298F935F3B6A9B966">
    <w:name w:val="BEE12171F3A7415298F935F3B6A9B966"/>
    <w:rsid w:val="00CE42C1"/>
  </w:style>
  <w:style w:type="paragraph" w:customStyle="1" w:styleId="6C37DD531B234189966684A275B7A5F9">
    <w:name w:val="6C37DD531B234189966684A275B7A5F9"/>
    <w:rsid w:val="00CE42C1"/>
  </w:style>
  <w:style w:type="paragraph" w:customStyle="1" w:styleId="30A2D34536744EB8AD043EF27CB27FBE">
    <w:name w:val="30A2D34536744EB8AD043EF27CB27FBE"/>
    <w:rsid w:val="00CE42C1"/>
  </w:style>
  <w:style w:type="paragraph" w:customStyle="1" w:styleId="D27B177DE17B4F419E0B98F44E1421E0">
    <w:name w:val="D27B177DE17B4F419E0B98F44E1421E0"/>
    <w:rsid w:val="00CE42C1"/>
  </w:style>
  <w:style w:type="paragraph" w:customStyle="1" w:styleId="E5A652AFDCBC499280ED08A023731D53">
    <w:name w:val="E5A652AFDCBC499280ED08A023731D53"/>
    <w:rsid w:val="00CE42C1"/>
  </w:style>
  <w:style w:type="paragraph" w:customStyle="1" w:styleId="C3B1A29C77DC4D56A2C0B4C25F3BD4DA">
    <w:name w:val="C3B1A29C77DC4D56A2C0B4C25F3BD4DA"/>
    <w:rsid w:val="00CE42C1"/>
  </w:style>
  <w:style w:type="paragraph" w:customStyle="1" w:styleId="79B17CCF12CF4744A5F2E936046820B2">
    <w:name w:val="79B17CCF12CF4744A5F2E936046820B2"/>
    <w:rsid w:val="00CE42C1"/>
  </w:style>
  <w:style w:type="paragraph" w:customStyle="1" w:styleId="3F62A01536B8482A94DCAA7134ACD599">
    <w:name w:val="3F62A01536B8482A94DCAA7134ACD599"/>
    <w:rsid w:val="00CE42C1"/>
  </w:style>
  <w:style w:type="paragraph" w:customStyle="1" w:styleId="5D8455384F564495BB6FD23D13868551">
    <w:name w:val="5D8455384F564495BB6FD23D13868551"/>
    <w:rsid w:val="00CE42C1"/>
  </w:style>
  <w:style w:type="paragraph" w:customStyle="1" w:styleId="54BCA4A18544423ABFB71F02F39D05AB">
    <w:name w:val="54BCA4A18544423ABFB71F02F39D05AB"/>
    <w:rsid w:val="00CE42C1"/>
  </w:style>
  <w:style w:type="paragraph" w:customStyle="1" w:styleId="ADA4A6741BD5420D86BCCBC0D93BF138">
    <w:name w:val="ADA4A6741BD5420D86BCCBC0D93BF138"/>
    <w:rsid w:val="00CE42C1"/>
  </w:style>
  <w:style w:type="paragraph" w:customStyle="1" w:styleId="AC75B93CD08445DB92AADE1A62B4CDBF">
    <w:name w:val="AC75B93CD08445DB92AADE1A62B4CDBF"/>
    <w:rsid w:val="00CE42C1"/>
  </w:style>
  <w:style w:type="paragraph" w:customStyle="1" w:styleId="C0C6B2B6A2F544728752A83C43FD5843">
    <w:name w:val="C0C6B2B6A2F544728752A83C43FD5843"/>
    <w:rsid w:val="00CE42C1"/>
  </w:style>
  <w:style w:type="paragraph" w:customStyle="1" w:styleId="4261D678ABD64B9A93FE9E0A2C18BD57">
    <w:name w:val="4261D678ABD64B9A93FE9E0A2C18BD57"/>
    <w:rsid w:val="00CE42C1"/>
  </w:style>
  <w:style w:type="paragraph" w:customStyle="1" w:styleId="6FFF93DF5EA1419B9889659DDA1C125B">
    <w:name w:val="6FFF93DF5EA1419B9889659DDA1C125B"/>
    <w:rsid w:val="00685A33"/>
  </w:style>
  <w:style w:type="paragraph" w:customStyle="1" w:styleId="9C6E4D0C0CC64BB4A1E4BC7610F4E666">
    <w:name w:val="9C6E4D0C0CC64BB4A1E4BC7610F4E666"/>
    <w:rsid w:val="00685A33"/>
  </w:style>
  <w:style w:type="paragraph" w:customStyle="1" w:styleId="918D776E702B41C9955ADD2A13F25E99">
    <w:name w:val="918D776E702B41C9955ADD2A13F25E99"/>
    <w:rsid w:val="00685A33"/>
  </w:style>
  <w:style w:type="paragraph" w:customStyle="1" w:styleId="4640FC5466EE48D0AFCE9196A26E1B73">
    <w:name w:val="4640FC5466EE48D0AFCE9196A26E1B73"/>
    <w:rsid w:val="00685A33"/>
  </w:style>
  <w:style w:type="paragraph" w:customStyle="1" w:styleId="913151C67D6F471D97359172EFA1D1D7">
    <w:name w:val="913151C67D6F471D97359172EFA1D1D7"/>
    <w:rsid w:val="00685A33"/>
  </w:style>
  <w:style w:type="paragraph" w:customStyle="1" w:styleId="4E07027D1ADE46B08D2CB5821882F956">
    <w:name w:val="4E07027D1ADE46B08D2CB5821882F956"/>
    <w:rsid w:val="00685A33"/>
  </w:style>
  <w:style w:type="paragraph" w:customStyle="1" w:styleId="A4078446717846D4B7111C69E2038394">
    <w:name w:val="A4078446717846D4B7111C69E2038394"/>
    <w:rsid w:val="00685A33"/>
  </w:style>
  <w:style w:type="paragraph" w:customStyle="1" w:styleId="60540D3B478C4C909309EE942FFEE927">
    <w:name w:val="60540D3B478C4C909309EE942FFEE927"/>
    <w:rsid w:val="00685A33"/>
  </w:style>
  <w:style w:type="paragraph" w:customStyle="1" w:styleId="32ADFB7F3FCA467F98BBFCD60FB74927">
    <w:name w:val="32ADFB7F3FCA467F98BBFCD60FB74927"/>
    <w:rsid w:val="00685A33"/>
  </w:style>
  <w:style w:type="paragraph" w:customStyle="1" w:styleId="126EF4D6991741F4BE46B73FACA003C3">
    <w:name w:val="126EF4D6991741F4BE46B73FACA003C3"/>
    <w:rsid w:val="00685A33"/>
  </w:style>
  <w:style w:type="paragraph" w:customStyle="1" w:styleId="23B9544E903A4148AF63E3593487F1CA">
    <w:name w:val="23B9544E903A4148AF63E3593487F1CA"/>
    <w:rsid w:val="00685A33"/>
  </w:style>
  <w:style w:type="paragraph" w:customStyle="1" w:styleId="96A0200CD61949238BDA63E6D073FCDC">
    <w:name w:val="96A0200CD61949238BDA63E6D073FCDC"/>
    <w:rsid w:val="00685A33"/>
  </w:style>
  <w:style w:type="paragraph" w:customStyle="1" w:styleId="BE420E77197C4B82B97D003E3BCDB232">
    <w:name w:val="BE420E77197C4B82B97D003E3BCDB232"/>
    <w:rsid w:val="00685A33"/>
  </w:style>
  <w:style w:type="paragraph" w:customStyle="1" w:styleId="2B2B67EC1AA04FDDAC67888317A69567">
    <w:name w:val="2B2B67EC1AA04FDDAC67888317A69567"/>
    <w:rsid w:val="00685A33"/>
  </w:style>
  <w:style w:type="paragraph" w:customStyle="1" w:styleId="8F2BEF66F19B476AA80F0FD3A31DADFA">
    <w:name w:val="8F2BEF66F19B476AA80F0FD3A31DADFA"/>
    <w:rsid w:val="00685A33"/>
  </w:style>
  <w:style w:type="paragraph" w:customStyle="1" w:styleId="24476552845A422CA4ED659A5AA6C290">
    <w:name w:val="24476552845A422CA4ED659A5AA6C290"/>
    <w:rsid w:val="00685A33"/>
  </w:style>
  <w:style w:type="paragraph" w:customStyle="1" w:styleId="E8358831A50145DCA4FDFC1AF9EF0523">
    <w:name w:val="E8358831A50145DCA4FDFC1AF9EF0523"/>
    <w:rsid w:val="00685A33"/>
  </w:style>
  <w:style w:type="paragraph" w:customStyle="1" w:styleId="7564FBD60DF44EB2A0CC48954F136B0F">
    <w:name w:val="7564FBD60DF44EB2A0CC48954F136B0F"/>
    <w:rsid w:val="00685A33"/>
  </w:style>
  <w:style w:type="paragraph" w:customStyle="1" w:styleId="6A2CB7166ABF4824A8C011D3245AB904">
    <w:name w:val="6A2CB7166ABF4824A8C011D3245AB904"/>
    <w:rsid w:val="00685A33"/>
  </w:style>
  <w:style w:type="paragraph" w:customStyle="1" w:styleId="FAFB46A98A9E493B97735D6F56147CDA">
    <w:name w:val="FAFB46A98A9E493B97735D6F56147CDA"/>
    <w:rsid w:val="00685A33"/>
  </w:style>
  <w:style w:type="paragraph" w:customStyle="1" w:styleId="301FC6E470964C8BBC82EF88150F1ECE">
    <w:name w:val="301FC6E470964C8BBC82EF88150F1ECE"/>
    <w:rsid w:val="00685A33"/>
  </w:style>
  <w:style w:type="paragraph" w:customStyle="1" w:styleId="087917026F244447964E88BAF1D9067F">
    <w:name w:val="087917026F244447964E88BAF1D9067F"/>
    <w:rsid w:val="00685A33"/>
  </w:style>
  <w:style w:type="paragraph" w:customStyle="1" w:styleId="F88C4817F26041F087B68B856BE1D8CF">
    <w:name w:val="F88C4817F26041F087B68B856BE1D8CF"/>
    <w:rsid w:val="00685A33"/>
  </w:style>
  <w:style w:type="paragraph" w:customStyle="1" w:styleId="B3B0F6F250D647CEA5FE23B2D1EF7027">
    <w:name w:val="B3B0F6F250D647CEA5FE23B2D1EF7027"/>
    <w:rsid w:val="00685A33"/>
  </w:style>
  <w:style w:type="paragraph" w:customStyle="1" w:styleId="32A2C8BC84C14861911B6F781AC2F82B">
    <w:name w:val="32A2C8BC84C14861911B6F781AC2F82B"/>
    <w:rsid w:val="00685A33"/>
  </w:style>
  <w:style w:type="paragraph" w:customStyle="1" w:styleId="8BC50DB96CEA4623BDF3CD8E324C81D8">
    <w:name w:val="8BC50DB96CEA4623BDF3CD8E324C81D8"/>
    <w:rsid w:val="00685A33"/>
  </w:style>
  <w:style w:type="paragraph" w:customStyle="1" w:styleId="F2485962EDF34C43BE0210BA3FB744DE">
    <w:name w:val="F2485962EDF34C43BE0210BA3FB744DE"/>
    <w:rsid w:val="00685A33"/>
  </w:style>
  <w:style w:type="paragraph" w:customStyle="1" w:styleId="15744F2367BB4839B92A43C41CEB605F">
    <w:name w:val="15744F2367BB4839B92A43C41CEB605F"/>
    <w:rsid w:val="00685A33"/>
  </w:style>
  <w:style w:type="paragraph" w:customStyle="1" w:styleId="91088E4580C14BD9BFFDC2DCDAF13C6D">
    <w:name w:val="91088E4580C14BD9BFFDC2DCDAF13C6D"/>
    <w:rsid w:val="00685A33"/>
  </w:style>
  <w:style w:type="paragraph" w:customStyle="1" w:styleId="581C1A38BCC14023B01A39F26C1B604E">
    <w:name w:val="581C1A38BCC14023B01A39F26C1B604E"/>
    <w:rsid w:val="00685A33"/>
  </w:style>
  <w:style w:type="paragraph" w:customStyle="1" w:styleId="13081344FAA348A1A8F2D8298AA77BBA">
    <w:name w:val="13081344FAA348A1A8F2D8298AA77BBA"/>
    <w:rsid w:val="00685A33"/>
  </w:style>
  <w:style w:type="paragraph" w:customStyle="1" w:styleId="CBE9FA89FC6649AAB26459D3CC08497E">
    <w:name w:val="CBE9FA89FC6649AAB26459D3CC08497E"/>
    <w:rsid w:val="00685A33"/>
  </w:style>
  <w:style w:type="paragraph" w:customStyle="1" w:styleId="BF0D2653882941F5AF4AFD1CE8989E97">
    <w:name w:val="BF0D2653882941F5AF4AFD1CE8989E97"/>
    <w:rsid w:val="00685A33"/>
  </w:style>
  <w:style w:type="paragraph" w:customStyle="1" w:styleId="756FD65FC1ED405F971E8078E80EC356">
    <w:name w:val="756FD65FC1ED405F971E8078E80EC356"/>
    <w:rsid w:val="00685A33"/>
  </w:style>
  <w:style w:type="paragraph" w:customStyle="1" w:styleId="FAEA23C4DADD40C8ACA3903ACDB277C0">
    <w:name w:val="FAEA23C4DADD40C8ACA3903ACDB277C0"/>
    <w:rsid w:val="00685A33"/>
  </w:style>
  <w:style w:type="paragraph" w:customStyle="1" w:styleId="BF5E5A555F234959B7B79B927C4B705F">
    <w:name w:val="BF5E5A555F234959B7B79B927C4B705F"/>
    <w:rsid w:val="00685A33"/>
  </w:style>
  <w:style w:type="paragraph" w:customStyle="1" w:styleId="977A7C5C4F744695A7B821A9E906F6FA">
    <w:name w:val="977A7C5C4F744695A7B821A9E906F6FA"/>
    <w:rsid w:val="00685A33"/>
  </w:style>
  <w:style w:type="paragraph" w:customStyle="1" w:styleId="ABF2EBC96947484CA6D16A2F8566B629">
    <w:name w:val="ABF2EBC96947484CA6D16A2F8566B629"/>
    <w:rsid w:val="00685A33"/>
  </w:style>
  <w:style w:type="paragraph" w:customStyle="1" w:styleId="A1B28CA955B043E7A1060EAB83B509F6">
    <w:name w:val="A1B28CA955B043E7A1060EAB83B509F6"/>
    <w:rsid w:val="00685A33"/>
  </w:style>
  <w:style w:type="paragraph" w:customStyle="1" w:styleId="3C941F02CE5549F2AD82CD8545BA0E27">
    <w:name w:val="3C941F02CE5549F2AD82CD8545BA0E27"/>
    <w:rsid w:val="00685A33"/>
  </w:style>
  <w:style w:type="paragraph" w:customStyle="1" w:styleId="BBEF0780F4C040D8A6FF3FB9F5F8D7FD">
    <w:name w:val="BBEF0780F4C040D8A6FF3FB9F5F8D7FD"/>
    <w:rsid w:val="00685A33"/>
  </w:style>
  <w:style w:type="paragraph" w:customStyle="1" w:styleId="61C83C43A19143B8B79D8E9D41D06CED">
    <w:name w:val="61C83C43A19143B8B79D8E9D41D06CED"/>
    <w:rsid w:val="00685A33"/>
  </w:style>
  <w:style w:type="paragraph" w:customStyle="1" w:styleId="F113EA23C97A410C924C56D2D21257D9">
    <w:name w:val="F113EA23C97A410C924C56D2D21257D9"/>
    <w:rsid w:val="00685A33"/>
  </w:style>
  <w:style w:type="paragraph" w:customStyle="1" w:styleId="4265FCFC85514CE1A14A601D565EC354">
    <w:name w:val="4265FCFC85514CE1A14A601D565EC354"/>
    <w:rsid w:val="00685A33"/>
  </w:style>
  <w:style w:type="paragraph" w:customStyle="1" w:styleId="BD4E9A72355E4BCA8823C65FAD92F444">
    <w:name w:val="BD4E9A72355E4BCA8823C65FAD92F444"/>
    <w:rsid w:val="00685A33"/>
  </w:style>
  <w:style w:type="paragraph" w:customStyle="1" w:styleId="65CA15E189D84AF5BFD2C24CB76471C7">
    <w:name w:val="65CA15E189D84AF5BFD2C24CB76471C7"/>
    <w:rsid w:val="00685A33"/>
  </w:style>
  <w:style w:type="paragraph" w:customStyle="1" w:styleId="943513DA9AD14ECCA2DEB3F24F046FE7">
    <w:name w:val="943513DA9AD14ECCA2DEB3F24F046FE7"/>
    <w:rsid w:val="00685A33"/>
  </w:style>
  <w:style w:type="paragraph" w:customStyle="1" w:styleId="0963478E11C24AB5B851F237F2560E14">
    <w:name w:val="0963478E11C24AB5B851F237F2560E14"/>
    <w:rsid w:val="00685A33"/>
  </w:style>
  <w:style w:type="paragraph" w:customStyle="1" w:styleId="3895F9D0717944B584849705D00D43E9">
    <w:name w:val="3895F9D0717944B584849705D00D43E9"/>
    <w:rsid w:val="00685A33"/>
  </w:style>
  <w:style w:type="paragraph" w:customStyle="1" w:styleId="502CBE1399C546C3AA9AEDC4AF559578">
    <w:name w:val="502CBE1399C546C3AA9AEDC4AF559578"/>
    <w:rsid w:val="00685A33"/>
  </w:style>
  <w:style w:type="paragraph" w:customStyle="1" w:styleId="0794823D90834459B928DEE5EABC3837">
    <w:name w:val="0794823D90834459B928DEE5EABC3837"/>
    <w:rsid w:val="00A76907"/>
  </w:style>
  <w:style w:type="paragraph" w:customStyle="1" w:styleId="94A875E51E9240BA8AA139607B9183CB">
    <w:name w:val="94A875E51E9240BA8AA139607B9183CB"/>
    <w:rsid w:val="00A76907"/>
  </w:style>
  <w:style w:type="paragraph" w:customStyle="1" w:styleId="184D457642D94354AE36641808E15FAA">
    <w:name w:val="184D457642D94354AE36641808E15FAA"/>
    <w:rsid w:val="00A769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1864FE-E61A-41DA-B8D5-6CFA2D2C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127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Mohammed Khushnood Raza</dc:creator>
  <cp:lastModifiedBy>Pc3</cp:lastModifiedBy>
  <cp:revision>92</cp:revision>
  <cp:lastPrinted>2016-02-15T05:50:00Z</cp:lastPrinted>
  <dcterms:created xsi:type="dcterms:W3CDTF">2015-09-08T14:24:00Z</dcterms:created>
  <dcterms:modified xsi:type="dcterms:W3CDTF">2016-02-23T09:58:00Z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