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E" w:rsidRDefault="00C8087E" w:rsidP="00C8087E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76E841B" wp14:editId="05CEC62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E" w:rsidRDefault="00C8087E" w:rsidP="00C8087E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C8087E" w:rsidRDefault="00C8087E" w:rsidP="00C8087E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260439</w:t>
      </w:r>
      <w:proofErr w:type="gramEnd"/>
    </w:p>
    <w:p w:rsidR="00C8087E" w:rsidRDefault="00C8087E" w:rsidP="00C8087E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724CA0" w:rsidRDefault="00724CA0" w:rsidP="002B7EB8">
      <w:pPr>
        <w:jc w:val="both"/>
        <w:rPr>
          <w:rFonts w:ascii="Batang" w:eastAsia="Batang" w:hAnsi="Batang"/>
          <w:b/>
          <w:bCs/>
          <w:sz w:val="28"/>
          <w:szCs w:val="28"/>
          <w:lang w:val="en-US"/>
        </w:rPr>
      </w:pPr>
    </w:p>
    <w:p w:rsidR="008A71D1" w:rsidRDefault="0026119D" w:rsidP="002B7EB8">
      <w:pPr>
        <w:jc w:val="both"/>
        <w:rPr>
          <w:rFonts w:ascii="Batang" w:eastAsia="Batang" w:hAnsi="Batang"/>
          <w:b/>
          <w:bCs/>
          <w:sz w:val="28"/>
          <w:szCs w:val="28"/>
          <w:lang w:val="en-US"/>
        </w:rPr>
      </w:pPr>
      <w:r>
        <w:rPr>
          <w:rFonts w:ascii="Batang" w:eastAsia="Batang" w:hAnsi="Batang"/>
          <w:b/>
          <w:bCs/>
          <w:sz w:val="28"/>
          <w:szCs w:val="28"/>
          <w:lang w:val="en-US"/>
        </w:rPr>
        <w:t xml:space="preserve">DHA </w:t>
      </w:r>
      <w:proofErr w:type="spellStart"/>
      <w:r>
        <w:rPr>
          <w:rFonts w:ascii="Batang" w:eastAsia="Batang" w:hAnsi="Batang"/>
          <w:b/>
          <w:bCs/>
          <w:sz w:val="28"/>
          <w:szCs w:val="28"/>
          <w:lang w:val="en-US"/>
        </w:rPr>
        <w:t>Elligibility</w:t>
      </w:r>
      <w:proofErr w:type="spellEnd"/>
      <w:r>
        <w:rPr>
          <w:rFonts w:ascii="Batang" w:eastAsia="Batang" w:hAnsi="Batang"/>
          <w:b/>
          <w:bCs/>
          <w:sz w:val="28"/>
          <w:szCs w:val="28"/>
          <w:lang w:val="en-US"/>
        </w:rPr>
        <w:t xml:space="preserve"> Letter</w:t>
      </w:r>
      <w:r w:rsidR="00724CA0">
        <w:rPr>
          <w:rFonts w:ascii="Batang" w:eastAsia="Batang" w:hAnsi="Batang"/>
          <w:b/>
          <w:bCs/>
          <w:sz w:val="28"/>
          <w:szCs w:val="28"/>
          <w:lang w:val="en-US"/>
        </w:rPr>
        <w:t xml:space="preserve"> -2015</w:t>
      </w:r>
    </w:p>
    <w:p w:rsidR="00724CA0" w:rsidRDefault="00724CA0" w:rsidP="002B7EB8">
      <w:pPr>
        <w:jc w:val="both"/>
        <w:rPr>
          <w:rFonts w:ascii="Batang" w:eastAsia="Batang" w:hAnsi="Batang"/>
          <w:b/>
          <w:bCs/>
          <w:sz w:val="24"/>
          <w:szCs w:val="24"/>
          <w:u w:val="single"/>
          <w:lang w:val="en-US"/>
        </w:rPr>
      </w:pPr>
    </w:p>
    <w:p w:rsidR="002B7EB8" w:rsidRPr="008C1D82" w:rsidRDefault="00BC71EF" w:rsidP="002B7EB8">
      <w:pPr>
        <w:jc w:val="both"/>
        <w:rPr>
          <w:rFonts w:ascii="Batang" w:eastAsia="Batang" w:hAnsi="Batang"/>
          <w:b/>
          <w:bCs/>
          <w:sz w:val="24"/>
          <w:szCs w:val="24"/>
          <w:u w:val="single"/>
          <w:lang w:val="en-US"/>
        </w:rPr>
      </w:pPr>
      <w:r w:rsidRPr="008C1D82">
        <w:rPr>
          <w:rFonts w:ascii="Batang" w:eastAsia="Batang" w:hAnsi="Batang"/>
          <w:b/>
          <w:bCs/>
          <w:sz w:val="24"/>
          <w:szCs w:val="24"/>
          <w:u w:val="single"/>
          <w:lang w:val="en-US"/>
        </w:rPr>
        <w:t xml:space="preserve">CURRENT POSITION:          </w:t>
      </w:r>
    </w:p>
    <w:p w:rsidR="00944943" w:rsidRDefault="00944943" w:rsidP="002B7EB8">
      <w:pPr>
        <w:jc w:val="both"/>
        <w:rPr>
          <w:rFonts w:ascii="Batang" w:eastAsia="Batang" w:hAnsi="Batang"/>
          <w:b/>
          <w:bCs/>
          <w:lang w:val="en-US"/>
        </w:rPr>
      </w:pPr>
    </w:p>
    <w:p w:rsidR="008A71D1" w:rsidRDefault="00FD59F7" w:rsidP="002B7EB8">
      <w:pPr>
        <w:jc w:val="both"/>
        <w:rPr>
          <w:rFonts w:ascii="Batang" w:eastAsia="Batang" w:hAnsi="Batang"/>
          <w:b/>
          <w:bCs/>
          <w:lang w:val="en-US"/>
        </w:rPr>
      </w:pPr>
      <w:proofErr w:type="spellStart"/>
      <w:r>
        <w:rPr>
          <w:rFonts w:ascii="Batang" w:eastAsia="Batang" w:hAnsi="Batang"/>
          <w:b/>
          <w:bCs/>
          <w:lang w:val="en-US"/>
        </w:rPr>
        <w:t>Wockhardt</w:t>
      </w:r>
      <w:proofErr w:type="spellEnd"/>
      <w:r>
        <w:rPr>
          <w:rFonts w:ascii="Batang" w:eastAsia="Batang" w:hAnsi="Batang"/>
          <w:b/>
          <w:bCs/>
          <w:lang w:val="en-US"/>
        </w:rPr>
        <w:t xml:space="preserve"> hospital                                                                           May 2015 - present                                                             </w:t>
      </w:r>
    </w:p>
    <w:p w:rsidR="00FD59F7" w:rsidRPr="00FD59F7" w:rsidRDefault="00FD59F7" w:rsidP="002B7EB8">
      <w:pPr>
        <w:jc w:val="both"/>
        <w:rPr>
          <w:rFonts w:ascii="Batang" w:eastAsia="Batang" w:hAnsi="Batang"/>
          <w:bCs/>
          <w:lang w:val="en-US"/>
        </w:rPr>
      </w:pPr>
      <w:r>
        <w:rPr>
          <w:rFonts w:ascii="Batang" w:eastAsia="Batang" w:hAnsi="Batang"/>
          <w:b/>
          <w:bCs/>
          <w:lang w:val="en-US"/>
        </w:rPr>
        <w:t xml:space="preserve">  </w:t>
      </w:r>
      <w:r w:rsidRPr="00FD59F7">
        <w:rPr>
          <w:rFonts w:ascii="Batang" w:eastAsia="Batang" w:hAnsi="Batang"/>
          <w:bCs/>
          <w:lang w:val="en-US"/>
        </w:rPr>
        <w:t xml:space="preserve">Accident and Emergency </w:t>
      </w:r>
      <w:proofErr w:type="spellStart"/>
      <w:r w:rsidRPr="00FD59F7">
        <w:rPr>
          <w:rFonts w:ascii="Batang" w:eastAsia="Batang" w:hAnsi="Batang"/>
          <w:bCs/>
          <w:lang w:val="en-US"/>
        </w:rPr>
        <w:t>dept</w:t>
      </w:r>
      <w:proofErr w:type="spellEnd"/>
    </w:p>
    <w:p w:rsidR="00FD59F7" w:rsidRDefault="00FD59F7" w:rsidP="002B7EB8">
      <w:pPr>
        <w:jc w:val="both"/>
        <w:rPr>
          <w:rFonts w:ascii="Batang" w:eastAsia="Batang" w:hAnsi="Batang"/>
          <w:bCs/>
          <w:lang w:val="en-US"/>
        </w:rPr>
      </w:pPr>
      <w:r w:rsidRPr="00FD59F7">
        <w:rPr>
          <w:rFonts w:ascii="Batang" w:eastAsia="Batang" w:hAnsi="Batang"/>
          <w:bCs/>
          <w:lang w:val="en-US"/>
        </w:rPr>
        <w:t xml:space="preserve">  </w:t>
      </w:r>
      <w:proofErr w:type="spellStart"/>
      <w:r>
        <w:rPr>
          <w:rFonts w:ascii="Batang" w:eastAsia="Batang" w:hAnsi="Batang"/>
          <w:bCs/>
          <w:lang w:val="en-US"/>
        </w:rPr>
        <w:t>Wockhardt</w:t>
      </w:r>
      <w:proofErr w:type="spellEnd"/>
      <w:r>
        <w:rPr>
          <w:rFonts w:ascii="Batang" w:eastAsia="Batang" w:hAnsi="Batang"/>
          <w:bCs/>
          <w:lang w:val="en-US"/>
        </w:rPr>
        <w:t xml:space="preserve"> hospitals Ltd</w:t>
      </w:r>
    </w:p>
    <w:p w:rsidR="008A71D1" w:rsidRDefault="00FD59F7" w:rsidP="00C8087E">
      <w:pPr>
        <w:jc w:val="both"/>
        <w:rPr>
          <w:rFonts w:ascii="Batang" w:eastAsia="Batang" w:hAnsi="Batang"/>
          <w:sz w:val="22"/>
          <w:szCs w:val="22"/>
          <w:lang w:val="en-US"/>
        </w:rPr>
      </w:pPr>
      <w:r>
        <w:rPr>
          <w:rFonts w:ascii="Batang" w:eastAsia="Batang" w:hAnsi="Batang"/>
          <w:bCs/>
          <w:lang w:val="en-US"/>
        </w:rPr>
        <w:t xml:space="preserve">  </w:t>
      </w:r>
    </w:p>
    <w:p w:rsidR="0054271B" w:rsidRDefault="0054271B" w:rsidP="002B7EB8">
      <w:pPr>
        <w:jc w:val="both"/>
        <w:rPr>
          <w:rFonts w:ascii="Batang" w:eastAsia="Batang" w:hAnsi="Batang"/>
          <w:b/>
          <w:bCs/>
          <w:sz w:val="24"/>
          <w:szCs w:val="24"/>
          <w:u w:val="single"/>
          <w:lang w:val="en-US"/>
        </w:rPr>
      </w:pPr>
    </w:p>
    <w:p w:rsidR="002C13CE" w:rsidRPr="008A71D1" w:rsidRDefault="00BC71EF" w:rsidP="002B7EB8">
      <w:pPr>
        <w:jc w:val="both"/>
        <w:rPr>
          <w:rFonts w:ascii="Batang" w:eastAsia="Batang" w:hAnsi="Batang"/>
          <w:sz w:val="22"/>
          <w:szCs w:val="22"/>
          <w:lang w:val="en-US"/>
        </w:rPr>
      </w:pPr>
      <w:r w:rsidRPr="008C1D82">
        <w:rPr>
          <w:rFonts w:ascii="Batang" w:eastAsia="Batang" w:hAnsi="Batang"/>
          <w:b/>
          <w:bCs/>
          <w:sz w:val="24"/>
          <w:szCs w:val="24"/>
          <w:u w:val="single"/>
          <w:lang w:val="en-US"/>
        </w:rPr>
        <w:t>EDUCATION/TRAINING</w:t>
      </w:r>
      <w:r w:rsidR="000E6867" w:rsidRPr="00162CE3">
        <w:rPr>
          <w:rFonts w:ascii="Batang" w:eastAsia="Batang" w:hAnsi="Batang"/>
          <w:b/>
          <w:bCs/>
          <w:sz w:val="22"/>
          <w:szCs w:val="22"/>
          <w:u w:val="single"/>
          <w:lang w:val="en-US"/>
        </w:rPr>
        <w:t xml:space="preserve">:      </w:t>
      </w:r>
    </w:p>
    <w:p w:rsidR="009E0E68" w:rsidRPr="004A3A45" w:rsidRDefault="009E0E68" w:rsidP="002B7EB8">
      <w:pPr>
        <w:jc w:val="both"/>
        <w:rPr>
          <w:rFonts w:ascii="Batang" w:eastAsia="Batang" w:hAnsi="Batang"/>
          <w:b/>
          <w:bCs/>
          <w:lang w:val="en-US"/>
        </w:rPr>
      </w:pPr>
    </w:p>
    <w:p w:rsidR="00DB1A2F" w:rsidRPr="002E1F85" w:rsidRDefault="00125EFB" w:rsidP="002B7EB8">
      <w:pPr>
        <w:jc w:val="both"/>
        <w:rPr>
          <w:rFonts w:ascii="Batang" w:eastAsia="Batang" w:hAnsi="Batang"/>
          <w:b/>
          <w:sz w:val="22"/>
          <w:szCs w:val="22"/>
          <w:lang w:val="en-US"/>
        </w:rPr>
      </w:pPr>
      <w:r w:rsidRPr="002E1F85">
        <w:rPr>
          <w:rFonts w:ascii="Batang" w:eastAsia="Batang" w:hAnsi="Batang"/>
          <w:b/>
          <w:sz w:val="22"/>
          <w:szCs w:val="22"/>
          <w:lang w:val="en-US"/>
        </w:rPr>
        <w:t>D.E.M.</w:t>
      </w:r>
      <w:r w:rsidR="009E4062" w:rsidRPr="002E1F85">
        <w:rPr>
          <w:rFonts w:ascii="Batang" w:eastAsia="Batang" w:hAnsi="Batang"/>
          <w:b/>
          <w:sz w:val="22"/>
          <w:szCs w:val="22"/>
          <w:lang w:val="en-US"/>
        </w:rPr>
        <w:t xml:space="preserve"> (Diploma</w:t>
      </w:r>
      <w:r w:rsidRPr="002E1F85">
        <w:rPr>
          <w:rFonts w:ascii="Batang" w:eastAsia="Batang" w:hAnsi="Batang"/>
          <w:b/>
          <w:sz w:val="22"/>
          <w:szCs w:val="22"/>
          <w:lang w:val="en-US"/>
        </w:rPr>
        <w:t xml:space="preserve"> Emergency Medicine)                </w:t>
      </w:r>
      <w:r w:rsidR="00593C0A">
        <w:rPr>
          <w:rFonts w:ascii="Batang" w:eastAsia="Batang" w:hAnsi="Batang"/>
          <w:b/>
          <w:sz w:val="22"/>
          <w:szCs w:val="22"/>
          <w:lang w:val="en-US"/>
        </w:rPr>
        <w:t xml:space="preserve">                 </w:t>
      </w:r>
      <w:r w:rsidRPr="002E1F85">
        <w:rPr>
          <w:rFonts w:ascii="Batang" w:eastAsia="Batang" w:hAnsi="Batang"/>
          <w:b/>
          <w:sz w:val="22"/>
          <w:szCs w:val="22"/>
          <w:lang w:val="en-US"/>
        </w:rPr>
        <w:t xml:space="preserve"> </w:t>
      </w:r>
      <w:r w:rsidR="001B17FF">
        <w:rPr>
          <w:rFonts w:ascii="Batang" w:eastAsia="Batang" w:hAnsi="Batang"/>
          <w:b/>
          <w:sz w:val="22"/>
          <w:szCs w:val="22"/>
          <w:lang w:val="en-US"/>
        </w:rPr>
        <w:t xml:space="preserve">  </w:t>
      </w:r>
      <w:r w:rsidR="00804F40">
        <w:rPr>
          <w:rFonts w:ascii="Batang" w:eastAsia="Batang" w:hAnsi="Batang"/>
          <w:b/>
          <w:sz w:val="22"/>
          <w:szCs w:val="22"/>
          <w:lang w:val="en-US"/>
        </w:rPr>
        <w:t>May 2012</w:t>
      </w:r>
      <w:r w:rsidR="001B17FF">
        <w:rPr>
          <w:rFonts w:ascii="Batang" w:eastAsia="Batang" w:hAnsi="Batang"/>
          <w:b/>
          <w:sz w:val="22"/>
          <w:szCs w:val="22"/>
          <w:lang w:val="en-US"/>
        </w:rPr>
        <w:t>–</w:t>
      </w:r>
      <w:r w:rsidR="00804F40">
        <w:rPr>
          <w:rFonts w:ascii="Batang" w:eastAsia="Batang" w:hAnsi="Batang"/>
          <w:b/>
          <w:sz w:val="22"/>
          <w:szCs w:val="22"/>
          <w:lang w:val="en-US"/>
        </w:rPr>
        <w:t xml:space="preserve"> </w:t>
      </w:r>
      <w:r w:rsidRPr="002E1F85">
        <w:rPr>
          <w:rFonts w:ascii="Batang" w:eastAsia="Batang" w:hAnsi="Batang"/>
          <w:b/>
          <w:sz w:val="22"/>
          <w:szCs w:val="22"/>
          <w:lang w:val="en-US"/>
        </w:rPr>
        <w:t>May 2013</w:t>
      </w:r>
    </w:p>
    <w:p w:rsidR="00125EFB" w:rsidRPr="002E1F85" w:rsidRDefault="00BF782A" w:rsidP="002B7EB8">
      <w:pPr>
        <w:jc w:val="both"/>
        <w:rPr>
          <w:rFonts w:ascii="Batang" w:eastAsia="Batang" w:hAnsi="Batang"/>
          <w:sz w:val="22"/>
          <w:szCs w:val="22"/>
          <w:lang w:val="en-US"/>
        </w:rPr>
      </w:pPr>
      <w:r>
        <w:rPr>
          <w:rFonts w:ascii="Batang" w:eastAsia="Batang" w:hAnsi="Batang"/>
          <w:sz w:val="22"/>
          <w:szCs w:val="22"/>
          <w:lang w:val="en-US"/>
        </w:rPr>
        <w:t xml:space="preserve">  </w:t>
      </w:r>
      <w:r w:rsidR="00125EFB" w:rsidRPr="002E1F85">
        <w:rPr>
          <w:rFonts w:ascii="Batang" w:eastAsia="Batang" w:hAnsi="Batang"/>
          <w:sz w:val="22"/>
          <w:szCs w:val="22"/>
          <w:lang w:val="en-US"/>
        </w:rPr>
        <w:t>Apollo Hospital Educational &amp;</w:t>
      </w:r>
    </w:p>
    <w:p w:rsidR="00125EFB" w:rsidRPr="002E1F85" w:rsidRDefault="00BF782A" w:rsidP="002B7EB8">
      <w:pPr>
        <w:jc w:val="both"/>
        <w:rPr>
          <w:rFonts w:ascii="Batang" w:eastAsia="Batang" w:hAnsi="Batang"/>
          <w:sz w:val="22"/>
          <w:szCs w:val="22"/>
          <w:lang w:val="en-US"/>
        </w:rPr>
      </w:pPr>
      <w:r>
        <w:rPr>
          <w:rFonts w:ascii="Batang" w:eastAsia="Batang" w:hAnsi="Batang"/>
          <w:sz w:val="22"/>
          <w:szCs w:val="22"/>
          <w:lang w:val="en-US"/>
        </w:rPr>
        <w:t xml:space="preserve">  </w:t>
      </w:r>
      <w:r w:rsidR="00125EFB" w:rsidRPr="002E1F85">
        <w:rPr>
          <w:rFonts w:ascii="Batang" w:eastAsia="Batang" w:hAnsi="Batang"/>
          <w:sz w:val="22"/>
          <w:szCs w:val="22"/>
          <w:lang w:val="en-US"/>
        </w:rPr>
        <w:t>Research Foundation, India.</w:t>
      </w:r>
    </w:p>
    <w:p w:rsidR="00125EFB" w:rsidRPr="002E1F85" w:rsidRDefault="00125EFB" w:rsidP="002B7EB8">
      <w:pPr>
        <w:jc w:val="both"/>
        <w:rPr>
          <w:rFonts w:ascii="Batang" w:eastAsia="Batang" w:hAnsi="Batang"/>
          <w:sz w:val="22"/>
          <w:szCs w:val="22"/>
          <w:lang w:val="en-US"/>
        </w:rPr>
      </w:pPr>
    </w:p>
    <w:p w:rsidR="00125EFB" w:rsidRPr="002E1F85" w:rsidRDefault="00125EFB" w:rsidP="002B7EB8">
      <w:pPr>
        <w:jc w:val="both"/>
        <w:rPr>
          <w:rFonts w:ascii="Batang" w:eastAsia="Batang" w:hAnsi="Batang"/>
          <w:b/>
          <w:sz w:val="22"/>
          <w:szCs w:val="22"/>
          <w:lang w:val="en-US"/>
        </w:rPr>
      </w:pPr>
      <w:proofErr w:type="gramStart"/>
      <w:r w:rsidRPr="002E1F85">
        <w:rPr>
          <w:rFonts w:ascii="Batang" w:eastAsia="Batang" w:hAnsi="Batang"/>
          <w:b/>
          <w:sz w:val="22"/>
          <w:szCs w:val="22"/>
          <w:lang w:val="en-US"/>
        </w:rPr>
        <w:t>M.B.B.S.</w:t>
      </w:r>
      <w:proofErr w:type="gramEnd"/>
      <w:r w:rsidR="001C109A">
        <w:rPr>
          <w:rFonts w:ascii="Batang" w:eastAsia="Batang" w:hAnsi="Batang"/>
          <w:b/>
          <w:sz w:val="22"/>
          <w:szCs w:val="22"/>
          <w:lang w:val="en-US"/>
        </w:rPr>
        <w:t xml:space="preserve">                                                                         </w:t>
      </w:r>
      <w:r w:rsidR="00312783" w:rsidRPr="002E1F85">
        <w:rPr>
          <w:rFonts w:ascii="Batang" w:eastAsia="Batang" w:hAnsi="Batang"/>
          <w:b/>
          <w:sz w:val="22"/>
          <w:szCs w:val="22"/>
          <w:lang w:val="en-US"/>
        </w:rPr>
        <w:t>Oct 2001-Feb 2007</w:t>
      </w:r>
    </w:p>
    <w:p w:rsidR="00BC71EF" w:rsidRPr="002E1F85" w:rsidRDefault="00BF782A" w:rsidP="002B7EB8">
      <w:pPr>
        <w:jc w:val="both"/>
        <w:rPr>
          <w:rFonts w:ascii="Batang" w:eastAsia="Batang" w:hAnsi="Batang"/>
          <w:sz w:val="22"/>
          <w:szCs w:val="22"/>
          <w:lang w:val="en-US"/>
        </w:rPr>
      </w:pPr>
      <w:r>
        <w:rPr>
          <w:rFonts w:ascii="Batang" w:eastAsia="Batang" w:hAnsi="Batang"/>
          <w:sz w:val="22"/>
          <w:szCs w:val="22"/>
          <w:lang w:val="en-US"/>
        </w:rPr>
        <w:t xml:space="preserve">  </w:t>
      </w:r>
      <w:r w:rsidR="00125EFB" w:rsidRPr="002E1F85">
        <w:rPr>
          <w:rFonts w:ascii="Batang" w:eastAsia="Batang" w:hAnsi="Batang"/>
          <w:sz w:val="22"/>
          <w:szCs w:val="22"/>
          <w:lang w:val="en-US"/>
        </w:rPr>
        <w:t xml:space="preserve">Al </w:t>
      </w:r>
      <w:proofErr w:type="spellStart"/>
      <w:r w:rsidR="00125EFB" w:rsidRPr="002E1F85">
        <w:rPr>
          <w:rFonts w:ascii="Batang" w:eastAsia="Batang" w:hAnsi="Batang"/>
          <w:sz w:val="22"/>
          <w:szCs w:val="22"/>
          <w:lang w:val="en-US"/>
        </w:rPr>
        <w:t>Ameen</w:t>
      </w:r>
      <w:proofErr w:type="spellEnd"/>
      <w:r w:rsidR="00125EFB" w:rsidRPr="002E1F85">
        <w:rPr>
          <w:rFonts w:ascii="Batang" w:eastAsia="Batang" w:hAnsi="Batang"/>
          <w:sz w:val="22"/>
          <w:szCs w:val="22"/>
          <w:lang w:val="en-US"/>
        </w:rPr>
        <w:t xml:space="preserve"> Medical College</w:t>
      </w:r>
    </w:p>
    <w:p w:rsidR="00125EFB" w:rsidRPr="002E1F85" w:rsidRDefault="00125EFB" w:rsidP="002B7EB8">
      <w:pPr>
        <w:rPr>
          <w:rFonts w:ascii="Batang" w:eastAsia="Batang" w:hAnsi="Batang"/>
          <w:sz w:val="22"/>
          <w:szCs w:val="22"/>
          <w:lang w:val="en-US"/>
        </w:rPr>
      </w:pPr>
      <w:r w:rsidRPr="002E1F85">
        <w:rPr>
          <w:rFonts w:ascii="Batang" w:eastAsia="Batang" w:hAnsi="Batang"/>
          <w:sz w:val="22"/>
          <w:szCs w:val="22"/>
          <w:lang w:val="en-US"/>
        </w:rPr>
        <w:t xml:space="preserve">  Rajiv Gandhi University </w:t>
      </w:r>
      <w:r w:rsidR="00E450FC" w:rsidRPr="002E1F85">
        <w:rPr>
          <w:rFonts w:ascii="Batang" w:eastAsia="Batang" w:hAnsi="Batang"/>
          <w:sz w:val="22"/>
          <w:szCs w:val="22"/>
          <w:lang w:val="en-US"/>
        </w:rPr>
        <w:t>of Health</w:t>
      </w:r>
      <w:r w:rsidRPr="002E1F85">
        <w:rPr>
          <w:rFonts w:ascii="Batang" w:eastAsia="Batang" w:hAnsi="Batang"/>
          <w:sz w:val="22"/>
          <w:szCs w:val="22"/>
          <w:lang w:val="en-US"/>
        </w:rPr>
        <w:t xml:space="preserve"> Science,</w:t>
      </w:r>
    </w:p>
    <w:p w:rsidR="00BC71EF" w:rsidRPr="002E1F85" w:rsidRDefault="00BF782A" w:rsidP="002B7EB8">
      <w:pPr>
        <w:rPr>
          <w:rFonts w:ascii="Batang" w:eastAsia="Batang" w:hAnsi="Batang"/>
          <w:sz w:val="22"/>
          <w:szCs w:val="22"/>
          <w:lang w:val="en-US"/>
        </w:rPr>
      </w:pPr>
      <w:r>
        <w:rPr>
          <w:rFonts w:ascii="Batang" w:eastAsia="Batang" w:hAnsi="Batang"/>
          <w:sz w:val="22"/>
          <w:szCs w:val="22"/>
          <w:lang w:val="en-US"/>
        </w:rPr>
        <w:t xml:space="preserve">  </w:t>
      </w:r>
    </w:p>
    <w:p w:rsidR="008A71D1" w:rsidRDefault="008A71D1" w:rsidP="008A71D1">
      <w:pPr>
        <w:ind w:right="-720"/>
        <w:jc w:val="both"/>
        <w:rPr>
          <w:rFonts w:ascii="Batang" w:eastAsia="Batang" w:hAnsi="Batang"/>
          <w:sz w:val="22"/>
          <w:szCs w:val="22"/>
          <w:lang w:val="en-US"/>
        </w:rPr>
      </w:pPr>
    </w:p>
    <w:p w:rsidR="00312783" w:rsidRPr="008A71D1" w:rsidRDefault="00312783" w:rsidP="008A71D1">
      <w:pPr>
        <w:ind w:right="-720"/>
        <w:jc w:val="both"/>
        <w:rPr>
          <w:rFonts w:ascii="Batang" w:eastAsia="Batang" w:hAnsi="Batang"/>
          <w:lang w:val="en-US"/>
        </w:rPr>
      </w:pPr>
      <w:r w:rsidRPr="008C1D82">
        <w:rPr>
          <w:rFonts w:ascii="Batang" w:eastAsia="Batang" w:hAnsi="Batang"/>
          <w:b/>
          <w:sz w:val="24"/>
          <w:szCs w:val="24"/>
          <w:u w:val="single"/>
          <w:lang w:val="en-US"/>
        </w:rPr>
        <w:t>PROFESSIONAL EXPERIENCE:</w:t>
      </w:r>
    </w:p>
    <w:p w:rsidR="007A4C79" w:rsidRDefault="007A4C79" w:rsidP="007A4C79">
      <w:pPr>
        <w:jc w:val="both"/>
        <w:rPr>
          <w:rFonts w:ascii="Batang" w:eastAsia="Batang" w:hAnsi="Batang"/>
          <w:b/>
          <w:bCs/>
          <w:lang w:val="en-US"/>
        </w:rPr>
      </w:pPr>
    </w:p>
    <w:p w:rsidR="007A4C79" w:rsidRDefault="007A4C79" w:rsidP="007A4C79">
      <w:pPr>
        <w:jc w:val="both"/>
        <w:rPr>
          <w:rFonts w:ascii="Batang" w:eastAsia="Batang" w:hAnsi="Batang"/>
          <w:b/>
          <w:bCs/>
          <w:lang w:val="en-US"/>
        </w:rPr>
      </w:pPr>
    </w:p>
    <w:p w:rsidR="007A4C79" w:rsidRDefault="007A4C79" w:rsidP="007A4C79">
      <w:pPr>
        <w:jc w:val="both"/>
        <w:rPr>
          <w:rFonts w:ascii="Batang" w:eastAsia="Batang" w:hAnsi="Batang"/>
          <w:b/>
          <w:bCs/>
          <w:lang w:val="en-US"/>
        </w:rPr>
      </w:pPr>
      <w:proofErr w:type="spellStart"/>
      <w:r>
        <w:rPr>
          <w:rFonts w:ascii="Batang" w:eastAsia="Batang" w:hAnsi="Batang"/>
          <w:b/>
          <w:bCs/>
          <w:lang w:val="en-US"/>
        </w:rPr>
        <w:t>Wockhardt</w:t>
      </w:r>
      <w:proofErr w:type="spellEnd"/>
      <w:r>
        <w:rPr>
          <w:rFonts w:ascii="Batang" w:eastAsia="Batang" w:hAnsi="Batang"/>
          <w:b/>
          <w:bCs/>
          <w:lang w:val="en-US"/>
        </w:rPr>
        <w:t xml:space="preserve"> hospital                                                                           May 2015 - present                                                             </w:t>
      </w:r>
    </w:p>
    <w:p w:rsidR="007A4C79" w:rsidRPr="00FD59F7" w:rsidRDefault="007A4C79" w:rsidP="007A4C79">
      <w:pPr>
        <w:jc w:val="both"/>
        <w:rPr>
          <w:rFonts w:ascii="Batang" w:eastAsia="Batang" w:hAnsi="Batang"/>
          <w:bCs/>
          <w:lang w:val="en-US"/>
        </w:rPr>
      </w:pPr>
      <w:r>
        <w:rPr>
          <w:rFonts w:ascii="Batang" w:eastAsia="Batang" w:hAnsi="Batang"/>
          <w:b/>
          <w:bCs/>
          <w:lang w:val="en-US"/>
        </w:rPr>
        <w:t xml:space="preserve">  </w:t>
      </w:r>
      <w:r w:rsidRPr="00FD59F7">
        <w:rPr>
          <w:rFonts w:ascii="Batang" w:eastAsia="Batang" w:hAnsi="Batang"/>
          <w:bCs/>
          <w:lang w:val="en-US"/>
        </w:rPr>
        <w:t xml:space="preserve">Accident and Emergency </w:t>
      </w:r>
      <w:proofErr w:type="spellStart"/>
      <w:r w:rsidRPr="00FD59F7">
        <w:rPr>
          <w:rFonts w:ascii="Batang" w:eastAsia="Batang" w:hAnsi="Batang"/>
          <w:bCs/>
          <w:lang w:val="en-US"/>
        </w:rPr>
        <w:t>dept</w:t>
      </w:r>
      <w:proofErr w:type="spellEnd"/>
    </w:p>
    <w:p w:rsidR="007A4C79" w:rsidRDefault="007A4C79" w:rsidP="007A4C79">
      <w:pPr>
        <w:jc w:val="both"/>
        <w:rPr>
          <w:rFonts w:ascii="Batang" w:eastAsia="Batang" w:hAnsi="Batang"/>
          <w:bCs/>
          <w:lang w:val="en-US"/>
        </w:rPr>
      </w:pPr>
      <w:r w:rsidRPr="00FD59F7">
        <w:rPr>
          <w:rFonts w:ascii="Batang" w:eastAsia="Batang" w:hAnsi="Batang"/>
          <w:bCs/>
          <w:lang w:val="en-US"/>
        </w:rPr>
        <w:t xml:space="preserve">  </w:t>
      </w:r>
      <w:proofErr w:type="spellStart"/>
      <w:r>
        <w:rPr>
          <w:rFonts w:ascii="Batang" w:eastAsia="Batang" w:hAnsi="Batang"/>
          <w:bCs/>
          <w:lang w:val="en-US"/>
        </w:rPr>
        <w:t>Wockhardt</w:t>
      </w:r>
      <w:proofErr w:type="spellEnd"/>
      <w:r>
        <w:rPr>
          <w:rFonts w:ascii="Batang" w:eastAsia="Batang" w:hAnsi="Batang"/>
          <w:bCs/>
          <w:lang w:val="en-US"/>
        </w:rPr>
        <w:t xml:space="preserve"> hospitals Ltd</w:t>
      </w:r>
    </w:p>
    <w:p w:rsidR="007A4C79" w:rsidRDefault="007A4C79" w:rsidP="007A4C79">
      <w:pPr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</w:p>
    <w:p w:rsidR="007A4C79" w:rsidRDefault="007A4C79" w:rsidP="007A4C79">
      <w:pPr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  <w:r>
        <w:rPr>
          <w:rFonts w:ascii="Batang" w:eastAsia="Batang" w:hAnsi="Batang"/>
          <w:b/>
          <w:bCs/>
          <w:sz w:val="22"/>
          <w:szCs w:val="22"/>
          <w:lang w:val="en-US"/>
        </w:rPr>
        <w:t xml:space="preserve">Prince </w:t>
      </w:r>
      <w:proofErr w:type="spellStart"/>
      <w:r>
        <w:rPr>
          <w:rFonts w:ascii="Batang" w:eastAsia="Batang" w:hAnsi="Batang"/>
          <w:b/>
          <w:bCs/>
          <w:sz w:val="22"/>
          <w:szCs w:val="22"/>
          <w:lang w:val="en-US"/>
        </w:rPr>
        <w:t>Aly</w:t>
      </w:r>
      <w:proofErr w:type="spellEnd"/>
      <w:r>
        <w:rPr>
          <w:rFonts w:ascii="Batang" w:eastAsia="Batang" w:hAnsi="Batang"/>
          <w:b/>
          <w:bCs/>
          <w:sz w:val="22"/>
          <w:szCs w:val="22"/>
          <w:lang w:val="en-US"/>
        </w:rPr>
        <w:t xml:space="preserve"> Khan Hospital                                                       Nov 2014- Apr 2015</w:t>
      </w:r>
    </w:p>
    <w:p w:rsidR="007A4C79" w:rsidRPr="00944943" w:rsidRDefault="007A4C79" w:rsidP="007A4C79">
      <w:pPr>
        <w:jc w:val="both"/>
        <w:rPr>
          <w:rFonts w:ascii="Batang" w:eastAsia="Batang" w:hAnsi="Batang"/>
          <w:bCs/>
          <w:lang w:val="en-US"/>
        </w:rPr>
      </w:pPr>
      <w:r>
        <w:rPr>
          <w:rFonts w:ascii="Batang" w:eastAsia="Batang" w:hAnsi="Batang"/>
          <w:bCs/>
          <w:lang w:val="en-US"/>
        </w:rPr>
        <w:t xml:space="preserve">   </w:t>
      </w:r>
      <w:r w:rsidRPr="00944943">
        <w:rPr>
          <w:rFonts w:ascii="Batang" w:eastAsia="Batang" w:hAnsi="Batang"/>
          <w:bCs/>
          <w:lang w:val="en-US"/>
        </w:rPr>
        <w:t xml:space="preserve">Department </w:t>
      </w:r>
      <w:r>
        <w:rPr>
          <w:rFonts w:ascii="Batang" w:eastAsia="Batang" w:hAnsi="Batang"/>
          <w:bCs/>
          <w:lang w:val="en-US"/>
        </w:rPr>
        <w:t xml:space="preserve">of </w:t>
      </w:r>
      <w:r w:rsidRPr="00944943">
        <w:rPr>
          <w:rFonts w:ascii="Batang" w:eastAsia="Batang" w:hAnsi="Batang"/>
          <w:bCs/>
          <w:lang w:val="en-US"/>
        </w:rPr>
        <w:t>Intensive Care Unit</w:t>
      </w:r>
    </w:p>
    <w:p w:rsidR="007A4C79" w:rsidRPr="00944943" w:rsidRDefault="007A4C79" w:rsidP="00C8087E">
      <w:pPr>
        <w:jc w:val="both"/>
        <w:rPr>
          <w:rFonts w:ascii="Batang" w:eastAsia="Batang" w:hAnsi="Batang"/>
          <w:bCs/>
          <w:lang w:val="en-US"/>
        </w:rPr>
      </w:pPr>
      <w:r>
        <w:rPr>
          <w:rFonts w:ascii="Batang" w:eastAsia="Batang" w:hAnsi="Batang"/>
          <w:bCs/>
          <w:lang w:val="en-US"/>
        </w:rPr>
        <w:t xml:space="preserve">   </w:t>
      </w:r>
    </w:p>
    <w:p w:rsidR="007A4C79" w:rsidRDefault="007A4C79" w:rsidP="007A4C79">
      <w:pPr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</w:p>
    <w:p w:rsidR="007A4C79" w:rsidRPr="008A71D1" w:rsidRDefault="007A4C79" w:rsidP="007A4C79">
      <w:pPr>
        <w:jc w:val="both"/>
        <w:rPr>
          <w:rFonts w:ascii="Batang" w:eastAsia="Batang" w:hAnsi="Batang"/>
          <w:b/>
          <w:bCs/>
          <w:lang w:val="en-US"/>
        </w:rPr>
      </w:pPr>
      <w:r>
        <w:rPr>
          <w:rFonts w:ascii="Batang" w:eastAsia="Batang" w:hAnsi="Batang"/>
          <w:b/>
          <w:bCs/>
          <w:sz w:val="22"/>
          <w:szCs w:val="22"/>
          <w:lang w:val="en-US"/>
        </w:rPr>
        <w:t xml:space="preserve">P D </w:t>
      </w:r>
      <w:proofErr w:type="spellStart"/>
      <w:r>
        <w:rPr>
          <w:rFonts w:ascii="Batang" w:eastAsia="Batang" w:hAnsi="Batang"/>
          <w:b/>
          <w:bCs/>
          <w:sz w:val="22"/>
          <w:szCs w:val="22"/>
          <w:lang w:val="en-US"/>
        </w:rPr>
        <w:t>Hinduja</w:t>
      </w:r>
      <w:proofErr w:type="spellEnd"/>
      <w:r>
        <w:rPr>
          <w:rFonts w:ascii="Batang" w:eastAsia="Batang" w:hAnsi="Batang"/>
          <w:b/>
          <w:bCs/>
          <w:sz w:val="22"/>
          <w:szCs w:val="22"/>
          <w:lang w:val="en-US"/>
        </w:rPr>
        <w:t xml:space="preserve"> Hospital                                                             </w:t>
      </w:r>
      <w:r>
        <w:rPr>
          <w:rFonts w:ascii="Batang" w:eastAsia="Batang" w:hAnsi="Batang"/>
          <w:b/>
          <w:sz w:val="22"/>
          <w:szCs w:val="22"/>
          <w:lang w:val="en-US"/>
        </w:rPr>
        <w:t>July 2013– Oct 2014</w:t>
      </w:r>
    </w:p>
    <w:p w:rsidR="007A4C79" w:rsidRPr="002E1F85" w:rsidRDefault="007A4C79" w:rsidP="007A4C79">
      <w:pPr>
        <w:jc w:val="both"/>
        <w:rPr>
          <w:rFonts w:ascii="Batang" w:eastAsia="Batang" w:hAnsi="Batang"/>
          <w:sz w:val="22"/>
          <w:szCs w:val="22"/>
          <w:lang w:val="en-US"/>
        </w:rPr>
      </w:pPr>
      <w:r>
        <w:rPr>
          <w:rFonts w:ascii="Batang" w:eastAsia="Batang" w:hAnsi="Batang"/>
          <w:sz w:val="22"/>
          <w:szCs w:val="22"/>
          <w:lang w:val="en-US"/>
        </w:rPr>
        <w:t xml:space="preserve">  </w:t>
      </w:r>
      <w:r w:rsidRPr="002E1F85">
        <w:rPr>
          <w:rFonts w:ascii="Batang" w:eastAsia="Batang" w:hAnsi="Batang"/>
          <w:sz w:val="22"/>
          <w:szCs w:val="22"/>
          <w:lang w:val="en-US"/>
        </w:rPr>
        <w:t>Department of</w:t>
      </w:r>
      <w:r>
        <w:rPr>
          <w:rFonts w:ascii="Batang" w:eastAsia="Batang" w:hAnsi="Batang"/>
          <w:sz w:val="22"/>
          <w:szCs w:val="22"/>
          <w:lang w:val="en-US"/>
        </w:rPr>
        <w:t xml:space="preserve"> Accident and Emergency </w:t>
      </w:r>
    </w:p>
    <w:p w:rsidR="007A4C79" w:rsidRDefault="007A4C79" w:rsidP="00C8087E">
      <w:pPr>
        <w:jc w:val="both"/>
        <w:rPr>
          <w:rFonts w:ascii="Batang" w:eastAsia="Batang" w:hAnsi="Batang"/>
          <w:sz w:val="22"/>
          <w:szCs w:val="22"/>
          <w:lang w:val="en-US"/>
        </w:rPr>
      </w:pPr>
      <w:r>
        <w:rPr>
          <w:rFonts w:ascii="Batang" w:eastAsia="Batang" w:hAnsi="Batang"/>
          <w:sz w:val="22"/>
          <w:szCs w:val="22"/>
        </w:rPr>
        <w:t xml:space="preserve">  </w:t>
      </w:r>
    </w:p>
    <w:p w:rsidR="003B72D5" w:rsidRDefault="003B72D5" w:rsidP="003B72D5">
      <w:pPr>
        <w:rPr>
          <w:rFonts w:ascii="Batang" w:eastAsia="Batang" w:hAnsi="Batang"/>
          <w:b/>
          <w:sz w:val="22"/>
          <w:szCs w:val="22"/>
        </w:rPr>
      </w:pPr>
    </w:p>
    <w:p w:rsidR="003B72D5" w:rsidRPr="007C3374" w:rsidRDefault="00A058EE" w:rsidP="003B72D5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b/>
          <w:sz w:val="22"/>
          <w:szCs w:val="22"/>
        </w:rPr>
        <w:t xml:space="preserve">Apollo Hospital </w:t>
      </w:r>
      <w:r w:rsidR="003B72D5" w:rsidRPr="002E1F85">
        <w:rPr>
          <w:rFonts w:ascii="Batang" w:eastAsia="Batang" w:hAnsi="Batang"/>
          <w:b/>
          <w:sz w:val="22"/>
          <w:szCs w:val="22"/>
        </w:rPr>
        <w:t xml:space="preserve">                                     </w:t>
      </w:r>
      <w:r w:rsidR="003B72D5">
        <w:rPr>
          <w:rFonts w:ascii="Batang" w:eastAsia="Batang" w:hAnsi="Batang"/>
          <w:b/>
          <w:sz w:val="22"/>
          <w:szCs w:val="22"/>
        </w:rPr>
        <w:t xml:space="preserve">              </w:t>
      </w:r>
      <w:r>
        <w:rPr>
          <w:rFonts w:ascii="Batang" w:eastAsia="Batang" w:hAnsi="Batang"/>
          <w:b/>
          <w:sz w:val="22"/>
          <w:szCs w:val="22"/>
        </w:rPr>
        <w:t xml:space="preserve">                             </w:t>
      </w:r>
      <w:r w:rsidR="003B72D5">
        <w:rPr>
          <w:rFonts w:ascii="Batang" w:eastAsia="Batang" w:hAnsi="Batang"/>
          <w:b/>
          <w:sz w:val="22"/>
          <w:szCs w:val="22"/>
        </w:rPr>
        <w:t xml:space="preserve"> </w:t>
      </w:r>
      <w:r w:rsidR="003B72D5" w:rsidRPr="002E1F85">
        <w:rPr>
          <w:rFonts w:ascii="Batang" w:eastAsia="Batang" w:hAnsi="Batang"/>
          <w:b/>
          <w:sz w:val="22"/>
          <w:szCs w:val="22"/>
        </w:rPr>
        <w:t>May 2012- May 2013</w:t>
      </w:r>
    </w:p>
    <w:p w:rsidR="003B72D5" w:rsidRPr="002E1F85" w:rsidRDefault="003B72D5" w:rsidP="003B72D5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 </w:t>
      </w:r>
      <w:r w:rsidRPr="002E1F85">
        <w:rPr>
          <w:rFonts w:ascii="Batang" w:eastAsia="Batang" w:hAnsi="Batang"/>
          <w:sz w:val="22"/>
          <w:szCs w:val="22"/>
        </w:rPr>
        <w:t xml:space="preserve">Department of Emergency Medicine </w:t>
      </w:r>
    </w:p>
    <w:p w:rsidR="003B72D5" w:rsidRPr="002E1F85" w:rsidRDefault="003B72D5" w:rsidP="003B72D5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 </w:t>
      </w:r>
      <w:r w:rsidRPr="002E1F85">
        <w:rPr>
          <w:rFonts w:ascii="Batang" w:eastAsia="Batang" w:hAnsi="Batang"/>
          <w:sz w:val="22"/>
          <w:szCs w:val="22"/>
        </w:rPr>
        <w:t>Apollo Hospital Educational &amp; Research Foundation,</w:t>
      </w:r>
    </w:p>
    <w:p w:rsidR="003B72D5" w:rsidRPr="002E1F85" w:rsidRDefault="003B72D5" w:rsidP="003B72D5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 </w:t>
      </w:r>
    </w:p>
    <w:p w:rsidR="007A4C79" w:rsidRDefault="007A4C79" w:rsidP="007C3374">
      <w:pPr>
        <w:tabs>
          <w:tab w:val="left" w:pos="0"/>
          <w:tab w:val="left" w:pos="1950"/>
        </w:tabs>
        <w:rPr>
          <w:rFonts w:ascii="Batang" w:eastAsia="Batang" w:hAnsi="Batang"/>
          <w:b/>
          <w:sz w:val="22"/>
          <w:szCs w:val="22"/>
        </w:rPr>
      </w:pPr>
    </w:p>
    <w:p w:rsidR="00BE094B" w:rsidRDefault="00BE094B" w:rsidP="00A058EE">
      <w:pPr>
        <w:rPr>
          <w:rFonts w:ascii="Batang" w:eastAsia="Batang" w:hAnsi="Batang"/>
          <w:b/>
          <w:sz w:val="22"/>
          <w:szCs w:val="22"/>
        </w:rPr>
      </w:pPr>
    </w:p>
    <w:p w:rsidR="00A058EE" w:rsidRPr="002E1F85" w:rsidRDefault="00A058EE" w:rsidP="00A058EE">
      <w:pPr>
        <w:rPr>
          <w:rFonts w:ascii="Batang" w:eastAsia="Batang" w:hAnsi="Batang"/>
          <w:b/>
          <w:sz w:val="22"/>
          <w:szCs w:val="22"/>
        </w:rPr>
      </w:pPr>
      <w:r>
        <w:rPr>
          <w:rFonts w:ascii="Batang" w:eastAsia="Batang" w:hAnsi="Batang"/>
          <w:b/>
          <w:sz w:val="22"/>
          <w:szCs w:val="22"/>
        </w:rPr>
        <w:t xml:space="preserve">Sir JJ Hospital Grant medical college                       </w:t>
      </w:r>
      <w:r w:rsidRPr="002E1F85">
        <w:rPr>
          <w:rFonts w:ascii="Batang" w:eastAsia="Batang" w:hAnsi="Batang"/>
          <w:b/>
          <w:sz w:val="22"/>
          <w:szCs w:val="22"/>
        </w:rPr>
        <w:t xml:space="preserve">                      </w:t>
      </w:r>
      <w:r w:rsidR="00BC6C82">
        <w:rPr>
          <w:rFonts w:ascii="Batang" w:eastAsia="Batang" w:hAnsi="Batang"/>
          <w:b/>
          <w:sz w:val="22"/>
          <w:szCs w:val="22"/>
        </w:rPr>
        <w:t xml:space="preserve">     </w:t>
      </w:r>
      <w:r w:rsidRPr="002E1F85">
        <w:rPr>
          <w:rFonts w:ascii="Batang" w:eastAsia="Batang" w:hAnsi="Batang"/>
          <w:b/>
          <w:sz w:val="22"/>
          <w:szCs w:val="22"/>
        </w:rPr>
        <w:t xml:space="preserve"> Nov 2011- Apr 2012</w:t>
      </w:r>
    </w:p>
    <w:p w:rsidR="00A058EE" w:rsidRPr="002E1F85" w:rsidRDefault="00415DF7" w:rsidP="00A058EE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</w:t>
      </w:r>
      <w:r w:rsidR="00A058EE" w:rsidRPr="002E1F85">
        <w:rPr>
          <w:rFonts w:ascii="Batang" w:eastAsia="Batang" w:hAnsi="Batang"/>
          <w:sz w:val="22"/>
          <w:szCs w:val="22"/>
        </w:rPr>
        <w:t xml:space="preserve"> Department of Paediatrics </w:t>
      </w:r>
    </w:p>
    <w:p w:rsidR="00A058EE" w:rsidRPr="002E1F85" w:rsidRDefault="00415DF7" w:rsidP="00A058EE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 </w:t>
      </w:r>
      <w:r w:rsidR="00A058EE" w:rsidRPr="002E1F85">
        <w:rPr>
          <w:rFonts w:ascii="Batang" w:eastAsia="Batang" w:hAnsi="Batang"/>
          <w:sz w:val="22"/>
          <w:szCs w:val="22"/>
        </w:rPr>
        <w:t xml:space="preserve">Sir </w:t>
      </w:r>
      <w:proofErr w:type="spellStart"/>
      <w:r w:rsidR="00A058EE" w:rsidRPr="002E1F85">
        <w:rPr>
          <w:rFonts w:ascii="Batang" w:eastAsia="Batang" w:hAnsi="Batang"/>
          <w:sz w:val="22"/>
          <w:szCs w:val="22"/>
        </w:rPr>
        <w:t>J.J.Group</w:t>
      </w:r>
      <w:proofErr w:type="spellEnd"/>
      <w:r w:rsidR="00A058EE" w:rsidRPr="002E1F85">
        <w:rPr>
          <w:rFonts w:ascii="Batang" w:eastAsia="Batang" w:hAnsi="Batang"/>
          <w:sz w:val="22"/>
          <w:szCs w:val="22"/>
        </w:rPr>
        <w:t xml:space="preserve"> of Hospitals,</w:t>
      </w:r>
    </w:p>
    <w:p w:rsidR="00634BE2" w:rsidRDefault="00634BE2" w:rsidP="007C3374">
      <w:pPr>
        <w:tabs>
          <w:tab w:val="left" w:pos="0"/>
          <w:tab w:val="left" w:pos="1950"/>
        </w:tabs>
        <w:rPr>
          <w:rFonts w:ascii="Batang" w:eastAsia="Batang" w:hAnsi="Batang"/>
          <w:b/>
          <w:sz w:val="22"/>
          <w:szCs w:val="22"/>
        </w:rPr>
      </w:pPr>
    </w:p>
    <w:p w:rsidR="003B72D5" w:rsidRDefault="003B72D5" w:rsidP="007C3374">
      <w:pPr>
        <w:tabs>
          <w:tab w:val="left" w:pos="0"/>
          <w:tab w:val="left" w:pos="1950"/>
        </w:tabs>
        <w:rPr>
          <w:rFonts w:ascii="Batang" w:eastAsia="Batang" w:hAnsi="Batang"/>
          <w:b/>
          <w:sz w:val="22"/>
          <w:szCs w:val="22"/>
        </w:rPr>
      </w:pPr>
    </w:p>
    <w:p w:rsidR="00312783" w:rsidRPr="007C3374" w:rsidRDefault="00312783" w:rsidP="007C3374">
      <w:pPr>
        <w:tabs>
          <w:tab w:val="left" w:pos="0"/>
          <w:tab w:val="left" w:pos="1950"/>
        </w:tabs>
        <w:rPr>
          <w:rFonts w:ascii="Batang" w:eastAsia="Batang" w:hAnsi="Batang"/>
          <w:b/>
          <w:bCs/>
          <w:sz w:val="24"/>
          <w:szCs w:val="24"/>
          <w:lang w:val="en-US"/>
        </w:rPr>
      </w:pPr>
      <w:r w:rsidRPr="002E1F85">
        <w:rPr>
          <w:rFonts w:ascii="Batang" w:eastAsia="Batang" w:hAnsi="Batang"/>
          <w:b/>
          <w:sz w:val="22"/>
          <w:szCs w:val="22"/>
        </w:rPr>
        <w:t>Clinical Externship                                                                             Apr 2011-</w:t>
      </w:r>
      <w:r w:rsidR="00804F40">
        <w:rPr>
          <w:rFonts w:ascii="Batang" w:eastAsia="Batang" w:hAnsi="Batang"/>
          <w:b/>
          <w:sz w:val="22"/>
          <w:szCs w:val="22"/>
        </w:rPr>
        <w:t xml:space="preserve"> </w:t>
      </w:r>
      <w:r w:rsidRPr="002E1F85">
        <w:rPr>
          <w:rFonts w:ascii="Batang" w:eastAsia="Batang" w:hAnsi="Batang"/>
          <w:b/>
          <w:sz w:val="22"/>
          <w:szCs w:val="22"/>
        </w:rPr>
        <w:t>Jun 2011</w:t>
      </w:r>
    </w:p>
    <w:p w:rsidR="00312783" w:rsidRPr="002E1F85" w:rsidRDefault="00415DF7" w:rsidP="00312783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</w:t>
      </w:r>
      <w:proofErr w:type="spellStart"/>
      <w:r w:rsidR="00312783" w:rsidRPr="002E1F85">
        <w:rPr>
          <w:rFonts w:ascii="Batang" w:eastAsia="Batang" w:hAnsi="Batang"/>
          <w:sz w:val="22"/>
          <w:szCs w:val="22"/>
        </w:rPr>
        <w:t>Loretto</w:t>
      </w:r>
      <w:proofErr w:type="spellEnd"/>
      <w:r w:rsidR="00312783" w:rsidRPr="002E1F85">
        <w:rPr>
          <w:rFonts w:ascii="Batang" w:eastAsia="Batang" w:hAnsi="Batang"/>
          <w:sz w:val="22"/>
          <w:szCs w:val="22"/>
        </w:rPr>
        <w:t xml:space="preserve"> Hospital,</w:t>
      </w:r>
    </w:p>
    <w:p w:rsidR="007C3374" w:rsidRDefault="00415DF7" w:rsidP="00312783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</w:t>
      </w:r>
    </w:p>
    <w:p w:rsidR="007A4C79" w:rsidRDefault="007A4C79" w:rsidP="00312783">
      <w:pPr>
        <w:rPr>
          <w:rFonts w:ascii="Batang" w:eastAsia="Batang" w:hAnsi="Batang"/>
          <w:b/>
          <w:sz w:val="22"/>
          <w:szCs w:val="22"/>
        </w:rPr>
      </w:pPr>
    </w:p>
    <w:p w:rsidR="00E73F8E" w:rsidRPr="002E1F85" w:rsidRDefault="00E73F8E" w:rsidP="00E73F8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u w:val="single"/>
          <w:lang w:val="en-US"/>
        </w:rPr>
      </w:pPr>
    </w:p>
    <w:p w:rsidR="009C33EA" w:rsidRDefault="009C33EA" w:rsidP="00E73F8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</w:p>
    <w:p w:rsidR="00E73F8E" w:rsidRPr="009C33EA" w:rsidRDefault="00E73F8E" w:rsidP="00E73F8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  <w:r w:rsidRPr="008C1D82">
        <w:rPr>
          <w:rFonts w:ascii="Batang" w:eastAsia="Batang" w:hAnsi="Batang"/>
          <w:b/>
          <w:bCs/>
          <w:sz w:val="24"/>
          <w:szCs w:val="24"/>
          <w:u w:val="single"/>
          <w:lang w:val="en-US"/>
        </w:rPr>
        <w:t>LICENSURE</w:t>
      </w:r>
    </w:p>
    <w:p w:rsidR="008A7638" w:rsidRDefault="008A7638" w:rsidP="00E73F8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</w:p>
    <w:p w:rsidR="002D0601" w:rsidRDefault="002D0601" w:rsidP="00E73F8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</w:p>
    <w:p w:rsidR="002D0601" w:rsidRPr="00162CE3" w:rsidRDefault="002D0601" w:rsidP="00E73F8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  <w:r>
        <w:rPr>
          <w:rFonts w:ascii="Batang" w:eastAsia="Batang" w:hAnsi="Batang"/>
          <w:b/>
          <w:bCs/>
          <w:sz w:val="22"/>
          <w:szCs w:val="22"/>
          <w:lang w:val="en-US"/>
        </w:rPr>
        <w:t xml:space="preserve"> -</w:t>
      </w:r>
    </w:p>
    <w:p w:rsidR="00E73F8E" w:rsidRPr="00312783" w:rsidRDefault="008C1D82" w:rsidP="00E73F8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  <w:r>
        <w:rPr>
          <w:rFonts w:ascii="Batang" w:eastAsia="Batang" w:hAnsi="Batang"/>
          <w:b/>
          <w:bCs/>
          <w:sz w:val="22"/>
          <w:szCs w:val="22"/>
          <w:lang w:val="en-US"/>
        </w:rPr>
        <w:t xml:space="preserve"> </w:t>
      </w:r>
    </w:p>
    <w:p w:rsidR="008A7638" w:rsidRPr="00D73D7D" w:rsidRDefault="00E73F8E" w:rsidP="00E73F8E">
      <w:pPr>
        <w:ind w:right="-720"/>
        <w:jc w:val="both"/>
        <w:rPr>
          <w:rFonts w:ascii="Batang" w:eastAsia="Batang" w:hAnsi="Batang"/>
          <w:bCs/>
          <w:sz w:val="22"/>
          <w:szCs w:val="22"/>
          <w:lang w:val="en-US"/>
        </w:rPr>
      </w:pPr>
      <w:r w:rsidRPr="00D73D7D">
        <w:rPr>
          <w:rFonts w:ascii="Batang" w:eastAsia="Batang" w:hAnsi="Batang"/>
          <w:bCs/>
          <w:sz w:val="22"/>
          <w:szCs w:val="22"/>
          <w:lang w:val="en-US"/>
        </w:rPr>
        <w:t>USMLE STEP 2 – March 2010</w:t>
      </w:r>
    </w:p>
    <w:p w:rsidR="00E73F8E" w:rsidRDefault="00E73F8E" w:rsidP="00E73F8E">
      <w:pPr>
        <w:ind w:right="-720"/>
        <w:jc w:val="both"/>
        <w:rPr>
          <w:rFonts w:ascii="Batang" w:eastAsia="Batang" w:hAnsi="Batang"/>
          <w:bCs/>
          <w:sz w:val="22"/>
          <w:szCs w:val="22"/>
          <w:lang w:val="en-US"/>
        </w:rPr>
      </w:pPr>
      <w:r w:rsidRPr="00D73D7D">
        <w:rPr>
          <w:rFonts w:ascii="Batang" w:eastAsia="Batang" w:hAnsi="Batang"/>
          <w:bCs/>
          <w:sz w:val="22"/>
          <w:szCs w:val="22"/>
          <w:lang w:val="en-US"/>
        </w:rPr>
        <w:lastRenderedPageBreak/>
        <w:t>USMLE STEP 2 C</w:t>
      </w:r>
      <w:r w:rsidR="00C7083C">
        <w:rPr>
          <w:rFonts w:ascii="Batang" w:eastAsia="Batang" w:hAnsi="Batang"/>
          <w:bCs/>
          <w:sz w:val="22"/>
          <w:szCs w:val="22"/>
          <w:lang w:val="en-US"/>
        </w:rPr>
        <w:t xml:space="preserve">linical </w:t>
      </w:r>
      <w:r w:rsidRPr="00D73D7D">
        <w:rPr>
          <w:rFonts w:ascii="Batang" w:eastAsia="Batang" w:hAnsi="Batang"/>
          <w:bCs/>
          <w:sz w:val="22"/>
          <w:szCs w:val="22"/>
          <w:lang w:val="en-US"/>
        </w:rPr>
        <w:t>S</w:t>
      </w:r>
      <w:r w:rsidR="00C7083C">
        <w:rPr>
          <w:rFonts w:ascii="Batang" w:eastAsia="Batang" w:hAnsi="Batang"/>
          <w:bCs/>
          <w:sz w:val="22"/>
          <w:szCs w:val="22"/>
          <w:lang w:val="en-US"/>
        </w:rPr>
        <w:t xml:space="preserve">kill </w:t>
      </w:r>
      <w:r w:rsidRPr="00D73D7D">
        <w:rPr>
          <w:rFonts w:ascii="Batang" w:eastAsia="Batang" w:hAnsi="Batang"/>
          <w:bCs/>
          <w:sz w:val="22"/>
          <w:szCs w:val="22"/>
          <w:lang w:val="en-US"/>
        </w:rPr>
        <w:t>- September 2010</w:t>
      </w:r>
    </w:p>
    <w:p w:rsidR="009E1DA5" w:rsidRPr="008B62A0" w:rsidRDefault="008C1D82" w:rsidP="00C8087E">
      <w:pPr>
        <w:ind w:right="-720"/>
        <w:jc w:val="both"/>
        <w:rPr>
          <w:rFonts w:ascii="Batang" w:eastAsia="Batang" w:hAnsi="Batang"/>
          <w:b/>
          <w:bCs/>
          <w:sz w:val="22"/>
          <w:szCs w:val="22"/>
          <w:lang w:val="en-US"/>
        </w:rPr>
      </w:pPr>
      <w:r>
        <w:rPr>
          <w:rFonts w:ascii="Batang" w:eastAsia="Batang" w:hAnsi="Batang"/>
          <w:b/>
          <w:bCs/>
          <w:sz w:val="22"/>
          <w:szCs w:val="22"/>
          <w:lang w:val="en-US"/>
        </w:rPr>
        <w:t xml:space="preserve"> -</w:t>
      </w:r>
    </w:p>
    <w:p w:rsidR="008A7638" w:rsidRDefault="008A7638" w:rsidP="00E73F8E">
      <w:pPr>
        <w:tabs>
          <w:tab w:val="left" w:pos="0"/>
          <w:tab w:val="left" w:pos="2340"/>
        </w:tabs>
        <w:rPr>
          <w:rFonts w:ascii="Batang" w:eastAsia="Batang" w:hAnsi="Batang"/>
          <w:lang w:val="fr-BE"/>
        </w:rPr>
      </w:pPr>
    </w:p>
    <w:p w:rsidR="00312783" w:rsidRDefault="00312783" w:rsidP="00E73F8E">
      <w:pPr>
        <w:tabs>
          <w:tab w:val="left" w:pos="0"/>
          <w:tab w:val="left" w:pos="2340"/>
        </w:tabs>
        <w:rPr>
          <w:rFonts w:ascii="Batang" w:eastAsia="Batang" w:hAnsi="Batang"/>
          <w:lang w:val="fr-BE"/>
        </w:rPr>
      </w:pPr>
    </w:p>
    <w:p w:rsidR="00E73F8E" w:rsidRPr="008C1D82" w:rsidRDefault="00E73F8E" w:rsidP="00E73F8E">
      <w:pPr>
        <w:tabs>
          <w:tab w:val="left" w:pos="0"/>
          <w:tab w:val="left" w:pos="2340"/>
        </w:tabs>
        <w:rPr>
          <w:rFonts w:ascii="Batang" w:eastAsia="Batang" w:hAnsi="Batang"/>
          <w:b/>
          <w:bCs/>
          <w:sz w:val="24"/>
          <w:szCs w:val="24"/>
          <w:u w:val="single"/>
          <w:lang w:val="en-US"/>
        </w:rPr>
      </w:pPr>
      <w:r w:rsidRPr="008C1D82">
        <w:rPr>
          <w:rFonts w:ascii="Batang" w:eastAsia="Batang" w:hAnsi="Batang"/>
          <w:b/>
          <w:bCs/>
          <w:sz w:val="24"/>
          <w:szCs w:val="24"/>
          <w:u w:val="single"/>
          <w:lang w:val="en-US"/>
        </w:rPr>
        <w:t xml:space="preserve">CERTIFICATION: </w:t>
      </w:r>
    </w:p>
    <w:p w:rsidR="00E73F8E" w:rsidRPr="00777BA4" w:rsidRDefault="00E73F8E" w:rsidP="00E73F8E">
      <w:pPr>
        <w:tabs>
          <w:tab w:val="left" w:pos="0"/>
          <w:tab w:val="left" w:pos="2340"/>
        </w:tabs>
        <w:rPr>
          <w:rFonts w:ascii="Batang" w:eastAsia="Batang" w:hAnsi="Batang"/>
          <w:u w:val="single"/>
          <w:lang w:val="en-US"/>
        </w:rPr>
      </w:pPr>
    </w:p>
    <w:p w:rsidR="00E73F8E" w:rsidRPr="008553C7" w:rsidRDefault="008C1D82" w:rsidP="00E73F8E">
      <w:pPr>
        <w:tabs>
          <w:tab w:val="left" w:pos="0"/>
          <w:tab w:val="left" w:pos="2340"/>
        </w:tabs>
        <w:rPr>
          <w:rFonts w:ascii="Batang" w:eastAsia="Batang" w:hAnsi="Batang"/>
          <w:b/>
          <w:sz w:val="22"/>
          <w:szCs w:val="22"/>
          <w:lang w:val="en-US"/>
        </w:rPr>
      </w:pPr>
      <w:r w:rsidRPr="008553C7">
        <w:rPr>
          <w:rFonts w:ascii="Batang" w:eastAsia="Batang" w:hAnsi="Batang"/>
          <w:sz w:val="22"/>
          <w:szCs w:val="22"/>
          <w:lang w:val="en-US"/>
        </w:rPr>
        <w:t xml:space="preserve">   -</w:t>
      </w:r>
      <w:r w:rsidR="00E73F8E" w:rsidRPr="008553C7">
        <w:rPr>
          <w:rFonts w:ascii="Batang" w:eastAsia="Batang" w:hAnsi="Batang"/>
          <w:b/>
          <w:sz w:val="22"/>
          <w:szCs w:val="22"/>
          <w:lang w:val="en-US"/>
        </w:rPr>
        <w:t>Advanced Cardiovascular Life Support (ACLS), October 2012</w:t>
      </w:r>
    </w:p>
    <w:p w:rsidR="00E73F8E" w:rsidRPr="008553C7" w:rsidRDefault="008C1D82" w:rsidP="00E73F8E">
      <w:pPr>
        <w:tabs>
          <w:tab w:val="left" w:pos="0"/>
          <w:tab w:val="left" w:pos="2340"/>
        </w:tabs>
        <w:rPr>
          <w:rFonts w:ascii="Batang" w:eastAsia="Batang" w:hAnsi="Batang"/>
          <w:b/>
          <w:sz w:val="22"/>
          <w:szCs w:val="22"/>
          <w:lang w:val="en-US"/>
        </w:rPr>
      </w:pPr>
      <w:r w:rsidRPr="008553C7">
        <w:rPr>
          <w:rFonts w:ascii="Batang" w:eastAsia="Batang" w:hAnsi="Batang"/>
          <w:b/>
          <w:sz w:val="22"/>
          <w:szCs w:val="22"/>
          <w:lang w:val="en-US"/>
        </w:rPr>
        <w:t xml:space="preserve">   -</w:t>
      </w:r>
      <w:r w:rsidR="00E73F8E" w:rsidRPr="008553C7">
        <w:rPr>
          <w:rFonts w:ascii="Batang" w:eastAsia="Batang" w:hAnsi="Batang"/>
          <w:b/>
          <w:sz w:val="22"/>
          <w:szCs w:val="22"/>
          <w:lang w:val="en-US"/>
        </w:rPr>
        <w:t>Basic Life Support (BLS), October 2012</w:t>
      </w:r>
    </w:p>
    <w:p w:rsidR="00E73F8E" w:rsidRPr="008553C7" w:rsidRDefault="008C1D82" w:rsidP="00E73F8E">
      <w:pPr>
        <w:tabs>
          <w:tab w:val="left" w:pos="0"/>
          <w:tab w:val="left" w:pos="2340"/>
        </w:tabs>
        <w:rPr>
          <w:rFonts w:ascii="Batang" w:eastAsia="Batang" w:hAnsi="Batang"/>
          <w:b/>
          <w:sz w:val="22"/>
          <w:szCs w:val="22"/>
          <w:lang w:val="en-US"/>
        </w:rPr>
      </w:pPr>
      <w:r w:rsidRPr="008553C7">
        <w:rPr>
          <w:rFonts w:ascii="Batang" w:eastAsia="Batang" w:hAnsi="Batang"/>
          <w:b/>
          <w:sz w:val="22"/>
          <w:szCs w:val="22"/>
          <w:lang w:val="en-US"/>
        </w:rPr>
        <w:t xml:space="preserve">   -</w:t>
      </w:r>
      <w:r w:rsidR="00E73F8E" w:rsidRPr="008553C7">
        <w:rPr>
          <w:rFonts w:ascii="Batang" w:eastAsia="Batang" w:hAnsi="Batang"/>
          <w:b/>
          <w:sz w:val="22"/>
          <w:szCs w:val="22"/>
          <w:lang w:val="en-US"/>
        </w:rPr>
        <w:t>Pediatric Advanced Life Support (PALS), January 2013</w:t>
      </w:r>
    </w:p>
    <w:p w:rsidR="00E73F8E" w:rsidRPr="008553C7" w:rsidRDefault="008C1D82" w:rsidP="00E73F8E">
      <w:pPr>
        <w:tabs>
          <w:tab w:val="left" w:pos="0"/>
          <w:tab w:val="left" w:pos="2340"/>
        </w:tabs>
        <w:rPr>
          <w:rFonts w:ascii="Batang" w:eastAsia="Batang" w:hAnsi="Batang"/>
          <w:sz w:val="22"/>
          <w:szCs w:val="22"/>
          <w:lang w:val="en-US"/>
        </w:rPr>
      </w:pPr>
      <w:r w:rsidRPr="008553C7">
        <w:rPr>
          <w:rFonts w:ascii="Batang" w:eastAsia="Batang" w:hAnsi="Batang"/>
          <w:b/>
          <w:sz w:val="22"/>
          <w:szCs w:val="22"/>
          <w:lang w:val="en-US"/>
        </w:rPr>
        <w:t xml:space="preserve">   -</w:t>
      </w:r>
      <w:r w:rsidR="00E73F8E" w:rsidRPr="008553C7">
        <w:rPr>
          <w:rFonts w:ascii="Batang" w:eastAsia="Batang" w:hAnsi="Batang"/>
          <w:b/>
          <w:sz w:val="22"/>
          <w:szCs w:val="22"/>
          <w:lang w:val="en-US"/>
        </w:rPr>
        <w:t>National Trauma Management Course (NTMC), March 2013</w:t>
      </w:r>
      <w:r w:rsidR="00E73F8E" w:rsidRPr="008553C7">
        <w:rPr>
          <w:rFonts w:ascii="Batang" w:eastAsia="Batang" w:hAnsi="Batang"/>
          <w:sz w:val="22"/>
          <w:szCs w:val="22"/>
          <w:lang w:val="en-US"/>
        </w:rPr>
        <w:t xml:space="preserve">                 -</w:t>
      </w:r>
    </w:p>
    <w:p w:rsidR="00B20E7F" w:rsidRPr="008553C7" w:rsidRDefault="00B20E7F" w:rsidP="00D467BB">
      <w:pPr>
        <w:ind w:left="426" w:right="-720"/>
        <w:jc w:val="both"/>
        <w:rPr>
          <w:rFonts w:ascii="Batang" w:eastAsia="Batang" w:hAnsi="Batang"/>
          <w:b/>
          <w:sz w:val="22"/>
          <w:szCs w:val="22"/>
        </w:rPr>
      </w:pPr>
    </w:p>
    <w:p w:rsidR="008C1D82" w:rsidRPr="008553C7" w:rsidRDefault="008C1D82" w:rsidP="008C1D82">
      <w:pPr>
        <w:ind w:right="-720"/>
        <w:jc w:val="both"/>
        <w:rPr>
          <w:rFonts w:ascii="Batang" w:eastAsia="Batang" w:hAnsi="Batang"/>
          <w:sz w:val="22"/>
          <w:szCs w:val="22"/>
          <w:lang w:val="en-US"/>
        </w:rPr>
      </w:pPr>
    </w:p>
    <w:p w:rsidR="003B72D5" w:rsidRDefault="003B72D5" w:rsidP="008C1D82">
      <w:pPr>
        <w:ind w:right="-720"/>
        <w:jc w:val="both"/>
        <w:rPr>
          <w:rFonts w:ascii="Batang" w:eastAsia="Batang" w:hAnsi="Batang"/>
          <w:b/>
          <w:sz w:val="24"/>
          <w:szCs w:val="24"/>
          <w:u w:val="single"/>
          <w:lang w:val="en-US"/>
        </w:rPr>
      </w:pPr>
    </w:p>
    <w:p w:rsidR="003B72D5" w:rsidRDefault="003B72D5" w:rsidP="008C1D82">
      <w:pPr>
        <w:ind w:right="-720"/>
        <w:jc w:val="both"/>
        <w:rPr>
          <w:rFonts w:ascii="Batang" w:eastAsia="Batang" w:hAnsi="Batang"/>
          <w:b/>
          <w:sz w:val="24"/>
          <w:szCs w:val="24"/>
          <w:u w:val="single"/>
          <w:lang w:val="en-US"/>
        </w:rPr>
      </w:pPr>
    </w:p>
    <w:p w:rsidR="007C1B19" w:rsidRPr="007C1B19" w:rsidRDefault="007C1B19" w:rsidP="007C1B19">
      <w:pPr>
        <w:ind w:left="1455" w:right="-720"/>
        <w:jc w:val="both"/>
        <w:rPr>
          <w:rFonts w:ascii="Batang" w:eastAsia="Batang" w:hAnsi="Batang"/>
          <w:b/>
          <w:lang w:val="en-US"/>
        </w:rPr>
      </w:pPr>
      <w:bookmarkStart w:id="0" w:name="_GoBack"/>
      <w:bookmarkEnd w:id="0"/>
    </w:p>
    <w:p w:rsidR="00BC71EF" w:rsidRPr="002B7EB8" w:rsidRDefault="00BC71EF" w:rsidP="002B7EB8">
      <w:pPr>
        <w:ind w:right="-720"/>
        <w:jc w:val="both"/>
        <w:rPr>
          <w:rFonts w:ascii="Batang" w:eastAsia="Batang" w:hAnsi="Batang"/>
          <w:b/>
          <w:bCs/>
          <w:lang w:val="en-US"/>
        </w:rPr>
      </w:pPr>
    </w:p>
    <w:sectPr w:rsidR="00BC71EF" w:rsidRPr="002B7EB8" w:rsidSect="00FF3E21">
      <w:headerReference w:type="default" r:id="rId10"/>
      <w:footerReference w:type="default" r:id="rId11"/>
      <w:pgSz w:w="12240" w:h="15840"/>
      <w:pgMar w:top="180" w:right="1183" w:bottom="143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D3" w:rsidRDefault="00C564D3">
      <w:r>
        <w:separator/>
      </w:r>
    </w:p>
  </w:endnote>
  <w:endnote w:type="continuationSeparator" w:id="0">
    <w:p w:rsidR="00C564D3" w:rsidRDefault="00C5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32" w:rsidRDefault="00486E32">
    <w:pPr>
      <w:tabs>
        <w:tab w:val="center" w:pos="4586"/>
        <w:tab w:val="right" w:pos="9172"/>
      </w:tabs>
      <w:rPr>
        <w:kern w:val="0"/>
        <w:sz w:val="24"/>
        <w:szCs w:val="24"/>
      </w:rPr>
    </w:pPr>
  </w:p>
  <w:p w:rsidR="00486E32" w:rsidRDefault="00486E32">
    <w:pPr>
      <w:tabs>
        <w:tab w:val="center" w:pos="4586"/>
        <w:tab w:val="right" w:pos="9172"/>
      </w:tabs>
      <w:rPr>
        <w:kern w:val="0"/>
        <w:sz w:val="24"/>
        <w:szCs w:val="24"/>
      </w:rPr>
    </w:pPr>
  </w:p>
  <w:p w:rsidR="00486E32" w:rsidRDefault="00486E32">
    <w:pPr>
      <w:tabs>
        <w:tab w:val="center" w:pos="4586"/>
        <w:tab w:val="right" w:pos="9172"/>
      </w:tabs>
      <w:rPr>
        <w:kern w:val="0"/>
        <w:sz w:val="24"/>
        <w:szCs w:val="24"/>
      </w:rPr>
    </w:pPr>
  </w:p>
  <w:p w:rsidR="00486E32" w:rsidRDefault="00486E32">
    <w:pPr>
      <w:tabs>
        <w:tab w:val="center" w:pos="4586"/>
        <w:tab w:val="right" w:pos="91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D3" w:rsidRDefault="00C564D3">
      <w:r>
        <w:separator/>
      </w:r>
    </w:p>
  </w:footnote>
  <w:footnote w:type="continuationSeparator" w:id="0">
    <w:p w:rsidR="00C564D3" w:rsidRDefault="00C5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32" w:rsidRDefault="00486E32">
    <w:pPr>
      <w:tabs>
        <w:tab w:val="center" w:pos="4586"/>
        <w:tab w:val="right" w:pos="9172"/>
      </w:tabs>
      <w:rPr>
        <w:kern w:val="0"/>
        <w:sz w:val="24"/>
        <w:szCs w:val="24"/>
      </w:rPr>
    </w:pPr>
  </w:p>
  <w:p w:rsidR="00486E32" w:rsidRDefault="00486E32">
    <w:pPr>
      <w:tabs>
        <w:tab w:val="center" w:pos="4586"/>
        <w:tab w:val="right" w:pos="9172"/>
      </w:tabs>
      <w:rPr>
        <w:kern w:val="0"/>
        <w:sz w:val="24"/>
        <w:szCs w:val="24"/>
      </w:rPr>
    </w:pPr>
  </w:p>
  <w:p w:rsidR="00486E32" w:rsidRDefault="00486E32">
    <w:pPr>
      <w:tabs>
        <w:tab w:val="center" w:pos="4586"/>
        <w:tab w:val="right" w:pos="9172"/>
      </w:tabs>
      <w:rPr>
        <w:kern w:val="0"/>
        <w:sz w:val="24"/>
        <w:szCs w:val="24"/>
      </w:rPr>
    </w:pPr>
  </w:p>
  <w:p w:rsidR="00486E32" w:rsidRDefault="00486E32">
    <w:pPr>
      <w:tabs>
        <w:tab w:val="center" w:pos="4586"/>
        <w:tab w:val="right" w:pos="91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DD"/>
    <w:multiLevelType w:val="hybridMultilevel"/>
    <w:tmpl w:val="66924730"/>
    <w:lvl w:ilvl="0" w:tplc="2CDC3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84EE8"/>
    <w:multiLevelType w:val="hybridMultilevel"/>
    <w:tmpl w:val="4D8689A4"/>
    <w:lvl w:ilvl="0" w:tplc="6DB63D3A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>
    <w:nsid w:val="2FBA2DAE"/>
    <w:multiLevelType w:val="hybridMultilevel"/>
    <w:tmpl w:val="6D42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0E6867"/>
    <w:rsid w:val="00005169"/>
    <w:rsid w:val="0001458E"/>
    <w:rsid w:val="00045500"/>
    <w:rsid w:val="00046A6C"/>
    <w:rsid w:val="0005491D"/>
    <w:rsid w:val="00055C03"/>
    <w:rsid w:val="00072522"/>
    <w:rsid w:val="00074680"/>
    <w:rsid w:val="00092224"/>
    <w:rsid w:val="000B1ED8"/>
    <w:rsid w:val="000B64BF"/>
    <w:rsid w:val="000B740A"/>
    <w:rsid w:val="000E363F"/>
    <w:rsid w:val="000E49A1"/>
    <w:rsid w:val="000E4B22"/>
    <w:rsid w:val="000E6867"/>
    <w:rsid w:val="000E6EB6"/>
    <w:rsid w:val="000E731C"/>
    <w:rsid w:val="000F29AB"/>
    <w:rsid w:val="00106BD9"/>
    <w:rsid w:val="00111D71"/>
    <w:rsid w:val="00125EFB"/>
    <w:rsid w:val="00126EC8"/>
    <w:rsid w:val="00134BCE"/>
    <w:rsid w:val="001354E5"/>
    <w:rsid w:val="00144BA9"/>
    <w:rsid w:val="00162CE3"/>
    <w:rsid w:val="001654BB"/>
    <w:rsid w:val="001A6262"/>
    <w:rsid w:val="001B17FF"/>
    <w:rsid w:val="001C109A"/>
    <w:rsid w:val="001C323E"/>
    <w:rsid w:val="001C6EDE"/>
    <w:rsid w:val="001E31FA"/>
    <w:rsid w:val="001E6C99"/>
    <w:rsid w:val="00227D75"/>
    <w:rsid w:val="00233ACE"/>
    <w:rsid w:val="00245061"/>
    <w:rsid w:val="0024660A"/>
    <w:rsid w:val="00250824"/>
    <w:rsid w:val="00254CFC"/>
    <w:rsid w:val="00257802"/>
    <w:rsid w:val="0026119D"/>
    <w:rsid w:val="00282494"/>
    <w:rsid w:val="00286B85"/>
    <w:rsid w:val="002A7F7D"/>
    <w:rsid w:val="002B7EB8"/>
    <w:rsid w:val="002C0B32"/>
    <w:rsid w:val="002C13CE"/>
    <w:rsid w:val="002C40F0"/>
    <w:rsid w:val="002C783B"/>
    <w:rsid w:val="002D0601"/>
    <w:rsid w:val="002D269D"/>
    <w:rsid w:val="002D680A"/>
    <w:rsid w:val="002E1F85"/>
    <w:rsid w:val="002E6137"/>
    <w:rsid w:val="002F02C2"/>
    <w:rsid w:val="00307A80"/>
    <w:rsid w:val="00310B3A"/>
    <w:rsid w:val="00312783"/>
    <w:rsid w:val="00317182"/>
    <w:rsid w:val="0032062C"/>
    <w:rsid w:val="003218AA"/>
    <w:rsid w:val="00354C48"/>
    <w:rsid w:val="003617BA"/>
    <w:rsid w:val="00377671"/>
    <w:rsid w:val="00390F19"/>
    <w:rsid w:val="00392612"/>
    <w:rsid w:val="003B72D5"/>
    <w:rsid w:val="003F09B9"/>
    <w:rsid w:val="003F4DD6"/>
    <w:rsid w:val="00400C11"/>
    <w:rsid w:val="00404866"/>
    <w:rsid w:val="004112CE"/>
    <w:rsid w:val="00415DF7"/>
    <w:rsid w:val="004179D1"/>
    <w:rsid w:val="004271EF"/>
    <w:rsid w:val="00430D04"/>
    <w:rsid w:val="004347B5"/>
    <w:rsid w:val="004376D0"/>
    <w:rsid w:val="00444D04"/>
    <w:rsid w:val="004526C7"/>
    <w:rsid w:val="00470419"/>
    <w:rsid w:val="00486E32"/>
    <w:rsid w:val="00491707"/>
    <w:rsid w:val="004A3A45"/>
    <w:rsid w:val="004C008A"/>
    <w:rsid w:val="004D0124"/>
    <w:rsid w:val="004D5FFD"/>
    <w:rsid w:val="004D7135"/>
    <w:rsid w:val="004D7343"/>
    <w:rsid w:val="004F2947"/>
    <w:rsid w:val="004F485D"/>
    <w:rsid w:val="004F5511"/>
    <w:rsid w:val="0054271B"/>
    <w:rsid w:val="00564994"/>
    <w:rsid w:val="00577826"/>
    <w:rsid w:val="00585D1B"/>
    <w:rsid w:val="00587B1D"/>
    <w:rsid w:val="00593C0A"/>
    <w:rsid w:val="005A37BD"/>
    <w:rsid w:val="005B6DB0"/>
    <w:rsid w:val="005C2577"/>
    <w:rsid w:val="005D08A6"/>
    <w:rsid w:val="005D4D84"/>
    <w:rsid w:val="005D5AF7"/>
    <w:rsid w:val="005D68C1"/>
    <w:rsid w:val="005F4BD3"/>
    <w:rsid w:val="00634BE2"/>
    <w:rsid w:val="00645653"/>
    <w:rsid w:val="00666A1A"/>
    <w:rsid w:val="00673F78"/>
    <w:rsid w:val="00677F95"/>
    <w:rsid w:val="00692B3C"/>
    <w:rsid w:val="006A546D"/>
    <w:rsid w:val="006C35BC"/>
    <w:rsid w:val="006C43DC"/>
    <w:rsid w:val="006F59AB"/>
    <w:rsid w:val="007079E0"/>
    <w:rsid w:val="00710DD6"/>
    <w:rsid w:val="0071716A"/>
    <w:rsid w:val="00724B7C"/>
    <w:rsid w:val="00724CA0"/>
    <w:rsid w:val="00742D36"/>
    <w:rsid w:val="007705D5"/>
    <w:rsid w:val="00776359"/>
    <w:rsid w:val="00777BA4"/>
    <w:rsid w:val="00785BB2"/>
    <w:rsid w:val="007A47C2"/>
    <w:rsid w:val="007A4C79"/>
    <w:rsid w:val="007B0540"/>
    <w:rsid w:val="007C1B19"/>
    <w:rsid w:val="007C237C"/>
    <w:rsid w:val="007C3374"/>
    <w:rsid w:val="007D1564"/>
    <w:rsid w:val="007D2D3F"/>
    <w:rsid w:val="007D62B1"/>
    <w:rsid w:val="007F0CE3"/>
    <w:rsid w:val="007F6E48"/>
    <w:rsid w:val="00804F40"/>
    <w:rsid w:val="008264FD"/>
    <w:rsid w:val="00831EB7"/>
    <w:rsid w:val="008369BD"/>
    <w:rsid w:val="0084328A"/>
    <w:rsid w:val="008440EA"/>
    <w:rsid w:val="008553C7"/>
    <w:rsid w:val="00877BAA"/>
    <w:rsid w:val="00884CBE"/>
    <w:rsid w:val="008973D2"/>
    <w:rsid w:val="008A71D1"/>
    <w:rsid w:val="008A7638"/>
    <w:rsid w:val="008B0108"/>
    <w:rsid w:val="008B3236"/>
    <w:rsid w:val="008B62A0"/>
    <w:rsid w:val="008C1D82"/>
    <w:rsid w:val="008D4AF7"/>
    <w:rsid w:val="008F3E43"/>
    <w:rsid w:val="009017DA"/>
    <w:rsid w:val="00914A57"/>
    <w:rsid w:val="00915C04"/>
    <w:rsid w:val="00916227"/>
    <w:rsid w:val="00944943"/>
    <w:rsid w:val="00947649"/>
    <w:rsid w:val="00956B46"/>
    <w:rsid w:val="00960F60"/>
    <w:rsid w:val="00974327"/>
    <w:rsid w:val="009A37E6"/>
    <w:rsid w:val="009C2C3F"/>
    <w:rsid w:val="009C33EA"/>
    <w:rsid w:val="009D46A0"/>
    <w:rsid w:val="009D47EA"/>
    <w:rsid w:val="009E0E68"/>
    <w:rsid w:val="009E1DA5"/>
    <w:rsid w:val="009E4062"/>
    <w:rsid w:val="00A046C5"/>
    <w:rsid w:val="00A058EE"/>
    <w:rsid w:val="00A05ED7"/>
    <w:rsid w:val="00A078B9"/>
    <w:rsid w:val="00A36352"/>
    <w:rsid w:val="00A51E7C"/>
    <w:rsid w:val="00A67383"/>
    <w:rsid w:val="00A8679A"/>
    <w:rsid w:val="00A92C48"/>
    <w:rsid w:val="00A92CCB"/>
    <w:rsid w:val="00A92E8B"/>
    <w:rsid w:val="00AB299B"/>
    <w:rsid w:val="00AB6055"/>
    <w:rsid w:val="00AD048C"/>
    <w:rsid w:val="00AF1A97"/>
    <w:rsid w:val="00B177E4"/>
    <w:rsid w:val="00B20B6D"/>
    <w:rsid w:val="00B20E7F"/>
    <w:rsid w:val="00B26D47"/>
    <w:rsid w:val="00B443F2"/>
    <w:rsid w:val="00B50CDA"/>
    <w:rsid w:val="00B65E59"/>
    <w:rsid w:val="00B72AE0"/>
    <w:rsid w:val="00B82164"/>
    <w:rsid w:val="00B85DF9"/>
    <w:rsid w:val="00BB1A03"/>
    <w:rsid w:val="00BB7E45"/>
    <w:rsid w:val="00BC6C82"/>
    <w:rsid w:val="00BC6D96"/>
    <w:rsid w:val="00BC71EF"/>
    <w:rsid w:val="00BE094B"/>
    <w:rsid w:val="00BE23B7"/>
    <w:rsid w:val="00BF5F42"/>
    <w:rsid w:val="00BF782A"/>
    <w:rsid w:val="00C05A6C"/>
    <w:rsid w:val="00C07310"/>
    <w:rsid w:val="00C12746"/>
    <w:rsid w:val="00C16E76"/>
    <w:rsid w:val="00C562A7"/>
    <w:rsid w:val="00C564D3"/>
    <w:rsid w:val="00C7083C"/>
    <w:rsid w:val="00C72074"/>
    <w:rsid w:val="00C775C6"/>
    <w:rsid w:val="00C8087E"/>
    <w:rsid w:val="00C92CA7"/>
    <w:rsid w:val="00CB393E"/>
    <w:rsid w:val="00CB7006"/>
    <w:rsid w:val="00CC51A7"/>
    <w:rsid w:val="00CC5A91"/>
    <w:rsid w:val="00CD6362"/>
    <w:rsid w:val="00CD6CA0"/>
    <w:rsid w:val="00CF3C44"/>
    <w:rsid w:val="00CF5481"/>
    <w:rsid w:val="00D13F4A"/>
    <w:rsid w:val="00D144FC"/>
    <w:rsid w:val="00D25B90"/>
    <w:rsid w:val="00D467BB"/>
    <w:rsid w:val="00D57B6C"/>
    <w:rsid w:val="00D61CEB"/>
    <w:rsid w:val="00D66F5A"/>
    <w:rsid w:val="00D71B7C"/>
    <w:rsid w:val="00D73D7D"/>
    <w:rsid w:val="00D766C0"/>
    <w:rsid w:val="00D76CBA"/>
    <w:rsid w:val="00D771D2"/>
    <w:rsid w:val="00D93E0F"/>
    <w:rsid w:val="00DA3C8F"/>
    <w:rsid w:val="00DB1A2F"/>
    <w:rsid w:val="00DC56BD"/>
    <w:rsid w:val="00E0233C"/>
    <w:rsid w:val="00E143EB"/>
    <w:rsid w:val="00E2011F"/>
    <w:rsid w:val="00E270F5"/>
    <w:rsid w:val="00E32B95"/>
    <w:rsid w:val="00E3698A"/>
    <w:rsid w:val="00E450FC"/>
    <w:rsid w:val="00E73F8E"/>
    <w:rsid w:val="00E833E5"/>
    <w:rsid w:val="00EA66A5"/>
    <w:rsid w:val="00EC1A50"/>
    <w:rsid w:val="00EC59C5"/>
    <w:rsid w:val="00ED3785"/>
    <w:rsid w:val="00EF0C5D"/>
    <w:rsid w:val="00EF28D0"/>
    <w:rsid w:val="00F04E71"/>
    <w:rsid w:val="00F05E21"/>
    <w:rsid w:val="00F11659"/>
    <w:rsid w:val="00F13687"/>
    <w:rsid w:val="00F26163"/>
    <w:rsid w:val="00F4534E"/>
    <w:rsid w:val="00F7218A"/>
    <w:rsid w:val="00F737E6"/>
    <w:rsid w:val="00F73E8D"/>
    <w:rsid w:val="00F7696F"/>
    <w:rsid w:val="00F955AD"/>
    <w:rsid w:val="00FA495F"/>
    <w:rsid w:val="00FB6854"/>
    <w:rsid w:val="00FB6F5F"/>
    <w:rsid w:val="00FC5856"/>
    <w:rsid w:val="00FD24D9"/>
    <w:rsid w:val="00FD59F7"/>
    <w:rsid w:val="00FE1F0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B19"/>
    <w:pPr>
      <w:widowControl w:val="0"/>
      <w:overflowPunct w:val="0"/>
      <w:autoSpaceDE w:val="0"/>
      <w:autoSpaceDN w:val="0"/>
      <w:adjustRightInd w:val="0"/>
    </w:pPr>
    <w:rPr>
      <w:kern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4BCE"/>
    <w:pPr>
      <w:tabs>
        <w:tab w:val="center" w:pos="4153"/>
        <w:tab w:val="right" w:pos="8306"/>
      </w:tabs>
    </w:pPr>
  </w:style>
  <w:style w:type="character" w:customStyle="1" w:styleId="yshortcuts">
    <w:name w:val="yshortcuts"/>
    <w:basedOn w:val="DefaultParagraphFont"/>
    <w:rsid w:val="004F485D"/>
  </w:style>
  <w:style w:type="paragraph" w:styleId="ListParagraph">
    <w:name w:val="List Paragraph"/>
    <w:basedOn w:val="Normal"/>
    <w:uiPriority w:val="34"/>
    <w:qFormat/>
    <w:rsid w:val="000E4B2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08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87E"/>
    <w:rPr>
      <w:rFonts w:ascii="Tahoma" w:hAnsi="Tahoma" w:cs="Tahoma"/>
      <w:kern w:val="28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s\Desktop\HILAL%20AHMAD_CV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HILAL AHMAD_CV </Template>
  <TotalTime>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HILAL AHMAD</vt:lpstr>
    </vt:vector>
  </TitlesOfParts>
  <Company>Dr RML HOSPITAL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HILAL AHMAD</dc:title>
  <dc:creator>Hills</dc:creator>
  <cp:lastModifiedBy>Pc3</cp:lastModifiedBy>
  <cp:revision>3</cp:revision>
  <dcterms:created xsi:type="dcterms:W3CDTF">2016-01-22T13:00:00Z</dcterms:created>
  <dcterms:modified xsi:type="dcterms:W3CDTF">2016-02-22T12:01:00Z</dcterms:modified>
</cp:coreProperties>
</file>