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C" w:rsidRPr="0089108C" w:rsidRDefault="00DD130F" w:rsidP="004F7C2C">
      <w:r w:rsidRPr="00DD130F">
        <w:rPr>
          <w:rStyle w:val="Emphasis"/>
        </w:rPr>
        <w:t xml:space="preserve"> </w:t>
      </w:r>
      <w:r w:rsidR="004F7C2C" w:rsidRPr="0089108C">
        <w:rPr>
          <w:noProof/>
          <w:lang w:val="en-IN" w:eastAsia="en-IN"/>
        </w:rPr>
        <w:drawing>
          <wp:inline distT="0" distB="0" distL="0" distR="0" wp14:anchorId="032F826C" wp14:editId="50AB23F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2C" w:rsidRPr="0089108C" w:rsidRDefault="004F7C2C" w:rsidP="004F7C2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F7C2C" w:rsidRPr="0089108C" w:rsidRDefault="004F7C2C" w:rsidP="004F7C2C">
      <w:r w:rsidRPr="0089108C">
        <w:t xml:space="preserve"> Gulfjobseeker.com CV No</w:t>
      </w:r>
      <w:proofErr w:type="gramStart"/>
      <w:r w:rsidRPr="0089108C">
        <w:t>:</w:t>
      </w:r>
      <w:r>
        <w:t>1569348</w:t>
      </w:r>
      <w:proofErr w:type="gramEnd"/>
    </w:p>
    <w:p w:rsidR="004F7C2C" w:rsidRPr="0089108C" w:rsidRDefault="004F7C2C" w:rsidP="004F7C2C">
      <w:r w:rsidRPr="0089108C">
        <w:t xml:space="preserve">E-mail: </w:t>
      </w:r>
      <w:hyperlink r:id="rId43" w:history="1">
        <w:r w:rsidRPr="0089108C">
          <w:t>gulfjobseeker@gmail.com</w:t>
        </w:r>
      </w:hyperlink>
    </w:p>
    <w:p w:rsidR="00EA3507" w:rsidRDefault="00EA3507" w:rsidP="004F7C2C">
      <w:pPr>
        <w:pStyle w:val="ContactInfo"/>
        <w:tabs>
          <w:tab w:val="left" w:pos="3355"/>
          <w:tab w:val="right" w:pos="10080"/>
        </w:tabs>
        <w:jc w:val="both"/>
        <w:rPr>
          <w:rStyle w:val="Emphasis"/>
        </w:rPr>
      </w:pPr>
    </w:p>
    <w:tbl>
      <w:tblPr>
        <w:tblStyle w:val="ResumeTable"/>
        <w:tblW w:w="5158" w:type="pct"/>
        <w:tblInd w:w="-180" w:type="dxa"/>
        <w:tblLook w:val="04A0" w:firstRow="1" w:lastRow="0" w:firstColumn="1" w:lastColumn="0" w:noHBand="0" w:noVBand="1"/>
        <w:tblDescription w:val="Resume"/>
      </w:tblPr>
      <w:tblGrid>
        <w:gridCol w:w="1090"/>
        <w:gridCol w:w="97"/>
        <w:gridCol w:w="9611"/>
      </w:tblGrid>
      <w:tr w:rsidR="005050CF" w:rsidTr="004F7C2C">
        <w:trPr>
          <w:trHeight w:val="779"/>
        </w:trPr>
        <w:tc>
          <w:tcPr>
            <w:tcW w:w="1090" w:type="dxa"/>
          </w:tcPr>
          <w:p w:rsidR="005050CF" w:rsidRDefault="006B36E2" w:rsidP="00835A90">
            <w:pPr>
              <w:pStyle w:val="Heading1"/>
              <w:jc w:val="left"/>
            </w:pPr>
            <w:r>
              <w:t>Objective</w:t>
            </w:r>
          </w:p>
        </w:tc>
        <w:tc>
          <w:tcPr>
            <w:tcW w:w="97" w:type="dxa"/>
          </w:tcPr>
          <w:p w:rsidR="005050CF" w:rsidRPr="00C33091" w:rsidRDefault="005050CF">
            <w:pPr>
              <w:rPr>
                <w:sz w:val="16"/>
              </w:rPr>
            </w:pPr>
          </w:p>
        </w:tc>
        <w:tc>
          <w:tcPr>
            <w:tcW w:w="9611" w:type="dxa"/>
          </w:tcPr>
          <w:p w:rsidR="005050CF" w:rsidRDefault="00CA3ECA" w:rsidP="00EA3507">
            <w:pPr>
              <w:pStyle w:val="ResumeText"/>
              <w:tabs>
                <w:tab w:val="left" w:pos="8646"/>
              </w:tabs>
              <w:ind w:right="280"/>
              <w:jc w:val="both"/>
            </w:pPr>
            <w:r w:rsidRPr="00057EC8">
              <w:rPr>
                <w:sz w:val="16"/>
              </w:rPr>
              <w:t xml:space="preserve">Seeking a </w:t>
            </w:r>
            <w:r w:rsidR="0078677D">
              <w:rPr>
                <w:sz w:val="16"/>
              </w:rPr>
              <w:t>p</w:t>
            </w:r>
            <w:r w:rsidRPr="00057EC8">
              <w:rPr>
                <w:sz w:val="16"/>
              </w:rPr>
              <w:t xml:space="preserve">osition </w:t>
            </w:r>
            <w:r w:rsidRPr="00C658CC">
              <w:rPr>
                <w:sz w:val="16"/>
              </w:rPr>
              <w:t xml:space="preserve">in </w:t>
            </w:r>
            <w:r w:rsidR="00EA3507">
              <w:rPr>
                <w:sz w:val="16"/>
              </w:rPr>
              <w:t>any</w:t>
            </w:r>
            <w:r w:rsidR="00C658CC">
              <w:rPr>
                <w:sz w:val="16"/>
              </w:rPr>
              <w:t xml:space="preserve"> Sector for </w:t>
            </w:r>
            <w:r w:rsidRPr="00C658CC">
              <w:rPr>
                <w:sz w:val="16"/>
              </w:rPr>
              <w:t>IT Management,</w:t>
            </w:r>
            <w:r w:rsidR="00187AFB" w:rsidRPr="00C658CC">
              <w:rPr>
                <w:sz w:val="16"/>
              </w:rPr>
              <w:t xml:space="preserve"> </w:t>
            </w:r>
            <w:r w:rsidR="000B4840" w:rsidRPr="00C658CC">
              <w:rPr>
                <w:sz w:val="16"/>
              </w:rPr>
              <w:t xml:space="preserve"> </w:t>
            </w:r>
            <w:r w:rsidR="00187AFB" w:rsidRPr="00C658CC">
              <w:rPr>
                <w:sz w:val="16"/>
              </w:rPr>
              <w:t xml:space="preserve">System &amp; </w:t>
            </w:r>
            <w:r w:rsidR="00E55539" w:rsidRPr="00C658CC">
              <w:rPr>
                <w:sz w:val="16"/>
              </w:rPr>
              <w:t>Network</w:t>
            </w:r>
            <w:r w:rsidR="00187AFB" w:rsidRPr="00C658CC">
              <w:rPr>
                <w:sz w:val="16"/>
              </w:rPr>
              <w:t xml:space="preserve"> </w:t>
            </w:r>
            <w:r w:rsidR="00C658CC">
              <w:rPr>
                <w:sz w:val="16"/>
              </w:rPr>
              <w:t xml:space="preserve">administration &amp; support, </w:t>
            </w:r>
            <w:r w:rsidR="00187AFB" w:rsidRPr="00C658CC">
              <w:rPr>
                <w:sz w:val="16"/>
              </w:rPr>
              <w:t xml:space="preserve"> IT Support (Service Delivery) </w:t>
            </w:r>
            <w:r w:rsidR="000B4840" w:rsidRPr="00C658CC">
              <w:rPr>
                <w:sz w:val="16"/>
              </w:rPr>
              <w:t>IT Project Management,</w:t>
            </w:r>
            <w:r w:rsidR="00802B01" w:rsidRPr="00C658CC">
              <w:rPr>
                <w:sz w:val="16"/>
              </w:rPr>
              <w:t xml:space="preserve"> IT</w:t>
            </w:r>
            <w:r w:rsidR="00802B01">
              <w:rPr>
                <w:sz w:val="16"/>
              </w:rPr>
              <w:t xml:space="preserve"> Security</w:t>
            </w:r>
            <w:r w:rsidR="00C658CC">
              <w:rPr>
                <w:sz w:val="16"/>
              </w:rPr>
              <w:t xml:space="preserve"> </w:t>
            </w:r>
            <w:r w:rsidR="00802B01">
              <w:rPr>
                <w:sz w:val="16"/>
              </w:rPr>
              <w:t xml:space="preserve"> </w:t>
            </w:r>
            <w:r w:rsidR="006B36E2" w:rsidRPr="00057EC8">
              <w:rPr>
                <w:sz w:val="16"/>
              </w:rPr>
              <w:t>w</w:t>
            </w:r>
            <w:r w:rsidRPr="00057EC8">
              <w:rPr>
                <w:sz w:val="16"/>
              </w:rPr>
              <w:t xml:space="preserve">here I can use my </w:t>
            </w:r>
            <w:r w:rsidR="00802B01">
              <w:rPr>
                <w:sz w:val="16"/>
              </w:rPr>
              <w:t xml:space="preserve">experience, </w:t>
            </w:r>
            <w:r w:rsidRPr="00057EC8">
              <w:rPr>
                <w:sz w:val="16"/>
              </w:rPr>
              <w:t xml:space="preserve">technical and analytical skills to </w:t>
            </w:r>
            <w:r w:rsidR="00065D90" w:rsidRPr="00057EC8">
              <w:rPr>
                <w:sz w:val="16"/>
              </w:rPr>
              <w:t xml:space="preserve">achieve targets, </w:t>
            </w:r>
            <w:r w:rsidRPr="00057EC8">
              <w:rPr>
                <w:sz w:val="16"/>
              </w:rPr>
              <w:t xml:space="preserve">improve service quality </w:t>
            </w:r>
            <w:r w:rsidR="00096C88" w:rsidRPr="00057EC8">
              <w:rPr>
                <w:sz w:val="16"/>
              </w:rPr>
              <w:t>and</w:t>
            </w:r>
            <w:r w:rsidRPr="00057EC8">
              <w:rPr>
                <w:sz w:val="16"/>
              </w:rPr>
              <w:t xml:space="preserve"> </w:t>
            </w:r>
            <w:r w:rsidR="00096C88" w:rsidRPr="00057EC8">
              <w:rPr>
                <w:sz w:val="16"/>
              </w:rPr>
              <w:t>reduce</w:t>
            </w:r>
            <w:r w:rsidRPr="00057EC8">
              <w:rPr>
                <w:sz w:val="16"/>
              </w:rPr>
              <w:t xml:space="preserve"> operating expenditures.</w:t>
            </w:r>
          </w:p>
        </w:tc>
      </w:tr>
      <w:tr w:rsidR="005050CF" w:rsidRPr="00F53048" w:rsidTr="004F7C2C">
        <w:trPr>
          <w:trHeight w:val="5392"/>
        </w:trPr>
        <w:tc>
          <w:tcPr>
            <w:tcW w:w="1090" w:type="dxa"/>
          </w:tcPr>
          <w:p w:rsidR="00096C88" w:rsidRDefault="00096C88" w:rsidP="001D50D7">
            <w:pPr>
              <w:pStyle w:val="Heading1"/>
              <w:jc w:val="left"/>
            </w:pPr>
            <w:r w:rsidRPr="008E5441">
              <w:t>Skills &amp; Abilities</w:t>
            </w:r>
          </w:p>
          <w:p w:rsidR="00096C88" w:rsidRDefault="00096C88">
            <w:pPr>
              <w:pStyle w:val="Heading1"/>
            </w:pPr>
          </w:p>
          <w:p w:rsidR="00096C88" w:rsidRDefault="00096C88">
            <w:pPr>
              <w:pStyle w:val="Heading1"/>
            </w:pPr>
          </w:p>
          <w:p w:rsidR="00096C88" w:rsidRDefault="00096C88">
            <w:pPr>
              <w:pStyle w:val="Heading1"/>
            </w:pPr>
          </w:p>
          <w:p w:rsidR="00096C88" w:rsidRDefault="00096C88">
            <w:pPr>
              <w:pStyle w:val="Heading1"/>
            </w:pPr>
          </w:p>
          <w:p w:rsidR="00D43806" w:rsidRDefault="00D43806" w:rsidP="00017D38">
            <w:pPr>
              <w:pStyle w:val="Heading1"/>
              <w:jc w:val="left"/>
            </w:pPr>
          </w:p>
          <w:p w:rsidR="00D43806" w:rsidRDefault="00D43806" w:rsidP="00017D38">
            <w:pPr>
              <w:pStyle w:val="Heading1"/>
              <w:jc w:val="left"/>
            </w:pPr>
          </w:p>
          <w:p w:rsidR="00CC1B8C" w:rsidRDefault="00CC1B8C" w:rsidP="00017D38">
            <w:pPr>
              <w:pStyle w:val="Heading1"/>
              <w:jc w:val="left"/>
            </w:pPr>
          </w:p>
          <w:p w:rsidR="00CC1B8C" w:rsidRDefault="00CC1B8C" w:rsidP="00017D38">
            <w:pPr>
              <w:pStyle w:val="Heading1"/>
              <w:jc w:val="left"/>
            </w:pPr>
          </w:p>
          <w:p w:rsidR="001D50D7" w:rsidRPr="001D50D7" w:rsidRDefault="001D50D7" w:rsidP="00BC542B">
            <w:pPr>
              <w:pStyle w:val="Heading1"/>
              <w:jc w:val="left"/>
            </w:pPr>
          </w:p>
        </w:tc>
        <w:tc>
          <w:tcPr>
            <w:tcW w:w="97" w:type="dxa"/>
          </w:tcPr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  <w:p w:rsidR="00096C88" w:rsidRPr="00C33091" w:rsidRDefault="00096C88">
            <w:pPr>
              <w:rPr>
                <w:sz w:val="16"/>
              </w:rPr>
            </w:pPr>
          </w:p>
        </w:tc>
        <w:tc>
          <w:tcPr>
            <w:tcW w:w="9611" w:type="dxa"/>
          </w:tcPr>
          <w:p w:rsidR="007D43C6" w:rsidRDefault="00FA3A69" w:rsidP="00F537E3">
            <w:pPr>
              <w:pStyle w:val="ResumeText"/>
              <w:spacing w:before="0" w:after="0"/>
              <w:ind w:right="280"/>
              <w:jc w:val="both"/>
              <w:rPr>
                <w:sz w:val="16"/>
              </w:rPr>
            </w:pPr>
            <w:r w:rsidRPr="00C658CC">
              <w:rPr>
                <w:sz w:val="16"/>
              </w:rPr>
              <w:t>20</w:t>
            </w:r>
            <w:r w:rsidR="00CA3ECA" w:rsidRPr="00C658CC">
              <w:rPr>
                <w:sz w:val="16"/>
              </w:rPr>
              <w:t xml:space="preserve"> years of extensive experience in the field of </w:t>
            </w:r>
            <w:r w:rsidR="00C658CC" w:rsidRPr="00C658CC">
              <w:rPr>
                <w:sz w:val="16"/>
              </w:rPr>
              <w:t xml:space="preserve">System &amp; </w:t>
            </w:r>
            <w:r w:rsidR="00E55539" w:rsidRPr="00C658CC">
              <w:rPr>
                <w:sz w:val="16"/>
              </w:rPr>
              <w:t>Network</w:t>
            </w:r>
            <w:r w:rsidR="00C658CC" w:rsidRPr="00C658CC">
              <w:rPr>
                <w:sz w:val="16"/>
              </w:rPr>
              <w:t xml:space="preserve"> </w:t>
            </w:r>
            <w:r w:rsidR="00C658CC">
              <w:rPr>
                <w:sz w:val="16"/>
              </w:rPr>
              <w:t>administration &amp; support,</w:t>
            </w:r>
            <w:r w:rsidR="00C658CC" w:rsidRPr="00C658CC">
              <w:rPr>
                <w:sz w:val="16"/>
              </w:rPr>
              <w:t xml:space="preserve"> </w:t>
            </w:r>
            <w:r w:rsidR="00CA3ECA" w:rsidRPr="00C658CC">
              <w:rPr>
                <w:sz w:val="16"/>
              </w:rPr>
              <w:t xml:space="preserve">IT </w:t>
            </w:r>
            <w:r w:rsidRPr="00C658CC">
              <w:rPr>
                <w:sz w:val="16"/>
              </w:rPr>
              <w:t>Operations/</w:t>
            </w:r>
            <w:r w:rsidR="00CA3ECA" w:rsidRPr="00C658CC">
              <w:rPr>
                <w:sz w:val="16"/>
              </w:rPr>
              <w:t>Management with ITIL</w:t>
            </w:r>
            <w:r w:rsidRPr="00C658CC">
              <w:rPr>
                <w:sz w:val="16"/>
              </w:rPr>
              <w:t>,</w:t>
            </w:r>
            <w:r w:rsidR="00CA3ECA" w:rsidRPr="00C658CC">
              <w:rPr>
                <w:sz w:val="16"/>
              </w:rPr>
              <w:t xml:space="preserve"> Lean Level 3</w:t>
            </w:r>
            <w:r w:rsidRPr="00C658CC">
              <w:rPr>
                <w:sz w:val="16"/>
              </w:rPr>
              <w:t>,</w:t>
            </w:r>
            <w:r w:rsidR="00CA3ECA" w:rsidRPr="00C658CC">
              <w:rPr>
                <w:sz w:val="16"/>
              </w:rPr>
              <w:t xml:space="preserve"> </w:t>
            </w:r>
            <w:r w:rsidR="00E55539" w:rsidRPr="00C658CC">
              <w:rPr>
                <w:sz w:val="16"/>
              </w:rPr>
              <w:t>and Microsoft</w:t>
            </w:r>
            <w:r w:rsidR="006B36E2" w:rsidRPr="00C658CC">
              <w:rPr>
                <w:sz w:val="16"/>
              </w:rPr>
              <w:t xml:space="preserve"> certifications</w:t>
            </w:r>
            <w:r w:rsidR="00CA3ECA" w:rsidRPr="00C658CC">
              <w:rPr>
                <w:sz w:val="16"/>
              </w:rPr>
              <w:t>.</w:t>
            </w:r>
            <w:r w:rsidR="006B36E2" w:rsidRPr="00C658CC">
              <w:rPr>
                <w:sz w:val="16"/>
              </w:rPr>
              <w:t xml:space="preserve"> </w:t>
            </w:r>
            <w:r w:rsidR="00C658CC">
              <w:rPr>
                <w:sz w:val="16"/>
              </w:rPr>
              <w:t>Windows/</w:t>
            </w:r>
            <w:r w:rsidRPr="00C658CC">
              <w:rPr>
                <w:sz w:val="16"/>
              </w:rPr>
              <w:t>Unix</w:t>
            </w:r>
            <w:r w:rsidR="00C658CC">
              <w:rPr>
                <w:sz w:val="16"/>
              </w:rPr>
              <w:t>/L</w:t>
            </w:r>
            <w:r w:rsidR="00C33091" w:rsidRPr="00C658CC">
              <w:rPr>
                <w:sz w:val="16"/>
              </w:rPr>
              <w:t xml:space="preserve">inux Operating systems, </w:t>
            </w:r>
            <w:r w:rsidR="00EC6FF8" w:rsidRPr="00C658CC">
              <w:rPr>
                <w:sz w:val="16"/>
              </w:rPr>
              <w:t>SharePoint</w:t>
            </w:r>
            <w:r w:rsidR="00437441" w:rsidRPr="00C658CC">
              <w:rPr>
                <w:sz w:val="16"/>
              </w:rPr>
              <w:t xml:space="preserve"> development</w:t>
            </w:r>
            <w:r w:rsidR="00EC6FF8" w:rsidRPr="00C658CC">
              <w:rPr>
                <w:sz w:val="16"/>
              </w:rPr>
              <w:t>,</w:t>
            </w:r>
            <w:r w:rsidR="00523F88" w:rsidRPr="00C658CC">
              <w:rPr>
                <w:sz w:val="16"/>
              </w:rPr>
              <w:t xml:space="preserve"> Microsoft Dynamics,</w:t>
            </w:r>
            <w:r w:rsidR="00EC6FF8" w:rsidRPr="00C658CC">
              <w:rPr>
                <w:sz w:val="16"/>
              </w:rPr>
              <w:t xml:space="preserve"> </w:t>
            </w:r>
            <w:r w:rsidR="000E64C5" w:rsidRPr="00C658CC">
              <w:rPr>
                <w:sz w:val="16"/>
              </w:rPr>
              <w:t xml:space="preserve">Project </w:t>
            </w:r>
            <w:r w:rsidR="00C658CC">
              <w:rPr>
                <w:sz w:val="16"/>
              </w:rPr>
              <w:t>Planning &amp; Implementation, O</w:t>
            </w:r>
            <w:r w:rsidR="000E64C5" w:rsidRPr="00C658CC">
              <w:rPr>
                <w:sz w:val="16"/>
              </w:rPr>
              <w:t>ilfield Operations, Hardware, Network d</w:t>
            </w:r>
            <w:r w:rsidR="00437441" w:rsidRPr="00C658CC">
              <w:rPr>
                <w:sz w:val="16"/>
              </w:rPr>
              <w:t>esign, Implementation &amp; Support</w:t>
            </w:r>
            <w:r w:rsidR="000E64C5" w:rsidRPr="00C658CC">
              <w:rPr>
                <w:sz w:val="16"/>
              </w:rPr>
              <w:t xml:space="preserve"> System</w:t>
            </w:r>
            <w:r w:rsidR="00437441" w:rsidRPr="00C658CC">
              <w:rPr>
                <w:sz w:val="16"/>
              </w:rPr>
              <w:t>,</w:t>
            </w:r>
            <w:r w:rsidR="000E64C5" w:rsidRPr="00C658CC">
              <w:rPr>
                <w:sz w:val="16"/>
              </w:rPr>
              <w:t xml:space="preserve"> Network Administration</w:t>
            </w:r>
            <w:r w:rsidR="00C33091" w:rsidRPr="00C658CC">
              <w:rPr>
                <w:sz w:val="16"/>
              </w:rPr>
              <w:t xml:space="preserve"> including LAN /WAN, TCP/IP, DNS, DHCP</w:t>
            </w:r>
            <w:r w:rsidR="00C658CC">
              <w:rPr>
                <w:sz w:val="16"/>
              </w:rPr>
              <w:t>,</w:t>
            </w:r>
            <w:r w:rsidR="000950D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0950DA" w:rsidRPr="000950DA">
              <w:rPr>
                <w:sz w:val="16"/>
              </w:rPr>
              <w:t>S</w:t>
            </w:r>
            <w:r w:rsidR="000950DA">
              <w:rPr>
                <w:sz w:val="16"/>
              </w:rPr>
              <w:t>CADA</w:t>
            </w:r>
            <w:r w:rsidR="000950DA" w:rsidRPr="000950DA">
              <w:rPr>
                <w:sz w:val="16"/>
              </w:rPr>
              <w:t xml:space="preserve"> systems</w:t>
            </w:r>
            <w:r w:rsidR="00C33091" w:rsidRPr="00C658CC">
              <w:rPr>
                <w:sz w:val="16"/>
              </w:rPr>
              <w:t xml:space="preserve"> configurations </w:t>
            </w:r>
            <w:r w:rsidR="000C044E" w:rsidRPr="00C658CC">
              <w:rPr>
                <w:sz w:val="16"/>
              </w:rPr>
              <w:t>,</w:t>
            </w:r>
            <w:r w:rsidR="00C33091" w:rsidRPr="00C658CC">
              <w:rPr>
                <w:sz w:val="16"/>
              </w:rPr>
              <w:t xml:space="preserve"> Blade and Chassis</w:t>
            </w:r>
            <w:r w:rsidR="000C044E" w:rsidRPr="00C658CC">
              <w:rPr>
                <w:sz w:val="16"/>
              </w:rPr>
              <w:t xml:space="preserve"> Servers Infrastructure</w:t>
            </w:r>
            <w:r w:rsidR="000B308B" w:rsidRPr="00C658CC">
              <w:rPr>
                <w:sz w:val="16"/>
              </w:rPr>
              <w:t xml:space="preserve"> &amp; configurations </w:t>
            </w:r>
            <w:r w:rsidR="00E55539" w:rsidRPr="00C658CC">
              <w:rPr>
                <w:sz w:val="16"/>
              </w:rPr>
              <w:t>Involved</w:t>
            </w:r>
            <w:r w:rsidR="000B308B" w:rsidRPr="00C658CC">
              <w:rPr>
                <w:sz w:val="16"/>
              </w:rPr>
              <w:t xml:space="preserve"> Microsoft servers 2003, 2008 &amp; 2012</w:t>
            </w:r>
            <w:r w:rsidR="00C33091" w:rsidRPr="00C658CC">
              <w:rPr>
                <w:sz w:val="16"/>
              </w:rPr>
              <w:t xml:space="preserve"> including </w:t>
            </w:r>
            <w:r w:rsidR="009E6C97" w:rsidRPr="00C658CC">
              <w:rPr>
                <w:sz w:val="16"/>
              </w:rPr>
              <w:t>ICL DRS 6000,</w:t>
            </w:r>
            <w:r w:rsidR="00F05852" w:rsidRPr="00C658CC">
              <w:rPr>
                <w:sz w:val="16"/>
              </w:rPr>
              <w:t xml:space="preserve"> IBM AS400, </w:t>
            </w:r>
            <w:r w:rsidR="009E6C97" w:rsidRPr="00C658CC">
              <w:rPr>
                <w:sz w:val="16"/>
              </w:rPr>
              <w:t xml:space="preserve"> Fujitsu Siemens, DELL, HP, IBM</w:t>
            </w:r>
            <w:r w:rsidR="000C044E" w:rsidRPr="00C658CC">
              <w:rPr>
                <w:sz w:val="16"/>
              </w:rPr>
              <w:t xml:space="preserve"> &amp; Deployment, Storage</w:t>
            </w:r>
            <w:r w:rsidR="009E6C97" w:rsidRPr="00C658CC">
              <w:rPr>
                <w:sz w:val="16"/>
              </w:rPr>
              <w:t xml:space="preserve"> EMC, NETAPP</w:t>
            </w:r>
            <w:r w:rsidR="000C044E" w:rsidRPr="00C658CC">
              <w:rPr>
                <w:sz w:val="16"/>
              </w:rPr>
              <w:t>,</w:t>
            </w:r>
            <w:r w:rsidR="009E6C97" w:rsidRPr="00C658CC">
              <w:rPr>
                <w:sz w:val="16"/>
              </w:rPr>
              <w:t xml:space="preserve"> SAN &amp; NAS,</w:t>
            </w:r>
            <w:r w:rsidR="000C044E" w:rsidRPr="00C658CC">
              <w:rPr>
                <w:sz w:val="16"/>
              </w:rPr>
              <w:t xml:space="preserve"> Connected Backup  </w:t>
            </w:r>
            <w:r w:rsidR="000E64C5" w:rsidRPr="00C658CC">
              <w:rPr>
                <w:sz w:val="16"/>
              </w:rPr>
              <w:t>with multiple Operating systems</w:t>
            </w:r>
            <w:r w:rsidR="00036359" w:rsidRPr="00C658CC">
              <w:rPr>
                <w:sz w:val="16"/>
              </w:rPr>
              <w:t>.</w:t>
            </w:r>
            <w:r w:rsidR="000E64C5" w:rsidRPr="00C658CC">
              <w:rPr>
                <w:sz w:val="16"/>
              </w:rPr>
              <w:t xml:space="preserve"> </w:t>
            </w:r>
            <w:r w:rsidR="00C33091" w:rsidRPr="00C658CC">
              <w:rPr>
                <w:sz w:val="16"/>
              </w:rPr>
              <w:t> </w:t>
            </w:r>
            <w:proofErr w:type="spellStart"/>
            <w:r w:rsidR="00C33091" w:rsidRPr="00C658CC">
              <w:rPr>
                <w:sz w:val="16"/>
              </w:rPr>
              <w:t>Polycom</w:t>
            </w:r>
            <w:proofErr w:type="spellEnd"/>
            <w:r w:rsidR="00C33091" w:rsidRPr="00C658CC">
              <w:rPr>
                <w:sz w:val="16"/>
              </w:rPr>
              <w:t>, Cisco</w:t>
            </w:r>
            <w:r w:rsidR="00055053" w:rsidRPr="00C658CC">
              <w:rPr>
                <w:sz w:val="16"/>
              </w:rPr>
              <w:t xml:space="preserve">, </w:t>
            </w:r>
            <w:r w:rsidR="00E55539" w:rsidRPr="00C658CC">
              <w:rPr>
                <w:sz w:val="16"/>
              </w:rPr>
              <w:t>Tandberg</w:t>
            </w:r>
            <w:r w:rsidR="00C33091" w:rsidRPr="00C658CC">
              <w:rPr>
                <w:sz w:val="16"/>
              </w:rPr>
              <w:t xml:space="preserve"> / HP Networking, Cisco VoIP, Lync, Hosted Voice Platform</w:t>
            </w:r>
            <w:r w:rsidR="000B4840" w:rsidRPr="00C658CC">
              <w:rPr>
                <w:sz w:val="16"/>
              </w:rPr>
              <w:t xml:space="preserve">. </w:t>
            </w:r>
            <w:r w:rsidR="00036359" w:rsidRPr="00C658CC">
              <w:rPr>
                <w:sz w:val="16"/>
              </w:rPr>
              <w:t xml:space="preserve">Deployed Bluecoat &amp; Palo Alto proxy. </w:t>
            </w:r>
            <w:r w:rsidR="00E55539" w:rsidRPr="00C658CC">
              <w:rPr>
                <w:sz w:val="16"/>
              </w:rPr>
              <w:t>Deployment</w:t>
            </w:r>
            <w:r w:rsidR="000B4840" w:rsidRPr="00C658CC">
              <w:rPr>
                <w:sz w:val="16"/>
              </w:rPr>
              <w:t xml:space="preserve"> and Maintain BEGIN, VSAT’s (onshore &amp; offshore) Radio Links and Multiple MPLS links.</w:t>
            </w:r>
            <w:r w:rsidR="00C33091" w:rsidRPr="00C658CC">
              <w:rPr>
                <w:sz w:val="16"/>
              </w:rPr>
              <w:t xml:space="preserve"> </w:t>
            </w:r>
            <w:r w:rsidR="000E64C5" w:rsidRPr="00C658CC">
              <w:rPr>
                <w:sz w:val="16"/>
              </w:rPr>
              <w:t>SAP R/3</w:t>
            </w:r>
            <w:r w:rsidR="000C044E" w:rsidRPr="00C658CC">
              <w:rPr>
                <w:sz w:val="16"/>
              </w:rPr>
              <w:t xml:space="preserve">, deployment and implementations </w:t>
            </w:r>
            <w:r w:rsidR="00E55539" w:rsidRPr="00C658CC">
              <w:rPr>
                <w:sz w:val="16"/>
              </w:rPr>
              <w:t>of EPACS</w:t>
            </w:r>
            <w:r w:rsidR="005046C9" w:rsidRPr="00C658CC">
              <w:rPr>
                <w:sz w:val="16"/>
              </w:rPr>
              <w:t xml:space="preserve"> (Electronic Public Access control system) through </w:t>
            </w:r>
            <w:proofErr w:type="spellStart"/>
            <w:r w:rsidR="005046C9" w:rsidRPr="00C658CC">
              <w:rPr>
                <w:sz w:val="16"/>
              </w:rPr>
              <w:t>Lenel</w:t>
            </w:r>
            <w:proofErr w:type="spellEnd"/>
            <w:r w:rsidR="000E64C5" w:rsidRPr="00C658CC">
              <w:rPr>
                <w:sz w:val="16"/>
              </w:rPr>
              <w:t xml:space="preserve">. </w:t>
            </w:r>
            <w:r w:rsidR="000518E4" w:rsidRPr="00C658CC">
              <w:rPr>
                <w:sz w:val="16"/>
              </w:rPr>
              <w:t xml:space="preserve"> </w:t>
            </w:r>
            <w:r w:rsidR="009843B6">
              <w:rPr>
                <w:sz w:val="16"/>
              </w:rPr>
              <w:t>Very good understanding of</w:t>
            </w:r>
            <w:r w:rsidR="0069767C">
              <w:rPr>
                <w:sz w:val="16"/>
              </w:rPr>
              <w:t xml:space="preserve"> </w:t>
            </w:r>
            <w:r w:rsidR="0069767C" w:rsidRPr="0069767C">
              <w:rPr>
                <w:sz w:val="16"/>
              </w:rPr>
              <w:t>Check Point Security</w:t>
            </w:r>
            <w:r w:rsidR="0069767C">
              <w:rPr>
                <w:sz w:val="16"/>
              </w:rPr>
              <w:t>,</w:t>
            </w:r>
            <w:r w:rsidR="009843B6">
              <w:rPr>
                <w:sz w:val="16"/>
              </w:rPr>
              <w:t xml:space="preserve"> IS standard ISO2700</w:t>
            </w:r>
            <w:r w:rsidR="0069767C">
              <w:rPr>
                <w:sz w:val="16"/>
              </w:rPr>
              <w:t xml:space="preserve">, </w:t>
            </w:r>
            <w:r w:rsidR="0069767C" w:rsidRPr="0069767C">
              <w:rPr>
                <w:sz w:val="16"/>
              </w:rPr>
              <w:t>Audit and Monitoring, Risk Response &amp; Recovery, Cryptography, Data Communications, Computer Operations Security, Telecommunications &amp; Network Security, Security Architecture &amp; Models</w:t>
            </w:r>
            <w:r w:rsidR="009843B6">
              <w:rPr>
                <w:sz w:val="16"/>
              </w:rPr>
              <w:t>.</w:t>
            </w:r>
          </w:p>
          <w:p w:rsidR="00F537E3" w:rsidRPr="00C658CC" w:rsidRDefault="00F537E3" w:rsidP="00F537E3">
            <w:pPr>
              <w:pStyle w:val="ResumeText"/>
              <w:spacing w:before="0" w:after="0"/>
              <w:ind w:right="280"/>
              <w:jc w:val="both"/>
              <w:rPr>
                <w:sz w:val="16"/>
              </w:rPr>
            </w:pPr>
          </w:p>
          <w:p w:rsidR="00C43682" w:rsidRPr="00C658CC" w:rsidRDefault="00806B66" w:rsidP="007D43C6">
            <w:pPr>
              <w:pStyle w:val="ResumeText"/>
              <w:spacing w:before="0" w:after="0"/>
              <w:ind w:right="280"/>
              <w:jc w:val="both"/>
              <w:rPr>
                <w:sz w:val="16"/>
              </w:rPr>
            </w:pPr>
            <w:r w:rsidRPr="00C658CC">
              <w:rPr>
                <w:sz w:val="16"/>
              </w:rPr>
              <w:t>Good knowledge of routing and s</w:t>
            </w:r>
            <w:r w:rsidR="000B308B" w:rsidRPr="00C658CC">
              <w:rPr>
                <w:sz w:val="16"/>
              </w:rPr>
              <w:t xml:space="preserve">witching protocols and concepts for </w:t>
            </w:r>
            <w:r w:rsidRPr="00C658CC">
              <w:rPr>
                <w:sz w:val="16"/>
              </w:rPr>
              <w:t xml:space="preserve"> RIP, BGP, EIGRP, OSPF, </w:t>
            </w:r>
            <w:proofErr w:type="spellStart"/>
            <w:r w:rsidRPr="00C658CC">
              <w:rPr>
                <w:sz w:val="16"/>
              </w:rPr>
              <w:t>QoS</w:t>
            </w:r>
            <w:proofErr w:type="spellEnd"/>
            <w:r w:rsidRPr="00C658CC">
              <w:rPr>
                <w:sz w:val="16"/>
              </w:rPr>
              <w:t xml:space="preserve">, VoIP, DMVPN, ACL’s, </w:t>
            </w:r>
            <w:r w:rsidR="00A77F64">
              <w:rPr>
                <w:sz w:val="16"/>
              </w:rPr>
              <w:t xml:space="preserve">VHF, UFH, HF Radio </w:t>
            </w:r>
            <w:proofErr w:type="spellStart"/>
            <w:r w:rsidR="00A77F64">
              <w:rPr>
                <w:sz w:val="16"/>
              </w:rPr>
              <w:t>equipments</w:t>
            </w:r>
            <w:proofErr w:type="spellEnd"/>
            <w:r w:rsidR="00A77F64">
              <w:rPr>
                <w:sz w:val="16"/>
              </w:rPr>
              <w:t xml:space="preserve">, Power line &amp; fiber Optic system, Paging system, </w:t>
            </w:r>
            <w:r w:rsidR="00412084">
              <w:rPr>
                <w:sz w:val="16"/>
              </w:rPr>
              <w:t>RTU,</w:t>
            </w:r>
            <w:r w:rsidR="00863B99">
              <w:rPr>
                <w:sz w:val="16"/>
              </w:rPr>
              <w:t xml:space="preserve"> </w:t>
            </w:r>
            <w:r w:rsidRPr="00C658CC">
              <w:rPr>
                <w:sz w:val="16"/>
              </w:rPr>
              <w:t>Spanning Tree, Policy Based and Static routing, Fiber Channel over Ethernet, Virtual Device Contexts &amp; Port Channels. </w:t>
            </w:r>
            <w:r w:rsidR="007D43C6">
              <w:rPr>
                <w:sz w:val="16"/>
              </w:rPr>
              <w:t xml:space="preserve"> </w:t>
            </w:r>
            <w:r w:rsidR="005046C9" w:rsidRPr="00C658CC">
              <w:rPr>
                <w:sz w:val="16"/>
              </w:rPr>
              <w:t xml:space="preserve">Design and Implement VSS /CCTV </w:t>
            </w:r>
            <w:proofErr w:type="spellStart"/>
            <w:r w:rsidR="005046C9" w:rsidRPr="00C658CC">
              <w:rPr>
                <w:sz w:val="16"/>
              </w:rPr>
              <w:t>Lenel</w:t>
            </w:r>
            <w:proofErr w:type="spellEnd"/>
            <w:r w:rsidR="005046C9" w:rsidRPr="00C658CC">
              <w:rPr>
                <w:sz w:val="16"/>
              </w:rPr>
              <w:t xml:space="preserve"> </w:t>
            </w:r>
            <w:r w:rsidR="00E55539" w:rsidRPr="00C658CC">
              <w:rPr>
                <w:sz w:val="16"/>
              </w:rPr>
              <w:t>solution</w:t>
            </w:r>
            <w:r w:rsidR="005046C9" w:rsidRPr="00C658CC">
              <w:rPr>
                <w:sz w:val="16"/>
              </w:rPr>
              <w:t xml:space="preserve">. </w:t>
            </w:r>
            <w:r w:rsidR="000518E4" w:rsidRPr="00C658CC">
              <w:rPr>
                <w:sz w:val="16"/>
              </w:rPr>
              <w:t xml:space="preserve">Very good idea of </w:t>
            </w:r>
            <w:r w:rsidR="005046C9" w:rsidRPr="00C658CC">
              <w:rPr>
                <w:sz w:val="16"/>
              </w:rPr>
              <w:t xml:space="preserve">using </w:t>
            </w:r>
            <w:r w:rsidR="00793E0F" w:rsidRPr="00C658CC">
              <w:rPr>
                <w:sz w:val="16"/>
              </w:rPr>
              <w:t xml:space="preserve">ITIL &amp; </w:t>
            </w:r>
            <w:r w:rsidR="000C044E" w:rsidRPr="00C658CC">
              <w:rPr>
                <w:sz w:val="16"/>
              </w:rPr>
              <w:t>Remedy,</w:t>
            </w:r>
            <w:r w:rsidR="00793E0F" w:rsidRPr="00C658CC">
              <w:rPr>
                <w:sz w:val="16"/>
              </w:rPr>
              <w:t xml:space="preserve"> Request Management, Incident Management, Change Management, Knowledge Management, Configuration Management, Asset Management process. Using </w:t>
            </w:r>
            <w:r w:rsidR="000C044E" w:rsidRPr="00C658CC">
              <w:rPr>
                <w:sz w:val="16"/>
              </w:rPr>
              <w:t>SCCM, RADIA,</w:t>
            </w:r>
            <w:r w:rsidR="00F35D3B" w:rsidRPr="00C658CC">
              <w:rPr>
                <w:sz w:val="16"/>
              </w:rPr>
              <w:t xml:space="preserve"> data </w:t>
            </w:r>
            <w:r w:rsidR="00C43682" w:rsidRPr="00C658CC">
              <w:rPr>
                <w:sz w:val="16"/>
              </w:rPr>
              <w:t>warehousing</w:t>
            </w:r>
            <w:r w:rsidR="00F35D3B" w:rsidRPr="00C658CC">
              <w:rPr>
                <w:sz w:val="16"/>
              </w:rPr>
              <w:t>,</w:t>
            </w:r>
            <w:r w:rsidR="00196640" w:rsidRPr="00C658CC">
              <w:rPr>
                <w:sz w:val="16"/>
              </w:rPr>
              <w:t xml:space="preserve"> Virtualization, </w:t>
            </w:r>
            <w:proofErr w:type="gramStart"/>
            <w:r w:rsidR="00196640" w:rsidRPr="00C658CC">
              <w:rPr>
                <w:sz w:val="16"/>
              </w:rPr>
              <w:t>VMware</w:t>
            </w:r>
            <w:proofErr w:type="gramEnd"/>
            <w:r w:rsidR="00196640" w:rsidRPr="00C658CC">
              <w:rPr>
                <w:sz w:val="16"/>
              </w:rPr>
              <w:t xml:space="preserve"> &amp; Citrix</w:t>
            </w:r>
            <w:r w:rsidR="000518E4" w:rsidRPr="00C658CC">
              <w:rPr>
                <w:sz w:val="16"/>
              </w:rPr>
              <w:t xml:space="preserve">. </w:t>
            </w:r>
            <w:r w:rsidR="000B4840" w:rsidRPr="00C658CC">
              <w:rPr>
                <w:sz w:val="16"/>
              </w:rPr>
              <w:t>Design &amp; implement lot of infrastructure projects successfully</w:t>
            </w:r>
            <w:r w:rsidR="00CC1B8C" w:rsidRPr="00C658CC">
              <w:rPr>
                <w:sz w:val="16"/>
              </w:rPr>
              <w:t xml:space="preserve"> that including</w:t>
            </w:r>
            <w:r w:rsidR="000B4840" w:rsidRPr="00C658CC">
              <w:rPr>
                <w:sz w:val="16"/>
              </w:rPr>
              <w:t xml:space="preserve"> Beam forming .</w:t>
            </w:r>
            <w:r w:rsidR="00C43682" w:rsidRPr="00C658CC">
              <w:rPr>
                <w:sz w:val="16"/>
              </w:rPr>
              <w:t xml:space="preserve">I have been preparing and implementing IT budgets SLA’s &amp; KPI’s </w:t>
            </w:r>
            <w:r w:rsidR="00384B9F" w:rsidRPr="00C658CC">
              <w:rPr>
                <w:sz w:val="16"/>
              </w:rPr>
              <w:t xml:space="preserve">managing CAPEX &amp; OPEX </w:t>
            </w:r>
            <w:r w:rsidR="00C43682" w:rsidRPr="00C658CC">
              <w:rPr>
                <w:sz w:val="16"/>
              </w:rPr>
              <w:t>and setting up goals for the various teams that I have been managing, I have good interpersonal and negotiations skills.</w:t>
            </w:r>
          </w:p>
          <w:p w:rsidR="00D86561" w:rsidRPr="00D11E28" w:rsidRDefault="00BA38DA" w:rsidP="007B6C4C">
            <w:pPr>
              <w:pStyle w:val="ResumeText"/>
              <w:ind w:right="280"/>
              <w:jc w:val="both"/>
              <w:rPr>
                <w:sz w:val="16"/>
              </w:rPr>
            </w:pPr>
            <w:r w:rsidRPr="00C658CC">
              <w:rPr>
                <w:sz w:val="16"/>
              </w:rPr>
              <w:t xml:space="preserve">In my previous experience with ICL &amp; Schlumberger I was working as system support Engineer &amp; Service delivery Manager; my </w:t>
            </w:r>
            <w:r w:rsidR="00627187" w:rsidRPr="00C658CC">
              <w:rPr>
                <w:sz w:val="16"/>
              </w:rPr>
              <w:t>responsibilities include</w:t>
            </w:r>
            <w:r w:rsidR="00914A1A" w:rsidRPr="00C658CC">
              <w:rPr>
                <w:sz w:val="16"/>
              </w:rPr>
              <w:t xml:space="preserve"> client visits </w:t>
            </w:r>
            <w:r w:rsidRPr="00C658CC">
              <w:rPr>
                <w:sz w:val="16"/>
              </w:rPr>
              <w:t>where the</w:t>
            </w:r>
            <w:r w:rsidR="00627187" w:rsidRPr="00C658CC">
              <w:rPr>
                <w:sz w:val="16"/>
              </w:rPr>
              <w:t>y</w:t>
            </w:r>
            <w:r w:rsidRPr="00C658CC">
              <w:rPr>
                <w:sz w:val="16"/>
              </w:rPr>
              <w:t xml:space="preserve"> </w:t>
            </w:r>
            <w:r w:rsidR="00627187" w:rsidRPr="00C658CC">
              <w:rPr>
                <w:sz w:val="16"/>
              </w:rPr>
              <w:t xml:space="preserve">face </w:t>
            </w:r>
            <w:r w:rsidRPr="00C658CC">
              <w:rPr>
                <w:sz w:val="16"/>
              </w:rPr>
              <w:t>problem</w:t>
            </w:r>
            <w:r w:rsidR="00627187" w:rsidRPr="00C658CC">
              <w:rPr>
                <w:sz w:val="16"/>
              </w:rPr>
              <w:t>s</w:t>
            </w:r>
            <w:r w:rsidRPr="00C658CC">
              <w:rPr>
                <w:sz w:val="16"/>
              </w:rPr>
              <w:t xml:space="preserve"> </w:t>
            </w:r>
            <w:r w:rsidR="00627187" w:rsidRPr="00C658CC">
              <w:rPr>
                <w:sz w:val="16"/>
              </w:rPr>
              <w:t>on different platforms</w:t>
            </w:r>
            <w:r w:rsidRPr="00C658CC">
              <w:rPr>
                <w:sz w:val="16"/>
              </w:rPr>
              <w:t xml:space="preserve">. In this role I involved with Servers hardware </w:t>
            </w:r>
            <w:proofErr w:type="spellStart"/>
            <w:r w:rsidRPr="00C658CC">
              <w:rPr>
                <w:sz w:val="16"/>
              </w:rPr>
              <w:t>eg</w:t>
            </w:r>
            <w:proofErr w:type="spellEnd"/>
            <w:r w:rsidRPr="00C658CC">
              <w:rPr>
                <w:sz w:val="16"/>
              </w:rPr>
              <w:t>: Raid Controller, SCSI Hard drives, Tape Backups drives (DDS2, DDS3 and DDS4, CMT), Network Problems, Operating systems Issues like reinstall operating system from scratch,</w:t>
            </w:r>
            <w:r w:rsidR="00627187" w:rsidRPr="00C658CC">
              <w:rPr>
                <w:sz w:val="16"/>
              </w:rPr>
              <w:t xml:space="preserve"> Active Directory, DNS, Exchange, Operating</w:t>
            </w:r>
            <w:r w:rsidRPr="00C658CC">
              <w:rPr>
                <w:sz w:val="16"/>
              </w:rPr>
              <w:t xml:space="preserve"> system upgrade</w:t>
            </w:r>
            <w:r w:rsidR="00627187" w:rsidRPr="00C658CC">
              <w:rPr>
                <w:sz w:val="16"/>
              </w:rPr>
              <w:t>s</w:t>
            </w:r>
            <w:r w:rsidRPr="00C658CC">
              <w:rPr>
                <w:sz w:val="16"/>
              </w:rPr>
              <w:t xml:space="preserve"> etc. </w:t>
            </w:r>
            <w:r w:rsidR="00E73653" w:rsidRPr="00C658CC">
              <w:rPr>
                <w:sz w:val="16"/>
              </w:rPr>
              <w:t xml:space="preserve">good experience of MS Project, Visio &amp; Primavera. </w:t>
            </w:r>
            <w:r w:rsidR="009E1542" w:rsidRPr="00C658CC">
              <w:rPr>
                <w:sz w:val="16"/>
              </w:rPr>
              <w:t xml:space="preserve">Design and implement servers Backup Plan, </w:t>
            </w:r>
            <w:r w:rsidR="00E55539" w:rsidRPr="00C658CC">
              <w:rPr>
                <w:sz w:val="16"/>
              </w:rPr>
              <w:t>Disaster</w:t>
            </w:r>
            <w:r w:rsidR="009E1542" w:rsidRPr="00C658CC">
              <w:rPr>
                <w:sz w:val="16"/>
              </w:rPr>
              <w:t xml:space="preserve"> recovery plan configuration of CISCO switches &amp; Routers.</w:t>
            </w:r>
            <w:r w:rsidR="00E73653" w:rsidRPr="00C658CC">
              <w:rPr>
                <w:sz w:val="16"/>
              </w:rPr>
              <w:t xml:space="preserve"> </w:t>
            </w:r>
            <w:r w:rsidR="009E1542" w:rsidRPr="00C658CC">
              <w:rPr>
                <w:sz w:val="16"/>
              </w:rPr>
              <w:t>Frequently visits to off shore &amp; on shore Rigs</w:t>
            </w:r>
            <w:r w:rsidR="003C27E1" w:rsidRPr="00C658CC">
              <w:rPr>
                <w:sz w:val="16"/>
              </w:rPr>
              <w:t xml:space="preserve"> </w:t>
            </w:r>
            <w:r w:rsidR="009E1542" w:rsidRPr="00C658CC">
              <w:rPr>
                <w:sz w:val="16"/>
              </w:rPr>
              <w:t>for different customers and Schlumberger requirements</w:t>
            </w:r>
            <w:r w:rsidR="007B6C4C">
              <w:rPr>
                <w:sz w:val="16"/>
              </w:rPr>
              <w:t xml:space="preserve">. </w:t>
            </w:r>
          </w:p>
        </w:tc>
      </w:tr>
      <w:tr w:rsidR="005050CF" w:rsidTr="004F7C2C">
        <w:trPr>
          <w:trHeight w:val="1873"/>
        </w:trPr>
        <w:tc>
          <w:tcPr>
            <w:tcW w:w="1090" w:type="dxa"/>
          </w:tcPr>
          <w:p w:rsidR="005050CF" w:rsidRDefault="006B36E2" w:rsidP="001D50D7">
            <w:pPr>
              <w:pStyle w:val="Heading1"/>
              <w:jc w:val="left"/>
            </w:pPr>
            <w:r>
              <w:t>Experience</w:t>
            </w:r>
          </w:p>
        </w:tc>
        <w:tc>
          <w:tcPr>
            <w:tcW w:w="97" w:type="dxa"/>
          </w:tcPr>
          <w:p w:rsidR="005050CF" w:rsidRDefault="005050CF"/>
        </w:tc>
        <w:tc>
          <w:tcPr>
            <w:tcW w:w="961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kern w:val="0"/>
                <w:szCs w:val="22"/>
                <w:lang w:eastAsia="en-US"/>
                <w14:ligatures w14:val="none"/>
              </w:rPr>
              <w:id w:val="1436861535"/>
            </w:sdtPr>
            <w:sdtEndPr>
              <w:rPr>
                <w:rFonts w:eastAsiaTheme="minorHAnsi"/>
                <w:kern w:val="20"/>
                <w:sz w:val="18"/>
                <w:szCs w:val="20"/>
                <w:lang w:eastAsia="ja-JP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6"/>
                    <w:szCs w:val="16"/>
                    <w14:ligatures w14:val="none"/>
                  </w:rPr>
                  <w:id w:val="221802691"/>
                </w:sdtPr>
                <w:sdtEndPr>
                  <w:rPr>
                    <w:sz w:val="20"/>
                    <w:szCs w:val="20"/>
                  </w:rPr>
                </w:sdtEndPr>
                <w:sdtContent>
                  <w:p w:rsidR="00CF24CA" w:rsidRPr="00CF24CA" w:rsidRDefault="00296AF3" w:rsidP="00983714">
                    <w:pPr>
                      <w:pStyle w:val="Heading2"/>
                      <w:spacing w:line="240" w:lineRule="auto"/>
                    </w:pPr>
                    <w:r>
                      <w:t>P</w:t>
                    </w:r>
                    <w:r w:rsidR="00CF24CA" w:rsidRPr="00CF24CA">
                      <w:t>roject Manager – Teradata GCC</w:t>
                    </w:r>
                    <w:r w:rsidR="009F2787">
                      <w:t>, Ben</w:t>
                    </w:r>
                    <w:r w:rsidR="00BC2360">
                      <w:t>A</w:t>
                    </w:r>
                    <w:r w:rsidR="009F2787">
                      <w:t>lux Region.</w:t>
                    </w:r>
                  </w:p>
                  <w:p w:rsidR="00CF24CA" w:rsidRPr="007D43C6" w:rsidRDefault="00CF24CA" w:rsidP="00CF24CA">
                    <w:pPr>
                      <w:pStyle w:val="ResumeText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July 2014 – till date.</w:t>
                    </w:r>
                  </w:p>
                  <w:p w:rsidR="00BE010C" w:rsidRPr="007D43C6" w:rsidRDefault="00BE010C" w:rsidP="00C120B5">
                    <w:pPr>
                      <w:spacing w:before="0"/>
                      <w:ind w:right="142" w:firstLine="246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I joined Teradata Global Consultancy Center as Project Manager and based at (Belgium, Netherlands &amp; Luxemburg) </w:t>
                    </w:r>
                    <w:r w:rsidR="00E55539" w:rsidRPr="007D43C6">
                      <w:rPr>
                        <w:sz w:val="16"/>
                        <w:szCs w:val="16"/>
                      </w:rPr>
                      <w:t>Benelux</w:t>
                    </w:r>
                    <w:r w:rsidRPr="007D43C6">
                      <w:rPr>
                        <w:sz w:val="16"/>
                        <w:szCs w:val="16"/>
                      </w:rPr>
                      <w:t xml:space="preserve"> Region. Most of the projects are in </w:t>
                    </w:r>
                    <w:r w:rsidR="00E55539" w:rsidRPr="007D43C6">
                      <w:rPr>
                        <w:sz w:val="16"/>
                        <w:szCs w:val="16"/>
                      </w:rPr>
                      <w:t>Benelux</w:t>
                    </w:r>
                    <w:r w:rsidRPr="007D43C6">
                      <w:rPr>
                        <w:sz w:val="16"/>
                        <w:szCs w:val="16"/>
                      </w:rPr>
                      <w:t xml:space="preserve"> region. This is Pure Project management job required lot of focus over resources, </w:t>
                    </w:r>
                    <w:r w:rsidR="00E55539" w:rsidRPr="007D43C6">
                      <w:rPr>
                        <w:sz w:val="16"/>
                        <w:szCs w:val="16"/>
                      </w:rPr>
                      <w:t>time and</w:t>
                    </w:r>
                    <w:r w:rsidRPr="007D43C6">
                      <w:rPr>
                        <w:sz w:val="16"/>
                        <w:szCs w:val="16"/>
                      </w:rPr>
                      <w:t xml:space="preserve"> cost management. My target to complete my Projects right on time and in budget, also target to improve the profitability. I had </w:t>
                    </w:r>
                    <w:r w:rsidR="00E55539" w:rsidRPr="007D43C6">
                      <w:rPr>
                        <w:sz w:val="16"/>
                        <w:szCs w:val="16"/>
                      </w:rPr>
                      <w:t>successfully</w:t>
                    </w:r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7D43C6">
                      <w:rPr>
                        <w:sz w:val="16"/>
                        <w:szCs w:val="16"/>
                      </w:rPr>
                      <w:t>complete</w:t>
                    </w:r>
                    <w:proofErr w:type="gramEnd"/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C120B5">
                      <w:rPr>
                        <w:sz w:val="16"/>
                        <w:szCs w:val="16"/>
                      </w:rPr>
                      <w:t>multiple</w:t>
                    </w:r>
                    <w:r w:rsidRPr="007D43C6">
                      <w:rPr>
                        <w:sz w:val="16"/>
                        <w:szCs w:val="16"/>
                      </w:rPr>
                      <w:t xml:space="preserve"> projects in Belgium </w:t>
                    </w:r>
                    <w:r w:rsidR="00C120B5">
                      <w:rPr>
                        <w:sz w:val="16"/>
                        <w:szCs w:val="16"/>
                      </w:rPr>
                      <w:t xml:space="preserve">&amp; Netherlands </w:t>
                    </w:r>
                    <w:r w:rsidRPr="007D43C6">
                      <w:rPr>
                        <w:sz w:val="16"/>
                        <w:szCs w:val="16"/>
                      </w:rPr>
                      <w:t xml:space="preserve">since July 2014, now I am running 2 new projects in </w:t>
                    </w:r>
                    <w:r w:rsidR="00E55539" w:rsidRPr="007D43C6">
                      <w:rPr>
                        <w:sz w:val="16"/>
                        <w:szCs w:val="16"/>
                      </w:rPr>
                      <w:t>Netherlands</w:t>
                    </w:r>
                    <w:r w:rsidRPr="007D43C6">
                      <w:rPr>
                        <w:sz w:val="16"/>
                        <w:szCs w:val="16"/>
                      </w:rPr>
                      <w:t>. My responsibilities as follows:</w:t>
                    </w:r>
                    <w:r w:rsidR="007B6C4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BE010C" w:rsidRPr="007D43C6" w:rsidRDefault="00E55539" w:rsidP="00A56AEB">
                    <w:pPr>
                      <w:pStyle w:val="ResumeText"/>
                      <w:numPr>
                        <w:ilvl w:val="0"/>
                        <w:numId w:val="9"/>
                      </w:numPr>
                      <w:spacing w:before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Extensive</w:t>
                    </w:r>
                    <w:r w:rsidR="00BE010C" w:rsidRPr="007D43C6">
                      <w:rPr>
                        <w:sz w:val="16"/>
                        <w:szCs w:val="16"/>
                      </w:rPr>
                      <w:t xml:space="preserve"> experience for using Agile methodology</w:t>
                    </w:r>
                    <w:r w:rsidR="003539A6">
                      <w:rPr>
                        <w:sz w:val="16"/>
                        <w:szCs w:val="16"/>
                      </w:rPr>
                      <w:t xml:space="preserve"> and consider expert myself for Tableau.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Planning and management of the project through to project completion</w:t>
                    </w:r>
                  </w:p>
                  <w:p w:rsidR="00BE010C" w:rsidRPr="007D43C6" w:rsidRDefault="00BE010C" w:rsidP="00A56AEB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ind w:right="271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Close follow up for milestones and targets with resource, address issue, </w:t>
                    </w:r>
                    <w:r w:rsidR="00E55539" w:rsidRPr="007D43C6">
                      <w:rPr>
                        <w:sz w:val="16"/>
                        <w:szCs w:val="16"/>
                      </w:rPr>
                      <w:t>assessment</w:t>
                    </w:r>
                    <w:r w:rsidRPr="007D43C6">
                      <w:rPr>
                        <w:sz w:val="16"/>
                        <w:szCs w:val="16"/>
                      </w:rPr>
                      <w:t xml:space="preserve"> of risk and eliminate the </w:t>
                    </w:r>
                    <w:r w:rsidR="00E55539" w:rsidRPr="007D43C6">
                      <w:rPr>
                        <w:sz w:val="16"/>
                        <w:szCs w:val="16"/>
                      </w:rPr>
                      <w:t>waste</w:t>
                    </w:r>
                    <w:r w:rsidRPr="007D43C6">
                      <w:rPr>
                        <w:sz w:val="16"/>
                        <w:szCs w:val="16"/>
                      </w:rPr>
                      <w:t>.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Coordinate with Program Manager and update the Project status as and when required.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Assist the </w:t>
                    </w:r>
                    <w:r w:rsidR="00E55539" w:rsidRPr="007D43C6">
                      <w:rPr>
                        <w:sz w:val="16"/>
                        <w:szCs w:val="16"/>
                      </w:rPr>
                      <w:t>business development</w:t>
                    </w:r>
                    <w:r w:rsidRPr="007D43C6">
                      <w:rPr>
                        <w:sz w:val="16"/>
                        <w:szCs w:val="16"/>
                      </w:rPr>
                      <w:t xml:space="preserve"> team for solution design &amp; delivery and training.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Compliance with company's Global IT Standards &amp; Policies.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Managing all phases of a development life cycle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Making sure to maintain quality standards while meeting aggressive Targets</w:t>
                    </w:r>
                  </w:p>
                  <w:p w:rsidR="00BE010C" w:rsidRPr="007D43C6" w:rsidRDefault="00BE010C" w:rsidP="00BE010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Good experience for drafting &amp; update SOW's and MSA for vendors.</w:t>
                    </w:r>
                  </w:p>
                  <w:p w:rsidR="005050CF" w:rsidRPr="00D77CDA" w:rsidRDefault="00EC6FF8" w:rsidP="00983714">
                    <w:pPr>
                      <w:pStyle w:val="Heading2"/>
                      <w:spacing w:line="240" w:lineRule="auto"/>
                    </w:pPr>
                    <w:r w:rsidRPr="00D77CDA">
                      <w:t>IT Manager UAE</w:t>
                    </w:r>
                    <w:r w:rsidR="00983714">
                      <w:t xml:space="preserve"> </w:t>
                    </w:r>
                    <w:r w:rsidR="002E3BCD" w:rsidRPr="00D77CDA">
                      <w:t>–</w:t>
                    </w:r>
                    <w:r w:rsidRPr="00D77CDA">
                      <w:t xml:space="preserve"> Schlumberger</w:t>
                    </w:r>
                    <w:r w:rsidR="002E3BCD" w:rsidRPr="00D77CDA">
                      <w:t>.</w:t>
                    </w:r>
                  </w:p>
                  <w:p w:rsidR="005050CF" w:rsidRPr="007D43C6" w:rsidRDefault="00EC6FF8" w:rsidP="005937C2">
                    <w:pPr>
                      <w:pStyle w:val="ResumeText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August 2011 – </w:t>
                    </w:r>
                    <w:r w:rsidR="000449D7" w:rsidRPr="007D43C6">
                      <w:rPr>
                        <w:sz w:val="16"/>
                        <w:szCs w:val="16"/>
                      </w:rPr>
                      <w:t>July</w:t>
                    </w:r>
                    <w:r w:rsidR="006B2214" w:rsidRPr="007D43C6">
                      <w:rPr>
                        <w:sz w:val="16"/>
                        <w:szCs w:val="16"/>
                      </w:rPr>
                      <w:t xml:space="preserve"> 2014</w:t>
                    </w:r>
                    <w:r w:rsidRPr="007D43C6">
                      <w:rPr>
                        <w:sz w:val="16"/>
                        <w:szCs w:val="16"/>
                      </w:rPr>
                      <w:t>.</w:t>
                    </w:r>
                  </w:p>
                  <w:p w:rsidR="00EC6FF8" w:rsidRPr="007D43C6" w:rsidRDefault="00B56EC1" w:rsidP="00BF0F38">
                    <w:pPr>
                      <w:pStyle w:val="ResumeText"/>
                      <w:spacing w:line="240" w:lineRule="auto"/>
                      <w:ind w:right="138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EC6FF8" w:rsidRPr="007D43C6">
                      <w:rPr>
                        <w:sz w:val="16"/>
                        <w:szCs w:val="16"/>
                      </w:rPr>
                      <w:t>I transferred to UAE as IT Manager UAE. This is the world largest Schlumberger Training Facility</w:t>
                    </w:r>
                    <w:r w:rsidR="00296AF3" w:rsidRPr="007D43C6">
                      <w:rPr>
                        <w:sz w:val="16"/>
                        <w:szCs w:val="16"/>
                      </w:rPr>
                      <w:t xml:space="preserve"> of SLB</w:t>
                    </w:r>
                    <w:r w:rsidR="00EC6FF8" w:rsidRPr="007D43C6">
                      <w:rPr>
                        <w:sz w:val="16"/>
                        <w:szCs w:val="16"/>
                      </w:rPr>
                      <w:t xml:space="preserve">. I have more than 2200 </w:t>
                    </w:r>
                    <w:r w:rsidR="00D3706D" w:rsidRPr="007D43C6">
                      <w:rPr>
                        <w:sz w:val="16"/>
                        <w:szCs w:val="16"/>
                      </w:rPr>
                      <w:t xml:space="preserve">users 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in EMG </w:t>
                    </w:r>
                    <w:proofErr w:type="spellStart"/>
                    <w:r w:rsidR="0025465F" w:rsidRPr="007D43C6">
                      <w:rPr>
                        <w:sz w:val="16"/>
                        <w:szCs w:val="16"/>
                      </w:rPr>
                      <w:t>Geo</w:t>
                    </w:r>
                    <w:r w:rsidR="00EC6FF8" w:rsidRPr="007D43C6">
                      <w:rPr>
                        <w:sz w:val="16"/>
                        <w:szCs w:val="16"/>
                      </w:rPr>
                      <w:t>Market</w:t>
                    </w:r>
                    <w:proofErr w:type="spellEnd"/>
                    <w:r w:rsidR="00EC6FF8" w:rsidRPr="007D43C6">
                      <w:rPr>
                        <w:sz w:val="16"/>
                        <w:szCs w:val="16"/>
                      </w:rPr>
                      <w:t xml:space="preserve">, </w:t>
                    </w:r>
                    <w:r w:rsidR="00627187" w:rsidRPr="007D43C6">
                      <w:rPr>
                        <w:sz w:val="16"/>
                        <w:szCs w:val="16"/>
                      </w:rPr>
                      <w:t xml:space="preserve">operations at this facility running </w:t>
                    </w:r>
                    <w:r w:rsidR="00EC6FF8" w:rsidRPr="007D43C6">
                      <w:rPr>
                        <w:sz w:val="16"/>
                        <w:szCs w:val="16"/>
                      </w:rPr>
                      <w:t>24/7</w:t>
                    </w:r>
                    <w:r w:rsidR="00627187" w:rsidRPr="007D43C6">
                      <w:rPr>
                        <w:sz w:val="16"/>
                        <w:szCs w:val="16"/>
                      </w:rPr>
                      <w:t>/365</w:t>
                    </w:r>
                    <w:r w:rsidR="00EC6FF8" w:rsidRPr="007D43C6">
                      <w:rPr>
                        <w:sz w:val="16"/>
                        <w:szCs w:val="16"/>
                      </w:rPr>
                      <w:t xml:space="preserve">. We </w:t>
                    </w:r>
                    <w:r w:rsidR="002E507E" w:rsidRPr="007D43C6">
                      <w:rPr>
                        <w:sz w:val="16"/>
                        <w:szCs w:val="16"/>
                      </w:rPr>
                      <w:t>were</w:t>
                    </w:r>
                    <w:r w:rsidR="00EC6FF8" w:rsidRPr="007D43C6">
                      <w:rPr>
                        <w:sz w:val="16"/>
                        <w:szCs w:val="16"/>
                      </w:rPr>
                      <w:t xml:space="preserve"> using EPR, </w:t>
                    </w:r>
                    <w:proofErr w:type="spellStart"/>
                    <w:r w:rsidR="00EC6FF8" w:rsidRPr="007D43C6">
                      <w:rPr>
                        <w:sz w:val="16"/>
                        <w:szCs w:val="16"/>
                      </w:rPr>
                      <w:t>ePACS</w:t>
                    </w:r>
                    <w:proofErr w:type="spellEnd"/>
                    <w:r w:rsidR="00EC6FF8" w:rsidRPr="007D43C6">
                      <w:rPr>
                        <w:sz w:val="16"/>
                        <w:szCs w:val="16"/>
                      </w:rPr>
                      <w:t xml:space="preserve">, </w:t>
                    </w:r>
                    <w:r w:rsidR="00E55539" w:rsidRPr="007D43C6">
                      <w:rPr>
                        <w:sz w:val="16"/>
                        <w:szCs w:val="16"/>
                      </w:rPr>
                      <w:t>biggest</w:t>
                    </w:r>
                    <w:r w:rsidR="00EC6FF8" w:rsidRPr="007D43C6">
                      <w:rPr>
                        <w:sz w:val="16"/>
                        <w:szCs w:val="16"/>
                      </w:rPr>
                      <w:t xml:space="preserve"> CCTV network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for security &amp; </w:t>
                    </w:r>
                    <w:r w:rsidR="00E55539" w:rsidRPr="007D43C6">
                      <w:rPr>
                        <w:sz w:val="16"/>
                        <w:szCs w:val="16"/>
                      </w:rPr>
                      <w:t>surveillance</w:t>
                    </w:r>
                    <w:r w:rsidR="00EC6FF8" w:rsidRPr="007D43C6">
                      <w:rPr>
                        <w:sz w:val="16"/>
                        <w:szCs w:val="16"/>
                      </w:rPr>
                      <w:t>,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through this </w:t>
                    </w:r>
                    <w:proofErr w:type="spellStart"/>
                    <w:r w:rsidR="00983714" w:rsidRPr="007D43C6">
                      <w:rPr>
                        <w:sz w:val="16"/>
                        <w:szCs w:val="16"/>
                      </w:rPr>
                      <w:t>ePACS</w:t>
                    </w:r>
                    <w:proofErr w:type="spellEnd"/>
                    <w:r w:rsidR="00983714" w:rsidRPr="007D43C6">
                      <w:rPr>
                        <w:sz w:val="16"/>
                        <w:szCs w:val="16"/>
                      </w:rPr>
                      <w:t xml:space="preserve"> &amp; </w:t>
                    </w:r>
                    <w:r w:rsidR="00E55539" w:rsidRPr="007D43C6">
                      <w:rPr>
                        <w:sz w:val="16"/>
                        <w:szCs w:val="16"/>
                      </w:rPr>
                      <w:t>surveillance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system we are handling the location of size around 4 KM radius and 6</w:t>
                    </w:r>
                    <w:r w:rsidR="00737304" w:rsidRPr="007D43C6">
                      <w:rPr>
                        <w:sz w:val="16"/>
                        <w:szCs w:val="16"/>
                      </w:rPr>
                      <w:t>K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to 8</w:t>
                    </w:r>
                    <w:r w:rsidR="00737304" w:rsidRPr="007D43C6">
                      <w:rPr>
                        <w:sz w:val="16"/>
                        <w:szCs w:val="16"/>
                      </w:rPr>
                      <w:t>K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users </w:t>
                    </w:r>
                    <w:r w:rsidR="00E55539" w:rsidRPr="007D43C6">
                      <w:rPr>
                        <w:sz w:val="16"/>
                        <w:szCs w:val="16"/>
                      </w:rPr>
                      <w:t>sometime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through our </w:t>
                    </w:r>
                    <w:r w:rsidR="00737304" w:rsidRPr="007D43C6">
                      <w:rPr>
                        <w:sz w:val="16"/>
                        <w:szCs w:val="16"/>
                      </w:rPr>
                      <w:t>control room.</w:t>
                    </w:r>
                    <w:r w:rsidR="00737304" w:rsidRPr="007D43C6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25465F" w:rsidRPr="007D43C6">
                      <w:rPr>
                        <w:sz w:val="16"/>
                        <w:szCs w:val="16"/>
                      </w:rPr>
                      <w:t>Full use of all process of ITIL for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IT Operations /Service delivery</w:t>
                    </w:r>
                    <w:r w:rsidR="00EC6FF8" w:rsidRPr="007D43C6">
                      <w:rPr>
                        <w:sz w:val="16"/>
                        <w:szCs w:val="16"/>
                      </w:rPr>
                      <w:t xml:space="preserve">. As IT I am responsible </w:t>
                    </w:r>
                    <w:r w:rsidR="00F537E3" w:rsidRPr="00261683">
                      <w:rPr>
                        <w:sz w:val="16"/>
                        <w:szCs w:val="16"/>
                      </w:rPr>
                      <w:t>Implementation of the global network standard to regional operations to ensure connectivity of the vast operating region.</w:t>
                    </w:r>
                    <w:r w:rsidR="00F537E3" w:rsidRPr="00F537E3">
                      <w:rPr>
                        <w:sz w:val="16"/>
                        <w:szCs w:val="16"/>
                      </w:rPr>
                      <w:t xml:space="preserve"> </w:t>
                    </w:r>
                    <w:r w:rsidR="00BF0F38">
                      <w:rPr>
                        <w:sz w:val="16"/>
                        <w:szCs w:val="16"/>
                      </w:rPr>
                      <w:t xml:space="preserve">Formalizing and delivering an </w:t>
                    </w:r>
                    <w:r w:rsidR="00F537E3" w:rsidRPr="00261683">
                      <w:rPr>
                        <w:sz w:val="16"/>
                        <w:szCs w:val="16"/>
                      </w:rPr>
                      <w:t>IT strategy for the region in alignment with regional business priorities and Global IT initiatives</w:t>
                    </w:r>
                    <w:r w:rsidR="00F537E3" w:rsidRPr="00F537E3">
                      <w:rPr>
                        <w:sz w:val="16"/>
                        <w:szCs w:val="16"/>
                      </w:rPr>
                      <w:t xml:space="preserve">. </w:t>
                    </w:r>
                    <w:r w:rsidR="00F537E3" w:rsidRPr="002616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br/>
                    </w:r>
                    <w:r w:rsidR="00F537E3"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625DBE" w:rsidRPr="007D43C6">
                      <w:rPr>
                        <w:sz w:val="16"/>
                        <w:szCs w:val="16"/>
                      </w:rPr>
                      <w:t>Design &amp; Deploy</w:t>
                    </w:r>
                    <w:r w:rsidR="0025465F" w:rsidRPr="007D43C6">
                      <w:rPr>
                        <w:sz w:val="16"/>
                        <w:szCs w:val="16"/>
                      </w:rPr>
                      <w:t>ment</w:t>
                    </w:r>
                    <w:r w:rsidR="00625DBE"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of </w:t>
                    </w:r>
                    <w:r w:rsidR="00625DBE" w:rsidRPr="007D43C6">
                      <w:rPr>
                        <w:sz w:val="16"/>
                        <w:szCs w:val="16"/>
                      </w:rPr>
                      <w:t xml:space="preserve">multiple infrastructure 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and network </w:t>
                    </w:r>
                    <w:r w:rsidR="00625DBE" w:rsidRPr="007D43C6">
                      <w:rPr>
                        <w:sz w:val="16"/>
                        <w:szCs w:val="16"/>
                      </w:rPr>
                      <w:t xml:space="preserve">projects internal for Schlumberger and proposed </w:t>
                    </w:r>
                    <w:r w:rsidR="00E55539" w:rsidRPr="007D43C6">
                      <w:rPr>
                        <w:sz w:val="16"/>
                        <w:szCs w:val="16"/>
                      </w:rPr>
                      <w:t>solution</w:t>
                    </w:r>
                    <w:r w:rsidR="00625DBE" w:rsidRPr="007D43C6">
                      <w:rPr>
                        <w:sz w:val="16"/>
                        <w:szCs w:val="16"/>
                      </w:rPr>
                      <w:t xml:space="preserve"> for customers to improve productivity of operations. </w:t>
                    </w:r>
                    <w:r w:rsidR="0025465F" w:rsidRPr="00C82B36">
                      <w:rPr>
                        <w:sz w:val="16"/>
                        <w:szCs w:val="16"/>
                      </w:rPr>
                      <w:t>Audit and Monitoring, Risk Response &amp; Recovery, Cryptography, Data Comm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unications, Computer Operations </w:t>
                    </w:r>
                    <w:r w:rsidR="0025465F" w:rsidRPr="00C82B36">
                      <w:rPr>
                        <w:sz w:val="16"/>
                        <w:szCs w:val="16"/>
                      </w:rPr>
                      <w:t>Security, Telecommunications &amp; Network S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ecurity, Security Architecture. Draft DR Plans and SOP’s for Network Operations, </w:t>
                    </w:r>
                    <w:r w:rsidR="0025465F" w:rsidRPr="007D43C6">
                      <w:rPr>
                        <w:sz w:val="16"/>
                        <w:szCs w:val="16"/>
                      </w:rPr>
                      <w:lastRenderedPageBreak/>
                      <w:t>Co</w:t>
                    </w:r>
                    <w:r w:rsidR="009843B6" w:rsidRPr="007D43C6">
                      <w:rPr>
                        <w:sz w:val="16"/>
                        <w:szCs w:val="16"/>
                      </w:rPr>
                      <w:t>n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duct Pen testing over network in </w:t>
                    </w:r>
                    <w:r w:rsidR="00E55539" w:rsidRPr="007D43C6">
                      <w:rPr>
                        <w:sz w:val="16"/>
                        <w:szCs w:val="16"/>
                      </w:rPr>
                      <w:t>collaborations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9843B6" w:rsidRPr="007D43C6">
                      <w:rPr>
                        <w:sz w:val="16"/>
                        <w:szCs w:val="16"/>
                      </w:rPr>
                      <w:t xml:space="preserve">with </w:t>
                    </w:r>
                    <w:r w:rsidR="0025465F" w:rsidRPr="007D43C6">
                      <w:rPr>
                        <w:sz w:val="16"/>
                        <w:szCs w:val="16"/>
                      </w:rPr>
                      <w:t>Enterprise Network security team. Good understanding of ISO27001 Information security Standard.</w:t>
                    </w:r>
                    <w:r w:rsidR="009843B6"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Good handling and deployment experience of Check Point, </w:t>
                    </w:r>
                    <w:r w:rsidR="00E55539" w:rsidRPr="007D43C6">
                      <w:rPr>
                        <w:sz w:val="16"/>
                        <w:szCs w:val="16"/>
                      </w:rPr>
                      <w:t>Bluecoat</w:t>
                    </w:r>
                    <w:r w:rsidR="0025465F" w:rsidRPr="007D43C6">
                      <w:rPr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 w:rsidR="0025465F" w:rsidRPr="007D43C6">
                      <w:rPr>
                        <w:sz w:val="16"/>
                        <w:szCs w:val="16"/>
                      </w:rPr>
                      <w:t>Palo</w:t>
                    </w:r>
                    <w:proofErr w:type="gramEnd"/>
                    <w:r w:rsidR="0025465F" w:rsidRPr="007D43C6">
                      <w:rPr>
                        <w:sz w:val="16"/>
                        <w:szCs w:val="16"/>
                      </w:rPr>
                      <w:t xml:space="preserve"> Alto firewall and cache engine.</w:t>
                    </w:r>
                  </w:p>
                  <w:p w:rsidR="00EC6FF8" w:rsidRPr="007D43C6" w:rsidRDefault="00EC6FF8" w:rsidP="00F537E3">
                    <w:pPr>
                      <w:pStyle w:val="ResumeText"/>
                      <w:spacing w:line="240" w:lineRule="auto"/>
                      <w:ind w:right="138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I am reporting to Area IT Manager / VP IT, </w:t>
                    </w:r>
                    <w:r w:rsidR="00627187" w:rsidRPr="007D43C6">
                      <w:rPr>
                        <w:sz w:val="16"/>
                        <w:szCs w:val="16"/>
                      </w:rPr>
                      <w:t xml:space="preserve">I was </w:t>
                    </w:r>
                    <w:r w:rsidRPr="007D43C6">
                      <w:rPr>
                        <w:sz w:val="16"/>
                        <w:szCs w:val="16"/>
                      </w:rPr>
                      <w:t>involved in budgeting,</w:t>
                    </w:r>
                    <w:r w:rsidR="00F537E3">
                      <w:t xml:space="preserve"> </w:t>
                    </w:r>
                    <w:r w:rsidR="00F537E3" w:rsidRPr="00F537E3">
                      <w:rPr>
                        <w:sz w:val="16"/>
                        <w:szCs w:val="16"/>
                      </w:rPr>
                      <w:t>setting up goals for the various teams that I have been managing</w:t>
                    </w:r>
                    <w:r w:rsidR="007F15B1">
                      <w:rPr>
                        <w:sz w:val="16"/>
                        <w:szCs w:val="16"/>
                      </w:rPr>
                      <w:t xml:space="preserve">, </w:t>
                    </w:r>
                    <w:r w:rsidRPr="007D43C6">
                      <w:rPr>
                        <w:sz w:val="16"/>
                        <w:szCs w:val="16"/>
                      </w:rPr>
                      <w:t>planning and implementations of Projects</w:t>
                    </w:r>
                    <w:r w:rsidR="002E507E" w:rsidRPr="007D43C6">
                      <w:rPr>
                        <w:sz w:val="16"/>
                        <w:szCs w:val="16"/>
                      </w:rPr>
                      <w:t>, define SLA’s for vendors &amp; KPI’s for my teams</w:t>
                    </w:r>
                    <w:r w:rsidRPr="007D43C6">
                      <w:rPr>
                        <w:sz w:val="16"/>
                        <w:szCs w:val="16"/>
                      </w:rPr>
                      <w:t xml:space="preserve">. 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Deployments of new cameras &amp; PACS readers, making sure all video recording backups and store on remote site (Singapore server) through </w:t>
                    </w:r>
                    <w:proofErr w:type="spellStart"/>
                    <w:r w:rsidR="00983714" w:rsidRPr="007D43C6">
                      <w:rPr>
                        <w:sz w:val="16"/>
                        <w:szCs w:val="16"/>
                      </w:rPr>
                      <w:t>lenel</w:t>
                    </w:r>
                    <w:proofErr w:type="spellEnd"/>
                    <w:r w:rsidR="00983714" w:rsidRPr="007D43C6">
                      <w:rPr>
                        <w:sz w:val="16"/>
                        <w:szCs w:val="16"/>
                      </w:rPr>
                      <w:t xml:space="preserve">. </w:t>
                    </w:r>
                    <w:r w:rsidR="00627187" w:rsidRPr="007D43C6">
                      <w:rPr>
                        <w:sz w:val="16"/>
                        <w:szCs w:val="16"/>
                      </w:rPr>
                      <w:t xml:space="preserve">Ensure the implementation of </w:t>
                    </w:r>
                    <w:r w:rsidR="002E507E" w:rsidRPr="007D43C6">
                      <w:rPr>
                        <w:sz w:val="16"/>
                        <w:szCs w:val="16"/>
                      </w:rPr>
                      <w:t xml:space="preserve">corporate </w:t>
                    </w:r>
                    <w:r w:rsidR="00627187" w:rsidRPr="007D43C6">
                      <w:rPr>
                        <w:sz w:val="16"/>
                        <w:szCs w:val="16"/>
                      </w:rPr>
                      <w:t xml:space="preserve">policies, standards. </w:t>
                    </w:r>
                    <w:r w:rsidRPr="007D43C6">
                      <w:rPr>
                        <w:sz w:val="16"/>
                        <w:szCs w:val="16"/>
                      </w:rPr>
                      <w:t xml:space="preserve"> responsibilities as Follows: </w:t>
                    </w:r>
                  </w:p>
                  <w:p w:rsidR="00EC6FF8" w:rsidRPr="007D43C6" w:rsidRDefault="00EC6FF8" w:rsidP="007B6C4C">
                    <w:pPr>
                      <w:pStyle w:val="ResumeText"/>
                      <w:spacing w:line="240" w:lineRule="auto"/>
                      <w:ind w:left="72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983714" w:rsidRPr="007D43C6" w:rsidRDefault="00983714" w:rsidP="00983714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Design the DR site &amp; plan – Making sure the help check of all backups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try to eliminate waste in day to day tasks </w:t>
                    </w:r>
                  </w:p>
                  <w:p w:rsidR="00D460F6" w:rsidRPr="007D43C6" w:rsidRDefault="00D460F6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Budgeting and planning for IT services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People Management  </w:t>
                    </w:r>
                  </w:p>
                  <w:p w:rsidR="00BE69E1" w:rsidRPr="007D43C6" w:rsidRDefault="00BE69E1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Assist sale team to design, develop and implement solutions for clients as required.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Identifies operational problems and contributes to their resolution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Serves as an escalation point for all unresolved issues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Reports 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&amp; proposed </w:t>
                    </w:r>
                    <w:r w:rsidR="00E55539" w:rsidRPr="007D43C6">
                      <w:rPr>
                        <w:sz w:val="16"/>
                        <w:szCs w:val="16"/>
                      </w:rPr>
                      <w:t>solution</w:t>
                    </w:r>
                    <w:r w:rsidR="00983714" w:rsidRPr="007D43C6">
                      <w:rPr>
                        <w:sz w:val="16"/>
                        <w:szCs w:val="16"/>
                      </w:rPr>
                      <w:t xml:space="preserve"> for </w:t>
                    </w:r>
                    <w:r w:rsidRPr="007D43C6">
                      <w:rPr>
                        <w:sz w:val="16"/>
                        <w:szCs w:val="16"/>
                      </w:rPr>
                      <w:t xml:space="preserve">all technical issues to senior management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Ensures employee training, awareness and experience levels are maintained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Maintains confidentiality of company data and documentation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Stays up-to-date on latest technologies through literature, training, and seminars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Provides leadership and coaching to subordinates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Sets objectives for team members and performs annual reviews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Ensures communication and compliance with all company policies  </w:t>
                    </w:r>
                  </w:p>
                  <w:p w:rsidR="00EC6FF8" w:rsidRPr="007D43C6" w:rsidRDefault="00EC6FF8" w:rsidP="004253E1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ind w:right="138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Offers recommendations to better achieve goals a</w:t>
                    </w:r>
                    <w:r w:rsidR="004253E1" w:rsidRPr="007D43C6">
                      <w:rPr>
                        <w:sz w:val="16"/>
                        <w:szCs w:val="16"/>
                      </w:rPr>
                      <w:t>nd improve employee utilization and</w:t>
                    </w:r>
                    <w:r w:rsidRPr="007D43C6">
                      <w:rPr>
                        <w:sz w:val="16"/>
                        <w:szCs w:val="16"/>
                      </w:rPr>
                      <w:t xml:space="preserve"> morale development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Maintains service coverage and staffing up to the correct level  </w:t>
                    </w:r>
                  </w:p>
                  <w:p w:rsidR="00EC6FF8" w:rsidRPr="007D43C6" w:rsidRDefault="00EC6FF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Ensures that the team meets KPIs by utilizing appropriate reports  </w:t>
                    </w:r>
                  </w:p>
                  <w:p w:rsidR="005050CF" w:rsidRPr="00A06FA5" w:rsidRDefault="00EC6FF8" w:rsidP="00A06FA5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Performs monthly root cause analysis of KPI report for continuous improvement </w:t>
                    </w:r>
                    <w:r>
                      <w:tab/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498182514"/>
                </w:sdtPr>
                <w:sdtEndPr>
                  <w:rPr>
                    <w:sz w:val="15"/>
                    <w:szCs w:val="15"/>
                  </w:rPr>
                </w:sdtEndPr>
                <w:sdtContent>
                  <w:p w:rsidR="00AE07F0" w:rsidRDefault="0011368C" w:rsidP="00B56EC1">
                    <w:pPr>
                      <w:pStyle w:val="Heading2"/>
                    </w:pPr>
                    <w:r>
                      <w:t>I</w:t>
                    </w:r>
                    <w:r w:rsidR="00AE07F0">
                      <w:t>T Manager</w:t>
                    </w:r>
                    <w:r w:rsidR="00296AF3">
                      <w:t>- OFS</w:t>
                    </w:r>
                    <w:r w:rsidR="00AE07F0">
                      <w:t xml:space="preserve"> </w:t>
                    </w:r>
                    <w:r>
                      <w:t>Pakistan</w:t>
                    </w:r>
                    <w:r w:rsidR="00D77CDA">
                      <w:t xml:space="preserve">, </w:t>
                    </w:r>
                    <w:r w:rsidR="00E04EBC">
                      <w:t>Schlumberger.</w:t>
                    </w:r>
                    <w:r w:rsidR="00A130B1">
                      <w:rPr>
                        <w:noProof/>
                        <w:lang w:eastAsia="en-US"/>
                        <w14:ligatures w14:val="none"/>
                      </w:rPr>
                      <w:t xml:space="preserve"> </w:t>
                    </w:r>
                  </w:p>
                  <w:p w:rsidR="00AE07F0" w:rsidRPr="007D43C6" w:rsidRDefault="00D85633">
                    <w:pPr>
                      <w:pStyle w:val="ResumeText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October</w:t>
                    </w:r>
                    <w:r w:rsidR="00C30EAB" w:rsidRPr="007D43C6">
                      <w:rPr>
                        <w:sz w:val="16"/>
                        <w:szCs w:val="16"/>
                      </w:rPr>
                      <w:t xml:space="preserve"> 200</w:t>
                    </w:r>
                    <w:r w:rsidR="00BA3822" w:rsidRPr="007D43C6">
                      <w:rPr>
                        <w:sz w:val="16"/>
                        <w:szCs w:val="16"/>
                      </w:rPr>
                      <w:t>5</w:t>
                    </w:r>
                    <w:r w:rsidR="00C30EAB" w:rsidRPr="007D43C6">
                      <w:rPr>
                        <w:sz w:val="16"/>
                        <w:szCs w:val="16"/>
                      </w:rPr>
                      <w:t xml:space="preserve"> –</w:t>
                    </w:r>
                    <w:r w:rsidR="00AE07F0"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C30EAB" w:rsidRPr="007D43C6">
                      <w:rPr>
                        <w:sz w:val="16"/>
                        <w:szCs w:val="16"/>
                      </w:rPr>
                      <w:t xml:space="preserve">August </w:t>
                    </w:r>
                    <w:r w:rsidR="00AE07F0" w:rsidRPr="007D43C6">
                      <w:rPr>
                        <w:sz w:val="16"/>
                        <w:szCs w:val="16"/>
                      </w:rPr>
                      <w:t>2011</w:t>
                    </w:r>
                  </w:p>
                  <w:p w:rsidR="00AE07F0" w:rsidRPr="007D43C6" w:rsidRDefault="00C30EAB" w:rsidP="00114959">
                    <w:pPr>
                      <w:pStyle w:val="ResumeText"/>
                      <w:ind w:right="28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I work</w:t>
                    </w:r>
                    <w:r w:rsidR="004147AA" w:rsidRPr="007D43C6">
                      <w:rPr>
                        <w:sz w:val="16"/>
                        <w:szCs w:val="16"/>
                      </w:rPr>
                      <w:t>ed</w:t>
                    </w:r>
                    <w:r w:rsidRPr="007D43C6">
                      <w:rPr>
                        <w:sz w:val="16"/>
                        <w:szCs w:val="16"/>
                      </w:rPr>
                      <w:t xml:space="preserve"> as IT Manager. I ha</w:t>
                    </w:r>
                    <w:r w:rsidR="004147AA" w:rsidRPr="007D43C6">
                      <w:rPr>
                        <w:sz w:val="16"/>
                        <w:szCs w:val="16"/>
                      </w:rPr>
                      <w:t>d</w:t>
                    </w:r>
                    <w:r w:rsidRPr="007D43C6">
                      <w:rPr>
                        <w:sz w:val="16"/>
                        <w:szCs w:val="16"/>
                      </w:rPr>
                      <w:t xml:space="preserve"> 12 remote sites and two local sites and around 1800 users in Pakistan. I am Reporting to </w:t>
                    </w:r>
                    <w:proofErr w:type="spellStart"/>
                    <w:r w:rsidRPr="007D43C6">
                      <w:rPr>
                        <w:sz w:val="16"/>
                        <w:szCs w:val="16"/>
                      </w:rPr>
                      <w:t>Geo</w:t>
                    </w:r>
                    <w:r w:rsidR="00DD130F" w:rsidRPr="007D43C6">
                      <w:rPr>
                        <w:sz w:val="16"/>
                        <w:szCs w:val="16"/>
                      </w:rPr>
                      <w:t>M</w:t>
                    </w:r>
                    <w:r w:rsidRPr="007D43C6">
                      <w:rPr>
                        <w:sz w:val="16"/>
                        <w:szCs w:val="16"/>
                      </w:rPr>
                      <w:t>arket</w:t>
                    </w:r>
                    <w:proofErr w:type="spellEnd"/>
                    <w:r w:rsidRPr="007D43C6">
                      <w:rPr>
                        <w:sz w:val="16"/>
                        <w:szCs w:val="16"/>
                      </w:rPr>
                      <w:t xml:space="preserve"> &amp; </w:t>
                    </w:r>
                    <w:r w:rsidR="004147AA" w:rsidRPr="007D43C6">
                      <w:rPr>
                        <w:sz w:val="16"/>
                        <w:szCs w:val="16"/>
                      </w:rPr>
                      <w:t>MEA</w:t>
                    </w:r>
                    <w:r w:rsidRPr="007D43C6">
                      <w:rPr>
                        <w:sz w:val="16"/>
                        <w:szCs w:val="16"/>
                      </w:rPr>
                      <w:t xml:space="preserve"> IT Manager, involved in </w:t>
                    </w:r>
                    <w:r w:rsidR="004147AA" w:rsidRPr="007D43C6">
                      <w:rPr>
                        <w:sz w:val="16"/>
                        <w:szCs w:val="16"/>
                      </w:rPr>
                      <w:t xml:space="preserve">user </w:t>
                    </w:r>
                    <w:r w:rsidR="00E55539" w:rsidRPr="007D43C6">
                      <w:rPr>
                        <w:sz w:val="16"/>
                        <w:szCs w:val="16"/>
                      </w:rPr>
                      <w:t>support;</w:t>
                    </w:r>
                    <w:r w:rsidR="00114959" w:rsidRPr="007D43C6">
                      <w:rPr>
                        <w:sz w:val="16"/>
                        <w:szCs w:val="16"/>
                      </w:rPr>
                      <w:t xml:space="preserve"> utilize all ITIL skills and process to make the system more productive.</w:t>
                    </w:r>
                    <w:r w:rsidR="004147AA"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114959" w:rsidRPr="007D43C6">
                      <w:rPr>
                        <w:sz w:val="16"/>
                        <w:szCs w:val="16"/>
                      </w:rPr>
                      <w:t>B</w:t>
                    </w:r>
                    <w:r w:rsidRPr="007D43C6">
                      <w:rPr>
                        <w:sz w:val="16"/>
                        <w:szCs w:val="16"/>
                      </w:rPr>
                      <w:t>udgeting, planning and implementations of Projec</w:t>
                    </w:r>
                    <w:r w:rsidR="004147AA" w:rsidRPr="007D43C6">
                      <w:rPr>
                        <w:sz w:val="16"/>
                        <w:szCs w:val="16"/>
                      </w:rPr>
                      <w:t>ts, infrastructure upgrade.</w:t>
                    </w:r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4147AA" w:rsidRPr="007D43C6">
                      <w:rPr>
                        <w:sz w:val="16"/>
                        <w:szCs w:val="16"/>
                      </w:rPr>
                      <w:t>R</w:t>
                    </w:r>
                    <w:r w:rsidR="00AE07F0" w:rsidRPr="007D43C6">
                      <w:rPr>
                        <w:sz w:val="16"/>
                        <w:szCs w:val="16"/>
                      </w:rPr>
                      <w:t xml:space="preserve">esponsibilities as Follows: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Support operations specially R</w:t>
                    </w:r>
                    <w:r w:rsidR="00E711B2" w:rsidRPr="007D43C6">
                      <w:rPr>
                        <w:sz w:val="16"/>
                        <w:szCs w:val="16"/>
                      </w:rPr>
                      <w:t>igs</w:t>
                    </w:r>
                    <w:r w:rsidRPr="007D43C6">
                      <w:rPr>
                        <w:sz w:val="16"/>
                        <w:szCs w:val="16"/>
                      </w:rPr>
                      <w:t xml:space="preserve"> in terms of Software &amp; Hardware</w:t>
                    </w:r>
                    <w:r w:rsidR="00E711B2" w:rsidRPr="007D43C6">
                      <w:rPr>
                        <w:sz w:val="16"/>
                        <w:szCs w:val="16"/>
                      </w:rPr>
                      <w:t>, Networks</w:t>
                    </w:r>
                    <w:r w:rsidRPr="007D43C6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244FA0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Support the VSAT links of all locations including R</w:t>
                    </w:r>
                    <w:r w:rsidR="00E711B2" w:rsidRPr="007D43C6">
                      <w:rPr>
                        <w:sz w:val="16"/>
                        <w:szCs w:val="16"/>
                      </w:rPr>
                      <w:t>emote</w:t>
                    </w:r>
                    <w:r w:rsidRPr="007D43C6">
                      <w:rPr>
                        <w:sz w:val="16"/>
                        <w:szCs w:val="16"/>
                      </w:rPr>
                      <w:t xml:space="preserve"> locations, well sites</w:t>
                    </w:r>
                  </w:p>
                  <w:p w:rsidR="00C30EAB" w:rsidRPr="007D43C6" w:rsidRDefault="00E711B2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&amp; Rigs for real time operation needs.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Identifies operational problems and contributes to their resolution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Serves as an escalation point for all unresolved issues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Provides technical advice and guidance to employees and Clients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Reports all technical issues to senior management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Ensures employee training, awareness and experience levels are maintained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Maintains confidentiality of company data and documentation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Stays up-to-date on latest technologies through literature, training, and seminars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Provides leadership and coaching to subordinates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Sets objectives for team members and performs annual reviews  </w:t>
                    </w:r>
                  </w:p>
                  <w:p w:rsidR="00C30EAB" w:rsidRPr="007D43C6" w:rsidRDefault="00C30EA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Ensures communication and compliance with all company policies  </w:t>
                    </w:r>
                  </w:p>
                  <w:p w:rsidR="00AE07F0" w:rsidRPr="00F537E3" w:rsidRDefault="00C30EAB" w:rsidP="00F537E3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Offers recommendations to better achieve goals and improve employee utilization, morale and development 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>
                  <w:rPr>
                    <w:rFonts w:eastAsiaTheme="minorHAnsi"/>
                    <w:sz w:val="16"/>
                    <w:szCs w:val="16"/>
                  </w:rPr>
                </w:sdtEndPr>
                <w:sdtContent>
                  <w:p w:rsidR="00763824" w:rsidRDefault="002E3BCD">
                    <w:pPr>
                      <w:pStyle w:val="Heading2"/>
                    </w:pPr>
                    <w:proofErr w:type="gramStart"/>
                    <w:r>
                      <w:t>IT Manager –</w:t>
                    </w:r>
                    <w:r w:rsidR="00D77CDA">
                      <w:t xml:space="preserve"> Species group,</w:t>
                    </w:r>
                    <w:r>
                      <w:t xml:space="preserve"> </w:t>
                    </w:r>
                    <w:r w:rsidR="00AE07F0">
                      <w:t>London</w:t>
                    </w:r>
                    <w:r w:rsidR="00D77CDA">
                      <w:t>.</w:t>
                    </w:r>
                    <w:proofErr w:type="gramEnd"/>
                  </w:p>
                  <w:p w:rsidR="005050CF" w:rsidRPr="007D43C6" w:rsidRDefault="00AE07F0">
                    <w:pPr>
                      <w:pStyle w:val="ResumeText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Jul</w:t>
                    </w:r>
                    <w:r w:rsidR="000449D7" w:rsidRPr="007D43C6">
                      <w:rPr>
                        <w:sz w:val="16"/>
                        <w:szCs w:val="16"/>
                      </w:rPr>
                      <w:t>y</w:t>
                    </w:r>
                    <w:r w:rsidR="002E3BCD" w:rsidRPr="007D43C6">
                      <w:rPr>
                        <w:sz w:val="16"/>
                        <w:szCs w:val="16"/>
                      </w:rPr>
                      <w:t xml:space="preserve"> 20</w:t>
                    </w:r>
                    <w:r w:rsidRPr="007D43C6">
                      <w:rPr>
                        <w:sz w:val="16"/>
                        <w:szCs w:val="16"/>
                      </w:rPr>
                      <w:t>03</w:t>
                    </w:r>
                    <w:r w:rsidR="002E3BCD" w:rsidRPr="007D43C6">
                      <w:rPr>
                        <w:sz w:val="16"/>
                        <w:szCs w:val="16"/>
                      </w:rPr>
                      <w:t xml:space="preserve"> – </w:t>
                    </w:r>
                    <w:r w:rsidR="00D85633" w:rsidRPr="007D43C6">
                      <w:rPr>
                        <w:sz w:val="16"/>
                        <w:szCs w:val="16"/>
                      </w:rPr>
                      <w:t>Sep</w:t>
                    </w:r>
                    <w:r w:rsidR="000449D7" w:rsidRPr="007D43C6">
                      <w:rPr>
                        <w:sz w:val="16"/>
                        <w:szCs w:val="16"/>
                      </w:rPr>
                      <w:t>tember</w:t>
                    </w:r>
                    <w:r w:rsidR="002E3BCD" w:rsidRPr="007D43C6">
                      <w:rPr>
                        <w:sz w:val="16"/>
                        <w:szCs w:val="16"/>
                      </w:rPr>
                      <w:t xml:space="preserve"> 20</w:t>
                    </w:r>
                    <w:r w:rsidRPr="007D43C6">
                      <w:rPr>
                        <w:sz w:val="16"/>
                        <w:szCs w:val="16"/>
                      </w:rPr>
                      <w:t>05</w:t>
                    </w:r>
                    <w:r w:rsidR="002E3BCD" w:rsidRPr="007D43C6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AE07F0" w:rsidRPr="007D43C6" w:rsidRDefault="00AE07F0" w:rsidP="003F483C">
                    <w:pPr>
                      <w:pStyle w:val="ResumeText"/>
                      <w:tabs>
                        <w:tab w:val="left" w:pos="8788"/>
                      </w:tabs>
                      <w:ind w:right="28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Tasks include Project Management, Network maintenance of 350 Nodes</w:t>
                    </w:r>
                    <w:r w:rsidR="00763824" w:rsidRPr="007D43C6">
                      <w:rPr>
                        <w:sz w:val="16"/>
                        <w:szCs w:val="16"/>
                      </w:rPr>
                      <w:t xml:space="preserve">, 6 servers, </w:t>
                    </w:r>
                    <w:r w:rsidRPr="007D43C6">
                      <w:rPr>
                        <w:sz w:val="16"/>
                        <w:szCs w:val="16"/>
                      </w:rPr>
                      <w:t xml:space="preserve">using 5 windows 2000 and 1 Solaris Sun Fire v240 Server, Workstations with 2 domain, </w:t>
                    </w:r>
                    <w:r w:rsidR="00763824" w:rsidRPr="007D43C6">
                      <w:rPr>
                        <w:sz w:val="16"/>
                        <w:szCs w:val="16"/>
                      </w:rPr>
                      <w:t>Network, Hardware.</w:t>
                    </w:r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763824" w:rsidRPr="007D43C6">
                      <w:rPr>
                        <w:sz w:val="16"/>
                        <w:szCs w:val="16"/>
                      </w:rPr>
                      <w:t xml:space="preserve">I </w:t>
                    </w:r>
                    <w:r w:rsidRPr="007D43C6">
                      <w:rPr>
                        <w:sz w:val="16"/>
                        <w:szCs w:val="16"/>
                      </w:rPr>
                      <w:t>configure</w:t>
                    </w:r>
                    <w:r w:rsidR="00763824" w:rsidRPr="007D43C6">
                      <w:rPr>
                        <w:sz w:val="16"/>
                        <w:szCs w:val="16"/>
                      </w:rPr>
                      <w:t>d</w:t>
                    </w:r>
                    <w:r w:rsidRPr="007D43C6">
                      <w:rPr>
                        <w:sz w:val="16"/>
                        <w:szCs w:val="16"/>
                      </w:rPr>
                      <w:t xml:space="preserve"> Active directory</w:t>
                    </w:r>
                    <w:r w:rsidR="00763824" w:rsidRPr="007D43C6">
                      <w:rPr>
                        <w:sz w:val="16"/>
                        <w:szCs w:val="16"/>
                      </w:rPr>
                      <w:t xml:space="preserve">, </w:t>
                    </w:r>
                    <w:r w:rsidRPr="007D43C6">
                      <w:rPr>
                        <w:sz w:val="16"/>
                        <w:szCs w:val="16"/>
                      </w:rPr>
                      <w:t>develop and manage project schedules</w:t>
                    </w:r>
                    <w:r w:rsidR="00763824" w:rsidRPr="007D43C6">
                      <w:rPr>
                        <w:sz w:val="16"/>
                        <w:szCs w:val="16"/>
                      </w:rPr>
                      <w:t>,</w:t>
                    </w:r>
                    <w:r w:rsidRPr="007D43C6">
                      <w:rPr>
                        <w:sz w:val="16"/>
                        <w:szCs w:val="16"/>
                      </w:rPr>
                      <w:t xml:space="preserve"> provide the support to end users, identify risks and clearly communicate them to project stakeholders, define </w:t>
                    </w:r>
                    <w:r w:rsidR="00763824" w:rsidRPr="007D43C6">
                      <w:rPr>
                        <w:sz w:val="16"/>
                        <w:szCs w:val="16"/>
                      </w:rPr>
                      <w:t xml:space="preserve">solution for </w:t>
                    </w:r>
                    <w:r w:rsidRPr="007D43C6">
                      <w:rPr>
                        <w:sz w:val="16"/>
                        <w:szCs w:val="16"/>
                      </w:rPr>
                      <w:t>problem</w:t>
                    </w:r>
                    <w:r w:rsidR="00763824" w:rsidRPr="007D43C6">
                      <w:rPr>
                        <w:sz w:val="16"/>
                        <w:szCs w:val="16"/>
                      </w:rPr>
                      <w:t>s</w:t>
                    </w:r>
                    <w:r w:rsidRPr="007D43C6">
                      <w:rPr>
                        <w:sz w:val="16"/>
                        <w:szCs w:val="16"/>
                      </w:rPr>
                      <w:t xml:space="preserve"> and risk mitigation strategies, facilitate conflict resolution</w:t>
                    </w:r>
                    <w:r w:rsidR="00763824" w:rsidRPr="007D43C6">
                      <w:rPr>
                        <w:sz w:val="16"/>
                        <w:szCs w:val="16"/>
                      </w:rPr>
                      <w:t>,</w:t>
                    </w:r>
                    <w:r w:rsidRPr="007D43C6">
                      <w:rPr>
                        <w:sz w:val="16"/>
                        <w:szCs w:val="16"/>
                      </w:rPr>
                      <w:t xml:space="preserve"> </w:t>
                    </w:r>
                    <w:r w:rsidR="00763824" w:rsidRPr="007D43C6">
                      <w:rPr>
                        <w:sz w:val="16"/>
                        <w:szCs w:val="16"/>
                      </w:rPr>
                      <w:t xml:space="preserve">hands on experience for </w:t>
                    </w:r>
                    <w:r w:rsidRPr="007D43C6">
                      <w:rPr>
                        <w:sz w:val="16"/>
                        <w:szCs w:val="16"/>
                      </w:rPr>
                      <w:t xml:space="preserve"> network deployment, circuit provisioning, IP n</w:t>
                    </w:r>
                    <w:r w:rsidR="00763824" w:rsidRPr="007D43C6">
                      <w:rPr>
                        <w:sz w:val="16"/>
                        <w:szCs w:val="16"/>
                      </w:rPr>
                      <w:t>etworking, IT infrastructure and</w:t>
                    </w:r>
                    <w:r w:rsidRPr="007D43C6">
                      <w:rPr>
                        <w:sz w:val="16"/>
                        <w:szCs w:val="16"/>
                      </w:rPr>
                      <w:t xml:space="preserve"> technology deployment.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szCs w:val="22"/>
                    <w:lang w:eastAsia="en-US"/>
                    <w14:ligatures w14:val="none"/>
                  </w:rPr>
                  <w:id w:val="1733966855"/>
                </w:sdtPr>
                <w:sdtEndPr>
                  <w:rPr>
                    <w:rFonts w:eastAsiaTheme="minorHAnsi"/>
                    <w:kern w:val="20"/>
                    <w:szCs w:val="20"/>
                    <w:lang w:eastAsia="ja-JP"/>
                  </w:rPr>
                </w:sdtEndPr>
                <w:sdtContent>
                  <w:p w:rsidR="00763824" w:rsidRDefault="00FB12EA" w:rsidP="00F832F0">
                    <w:pPr>
                      <w:pStyle w:val="Heading2"/>
                      <w:jc w:val="both"/>
                    </w:pPr>
                    <w:proofErr w:type="gramStart"/>
                    <w:r>
                      <w:t>Technical Support Engineer</w:t>
                    </w:r>
                    <w:r w:rsidR="00AE07F0">
                      <w:t xml:space="preserve"> –</w:t>
                    </w:r>
                    <w:r w:rsidR="00DD130F">
                      <w:t xml:space="preserve"> </w:t>
                    </w:r>
                    <w:r w:rsidR="00D77CDA">
                      <w:t xml:space="preserve">sITEL, </w:t>
                    </w:r>
                    <w:r>
                      <w:t>London</w:t>
                    </w:r>
                    <w:r w:rsidR="00D77CDA">
                      <w:t>.</w:t>
                    </w:r>
                    <w:proofErr w:type="gramEnd"/>
                    <w:r w:rsidR="00AE07F0">
                      <w:t xml:space="preserve"> </w:t>
                    </w:r>
                  </w:p>
                  <w:p w:rsidR="00AE07F0" w:rsidRPr="007D43C6" w:rsidRDefault="00FB12EA">
                    <w:pPr>
                      <w:pStyle w:val="ResumeText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Nov</w:t>
                    </w:r>
                    <w:r w:rsidR="002567F0" w:rsidRPr="007D43C6">
                      <w:rPr>
                        <w:sz w:val="16"/>
                        <w:szCs w:val="16"/>
                      </w:rPr>
                      <w:t>ember</w:t>
                    </w:r>
                    <w:r w:rsidR="00AE07F0" w:rsidRPr="007D43C6">
                      <w:rPr>
                        <w:sz w:val="16"/>
                        <w:szCs w:val="16"/>
                      </w:rPr>
                      <w:t xml:space="preserve"> 20</w:t>
                    </w:r>
                    <w:r w:rsidRPr="007D43C6">
                      <w:rPr>
                        <w:sz w:val="16"/>
                        <w:szCs w:val="16"/>
                      </w:rPr>
                      <w:t>02</w:t>
                    </w:r>
                    <w:r w:rsidR="00AE07F0" w:rsidRPr="007D43C6">
                      <w:rPr>
                        <w:sz w:val="16"/>
                        <w:szCs w:val="16"/>
                      </w:rPr>
                      <w:t xml:space="preserve"> – </w:t>
                    </w:r>
                    <w:r w:rsidR="002567F0" w:rsidRPr="007D43C6">
                      <w:rPr>
                        <w:sz w:val="16"/>
                        <w:szCs w:val="16"/>
                      </w:rPr>
                      <w:t>July</w:t>
                    </w:r>
                    <w:r w:rsidR="00AE07F0" w:rsidRPr="007D43C6">
                      <w:rPr>
                        <w:sz w:val="16"/>
                        <w:szCs w:val="16"/>
                      </w:rPr>
                      <w:t xml:space="preserve"> 20</w:t>
                    </w:r>
                    <w:r w:rsidRPr="007D43C6">
                      <w:rPr>
                        <w:sz w:val="16"/>
                        <w:szCs w:val="16"/>
                      </w:rPr>
                      <w:t>03</w:t>
                    </w:r>
                    <w:r w:rsidR="00AE07F0" w:rsidRPr="007D43C6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AE07F0" w:rsidRPr="007D43C6" w:rsidRDefault="00FB12EA" w:rsidP="003F483C">
                    <w:pPr>
                      <w:pStyle w:val="ResumeText"/>
                      <w:ind w:right="28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SITEL </w:t>
                    </w:r>
                    <w:r w:rsidR="00B00304" w:rsidRPr="007D43C6">
                      <w:rPr>
                        <w:sz w:val="16"/>
                        <w:szCs w:val="16"/>
                      </w:rPr>
                      <w:t>Corporation was</w:t>
                    </w:r>
                    <w:r w:rsidRPr="007D43C6">
                      <w:rPr>
                        <w:sz w:val="16"/>
                        <w:szCs w:val="16"/>
                      </w:rPr>
                      <w:t xml:space="preserve"> responsible to provide the Technical Support and Customer Support of NTL and Virgin.net (Internet Service provider) Clients. It is the 2nd level technical support job. I was responsible to provide: - </w:t>
                    </w:r>
                  </w:p>
                  <w:p w:rsidR="00FB12EA" w:rsidRPr="007D43C6" w:rsidRDefault="00FB12EA" w:rsidP="003F483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ind w:right="28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The perfect solutions in minimum time to other team members </w:t>
                    </w:r>
                    <w:r w:rsidR="00B00304" w:rsidRPr="007D43C6">
                      <w:rPr>
                        <w:sz w:val="16"/>
                        <w:szCs w:val="16"/>
                      </w:rPr>
                      <w:t>they deploy at</w:t>
                    </w:r>
                    <w:r w:rsidRPr="007D43C6">
                      <w:rPr>
                        <w:sz w:val="16"/>
                        <w:szCs w:val="16"/>
                      </w:rPr>
                      <w:t xml:space="preserve"> customers end.</w:t>
                    </w:r>
                  </w:p>
                  <w:p w:rsidR="00FB12EA" w:rsidRPr="007D43C6" w:rsidRDefault="00FB12EA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Provide the Technical Support of Internet Users.</w:t>
                    </w:r>
                  </w:p>
                  <w:p w:rsidR="00FB12EA" w:rsidRPr="007D43C6" w:rsidRDefault="00FB12EA" w:rsidP="003F483C">
                    <w:pPr>
                      <w:pStyle w:val="ResumeText"/>
                      <w:numPr>
                        <w:ilvl w:val="0"/>
                        <w:numId w:val="9"/>
                      </w:numPr>
                      <w:tabs>
                        <w:tab w:val="left" w:pos="8646"/>
                      </w:tabs>
                      <w:spacing w:line="240" w:lineRule="auto"/>
                      <w:ind w:right="28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Understand the Dialup and Broad Band problem on phone and help the customer how to rectify the problem.</w:t>
                    </w:r>
                  </w:p>
                  <w:p w:rsidR="00FB12EA" w:rsidRPr="007D43C6" w:rsidRDefault="00FB12EA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Resolve the emails issues.</w:t>
                    </w:r>
                  </w:p>
                  <w:p w:rsidR="00FB12EA" w:rsidRPr="007D43C6" w:rsidRDefault="00FB12EA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 xml:space="preserve">Help out other team members if they not understand the problem and </w:t>
                    </w:r>
                    <w:r w:rsidR="00275F9C" w:rsidRPr="007D43C6">
                      <w:rPr>
                        <w:sz w:val="16"/>
                        <w:szCs w:val="16"/>
                      </w:rPr>
                      <w:t>draft Technical solution</w:t>
                    </w:r>
                    <w:r w:rsidRPr="007D43C6">
                      <w:rPr>
                        <w:sz w:val="16"/>
                        <w:szCs w:val="16"/>
                      </w:rPr>
                      <w:t>.</w:t>
                    </w:r>
                  </w:p>
                  <w:p w:rsidR="00FB12EA" w:rsidRPr="007D43C6" w:rsidRDefault="00FB12EA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Making the Final reports and write down the all causes of problems and solutions.</w:t>
                    </w:r>
                  </w:p>
                  <w:p w:rsidR="00FB12EA" w:rsidRPr="007D43C6" w:rsidRDefault="00FB12EA" w:rsidP="003F483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ind w:right="280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Gathering and implementing IT/sysops/</w:t>
                    </w:r>
                    <w:proofErr w:type="spellStart"/>
                    <w:r w:rsidRPr="007D43C6">
                      <w:rPr>
                        <w:sz w:val="16"/>
                        <w:szCs w:val="16"/>
                      </w:rPr>
                      <w:t>winops</w:t>
                    </w:r>
                    <w:proofErr w:type="spellEnd"/>
                    <w:r w:rsidRPr="007D43C6">
                      <w:rPr>
                        <w:sz w:val="16"/>
                        <w:szCs w:val="16"/>
                      </w:rPr>
                      <w:t>/security network requirements (evaluating new/upgrading network equipment).</w:t>
                    </w:r>
                  </w:p>
                  <w:p w:rsidR="00FB12EA" w:rsidRPr="007D43C6" w:rsidRDefault="00FB12EA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Provisioning remote office LAN and remote connectivity.</w:t>
                    </w:r>
                  </w:p>
                  <w:p w:rsidR="00FB12EA" w:rsidRPr="007D43C6" w:rsidRDefault="00FB12EA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Coordination and deployment of multi-vendor networking gear.</w:t>
                    </w:r>
                  </w:p>
                  <w:p w:rsidR="00AE07F0" w:rsidRPr="007D43C6" w:rsidRDefault="00FB12EA" w:rsidP="00A06FA5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</w:rPr>
                    </w:pPr>
                    <w:r w:rsidRPr="007D43C6">
                      <w:rPr>
                        <w:sz w:val="16"/>
                        <w:szCs w:val="16"/>
                      </w:rPr>
                      <w:t>Documenting LAN troubleshoot</w:t>
                    </w:r>
                    <w:r w:rsidR="00091242" w:rsidRPr="007D43C6">
                      <w:rPr>
                        <w:sz w:val="16"/>
                        <w:szCs w:val="16"/>
                      </w:rPr>
                      <w:t>ing/installation procedures.</w:t>
                    </w:r>
                    <w:r w:rsidR="00091242" w:rsidRPr="007D43C6">
                      <w:rPr>
                        <w:sz w:val="16"/>
                      </w:rPr>
                      <w:t xml:space="preserve">  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64618863"/>
                </w:sdtPr>
                <w:sdtEndPr>
                  <w:rPr>
                    <w:rFonts w:eastAsiaTheme="minorHAnsi"/>
                    <w:sz w:val="16"/>
                    <w:szCs w:val="16"/>
                  </w:rPr>
                </w:sdtEndPr>
                <w:sdtContent>
                  <w:p w:rsidR="00333146" w:rsidRDefault="00510E1A" w:rsidP="00C341DE">
                    <w:pPr>
                      <w:pStyle w:val="Heading2"/>
                      <w:tabs>
                        <w:tab w:val="left" w:pos="829"/>
                      </w:tabs>
                      <w:spacing w:before="0"/>
                    </w:pPr>
                    <w:r>
                      <w:t>system support engineer</w:t>
                    </w:r>
                    <w:r w:rsidR="00D77CDA">
                      <w:t xml:space="preserve"> – icl pAKISTAN</w:t>
                    </w:r>
                  </w:p>
                  <w:p w:rsidR="00AE07F0" w:rsidRPr="007B6C4C" w:rsidRDefault="00510E1A" w:rsidP="00C341DE">
                    <w:pPr>
                      <w:pStyle w:val="ResumeText"/>
                      <w:spacing w:before="0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lastRenderedPageBreak/>
                      <w:t>Jan</w:t>
                    </w:r>
                    <w:r w:rsidR="002567F0" w:rsidRPr="007B6C4C">
                      <w:rPr>
                        <w:sz w:val="16"/>
                        <w:szCs w:val="16"/>
                      </w:rPr>
                      <w:t>uary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 200</w:t>
                    </w:r>
                    <w:r w:rsidRPr="007B6C4C">
                      <w:rPr>
                        <w:sz w:val="16"/>
                        <w:szCs w:val="16"/>
                      </w:rPr>
                      <w:t>0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 – </w:t>
                    </w:r>
                    <w:r w:rsidRPr="007B6C4C">
                      <w:rPr>
                        <w:sz w:val="16"/>
                        <w:szCs w:val="16"/>
                      </w:rPr>
                      <w:t>Oct</w:t>
                    </w:r>
                    <w:r w:rsidR="002567F0" w:rsidRPr="007B6C4C">
                      <w:rPr>
                        <w:sz w:val="16"/>
                        <w:szCs w:val="16"/>
                      </w:rPr>
                      <w:t>ober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 20</w:t>
                    </w:r>
                    <w:r w:rsidRPr="007B6C4C">
                      <w:rPr>
                        <w:sz w:val="16"/>
                        <w:szCs w:val="16"/>
                      </w:rPr>
                      <w:t>02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AE07F0" w:rsidRPr="007B6C4C" w:rsidRDefault="00510E1A" w:rsidP="007B6C4C">
                    <w:pPr>
                      <w:pStyle w:val="ResumeText"/>
                      <w:ind w:right="138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ICL is currently functioning in Pakistan as subsidiary of U.K based </w:t>
                    </w:r>
                    <w:r w:rsidR="00333146" w:rsidRPr="007B6C4C">
                      <w:rPr>
                        <w:sz w:val="16"/>
                        <w:szCs w:val="16"/>
                      </w:rPr>
                      <w:t>Vendor Company and submerged</w:t>
                    </w:r>
                    <w:r w:rsidRPr="007B6C4C">
                      <w:rPr>
                        <w:sz w:val="16"/>
                        <w:szCs w:val="16"/>
                      </w:rPr>
                      <w:t xml:space="preserve"> subsidiary of FUJITSU group of Japan &amp; SIEMENS of Germany. My job responsibilities in ICL include Systems designing and Implementation of SAP, manage turnkey Projects, Systems support, Conduct Training and Presentations for various network operations </w:t>
                    </w:r>
                    <w:r w:rsidR="00333146" w:rsidRPr="007B6C4C">
                      <w:rPr>
                        <w:sz w:val="16"/>
                        <w:szCs w:val="16"/>
                      </w:rPr>
                      <w:t xml:space="preserve">with </w:t>
                    </w:r>
                    <w:r w:rsidRPr="007B6C4C">
                      <w:rPr>
                        <w:sz w:val="16"/>
                        <w:szCs w:val="16"/>
                      </w:rPr>
                      <w:t xml:space="preserve">network engineering staff on new core node deployment, backbone infrastructure, IP network maintenance and growth; with internal project management teams to communicate target completion dates and ensure that all internal requirements are being met in a timely manner; with external vendors to gather and enforce schedules for installation of services. </w:t>
                    </w:r>
                    <w:r w:rsidR="007B6C4C">
                      <w:rPr>
                        <w:sz w:val="16"/>
                        <w:szCs w:val="16"/>
                      </w:rPr>
                      <w:t xml:space="preserve"> </w:t>
                    </w:r>
                    <w:r w:rsidRPr="007B6C4C">
                      <w:rPr>
                        <w:sz w:val="16"/>
                        <w:szCs w:val="16"/>
                      </w:rPr>
                      <w:t>Configure and maintain mission-critical servers. Deployment of SAP on New Servers that’s specially design for the SAP. I was worked with</w:t>
                    </w:r>
                    <w:r w:rsidR="007B6C4C">
                      <w:rPr>
                        <w:sz w:val="16"/>
                        <w:szCs w:val="16"/>
                      </w:rPr>
                      <w:t xml:space="preserve"> </w:t>
                    </w:r>
                    <w:r w:rsidRPr="007B6C4C">
                      <w:rPr>
                        <w:sz w:val="16"/>
                        <w:szCs w:val="16"/>
                      </w:rPr>
                      <w:t>the Team of FI, HR, SD, Consultants</w:t>
                    </w:r>
                    <w:r w:rsidR="0066356C" w:rsidRPr="007B6C4C">
                      <w:rPr>
                        <w:sz w:val="16"/>
                        <w:szCs w:val="16"/>
                      </w:rPr>
                      <w:t>.</w:t>
                    </w:r>
                    <w:r w:rsidRPr="007B6C4C">
                      <w:rPr>
                        <w:sz w:val="16"/>
                        <w:szCs w:val="16"/>
                      </w:rPr>
                      <w:t xml:space="preserve"> I was responsible to understand the requirements and deploy the perfect technical </w:t>
                    </w:r>
                    <w:r w:rsidR="001F7C77" w:rsidRPr="007B6C4C">
                      <w:rPr>
                        <w:sz w:val="16"/>
                        <w:szCs w:val="16"/>
                      </w:rPr>
                      <w:t>solution that covers</w:t>
                    </w:r>
                    <w:r w:rsidR="0066356C" w:rsidRPr="007B6C4C">
                      <w:rPr>
                        <w:sz w:val="16"/>
                        <w:szCs w:val="16"/>
                      </w:rPr>
                      <w:t xml:space="preserve"> all the needs of the software.</w:t>
                    </w:r>
                    <w:r w:rsidRPr="007B6C4C">
                      <w:rPr>
                        <w:sz w:val="16"/>
                        <w:szCs w:val="16"/>
                      </w:rPr>
                      <w:t xml:space="preserve"> Installation and configuration of RAID Controllers on Various Branded Servers and Operating systems. </w:t>
                    </w:r>
                    <w:r w:rsidR="00E55539" w:rsidRPr="007B6C4C">
                      <w:rPr>
                        <w:sz w:val="16"/>
                        <w:szCs w:val="16"/>
                      </w:rPr>
                      <w:t xml:space="preserve">Installing </w:t>
                    </w:r>
                    <w:r w:rsidR="00E55539">
                      <w:rPr>
                        <w:sz w:val="16"/>
                        <w:szCs w:val="16"/>
                      </w:rPr>
                      <w:t>and</w:t>
                    </w:r>
                    <w:r w:rsidRPr="007B6C4C">
                      <w:rPr>
                        <w:sz w:val="16"/>
                        <w:szCs w:val="16"/>
                      </w:rPr>
                      <w:t xml:space="preserve"> configuring the Active Directory with multiple domains. Installation, Configuration, Troubleshooting of Windows NT &amp; 2000 Systems</w:t>
                    </w:r>
                    <w:r w:rsidR="0066356C" w:rsidRPr="007B6C4C">
                      <w:rPr>
                        <w:sz w:val="16"/>
                        <w:szCs w:val="16"/>
                      </w:rPr>
                      <w:t xml:space="preserve">, </w:t>
                    </w:r>
                    <w:r w:rsidRPr="007B6C4C">
                      <w:rPr>
                        <w:sz w:val="16"/>
                        <w:szCs w:val="16"/>
                      </w:rPr>
                      <w:t xml:space="preserve">managing and administering NT, Unix, Linux &amp; Windows Networks.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kern w:val="0"/>
                    <w:sz w:val="15"/>
                    <w:szCs w:val="15"/>
                    <w:lang w:eastAsia="en-US"/>
                    <w14:ligatures w14:val="none"/>
                  </w:rPr>
                  <w:id w:val="972940562"/>
                </w:sdtPr>
                <w:sdtEndPr>
                  <w:rPr>
                    <w:rFonts w:eastAsiaTheme="minorHAnsi"/>
                    <w:kern w:val="20"/>
                    <w:sz w:val="18"/>
                    <w:szCs w:val="20"/>
                    <w:lang w:eastAsia="ja-JP"/>
                  </w:rPr>
                </w:sdtEndPr>
                <w:sdtContent>
                  <w:p w:rsidR="00AE07F0" w:rsidRDefault="00510E1A" w:rsidP="00A57C10">
                    <w:pPr>
                      <w:pStyle w:val="Heading2"/>
                    </w:pPr>
                    <w:r>
                      <w:t>Technical Support Manager</w:t>
                    </w:r>
                    <w:r w:rsidR="00AE07F0">
                      <w:t xml:space="preserve"> – </w:t>
                    </w:r>
                    <w:r>
                      <w:t xml:space="preserve">digicom </w:t>
                    </w:r>
                    <w:r w:rsidR="00AE07F0">
                      <w:t>Pakistan</w:t>
                    </w:r>
                    <w:r>
                      <w:t>.</w:t>
                    </w:r>
                  </w:p>
                  <w:p w:rsidR="00AE07F0" w:rsidRPr="007B6C4C" w:rsidRDefault="00510E1A" w:rsidP="00A57C10">
                    <w:pPr>
                      <w:pStyle w:val="ResumeText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>Dec</w:t>
                    </w:r>
                    <w:r w:rsidR="002567F0" w:rsidRPr="007B6C4C">
                      <w:rPr>
                        <w:sz w:val="16"/>
                        <w:szCs w:val="16"/>
                      </w:rPr>
                      <w:t>ember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 </w:t>
                    </w:r>
                    <w:r w:rsidRPr="007B6C4C">
                      <w:rPr>
                        <w:sz w:val="16"/>
                        <w:szCs w:val="16"/>
                      </w:rPr>
                      <w:t>1995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 – </w:t>
                    </w:r>
                    <w:r w:rsidRPr="007B6C4C">
                      <w:rPr>
                        <w:sz w:val="16"/>
                        <w:szCs w:val="16"/>
                      </w:rPr>
                      <w:t>Jan</w:t>
                    </w:r>
                    <w:r w:rsidR="002567F0" w:rsidRPr="007B6C4C">
                      <w:rPr>
                        <w:sz w:val="16"/>
                        <w:szCs w:val="16"/>
                      </w:rPr>
                      <w:t>uary</w:t>
                    </w:r>
                    <w:r w:rsidRPr="007B6C4C">
                      <w:rPr>
                        <w:sz w:val="16"/>
                        <w:szCs w:val="16"/>
                      </w:rPr>
                      <w:t xml:space="preserve"> 2000</w:t>
                    </w:r>
                    <w:r w:rsidR="00AE07F0" w:rsidRPr="007B6C4C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510E1A" w:rsidRPr="007B6C4C" w:rsidRDefault="00510E1A" w:rsidP="00A57C10">
                    <w:pPr>
                      <w:pStyle w:val="ResumeText"/>
                      <w:jc w:val="both"/>
                      <w:rPr>
                        <w:sz w:val="16"/>
                        <w:szCs w:val="16"/>
                      </w:rPr>
                    </w:pPr>
                    <w:proofErr w:type="spellStart"/>
                    <w:r w:rsidRPr="007B6C4C">
                      <w:rPr>
                        <w:sz w:val="16"/>
                        <w:szCs w:val="16"/>
                      </w:rPr>
                      <w:t>Digicom</w:t>
                    </w:r>
                    <w:proofErr w:type="spellEnd"/>
                    <w:r w:rsidRPr="007B6C4C">
                      <w:rPr>
                        <w:sz w:val="16"/>
                        <w:szCs w:val="16"/>
                      </w:rPr>
                      <w:t xml:space="preserve"> Pakistan is the First Internet Service Provider in South East Asia. Joined </w:t>
                    </w:r>
                    <w:proofErr w:type="spellStart"/>
                    <w:r w:rsidRPr="007B6C4C">
                      <w:rPr>
                        <w:sz w:val="16"/>
                        <w:szCs w:val="16"/>
                      </w:rPr>
                      <w:t>Digicom</w:t>
                    </w:r>
                    <w:proofErr w:type="spellEnd"/>
                    <w:r w:rsidRPr="007B6C4C">
                      <w:rPr>
                        <w:sz w:val="16"/>
                        <w:szCs w:val="16"/>
                      </w:rPr>
                      <w:t xml:space="preserve"> Pakistan Private Limited, as a Technical support, Promoted to Manager Technical &amp; Customer Support in Jan 98. My responsibilities as follows: </w:t>
                    </w:r>
                    <w:r w:rsidRPr="007B6C4C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</w:p>
                  <w:p w:rsidR="00510E1A" w:rsidRPr="007B6C4C" w:rsidRDefault="00510E1A" w:rsidP="00A57C10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Maintaining 128 KBPS VSAT based Internet Link from Signet, a Singapore based company. </w:t>
                    </w:r>
                  </w:p>
                  <w:p w:rsidR="00510E1A" w:rsidRPr="007B6C4C" w:rsidRDefault="00510E1A" w:rsidP="00A57C10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Worked independently in </w:t>
                    </w:r>
                    <w:proofErr w:type="spellStart"/>
                    <w:r w:rsidRPr="007B6C4C">
                      <w:rPr>
                        <w:sz w:val="16"/>
                        <w:szCs w:val="16"/>
                      </w:rPr>
                      <w:t>Digicom</w:t>
                    </w:r>
                    <w:proofErr w:type="spellEnd"/>
                    <w:r w:rsidRPr="007B6C4C">
                      <w:rPr>
                        <w:sz w:val="16"/>
                        <w:szCs w:val="16"/>
                      </w:rPr>
                      <w:t xml:space="preserve"> operations Department, which involves Configuration of Cisco routers, Sun Solaris Systems, </w:t>
                    </w:r>
                    <w:proofErr w:type="spellStart"/>
                    <w:r w:rsidRPr="007B6C4C">
                      <w:rPr>
                        <w:sz w:val="16"/>
                        <w:szCs w:val="16"/>
                      </w:rPr>
                      <w:t>Microcoms</w:t>
                    </w:r>
                    <w:proofErr w:type="spellEnd"/>
                    <w:r w:rsidRPr="007B6C4C">
                      <w:rPr>
                        <w:sz w:val="16"/>
                        <w:szCs w:val="16"/>
                      </w:rPr>
                      <w:t xml:space="preserve"> Modem Pool. </w:t>
                    </w:r>
                  </w:p>
                  <w:p w:rsidR="00510E1A" w:rsidRPr="007B6C4C" w:rsidRDefault="00510E1A" w:rsidP="00A57C10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Maintaining Clients Database, Add, Edit, and Deletion, Updating of client Internet Accounts &amp; Records. </w:t>
                    </w:r>
                  </w:p>
                  <w:p w:rsidR="005050CF" w:rsidRPr="002A0DC1" w:rsidRDefault="00510E1A" w:rsidP="00A57C10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>Performed backup and restoration of data on Windows NT, Solaris, and U</w:t>
                    </w:r>
                    <w:r w:rsidR="005937C2" w:rsidRPr="007B6C4C">
                      <w:rPr>
                        <w:sz w:val="16"/>
                        <w:szCs w:val="16"/>
                      </w:rPr>
                      <w:t>NIX &amp; LINUX platforms</w:t>
                    </w:r>
                    <w:r w:rsidR="005937C2" w:rsidRPr="0015381A">
                      <w:rPr>
                        <w:sz w:val="15"/>
                        <w:szCs w:val="15"/>
                      </w:rPr>
                      <w:t>.</w:t>
                    </w:r>
                  </w:p>
                </w:sdtContent>
              </w:sdt>
            </w:sdtContent>
          </w:sdt>
        </w:tc>
      </w:tr>
      <w:tr w:rsidR="005050CF" w:rsidTr="004F7C2C">
        <w:trPr>
          <w:trHeight w:val="2422"/>
        </w:trPr>
        <w:tc>
          <w:tcPr>
            <w:tcW w:w="1090" w:type="dxa"/>
          </w:tcPr>
          <w:p w:rsidR="005050CF" w:rsidRDefault="006B36E2" w:rsidP="001D50D7">
            <w:pPr>
              <w:pStyle w:val="Heading1"/>
              <w:jc w:val="left"/>
            </w:pPr>
            <w:r>
              <w:lastRenderedPageBreak/>
              <w:t>Education</w:t>
            </w:r>
          </w:p>
        </w:tc>
        <w:tc>
          <w:tcPr>
            <w:tcW w:w="97" w:type="dxa"/>
          </w:tcPr>
          <w:p w:rsidR="005050CF" w:rsidRDefault="005050CF"/>
        </w:tc>
        <w:tc>
          <w:tcPr>
            <w:tcW w:w="9611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p w:rsidR="005050CF" w:rsidRDefault="00231F28">
                    <w:pPr>
                      <w:pStyle w:val="Heading2"/>
                    </w:pPr>
                    <w:r>
                      <w:t>Details of acadmics</w:t>
                    </w:r>
                    <w:r w:rsidR="001D50D7">
                      <w:t xml:space="preserve"> &amp; Certifications</w:t>
                    </w:r>
                    <w:r>
                      <w:t>: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Post Graduate Diploma (PGD) Computer Science from Leicester College London.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Diploma in Computer Science from </w:t>
                    </w:r>
                    <w:proofErr w:type="spellStart"/>
                    <w:r w:rsidRPr="007B6C4C">
                      <w:rPr>
                        <w:sz w:val="16"/>
                        <w:szCs w:val="16"/>
                      </w:rPr>
                      <w:t>Petroman</w:t>
                    </w:r>
                    <w:proofErr w:type="spellEnd"/>
                    <w:r w:rsidRPr="007B6C4C">
                      <w:rPr>
                        <w:sz w:val="16"/>
                        <w:szCs w:val="16"/>
                      </w:rPr>
                      <w:t xml:space="preserve"> Training Institute Karachi.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SAP 20 R/3 Systems from Siemens Pakistan.  (SAP MAL 10961) </w:t>
                    </w:r>
                  </w:p>
                  <w:p w:rsidR="00231F28" w:rsidRPr="00E15495" w:rsidRDefault="00231F28" w:rsidP="003F483C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ind w:right="280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15495">
                      <w:rPr>
                        <w:b/>
                        <w:bCs/>
                        <w:sz w:val="16"/>
                        <w:szCs w:val="16"/>
                      </w:rPr>
                      <w:t xml:space="preserve">ITIL – V3 Foundation C.834042 (00080879)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Microsoft Certified Professional  (MCP)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Microsoft Certified Professional  + Internet  (MCP + I)    </w:t>
                    </w:r>
                  </w:p>
                  <w:p w:rsidR="00231F28" w:rsidRPr="00C341DE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C341DE">
                      <w:rPr>
                        <w:b/>
                        <w:bCs/>
                        <w:sz w:val="16"/>
                        <w:szCs w:val="16"/>
                      </w:rPr>
                      <w:t xml:space="preserve">Microsoft Certified System Engineer (MCSE) </w:t>
                    </w:r>
                  </w:p>
                  <w:p w:rsidR="00231F28" w:rsidRPr="00C341DE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C341DE">
                      <w:rPr>
                        <w:b/>
                        <w:bCs/>
                        <w:sz w:val="16"/>
                        <w:szCs w:val="16"/>
                      </w:rPr>
                      <w:t xml:space="preserve">Microsoft Certified System Administrator (MCSA – MS Windows Server 2003)  </w:t>
                    </w:r>
                  </w:p>
                  <w:p w:rsidR="00231F28" w:rsidRPr="00C341DE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C341DE">
                      <w:rPr>
                        <w:b/>
                        <w:bCs/>
                        <w:sz w:val="16"/>
                        <w:szCs w:val="16"/>
                      </w:rPr>
                      <w:t xml:space="preserve">Microsoft Certified Technology Specialist (MCTS – MS Windows VISTA Conf.) 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Microsoft Certified Professional  (MCP 2.0)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 xml:space="preserve">LEAN Level 3 </w:t>
                    </w:r>
                  </w:p>
                  <w:p w:rsidR="00231F28" w:rsidRPr="007B6C4C" w:rsidRDefault="00231F28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 xml:space="preserve">Management Essentials I (For Managers) </w:t>
                    </w:r>
                  </w:p>
                  <w:p w:rsidR="00725F72" w:rsidRPr="007B6C4C" w:rsidRDefault="001012F5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>Managing People (</w:t>
                    </w:r>
                    <w:r w:rsidR="002F6875" w:rsidRPr="007B6C4C">
                      <w:rPr>
                        <w:b/>
                        <w:bCs/>
                        <w:sz w:val="16"/>
                        <w:szCs w:val="16"/>
                      </w:rPr>
                      <w:t>oilfield</w:t>
                    </w: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 xml:space="preserve"> service 3)</w:t>
                    </w:r>
                  </w:p>
                  <w:p w:rsidR="00725F72" w:rsidRPr="007B6C4C" w:rsidRDefault="00725F72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>QHSE 3 (for Managers)</w:t>
                    </w:r>
                  </w:p>
                  <w:p w:rsidR="00725F72" w:rsidRPr="007B6C4C" w:rsidRDefault="00E55539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>Petroleum</w:t>
                    </w:r>
                    <w:r w:rsidR="00725F72" w:rsidRPr="007B6C4C">
                      <w:rPr>
                        <w:b/>
                        <w:bCs/>
                        <w:sz w:val="16"/>
                        <w:szCs w:val="16"/>
                      </w:rPr>
                      <w:t xml:space="preserve"> Exploration &amp; Production (for Managers)</w:t>
                    </w:r>
                  </w:p>
                  <w:p w:rsidR="00725F72" w:rsidRPr="007B6C4C" w:rsidRDefault="00725F72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>Basic Accounting (for Managers)</w:t>
                    </w:r>
                  </w:p>
                  <w:p w:rsidR="008D417B" w:rsidRPr="007B6C4C" w:rsidRDefault="008D417B" w:rsidP="005937C2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 xml:space="preserve">PMP Certification </w:t>
                    </w:r>
                    <w:r w:rsidR="00E55539" w:rsidRPr="007B6C4C">
                      <w:rPr>
                        <w:sz w:val="16"/>
                        <w:szCs w:val="16"/>
                      </w:rPr>
                      <w:t>Preparation</w:t>
                    </w:r>
                    <w:r w:rsidRPr="007B6C4C">
                      <w:rPr>
                        <w:sz w:val="16"/>
                        <w:szCs w:val="16"/>
                      </w:rPr>
                      <w:t xml:space="preserve"> from PMI</w:t>
                    </w:r>
                  </w:p>
                  <w:p w:rsidR="008F0E85" w:rsidRPr="007B6C4C" w:rsidRDefault="008F0E85" w:rsidP="008F0E85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7B6C4C">
                      <w:rPr>
                        <w:sz w:val="16"/>
                        <w:szCs w:val="16"/>
                      </w:rPr>
                      <w:t>CCNA &amp; CCNP (Training)</w:t>
                    </w:r>
                  </w:p>
                  <w:p w:rsidR="005050CF" w:rsidRPr="007669BE" w:rsidRDefault="008F0E85" w:rsidP="008F0E85">
                    <w:pPr>
                      <w:pStyle w:val="ResumeText"/>
                      <w:numPr>
                        <w:ilvl w:val="0"/>
                        <w:numId w:val="9"/>
                      </w:numPr>
                      <w:spacing w:line="240" w:lineRule="auto"/>
                      <w:jc w:val="both"/>
                      <w:rPr>
                        <w:sz w:val="16"/>
                      </w:rPr>
                    </w:pPr>
                    <w:r w:rsidRPr="007B6C4C">
                      <w:rPr>
                        <w:b/>
                        <w:bCs/>
                        <w:sz w:val="16"/>
                        <w:szCs w:val="16"/>
                      </w:rPr>
                      <w:t>Off shore survival (Training)</w:t>
                    </w:r>
                  </w:p>
                </w:sdtContent>
              </w:sdt>
            </w:sdtContent>
          </w:sdt>
        </w:tc>
      </w:tr>
      <w:tr w:rsidR="005050CF" w:rsidTr="004F7C2C">
        <w:trPr>
          <w:trHeight w:val="693"/>
        </w:trPr>
        <w:tc>
          <w:tcPr>
            <w:tcW w:w="1090" w:type="dxa"/>
          </w:tcPr>
          <w:p w:rsidR="005050CF" w:rsidRDefault="00017D38" w:rsidP="00E34BC2">
            <w:pPr>
              <w:pStyle w:val="Heading1"/>
              <w:jc w:val="left"/>
            </w:pPr>
            <w:r>
              <w:t>Projects Details</w:t>
            </w:r>
          </w:p>
        </w:tc>
        <w:tc>
          <w:tcPr>
            <w:tcW w:w="97" w:type="dxa"/>
          </w:tcPr>
          <w:p w:rsidR="005050CF" w:rsidRDefault="005050CF"/>
        </w:tc>
        <w:tc>
          <w:tcPr>
            <w:tcW w:w="9611" w:type="dxa"/>
          </w:tcPr>
          <w:p w:rsidR="005050CF" w:rsidRPr="007B6C4C" w:rsidRDefault="00017D38" w:rsidP="003B4CCE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7B6C4C">
              <w:rPr>
                <w:sz w:val="16"/>
                <w:szCs w:val="16"/>
              </w:rPr>
              <w:t>Design</w:t>
            </w:r>
            <w:r w:rsidR="00053A53" w:rsidRPr="007B6C4C">
              <w:rPr>
                <w:sz w:val="16"/>
                <w:szCs w:val="16"/>
              </w:rPr>
              <w:t xml:space="preserve"> &amp; implement</w:t>
            </w:r>
            <w:r w:rsidR="00E056FA" w:rsidRPr="007B6C4C">
              <w:rPr>
                <w:sz w:val="16"/>
                <w:szCs w:val="16"/>
              </w:rPr>
              <w:t>ed</w:t>
            </w:r>
            <w:r w:rsidR="00053A53" w:rsidRPr="007B6C4C">
              <w:rPr>
                <w:sz w:val="16"/>
                <w:szCs w:val="16"/>
              </w:rPr>
              <w:t xml:space="preserve"> </w:t>
            </w:r>
            <w:r w:rsidR="00E056FA" w:rsidRPr="007B6C4C">
              <w:rPr>
                <w:sz w:val="16"/>
                <w:szCs w:val="16"/>
              </w:rPr>
              <w:t>N</w:t>
            </w:r>
            <w:r w:rsidR="00053A53" w:rsidRPr="007B6C4C">
              <w:rPr>
                <w:sz w:val="16"/>
                <w:szCs w:val="16"/>
              </w:rPr>
              <w:t xml:space="preserve">ew </w:t>
            </w:r>
            <w:r w:rsidR="00E056FA" w:rsidRPr="007B6C4C">
              <w:rPr>
                <w:sz w:val="16"/>
                <w:szCs w:val="16"/>
              </w:rPr>
              <w:t>M</w:t>
            </w:r>
            <w:r w:rsidR="00053A53" w:rsidRPr="007B6C4C">
              <w:rPr>
                <w:sz w:val="16"/>
                <w:szCs w:val="16"/>
              </w:rPr>
              <w:t xml:space="preserve">obile </w:t>
            </w:r>
            <w:r w:rsidR="00E056FA" w:rsidRPr="007B6C4C">
              <w:rPr>
                <w:sz w:val="16"/>
                <w:szCs w:val="16"/>
              </w:rPr>
              <w:t>S</w:t>
            </w:r>
            <w:r w:rsidR="00053A53" w:rsidRPr="007B6C4C">
              <w:rPr>
                <w:sz w:val="16"/>
                <w:szCs w:val="16"/>
              </w:rPr>
              <w:t xml:space="preserve">ervice </w:t>
            </w:r>
            <w:r w:rsidR="00E056FA" w:rsidRPr="007B6C4C">
              <w:rPr>
                <w:sz w:val="16"/>
                <w:szCs w:val="16"/>
              </w:rPr>
              <w:t>C</w:t>
            </w:r>
            <w:r w:rsidR="00053A53" w:rsidRPr="007B6C4C">
              <w:rPr>
                <w:sz w:val="16"/>
                <w:szCs w:val="16"/>
              </w:rPr>
              <w:t>ontract</w:t>
            </w:r>
            <w:r w:rsidR="00E056FA" w:rsidRPr="007B6C4C">
              <w:rPr>
                <w:sz w:val="16"/>
                <w:szCs w:val="16"/>
              </w:rPr>
              <w:t xml:space="preserve"> last year with Annual S</w:t>
            </w:r>
            <w:r w:rsidR="00053A53" w:rsidRPr="007B6C4C">
              <w:rPr>
                <w:sz w:val="16"/>
                <w:szCs w:val="16"/>
              </w:rPr>
              <w:t xml:space="preserve">avings </w:t>
            </w:r>
            <w:r w:rsidR="00E056FA" w:rsidRPr="007B6C4C">
              <w:rPr>
                <w:sz w:val="16"/>
                <w:szCs w:val="16"/>
              </w:rPr>
              <w:t>of $</w:t>
            </w:r>
            <w:r w:rsidR="00053A53" w:rsidRPr="007B6C4C">
              <w:rPr>
                <w:sz w:val="16"/>
                <w:szCs w:val="16"/>
              </w:rPr>
              <w:t>3</w:t>
            </w:r>
            <w:r w:rsidR="00E056FA" w:rsidRPr="007B6C4C">
              <w:rPr>
                <w:sz w:val="16"/>
                <w:szCs w:val="16"/>
              </w:rPr>
              <w:t xml:space="preserve"> </w:t>
            </w:r>
            <w:r w:rsidR="00053A53" w:rsidRPr="007B6C4C">
              <w:rPr>
                <w:sz w:val="16"/>
                <w:szCs w:val="16"/>
              </w:rPr>
              <w:t>M</w:t>
            </w:r>
            <w:r w:rsidR="00E056FA" w:rsidRPr="007B6C4C">
              <w:rPr>
                <w:sz w:val="16"/>
                <w:szCs w:val="16"/>
              </w:rPr>
              <w:t>illion.</w:t>
            </w:r>
            <w:r w:rsidR="00053A53" w:rsidRPr="007B6C4C">
              <w:rPr>
                <w:sz w:val="16"/>
                <w:szCs w:val="16"/>
              </w:rPr>
              <w:t xml:space="preserve"> </w:t>
            </w:r>
          </w:p>
          <w:p w:rsidR="00053A53" w:rsidRPr="007B6C4C" w:rsidRDefault="00053A53" w:rsidP="003B4CCE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r w:rsidRPr="007B6C4C">
              <w:rPr>
                <w:sz w:val="16"/>
                <w:szCs w:val="16"/>
              </w:rPr>
              <w:t>Design</w:t>
            </w:r>
            <w:r w:rsidR="00E056FA" w:rsidRPr="007B6C4C">
              <w:rPr>
                <w:sz w:val="16"/>
                <w:szCs w:val="16"/>
              </w:rPr>
              <w:t>ed</w:t>
            </w:r>
            <w:r w:rsidRPr="007B6C4C">
              <w:rPr>
                <w:sz w:val="16"/>
                <w:szCs w:val="16"/>
              </w:rPr>
              <w:t xml:space="preserve"> &amp; Implement</w:t>
            </w:r>
            <w:r w:rsidR="00E056FA" w:rsidRPr="007B6C4C">
              <w:rPr>
                <w:sz w:val="16"/>
                <w:szCs w:val="16"/>
              </w:rPr>
              <w:t>ed</w:t>
            </w:r>
            <w:r w:rsidRPr="007B6C4C">
              <w:rPr>
                <w:sz w:val="16"/>
                <w:szCs w:val="16"/>
              </w:rPr>
              <w:t xml:space="preserve"> </w:t>
            </w:r>
            <w:r w:rsidR="00E056FA" w:rsidRPr="007B6C4C">
              <w:rPr>
                <w:sz w:val="16"/>
                <w:szCs w:val="16"/>
              </w:rPr>
              <w:t>M</w:t>
            </w:r>
            <w:r w:rsidRPr="007B6C4C">
              <w:rPr>
                <w:sz w:val="16"/>
                <w:szCs w:val="16"/>
              </w:rPr>
              <w:t xml:space="preserve">ultiple SharePoint </w:t>
            </w:r>
            <w:r w:rsidR="00E056FA" w:rsidRPr="007B6C4C">
              <w:rPr>
                <w:sz w:val="16"/>
                <w:szCs w:val="16"/>
              </w:rPr>
              <w:t>S</w:t>
            </w:r>
            <w:r w:rsidRPr="007B6C4C">
              <w:rPr>
                <w:sz w:val="16"/>
                <w:szCs w:val="16"/>
              </w:rPr>
              <w:t>ites for S</w:t>
            </w:r>
            <w:r w:rsidR="00D77CDA" w:rsidRPr="007B6C4C">
              <w:rPr>
                <w:sz w:val="16"/>
                <w:szCs w:val="16"/>
              </w:rPr>
              <w:t>LB</w:t>
            </w:r>
            <w:r w:rsidR="00E056FA" w:rsidRPr="007B6C4C">
              <w:rPr>
                <w:sz w:val="16"/>
                <w:szCs w:val="16"/>
              </w:rPr>
              <w:t xml:space="preserve"> with Annual Saving of $</w:t>
            </w:r>
            <w:r w:rsidRPr="007B6C4C">
              <w:rPr>
                <w:sz w:val="16"/>
                <w:szCs w:val="16"/>
              </w:rPr>
              <w:t>500K.</w:t>
            </w:r>
          </w:p>
          <w:p w:rsidR="00053A53" w:rsidRPr="007669BE" w:rsidRDefault="00017D38" w:rsidP="003B4CCE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</w:rPr>
            </w:pPr>
            <w:r w:rsidRPr="007B6C4C">
              <w:rPr>
                <w:sz w:val="16"/>
                <w:szCs w:val="16"/>
              </w:rPr>
              <w:t>Design &amp; implement wireless solution for Schlumberger world largest training facility at Abu Dhabi for 1200 users through Beam Forming.</w:t>
            </w:r>
          </w:p>
        </w:tc>
      </w:tr>
      <w:tr w:rsidR="00FE3746" w:rsidTr="004F7C2C">
        <w:trPr>
          <w:trHeight w:val="317"/>
        </w:trPr>
        <w:tc>
          <w:tcPr>
            <w:tcW w:w="1090" w:type="dxa"/>
          </w:tcPr>
          <w:p w:rsidR="00FE3746" w:rsidRDefault="00FE3746" w:rsidP="00FE3746">
            <w:pPr>
              <w:pStyle w:val="Heading1"/>
              <w:jc w:val="left"/>
            </w:pPr>
            <w:r>
              <w:t>Leadership</w:t>
            </w:r>
          </w:p>
        </w:tc>
        <w:tc>
          <w:tcPr>
            <w:tcW w:w="97" w:type="dxa"/>
          </w:tcPr>
          <w:p w:rsidR="00FE3746" w:rsidRDefault="00FE3746" w:rsidP="00FE3746"/>
        </w:tc>
        <w:tc>
          <w:tcPr>
            <w:tcW w:w="9611" w:type="dxa"/>
          </w:tcPr>
          <w:p w:rsidR="00FE3746" w:rsidRPr="007B6C4C" w:rsidRDefault="00FE3746" w:rsidP="00C82F8C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</w:rPr>
            </w:pPr>
            <w:r w:rsidRPr="007B6C4C">
              <w:rPr>
                <w:sz w:val="16"/>
              </w:rPr>
              <w:t xml:space="preserve">People Management </w:t>
            </w:r>
          </w:p>
          <w:p w:rsidR="00A56AEB" w:rsidRPr="007B6C4C" w:rsidRDefault="00FE3746" w:rsidP="00A56AEB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</w:rPr>
            </w:pPr>
            <w:r w:rsidRPr="007B6C4C">
              <w:rPr>
                <w:sz w:val="16"/>
              </w:rPr>
              <w:t xml:space="preserve">Management Essentials-I </w:t>
            </w:r>
          </w:p>
          <w:p w:rsidR="003B2B2E" w:rsidRPr="00E15495" w:rsidRDefault="003B2B2E" w:rsidP="00484C95">
            <w:pPr>
              <w:pStyle w:val="ResumeText"/>
              <w:numPr>
                <w:ilvl w:val="0"/>
                <w:numId w:val="11"/>
              </w:numPr>
              <w:jc w:val="both"/>
              <w:rPr>
                <w:sz w:val="14"/>
                <w:szCs w:val="18"/>
              </w:rPr>
            </w:pPr>
            <w:r w:rsidRPr="007B6C4C">
              <w:rPr>
                <w:sz w:val="16"/>
              </w:rPr>
              <w:t xml:space="preserve">Managing Team </w:t>
            </w:r>
            <w:r w:rsidR="00484C95">
              <w:rPr>
                <w:sz w:val="16"/>
              </w:rPr>
              <w:t>of</w:t>
            </w:r>
            <w:r w:rsidRPr="007B6C4C">
              <w:rPr>
                <w:sz w:val="16"/>
              </w:rPr>
              <w:t xml:space="preserve"> </w:t>
            </w:r>
            <w:r w:rsidR="00E15495">
              <w:rPr>
                <w:sz w:val="16"/>
              </w:rPr>
              <w:t>16</w:t>
            </w:r>
            <w:r w:rsidRPr="007B6C4C">
              <w:rPr>
                <w:sz w:val="16"/>
              </w:rPr>
              <w:t xml:space="preserve"> members at </w:t>
            </w:r>
            <w:r w:rsidR="00E15495">
              <w:rPr>
                <w:sz w:val="16"/>
              </w:rPr>
              <w:t>UAE and other countries (Schlumberger)</w:t>
            </w:r>
          </w:p>
          <w:p w:rsidR="00E15495" w:rsidRPr="0015381A" w:rsidRDefault="00E15495" w:rsidP="00484C95">
            <w:pPr>
              <w:pStyle w:val="ResumeText"/>
              <w:numPr>
                <w:ilvl w:val="0"/>
                <w:numId w:val="11"/>
              </w:numPr>
              <w:jc w:val="both"/>
              <w:rPr>
                <w:sz w:val="14"/>
                <w:szCs w:val="18"/>
              </w:rPr>
            </w:pPr>
            <w:r>
              <w:rPr>
                <w:sz w:val="16"/>
              </w:rPr>
              <w:t xml:space="preserve">Managing </w:t>
            </w:r>
            <w:proofErr w:type="spellStart"/>
            <w:r w:rsidR="00484C95">
              <w:rPr>
                <w:sz w:val="16"/>
              </w:rPr>
              <w:t>Teamof</w:t>
            </w:r>
            <w:proofErr w:type="spellEnd"/>
            <w:r w:rsidR="00484C95">
              <w:rPr>
                <w:sz w:val="16"/>
              </w:rPr>
              <w:t xml:space="preserve"> </w:t>
            </w:r>
            <w:r>
              <w:rPr>
                <w:sz w:val="16"/>
              </w:rPr>
              <w:t>18 mem</w:t>
            </w:r>
            <w:r w:rsidR="00484C95">
              <w:rPr>
                <w:sz w:val="16"/>
              </w:rPr>
              <w:t>b</w:t>
            </w:r>
            <w:r>
              <w:rPr>
                <w:sz w:val="16"/>
              </w:rPr>
              <w:t>ers at Belgium</w:t>
            </w:r>
            <w:r w:rsidR="00484C95">
              <w:rPr>
                <w:sz w:val="16"/>
              </w:rPr>
              <w:t>,</w:t>
            </w:r>
            <w:r>
              <w:rPr>
                <w:sz w:val="16"/>
              </w:rPr>
              <w:t xml:space="preserve"> Netherlands</w:t>
            </w:r>
            <w:r w:rsidR="00484C95">
              <w:rPr>
                <w:sz w:val="16"/>
              </w:rPr>
              <w:t xml:space="preserve"> &amp; Pakistan</w:t>
            </w:r>
            <w:r>
              <w:rPr>
                <w:sz w:val="16"/>
              </w:rPr>
              <w:t xml:space="preserve"> (Teradata)</w:t>
            </w:r>
          </w:p>
        </w:tc>
      </w:tr>
      <w:tr w:rsidR="00FE3746" w:rsidTr="004F7C2C">
        <w:trPr>
          <w:trHeight w:val="942"/>
        </w:trPr>
        <w:tc>
          <w:tcPr>
            <w:tcW w:w="1090" w:type="dxa"/>
          </w:tcPr>
          <w:p w:rsidR="00FE3746" w:rsidRDefault="00FE3746" w:rsidP="00FE3746">
            <w:pPr>
              <w:pStyle w:val="Heading1"/>
              <w:jc w:val="left"/>
            </w:pPr>
            <w:r>
              <w:t>Personal Details</w:t>
            </w:r>
          </w:p>
        </w:tc>
        <w:tc>
          <w:tcPr>
            <w:tcW w:w="97" w:type="dxa"/>
          </w:tcPr>
          <w:p w:rsidR="00FE3746" w:rsidRDefault="00FE3746" w:rsidP="00FE3746"/>
        </w:tc>
        <w:tc>
          <w:tcPr>
            <w:tcW w:w="9611" w:type="dxa"/>
          </w:tcPr>
          <w:p w:rsidR="00D77CDA" w:rsidRPr="007B6C4C" w:rsidRDefault="00FE3746" w:rsidP="00C82F8C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</w:rPr>
            </w:pPr>
            <w:r w:rsidRPr="007B6C4C">
              <w:rPr>
                <w:sz w:val="16"/>
              </w:rPr>
              <w:t>Date of  Birth: 13</w:t>
            </w:r>
            <w:r w:rsidRPr="007B6C4C">
              <w:rPr>
                <w:sz w:val="16"/>
                <w:vertAlign w:val="superscript"/>
              </w:rPr>
              <w:t>th</w:t>
            </w:r>
            <w:r w:rsidRPr="007B6C4C">
              <w:rPr>
                <w:sz w:val="16"/>
              </w:rPr>
              <w:t xml:space="preserve"> Feb 1976</w:t>
            </w:r>
          </w:p>
          <w:p w:rsidR="00FE3746" w:rsidRPr="007B6C4C" w:rsidRDefault="00FE3746" w:rsidP="00C82F8C">
            <w:pPr>
              <w:pStyle w:val="ResumeText"/>
              <w:numPr>
                <w:ilvl w:val="0"/>
                <w:numId w:val="11"/>
              </w:numPr>
              <w:jc w:val="both"/>
              <w:rPr>
                <w:sz w:val="16"/>
              </w:rPr>
            </w:pPr>
            <w:r w:rsidRPr="007B6C4C">
              <w:rPr>
                <w:sz w:val="16"/>
              </w:rPr>
              <w:t>Married with two kids</w:t>
            </w:r>
          </w:p>
          <w:p w:rsidR="004E6FF3" w:rsidRPr="0015381A" w:rsidRDefault="004E6FF3" w:rsidP="00C82F8C">
            <w:pPr>
              <w:pStyle w:val="ResumeText"/>
              <w:numPr>
                <w:ilvl w:val="0"/>
                <w:numId w:val="11"/>
              </w:numPr>
              <w:jc w:val="both"/>
              <w:rPr>
                <w:sz w:val="14"/>
                <w:szCs w:val="18"/>
              </w:rPr>
            </w:pPr>
            <w:bookmarkStart w:id="0" w:name="_GoBack"/>
            <w:bookmarkEnd w:id="0"/>
          </w:p>
        </w:tc>
      </w:tr>
      <w:tr w:rsidR="00FE3746" w:rsidTr="004F7C2C">
        <w:trPr>
          <w:trHeight w:val="286"/>
        </w:trPr>
        <w:tc>
          <w:tcPr>
            <w:tcW w:w="1090" w:type="dxa"/>
          </w:tcPr>
          <w:p w:rsidR="00FE3746" w:rsidRDefault="00FE3746" w:rsidP="00FE3746">
            <w:pPr>
              <w:pStyle w:val="Heading1"/>
              <w:jc w:val="left"/>
            </w:pPr>
          </w:p>
        </w:tc>
        <w:tc>
          <w:tcPr>
            <w:tcW w:w="97" w:type="dxa"/>
          </w:tcPr>
          <w:p w:rsidR="00FE3746" w:rsidRPr="00013F13" w:rsidRDefault="00FE3746" w:rsidP="00FE3746">
            <w:pPr>
              <w:pStyle w:val="ResumeText"/>
              <w:jc w:val="both"/>
              <w:rPr>
                <w:sz w:val="18"/>
              </w:rPr>
            </w:pPr>
          </w:p>
        </w:tc>
        <w:tc>
          <w:tcPr>
            <w:tcW w:w="9611" w:type="dxa"/>
          </w:tcPr>
          <w:p w:rsidR="00FE3746" w:rsidRPr="0015381A" w:rsidRDefault="00FE3746" w:rsidP="004F7C2C">
            <w:pPr>
              <w:pStyle w:val="ResumeText"/>
              <w:numPr>
                <w:ilvl w:val="0"/>
                <w:numId w:val="11"/>
              </w:numPr>
              <w:jc w:val="both"/>
              <w:rPr>
                <w:sz w:val="14"/>
                <w:szCs w:val="18"/>
              </w:rPr>
            </w:pPr>
          </w:p>
        </w:tc>
      </w:tr>
    </w:tbl>
    <w:p w:rsidR="00D45AE7" w:rsidRDefault="00D45AE7" w:rsidP="00C01AAB"/>
    <w:sectPr w:rsidR="00D45AE7" w:rsidSect="00C01AAB">
      <w:headerReference w:type="default" r:id="rId44"/>
      <w:pgSz w:w="11907" w:h="16839" w:code="9"/>
      <w:pgMar w:top="426" w:right="720" w:bottom="142" w:left="720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D4" w:rsidRDefault="004E56D4">
      <w:pPr>
        <w:spacing w:before="0" w:after="0" w:line="240" w:lineRule="auto"/>
      </w:pPr>
      <w:r>
        <w:separator/>
      </w:r>
    </w:p>
  </w:endnote>
  <w:endnote w:type="continuationSeparator" w:id="0">
    <w:p w:rsidR="004E56D4" w:rsidRDefault="004E5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D4" w:rsidRDefault="004E56D4">
      <w:pPr>
        <w:spacing w:before="0" w:after="0" w:line="240" w:lineRule="auto"/>
      </w:pPr>
      <w:r>
        <w:separator/>
      </w:r>
    </w:p>
  </w:footnote>
  <w:footnote w:type="continuationSeparator" w:id="0">
    <w:p w:rsidR="004E56D4" w:rsidRDefault="004E56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2" w:rsidRDefault="001D50D7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3718D69" wp14:editId="664AD906">
              <wp:simplePos x="0" y="0"/>
              <wp:positionH relativeFrom="rightMargin">
                <wp:posOffset>-305354</wp:posOffset>
              </wp:positionH>
              <wp:positionV relativeFrom="margin">
                <wp:posOffset>4094117</wp:posOffset>
              </wp:positionV>
              <wp:extent cx="1256750" cy="499392"/>
              <wp:effectExtent l="0" t="0" r="0" b="0"/>
              <wp:wrapNone/>
              <wp:docPr id="10" name="WordArt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5400000">
                        <a:off x="0" y="0"/>
                        <a:ext cx="1256750" cy="49939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37441" w:rsidRDefault="00437441" w:rsidP="004374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4" o:spid="_x0000_s1026" type="#_x0000_t202" style="position:absolute;margin-left:-24.05pt;margin-top:322.35pt;width:98.95pt;height:3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" o:allowincell="f" filled="f" stroked="f">
              <v:stroke joinstyle="round"/>
              <o:lock v:ext="edit" text="t" shapetype="t"/>
              <v:textbox>
                <w:txbxContent>
                  <w:p w:rsidR="00437441" w:rsidRDefault="00437441" w:rsidP="0043744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3744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07499F6" wp14:editId="744369F3">
              <wp:simplePos x="0" y="0"/>
              <wp:positionH relativeFrom="rightMargin">
                <wp:align>center</wp:align>
              </wp:positionH>
              <wp:positionV relativeFrom="margin">
                <wp:align>center</wp:align>
              </wp:positionV>
              <wp:extent cx="1257300" cy="190500"/>
              <wp:effectExtent l="0" t="0" r="0" b="0"/>
              <wp:wrapNone/>
              <wp:docPr id="11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5400000">
                        <a:off x="0" y="0"/>
                        <a:ext cx="125730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37441" w:rsidRDefault="00437441" w:rsidP="001D50D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6" o:spid="_x0000_s1027" type="#_x0000_t202" style="position:absolute;margin-left:0;margin-top:0;width:99pt;height:15pt;rotation:90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437441" w:rsidRDefault="00437441" w:rsidP="001D50D7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A6"/>
    <w:multiLevelType w:val="hybridMultilevel"/>
    <w:tmpl w:val="F4120862"/>
    <w:lvl w:ilvl="0" w:tplc="A18E4D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3C9"/>
    <w:multiLevelType w:val="hybridMultilevel"/>
    <w:tmpl w:val="DD14EEC6"/>
    <w:lvl w:ilvl="0" w:tplc="96D27744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1001"/>
    <w:multiLevelType w:val="hybridMultilevel"/>
    <w:tmpl w:val="41BE7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676B0"/>
    <w:multiLevelType w:val="hybridMultilevel"/>
    <w:tmpl w:val="22D242C8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5015DFF"/>
    <w:multiLevelType w:val="hybridMultilevel"/>
    <w:tmpl w:val="94760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7DD4"/>
    <w:multiLevelType w:val="hybridMultilevel"/>
    <w:tmpl w:val="E1D063EE"/>
    <w:lvl w:ilvl="0" w:tplc="A18E4D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24365"/>
    <w:multiLevelType w:val="hybridMultilevel"/>
    <w:tmpl w:val="9DF2B38A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8BA3D7B"/>
    <w:multiLevelType w:val="multilevel"/>
    <w:tmpl w:val="B30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60FFE"/>
    <w:multiLevelType w:val="hybridMultilevel"/>
    <w:tmpl w:val="A0A8C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D4496"/>
    <w:multiLevelType w:val="hybridMultilevel"/>
    <w:tmpl w:val="E1CABC00"/>
    <w:lvl w:ilvl="0" w:tplc="A18E4D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D"/>
    <w:rsid w:val="000038DE"/>
    <w:rsid w:val="00013F13"/>
    <w:rsid w:val="00017D38"/>
    <w:rsid w:val="0002556D"/>
    <w:rsid w:val="00036359"/>
    <w:rsid w:val="000449D7"/>
    <w:rsid w:val="000518E4"/>
    <w:rsid w:val="00051D81"/>
    <w:rsid w:val="00053117"/>
    <w:rsid w:val="00053A53"/>
    <w:rsid w:val="00055053"/>
    <w:rsid w:val="00057EC8"/>
    <w:rsid w:val="0006135E"/>
    <w:rsid w:val="00063281"/>
    <w:rsid w:val="00065D90"/>
    <w:rsid w:val="00091242"/>
    <w:rsid w:val="000950DA"/>
    <w:rsid w:val="00096C88"/>
    <w:rsid w:val="000A1B43"/>
    <w:rsid w:val="000B308B"/>
    <w:rsid w:val="000B4840"/>
    <w:rsid w:val="000C044E"/>
    <w:rsid w:val="000C3189"/>
    <w:rsid w:val="000E64C5"/>
    <w:rsid w:val="000F2C25"/>
    <w:rsid w:val="000F5CD6"/>
    <w:rsid w:val="001012F5"/>
    <w:rsid w:val="001028CC"/>
    <w:rsid w:val="0011368C"/>
    <w:rsid w:val="00114959"/>
    <w:rsid w:val="001261FD"/>
    <w:rsid w:val="0015381A"/>
    <w:rsid w:val="001554E6"/>
    <w:rsid w:val="001758E3"/>
    <w:rsid w:val="00187AFB"/>
    <w:rsid w:val="00196640"/>
    <w:rsid w:val="001B2907"/>
    <w:rsid w:val="001B7DB4"/>
    <w:rsid w:val="001D50D7"/>
    <w:rsid w:val="001E5B38"/>
    <w:rsid w:val="001F5DE9"/>
    <w:rsid w:val="001F7C77"/>
    <w:rsid w:val="0020221A"/>
    <w:rsid w:val="00231F28"/>
    <w:rsid w:val="00240CEC"/>
    <w:rsid w:val="00244FA0"/>
    <w:rsid w:val="00245D24"/>
    <w:rsid w:val="0025465F"/>
    <w:rsid w:val="00255723"/>
    <w:rsid w:val="002567F0"/>
    <w:rsid w:val="0026503A"/>
    <w:rsid w:val="00275F9C"/>
    <w:rsid w:val="0027731E"/>
    <w:rsid w:val="0028373B"/>
    <w:rsid w:val="00294E90"/>
    <w:rsid w:val="00296AF3"/>
    <w:rsid w:val="002A0C90"/>
    <w:rsid w:val="002A0DC1"/>
    <w:rsid w:val="002B46C8"/>
    <w:rsid w:val="002C0034"/>
    <w:rsid w:val="002C52A7"/>
    <w:rsid w:val="002C74C0"/>
    <w:rsid w:val="002E3BCD"/>
    <w:rsid w:val="002E507E"/>
    <w:rsid w:val="002F3BE0"/>
    <w:rsid w:val="002F477A"/>
    <w:rsid w:val="002F6875"/>
    <w:rsid w:val="002F6D81"/>
    <w:rsid w:val="003026EC"/>
    <w:rsid w:val="00313CA8"/>
    <w:rsid w:val="00333146"/>
    <w:rsid w:val="0034616E"/>
    <w:rsid w:val="003475FA"/>
    <w:rsid w:val="0035394A"/>
    <w:rsid w:val="003539A6"/>
    <w:rsid w:val="003759F8"/>
    <w:rsid w:val="00384B9F"/>
    <w:rsid w:val="003A15B9"/>
    <w:rsid w:val="003A4ED7"/>
    <w:rsid w:val="003A7F1F"/>
    <w:rsid w:val="003B2B2E"/>
    <w:rsid w:val="003B4CCE"/>
    <w:rsid w:val="003C27E1"/>
    <w:rsid w:val="003E6F49"/>
    <w:rsid w:val="003F2202"/>
    <w:rsid w:val="003F2B31"/>
    <w:rsid w:val="003F483C"/>
    <w:rsid w:val="004116F5"/>
    <w:rsid w:val="00412084"/>
    <w:rsid w:val="004147AA"/>
    <w:rsid w:val="004253E1"/>
    <w:rsid w:val="00434C36"/>
    <w:rsid w:val="00435A7F"/>
    <w:rsid w:val="00437441"/>
    <w:rsid w:val="004436BD"/>
    <w:rsid w:val="00444D2A"/>
    <w:rsid w:val="00444D85"/>
    <w:rsid w:val="00452FC3"/>
    <w:rsid w:val="00460FD5"/>
    <w:rsid w:val="00466374"/>
    <w:rsid w:val="00484C95"/>
    <w:rsid w:val="004C08DE"/>
    <w:rsid w:val="004E56D4"/>
    <w:rsid w:val="004E6FF3"/>
    <w:rsid w:val="004F7C2C"/>
    <w:rsid w:val="005046C9"/>
    <w:rsid w:val="005050CF"/>
    <w:rsid w:val="00510E1A"/>
    <w:rsid w:val="00523F88"/>
    <w:rsid w:val="0052649A"/>
    <w:rsid w:val="00535554"/>
    <w:rsid w:val="00544DEA"/>
    <w:rsid w:val="0056277E"/>
    <w:rsid w:val="005633E8"/>
    <w:rsid w:val="00571D4E"/>
    <w:rsid w:val="00583138"/>
    <w:rsid w:val="005841D2"/>
    <w:rsid w:val="0058757A"/>
    <w:rsid w:val="00590718"/>
    <w:rsid w:val="005937C2"/>
    <w:rsid w:val="005B4C0D"/>
    <w:rsid w:val="005B5597"/>
    <w:rsid w:val="005C2D5D"/>
    <w:rsid w:val="005C3FCA"/>
    <w:rsid w:val="005D1AAE"/>
    <w:rsid w:val="005F02F9"/>
    <w:rsid w:val="005F1B18"/>
    <w:rsid w:val="00622313"/>
    <w:rsid w:val="00625DBE"/>
    <w:rsid w:val="00627187"/>
    <w:rsid w:val="0063711F"/>
    <w:rsid w:val="0066356C"/>
    <w:rsid w:val="00675FDC"/>
    <w:rsid w:val="00683E2A"/>
    <w:rsid w:val="0069767C"/>
    <w:rsid w:val="006B2214"/>
    <w:rsid w:val="006B36E2"/>
    <w:rsid w:val="006B74EF"/>
    <w:rsid w:val="00700615"/>
    <w:rsid w:val="00717FCD"/>
    <w:rsid w:val="00725F72"/>
    <w:rsid w:val="00735237"/>
    <w:rsid w:val="00736117"/>
    <w:rsid w:val="00737304"/>
    <w:rsid w:val="00740DF0"/>
    <w:rsid w:val="00744908"/>
    <w:rsid w:val="00763824"/>
    <w:rsid w:val="007669BE"/>
    <w:rsid w:val="00773EFC"/>
    <w:rsid w:val="0078677D"/>
    <w:rsid w:val="00787D87"/>
    <w:rsid w:val="00793146"/>
    <w:rsid w:val="00793E0F"/>
    <w:rsid w:val="007B276A"/>
    <w:rsid w:val="007B6C4C"/>
    <w:rsid w:val="007C394A"/>
    <w:rsid w:val="007C54C0"/>
    <w:rsid w:val="007C778E"/>
    <w:rsid w:val="007D184F"/>
    <w:rsid w:val="007D2CC6"/>
    <w:rsid w:val="007D43C6"/>
    <w:rsid w:val="007F15B1"/>
    <w:rsid w:val="007F1F13"/>
    <w:rsid w:val="00802B01"/>
    <w:rsid w:val="00806B66"/>
    <w:rsid w:val="00810EB5"/>
    <w:rsid w:val="00835A90"/>
    <w:rsid w:val="00840EC4"/>
    <w:rsid w:val="00842415"/>
    <w:rsid w:val="008515C2"/>
    <w:rsid w:val="00863B99"/>
    <w:rsid w:val="00865424"/>
    <w:rsid w:val="00870C9F"/>
    <w:rsid w:val="00872CCF"/>
    <w:rsid w:val="00882A8A"/>
    <w:rsid w:val="00890A43"/>
    <w:rsid w:val="00895A12"/>
    <w:rsid w:val="008B4852"/>
    <w:rsid w:val="008C1264"/>
    <w:rsid w:val="008C4B73"/>
    <w:rsid w:val="008D2B86"/>
    <w:rsid w:val="008D417B"/>
    <w:rsid w:val="008E5441"/>
    <w:rsid w:val="008F0E85"/>
    <w:rsid w:val="008F6BF8"/>
    <w:rsid w:val="0090232A"/>
    <w:rsid w:val="00906110"/>
    <w:rsid w:val="00913E9F"/>
    <w:rsid w:val="00914A1A"/>
    <w:rsid w:val="009244D2"/>
    <w:rsid w:val="00930477"/>
    <w:rsid w:val="00934B38"/>
    <w:rsid w:val="00937B8E"/>
    <w:rsid w:val="009721D8"/>
    <w:rsid w:val="00983714"/>
    <w:rsid w:val="009843B6"/>
    <w:rsid w:val="0099284A"/>
    <w:rsid w:val="009A226F"/>
    <w:rsid w:val="009A5072"/>
    <w:rsid w:val="009C12BF"/>
    <w:rsid w:val="009C709A"/>
    <w:rsid w:val="009D2DF7"/>
    <w:rsid w:val="009D6C26"/>
    <w:rsid w:val="009D7FC3"/>
    <w:rsid w:val="009E1542"/>
    <w:rsid w:val="009E2B85"/>
    <w:rsid w:val="009E5A60"/>
    <w:rsid w:val="009E6C97"/>
    <w:rsid w:val="009F2787"/>
    <w:rsid w:val="00A015EE"/>
    <w:rsid w:val="00A06FA5"/>
    <w:rsid w:val="00A130B1"/>
    <w:rsid w:val="00A472C3"/>
    <w:rsid w:val="00A56AEB"/>
    <w:rsid w:val="00A57C10"/>
    <w:rsid w:val="00A57FE5"/>
    <w:rsid w:val="00A77468"/>
    <w:rsid w:val="00A77F64"/>
    <w:rsid w:val="00A9030B"/>
    <w:rsid w:val="00A95BF1"/>
    <w:rsid w:val="00A9675A"/>
    <w:rsid w:val="00AC0E07"/>
    <w:rsid w:val="00AC520C"/>
    <w:rsid w:val="00AE07F0"/>
    <w:rsid w:val="00AF4CB6"/>
    <w:rsid w:val="00B00304"/>
    <w:rsid w:val="00B05476"/>
    <w:rsid w:val="00B27D39"/>
    <w:rsid w:val="00B3134C"/>
    <w:rsid w:val="00B363DD"/>
    <w:rsid w:val="00B4008A"/>
    <w:rsid w:val="00B40959"/>
    <w:rsid w:val="00B431E1"/>
    <w:rsid w:val="00B50F61"/>
    <w:rsid w:val="00B56EC1"/>
    <w:rsid w:val="00B60F2D"/>
    <w:rsid w:val="00B66424"/>
    <w:rsid w:val="00B66A7D"/>
    <w:rsid w:val="00B93B37"/>
    <w:rsid w:val="00BA3822"/>
    <w:rsid w:val="00BA38DA"/>
    <w:rsid w:val="00BC2360"/>
    <w:rsid w:val="00BC2A0B"/>
    <w:rsid w:val="00BC542B"/>
    <w:rsid w:val="00BE010C"/>
    <w:rsid w:val="00BE15A9"/>
    <w:rsid w:val="00BE69E1"/>
    <w:rsid w:val="00BF0F38"/>
    <w:rsid w:val="00BF151E"/>
    <w:rsid w:val="00BF7E85"/>
    <w:rsid w:val="00C01AAB"/>
    <w:rsid w:val="00C120B5"/>
    <w:rsid w:val="00C12BBE"/>
    <w:rsid w:val="00C230EB"/>
    <w:rsid w:val="00C30EAB"/>
    <w:rsid w:val="00C33091"/>
    <w:rsid w:val="00C341DE"/>
    <w:rsid w:val="00C3485B"/>
    <w:rsid w:val="00C43682"/>
    <w:rsid w:val="00C4400A"/>
    <w:rsid w:val="00C521AB"/>
    <w:rsid w:val="00C534B2"/>
    <w:rsid w:val="00C60065"/>
    <w:rsid w:val="00C62610"/>
    <w:rsid w:val="00C63A4B"/>
    <w:rsid w:val="00C658CC"/>
    <w:rsid w:val="00C82F8C"/>
    <w:rsid w:val="00CA3ECA"/>
    <w:rsid w:val="00CC1B8C"/>
    <w:rsid w:val="00CD1B68"/>
    <w:rsid w:val="00CF24CA"/>
    <w:rsid w:val="00CF2792"/>
    <w:rsid w:val="00D11E28"/>
    <w:rsid w:val="00D31962"/>
    <w:rsid w:val="00D3706D"/>
    <w:rsid w:val="00D43806"/>
    <w:rsid w:val="00D45827"/>
    <w:rsid w:val="00D45AE7"/>
    <w:rsid w:val="00D460F6"/>
    <w:rsid w:val="00D47D60"/>
    <w:rsid w:val="00D547D9"/>
    <w:rsid w:val="00D56799"/>
    <w:rsid w:val="00D71641"/>
    <w:rsid w:val="00D71E46"/>
    <w:rsid w:val="00D767A5"/>
    <w:rsid w:val="00D77CDA"/>
    <w:rsid w:val="00D85633"/>
    <w:rsid w:val="00D86561"/>
    <w:rsid w:val="00D91813"/>
    <w:rsid w:val="00D956A6"/>
    <w:rsid w:val="00D97E7A"/>
    <w:rsid w:val="00DA4BED"/>
    <w:rsid w:val="00DA7306"/>
    <w:rsid w:val="00DB6ADD"/>
    <w:rsid w:val="00DD130F"/>
    <w:rsid w:val="00DD5E64"/>
    <w:rsid w:val="00DF1FD3"/>
    <w:rsid w:val="00E04EBC"/>
    <w:rsid w:val="00E056FA"/>
    <w:rsid w:val="00E07429"/>
    <w:rsid w:val="00E1185B"/>
    <w:rsid w:val="00E15495"/>
    <w:rsid w:val="00E34BC2"/>
    <w:rsid w:val="00E46867"/>
    <w:rsid w:val="00E51ECD"/>
    <w:rsid w:val="00E55539"/>
    <w:rsid w:val="00E64116"/>
    <w:rsid w:val="00E64C0C"/>
    <w:rsid w:val="00E711B2"/>
    <w:rsid w:val="00E71D4C"/>
    <w:rsid w:val="00E73653"/>
    <w:rsid w:val="00E76FC0"/>
    <w:rsid w:val="00E95CD8"/>
    <w:rsid w:val="00E9691F"/>
    <w:rsid w:val="00EA26F2"/>
    <w:rsid w:val="00EA3507"/>
    <w:rsid w:val="00EB57AA"/>
    <w:rsid w:val="00EC2772"/>
    <w:rsid w:val="00EC6FF8"/>
    <w:rsid w:val="00EE0A0B"/>
    <w:rsid w:val="00F01395"/>
    <w:rsid w:val="00F05852"/>
    <w:rsid w:val="00F10A65"/>
    <w:rsid w:val="00F1470A"/>
    <w:rsid w:val="00F216FC"/>
    <w:rsid w:val="00F35557"/>
    <w:rsid w:val="00F35D3B"/>
    <w:rsid w:val="00F53048"/>
    <w:rsid w:val="00F537E3"/>
    <w:rsid w:val="00F733C4"/>
    <w:rsid w:val="00F832F0"/>
    <w:rsid w:val="00F836C7"/>
    <w:rsid w:val="00F97CA1"/>
    <w:rsid w:val="00FA099C"/>
    <w:rsid w:val="00FA1069"/>
    <w:rsid w:val="00FA3A69"/>
    <w:rsid w:val="00FA5126"/>
    <w:rsid w:val="00FB12EA"/>
    <w:rsid w:val="00FB13A6"/>
    <w:rsid w:val="00FB6FAB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EC6FF8"/>
    <w:pPr>
      <w:spacing w:before="0" w:after="10" w:line="247" w:lineRule="auto"/>
      <w:ind w:left="720" w:right="3" w:hanging="10"/>
      <w:contextualSpacing/>
      <w:jc w:val="both"/>
    </w:pPr>
    <w:rPr>
      <w:rFonts w:ascii="Arial" w:eastAsia="Arial" w:hAnsi="Arial" w:cs="Arial"/>
      <w:color w:val="000000"/>
      <w:kern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F0"/>
    <w:rPr>
      <w:rFonts w:ascii="Segoe UI" w:hAnsi="Segoe UI" w:cs="Segoe UI"/>
      <w:kern w:val="2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7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en-US"/>
    </w:rPr>
  </w:style>
  <w:style w:type="paragraph" w:customStyle="1" w:styleId="doclist2">
    <w:name w:val="doclist2"/>
    <w:basedOn w:val="Normal"/>
    <w:rsid w:val="00096C88"/>
    <w:pPr>
      <w:spacing w:before="240" w:after="180" w:line="240" w:lineRule="auto"/>
    </w:pPr>
    <w:rPr>
      <w:rFonts w:ascii="Verdana" w:eastAsia="Times New Roman" w:hAnsi="Verdana" w:cs="Times New Roman"/>
      <w:color w:val="000000"/>
      <w:kern w:val="0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unhideWhenUsed/>
    <w:rsid w:val="00DD130F"/>
    <w:rPr>
      <w:color w:val="646464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3682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3682"/>
    <w:rPr>
      <w:rFonts w:ascii="Calibri" w:hAnsi="Calibri"/>
      <w:color w:val="auto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34616E"/>
    <w:pPr>
      <w:spacing w:before="0"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4616E"/>
    <w:rPr>
      <w:rFonts w:eastAsiaTheme="minorEastAsia"/>
      <w:color w:val="auto"/>
      <w:sz w:val="22"/>
      <w:szCs w:val="22"/>
    </w:rPr>
  </w:style>
  <w:style w:type="table" w:styleId="TableWeb1">
    <w:name w:val="Table Web 1"/>
    <w:basedOn w:val="TableNormal"/>
    <w:semiHidden/>
    <w:unhideWhenUsed/>
    <w:rsid w:val="0034616E"/>
    <w:pPr>
      <w:spacing w:before="0" w:after="0" w:line="240" w:lineRule="auto"/>
    </w:pPr>
    <w:rPr>
      <w:rFonts w:ascii="Times New Roman" w:eastAsia="Times New Roman" w:hAnsi="Times New Roman" w:cs="Times New Roman"/>
      <w:color w:val="auto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33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EC6FF8"/>
    <w:pPr>
      <w:spacing w:before="0" w:after="10" w:line="247" w:lineRule="auto"/>
      <w:ind w:left="720" w:right="3" w:hanging="10"/>
      <w:contextualSpacing/>
      <w:jc w:val="both"/>
    </w:pPr>
    <w:rPr>
      <w:rFonts w:ascii="Arial" w:eastAsia="Arial" w:hAnsi="Arial" w:cs="Arial"/>
      <w:color w:val="000000"/>
      <w:kern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F0"/>
    <w:rPr>
      <w:rFonts w:ascii="Segoe UI" w:hAnsi="Segoe UI" w:cs="Segoe UI"/>
      <w:kern w:val="2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7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en-US"/>
    </w:rPr>
  </w:style>
  <w:style w:type="paragraph" w:customStyle="1" w:styleId="doclist2">
    <w:name w:val="doclist2"/>
    <w:basedOn w:val="Normal"/>
    <w:rsid w:val="00096C88"/>
    <w:pPr>
      <w:spacing w:before="240" w:after="180" w:line="240" w:lineRule="auto"/>
    </w:pPr>
    <w:rPr>
      <w:rFonts w:ascii="Verdana" w:eastAsia="Times New Roman" w:hAnsi="Verdana" w:cs="Times New Roman"/>
      <w:color w:val="000000"/>
      <w:kern w:val="0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unhideWhenUsed/>
    <w:rsid w:val="00DD130F"/>
    <w:rPr>
      <w:color w:val="646464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3682"/>
    <w:pPr>
      <w:spacing w:before="0"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3682"/>
    <w:rPr>
      <w:rFonts w:ascii="Calibri" w:hAnsi="Calibri"/>
      <w:color w:val="auto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34616E"/>
    <w:pPr>
      <w:spacing w:before="0"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4616E"/>
    <w:rPr>
      <w:rFonts w:eastAsiaTheme="minorEastAsia"/>
      <w:color w:val="auto"/>
      <w:sz w:val="22"/>
      <w:szCs w:val="22"/>
    </w:rPr>
  </w:style>
  <w:style w:type="table" w:styleId="TableWeb1">
    <w:name w:val="Table Web 1"/>
    <w:basedOn w:val="TableNormal"/>
    <w:semiHidden/>
    <w:unhideWhenUsed/>
    <w:rsid w:val="0034616E"/>
    <w:pPr>
      <w:spacing w:before="0" w:after="0" w:line="240" w:lineRule="auto"/>
    </w:pPr>
    <w:rPr>
      <w:rFonts w:ascii="Times New Roman" w:eastAsia="Times New Roman" w:hAnsi="Times New Roman" w:cs="Times New Roman"/>
      <w:color w:val="auto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3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microsoft.com/office/2007/relationships/stylesWithEffects" Target="stylesWithEffect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hyperlink" Target="mailto:gulfjobseeke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84"/>
    <w:rsid w:val="00056A15"/>
    <w:rsid w:val="000819E1"/>
    <w:rsid w:val="00087324"/>
    <w:rsid w:val="000C56F9"/>
    <w:rsid w:val="001145E0"/>
    <w:rsid w:val="0013668A"/>
    <w:rsid w:val="00157C7E"/>
    <w:rsid w:val="00186C48"/>
    <w:rsid w:val="001933E2"/>
    <w:rsid w:val="001A1989"/>
    <w:rsid w:val="001E472B"/>
    <w:rsid w:val="0020059B"/>
    <w:rsid w:val="002019AC"/>
    <w:rsid w:val="00221DF5"/>
    <w:rsid w:val="002323CA"/>
    <w:rsid w:val="0028503C"/>
    <w:rsid w:val="00295926"/>
    <w:rsid w:val="002C77C3"/>
    <w:rsid w:val="003345D2"/>
    <w:rsid w:val="00354008"/>
    <w:rsid w:val="00385671"/>
    <w:rsid w:val="003F6145"/>
    <w:rsid w:val="004A7827"/>
    <w:rsid w:val="004C2D79"/>
    <w:rsid w:val="004D25C8"/>
    <w:rsid w:val="004F375A"/>
    <w:rsid w:val="005963C8"/>
    <w:rsid w:val="005C50CE"/>
    <w:rsid w:val="00615619"/>
    <w:rsid w:val="00640200"/>
    <w:rsid w:val="006C7D01"/>
    <w:rsid w:val="006E1128"/>
    <w:rsid w:val="006E2EE3"/>
    <w:rsid w:val="006F48DC"/>
    <w:rsid w:val="00730D52"/>
    <w:rsid w:val="007628DE"/>
    <w:rsid w:val="00765AD2"/>
    <w:rsid w:val="007C1923"/>
    <w:rsid w:val="007C682D"/>
    <w:rsid w:val="008368FA"/>
    <w:rsid w:val="008B756E"/>
    <w:rsid w:val="008E0EC7"/>
    <w:rsid w:val="009A108B"/>
    <w:rsid w:val="00A070A0"/>
    <w:rsid w:val="00A26F6E"/>
    <w:rsid w:val="00A8385D"/>
    <w:rsid w:val="00A913A8"/>
    <w:rsid w:val="00AB1C87"/>
    <w:rsid w:val="00B5601B"/>
    <w:rsid w:val="00BD6517"/>
    <w:rsid w:val="00C35CBC"/>
    <w:rsid w:val="00C41721"/>
    <w:rsid w:val="00CA543B"/>
    <w:rsid w:val="00CC10D3"/>
    <w:rsid w:val="00D349B1"/>
    <w:rsid w:val="00D5547C"/>
    <w:rsid w:val="00DA55B3"/>
    <w:rsid w:val="00E973FA"/>
    <w:rsid w:val="00EC49D4"/>
    <w:rsid w:val="00ED765C"/>
    <w:rsid w:val="00F2736A"/>
    <w:rsid w:val="00F40BF0"/>
    <w:rsid w:val="00F67662"/>
    <w:rsid w:val="00FB2B84"/>
    <w:rsid w:val="00FE628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31DD64E914B0F898EC3FAD7DF21B2">
    <w:name w:val="EBE31DD64E914B0F898EC3FAD7DF21B2"/>
  </w:style>
  <w:style w:type="paragraph" w:customStyle="1" w:styleId="6BA7B8A89521410AB216B6F628464EDC">
    <w:name w:val="6BA7B8A89521410AB216B6F628464EDC"/>
  </w:style>
  <w:style w:type="paragraph" w:customStyle="1" w:styleId="7F11AB81646C407CAC02780474818613">
    <w:name w:val="7F11AB81646C407CAC02780474818613"/>
  </w:style>
  <w:style w:type="paragraph" w:customStyle="1" w:styleId="26B8129D17CD4563AEC37AE90BB98B37">
    <w:name w:val="26B8129D17CD4563AEC37AE90BB98B37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D221EF34825F48E5885F247B7A6323C4">
    <w:name w:val="D221EF34825F48E5885F247B7A6323C4"/>
  </w:style>
  <w:style w:type="paragraph" w:customStyle="1" w:styleId="A3AA6B09C81845BFB0FB61E60F4413BB">
    <w:name w:val="A3AA6B09C81845BFB0FB61E60F4413BB"/>
  </w:style>
  <w:style w:type="paragraph" w:customStyle="1" w:styleId="4C057E414A9043CE92B7E4F882F55E05">
    <w:name w:val="4C057E414A9043CE92B7E4F882F55E05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52163DD6D80D4AF88AE9F6CEF5B8C4A9">
    <w:name w:val="52163DD6D80D4AF88AE9F6CEF5B8C4A9"/>
  </w:style>
  <w:style w:type="character" w:styleId="PlaceholderText">
    <w:name w:val="Placeholder Text"/>
    <w:basedOn w:val="DefaultParagraphFont"/>
    <w:uiPriority w:val="99"/>
    <w:semiHidden/>
    <w:rsid w:val="00A913A8"/>
    <w:rPr>
      <w:color w:val="808080"/>
    </w:rPr>
  </w:style>
  <w:style w:type="paragraph" w:customStyle="1" w:styleId="95F0260894A44623BECD1C99355CB671">
    <w:name w:val="95F0260894A44623BECD1C99355CB671"/>
  </w:style>
  <w:style w:type="paragraph" w:customStyle="1" w:styleId="C0DDD85451E145B5A503D95166CA913B">
    <w:name w:val="C0DDD85451E145B5A503D95166CA913B"/>
  </w:style>
  <w:style w:type="paragraph" w:customStyle="1" w:styleId="A0B49E20A1564BC583CE5A9E4EACF40A">
    <w:name w:val="A0B49E20A1564BC583CE5A9E4EACF40A"/>
  </w:style>
  <w:style w:type="paragraph" w:customStyle="1" w:styleId="086C9F6E0B7847E784AAD14BCE1BB73D">
    <w:name w:val="086C9F6E0B7847E784AAD14BCE1BB73D"/>
  </w:style>
  <w:style w:type="paragraph" w:customStyle="1" w:styleId="FDFF0D13E4DD4141A7D8CDEA835FB998">
    <w:name w:val="FDFF0D13E4DD4141A7D8CDEA835FB998"/>
  </w:style>
  <w:style w:type="paragraph" w:customStyle="1" w:styleId="8FDA4559A5054146BCAD68622C74D7BF">
    <w:name w:val="8FDA4559A5054146BCAD68622C74D7BF"/>
  </w:style>
  <w:style w:type="paragraph" w:customStyle="1" w:styleId="F7E0CFDA3C8E43F68AC082EC7C589387">
    <w:name w:val="F7E0CFDA3C8E43F68AC082EC7C589387"/>
  </w:style>
  <w:style w:type="paragraph" w:customStyle="1" w:styleId="28D61829F35C43E291B54070D25356C6">
    <w:name w:val="28D61829F35C43E291B54070D25356C6"/>
  </w:style>
  <w:style w:type="paragraph" w:customStyle="1" w:styleId="91325B99037A4D2A863EE932188F69C5">
    <w:name w:val="91325B99037A4D2A863EE932188F69C5"/>
  </w:style>
  <w:style w:type="paragraph" w:customStyle="1" w:styleId="40718B79829F4C0DBD13BC5C22D784FB">
    <w:name w:val="40718B79829F4C0DBD13BC5C22D784FB"/>
  </w:style>
  <w:style w:type="paragraph" w:customStyle="1" w:styleId="C203FED548CE4C5BA0AD22F6680953F3">
    <w:name w:val="C203FED548CE4C5BA0AD22F6680953F3"/>
  </w:style>
  <w:style w:type="paragraph" w:customStyle="1" w:styleId="C1A8715EF5394CBE9EAED5006C45BFED">
    <w:name w:val="C1A8715EF5394CBE9EAED5006C45BFED"/>
    <w:rsid w:val="00615619"/>
  </w:style>
  <w:style w:type="paragraph" w:customStyle="1" w:styleId="0F36ED99BCC04FE38E3907672E00AF6F">
    <w:name w:val="0F36ED99BCC04FE38E3907672E00AF6F"/>
    <w:rsid w:val="00615619"/>
  </w:style>
  <w:style w:type="paragraph" w:customStyle="1" w:styleId="319BE4281D3543EDBFDE8DFA88D74701">
    <w:name w:val="319BE4281D3543EDBFDE8DFA88D74701"/>
    <w:rsid w:val="00615619"/>
  </w:style>
  <w:style w:type="paragraph" w:customStyle="1" w:styleId="60DB7803C600451F95D59AEB53DB18B1">
    <w:name w:val="60DB7803C600451F95D59AEB53DB18B1"/>
    <w:rsid w:val="00615619"/>
  </w:style>
  <w:style w:type="paragraph" w:customStyle="1" w:styleId="0B2469887FDF45F8B8BABEE4E4FAA1BF">
    <w:name w:val="0B2469887FDF45F8B8BABEE4E4FAA1BF"/>
    <w:rsid w:val="00615619"/>
  </w:style>
  <w:style w:type="paragraph" w:customStyle="1" w:styleId="944AC9C3700446A99AD5460F710C6173">
    <w:name w:val="944AC9C3700446A99AD5460F710C6173"/>
    <w:rsid w:val="004F375A"/>
  </w:style>
  <w:style w:type="paragraph" w:customStyle="1" w:styleId="3ADA2426953B45518D3320DE0B1365A2">
    <w:name w:val="3ADA2426953B45518D3320DE0B1365A2"/>
    <w:rsid w:val="00A913A8"/>
    <w:pPr>
      <w:spacing w:after="200" w:line="276" w:lineRule="auto"/>
    </w:pPr>
  </w:style>
  <w:style w:type="paragraph" w:customStyle="1" w:styleId="099A9961C0ED48B194EC7CB7830327B5">
    <w:name w:val="099A9961C0ED48B194EC7CB7830327B5"/>
    <w:rsid w:val="00A913A8"/>
    <w:pPr>
      <w:spacing w:after="200" w:line="276" w:lineRule="auto"/>
    </w:pPr>
  </w:style>
  <w:style w:type="paragraph" w:customStyle="1" w:styleId="B5C5995C0124495E9D0DD543E28FA47F">
    <w:name w:val="B5C5995C0124495E9D0DD543E28FA47F"/>
    <w:rsid w:val="00A913A8"/>
    <w:pPr>
      <w:spacing w:after="200" w:line="276" w:lineRule="auto"/>
    </w:pPr>
  </w:style>
  <w:style w:type="paragraph" w:customStyle="1" w:styleId="25163DD3C3AC486989AACAE9B62F6E02">
    <w:name w:val="25163DD3C3AC486989AACAE9B62F6E02"/>
    <w:rsid w:val="0020059B"/>
    <w:pPr>
      <w:spacing w:after="200" w:line="276" w:lineRule="auto"/>
    </w:pPr>
  </w:style>
  <w:style w:type="paragraph" w:customStyle="1" w:styleId="18C5341637CB4EA686715205CB8ED417">
    <w:name w:val="18C5341637CB4EA686715205CB8ED417"/>
    <w:rsid w:val="0020059B"/>
    <w:pPr>
      <w:spacing w:after="200" w:line="276" w:lineRule="auto"/>
    </w:pPr>
  </w:style>
  <w:style w:type="paragraph" w:customStyle="1" w:styleId="D0D0603044C94F3ABEA84C308B924A21">
    <w:name w:val="D0D0603044C94F3ABEA84C308B924A21"/>
    <w:rsid w:val="0020059B"/>
    <w:pPr>
      <w:spacing w:after="200" w:line="276" w:lineRule="auto"/>
    </w:pPr>
  </w:style>
  <w:style w:type="paragraph" w:customStyle="1" w:styleId="D511D11F9A8D46DE86AB22A4B23ECF3B">
    <w:name w:val="D511D11F9A8D46DE86AB22A4B23ECF3B"/>
    <w:rsid w:val="0020059B"/>
    <w:pPr>
      <w:spacing w:after="200" w:line="276" w:lineRule="auto"/>
    </w:pPr>
  </w:style>
  <w:style w:type="paragraph" w:customStyle="1" w:styleId="FD0CA2BBD626446C9E8EC7C3AA03E8D1">
    <w:name w:val="FD0CA2BBD626446C9E8EC7C3AA03E8D1"/>
    <w:rsid w:val="0020059B"/>
    <w:pPr>
      <w:spacing w:after="200" w:line="276" w:lineRule="auto"/>
    </w:pPr>
  </w:style>
  <w:style w:type="paragraph" w:customStyle="1" w:styleId="AD1DA3E3814E4BAEB42E46D2A6D3FEB2">
    <w:name w:val="AD1DA3E3814E4BAEB42E46D2A6D3FEB2"/>
    <w:rsid w:val="002005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31DD64E914B0F898EC3FAD7DF21B2">
    <w:name w:val="EBE31DD64E914B0F898EC3FAD7DF21B2"/>
  </w:style>
  <w:style w:type="paragraph" w:customStyle="1" w:styleId="6BA7B8A89521410AB216B6F628464EDC">
    <w:name w:val="6BA7B8A89521410AB216B6F628464EDC"/>
  </w:style>
  <w:style w:type="paragraph" w:customStyle="1" w:styleId="7F11AB81646C407CAC02780474818613">
    <w:name w:val="7F11AB81646C407CAC02780474818613"/>
  </w:style>
  <w:style w:type="paragraph" w:customStyle="1" w:styleId="26B8129D17CD4563AEC37AE90BB98B37">
    <w:name w:val="26B8129D17CD4563AEC37AE90BB98B37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D221EF34825F48E5885F247B7A6323C4">
    <w:name w:val="D221EF34825F48E5885F247B7A6323C4"/>
  </w:style>
  <w:style w:type="paragraph" w:customStyle="1" w:styleId="A3AA6B09C81845BFB0FB61E60F4413BB">
    <w:name w:val="A3AA6B09C81845BFB0FB61E60F4413BB"/>
  </w:style>
  <w:style w:type="paragraph" w:customStyle="1" w:styleId="4C057E414A9043CE92B7E4F882F55E05">
    <w:name w:val="4C057E414A9043CE92B7E4F882F55E05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52163DD6D80D4AF88AE9F6CEF5B8C4A9">
    <w:name w:val="52163DD6D80D4AF88AE9F6CEF5B8C4A9"/>
  </w:style>
  <w:style w:type="character" w:styleId="PlaceholderText">
    <w:name w:val="Placeholder Text"/>
    <w:basedOn w:val="DefaultParagraphFont"/>
    <w:uiPriority w:val="99"/>
    <w:semiHidden/>
    <w:rsid w:val="00A913A8"/>
    <w:rPr>
      <w:color w:val="808080"/>
    </w:rPr>
  </w:style>
  <w:style w:type="paragraph" w:customStyle="1" w:styleId="95F0260894A44623BECD1C99355CB671">
    <w:name w:val="95F0260894A44623BECD1C99355CB671"/>
  </w:style>
  <w:style w:type="paragraph" w:customStyle="1" w:styleId="C0DDD85451E145B5A503D95166CA913B">
    <w:name w:val="C0DDD85451E145B5A503D95166CA913B"/>
  </w:style>
  <w:style w:type="paragraph" w:customStyle="1" w:styleId="A0B49E20A1564BC583CE5A9E4EACF40A">
    <w:name w:val="A0B49E20A1564BC583CE5A9E4EACF40A"/>
  </w:style>
  <w:style w:type="paragraph" w:customStyle="1" w:styleId="086C9F6E0B7847E784AAD14BCE1BB73D">
    <w:name w:val="086C9F6E0B7847E784AAD14BCE1BB73D"/>
  </w:style>
  <w:style w:type="paragraph" w:customStyle="1" w:styleId="FDFF0D13E4DD4141A7D8CDEA835FB998">
    <w:name w:val="FDFF0D13E4DD4141A7D8CDEA835FB998"/>
  </w:style>
  <w:style w:type="paragraph" w:customStyle="1" w:styleId="8FDA4559A5054146BCAD68622C74D7BF">
    <w:name w:val="8FDA4559A5054146BCAD68622C74D7BF"/>
  </w:style>
  <w:style w:type="paragraph" w:customStyle="1" w:styleId="F7E0CFDA3C8E43F68AC082EC7C589387">
    <w:name w:val="F7E0CFDA3C8E43F68AC082EC7C589387"/>
  </w:style>
  <w:style w:type="paragraph" w:customStyle="1" w:styleId="28D61829F35C43E291B54070D25356C6">
    <w:name w:val="28D61829F35C43E291B54070D25356C6"/>
  </w:style>
  <w:style w:type="paragraph" w:customStyle="1" w:styleId="91325B99037A4D2A863EE932188F69C5">
    <w:name w:val="91325B99037A4D2A863EE932188F69C5"/>
  </w:style>
  <w:style w:type="paragraph" w:customStyle="1" w:styleId="40718B79829F4C0DBD13BC5C22D784FB">
    <w:name w:val="40718B79829F4C0DBD13BC5C22D784FB"/>
  </w:style>
  <w:style w:type="paragraph" w:customStyle="1" w:styleId="C203FED548CE4C5BA0AD22F6680953F3">
    <w:name w:val="C203FED548CE4C5BA0AD22F6680953F3"/>
  </w:style>
  <w:style w:type="paragraph" w:customStyle="1" w:styleId="C1A8715EF5394CBE9EAED5006C45BFED">
    <w:name w:val="C1A8715EF5394CBE9EAED5006C45BFED"/>
    <w:rsid w:val="00615619"/>
  </w:style>
  <w:style w:type="paragraph" w:customStyle="1" w:styleId="0F36ED99BCC04FE38E3907672E00AF6F">
    <w:name w:val="0F36ED99BCC04FE38E3907672E00AF6F"/>
    <w:rsid w:val="00615619"/>
  </w:style>
  <w:style w:type="paragraph" w:customStyle="1" w:styleId="319BE4281D3543EDBFDE8DFA88D74701">
    <w:name w:val="319BE4281D3543EDBFDE8DFA88D74701"/>
    <w:rsid w:val="00615619"/>
  </w:style>
  <w:style w:type="paragraph" w:customStyle="1" w:styleId="60DB7803C600451F95D59AEB53DB18B1">
    <w:name w:val="60DB7803C600451F95D59AEB53DB18B1"/>
    <w:rsid w:val="00615619"/>
  </w:style>
  <w:style w:type="paragraph" w:customStyle="1" w:styleId="0B2469887FDF45F8B8BABEE4E4FAA1BF">
    <w:name w:val="0B2469887FDF45F8B8BABEE4E4FAA1BF"/>
    <w:rsid w:val="00615619"/>
  </w:style>
  <w:style w:type="paragraph" w:customStyle="1" w:styleId="944AC9C3700446A99AD5460F710C6173">
    <w:name w:val="944AC9C3700446A99AD5460F710C6173"/>
    <w:rsid w:val="004F375A"/>
  </w:style>
  <w:style w:type="paragraph" w:customStyle="1" w:styleId="3ADA2426953B45518D3320DE0B1365A2">
    <w:name w:val="3ADA2426953B45518D3320DE0B1365A2"/>
    <w:rsid w:val="00A913A8"/>
    <w:pPr>
      <w:spacing w:after="200" w:line="276" w:lineRule="auto"/>
    </w:pPr>
  </w:style>
  <w:style w:type="paragraph" w:customStyle="1" w:styleId="099A9961C0ED48B194EC7CB7830327B5">
    <w:name w:val="099A9961C0ED48B194EC7CB7830327B5"/>
    <w:rsid w:val="00A913A8"/>
    <w:pPr>
      <w:spacing w:after="200" w:line="276" w:lineRule="auto"/>
    </w:pPr>
  </w:style>
  <w:style w:type="paragraph" w:customStyle="1" w:styleId="B5C5995C0124495E9D0DD543E28FA47F">
    <w:name w:val="B5C5995C0124495E9D0DD543E28FA47F"/>
    <w:rsid w:val="00A913A8"/>
    <w:pPr>
      <w:spacing w:after="200" w:line="276" w:lineRule="auto"/>
    </w:pPr>
  </w:style>
  <w:style w:type="paragraph" w:customStyle="1" w:styleId="25163DD3C3AC486989AACAE9B62F6E02">
    <w:name w:val="25163DD3C3AC486989AACAE9B62F6E02"/>
    <w:rsid w:val="0020059B"/>
    <w:pPr>
      <w:spacing w:after="200" w:line="276" w:lineRule="auto"/>
    </w:pPr>
  </w:style>
  <w:style w:type="paragraph" w:customStyle="1" w:styleId="18C5341637CB4EA686715205CB8ED417">
    <w:name w:val="18C5341637CB4EA686715205CB8ED417"/>
    <w:rsid w:val="0020059B"/>
    <w:pPr>
      <w:spacing w:after="200" w:line="276" w:lineRule="auto"/>
    </w:pPr>
  </w:style>
  <w:style w:type="paragraph" w:customStyle="1" w:styleId="D0D0603044C94F3ABEA84C308B924A21">
    <w:name w:val="D0D0603044C94F3ABEA84C308B924A21"/>
    <w:rsid w:val="0020059B"/>
    <w:pPr>
      <w:spacing w:after="200" w:line="276" w:lineRule="auto"/>
    </w:pPr>
  </w:style>
  <w:style w:type="paragraph" w:customStyle="1" w:styleId="D511D11F9A8D46DE86AB22A4B23ECF3B">
    <w:name w:val="D511D11F9A8D46DE86AB22A4B23ECF3B"/>
    <w:rsid w:val="0020059B"/>
    <w:pPr>
      <w:spacing w:after="200" w:line="276" w:lineRule="auto"/>
    </w:pPr>
  </w:style>
  <w:style w:type="paragraph" w:customStyle="1" w:styleId="FD0CA2BBD626446C9E8EC7C3AA03E8D1">
    <w:name w:val="FD0CA2BBD626446C9E8EC7C3AA03E8D1"/>
    <w:rsid w:val="0020059B"/>
    <w:pPr>
      <w:spacing w:after="200" w:line="276" w:lineRule="auto"/>
    </w:pPr>
  </w:style>
  <w:style w:type="paragraph" w:customStyle="1" w:styleId="AD1DA3E3814E4BAEB42E46D2A6D3FEB2">
    <w:name w:val="AD1DA3E3814E4BAEB42E46D2A6D3FEB2"/>
    <w:rsid w:val="002005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2014-12-15T00:00:00</PublishDate>
  <Abstract/>
  <CompanyAddress>                            House No.14, Sector G13/4, 
                           Street 141, Islamabad, Pakistan</CompanyAddress>
  <CompanyPhone>Cell: +92 300 852 9385</CompanyPhone>
  <CompanyFax/>
  <CompanyEmail>                                                                                                                                                                                                                 Email: hassan_fahad@ymail.com</CompanyEmail>
</CoverPageProperties>
</file>

<file path=customXml/item10.xml><?xml version="1.0" encoding="utf-8"?>
<XMLData TextToDisplay="RightsWATCHMark">8|SCHLUMBERGER-EXT-Public|{00000000-0000-0000-0000-000000000000}</XMLData>
</file>

<file path=customXml/item11.xml><?xml version="1.0" encoding="utf-8"?>
<XMLData TextToDisplay="RightsWATCHMark">8|SCHLUMBERGER-EXT-Public|{00000000-0000-0000-0000-000000000000}</XMLData>
</file>

<file path=customXml/item12.xml><?xml version="1.0" encoding="utf-8"?>
<XMLData TextToDisplay="RightsWATCHMark">8|SCHLUMBERGER-EXT-Public|{00000000-0000-0000-0000-000000000000}</XMLData>
</file>

<file path=customXml/item13.xml><?xml version="1.0" encoding="utf-8"?>
<XMLData TextToDisplay="RightsWATCHMark">8|SCHLUMBERGER-EXT-Public|{00000000-0000-0000-0000-000000000000}</XMLData>
</file>

<file path=customXml/item14.xml><?xml version="1.0" encoding="utf-8"?>
<XMLData TextToDisplay="RightsWATCHMark">8|SCHLUMBERGER-EXT-Public|{00000000-0000-0000-0000-000000000000}</XMLData>
</file>

<file path=customXml/item15.xml><?xml version="1.0" encoding="utf-8"?>
<XMLData TextToDisplay="RightsWATCHMark">8|SCHLUMBERGER-EXT-Public|{00000000-0000-0000-0000-000000000000}</XMLData>
</file>

<file path=customXml/item16.xml><?xml version="1.0" encoding="utf-8"?>
<XMLData TextToDisplay="RightsWATCHMark">8|SCHLUMBERGER-EXT-Public|{00000000-0000-0000-0000-000000000000}</XMLData>
</file>

<file path=customXml/item17.xml><?xml version="1.0" encoding="utf-8"?>
<XMLData TextToDisplay="RightsWATCHMark">8|SCHLUMBERGER-EXT-Public|{00000000-0000-0000-0000-000000000000}</XMLData>
</file>

<file path=customXml/item18.xml><?xml version="1.0" encoding="utf-8"?>
<XMLData TextToDisplay="RightsWATCHMark">8|SCHLUMBERGER-EXT-Public|{00000000-0000-0000-0000-000000000000}</XMLData>
</file>

<file path=customXml/item19.xml><?xml version="1.0" encoding="utf-8"?>
<XMLData TextToDisplay="RightsWATCHMark">8|SCHLUMBERGER-EXT-Public|{00000000-0000-0000-0000-000000000000}</XMLData>
</file>

<file path=customXml/item2.xml><?xml version="1.0" encoding="utf-8"?>
<XMLData TextToDisplay="RightsWATCHMark">8|SCHLUMBERGER-EXT-Public|{00000000-0000-0000-0000-000000000000}</XMLData>
</file>

<file path=customXml/item20.xml><?xml version="1.0" encoding="utf-8"?>
<XMLData TextToDisplay="RightsWATCHMark">8|SCHLUMBERGER-EXT-Public|{00000000-0000-0000-0000-000000000000}</XMLData>
</file>

<file path=customXml/item21.xml><?xml version="1.0" encoding="utf-8"?>
<XMLData TextToDisplay="RightsWATCHMark">8|SCHLUMBERGER-EXT-Public|{00000000-0000-0000-0000-000000000000}</XMLData>
</file>

<file path=customXml/item22.xml><?xml version="1.0" encoding="utf-8"?>
<XMLData TextToDisplay="RightsWATCHMark">8|SCHLUMBERGER-EXT-Public|{00000000-0000-0000-0000-000000000000}</XMLData>
</file>

<file path=customXml/item23.xml><?xml version="1.0" encoding="utf-8"?>
<XMLData TextToDisplay="RightsWATCHMark">8|SCHLUMBERGER-EXT-Public|{00000000-0000-0000-0000-000000000000}</XMLData>
</file>

<file path=customXml/item2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5.xml><?xml version="1.0" encoding="utf-8"?>
<XMLData TextToDisplay="RightsWATCHMark">8|SCHLUMBERGER-EXT-Public|{00000000-0000-0000-0000-000000000000}</XMLData>
</file>

<file path=customXml/item26.xml><?xml version="1.0" encoding="utf-8"?>
<XMLData TextToDisplay="RightsWATCHMark">8|SCHLUMBERGER-EXT-Public|{00000000-0000-0000-0000-000000000000}</XMLData>
</file>

<file path=customXml/item27.xml><?xml version="1.0" encoding="utf-8"?>
<XMLData TextToDisplay="RightsWATCHMark">8|SCHLUMBERGER-EXT-Public|{00000000-0000-0000-0000-000000000000}</XMLData>
</file>

<file path=customXml/item28.xml><?xml version="1.0" encoding="utf-8"?>
<XMLData TextToDisplay="RightsWATCHMark">8|SCHLUMBERGER-EXT-Public|{00000000-0000-0000-0000-000000000000}</XMLData>
</file>

<file path=customXml/item29.xml><?xml version="1.0" encoding="utf-8"?>
<XMLData TextToDisplay="RightsWATCHMark">8|SCHLUMBERGER-EXT-Public|{00000000-0000-0000-0000-000000000000}</XMLData>
</file>

<file path=customXml/item3.xml><?xml version="1.0" encoding="utf-8"?>
<XMLData TextToDisplay="RightsWATCHMark">8|SCHLUMBERGER-EXT-Public|{00000000-0000-0000-0000-000000000000}</XMLData>
</file>

<file path=customXml/item30.xml><?xml version="1.0" encoding="utf-8"?>
<XMLData TextToDisplay="RightsWATCHMark">8|SCHLUMBERGER-EXT-Public|{00000000-0000-0000-0000-000000000000}</XMLData>
</file>

<file path=customXml/item31.xml><?xml version="1.0" encoding="utf-8"?>
<XMLData TextToDisplay="RightsWATCHMark">8|SCHLUMBERGER-EXT-Public|{00000000-0000-0000-0000-000000000000}</XMLData>
</file>

<file path=customXml/item32.xml><?xml version="1.0" encoding="utf-8"?>
<XMLData TextToDisplay="RightsWATCHMark">8|SCHLUMBERGER-EXT-Public|{00000000-0000-0000-0000-000000000000}</XMLData>
</file>

<file path=customXml/item33.xml><?xml version="1.0" encoding="utf-8"?>
<XMLData TextToDisplay="RightsWATCHMark">8|SCHLUMBERGER-EXT-Public|{00000000-0000-0000-0000-000000000000}</XMLData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XMLData TextToDisplay="RightsWATCHMark">8|SCHLUMBERGER-EXT-Public|{00000000-0000-0000-0000-000000000000}</XMLData>
</file>

<file path=customXml/item6.xml><?xml version="1.0" encoding="utf-8"?>
<XMLData TextToDisplay="RightsWATCHMark">8|SCHLUMBERGER-EXT-Public|{00000000-0000-0000-0000-000000000000}</XMLData>
</file>

<file path=customXml/item7.xml><?xml version="1.0" encoding="utf-8"?>
<XMLData TextToDisplay="RightsWATCHMark">8|SCHLUMBERGER-EXT-Public|{00000000-0000-0000-0000-000000000000}</XMLData>
</file>

<file path=customXml/item8.xml><?xml version="1.0" encoding="utf-8"?>
<XMLData TextToDisplay="RightsWATCHMark">8|SCHLUMBERGER-EXT-Public|{00000000-0000-0000-0000-000000000000}</XMLData>
</file>

<file path=customXml/item9.xml><?xml version="1.0" encoding="utf-8"?>
<XMLData TextToDisplay="RightsWATCHMark">8|SCHLUMBERGER-EXT-Public|{00000000-0000-0000-0000-000000000000}</XML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C25BF5B3-7037-40C3-A48E-30FB02375A74}">
  <ds:schemaRefs/>
</ds:datastoreItem>
</file>

<file path=customXml/itemProps11.xml><?xml version="1.0" encoding="utf-8"?>
<ds:datastoreItem xmlns:ds="http://schemas.openxmlformats.org/officeDocument/2006/customXml" ds:itemID="{CBF2A8BC-E5FF-42A8-88FB-C7B10449EDD4}">
  <ds:schemaRefs/>
</ds:datastoreItem>
</file>

<file path=customXml/itemProps12.xml><?xml version="1.0" encoding="utf-8"?>
<ds:datastoreItem xmlns:ds="http://schemas.openxmlformats.org/officeDocument/2006/customXml" ds:itemID="{976915E2-0BFB-48D2-9EC9-AF35FA30969B}">
  <ds:schemaRefs/>
</ds:datastoreItem>
</file>

<file path=customXml/itemProps13.xml><?xml version="1.0" encoding="utf-8"?>
<ds:datastoreItem xmlns:ds="http://schemas.openxmlformats.org/officeDocument/2006/customXml" ds:itemID="{C2A007D6-75AE-469D-BDBD-D625A15435CC}">
  <ds:schemaRefs/>
</ds:datastoreItem>
</file>

<file path=customXml/itemProps14.xml><?xml version="1.0" encoding="utf-8"?>
<ds:datastoreItem xmlns:ds="http://schemas.openxmlformats.org/officeDocument/2006/customXml" ds:itemID="{5DE11F8C-B629-4719-BBCD-EFD699C804C5}">
  <ds:schemaRefs/>
</ds:datastoreItem>
</file>

<file path=customXml/itemProps15.xml><?xml version="1.0" encoding="utf-8"?>
<ds:datastoreItem xmlns:ds="http://schemas.openxmlformats.org/officeDocument/2006/customXml" ds:itemID="{C2AB7270-4A3E-487B-B6EF-A51FB37D29E0}">
  <ds:schemaRefs/>
</ds:datastoreItem>
</file>

<file path=customXml/itemProps16.xml><?xml version="1.0" encoding="utf-8"?>
<ds:datastoreItem xmlns:ds="http://schemas.openxmlformats.org/officeDocument/2006/customXml" ds:itemID="{645B5395-AF15-4465-8A98-29AAB4EE2084}">
  <ds:schemaRefs/>
</ds:datastoreItem>
</file>

<file path=customXml/itemProps17.xml><?xml version="1.0" encoding="utf-8"?>
<ds:datastoreItem xmlns:ds="http://schemas.openxmlformats.org/officeDocument/2006/customXml" ds:itemID="{F2C4B14C-FC4D-46FF-A86B-A20985C1A4F0}">
  <ds:schemaRefs/>
</ds:datastoreItem>
</file>

<file path=customXml/itemProps18.xml><?xml version="1.0" encoding="utf-8"?>
<ds:datastoreItem xmlns:ds="http://schemas.openxmlformats.org/officeDocument/2006/customXml" ds:itemID="{4099C37B-3E15-4069-89F7-57A5AE26F43D}">
  <ds:schemaRefs/>
</ds:datastoreItem>
</file>

<file path=customXml/itemProps19.xml><?xml version="1.0" encoding="utf-8"?>
<ds:datastoreItem xmlns:ds="http://schemas.openxmlformats.org/officeDocument/2006/customXml" ds:itemID="{1432C7C5-A6A7-4311-AEA8-9FA53D3B4FC4}">
  <ds:schemaRefs/>
</ds:datastoreItem>
</file>

<file path=customXml/itemProps2.xml><?xml version="1.0" encoding="utf-8"?>
<ds:datastoreItem xmlns:ds="http://schemas.openxmlformats.org/officeDocument/2006/customXml" ds:itemID="{B596B554-6DCA-4432-B232-641759DDD50E}">
  <ds:schemaRefs/>
</ds:datastoreItem>
</file>

<file path=customXml/itemProps20.xml><?xml version="1.0" encoding="utf-8"?>
<ds:datastoreItem xmlns:ds="http://schemas.openxmlformats.org/officeDocument/2006/customXml" ds:itemID="{134C2E8B-44FB-4934-A830-FA1E084D5AC6}">
  <ds:schemaRefs/>
</ds:datastoreItem>
</file>

<file path=customXml/itemProps21.xml><?xml version="1.0" encoding="utf-8"?>
<ds:datastoreItem xmlns:ds="http://schemas.openxmlformats.org/officeDocument/2006/customXml" ds:itemID="{F9D7C6E7-308F-4DF1-B202-1837DF205693}">
  <ds:schemaRefs/>
</ds:datastoreItem>
</file>

<file path=customXml/itemProps22.xml><?xml version="1.0" encoding="utf-8"?>
<ds:datastoreItem xmlns:ds="http://schemas.openxmlformats.org/officeDocument/2006/customXml" ds:itemID="{E8F54153-D1F6-46D5-B0D4-07C466EEE27E}">
  <ds:schemaRefs/>
</ds:datastoreItem>
</file>

<file path=customXml/itemProps23.xml><?xml version="1.0" encoding="utf-8"?>
<ds:datastoreItem xmlns:ds="http://schemas.openxmlformats.org/officeDocument/2006/customXml" ds:itemID="{4774301B-FE36-4ABD-850A-4428910EC24C}">
  <ds:schemaRefs/>
</ds:datastoreItem>
</file>

<file path=customXml/itemProps2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5.xml><?xml version="1.0" encoding="utf-8"?>
<ds:datastoreItem xmlns:ds="http://schemas.openxmlformats.org/officeDocument/2006/customXml" ds:itemID="{D053A76A-276D-4817-8FF9-E2D971EF41E6}">
  <ds:schemaRefs/>
</ds:datastoreItem>
</file>

<file path=customXml/itemProps26.xml><?xml version="1.0" encoding="utf-8"?>
<ds:datastoreItem xmlns:ds="http://schemas.openxmlformats.org/officeDocument/2006/customXml" ds:itemID="{19FE00D9-386E-40D8-8D8A-40EA8B396F29}">
  <ds:schemaRefs/>
</ds:datastoreItem>
</file>

<file path=customXml/itemProps27.xml><?xml version="1.0" encoding="utf-8"?>
<ds:datastoreItem xmlns:ds="http://schemas.openxmlformats.org/officeDocument/2006/customXml" ds:itemID="{CDBF9712-D251-4C1A-8246-9A8CDC547016}">
  <ds:schemaRefs/>
</ds:datastoreItem>
</file>

<file path=customXml/itemProps28.xml><?xml version="1.0" encoding="utf-8"?>
<ds:datastoreItem xmlns:ds="http://schemas.openxmlformats.org/officeDocument/2006/customXml" ds:itemID="{452E03F1-5524-402E-95AB-7FDCA5B8F5BB}">
  <ds:schemaRefs/>
</ds:datastoreItem>
</file>

<file path=customXml/itemProps29.xml><?xml version="1.0" encoding="utf-8"?>
<ds:datastoreItem xmlns:ds="http://schemas.openxmlformats.org/officeDocument/2006/customXml" ds:itemID="{DB650D77-744F-49F5-AFF3-220919658291}">
  <ds:schemaRefs/>
</ds:datastoreItem>
</file>

<file path=customXml/itemProps3.xml><?xml version="1.0" encoding="utf-8"?>
<ds:datastoreItem xmlns:ds="http://schemas.openxmlformats.org/officeDocument/2006/customXml" ds:itemID="{8C5C9F92-A9CA-4653-9F5B-68A529645AAB}">
  <ds:schemaRefs/>
</ds:datastoreItem>
</file>

<file path=customXml/itemProps30.xml><?xml version="1.0" encoding="utf-8"?>
<ds:datastoreItem xmlns:ds="http://schemas.openxmlformats.org/officeDocument/2006/customXml" ds:itemID="{04C2276B-3668-4FA5-8E20-C6F4597525E6}">
  <ds:schemaRefs/>
</ds:datastoreItem>
</file>

<file path=customXml/itemProps31.xml><?xml version="1.0" encoding="utf-8"?>
<ds:datastoreItem xmlns:ds="http://schemas.openxmlformats.org/officeDocument/2006/customXml" ds:itemID="{211C4D3F-AA40-454B-82FF-F7AC7F49114A}">
  <ds:schemaRefs/>
</ds:datastoreItem>
</file>

<file path=customXml/itemProps32.xml><?xml version="1.0" encoding="utf-8"?>
<ds:datastoreItem xmlns:ds="http://schemas.openxmlformats.org/officeDocument/2006/customXml" ds:itemID="{5FD11818-D98B-4C27-A9E0-DFC524220CFD}">
  <ds:schemaRefs/>
</ds:datastoreItem>
</file>

<file path=customXml/itemProps33.xml><?xml version="1.0" encoding="utf-8"?>
<ds:datastoreItem xmlns:ds="http://schemas.openxmlformats.org/officeDocument/2006/customXml" ds:itemID="{FB670160-6DE5-40C4-BFCD-EC9184756900}">
  <ds:schemaRefs/>
</ds:datastoreItem>
</file>

<file path=customXml/itemProps34.xml><?xml version="1.0" encoding="utf-8"?>
<ds:datastoreItem xmlns:ds="http://schemas.openxmlformats.org/officeDocument/2006/customXml" ds:itemID="{270B95D1-0071-43E6-9C38-19F1F1DB58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760EF5-09F6-4196-83BA-CEBA64CA9AC3}">
  <ds:schemaRefs/>
</ds:datastoreItem>
</file>

<file path=customXml/itemProps6.xml><?xml version="1.0" encoding="utf-8"?>
<ds:datastoreItem xmlns:ds="http://schemas.openxmlformats.org/officeDocument/2006/customXml" ds:itemID="{115E4D8C-FA4B-4A5D-9D02-17A386BA9275}">
  <ds:schemaRefs/>
</ds:datastoreItem>
</file>

<file path=customXml/itemProps7.xml><?xml version="1.0" encoding="utf-8"?>
<ds:datastoreItem xmlns:ds="http://schemas.openxmlformats.org/officeDocument/2006/customXml" ds:itemID="{715DD921-6DE0-42ED-9438-9CAE932118ED}">
  <ds:schemaRefs/>
</ds:datastoreItem>
</file>

<file path=customXml/itemProps8.xml><?xml version="1.0" encoding="utf-8"?>
<ds:datastoreItem xmlns:ds="http://schemas.openxmlformats.org/officeDocument/2006/customXml" ds:itemID="{3C0E08B8-D30D-49CE-902D-7A9419F05D85}">
  <ds:schemaRefs/>
</ds:datastoreItem>
</file>

<file path=customXml/itemProps9.xml><?xml version="1.0" encoding="utf-8"?>
<ds:datastoreItem xmlns:ds="http://schemas.openxmlformats.org/officeDocument/2006/customXml" ds:itemID="{55819224-239A-48A6-B04C-A9EA010C8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3039</TotalTime>
  <Pages>3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Pc3</cp:lastModifiedBy>
  <cp:revision>11</cp:revision>
  <cp:lastPrinted>2015-08-05T04:55:00Z</cp:lastPrinted>
  <dcterms:created xsi:type="dcterms:W3CDTF">2016-01-19T04:17:00Z</dcterms:created>
  <dcterms:modified xsi:type="dcterms:W3CDTF">2016-02-29T09:34:00Z</dcterms:modified>
  <cp:category>Al Nasr Street, Abu Dhabi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RightsWATCHMark">
    <vt:lpwstr>8|SCHLUMBERGER-EXT-Public|{00000000-0000-0000-0000-000000000000}</vt:lpwstr>
  </property>
</Properties>
</file>