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55" w:rsidRPr="0089108C" w:rsidRDefault="00A10B83" w:rsidP="00B60B55">
      <w:r w:rsidRPr="003F7CF7">
        <w:rPr>
          <w:rFonts w:ascii="Century Gothic" w:eastAsia="+mn-ea" w:hAnsi="Century Gothic" w:cs="+mn-cs"/>
          <w:noProof/>
          <w:color w:val="000000" w:themeColor="text1"/>
          <w:kern w:val="24"/>
          <w:szCs w:val="19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F4066" wp14:editId="2ED6672A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4973955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1988820</wp:posOffset>
                    </wp:positionV>
                  </mc:Fallback>
                </mc:AlternateContent>
                <wp:extent cx="2106295" cy="7202170"/>
                <wp:effectExtent l="0" t="0" r="21590" b="10160"/>
                <wp:wrapSquare wrapText="bothSides"/>
                <wp:docPr id="6" name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7202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76C" w:rsidRDefault="0034176C" w:rsidP="0058447A">
                            <w:pPr>
                              <w:spacing w:before="240" w:after="240" w:line="24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4B430A" w:rsidRPr="0034176C" w:rsidRDefault="0034176C" w:rsidP="0034176C">
                            <w:pPr>
                              <w:spacing w:before="240" w:after="240" w:line="240" w:lineRule="auto"/>
                              <w:ind w:right="346" w:firstLine="0"/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176C">
                              <w:rPr>
                                <w:rFonts w:ascii="Book Antiqua" w:eastAsia="+mn-ea" w:hAnsi="Book Antiqua" w:cs="+mn-cs"/>
                                <w:b/>
                                <w:i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Areas of experties:-</w:t>
                            </w:r>
                          </w:p>
                          <w:p w:rsidR="0034176C" w:rsidRPr="0034176C" w:rsidRDefault="00497EA4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1) ROADS AND BUILIDINDS (ESTIMATION &amp; COSTING)</w:t>
                            </w:r>
                          </w:p>
                          <w:p w:rsidR="0034176C" w:rsidRPr="0034176C" w:rsidRDefault="0034176C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4176C"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2) HOSTEL project</w:t>
                            </w:r>
                          </w:p>
                          <w:p w:rsidR="0034176C" w:rsidRPr="0034176C" w:rsidRDefault="00497EA4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 xml:space="preserve">3) IRRAGATION </w:t>
                            </w:r>
                            <w:r w:rsidR="0034176C" w:rsidRPr="0034176C"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projects</w:t>
                            </w:r>
                          </w:p>
                          <w:p w:rsidR="0034176C" w:rsidRPr="0034176C" w:rsidRDefault="0034176C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4)</w:t>
                            </w:r>
                            <w:r w:rsidRPr="0034176C"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RESIDENTIAL projects</w:t>
                            </w:r>
                          </w:p>
                          <w:p w:rsidR="0034176C" w:rsidRPr="0034176C" w:rsidRDefault="0034176C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4176C"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5) SECURITY projects</w:t>
                            </w:r>
                          </w:p>
                          <w:p w:rsidR="0034176C" w:rsidRDefault="0034176C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4176C"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6) LOCAL projects</w:t>
                            </w:r>
                          </w:p>
                          <w:p w:rsidR="00246360" w:rsidRDefault="00246360" w:rsidP="0034176C">
                            <w:pPr>
                              <w:spacing w:before="240" w:after="240" w:line="240" w:lineRule="auto"/>
                              <w:ind w:left="274" w:right="346" w:firstLine="0"/>
                              <w:rPr>
                                <w:rFonts w:ascii="Book Antiqua" w:eastAsia="+mn-ea" w:hAnsi="Book Antiqua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kGothic Md BT" w:eastAsia="+mn-ea" w:hAnsi="BankGothic Md BT" w:cs="+mn-cs"/>
                                <w:caps/>
                                <w:color w:val="564B3C" w:themeColor="text2"/>
                                <w:kern w:val="24"/>
                                <w:sz w:val="24"/>
                                <w:szCs w:val="24"/>
                              </w:rPr>
                              <w:t>7) final year project of Bachelor Degree</w:t>
                            </w:r>
                          </w:p>
                          <w:p w:rsidR="004B430A" w:rsidRDefault="004B430A">
                            <w:pPr>
                              <w:spacing w:line="360" w:lineRule="auto"/>
                              <w:ind w:left="274" w:right="346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83000</wp14:pctHeight>
                </wp14:sizeRelV>
              </wp:anchor>
            </w:drawing>
          </mc:Choice>
          <mc:Fallback>
            <w:pict>
              <v:rect id="Sidebar" o:spid="_x0000_s1026" style="position:absolute;left:0;text-align:left;margin-left:0;margin-top:0;width:165.85pt;height:567.1pt;z-index:251667456;visibility:visible;mso-wrap-style:square;mso-width-percent:330;mso-height-percent:830;mso-left-percent:670;mso-top-percent:150;mso-wrap-distance-left:9pt;mso-wrap-distance-top:0;mso-wrap-distance-right:9pt;mso-wrap-distance-bottom:0;mso-position-horizontal-relative:margin;mso-position-vertical-relative:margin;mso-width-percent:330;mso-height-percent:83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" fillcolor="#e1deba [1302]" strokecolor="#6b7c71 [2404]" strokeweight=".5pt">
                <v:fill opacity="46003f"/>
                <v:textbox inset="14.4pt,1.2695mm,14.4pt,1.2695mm">
                  <w:txbxContent>
                    <w:p w:rsidR="0034176C" w:rsidRDefault="0034176C" w:rsidP="0058447A">
                      <w:pPr>
                        <w:spacing w:before="240" w:after="240" w:line="240" w:lineRule="auto"/>
                        <w:ind w:right="346" w:firstLine="0"/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</w:p>
                    <w:p w:rsidR="004B430A" w:rsidRPr="0034176C" w:rsidRDefault="0034176C" w:rsidP="0034176C">
                      <w:pPr>
                        <w:spacing w:before="240" w:after="240" w:line="240" w:lineRule="auto"/>
                        <w:ind w:right="346" w:firstLine="0"/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564B3C" w:themeColor="text2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34176C">
                        <w:rPr>
                          <w:rFonts w:ascii="Book Antiqua" w:eastAsia="+mn-ea" w:hAnsi="Book Antiqua" w:cs="+mn-cs"/>
                          <w:b/>
                          <w:i/>
                          <w:caps/>
                          <w:color w:val="564B3C" w:themeColor="text2"/>
                          <w:kern w:val="24"/>
                          <w:sz w:val="24"/>
                          <w:szCs w:val="24"/>
                          <w:u w:val="single"/>
                        </w:rPr>
                        <w:t>Areas of experties:-</w:t>
                      </w:r>
                    </w:p>
                    <w:p w:rsidR="0034176C" w:rsidRPr="0034176C" w:rsidRDefault="00497EA4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1) ROADS AND BUILIDINDS (ESTIMATION &amp; COSTING)</w:t>
                      </w:r>
                    </w:p>
                    <w:p w:rsidR="0034176C" w:rsidRPr="0034176C" w:rsidRDefault="0034176C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 w:rsidRPr="0034176C"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2) HOSTEL project</w:t>
                      </w:r>
                    </w:p>
                    <w:p w:rsidR="0034176C" w:rsidRPr="0034176C" w:rsidRDefault="00497EA4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 xml:space="preserve">3) IRRAGATION </w:t>
                      </w:r>
                      <w:r w:rsidR="0034176C" w:rsidRPr="0034176C"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projects</w:t>
                      </w:r>
                    </w:p>
                    <w:p w:rsidR="0034176C" w:rsidRPr="0034176C" w:rsidRDefault="0034176C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4)</w:t>
                      </w:r>
                      <w:r w:rsidRPr="0034176C"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RESIDENTIAL projects</w:t>
                      </w:r>
                    </w:p>
                    <w:p w:rsidR="0034176C" w:rsidRPr="0034176C" w:rsidRDefault="0034176C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 w:rsidRPr="0034176C"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5) SECURITY projects</w:t>
                      </w:r>
                    </w:p>
                    <w:p w:rsidR="0034176C" w:rsidRDefault="0034176C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 w:rsidRPr="0034176C"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6) LOCAL projects</w:t>
                      </w:r>
                    </w:p>
                    <w:p w:rsidR="00246360" w:rsidRDefault="00246360" w:rsidP="0034176C">
                      <w:pPr>
                        <w:spacing w:before="240" w:after="240" w:line="240" w:lineRule="auto"/>
                        <w:ind w:left="274" w:right="346" w:firstLine="0"/>
                        <w:rPr>
                          <w:rFonts w:ascii="Book Antiqua" w:eastAsia="+mn-ea" w:hAnsi="Book Antiqua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ankGothic Md BT" w:eastAsia="+mn-ea" w:hAnsi="BankGothic Md BT" w:cs="+mn-cs"/>
                          <w:caps/>
                          <w:color w:val="564B3C" w:themeColor="text2"/>
                          <w:kern w:val="24"/>
                          <w:sz w:val="24"/>
                          <w:szCs w:val="24"/>
                        </w:rPr>
                        <w:t>7) final year project of Bachelor Degree</w:t>
                      </w:r>
                    </w:p>
                    <w:p w:rsidR="004B430A" w:rsidRDefault="004B430A">
                      <w:pPr>
                        <w:spacing w:line="360" w:lineRule="auto"/>
                        <w:ind w:left="274" w:right="346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0B55" w:rsidRPr="0089108C">
        <w:rPr>
          <w:noProof/>
          <w:lang w:val="en-IN" w:eastAsia="en-IN"/>
        </w:rPr>
        <w:drawing>
          <wp:inline distT="0" distB="0" distL="0" distR="0" wp14:anchorId="7240957D" wp14:editId="32B3D77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55" w:rsidRPr="0089108C" w:rsidRDefault="00B60B55" w:rsidP="00B60B5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60B55" w:rsidRPr="0089108C" w:rsidRDefault="00B60B55" w:rsidP="00B60B55">
      <w:r w:rsidRPr="0089108C">
        <w:t xml:space="preserve"> Gulfjobseeker.com CV No</w:t>
      </w:r>
      <w:proofErr w:type="gramStart"/>
      <w:r w:rsidRPr="0089108C">
        <w:t>:</w:t>
      </w:r>
      <w:r>
        <w:t>1569492</w:t>
      </w:r>
      <w:proofErr w:type="gramEnd"/>
    </w:p>
    <w:p w:rsidR="00B60B55" w:rsidRPr="0089108C" w:rsidRDefault="00B60B55" w:rsidP="00B60B55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B60B55" w:rsidRDefault="00B60B55">
      <w:pPr>
        <w:pStyle w:val="Heading1"/>
        <w:rPr>
          <w:rFonts w:asciiTheme="minorHAnsi" w:eastAsiaTheme="minorHAnsi" w:hAnsiTheme="minorHAnsi" w:cstheme="minorBidi"/>
          <w:bCs w:val="0"/>
          <w:caps w:val="0"/>
          <w:color w:val="auto"/>
          <w:sz w:val="19"/>
          <w:szCs w:val="22"/>
          <w14:numForm w14:val="default"/>
        </w:rPr>
      </w:pPr>
    </w:p>
    <w:p w:rsidR="00B60B55" w:rsidRDefault="00B60B55">
      <w:pPr>
        <w:pStyle w:val="Heading1"/>
        <w:rPr>
          <w:rFonts w:asciiTheme="minorHAnsi" w:eastAsiaTheme="minorHAnsi" w:hAnsiTheme="minorHAnsi" w:cstheme="minorBidi"/>
          <w:bCs w:val="0"/>
          <w:caps w:val="0"/>
          <w:color w:val="auto"/>
          <w:sz w:val="19"/>
          <w:szCs w:val="22"/>
          <w14:numForm w14:val="default"/>
        </w:rPr>
      </w:pPr>
    </w:p>
    <w:p w:rsidR="004B430A" w:rsidRPr="003F7CF7" w:rsidRDefault="007A531A">
      <w:pPr>
        <w:pStyle w:val="Heading1"/>
        <w:rPr>
          <w:color w:val="000000" w:themeColor="text1"/>
        </w:rPr>
      </w:pPr>
      <w:r w:rsidRPr="003F7CF7">
        <w:rPr>
          <w:color w:val="000000" w:themeColor="text1"/>
        </w:rPr>
        <w:t>iNTRODUCTION:-</w:t>
      </w:r>
      <w:r w:rsidR="00A10B83" w:rsidRPr="003F7CF7">
        <w:rPr>
          <w:color w:val="000000" w:themeColor="text1"/>
        </w:rPr>
        <w:t xml:space="preserve"> </w:t>
      </w:r>
    </w:p>
    <w:p w:rsidR="009013B5" w:rsidRDefault="0034176C" w:rsidP="009013B5">
      <w:pPr>
        <w:pStyle w:val="StorySubtitle"/>
        <w:rPr>
          <w:b/>
          <w:color w:val="000000" w:themeColor="text1"/>
          <w:sz w:val="22"/>
        </w:rPr>
      </w:pPr>
      <w:r w:rsidRPr="009013B5">
        <w:rPr>
          <w:b/>
          <w:color w:val="000000" w:themeColor="text1"/>
          <w:sz w:val="22"/>
        </w:rPr>
        <w:t>Marital</w:t>
      </w:r>
      <w:r w:rsidR="007A531A" w:rsidRPr="009013B5">
        <w:rPr>
          <w:b/>
          <w:color w:val="000000" w:themeColor="text1"/>
          <w:sz w:val="22"/>
        </w:rPr>
        <w:t xml:space="preserve"> Status     = Single</w:t>
      </w:r>
    </w:p>
    <w:p w:rsidR="004B430A" w:rsidRDefault="004B430A">
      <w:pPr>
        <w:pStyle w:val="StorySubtitle"/>
        <w:sectPr w:rsidR="004B430A">
          <w:headerReference w:type="first" r:id="rId10"/>
          <w:foot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4B430A" w:rsidRDefault="004B430A" w:rsidP="007A531A">
      <w:pPr>
        <w:sectPr w:rsidR="004B430A">
          <w:headerReference w:type="default" r:id="rId12"/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4B430A" w:rsidRDefault="004B430A"/>
    <w:p w:rsidR="004B430A" w:rsidRDefault="004B430A">
      <w:pPr>
        <w:pStyle w:val="Heading1"/>
        <w:sectPr w:rsidR="004B430A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sdt>
      <w:sdtPr>
        <w:alias w:val="Story Title"/>
        <w:tag w:val="Story Title"/>
        <w:id w:val="-1878537549"/>
        <w:placeholder>
          <w:docPart w:val="C9CC2B7DE63446109D420DDA7DFC6AFA"/>
        </w:placeholder>
      </w:sdtPr>
      <w:sdtEndPr>
        <w:rPr>
          <w:color w:val="000000" w:themeColor="text1"/>
          <w:u w:val="single"/>
        </w:rPr>
      </w:sdtEndPr>
      <w:sdtContent>
        <w:p w:rsidR="004B430A" w:rsidRPr="003F7CF7" w:rsidRDefault="00246360">
          <w:pPr>
            <w:pStyle w:val="Heading1"/>
            <w:rPr>
              <w:color w:val="000000" w:themeColor="text1"/>
              <w:u w:val="single"/>
            </w:rPr>
          </w:pPr>
          <w:r w:rsidRPr="003F7CF7">
            <w:rPr>
              <w:color w:val="000000" w:themeColor="text1"/>
              <w:u w:val="single"/>
            </w:rPr>
            <w:t>EDUCATION:-</w:t>
          </w:r>
        </w:p>
      </w:sdtContent>
    </w:sdt>
    <w:p w:rsidR="004B430A" w:rsidRDefault="00246360">
      <w:pPr>
        <w:pStyle w:val="StorySubtitle"/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87ADEB" wp14:editId="1A27ECD6">
                <wp:simplePos x="0" y="0"/>
                <wp:positionH relativeFrom="column">
                  <wp:posOffset>-171450</wp:posOffset>
                </wp:positionH>
                <wp:positionV relativeFrom="paragraph">
                  <wp:posOffset>270510</wp:posOffset>
                </wp:positionV>
                <wp:extent cx="1981200" cy="67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60" w:rsidRPr="00F166A5" w:rsidRDefault="0058447A" w:rsidP="00F16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CECOS UNIVERSITY   </w:t>
                            </w:r>
                          </w:p>
                          <w:p w:rsidR="00F166A5" w:rsidRPr="00F166A5" w:rsidRDefault="00F166A5" w:rsidP="00F16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6A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2011-2015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5pt;margin-top:21.3pt;width:156pt;height: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">
                <v:textbox>
                  <w:txbxContent>
                    <w:p w:rsidR="00246360" w:rsidRPr="00F166A5" w:rsidRDefault="0058447A" w:rsidP="00F166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CECOS UNIVERSITY   </w:t>
                      </w:r>
                    </w:p>
                    <w:p w:rsidR="00F166A5" w:rsidRPr="00F166A5" w:rsidRDefault="00F166A5" w:rsidP="00F166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6A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2011-2015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B83">
        <w:t xml:space="preserve">   </w:t>
      </w:r>
    </w:p>
    <w:p w:rsidR="004B430A" w:rsidRDefault="004B430A">
      <w:pPr>
        <w:sectPr w:rsidR="004B430A">
          <w:headerReference w:type="default" r:id="rId13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166A5" w:rsidRPr="00E4023D" w:rsidRDefault="00D70710" w:rsidP="00F166A5">
      <w:pPr>
        <w:ind w:firstLine="0"/>
        <w:rPr>
          <w:rFonts w:ascii="Verdana" w:hAnsi="Verdana"/>
          <w:b/>
        </w:rPr>
      </w:pPr>
      <w:sdt>
        <w:sdtPr>
          <w:rPr>
            <w:rFonts w:ascii="Verdana" w:hAnsi="Verdana"/>
            <w:b/>
          </w:rPr>
          <w:id w:val="-1454711309"/>
          <w:placeholder>
            <w:docPart w:val="D784EF9408C74DD5BE7EDDBD0CF971EF"/>
          </w:placeholder>
        </w:sdtPr>
        <w:sdtEndPr/>
        <w:sdtContent>
          <w:r w:rsidR="00E4023D" w:rsidRPr="00E4023D">
            <w:rPr>
              <w:rFonts w:ascii="Verdana" w:hAnsi="Verdana" w:cs="Times New Roman"/>
              <w:b/>
              <w:color w:val="000000" w:themeColor="text1"/>
            </w:rPr>
            <w:t>B.sc Civil Engineering</w:t>
          </w:r>
        </w:sdtContent>
      </w:sdt>
    </w:p>
    <w:p w:rsidR="00E7067D" w:rsidRDefault="00E7067D" w:rsidP="00F166A5">
      <w:pPr>
        <w:ind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EE3C0" wp14:editId="61D4231A">
                <wp:simplePos x="0" y="0"/>
                <wp:positionH relativeFrom="column">
                  <wp:posOffset>-57150</wp:posOffset>
                </wp:positionH>
                <wp:positionV relativeFrom="paragraph">
                  <wp:posOffset>182880</wp:posOffset>
                </wp:positionV>
                <wp:extent cx="4257675" cy="2827655"/>
                <wp:effectExtent l="57150" t="57150" r="66675" b="679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827655"/>
                        </a:xfrm>
                        <a:prstGeom prst="rect">
                          <a:avLst/>
                        </a:prstGeom>
                        <a:noFill/>
                        <a:ln w="31750" cap="flat" cmpd="sng">
                          <a:solidFill>
                            <a:schemeClr val="tx1">
                              <a:alpha val="70000"/>
                            </a:schemeClr>
                          </a:solidFill>
                          <a:prstDash val="sysDot"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0AFBC" id="Rectangle 3" o:spid="_x0000_s1026" style="position:absolute;margin-left:-4.5pt;margin-top:14.4pt;width:335.25pt;height:2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" filled="f" strokecolor="black [3213]" strokeweight="2.5pt">
                <v:stroke dashstyle="1 1" opacity="46003f"/>
              </v:rect>
            </w:pict>
          </mc:Fallback>
        </mc:AlternateContent>
      </w:r>
    </w:p>
    <w:p w:rsidR="00E7067D" w:rsidRPr="00E7067D" w:rsidRDefault="00E7067D" w:rsidP="00F166A5">
      <w:pPr>
        <w:ind w:firstLine="0"/>
      </w:pPr>
      <w:r>
        <w:rPr>
          <w:rFonts w:ascii="Times New Roman" w:hAnsi="Times New Roman" w:cs="Times New Roman"/>
          <w:b/>
          <w:sz w:val="40"/>
          <w:u w:val="single"/>
        </w:rPr>
        <w:t>Career history:</w:t>
      </w:r>
    </w:p>
    <w:p w:rsidR="003F7CF7" w:rsidRPr="00E7067D" w:rsidRDefault="003F7CF7" w:rsidP="00F166A5">
      <w:pPr>
        <w:ind w:firstLine="0"/>
        <w:rPr>
          <w:rFonts w:ascii="Times New Roman" w:hAnsi="Times New Roman" w:cs="Times New Roman"/>
          <w:b/>
          <w:sz w:val="40"/>
          <w:u w:val="single"/>
        </w:rPr>
      </w:pPr>
      <w:r w:rsidRPr="003F7CF7">
        <w:rPr>
          <w:rFonts w:ascii="Times New Roman" w:hAnsi="Times New Roman" w:cs="Times New Roman"/>
          <w:b/>
          <w:sz w:val="24"/>
        </w:rPr>
        <w:t>[Most Recent Employment]</w:t>
      </w:r>
    </w:p>
    <w:p w:rsidR="00F166A5" w:rsidRPr="009921BF" w:rsidRDefault="009921BF" w:rsidP="00F166A5">
      <w:pPr>
        <w:ind w:firstLine="0"/>
        <w:rPr>
          <w:rFonts w:ascii="Times New Roman" w:hAnsi="Times New Roman" w:cs="Times New Roman"/>
          <w:b/>
          <w:i/>
          <w:sz w:val="20"/>
        </w:rPr>
      </w:pPr>
      <w:r w:rsidRPr="009921BF">
        <w:rPr>
          <w:rFonts w:ascii="Times New Roman" w:hAnsi="Times New Roman" w:cs="Times New Roman"/>
          <w:b/>
          <w:i/>
          <w:sz w:val="20"/>
        </w:rPr>
        <w:t xml:space="preserve"> As a </w:t>
      </w:r>
      <w:r w:rsidR="00F166A5" w:rsidRPr="009921BF">
        <w:rPr>
          <w:rFonts w:ascii="Times New Roman" w:hAnsi="Times New Roman" w:cs="Times New Roman"/>
          <w:b/>
          <w:i/>
          <w:sz w:val="20"/>
        </w:rPr>
        <w:t>Site Engineer</w:t>
      </w:r>
      <w:r w:rsidRPr="009921BF">
        <w:rPr>
          <w:rFonts w:ascii="Times New Roman" w:hAnsi="Times New Roman" w:cs="Times New Roman"/>
          <w:b/>
          <w:i/>
          <w:sz w:val="20"/>
        </w:rPr>
        <w:t xml:space="preserve"> in</w:t>
      </w:r>
      <w:r w:rsidR="00F166A5" w:rsidRPr="009921BF">
        <w:rPr>
          <w:rFonts w:ascii="Times New Roman" w:hAnsi="Times New Roman" w:cs="Times New Roman"/>
          <w:b/>
          <w:i/>
          <w:sz w:val="20"/>
        </w:rPr>
        <w:t>,</w:t>
      </w:r>
    </w:p>
    <w:p w:rsidR="00F166A5" w:rsidRPr="009921BF" w:rsidRDefault="00E4023D" w:rsidP="00F166A5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Eng. Basit Khan and Co</w:t>
      </w:r>
      <w:r w:rsidR="00F166A5" w:rsidRPr="009921BF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Govt: Construction Company, Batkhela</w:t>
      </w:r>
      <w:r w:rsidR="00F166A5" w:rsidRPr="009921BF">
        <w:rPr>
          <w:rFonts w:ascii="Times New Roman" w:hAnsi="Times New Roman" w:cs="Times New Roman"/>
          <w:sz w:val="20"/>
        </w:rPr>
        <w:t>, Pakistan</w:t>
      </w:r>
      <w:proofErr w:type="gramStart"/>
      <w:r w:rsidR="00F166A5" w:rsidRPr="009921BF">
        <w:rPr>
          <w:rFonts w:ascii="Times New Roman" w:hAnsi="Times New Roman" w:cs="Times New Roman"/>
          <w:sz w:val="20"/>
        </w:rPr>
        <w:t>.(</w:t>
      </w:r>
      <w:proofErr w:type="gramEnd"/>
      <w:r>
        <w:rPr>
          <w:rFonts w:ascii="Times New Roman" w:hAnsi="Times New Roman" w:cs="Times New Roman"/>
          <w:sz w:val="20"/>
        </w:rPr>
        <w:t>1-11</w:t>
      </w:r>
      <w:r w:rsidR="003F7CF7" w:rsidRPr="009921BF">
        <w:rPr>
          <w:rFonts w:ascii="Times New Roman" w:hAnsi="Times New Roman" w:cs="Times New Roman"/>
          <w:sz w:val="20"/>
        </w:rPr>
        <w:t>-2015 to</w:t>
      </w:r>
      <w:r>
        <w:rPr>
          <w:rFonts w:ascii="Times New Roman" w:hAnsi="Times New Roman" w:cs="Times New Roman"/>
          <w:sz w:val="20"/>
        </w:rPr>
        <w:t xml:space="preserve"> 19-1-2016 in Roads and </w:t>
      </w:r>
      <w:proofErr w:type="spellStart"/>
      <w:r>
        <w:rPr>
          <w:rFonts w:ascii="Times New Roman" w:hAnsi="Times New Roman" w:cs="Times New Roman"/>
          <w:sz w:val="20"/>
        </w:rPr>
        <w:t>Buidings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Batkhela</w:t>
      </w:r>
      <w:proofErr w:type="spellEnd"/>
      <w:r w:rsidR="003F7CF7" w:rsidRPr="009921BF">
        <w:rPr>
          <w:rFonts w:ascii="Times New Roman" w:hAnsi="Times New Roman" w:cs="Times New Roman"/>
          <w:sz w:val="20"/>
        </w:rPr>
        <w:t>, Pakistan.)</w:t>
      </w:r>
    </w:p>
    <w:p w:rsidR="003F7CF7" w:rsidRPr="009921BF" w:rsidRDefault="003F7CF7" w:rsidP="00F166A5">
      <w:pPr>
        <w:ind w:firstLine="0"/>
        <w:rPr>
          <w:rFonts w:ascii="Times New Roman" w:hAnsi="Times New Roman" w:cs="Times New Roman"/>
          <w:b/>
          <w:sz w:val="20"/>
        </w:rPr>
      </w:pPr>
      <w:r w:rsidRPr="009921BF">
        <w:rPr>
          <w:rFonts w:ascii="Times New Roman" w:hAnsi="Times New Roman" w:cs="Times New Roman"/>
          <w:b/>
          <w:sz w:val="20"/>
        </w:rPr>
        <w:t>[EARLIER EMPLOYMENT]</w:t>
      </w:r>
    </w:p>
    <w:p w:rsidR="003F7CF7" w:rsidRPr="009921BF" w:rsidRDefault="003F7CF7" w:rsidP="003F7CF7">
      <w:pPr>
        <w:ind w:firstLine="0"/>
        <w:rPr>
          <w:rFonts w:ascii="Times New Roman" w:hAnsi="Times New Roman" w:cs="Times New Roman"/>
          <w:sz w:val="20"/>
        </w:rPr>
      </w:pPr>
      <w:r w:rsidRPr="009921BF">
        <w:rPr>
          <w:rFonts w:ascii="Times New Roman" w:hAnsi="Times New Roman" w:cs="Times New Roman"/>
          <w:b/>
          <w:sz w:val="20"/>
        </w:rPr>
        <w:t>1)</w:t>
      </w:r>
      <w:r w:rsidR="0058447A">
        <w:rPr>
          <w:rFonts w:ascii="Times New Roman" w:hAnsi="Times New Roman" w:cs="Times New Roman"/>
          <w:b/>
          <w:sz w:val="20"/>
        </w:rPr>
        <w:t>.</w:t>
      </w:r>
      <w:r w:rsidR="009921BF" w:rsidRPr="009921BF">
        <w:rPr>
          <w:rFonts w:ascii="Times New Roman" w:hAnsi="Times New Roman" w:cs="Times New Roman"/>
          <w:b/>
          <w:sz w:val="20"/>
        </w:rPr>
        <w:t xml:space="preserve">As a </w:t>
      </w:r>
      <w:r w:rsidRPr="009921BF">
        <w:rPr>
          <w:rFonts w:ascii="Times New Roman" w:hAnsi="Times New Roman" w:cs="Times New Roman"/>
          <w:b/>
          <w:sz w:val="20"/>
        </w:rPr>
        <w:t>Trainee</w:t>
      </w:r>
      <w:r w:rsidR="009921BF" w:rsidRPr="009921BF">
        <w:rPr>
          <w:rFonts w:ascii="Times New Roman" w:hAnsi="Times New Roman" w:cs="Times New Roman"/>
          <w:b/>
          <w:sz w:val="20"/>
        </w:rPr>
        <w:t xml:space="preserve"> in</w:t>
      </w:r>
      <w:r w:rsidRPr="009921BF">
        <w:rPr>
          <w:rFonts w:ascii="Times New Roman" w:hAnsi="Times New Roman" w:cs="Times New Roman"/>
          <w:b/>
          <w:sz w:val="20"/>
        </w:rPr>
        <w:t>,</w:t>
      </w:r>
    </w:p>
    <w:p w:rsidR="0058447A" w:rsidRDefault="00E4023D" w:rsidP="003F7CF7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 &amp; W (SWABI,PAKISTAN)</w:t>
      </w:r>
    </w:p>
    <w:p w:rsidR="003F7CF7" w:rsidRPr="009921BF" w:rsidRDefault="003F7CF7" w:rsidP="003F7CF7">
      <w:pPr>
        <w:ind w:firstLine="0"/>
        <w:rPr>
          <w:rFonts w:ascii="Times New Roman" w:hAnsi="Times New Roman" w:cs="Times New Roman"/>
          <w:sz w:val="20"/>
        </w:rPr>
      </w:pPr>
    </w:p>
    <w:p w:rsidR="00E4023D" w:rsidRDefault="00E4023D" w:rsidP="009F02AD">
      <w:pPr>
        <w:ind w:firstLine="0"/>
        <w:rPr>
          <w:rFonts w:ascii="Times New Roman" w:hAnsi="Times New Roman" w:cs="Times New Roman"/>
          <w:b/>
          <w:sz w:val="20"/>
        </w:rPr>
      </w:pPr>
    </w:p>
    <w:p w:rsidR="0037659E" w:rsidRDefault="0037659E" w:rsidP="009F02AD">
      <w:pPr>
        <w:ind w:firstLine="0"/>
        <w:rPr>
          <w:rFonts w:ascii="Times New Roman" w:hAnsi="Times New Roman" w:cs="Times New Roman"/>
          <w:b/>
          <w:sz w:val="20"/>
        </w:rPr>
      </w:pPr>
    </w:p>
    <w:p w:rsidR="0037659E" w:rsidRDefault="0037659E" w:rsidP="009F02AD">
      <w:pPr>
        <w:ind w:firstLine="0"/>
        <w:rPr>
          <w:rFonts w:ascii="Times New Roman" w:hAnsi="Times New Roman" w:cs="Times New Roman"/>
          <w:b/>
          <w:sz w:val="20"/>
        </w:rPr>
      </w:pPr>
    </w:p>
    <w:p w:rsidR="009F02AD" w:rsidRPr="009921BF" w:rsidRDefault="009921BF" w:rsidP="009F02AD">
      <w:pPr>
        <w:ind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9F02AD" w:rsidRPr="009921BF">
        <w:rPr>
          <w:rFonts w:ascii="Times New Roman" w:hAnsi="Times New Roman" w:cs="Times New Roman"/>
          <w:b/>
          <w:sz w:val="20"/>
        </w:rPr>
        <w:t>)</w:t>
      </w:r>
      <w:r w:rsidR="0058447A">
        <w:rPr>
          <w:rFonts w:ascii="Times New Roman" w:hAnsi="Times New Roman" w:cs="Times New Roman"/>
          <w:b/>
          <w:sz w:val="20"/>
        </w:rPr>
        <w:t>.</w:t>
      </w:r>
      <w:r w:rsidR="009F02AD" w:rsidRPr="009921BF">
        <w:rPr>
          <w:rFonts w:ascii="Times New Roman" w:hAnsi="Times New Roman" w:cs="Times New Roman"/>
          <w:b/>
          <w:sz w:val="20"/>
        </w:rPr>
        <w:t xml:space="preserve"> Analysis, Design &amp; Estimation,</w:t>
      </w:r>
    </w:p>
    <w:p w:rsidR="0037659E" w:rsidRDefault="009921BF" w:rsidP="009F02AD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&gt;</w:t>
      </w:r>
      <w:r w:rsidR="0037659E">
        <w:rPr>
          <w:rFonts w:ascii="Times New Roman" w:hAnsi="Times New Roman" w:cs="Times New Roman"/>
          <w:sz w:val="20"/>
        </w:rPr>
        <w:t>NAJEEBULLAH &amp; BROTHERS PESHAWARR.</w:t>
      </w:r>
    </w:p>
    <w:p w:rsidR="009F02AD" w:rsidRDefault="00AD49E5" w:rsidP="009F02AD">
      <w:pPr>
        <w:ind w:firstLine="0"/>
        <w:rPr>
          <w:rFonts w:ascii="Times New Roman" w:hAnsi="Times New Roman" w:cs="Times New Roman"/>
          <w:sz w:val="20"/>
        </w:rPr>
      </w:pPr>
      <w:r w:rsidRPr="009921BF">
        <w:rPr>
          <w:rFonts w:ascii="Times New Roman" w:hAnsi="Times New Roman" w:cs="Times New Roman"/>
          <w:sz w:val="20"/>
        </w:rPr>
        <w:lastRenderedPageBreak/>
        <w:t xml:space="preserve"> (One</w:t>
      </w:r>
      <w:r w:rsidR="009F02AD" w:rsidRPr="009921BF">
        <w:rPr>
          <w:rFonts w:ascii="Times New Roman" w:hAnsi="Times New Roman" w:cs="Times New Roman"/>
          <w:sz w:val="20"/>
        </w:rPr>
        <w:t xml:space="preserve"> month project)</w:t>
      </w:r>
    </w:p>
    <w:p w:rsidR="009921BF" w:rsidRDefault="009921BF" w:rsidP="009921BF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&gt;</w:t>
      </w:r>
      <w:r w:rsidRPr="009921BF">
        <w:rPr>
          <w:rFonts w:ascii="Times New Roman" w:hAnsi="Times New Roman" w:cs="Times New Roman"/>
          <w:sz w:val="24"/>
        </w:rPr>
        <w:t xml:space="preserve"> </w:t>
      </w:r>
      <w:r w:rsidRPr="009921BF">
        <w:rPr>
          <w:rFonts w:ascii="Times New Roman" w:hAnsi="Times New Roman" w:cs="Times New Roman"/>
          <w:sz w:val="20"/>
        </w:rPr>
        <w:t>HD BROTHERS HOTEL, MALAM JABA</w:t>
      </w:r>
      <w:proofErr w:type="gramStart"/>
      <w:r w:rsidRPr="009921BF">
        <w:rPr>
          <w:rFonts w:ascii="Times New Roman" w:hAnsi="Times New Roman" w:cs="Times New Roman"/>
          <w:sz w:val="20"/>
        </w:rPr>
        <w:t>,.</w:t>
      </w:r>
      <w:proofErr w:type="gramEnd"/>
      <w:r w:rsidRPr="009921BF">
        <w:rPr>
          <w:rFonts w:ascii="Times New Roman" w:hAnsi="Times New Roman" w:cs="Times New Roman"/>
          <w:sz w:val="20"/>
        </w:rPr>
        <w:t xml:space="preserve"> (Three month project)</w:t>
      </w:r>
    </w:p>
    <w:p w:rsidR="000F0ED6" w:rsidRDefault="009921BF" w:rsidP="00AD49E5">
      <w:pPr>
        <w:ind w:firstLine="0"/>
        <w:rPr>
          <w:rFonts w:ascii="Times New Roman" w:hAnsi="Times New Roman" w:cs="Times New Roman"/>
          <w:b/>
          <w:sz w:val="20"/>
        </w:rPr>
      </w:pPr>
      <w:r w:rsidRPr="009921BF">
        <w:rPr>
          <w:rFonts w:ascii="Times New Roman" w:hAnsi="Times New Roman" w:cs="Times New Roman"/>
          <w:b/>
          <w:sz w:val="20"/>
        </w:rPr>
        <w:t>3</w:t>
      </w:r>
      <w:r w:rsidR="00AD49E5" w:rsidRPr="009921BF">
        <w:rPr>
          <w:rFonts w:ascii="Times New Roman" w:hAnsi="Times New Roman" w:cs="Times New Roman"/>
          <w:b/>
          <w:sz w:val="20"/>
        </w:rPr>
        <w:t>)</w:t>
      </w:r>
      <w:r w:rsidR="0058447A">
        <w:rPr>
          <w:rFonts w:ascii="Times New Roman" w:hAnsi="Times New Roman" w:cs="Times New Roman"/>
          <w:b/>
          <w:sz w:val="20"/>
        </w:rPr>
        <w:t>.</w:t>
      </w:r>
      <w:r w:rsidR="005A264F">
        <w:rPr>
          <w:rFonts w:ascii="Times New Roman" w:hAnsi="Times New Roman" w:cs="Times New Roman"/>
          <w:b/>
          <w:sz w:val="20"/>
        </w:rPr>
        <w:t>Final Year Project</w:t>
      </w:r>
    </w:p>
    <w:p w:rsidR="000F0ED6" w:rsidRPr="0037659E" w:rsidRDefault="0037659E" w:rsidP="00AD49E5">
      <w:pPr>
        <w:ind w:firstLine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Regi</w:t>
      </w:r>
      <w:proofErr w:type="spellEnd"/>
      <w:r>
        <w:rPr>
          <w:rFonts w:ascii="Times New Roman" w:hAnsi="Times New Roman" w:cs="Times New Roman"/>
          <w:sz w:val="20"/>
        </w:rPr>
        <w:t xml:space="preserve"> Model Town </w:t>
      </w:r>
      <w:proofErr w:type="gramStart"/>
      <w:r>
        <w:rPr>
          <w:rFonts w:ascii="Times New Roman" w:hAnsi="Times New Roman" w:cs="Times New Roman"/>
          <w:sz w:val="20"/>
        </w:rPr>
        <w:t>Flats(</w:t>
      </w:r>
      <w:proofErr w:type="gramEnd"/>
      <w:r>
        <w:rPr>
          <w:rFonts w:ascii="Times New Roman" w:hAnsi="Times New Roman" w:cs="Times New Roman"/>
          <w:sz w:val="20"/>
        </w:rPr>
        <w:t>Non seismic)</w:t>
      </w:r>
    </w:p>
    <w:p w:rsidR="00E4023D" w:rsidRDefault="00E4023D" w:rsidP="00AD49E5">
      <w:pPr>
        <w:ind w:firstLine="0"/>
        <w:rPr>
          <w:rFonts w:ascii="Times New Roman" w:hAnsi="Times New Roman" w:cs="Times New Roman"/>
          <w:b/>
          <w:sz w:val="20"/>
        </w:rPr>
      </w:pPr>
    </w:p>
    <w:p w:rsidR="00E4023D" w:rsidRDefault="00E4023D" w:rsidP="00AD49E5">
      <w:pPr>
        <w:ind w:firstLine="0"/>
        <w:rPr>
          <w:rFonts w:ascii="Times New Roman" w:hAnsi="Times New Roman" w:cs="Times New Roman"/>
          <w:b/>
          <w:sz w:val="20"/>
        </w:rPr>
      </w:pPr>
    </w:p>
    <w:p w:rsidR="00E4023D" w:rsidRDefault="00E4023D" w:rsidP="00AD49E5">
      <w:pPr>
        <w:ind w:firstLine="0"/>
        <w:rPr>
          <w:rFonts w:ascii="Times New Roman" w:hAnsi="Times New Roman" w:cs="Times New Roman"/>
          <w:b/>
          <w:sz w:val="20"/>
        </w:rPr>
      </w:pPr>
    </w:p>
    <w:p w:rsidR="0037659E" w:rsidRDefault="0037659E" w:rsidP="00AD49E5">
      <w:pPr>
        <w:ind w:firstLine="0"/>
        <w:rPr>
          <w:rFonts w:ascii="Times New Roman" w:hAnsi="Times New Roman" w:cs="Times New Roman"/>
          <w:b/>
          <w:sz w:val="20"/>
        </w:rPr>
      </w:pPr>
    </w:p>
    <w:p w:rsidR="0037659E" w:rsidRDefault="0037659E" w:rsidP="00AD49E5">
      <w:pPr>
        <w:ind w:firstLine="0"/>
        <w:rPr>
          <w:rFonts w:ascii="Times New Roman" w:hAnsi="Times New Roman" w:cs="Times New Roman"/>
          <w:b/>
          <w:sz w:val="20"/>
        </w:rPr>
      </w:pPr>
    </w:p>
    <w:p w:rsidR="00E4023D" w:rsidRDefault="00CB0C4A" w:rsidP="00AD49E5">
      <w:pPr>
        <w:ind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8D8B8" wp14:editId="24BEC909">
                <wp:simplePos x="0" y="0"/>
                <wp:positionH relativeFrom="column">
                  <wp:posOffset>-85725</wp:posOffset>
                </wp:positionH>
                <wp:positionV relativeFrom="paragraph">
                  <wp:posOffset>127001</wp:posOffset>
                </wp:positionV>
                <wp:extent cx="4467225" cy="396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3F2" w:rsidRDefault="00C623F2" w:rsidP="00C623F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6.75pt;margin-top:10pt;width:351.75pt;height:3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" filled="f" strokecolor="#47524b [1604]" strokeweight="2pt">
                <v:stroke dashstyle="dash"/>
                <v:textbox>
                  <w:txbxContent>
                    <w:p w:rsidR="00C623F2" w:rsidRDefault="00C623F2" w:rsidP="00C623F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D49E5" w:rsidRDefault="00436598" w:rsidP="00AD49E5">
      <w:pPr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436598">
        <w:rPr>
          <w:rFonts w:ascii="Times New Roman" w:hAnsi="Times New Roman" w:cs="Times New Roman"/>
          <w:b/>
          <w:sz w:val="24"/>
          <w:u w:val="single"/>
        </w:rPr>
        <w:t>RESPONSIBILITIES:-</w:t>
      </w:r>
    </w:p>
    <w:p w:rsidR="00436598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93729C">
        <w:rPr>
          <w:rFonts w:ascii="Times New Roman" w:hAnsi="Times New Roman" w:cs="Times New Roman"/>
          <w:sz w:val="22"/>
        </w:rPr>
        <w:t>Supervision of the</w:t>
      </w:r>
      <w:r>
        <w:rPr>
          <w:rFonts w:ascii="Times New Roman" w:hAnsi="Times New Roman" w:cs="Times New Roman"/>
          <w:sz w:val="22"/>
        </w:rPr>
        <w:t xml:space="preserve"> site.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 ensure the work done is       as per drawing.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Quality &amp; quantity control checking on site.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Plan making of the running (or) to be done activities.</w:t>
      </w:r>
    </w:p>
    <w:p w:rsidR="0093729C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Monitoring</w:t>
      </w:r>
      <w:r w:rsidR="0093729C">
        <w:rPr>
          <w:rFonts w:ascii="Times New Roman" w:hAnsi="Times New Roman" w:cs="Times New Roman"/>
          <w:sz w:val="22"/>
        </w:rPr>
        <w:t xml:space="preserve"> &amp;inspection of the completed works.\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BOQ </w:t>
      </w:r>
      <w:r w:rsidR="00FC7403">
        <w:rPr>
          <w:rFonts w:ascii="Times New Roman" w:hAnsi="Times New Roman" w:cs="Times New Roman"/>
          <w:sz w:val="22"/>
        </w:rPr>
        <w:t>preparation</w:t>
      </w:r>
      <w:r>
        <w:rPr>
          <w:rFonts w:ascii="Times New Roman" w:hAnsi="Times New Roman" w:cs="Times New Roman"/>
          <w:sz w:val="22"/>
        </w:rPr>
        <w:t xml:space="preserve"> for contractor bill verification.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Making of Running bill and final bill for contractor.</w:t>
      </w:r>
    </w:p>
    <w:p w:rsidR="0093729C" w:rsidRDefault="0093729C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Use of FIDIC LAW b/w employer &amp; contractor.</w:t>
      </w:r>
    </w:p>
    <w:p w:rsidR="0037659E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Notices to employer and understanding the contract agreement to ensure the </w:t>
      </w:r>
    </w:p>
    <w:p w:rsidR="0037659E" w:rsidRDefault="0037659E" w:rsidP="0037659E">
      <w:pPr>
        <w:pStyle w:val="ListParagraph"/>
        <w:ind w:firstLine="0"/>
        <w:jc w:val="both"/>
        <w:rPr>
          <w:rFonts w:ascii="Times New Roman" w:hAnsi="Times New Roman" w:cs="Times New Roman"/>
          <w:sz w:val="22"/>
        </w:rPr>
      </w:pPr>
    </w:p>
    <w:p w:rsidR="00CB0C4A" w:rsidRDefault="00CB0C4A" w:rsidP="00CB0C4A">
      <w:pPr>
        <w:pStyle w:val="ListParagraph"/>
        <w:ind w:firstLine="0"/>
        <w:jc w:val="both"/>
        <w:rPr>
          <w:rFonts w:ascii="Times New Roman" w:hAnsi="Times New Roman" w:cs="Times New Roman"/>
          <w:sz w:val="22"/>
        </w:rPr>
      </w:pPr>
    </w:p>
    <w:p w:rsidR="00CB0C4A" w:rsidRPr="00CB0C4A" w:rsidRDefault="00CB0C4A" w:rsidP="00CB0C4A">
      <w:pPr>
        <w:pStyle w:val="ListParagraph"/>
        <w:rPr>
          <w:rFonts w:ascii="Times New Roman" w:hAnsi="Times New Roman" w:cs="Times New Roman"/>
          <w:sz w:val="22"/>
        </w:rPr>
      </w:pPr>
    </w:p>
    <w:p w:rsidR="00CB0C4A" w:rsidRDefault="00CB0C4A" w:rsidP="00CB0C4A">
      <w:pPr>
        <w:jc w:val="both"/>
        <w:rPr>
          <w:rFonts w:ascii="Times New Roman" w:hAnsi="Times New Roman" w:cs="Times New Roman"/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B11206" wp14:editId="2C0D4287">
                <wp:simplePos x="0" y="0"/>
                <wp:positionH relativeFrom="column">
                  <wp:posOffset>-104775</wp:posOffset>
                </wp:positionH>
                <wp:positionV relativeFrom="paragraph">
                  <wp:posOffset>203835</wp:posOffset>
                </wp:positionV>
                <wp:extent cx="6962775" cy="1933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71" w:rsidRPr="00D92D1D" w:rsidRDefault="00576C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D92D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PROFESSIONAL SKILLS:-</w:t>
                            </w:r>
                          </w:p>
                          <w:p w:rsidR="00576C71" w:rsidRPr="00D92D1D" w:rsidRDefault="00576C71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Strong troubleshooting &amp; problem solving skills.</w:t>
                            </w:r>
                          </w:p>
                          <w:p w:rsidR="00576C71" w:rsidRPr="00D92D1D" w:rsidRDefault="00576C71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A fast learner, able to understand &amp; adopt new ideas &amp; environment.</w:t>
                            </w:r>
                          </w:p>
                          <w:p w:rsidR="00576C71" w:rsidRPr="00D92D1D" w:rsidRDefault="00D92D1D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Excellent verbal &amp; communication skills.</w:t>
                            </w:r>
                          </w:p>
                          <w:p w:rsidR="00D92D1D" w:rsidRPr="00D92D1D" w:rsidRDefault="00D92D1D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Confident &amp; social</w:t>
                            </w:r>
                          </w:p>
                          <w:p w:rsidR="00D92D1D" w:rsidRPr="00D92D1D" w:rsidRDefault="00D92D1D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Team leadership, self-motivated &amp; punctual.</w:t>
                            </w:r>
                          </w:p>
                          <w:p w:rsidR="00D92D1D" w:rsidRPr="00D92D1D" w:rsidRDefault="00D92D1D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Goal oriented &amp; self-esteemed.</w:t>
                            </w:r>
                          </w:p>
                          <w:p w:rsidR="00D92D1D" w:rsidRPr="00D92D1D" w:rsidRDefault="00D92D1D" w:rsidP="00576C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ankGothic Md BT" w:hAnsi="BankGothic Md BT"/>
                                <w:sz w:val="24"/>
                              </w:rPr>
                            </w:pPr>
                            <w:r w:rsidRPr="00D92D1D">
                              <w:rPr>
                                <w:rFonts w:ascii="BankGothic Md BT" w:hAnsi="BankGothic Md BT"/>
                                <w:sz w:val="24"/>
                              </w:rPr>
                              <w:t>Ability to work as a part of multidisciplinary team.</w:t>
                            </w:r>
                          </w:p>
                          <w:p w:rsidR="00D92D1D" w:rsidRDefault="00D92D1D" w:rsidP="00D92D1D">
                            <w:pPr>
                              <w:pStyle w:val="ListParagraph"/>
                              <w:ind w:left="1008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8.25pt;margin-top:16.05pt;width:548.2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" fillcolor="white [3201]" strokeweight=".5pt">
                <v:textbox>
                  <w:txbxContent>
                    <w:p w:rsidR="00576C71" w:rsidRPr="00D92D1D" w:rsidRDefault="00576C7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D92D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PROFESSIONAL SKILLS:-</w:t>
                      </w:r>
                    </w:p>
                    <w:p w:rsidR="00576C71" w:rsidRPr="00D92D1D" w:rsidRDefault="00576C71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Strong troubleshooting &amp; problem solving skills.</w:t>
                      </w:r>
                    </w:p>
                    <w:p w:rsidR="00576C71" w:rsidRPr="00D92D1D" w:rsidRDefault="00576C71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A fast learner, able to understand &amp; adopt new ideas &amp; environment.</w:t>
                      </w:r>
                    </w:p>
                    <w:p w:rsidR="00576C71" w:rsidRPr="00D92D1D" w:rsidRDefault="00D92D1D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Excellent verbal &amp; communication skills.</w:t>
                      </w:r>
                    </w:p>
                    <w:p w:rsidR="00D92D1D" w:rsidRPr="00D92D1D" w:rsidRDefault="00D92D1D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Confident &amp; social</w:t>
                      </w:r>
                    </w:p>
                    <w:p w:rsidR="00D92D1D" w:rsidRPr="00D92D1D" w:rsidRDefault="00D92D1D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Team leadership, self-motivated &amp; punctual.</w:t>
                      </w:r>
                    </w:p>
                    <w:p w:rsidR="00D92D1D" w:rsidRPr="00D92D1D" w:rsidRDefault="00D92D1D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Goal oriented &amp; self-esteemed.</w:t>
                      </w:r>
                    </w:p>
                    <w:p w:rsidR="00D92D1D" w:rsidRPr="00D92D1D" w:rsidRDefault="00D92D1D" w:rsidP="00576C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BankGothic Md BT" w:hAnsi="BankGothic Md BT"/>
                          <w:sz w:val="24"/>
                        </w:rPr>
                      </w:pPr>
                      <w:r w:rsidRPr="00D92D1D">
                        <w:rPr>
                          <w:rFonts w:ascii="BankGothic Md BT" w:hAnsi="BankGothic Md BT"/>
                          <w:sz w:val="24"/>
                        </w:rPr>
                        <w:t>Ability to work as a part of multidisciplinary team.</w:t>
                      </w:r>
                    </w:p>
                    <w:p w:rsidR="00D92D1D" w:rsidRDefault="00D92D1D" w:rsidP="00D92D1D">
                      <w:pPr>
                        <w:pStyle w:val="ListParagraph"/>
                        <w:ind w:left="1008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B0C4A" w:rsidRPr="00CB0C4A" w:rsidRDefault="00CB0C4A" w:rsidP="00CB0C4A">
      <w:pPr>
        <w:jc w:val="both"/>
        <w:rPr>
          <w:rFonts w:ascii="Times New Roman" w:hAnsi="Times New Roman" w:cs="Times New Roman"/>
          <w:sz w:val="22"/>
        </w:rPr>
      </w:pPr>
    </w:p>
    <w:p w:rsidR="00CB0C4A" w:rsidRPr="00CB0C4A" w:rsidRDefault="00CB0C4A" w:rsidP="00CB0C4A">
      <w:pPr>
        <w:ind w:left="360" w:firstLine="0"/>
        <w:jc w:val="both"/>
        <w:rPr>
          <w:rFonts w:ascii="Times New Roman" w:hAnsi="Times New Roman" w:cs="Times New Roman"/>
          <w:sz w:val="22"/>
        </w:rPr>
      </w:pPr>
    </w:p>
    <w:p w:rsidR="0093729C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bond</w:t>
      </w:r>
      <w:proofErr w:type="gramEnd"/>
      <w:r>
        <w:rPr>
          <w:rFonts w:ascii="Times New Roman" w:hAnsi="Times New Roman" w:cs="Times New Roman"/>
          <w:sz w:val="22"/>
        </w:rPr>
        <w:t xml:space="preserve"> to mobilize the site activities.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Making of daily progress report &amp; daily check requests.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Making of technical sanction &amp; Variation.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Preparation &amp; modification of drawings </w:t>
      </w:r>
      <w:r>
        <w:rPr>
          <w:rFonts w:ascii="Times New Roman" w:hAnsi="Times New Roman" w:cs="Times New Roman"/>
          <w:sz w:val="22"/>
        </w:rPr>
        <w:lastRenderedPageBreak/>
        <w:t>in AutoCAD as per client demand.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Working in severe climatic conditions to ensure project completion in stipulated time.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Official meetings with employers for various site issues.</w:t>
      </w:r>
    </w:p>
    <w:p w:rsidR="00FC7403" w:rsidRDefault="00FC7403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Teaching labor’s to improve the work done in accordance with Drawing.</w:t>
      </w:r>
    </w:p>
    <w:p w:rsidR="00FC7403" w:rsidRDefault="00A22C68" w:rsidP="009372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To ensure proper concrete mix design.</w:t>
      </w:r>
    </w:p>
    <w:p w:rsidR="00FC7403" w:rsidRDefault="00FC7403" w:rsidP="00FC7403">
      <w:pPr>
        <w:pStyle w:val="ListParagraph"/>
        <w:ind w:firstLine="0"/>
        <w:jc w:val="both"/>
        <w:rPr>
          <w:rFonts w:ascii="Times New Roman" w:hAnsi="Times New Roman" w:cs="Times New Roman"/>
          <w:sz w:val="22"/>
        </w:rPr>
      </w:pPr>
    </w:p>
    <w:p w:rsidR="00CB0C4A" w:rsidRDefault="00CB0C4A" w:rsidP="00AD49E5">
      <w:pPr>
        <w:ind w:firstLine="0"/>
        <w:rPr>
          <w:rFonts w:ascii="Times New Roman" w:hAnsi="Times New Roman" w:cs="Times New Roman"/>
          <w:sz w:val="22"/>
        </w:rPr>
      </w:pPr>
    </w:p>
    <w:p w:rsidR="00C623F2" w:rsidRDefault="00CB0C4A" w:rsidP="00AD49E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AD49E5" w:rsidRDefault="00CB0C4A" w:rsidP="00AD49E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623F2">
        <w:rPr>
          <w:rFonts w:ascii="Times New Roman" w:hAnsi="Times New Roman" w:cs="Times New Roman"/>
          <w:sz w:val="24"/>
        </w:rPr>
        <w:t xml:space="preserve">     </w:t>
      </w:r>
      <w:r w:rsidRPr="00C623F2">
        <w:rPr>
          <w:rFonts w:ascii="Times New Roman" w:hAnsi="Times New Roman" w:cs="Times New Roman"/>
          <w:b/>
          <w:sz w:val="24"/>
          <w:u w:val="single"/>
        </w:rPr>
        <w:t>COMPUTER SKILLS</w:t>
      </w:r>
      <w:r w:rsidRPr="00CB0C4A">
        <w:rPr>
          <w:rFonts w:ascii="Times New Roman" w:hAnsi="Times New Roman" w:cs="Times New Roman"/>
          <w:sz w:val="24"/>
        </w:rPr>
        <w:t>:-</w:t>
      </w:r>
    </w:p>
    <w:p w:rsidR="00CB0C4A" w:rsidRDefault="00CB0C4A" w:rsidP="00CB0C4A">
      <w:pPr>
        <w:rPr>
          <w:lang w:bidi="hi-IN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B8F20" wp14:editId="587EB1F0">
                <wp:simplePos x="0" y="0"/>
                <wp:positionH relativeFrom="column">
                  <wp:posOffset>276225</wp:posOffset>
                </wp:positionH>
                <wp:positionV relativeFrom="paragraph">
                  <wp:posOffset>146050</wp:posOffset>
                </wp:positionV>
                <wp:extent cx="1766570" cy="1390650"/>
                <wp:effectExtent l="0" t="0" r="2413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1390650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1.75pt;margin-top:11.5pt;width:139.1pt;height:10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" filled="f" strokecolor="#47524b [1604]" strokeweight="2pt">
                <v:stroke dashstyle="longDashDot" joinstyle="miter"/>
              </v:roundrect>
            </w:pict>
          </mc:Fallback>
        </mc:AlternateContent>
      </w:r>
      <w:r>
        <w:rPr>
          <w:lang w:bidi="hi-IN"/>
        </w:rPr>
        <w:t xml:space="preserve">      </w:t>
      </w:r>
    </w:p>
    <w:p w:rsidR="00CB0C4A" w:rsidRDefault="00CB0C4A" w:rsidP="00CB0C4A">
      <w:pPr>
        <w:rPr>
          <w:lang w:bidi="hi-IN"/>
        </w:rPr>
      </w:pPr>
    </w:p>
    <w:p w:rsidR="00CB0C4A" w:rsidRDefault="00CB0C4A" w:rsidP="00CB0C4A">
      <w:pPr>
        <w:rPr>
          <w:lang w:bidi="hi-IN"/>
        </w:rPr>
      </w:pPr>
      <w:r>
        <w:rPr>
          <w:lang w:bidi="hi-IN"/>
        </w:rPr>
        <w:lastRenderedPageBreak/>
        <w:t xml:space="preserve">       1).AUTOCAD</w:t>
      </w:r>
    </w:p>
    <w:p w:rsidR="00CB0C4A" w:rsidRDefault="00C623F2" w:rsidP="00CB0C4A">
      <w:pPr>
        <w:rPr>
          <w:lang w:bidi="hi-IN"/>
        </w:rPr>
      </w:pPr>
      <w:r>
        <w:rPr>
          <w:lang w:bidi="hi-IN"/>
        </w:rPr>
        <w:t xml:space="preserve">        2).PRIMAVERA</w:t>
      </w:r>
    </w:p>
    <w:p w:rsidR="00CB0C4A" w:rsidRDefault="00CB0C4A" w:rsidP="00CB0C4A">
      <w:pPr>
        <w:rPr>
          <w:lang w:bidi="hi-IN"/>
        </w:rPr>
      </w:pPr>
      <w:r>
        <w:rPr>
          <w:lang w:bidi="hi-IN"/>
        </w:rPr>
        <w:t xml:space="preserve">       3).GOOGLE SKETCHUP</w:t>
      </w:r>
    </w:p>
    <w:p w:rsidR="00CB0C4A" w:rsidRPr="00576C71" w:rsidRDefault="00CB0C4A" w:rsidP="00CB0C4A">
      <w:pPr>
        <w:rPr>
          <w:lang w:bidi="hi-IN"/>
        </w:rPr>
      </w:pPr>
      <w:r>
        <w:rPr>
          <w:lang w:bidi="hi-IN"/>
        </w:rPr>
        <w:t xml:space="preserve">        4).MS OFFICE</w:t>
      </w:r>
    </w:p>
    <w:p w:rsidR="00AD49E5" w:rsidRDefault="00AD49E5" w:rsidP="00F166A5">
      <w:pPr>
        <w:ind w:firstLine="0"/>
        <w:rPr>
          <w:rFonts w:ascii="Times New Roman" w:hAnsi="Times New Roman" w:cs="Times New Roman"/>
          <w:sz w:val="24"/>
        </w:rPr>
      </w:pPr>
    </w:p>
    <w:p w:rsidR="009F02AD" w:rsidRDefault="009F02AD" w:rsidP="00F166A5">
      <w:pPr>
        <w:ind w:firstLine="0"/>
        <w:rPr>
          <w:rFonts w:ascii="Times New Roman" w:hAnsi="Times New Roman" w:cs="Times New Roman"/>
          <w:sz w:val="24"/>
        </w:rPr>
      </w:pPr>
    </w:p>
    <w:p w:rsidR="009F02AD" w:rsidRDefault="009F02AD" w:rsidP="00F166A5">
      <w:pPr>
        <w:ind w:firstLine="0"/>
        <w:rPr>
          <w:rFonts w:ascii="Times New Roman" w:hAnsi="Times New Roman" w:cs="Times New Roman"/>
          <w:sz w:val="24"/>
        </w:rPr>
      </w:pPr>
    </w:p>
    <w:p w:rsidR="00C623F2" w:rsidRDefault="00C623F2" w:rsidP="00F166A5">
      <w:pPr>
        <w:ind w:firstLine="0"/>
        <w:rPr>
          <w:rFonts w:ascii="Times New Roman" w:hAnsi="Times New Roman" w:cs="Times New Roman"/>
          <w:sz w:val="24"/>
        </w:rPr>
      </w:pPr>
    </w:p>
    <w:p w:rsidR="00F166A5" w:rsidRDefault="00576C71" w:rsidP="00F166A5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4805E" wp14:editId="38FD5D08">
                <wp:simplePos x="0" y="0"/>
                <wp:positionH relativeFrom="column">
                  <wp:posOffset>209550</wp:posOffset>
                </wp:positionH>
                <wp:positionV relativeFrom="paragraph">
                  <wp:posOffset>191770</wp:posOffset>
                </wp:positionV>
                <wp:extent cx="2228850" cy="1009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C71" w:rsidRPr="00576C71" w:rsidRDefault="00576C7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76C71">
                              <w:rPr>
                                <w:b/>
                                <w:sz w:val="28"/>
                                <w:u w:val="single"/>
                              </w:rPr>
                              <w:t>LANGUAGES:-</w:t>
                            </w:r>
                          </w:p>
                          <w:p w:rsidR="00576C71" w:rsidRPr="00576C71" w:rsidRDefault="00576C71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76C7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1).PUSHTU (Native Language)</w:t>
                            </w:r>
                          </w:p>
                          <w:p w:rsidR="00576C71" w:rsidRPr="00576C71" w:rsidRDefault="00576C71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76C7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2).URDU</w:t>
                            </w:r>
                          </w:p>
                          <w:p w:rsidR="00576C71" w:rsidRPr="00576C71" w:rsidRDefault="00576C71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76C7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3).ENGLISH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.5pt;margin-top:15.1pt;width:175.5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" fillcolor="white [3201]" strokeweight=".5pt">
                <v:textbox>
                  <w:txbxContent>
                    <w:p w:rsidR="00576C71" w:rsidRPr="00576C71" w:rsidRDefault="00576C7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576C71">
                        <w:rPr>
                          <w:b/>
                          <w:sz w:val="28"/>
                          <w:u w:val="single"/>
                        </w:rPr>
                        <w:t>LANGUAGES:-</w:t>
                      </w:r>
                    </w:p>
                    <w:p w:rsidR="00576C71" w:rsidRPr="00576C71" w:rsidRDefault="00576C71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76C71">
                        <w:rPr>
                          <w:rFonts w:ascii="Times New Roman" w:hAnsi="Times New Roman" w:cs="Times New Roman"/>
                          <w:sz w:val="22"/>
                        </w:rPr>
                        <w:t>1).PUSHTU (Native Language)</w:t>
                      </w:r>
                    </w:p>
                    <w:p w:rsidR="00576C71" w:rsidRPr="00576C71" w:rsidRDefault="00576C71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76C71">
                        <w:rPr>
                          <w:rFonts w:ascii="Times New Roman" w:hAnsi="Times New Roman" w:cs="Times New Roman"/>
                          <w:sz w:val="22"/>
                        </w:rPr>
                        <w:t>2).URDU</w:t>
                      </w:r>
                    </w:p>
                    <w:p w:rsidR="00576C71" w:rsidRPr="00576C71" w:rsidRDefault="00576C71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76C71">
                        <w:rPr>
                          <w:rFonts w:ascii="Times New Roman" w:hAnsi="Times New Roman" w:cs="Times New Roman"/>
                          <w:sz w:val="22"/>
                        </w:rPr>
                        <w:t>3).ENGLISH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AD49E5" w:rsidRDefault="00AD49E5" w:rsidP="00F166A5">
      <w:pPr>
        <w:ind w:firstLine="0"/>
        <w:rPr>
          <w:rFonts w:ascii="Times New Roman" w:hAnsi="Times New Roman" w:cs="Times New Roman"/>
          <w:sz w:val="24"/>
        </w:rPr>
      </w:pPr>
    </w:p>
    <w:p w:rsidR="00F166A5" w:rsidRDefault="00F166A5" w:rsidP="00F166A5">
      <w:pPr>
        <w:ind w:firstLine="0"/>
        <w:rPr>
          <w:rFonts w:ascii="Times New Roman" w:hAnsi="Times New Roman" w:cs="Times New Roman"/>
          <w:sz w:val="24"/>
        </w:rPr>
      </w:pPr>
    </w:p>
    <w:p w:rsidR="00F166A5" w:rsidRPr="00F166A5" w:rsidRDefault="00F166A5" w:rsidP="00F166A5">
      <w:pPr>
        <w:ind w:firstLine="0"/>
        <w:rPr>
          <w:rFonts w:ascii="Times New Roman" w:hAnsi="Times New Roman" w:cs="Times New Roman"/>
          <w:sz w:val="24"/>
        </w:rPr>
      </w:pPr>
    </w:p>
    <w:p w:rsidR="00F166A5" w:rsidRDefault="00F166A5" w:rsidP="00F166A5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F166A5" w:rsidRDefault="00F166A5" w:rsidP="00F166A5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F166A5" w:rsidRDefault="00F166A5" w:rsidP="00F166A5">
      <w:pPr>
        <w:ind w:firstLine="0"/>
        <w:rPr>
          <w:rFonts w:ascii="Times New Roman" w:hAnsi="Times New Roman" w:cs="Times New Roman"/>
          <w:b/>
          <w:sz w:val="28"/>
          <w:u w:val="single"/>
        </w:rPr>
      </w:pPr>
    </w:p>
    <w:p w:rsidR="00E4023D" w:rsidRPr="00F166A5" w:rsidRDefault="00E4023D" w:rsidP="00F166A5">
      <w:pPr>
        <w:ind w:firstLine="0"/>
        <w:rPr>
          <w:rFonts w:ascii="Times New Roman" w:hAnsi="Times New Roman" w:cs="Times New Roman"/>
          <w:b/>
          <w:sz w:val="28"/>
          <w:u w:val="single"/>
        </w:rPr>
        <w:sectPr w:rsidR="00E4023D" w:rsidRPr="00F166A5" w:rsidSect="00F166A5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1E0B1A" w:rsidRDefault="001E0B1A" w:rsidP="00AD49E5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CB0C4A" w:rsidP="001E0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A9DC4" wp14:editId="7A5355BF">
                <wp:simplePos x="0" y="0"/>
                <wp:positionH relativeFrom="column">
                  <wp:posOffset>3476625</wp:posOffset>
                </wp:positionH>
                <wp:positionV relativeFrom="paragraph">
                  <wp:posOffset>146050</wp:posOffset>
                </wp:positionV>
                <wp:extent cx="3381375" cy="1400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B1A" w:rsidRPr="001E0B1A" w:rsidRDefault="001E0B1A" w:rsidP="001E0B1A">
                            <w:pPr>
                              <w:pStyle w:val="ListParagraph"/>
                              <w:ind w:left="1008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273.75pt;margin-top:11.5pt;width:266.25pt;height:11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" fillcolor="white [3201]" strokeweight=".5pt">
                <v:textbox>
                  <w:txbxContent>
                    <w:p w:rsidR="001E0B1A" w:rsidRPr="001E0B1A" w:rsidRDefault="001E0B1A" w:rsidP="001E0B1A">
                      <w:pPr>
                        <w:pStyle w:val="ListParagraph"/>
                        <w:ind w:left="1008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526D3" wp14:editId="643F3615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146050</wp:posOffset>
                </wp:positionV>
                <wp:extent cx="3305175" cy="1400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D1D" w:rsidRPr="00D92D1D" w:rsidRDefault="00D92D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D92D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HOBBIES:-</w:t>
                            </w:r>
                          </w:p>
                          <w:p w:rsidR="00D92D1D" w:rsidRPr="00D92D1D" w:rsidRDefault="00FD4B81" w:rsidP="00D92D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Reading books</w:t>
                            </w:r>
                          </w:p>
                          <w:p w:rsidR="00D92D1D" w:rsidRPr="00D92D1D" w:rsidRDefault="00D92D1D" w:rsidP="00D92D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 w:rsidRPr="00D92D1D">
                              <w:rPr>
                                <w:sz w:val="22"/>
                              </w:rPr>
                              <w:t>Gym</w:t>
                            </w:r>
                          </w:p>
                          <w:p w:rsidR="00D92D1D" w:rsidRPr="00D92D1D" w:rsidRDefault="00D92D1D" w:rsidP="00D92D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 w:rsidRPr="00D92D1D">
                              <w:rPr>
                                <w:sz w:val="22"/>
                              </w:rPr>
                              <w:t>Hiking &amp; Running</w:t>
                            </w:r>
                          </w:p>
                          <w:p w:rsidR="00D92D1D" w:rsidRPr="00D92D1D" w:rsidRDefault="00D92D1D" w:rsidP="00D92D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 w:rsidRPr="00D92D1D">
                              <w:rPr>
                                <w:sz w:val="22"/>
                              </w:rPr>
                              <w:t>Sports</w:t>
                            </w:r>
                          </w:p>
                          <w:p w:rsidR="00D92D1D" w:rsidRDefault="00D92D1D" w:rsidP="00D92D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D92D1D">
                              <w:rPr>
                                <w:sz w:val="22"/>
                              </w:rPr>
                              <w:t>E-games</w:t>
                            </w:r>
                          </w:p>
                          <w:p w:rsidR="00D92D1D" w:rsidRDefault="00D92D1D" w:rsidP="00D92D1D">
                            <w:pPr>
                              <w:pStyle w:val="ListParagraph"/>
                              <w:ind w:left="1008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-8.25pt;margin-top:11.5pt;width:260.25pt;height:11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" fillcolor="white [3201]" strokeweight=".5pt">
                <v:textbox>
                  <w:txbxContent>
                    <w:p w:rsidR="00D92D1D" w:rsidRPr="00D92D1D" w:rsidRDefault="00D92D1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D92D1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HOBBIES:-</w:t>
                      </w:r>
                    </w:p>
                    <w:p w:rsidR="00D92D1D" w:rsidRPr="00D92D1D" w:rsidRDefault="00FD4B81" w:rsidP="00D92D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Reading books</w:t>
                      </w:r>
                    </w:p>
                    <w:p w:rsidR="00D92D1D" w:rsidRPr="00D92D1D" w:rsidRDefault="00D92D1D" w:rsidP="00D92D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 w:rsidRPr="00D92D1D">
                        <w:rPr>
                          <w:sz w:val="22"/>
                        </w:rPr>
                        <w:t>Gym</w:t>
                      </w:r>
                    </w:p>
                    <w:p w:rsidR="00D92D1D" w:rsidRPr="00D92D1D" w:rsidRDefault="00D92D1D" w:rsidP="00D92D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 w:rsidRPr="00D92D1D">
                        <w:rPr>
                          <w:sz w:val="22"/>
                        </w:rPr>
                        <w:t>Hiking &amp; Running</w:t>
                      </w:r>
                    </w:p>
                    <w:p w:rsidR="00D92D1D" w:rsidRPr="00D92D1D" w:rsidRDefault="00D92D1D" w:rsidP="00D92D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 w:rsidRPr="00D92D1D">
                        <w:rPr>
                          <w:sz w:val="22"/>
                        </w:rPr>
                        <w:t>Sports</w:t>
                      </w:r>
                    </w:p>
                    <w:p w:rsidR="00D92D1D" w:rsidRDefault="00D92D1D" w:rsidP="00D92D1D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D92D1D">
                        <w:rPr>
                          <w:sz w:val="22"/>
                        </w:rPr>
                        <w:t>E-games</w:t>
                      </w:r>
                    </w:p>
                    <w:p w:rsidR="00D92D1D" w:rsidRDefault="00D92D1D" w:rsidP="00D92D1D">
                      <w:pPr>
                        <w:pStyle w:val="ListParagraph"/>
                        <w:ind w:left="1008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/>
    <w:p w:rsidR="001E0B1A" w:rsidRPr="001E0B1A" w:rsidRDefault="001E0B1A" w:rsidP="001E0B1A">
      <w:bookmarkStart w:id="0" w:name="_GoBack"/>
      <w:bookmarkEnd w:id="0"/>
    </w:p>
    <w:sectPr w:rsidR="001E0B1A" w:rsidRPr="001E0B1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10" w:rsidRDefault="00D70710">
      <w:r>
        <w:separator/>
      </w:r>
    </w:p>
  </w:endnote>
  <w:endnote w:type="continuationSeparator" w:id="0">
    <w:p w:rsidR="00D70710" w:rsidRDefault="00D7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A" w:rsidRDefault="00A10B83">
    <w:pPr>
      <w:pStyle w:val="Footer"/>
    </w:pP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7639156" wp14:editId="41CB80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430A" w:rsidRDefault="004B430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34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4B430A" w:rsidRDefault="004B430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70A12D6" wp14:editId="18817BA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430A" w:rsidRDefault="004B430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5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mPeKIPgIAAN8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4B430A" w:rsidRDefault="004B430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717C53" wp14:editId="2EBB61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430A" w:rsidRDefault="004B430A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36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" filled="f" stroked="f" strokeweight="2pt">
              <v:textbox inset="0,0,0,0">
                <w:txbxContent>
                  <w:p w:rsidR="004B430A" w:rsidRDefault="004B430A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10" w:rsidRDefault="00D70710">
      <w:r>
        <w:separator/>
      </w:r>
    </w:p>
  </w:footnote>
  <w:footnote w:type="continuationSeparator" w:id="0">
    <w:p w:rsidR="00D70710" w:rsidRDefault="00D7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A5" w:rsidRDefault="00F166A5">
    <w:pPr>
      <w:pStyle w:val="Header"/>
    </w:pP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ADB3600" wp14:editId="16B34B7C">
              <wp:simplePos x="0" y="0"/>
              <wp:positionH relativeFrom="margin">
                <wp:align>center</wp:align>
              </wp:positionH>
              <wp:positionV relativeFrom="margin">
                <wp:posOffset>-44450</wp:posOffset>
              </wp:positionV>
              <wp:extent cx="6675755" cy="8686800"/>
              <wp:effectExtent l="0" t="0" r="0" b="0"/>
              <wp:wrapNone/>
              <wp:docPr id="53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430A" w:rsidRDefault="004B430A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F166A5" w:rsidRDefault="00F166A5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F166A5" w:rsidRDefault="00F166A5">
                          <w:pPr>
                            <w:rPr>
                              <w:rFonts w:eastAsia="Times New Roman"/>
                            </w:rPr>
                          </w:pPr>
                        </w:p>
                        <w:p w:rsidR="00F166A5" w:rsidRDefault="00F166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3" style="position:absolute;left:0;text-align:left;margin-left:0;margin-top:-3.5pt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absolute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" stroked="f" strokeweight=".5pt">
              <v:stroke linestyle="thinThin"/>
              <v:textbox inset="2.53903mm,1.2695mm,2.53903mm,1.2695mm">
                <w:txbxContent>
                  <w:p w:rsidR="004B430A" w:rsidRDefault="004B430A">
                    <w:pPr>
                      <w:rPr>
                        <w:rFonts w:eastAsia="Times New Roman"/>
                      </w:rPr>
                    </w:pPr>
                  </w:p>
                  <w:p w:rsidR="00F166A5" w:rsidRDefault="00F166A5">
                    <w:pPr>
                      <w:rPr>
                        <w:rFonts w:eastAsia="Times New Roman"/>
                      </w:rPr>
                    </w:pPr>
                  </w:p>
                  <w:p w:rsidR="00F166A5" w:rsidRDefault="00F166A5">
                    <w:pPr>
                      <w:rPr>
                        <w:rFonts w:eastAsia="Times New Roman"/>
                      </w:rPr>
                    </w:pPr>
                  </w:p>
                  <w:p w:rsidR="00F166A5" w:rsidRDefault="00F166A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A" w:rsidRDefault="00A10B83">
    <w:pPr>
      <w:pStyle w:val="Header"/>
    </w:pP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C2E089" wp14:editId="512CDF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445770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326776" id="Rectangle 19" o:spid="_x0000_s1026" style="position:absolute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8A1B9D" wp14:editId="6A52309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171450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rFonts w:ascii="Century Gothic" w:eastAsia="+mn-ea" w:hAnsi="Century Gothic" w:cs="+mn-cs"/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-1887945914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4B430A" w:rsidRDefault="005A264F">
                              <w:pPr>
                                <w:jc w:val="center"/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eastAsia="+mn-ea" w:hAnsi="Century Gothic" w:cs="+mn-cs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[Civil ENGINEER][ENGR.WAQAS AHMAD C.V]</w:t>
                              </w:r>
                            </w:p>
                          </w:sdtContent>
                        </w:sdt>
                        <w:p w:rsidR="004B430A" w:rsidRDefault="004B430A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ubtitle 2" o:spid="_x0000_s1037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rFonts w:ascii="Century Gothic" w:eastAsia="+mn-ea" w:hAnsi="Century Gothic" w:cs="+mn-cs"/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-1887945914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4B430A" w:rsidRDefault="005A264F">
                        <w:pPr>
                          <w:jc w:val="center"/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+mn-ea" w:hAnsi="Century Gothic" w:cs="+mn-cs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[Civil ENGINEER][ENGR.WAQAS AHMAD C.V]</w:t>
                        </w:r>
                      </w:p>
                    </w:sdtContent>
                  </w:sdt>
                  <w:p w:rsidR="004B430A" w:rsidRDefault="004B430A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0A" w:rsidRDefault="00A10B83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FC404D" wp14:editId="3F3B9D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514350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692C77" id="Rectangle 19" o:spid="_x0000_s1026" style="position:absolute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16BF18" wp14:editId="1CADFC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308610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72950662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4B430A" w:rsidRDefault="00D70710">
                              <w:pPr>
                                <w:jc w:val="center"/>
                              </w:pPr>
                            </w:p>
                          </w:sdtContent>
                        </w:sdt>
                        <w:p w:rsidR="004B430A" w:rsidRDefault="004B430A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    <v:path arrowok="t"/>
              <v:textbox inset="2.53903mm,1.2695mm,2.53903mm,1.2695mm">
                <w:txbxContent>
                  <w:sdt>
                    <w:sdtPr>
                      <w:id w:val="72950662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4B430A" w:rsidRDefault="00D70710">
                        <w:pPr>
                          <w:jc w:val="center"/>
                        </w:pPr>
                      </w:p>
                    </w:sdtContent>
                  </w:sdt>
                  <w:p w:rsidR="004B430A" w:rsidRDefault="004B430A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189"/>
    <w:multiLevelType w:val="hybridMultilevel"/>
    <w:tmpl w:val="7660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3C7"/>
    <w:multiLevelType w:val="hybridMultilevel"/>
    <w:tmpl w:val="38EE94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219734E"/>
    <w:multiLevelType w:val="hybridMultilevel"/>
    <w:tmpl w:val="9E9E81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31D7783"/>
    <w:multiLevelType w:val="hybridMultilevel"/>
    <w:tmpl w:val="620E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928BE"/>
    <w:multiLevelType w:val="hybridMultilevel"/>
    <w:tmpl w:val="9F922B8E"/>
    <w:lvl w:ilvl="0" w:tplc="9C4A29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40D1"/>
    <w:multiLevelType w:val="hybridMultilevel"/>
    <w:tmpl w:val="BEF2C4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C5160CB"/>
    <w:multiLevelType w:val="hybridMultilevel"/>
    <w:tmpl w:val="3CCA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7AE8"/>
    <w:multiLevelType w:val="hybridMultilevel"/>
    <w:tmpl w:val="6944A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97228"/>
    <w:multiLevelType w:val="hybridMultilevel"/>
    <w:tmpl w:val="92E60BA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70C61AB4"/>
    <w:multiLevelType w:val="hybridMultilevel"/>
    <w:tmpl w:val="486CC0E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71F93D57"/>
    <w:multiLevelType w:val="hybridMultilevel"/>
    <w:tmpl w:val="F5FC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F64B0"/>
    <w:multiLevelType w:val="hybridMultilevel"/>
    <w:tmpl w:val="235A9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B"/>
    <w:rsid w:val="00050B85"/>
    <w:rsid w:val="000F0ED6"/>
    <w:rsid w:val="00185FCD"/>
    <w:rsid w:val="001E0B1A"/>
    <w:rsid w:val="002100B4"/>
    <w:rsid w:val="00246360"/>
    <w:rsid w:val="0034176C"/>
    <w:rsid w:val="00346CDD"/>
    <w:rsid w:val="0037659E"/>
    <w:rsid w:val="003F7CF7"/>
    <w:rsid w:val="00436598"/>
    <w:rsid w:val="00497EA4"/>
    <w:rsid w:val="004B1A11"/>
    <w:rsid w:val="004B430A"/>
    <w:rsid w:val="00576C71"/>
    <w:rsid w:val="0058447A"/>
    <w:rsid w:val="00597F2D"/>
    <w:rsid w:val="005A264F"/>
    <w:rsid w:val="00674F29"/>
    <w:rsid w:val="00693BAE"/>
    <w:rsid w:val="006D39EA"/>
    <w:rsid w:val="006D64F4"/>
    <w:rsid w:val="007A531A"/>
    <w:rsid w:val="007F5B73"/>
    <w:rsid w:val="009013B5"/>
    <w:rsid w:val="0093729C"/>
    <w:rsid w:val="00955203"/>
    <w:rsid w:val="009921BF"/>
    <w:rsid w:val="009F02AD"/>
    <w:rsid w:val="00A10B83"/>
    <w:rsid w:val="00A22C68"/>
    <w:rsid w:val="00AD49E5"/>
    <w:rsid w:val="00B60B55"/>
    <w:rsid w:val="00C114D2"/>
    <w:rsid w:val="00C623F2"/>
    <w:rsid w:val="00CB0C4A"/>
    <w:rsid w:val="00D42E4B"/>
    <w:rsid w:val="00D70710"/>
    <w:rsid w:val="00D92D1D"/>
    <w:rsid w:val="00E3509F"/>
    <w:rsid w:val="00E4023D"/>
    <w:rsid w:val="00E7067D"/>
    <w:rsid w:val="00F166A5"/>
    <w:rsid w:val="00FC7403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76C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76C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C2B7DE63446109D420DDA7DFC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F167-5744-4971-824E-CA002B7712AF}"/>
      </w:docPartPr>
      <w:docPartBody>
        <w:p w:rsidR="00577DA6" w:rsidRDefault="00FB5D08">
          <w:pPr>
            <w:pStyle w:val="C9CC2B7DE63446109D420DDA7DFC6AFA"/>
          </w:pPr>
          <w:r>
            <w:t>Story Title</w:t>
          </w:r>
        </w:p>
      </w:docPartBody>
    </w:docPart>
    <w:docPart>
      <w:docPartPr>
        <w:name w:val="D784EF9408C74DD5BE7EDDBD0CF9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4414-434C-4431-930D-FD13E9E77574}"/>
      </w:docPartPr>
      <w:docPartBody>
        <w:p w:rsidR="00E04CE7" w:rsidRDefault="004467B1" w:rsidP="004467B1">
          <w:pPr>
            <w:pStyle w:val="D784EF9408C74DD5BE7EDDBD0CF971EF"/>
          </w:pPr>
          <w:r>
            <w:t>Story Subtitle or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8"/>
    <w:rsid w:val="004467B1"/>
    <w:rsid w:val="00467D64"/>
    <w:rsid w:val="005649B7"/>
    <w:rsid w:val="00577DA6"/>
    <w:rsid w:val="00590DF9"/>
    <w:rsid w:val="007B7E19"/>
    <w:rsid w:val="008B3C4C"/>
    <w:rsid w:val="00A36991"/>
    <w:rsid w:val="00A65526"/>
    <w:rsid w:val="00B21C6C"/>
    <w:rsid w:val="00BC20F5"/>
    <w:rsid w:val="00C1695B"/>
    <w:rsid w:val="00CB346E"/>
    <w:rsid w:val="00E04CE7"/>
    <w:rsid w:val="00E250BF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C2B7DE63446109D420DDA7DFC6AFA">
    <w:name w:val="C9CC2B7DE63446109D420DDA7DFC6AFA"/>
  </w:style>
  <w:style w:type="paragraph" w:customStyle="1" w:styleId="86EE8BE2C8EC4A0F8D1BE679ED343B64">
    <w:name w:val="86EE8BE2C8EC4A0F8D1BE679ED343B64"/>
  </w:style>
  <w:style w:type="paragraph" w:customStyle="1" w:styleId="CEB482A3CCB54DF8BE1EABB72E6CA8B5">
    <w:name w:val="CEB482A3CCB54DF8BE1EABB72E6CA8B5"/>
  </w:style>
  <w:style w:type="paragraph" w:customStyle="1" w:styleId="A38AFA86A9D54B12AAB0DDB1DC081232">
    <w:name w:val="A38AFA86A9D54B12AAB0DDB1DC081232"/>
  </w:style>
  <w:style w:type="paragraph" w:customStyle="1" w:styleId="A737193FB3C34BDC942E69DBB3AA0B49">
    <w:name w:val="A737193FB3C34BDC942E69DBB3AA0B49"/>
  </w:style>
  <w:style w:type="paragraph" w:customStyle="1" w:styleId="20EBF00A62E44895AA7E74676C178AE8">
    <w:name w:val="20EBF00A62E44895AA7E74676C178AE8"/>
  </w:style>
  <w:style w:type="paragraph" w:customStyle="1" w:styleId="B46D02387E2B4C619D42411C50CE4614">
    <w:name w:val="B46D02387E2B4C619D42411C50CE4614"/>
  </w:style>
  <w:style w:type="paragraph" w:customStyle="1" w:styleId="19A1A80F11BC4CC789477005E04BBC96">
    <w:name w:val="19A1A80F11BC4CC789477005E04BBC96"/>
  </w:style>
  <w:style w:type="paragraph" w:customStyle="1" w:styleId="D784EF9408C74DD5BE7EDDBD0CF971EF">
    <w:name w:val="D784EF9408C74DD5BE7EDDBD0CF971EF"/>
    <w:rsid w:val="004467B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C2B7DE63446109D420DDA7DFC6AFA">
    <w:name w:val="C9CC2B7DE63446109D420DDA7DFC6AFA"/>
  </w:style>
  <w:style w:type="paragraph" w:customStyle="1" w:styleId="86EE8BE2C8EC4A0F8D1BE679ED343B64">
    <w:name w:val="86EE8BE2C8EC4A0F8D1BE679ED343B64"/>
  </w:style>
  <w:style w:type="paragraph" w:customStyle="1" w:styleId="CEB482A3CCB54DF8BE1EABB72E6CA8B5">
    <w:name w:val="CEB482A3CCB54DF8BE1EABB72E6CA8B5"/>
  </w:style>
  <w:style w:type="paragraph" w:customStyle="1" w:styleId="A38AFA86A9D54B12AAB0DDB1DC081232">
    <w:name w:val="A38AFA86A9D54B12AAB0DDB1DC081232"/>
  </w:style>
  <w:style w:type="paragraph" w:customStyle="1" w:styleId="A737193FB3C34BDC942E69DBB3AA0B49">
    <w:name w:val="A737193FB3C34BDC942E69DBB3AA0B49"/>
  </w:style>
  <w:style w:type="paragraph" w:customStyle="1" w:styleId="20EBF00A62E44895AA7E74676C178AE8">
    <w:name w:val="20EBF00A62E44895AA7E74676C178AE8"/>
  </w:style>
  <w:style w:type="paragraph" w:customStyle="1" w:styleId="B46D02387E2B4C619D42411C50CE4614">
    <w:name w:val="B46D02387E2B4C619D42411C50CE4614"/>
  </w:style>
  <w:style w:type="paragraph" w:customStyle="1" w:styleId="19A1A80F11BC4CC789477005E04BBC96">
    <w:name w:val="19A1A80F11BC4CC789477005E04BBC96"/>
  </w:style>
  <w:style w:type="paragraph" w:customStyle="1" w:styleId="D784EF9408C74DD5BE7EDDBD0CF971EF">
    <w:name w:val="D784EF9408C74DD5BE7EDDBD0CF971EF"/>
    <w:rsid w:val="004467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17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ENGR.WAQAS AHMAD</vt:lpstr>
    </vt:vector>
  </TitlesOfParts>
  <Company>[Civil ENGINEER][ENGR.WAQAS AHMAD C.V]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STS</dc:creator>
  <cp:lastModifiedBy>Pc3</cp:lastModifiedBy>
  <cp:revision>10</cp:revision>
  <dcterms:created xsi:type="dcterms:W3CDTF">2016-02-08T12:24:00Z</dcterms:created>
  <dcterms:modified xsi:type="dcterms:W3CDTF">2016-02-29T10:13:00Z</dcterms:modified>
</cp:coreProperties>
</file>