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10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6948"/>
        <w:gridCol w:w="1908"/>
      </w:tblGrid>
      <w:tr w:rsidR="002B5696" w:rsidTr="00BB7D67">
        <w:trPr>
          <w:gridBefore w:val="1"/>
          <w:gridAfter w:val="1"/>
          <w:wBefore w:w="252" w:type="dxa"/>
          <w:wAfter w:w="1908" w:type="dxa"/>
        </w:trPr>
        <w:tc>
          <w:tcPr>
            <w:tcW w:w="6948" w:type="dxa"/>
          </w:tcPr>
          <w:p w:rsidR="00BB7D67" w:rsidRPr="0089108C" w:rsidRDefault="00080836" w:rsidP="00BB7D67">
            <w:r>
              <w:rPr>
                <w:b/>
                <w:sz w:val="36"/>
                <w:szCs w:val="36"/>
              </w:rPr>
              <w:fldChar w:fldCharType="begin"/>
            </w:r>
            <w:r w:rsidR="00F855BB">
              <w:rPr>
                <w:b/>
                <w:sz w:val="36"/>
                <w:szCs w:val="36"/>
              </w:rPr>
              <w:instrText xml:space="preserve"> MACROBUTTON  DoFieldClick </w:instrText>
            </w:r>
            <w:r>
              <w:rPr>
                <w:b/>
                <w:sz w:val="36"/>
                <w:szCs w:val="36"/>
              </w:rPr>
              <w:fldChar w:fldCharType="end"/>
            </w:r>
            <w:r w:rsidR="00BB7D67" w:rsidRPr="0089108C">
              <w:rPr>
                <w:noProof/>
                <w:lang w:val="en-IN" w:eastAsia="en-IN"/>
              </w:rPr>
              <w:drawing>
                <wp:inline distT="0" distB="0" distL="0" distR="0" wp14:anchorId="44B4C4AE" wp14:editId="65EA26BE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D67" w:rsidRPr="0089108C" w:rsidRDefault="00BB7D67" w:rsidP="00BB7D67">
            <w:proofErr w:type="spellStart"/>
            <w:r w:rsidRPr="0089108C">
              <w:t>Whats</w:t>
            </w:r>
            <w:proofErr w:type="spellEnd"/>
            <w:r w:rsidRPr="0089108C">
              <w:t xml:space="preserve"> app  Mobile:+971504753686</w:t>
            </w:r>
          </w:p>
          <w:p w:rsidR="00BB7D67" w:rsidRPr="0089108C" w:rsidRDefault="00BB7D67" w:rsidP="00BB7D67">
            <w:r w:rsidRPr="0089108C">
              <w:t xml:space="preserve"> Gulfjobseeker.com CV No:</w:t>
            </w:r>
            <w:r>
              <w:t>1570290</w:t>
            </w:r>
          </w:p>
          <w:p w:rsidR="00BB7D67" w:rsidRPr="0089108C" w:rsidRDefault="00BB7D67" w:rsidP="00BB7D67">
            <w:r w:rsidRPr="0089108C">
              <w:t xml:space="preserve">E-mail: </w:t>
            </w:r>
            <w:hyperlink r:id="rId7" w:history="1">
              <w:r w:rsidRPr="0089108C">
                <w:t>gulfjobseeker@gmail.com</w:t>
              </w:r>
            </w:hyperlink>
          </w:p>
          <w:p w:rsidR="00C30583" w:rsidRPr="0054786C" w:rsidRDefault="00C30583" w:rsidP="00BB7D67">
            <w:pPr>
              <w:jc w:val="center"/>
              <w:rPr>
                <w:rStyle w:val="Emphasis"/>
              </w:rPr>
            </w:pPr>
          </w:p>
        </w:tc>
      </w:tr>
      <w:tr w:rsidR="00FF3D5E" w:rsidTr="00BB7D67">
        <w:trPr>
          <w:gridBefore w:val="1"/>
          <w:gridAfter w:val="1"/>
          <w:wBefore w:w="252" w:type="dxa"/>
          <w:wAfter w:w="1908" w:type="dxa"/>
          <w:trHeight w:val="600"/>
        </w:trPr>
        <w:tc>
          <w:tcPr>
            <w:tcW w:w="6948" w:type="dxa"/>
            <w:tcBorders>
              <w:bottom w:val="single" w:sz="6" w:space="0" w:color="auto"/>
            </w:tcBorders>
            <w:vAlign w:val="bottom"/>
          </w:tcPr>
          <w:p w:rsidR="00FF3D5E" w:rsidRPr="004E35EC" w:rsidRDefault="00FF3D5E" w:rsidP="00BB7D67">
            <w:pPr>
              <w:rPr>
                <w:b/>
                <w:sz w:val="28"/>
                <w:szCs w:val="28"/>
              </w:rPr>
            </w:pPr>
            <w:r w:rsidRPr="004E35EC">
              <w:rPr>
                <w:b/>
                <w:sz w:val="28"/>
                <w:szCs w:val="28"/>
              </w:rPr>
              <w:t>OBJECTIVE</w:t>
            </w:r>
          </w:p>
        </w:tc>
      </w:tr>
      <w:tr w:rsidR="00FF3D5E" w:rsidTr="00BB7D67">
        <w:trPr>
          <w:gridBefore w:val="1"/>
          <w:gridAfter w:val="1"/>
          <w:wBefore w:w="252" w:type="dxa"/>
          <w:wAfter w:w="1908" w:type="dxa"/>
          <w:trHeight w:val="500"/>
        </w:trPr>
        <w:tc>
          <w:tcPr>
            <w:tcW w:w="6948" w:type="dxa"/>
            <w:tcBorders>
              <w:top w:val="single" w:sz="6" w:space="0" w:color="auto"/>
            </w:tcBorders>
            <w:vAlign w:val="center"/>
          </w:tcPr>
          <w:p w:rsidR="00FF3D5E" w:rsidRPr="00E544B5" w:rsidRDefault="00E544B5" w:rsidP="00BB7D67">
            <w:pPr>
              <w:rPr>
                <w:b/>
                <w:color w:val="0070C0"/>
              </w:rPr>
            </w:pPr>
            <w:proofErr w:type="gramStart"/>
            <w:r w:rsidRPr="00E544B5"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>o</w:t>
            </w:r>
            <w:proofErr w:type="gramEnd"/>
            <w:r w:rsidRPr="00E544B5"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 xml:space="preserve"> pursue a highly rewarding career, seeking for a job in challenging and healthy work environment where I can utilize my skills and knowledge efficiently for organizational growth.</w:t>
            </w:r>
          </w:p>
        </w:tc>
      </w:tr>
      <w:tr w:rsidR="00577579" w:rsidTr="00BB7D67">
        <w:trPr>
          <w:gridBefore w:val="1"/>
          <w:gridAfter w:val="1"/>
          <w:wBefore w:w="252" w:type="dxa"/>
          <w:wAfter w:w="1908" w:type="dxa"/>
          <w:trHeight w:val="600"/>
        </w:trPr>
        <w:tc>
          <w:tcPr>
            <w:tcW w:w="6948" w:type="dxa"/>
            <w:tcBorders>
              <w:bottom w:val="single" w:sz="6" w:space="0" w:color="auto"/>
            </w:tcBorders>
            <w:vAlign w:val="bottom"/>
          </w:tcPr>
          <w:p w:rsidR="00577579" w:rsidRPr="004E35EC" w:rsidRDefault="00577579" w:rsidP="00BB7D67">
            <w:pPr>
              <w:rPr>
                <w:b/>
                <w:sz w:val="28"/>
                <w:szCs w:val="28"/>
              </w:rPr>
            </w:pPr>
            <w:r w:rsidRPr="004E35EC">
              <w:rPr>
                <w:b/>
                <w:sz w:val="28"/>
                <w:szCs w:val="28"/>
              </w:rPr>
              <w:t>EXPERIENCE</w:t>
            </w:r>
          </w:p>
        </w:tc>
      </w:tr>
      <w:tr w:rsidR="00577579" w:rsidTr="00BB7D67">
        <w:trPr>
          <w:gridBefore w:val="1"/>
          <w:wBefore w:w="252" w:type="dxa"/>
          <w:trHeight w:val="500"/>
        </w:trPr>
        <w:tc>
          <w:tcPr>
            <w:tcW w:w="6948" w:type="dxa"/>
            <w:tcBorders>
              <w:top w:val="single" w:sz="6" w:space="0" w:color="auto"/>
            </w:tcBorders>
            <w:vAlign w:val="center"/>
          </w:tcPr>
          <w:p w:rsidR="00027647" w:rsidRPr="005840A1" w:rsidRDefault="00027647" w:rsidP="00BB7D67">
            <w:pPr>
              <w:rPr>
                <w:b/>
                <w:color w:val="0070C0"/>
                <w:sz w:val="20"/>
                <w:szCs w:val="20"/>
              </w:rPr>
            </w:pPr>
            <w:r w:rsidRPr="005840A1">
              <w:rPr>
                <w:b/>
                <w:color w:val="0070C0"/>
                <w:sz w:val="20"/>
                <w:szCs w:val="20"/>
              </w:rPr>
              <w:t xml:space="preserve">Baker/Artisan Boulanger – </w:t>
            </w:r>
            <w:proofErr w:type="spellStart"/>
            <w:r w:rsidRPr="005840A1">
              <w:rPr>
                <w:b/>
                <w:color w:val="0070C0"/>
                <w:sz w:val="20"/>
                <w:szCs w:val="20"/>
              </w:rPr>
              <w:t>eric</w:t>
            </w:r>
            <w:proofErr w:type="spellEnd"/>
            <w:r w:rsidRPr="005840A1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840A1">
              <w:rPr>
                <w:b/>
                <w:color w:val="0070C0"/>
                <w:sz w:val="20"/>
                <w:szCs w:val="20"/>
              </w:rPr>
              <w:t>kayser</w:t>
            </w:r>
            <w:proofErr w:type="spellEnd"/>
            <w:r w:rsidRPr="005840A1">
              <w:rPr>
                <w:b/>
                <w:color w:val="0070C0"/>
                <w:sz w:val="20"/>
                <w:szCs w:val="20"/>
              </w:rPr>
              <w:t xml:space="preserve"> Artisan Boulanger</w:t>
            </w:r>
            <w:r w:rsidR="00C30583" w:rsidRPr="005840A1">
              <w:rPr>
                <w:b/>
                <w:color w:val="0070C0"/>
                <w:sz w:val="20"/>
                <w:szCs w:val="20"/>
              </w:rPr>
              <w:t xml:space="preserve"> and patisserie UAE</w:t>
            </w:r>
          </w:p>
          <w:p w:rsidR="00C30583" w:rsidRPr="005840A1" w:rsidRDefault="00C30583" w:rsidP="00BB7D67">
            <w:pPr>
              <w:rPr>
                <w:b/>
                <w:sz w:val="20"/>
                <w:szCs w:val="20"/>
              </w:rPr>
            </w:pPr>
            <w:r w:rsidRPr="005840A1">
              <w:rPr>
                <w:b/>
                <w:color w:val="0070C0"/>
                <w:sz w:val="20"/>
                <w:szCs w:val="20"/>
              </w:rPr>
              <w:t xml:space="preserve">            </w:t>
            </w:r>
            <w:r w:rsidRPr="005840A1">
              <w:rPr>
                <w:b/>
                <w:sz w:val="20"/>
                <w:szCs w:val="20"/>
              </w:rPr>
              <w:t>Duties and Responsibilities</w:t>
            </w:r>
          </w:p>
          <w:p w:rsidR="00C30583" w:rsidRPr="005840A1" w:rsidRDefault="00027647" w:rsidP="00BB7D6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shd w:val="clear" w:color="auto" w:fill="FFFFFF"/>
              </w:rPr>
            </w:pPr>
            <w:r w:rsidRPr="005840A1">
              <w:rPr>
                <w:sz w:val="20"/>
                <w:szCs w:val="20"/>
                <w:shd w:val="clear" w:color="auto" w:fill="FFFFFF"/>
              </w:rPr>
              <w:t>Prepare and bake foods.</w:t>
            </w:r>
          </w:p>
          <w:p w:rsidR="00027647" w:rsidRPr="005840A1" w:rsidRDefault="00027647" w:rsidP="00BB7D6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shd w:val="clear" w:color="auto" w:fill="FFFFFF"/>
              </w:rPr>
            </w:pPr>
            <w:r w:rsidRPr="005840A1">
              <w:rPr>
                <w:sz w:val="20"/>
                <w:szCs w:val="20"/>
                <w:shd w:val="clear" w:color="auto" w:fill="FFFFFF"/>
              </w:rPr>
              <w:t>Prepare and make all bakery items for a large number of orders.</w:t>
            </w:r>
          </w:p>
          <w:p w:rsidR="00027647" w:rsidRPr="005840A1" w:rsidRDefault="00027647" w:rsidP="00BB7D6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shd w:val="clear" w:color="auto" w:fill="FFFFFF"/>
              </w:rPr>
            </w:pPr>
            <w:r w:rsidRPr="005840A1">
              <w:rPr>
                <w:sz w:val="20"/>
                <w:szCs w:val="20"/>
                <w:shd w:val="clear" w:color="auto" w:fill="FFFFFF"/>
              </w:rPr>
              <w:t>Inspect and ensure proper color combination for all baked items.</w:t>
            </w:r>
          </w:p>
          <w:p w:rsidR="00027647" w:rsidRPr="005840A1" w:rsidRDefault="00027647" w:rsidP="00BB7D6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shd w:val="clear" w:color="auto" w:fill="FFFFFF"/>
              </w:rPr>
            </w:pPr>
            <w:r w:rsidRPr="005840A1">
              <w:rPr>
                <w:sz w:val="20"/>
                <w:szCs w:val="20"/>
                <w:shd w:val="clear" w:color="auto" w:fill="FFFFFF"/>
              </w:rPr>
              <w:t>Ensure proper storage of all items in refrigerators and freezers.</w:t>
            </w:r>
          </w:p>
          <w:p w:rsidR="00C30583" w:rsidRPr="005840A1" w:rsidRDefault="00027647" w:rsidP="00BB7D6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shd w:val="clear" w:color="auto" w:fill="FFFFFF"/>
              </w:rPr>
            </w:pPr>
            <w:r w:rsidRPr="005840A1">
              <w:rPr>
                <w:sz w:val="20"/>
                <w:szCs w:val="20"/>
                <w:shd w:val="clear" w:color="auto" w:fill="FFFFFF"/>
              </w:rPr>
              <w:t>Ensure product freshness and food safety.</w:t>
            </w:r>
          </w:p>
          <w:p w:rsidR="00C30583" w:rsidRPr="005840A1" w:rsidRDefault="00027647" w:rsidP="00BB7D6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shd w:val="clear" w:color="auto" w:fill="FFFFFF"/>
              </w:rPr>
            </w:pPr>
            <w:r w:rsidRPr="005840A1">
              <w:rPr>
                <w:sz w:val="20"/>
                <w:szCs w:val="20"/>
                <w:shd w:val="clear" w:color="auto" w:fill="FFFFFF"/>
              </w:rPr>
              <w:t>Assist and support senior chef and other bakers.</w:t>
            </w:r>
          </w:p>
          <w:p w:rsidR="00027647" w:rsidRPr="005840A1" w:rsidRDefault="00027647" w:rsidP="00BB7D6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shd w:val="clear" w:color="auto" w:fill="FFFFFF"/>
              </w:rPr>
            </w:pPr>
            <w:r w:rsidRPr="005840A1">
              <w:rPr>
                <w:sz w:val="20"/>
                <w:szCs w:val="20"/>
              </w:rPr>
              <w:t>Test baked items by tasting or smelling them.</w:t>
            </w:r>
          </w:p>
          <w:p w:rsidR="00027647" w:rsidRPr="005840A1" w:rsidRDefault="00027647" w:rsidP="00BB7D67">
            <w:pPr>
              <w:rPr>
                <w:b/>
                <w:color w:val="0070C0"/>
                <w:sz w:val="18"/>
                <w:szCs w:val="18"/>
              </w:rPr>
            </w:pPr>
          </w:p>
          <w:p w:rsidR="00577579" w:rsidRPr="005840A1" w:rsidRDefault="00E544B5" w:rsidP="00BB7D67">
            <w:pPr>
              <w:rPr>
                <w:b/>
                <w:color w:val="0070C0"/>
                <w:sz w:val="18"/>
                <w:szCs w:val="18"/>
              </w:rPr>
            </w:pPr>
            <w:r w:rsidRPr="005840A1">
              <w:rPr>
                <w:b/>
                <w:color w:val="0070C0"/>
                <w:sz w:val="18"/>
                <w:szCs w:val="18"/>
              </w:rPr>
              <w:t xml:space="preserve">Waiter/Service Ambassador(Banquet) </w:t>
            </w:r>
            <w:r w:rsidR="00CF1709" w:rsidRPr="005840A1">
              <w:rPr>
                <w:b/>
                <w:color w:val="0070C0"/>
                <w:sz w:val="18"/>
                <w:szCs w:val="18"/>
              </w:rPr>
              <w:t xml:space="preserve">- </w:t>
            </w:r>
            <w:r w:rsidRPr="005840A1">
              <w:rPr>
                <w:b/>
                <w:color w:val="0070C0"/>
                <w:sz w:val="18"/>
                <w:szCs w:val="18"/>
              </w:rPr>
              <w:t>Resort's World Manila</w:t>
            </w:r>
          </w:p>
        </w:tc>
        <w:tc>
          <w:tcPr>
            <w:tcW w:w="1908" w:type="dxa"/>
            <w:tcBorders>
              <w:top w:val="single" w:sz="6" w:space="0" w:color="auto"/>
            </w:tcBorders>
            <w:vAlign w:val="center"/>
          </w:tcPr>
          <w:p w:rsidR="00027647" w:rsidRPr="00416D33" w:rsidRDefault="00D57F37" w:rsidP="00BB7D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September 2015 – February 2016</w:t>
            </w:r>
          </w:p>
          <w:p w:rsidR="00C30583" w:rsidRPr="00416D33" w:rsidRDefault="00C30583" w:rsidP="00BB7D67">
            <w:pPr>
              <w:rPr>
                <w:b/>
                <w:sz w:val="18"/>
                <w:szCs w:val="18"/>
              </w:rPr>
            </w:pPr>
          </w:p>
          <w:p w:rsidR="00027647" w:rsidRPr="00416D33" w:rsidRDefault="00027647" w:rsidP="00BB7D67">
            <w:pPr>
              <w:rPr>
                <w:b/>
                <w:sz w:val="18"/>
                <w:szCs w:val="18"/>
              </w:rPr>
            </w:pPr>
          </w:p>
          <w:p w:rsidR="00C30583" w:rsidRPr="00416D33" w:rsidRDefault="00C30583" w:rsidP="00BB7D67">
            <w:pPr>
              <w:rPr>
                <w:b/>
                <w:sz w:val="18"/>
                <w:szCs w:val="18"/>
              </w:rPr>
            </w:pPr>
          </w:p>
          <w:p w:rsidR="00C30583" w:rsidRPr="00416D33" w:rsidRDefault="00C30583" w:rsidP="00BB7D67">
            <w:pPr>
              <w:rPr>
                <w:b/>
                <w:sz w:val="18"/>
                <w:szCs w:val="18"/>
              </w:rPr>
            </w:pPr>
          </w:p>
          <w:p w:rsidR="00C30583" w:rsidRPr="00416D33" w:rsidRDefault="00C30583" w:rsidP="00BB7D67">
            <w:pPr>
              <w:rPr>
                <w:b/>
                <w:sz w:val="18"/>
                <w:szCs w:val="18"/>
              </w:rPr>
            </w:pPr>
          </w:p>
          <w:p w:rsidR="00C30583" w:rsidRPr="00416D33" w:rsidRDefault="00C30583" w:rsidP="00BB7D67">
            <w:pPr>
              <w:rPr>
                <w:b/>
                <w:sz w:val="18"/>
                <w:szCs w:val="18"/>
              </w:rPr>
            </w:pPr>
          </w:p>
          <w:p w:rsidR="00C30583" w:rsidRPr="00416D33" w:rsidRDefault="00C30583" w:rsidP="00BB7D67">
            <w:pPr>
              <w:rPr>
                <w:b/>
                <w:sz w:val="18"/>
                <w:szCs w:val="18"/>
              </w:rPr>
            </w:pPr>
          </w:p>
          <w:p w:rsidR="00C30583" w:rsidRPr="00416D33" w:rsidRDefault="00C30583" w:rsidP="00BB7D67">
            <w:pPr>
              <w:rPr>
                <w:b/>
                <w:sz w:val="18"/>
                <w:szCs w:val="18"/>
              </w:rPr>
            </w:pPr>
          </w:p>
          <w:p w:rsidR="00C30583" w:rsidRPr="00416D33" w:rsidRDefault="00C30583" w:rsidP="00BB7D67">
            <w:pPr>
              <w:rPr>
                <w:b/>
                <w:sz w:val="18"/>
                <w:szCs w:val="18"/>
              </w:rPr>
            </w:pPr>
          </w:p>
          <w:p w:rsidR="00C30583" w:rsidRPr="00416D33" w:rsidRDefault="00C30583" w:rsidP="00BB7D67">
            <w:pPr>
              <w:rPr>
                <w:b/>
                <w:sz w:val="18"/>
                <w:szCs w:val="18"/>
              </w:rPr>
            </w:pPr>
          </w:p>
          <w:p w:rsidR="00577579" w:rsidRPr="00416D33" w:rsidRDefault="00E544B5" w:rsidP="00BB7D67">
            <w:pPr>
              <w:rPr>
                <w:b/>
                <w:sz w:val="18"/>
                <w:szCs w:val="18"/>
              </w:rPr>
            </w:pPr>
            <w:r w:rsidRPr="00416D33">
              <w:rPr>
                <w:b/>
                <w:sz w:val="18"/>
                <w:szCs w:val="18"/>
              </w:rPr>
              <w:t xml:space="preserve">January 2013 </w:t>
            </w:r>
            <w:r w:rsidR="00FE27F2" w:rsidRPr="00416D33">
              <w:rPr>
                <w:b/>
                <w:sz w:val="18"/>
                <w:szCs w:val="18"/>
              </w:rPr>
              <w:t>–</w:t>
            </w:r>
            <w:r w:rsidRPr="00416D33">
              <w:rPr>
                <w:b/>
                <w:sz w:val="18"/>
                <w:szCs w:val="18"/>
              </w:rPr>
              <w:t xml:space="preserve"> </w:t>
            </w:r>
            <w:r w:rsidR="00FE27F2" w:rsidRPr="00416D33">
              <w:rPr>
                <w:b/>
                <w:sz w:val="18"/>
                <w:szCs w:val="18"/>
              </w:rPr>
              <w:t>June 2013</w:t>
            </w:r>
          </w:p>
        </w:tc>
      </w:tr>
      <w:tr w:rsidR="00577579" w:rsidTr="00BB7D67">
        <w:trPr>
          <w:gridBefore w:val="1"/>
          <w:gridAfter w:val="1"/>
          <w:wBefore w:w="252" w:type="dxa"/>
          <w:wAfter w:w="1908" w:type="dxa"/>
          <w:trHeight w:val="600"/>
        </w:trPr>
        <w:tc>
          <w:tcPr>
            <w:tcW w:w="6948" w:type="dxa"/>
          </w:tcPr>
          <w:p w:rsidR="00E544B5" w:rsidRPr="005840A1" w:rsidRDefault="00E544B5" w:rsidP="00BB7D67">
            <w:pPr>
              <w:ind w:left="504"/>
              <w:rPr>
                <w:sz w:val="18"/>
                <w:szCs w:val="18"/>
              </w:rPr>
            </w:pPr>
            <w:r w:rsidRPr="005840A1">
              <w:rPr>
                <w:b/>
                <w:sz w:val="18"/>
                <w:szCs w:val="18"/>
              </w:rPr>
              <w:t>Duties And Responsibilities</w:t>
            </w:r>
            <w:r w:rsidRPr="005840A1">
              <w:rPr>
                <w:sz w:val="18"/>
                <w:szCs w:val="18"/>
              </w:rPr>
              <w:t>.</w:t>
            </w:r>
          </w:p>
          <w:p w:rsidR="00CF1709" w:rsidRPr="005840A1" w:rsidRDefault="00E544B5" w:rsidP="00BB7D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840A1">
              <w:rPr>
                <w:sz w:val="18"/>
                <w:szCs w:val="18"/>
              </w:rPr>
              <w:t>Assisted guests with making menu choices in an informative and helpful fashion.</w:t>
            </w:r>
          </w:p>
          <w:p w:rsidR="00E544B5" w:rsidRPr="005840A1" w:rsidRDefault="00E544B5" w:rsidP="00BB7D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840A1">
              <w:rPr>
                <w:sz w:val="18"/>
                <w:szCs w:val="18"/>
              </w:rPr>
              <w:t>Regularly checked on guests to ensure satisfaction with each food course and beverages.</w:t>
            </w:r>
          </w:p>
          <w:p w:rsidR="00E544B5" w:rsidRPr="005840A1" w:rsidRDefault="00E544B5" w:rsidP="00BB7D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840A1">
              <w:rPr>
                <w:sz w:val="18"/>
                <w:szCs w:val="18"/>
              </w:rPr>
              <w:t xml:space="preserve">Skillfully anticipated and addressed guests' service </w:t>
            </w:r>
            <w:proofErr w:type="spellStart"/>
            <w:r w:rsidRPr="005840A1">
              <w:rPr>
                <w:sz w:val="18"/>
                <w:szCs w:val="18"/>
              </w:rPr>
              <w:t>needs.Delivered</w:t>
            </w:r>
            <w:proofErr w:type="spellEnd"/>
            <w:r w:rsidRPr="005840A1">
              <w:rPr>
                <w:sz w:val="18"/>
                <w:szCs w:val="18"/>
              </w:rPr>
              <w:t xml:space="preserve"> exceptional, friendly and fast service.</w:t>
            </w:r>
          </w:p>
          <w:p w:rsidR="00E544B5" w:rsidRPr="005840A1" w:rsidRDefault="00E544B5" w:rsidP="00BB7D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840A1">
              <w:rPr>
                <w:sz w:val="18"/>
                <w:szCs w:val="18"/>
              </w:rPr>
              <w:t xml:space="preserve">Promptly served all food courses and alcoholic beverages to </w:t>
            </w:r>
            <w:proofErr w:type="spellStart"/>
            <w:r w:rsidRPr="005840A1">
              <w:rPr>
                <w:sz w:val="18"/>
                <w:szCs w:val="18"/>
              </w:rPr>
              <w:t>guests.Transported</w:t>
            </w:r>
            <w:proofErr w:type="spellEnd"/>
            <w:r w:rsidRPr="005840A1">
              <w:rPr>
                <w:sz w:val="18"/>
                <w:szCs w:val="18"/>
              </w:rPr>
              <w:t xml:space="preserve"> all dirty tableware from dining room to dishwashing area for proper cleaning.</w:t>
            </w:r>
          </w:p>
        </w:tc>
      </w:tr>
      <w:tr w:rsidR="004E35EC" w:rsidTr="00BB7D67">
        <w:trPr>
          <w:gridBefore w:val="1"/>
          <w:wBefore w:w="252" w:type="dxa"/>
          <w:trHeight w:val="500"/>
        </w:trPr>
        <w:tc>
          <w:tcPr>
            <w:tcW w:w="6948" w:type="dxa"/>
            <w:vAlign w:val="center"/>
          </w:tcPr>
          <w:p w:rsidR="004E35EC" w:rsidRPr="005840A1" w:rsidRDefault="00E544B5" w:rsidP="00BB7D67">
            <w:pPr>
              <w:rPr>
                <w:b/>
                <w:color w:val="0070C0"/>
                <w:sz w:val="18"/>
                <w:szCs w:val="18"/>
              </w:rPr>
            </w:pPr>
            <w:r w:rsidRPr="005840A1">
              <w:rPr>
                <w:b/>
                <w:color w:val="0070C0"/>
                <w:sz w:val="18"/>
                <w:szCs w:val="18"/>
              </w:rPr>
              <w:t xml:space="preserve">Waiter/Server </w:t>
            </w:r>
            <w:r w:rsidR="004E35EC" w:rsidRPr="005840A1">
              <w:rPr>
                <w:b/>
                <w:color w:val="0070C0"/>
                <w:sz w:val="18"/>
                <w:szCs w:val="18"/>
              </w:rPr>
              <w:t xml:space="preserve">- </w:t>
            </w:r>
            <w:r w:rsidRPr="005840A1">
              <w:rPr>
                <w:b/>
                <w:i/>
                <w:color w:val="0070C0"/>
                <w:sz w:val="18"/>
                <w:szCs w:val="18"/>
              </w:rPr>
              <w:t>Greenwich Pizza Restaurant</w:t>
            </w:r>
            <w:r w:rsidR="004E35EC" w:rsidRPr="005840A1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908" w:type="dxa"/>
            <w:vAlign w:val="center"/>
          </w:tcPr>
          <w:p w:rsidR="004E35EC" w:rsidRPr="00416D33" w:rsidRDefault="00E544B5" w:rsidP="00BB7D67">
            <w:pPr>
              <w:rPr>
                <w:b/>
                <w:sz w:val="18"/>
                <w:szCs w:val="18"/>
              </w:rPr>
            </w:pPr>
            <w:r w:rsidRPr="00416D33">
              <w:rPr>
                <w:b/>
                <w:sz w:val="18"/>
                <w:szCs w:val="18"/>
              </w:rPr>
              <w:t>June 2012 – Nov. 2012</w:t>
            </w:r>
          </w:p>
        </w:tc>
      </w:tr>
      <w:tr w:rsidR="004E35EC" w:rsidTr="00BB7D67">
        <w:trPr>
          <w:gridBefore w:val="1"/>
          <w:gridAfter w:val="1"/>
          <w:wBefore w:w="252" w:type="dxa"/>
          <w:wAfter w:w="1908" w:type="dxa"/>
          <w:trHeight w:val="600"/>
        </w:trPr>
        <w:tc>
          <w:tcPr>
            <w:tcW w:w="6948" w:type="dxa"/>
          </w:tcPr>
          <w:p w:rsidR="004E35EC" w:rsidRPr="005840A1" w:rsidRDefault="00E544B5" w:rsidP="00BB7D67">
            <w:pPr>
              <w:rPr>
                <w:sz w:val="18"/>
                <w:szCs w:val="18"/>
              </w:rPr>
            </w:pPr>
            <w:r w:rsidRPr="005840A1">
              <w:rPr>
                <w:sz w:val="18"/>
                <w:szCs w:val="18"/>
              </w:rPr>
              <w:t xml:space="preserve">         </w:t>
            </w:r>
            <w:r w:rsidRPr="005840A1">
              <w:rPr>
                <w:b/>
                <w:sz w:val="18"/>
                <w:szCs w:val="18"/>
              </w:rPr>
              <w:t>Duties And Responsibilities</w:t>
            </w:r>
            <w:r w:rsidRPr="005840A1">
              <w:rPr>
                <w:sz w:val="18"/>
                <w:szCs w:val="18"/>
              </w:rPr>
              <w:t>.</w:t>
            </w:r>
          </w:p>
          <w:p w:rsidR="004E35EC" w:rsidRPr="005840A1" w:rsidRDefault="00E544B5" w:rsidP="00BB7D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840A1">
              <w:rPr>
                <w:sz w:val="18"/>
                <w:szCs w:val="18"/>
              </w:rPr>
              <w:t>Guided guests through the dining rooms and provided needed assistance.</w:t>
            </w:r>
          </w:p>
          <w:p w:rsidR="00E544B5" w:rsidRPr="005840A1" w:rsidRDefault="00E544B5" w:rsidP="00BB7D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840A1">
              <w:rPr>
                <w:sz w:val="18"/>
                <w:szCs w:val="18"/>
              </w:rPr>
              <w:t>Delivered exceptional service by greeting and serving customers in a timely, friendly manner.</w:t>
            </w:r>
          </w:p>
          <w:p w:rsidR="004E35EC" w:rsidRPr="005840A1" w:rsidRDefault="00E544B5" w:rsidP="00BB7D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840A1">
              <w:rPr>
                <w:sz w:val="18"/>
                <w:szCs w:val="18"/>
              </w:rPr>
              <w:t>Answered questions about menu selections and made recommendations when requested.</w:t>
            </w:r>
          </w:p>
          <w:p w:rsidR="00E544B5" w:rsidRPr="005840A1" w:rsidRDefault="00E544B5" w:rsidP="00BB7D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840A1">
              <w:rPr>
                <w:sz w:val="18"/>
                <w:szCs w:val="18"/>
              </w:rPr>
              <w:t>Appropriately suggested additional items to customers to increase restaurant sales.</w:t>
            </w:r>
          </w:p>
          <w:p w:rsidR="00E544B5" w:rsidRPr="005840A1" w:rsidRDefault="00E544B5" w:rsidP="00BB7D6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840A1">
              <w:rPr>
                <w:sz w:val="18"/>
                <w:szCs w:val="18"/>
              </w:rPr>
              <w:t>Transported all dirty tableware from dining room to dishwashing area for proper cleaning.</w:t>
            </w:r>
          </w:p>
        </w:tc>
      </w:tr>
      <w:tr w:rsidR="004E35EC" w:rsidTr="00BB7D67">
        <w:trPr>
          <w:gridBefore w:val="1"/>
          <w:wBefore w:w="252" w:type="dxa"/>
          <w:trHeight w:val="500"/>
        </w:trPr>
        <w:tc>
          <w:tcPr>
            <w:tcW w:w="6948" w:type="dxa"/>
            <w:vAlign w:val="center"/>
          </w:tcPr>
          <w:p w:rsidR="004E35EC" w:rsidRPr="005840A1" w:rsidRDefault="00416D33" w:rsidP="00BB7D67">
            <w:pPr>
              <w:rPr>
                <w:b/>
                <w:color w:val="0070C0"/>
                <w:sz w:val="18"/>
                <w:szCs w:val="18"/>
              </w:rPr>
            </w:pPr>
            <w:r w:rsidRPr="005840A1">
              <w:rPr>
                <w:b/>
                <w:color w:val="0070C0"/>
                <w:sz w:val="18"/>
                <w:szCs w:val="18"/>
              </w:rPr>
              <w:t>Assistant Baker</w:t>
            </w:r>
            <w:r w:rsidR="004E35EC" w:rsidRPr="005840A1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5840A1">
              <w:rPr>
                <w:b/>
                <w:color w:val="0070C0"/>
                <w:sz w:val="18"/>
                <w:szCs w:val="18"/>
              </w:rPr>
              <w:t xml:space="preserve">– </w:t>
            </w:r>
            <w:proofErr w:type="spellStart"/>
            <w:r w:rsidRPr="005840A1">
              <w:rPr>
                <w:b/>
                <w:color w:val="0070C0"/>
                <w:sz w:val="18"/>
                <w:szCs w:val="18"/>
              </w:rPr>
              <w:t>Tinapayan</w:t>
            </w:r>
            <w:proofErr w:type="spellEnd"/>
            <w:r w:rsidRPr="005840A1">
              <w:rPr>
                <w:b/>
                <w:color w:val="0070C0"/>
                <w:sz w:val="18"/>
                <w:szCs w:val="18"/>
              </w:rPr>
              <w:t xml:space="preserve"> Festival Bakery</w:t>
            </w:r>
          </w:p>
        </w:tc>
        <w:tc>
          <w:tcPr>
            <w:tcW w:w="1908" w:type="dxa"/>
            <w:vAlign w:val="center"/>
          </w:tcPr>
          <w:p w:rsidR="00416D33" w:rsidRPr="00416D33" w:rsidRDefault="00E544B5" w:rsidP="00BB7D67">
            <w:pPr>
              <w:rPr>
                <w:b/>
                <w:sz w:val="18"/>
                <w:szCs w:val="18"/>
              </w:rPr>
            </w:pPr>
            <w:r w:rsidRPr="00416D33">
              <w:rPr>
                <w:b/>
                <w:sz w:val="18"/>
                <w:szCs w:val="18"/>
              </w:rPr>
              <w:t xml:space="preserve">June 2011 – </w:t>
            </w:r>
            <w:r w:rsidR="00416D33">
              <w:rPr>
                <w:b/>
                <w:sz w:val="18"/>
                <w:szCs w:val="18"/>
              </w:rPr>
              <w:t>May 2012</w:t>
            </w:r>
          </w:p>
        </w:tc>
      </w:tr>
      <w:tr w:rsidR="005840A1" w:rsidTr="00BB7D67">
        <w:trPr>
          <w:gridAfter w:val="1"/>
          <w:wAfter w:w="1908" w:type="dxa"/>
          <w:trHeight w:val="600"/>
        </w:trPr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:rsidR="005840A1" w:rsidRPr="005840A1" w:rsidRDefault="005840A1" w:rsidP="00BB7D67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840A1">
              <w:rPr>
                <w:sz w:val="18"/>
                <w:szCs w:val="18"/>
              </w:rPr>
              <w:t>Treat and process raw materials and ingredients (flour, oil, sugar, yeast, water, etc.)</w:t>
            </w:r>
          </w:p>
          <w:p w:rsidR="005840A1" w:rsidRPr="005840A1" w:rsidRDefault="005840A1" w:rsidP="00BB7D67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840A1">
              <w:rPr>
                <w:sz w:val="18"/>
                <w:szCs w:val="18"/>
              </w:rPr>
              <w:t>Prepare different dough and mixtures according to production recipes under baker supervision</w:t>
            </w:r>
          </w:p>
          <w:p w:rsidR="005840A1" w:rsidRPr="005840A1" w:rsidRDefault="005840A1" w:rsidP="00BB7D67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840A1">
              <w:rPr>
                <w:sz w:val="18"/>
                <w:szCs w:val="18"/>
              </w:rPr>
              <w:t>Produce and apply decorations on bakery products under supervision</w:t>
            </w:r>
          </w:p>
          <w:p w:rsidR="005840A1" w:rsidRPr="005840A1" w:rsidRDefault="005840A1" w:rsidP="00BB7D67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840A1">
              <w:rPr>
                <w:sz w:val="18"/>
                <w:szCs w:val="18"/>
              </w:rPr>
              <w:t>Help in the bakery or customer service when required</w:t>
            </w:r>
          </w:p>
          <w:p w:rsidR="005840A1" w:rsidRPr="005840A1" w:rsidRDefault="005840A1" w:rsidP="00BB7D67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840A1">
              <w:rPr>
                <w:sz w:val="18"/>
                <w:szCs w:val="18"/>
              </w:rPr>
              <w:t>Assist and help in inventory-taking</w:t>
            </w:r>
          </w:p>
          <w:p w:rsidR="005840A1" w:rsidRPr="005840A1" w:rsidRDefault="005840A1" w:rsidP="00BB7D67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840A1">
              <w:rPr>
                <w:sz w:val="18"/>
                <w:szCs w:val="18"/>
              </w:rPr>
              <w:t>Manage spoilage, turnovers and inventory of stocks and goods</w:t>
            </w:r>
          </w:p>
          <w:p w:rsidR="005840A1" w:rsidRPr="005840A1" w:rsidRDefault="005840A1" w:rsidP="00BB7D67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840A1">
              <w:rPr>
                <w:sz w:val="18"/>
                <w:szCs w:val="18"/>
              </w:rPr>
              <w:t>Clean, maintain and make simple repairs to machinery and equipment used in bakery</w:t>
            </w:r>
          </w:p>
          <w:p w:rsidR="005840A1" w:rsidRPr="005840A1" w:rsidRDefault="005840A1" w:rsidP="00BB7D67">
            <w:pPr>
              <w:rPr>
                <w:sz w:val="18"/>
                <w:szCs w:val="18"/>
              </w:rPr>
            </w:pPr>
            <w:r w:rsidRPr="005840A1">
              <w:rPr>
                <w:b/>
                <w:sz w:val="18"/>
                <w:szCs w:val="18"/>
              </w:rPr>
              <w:t xml:space="preserve">     </w:t>
            </w:r>
          </w:p>
          <w:p w:rsidR="005840A1" w:rsidRPr="005840A1" w:rsidRDefault="005840A1" w:rsidP="00BB7D67">
            <w:pPr>
              <w:rPr>
                <w:sz w:val="18"/>
                <w:szCs w:val="18"/>
              </w:rPr>
            </w:pPr>
          </w:p>
        </w:tc>
      </w:tr>
      <w:tr w:rsidR="005840A1" w:rsidTr="00BB7D67">
        <w:trPr>
          <w:gridBefore w:val="1"/>
          <w:gridAfter w:val="1"/>
          <w:wBefore w:w="252" w:type="dxa"/>
          <w:wAfter w:w="1908" w:type="dxa"/>
          <w:trHeight w:val="600"/>
        </w:trPr>
        <w:tc>
          <w:tcPr>
            <w:tcW w:w="6948" w:type="dxa"/>
            <w:vAlign w:val="bottom"/>
          </w:tcPr>
          <w:p w:rsidR="005840A1" w:rsidRDefault="005840A1" w:rsidP="00BB7D67">
            <w:pPr>
              <w:rPr>
                <w:b/>
                <w:sz w:val="28"/>
                <w:szCs w:val="28"/>
              </w:rPr>
            </w:pPr>
          </w:p>
          <w:p w:rsidR="005840A1" w:rsidRDefault="005840A1" w:rsidP="00BB7D67">
            <w:pPr>
              <w:rPr>
                <w:b/>
                <w:sz w:val="28"/>
                <w:szCs w:val="28"/>
              </w:rPr>
            </w:pPr>
          </w:p>
          <w:p w:rsidR="005840A1" w:rsidRDefault="005840A1" w:rsidP="00BB7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Educational Background</w:t>
            </w:r>
          </w:p>
          <w:p w:rsidR="005840A1" w:rsidRDefault="005840A1" w:rsidP="00BB7D67">
            <w:pPr>
              <w:rPr>
                <w:b/>
              </w:rPr>
            </w:pPr>
          </w:p>
          <w:p w:rsidR="005840A1" w:rsidRPr="005840A1" w:rsidRDefault="005840A1" w:rsidP="00BB7D67">
            <w:pPr>
              <w:rPr>
                <w:b/>
              </w:rPr>
            </w:pPr>
            <w:r w:rsidRPr="005840A1">
              <w:rPr>
                <w:b/>
              </w:rPr>
              <w:t>Tertiary : Hotel And Restaurant Services (2009 – 2011)</w:t>
            </w:r>
          </w:p>
          <w:p w:rsidR="005840A1" w:rsidRPr="005840A1" w:rsidRDefault="005840A1" w:rsidP="00BB7D67">
            <w:pPr>
              <w:rPr>
                <w:b/>
              </w:rPr>
            </w:pPr>
            <w:r w:rsidRPr="005840A1">
              <w:rPr>
                <w:b/>
              </w:rPr>
              <w:t xml:space="preserve">                  St. John Bosco Institute of Arts and Sciences</w:t>
            </w:r>
          </w:p>
          <w:p w:rsidR="005840A1" w:rsidRPr="005840A1" w:rsidRDefault="005840A1" w:rsidP="00BB7D67">
            <w:pPr>
              <w:rPr>
                <w:b/>
              </w:rPr>
            </w:pPr>
          </w:p>
          <w:p w:rsidR="005840A1" w:rsidRPr="005840A1" w:rsidRDefault="005840A1" w:rsidP="00BB7D67">
            <w:pPr>
              <w:rPr>
                <w:b/>
              </w:rPr>
            </w:pPr>
            <w:r w:rsidRPr="005840A1">
              <w:rPr>
                <w:b/>
              </w:rPr>
              <w:t>Secondary : Esteban ABADA High School (2003 – 2005 )</w:t>
            </w:r>
          </w:p>
          <w:p w:rsidR="005840A1" w:rsidRPr="005840A1" w:rsidRDefault="005840A1" w:rsidP="00BB7D67">
            <w:pPr>
              <w:rPr>
                <w:b/>
              </w:rPr>
            </w:pPr>
            <w:r w:rsidRPr="005840A1">
              <w:rPr>
                <w:b/>
              </w:rPr>
              <w:t xml:space="preserve">                     </w:t>
            </w:r>
            <w:proofErr w:type="spellStart"/>
            <w:r w:rsidRPr="005840A1">
              <w:rPr>
                <w:b/>
              </w:rPr>
              <w:t>Accelaration</w:t>
            </w:r>
            <w:proofErr w:type="spellEnd"/>
            <w:r w:rsidRPr="005840A1">
              <w:rPr>
                <w:b/>
              </w:rPr>
              <w:t xml:space="preserve"> exam passer</w:t>
            </w:r>
          </w:p>
          <w:p w:rsidR="005840A1" w:rsidRPr="005840A1" w:rsidRDefault="005840A1" w:rsidP="00BB7D67">
            <w:pPr>
              <w:rPr>
                <w:b/>
              </w:rPr>
            </w:pPr>
          </w:p>
          <w:p w:rsidR="005840A1" w:rsidRPr="005840A1" w:rsidRDefault="005840A1" w:rsidP="00BB7D67">
            <w:pPr>
              <w:rPr>
                <w:b/>
              </w:rPr>
            </w:pPr>
            <w:r w:rsidRPr="005840A1">
              <w:rPr>
                <w:b/>
              </w:rPr>
              <w:t xml:space="preserve">Elementary : Juan </w:t>
            </w:r>
            <w:proofErr w:type="spellStart"/>
            <w:r w:rsidRPr="005840A1">
              <w:rPr>
                <w:b/>
              </w:rPr>
              <w:t>Sumulong</w:t>
            </w:r>
            <w:proofErr w:type="spellEnd"/>
            <w:r w:rsidRPr="005840A1">
              <w:rPr>
                <w:b/>
              </w:rPr>
              <w:t xml:space="preserve"> Elementary School ( 1997 – 2003)</w:t>
            </w:r>
          </w:p>
          <w:p w:rsidR="005840A1" w:rsidRPr="005840A1" w:rsidRDefault="005840A1" w:rsidP="00BB7D67">
            <w:pPr>
              <w:rPr>
                <w:b/>
              </w:rPr>
            </w:pPr>
          </w:p>
          <w:p w:rsidR="005840A1" w:rsidRDefault="005840A1" w:rsidP="00BB7D67">
            <w:pPr>
              <w:rPr>
                <w:b/>
                <w:sz w:val="28"/>
                <w:szCs w:val="28"/>
              </w:rPr>
            </w:pPr>
          </w:p>
          <w:p w:rsidR="005840A1" w:rsidRDefault="005840A1" w:rsidP="00BB7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SEMINARS/TRAINING/ACHIVEMENTS</w:t>
            </w:r>
          </w:p>
          <w:p w:rsidR="004B79A0" w:rsidRDefault="004B79A0" w:rsidP="00BB7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5840A1" w:rsidRPr="004B79A0" w:rsidRDefault="005840A1" w:rsidP="00BB7D6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B79A0">
              <w:rPr>
                <w:b/>
                <w:i/>
              </w:rPr>
              <w:t>Awarded in F&amp;B services(SJB-IAS)</w:t>
            </w:r>
          </w:p>
          <w:p w:rsidR="005840A1" w:rsidRDefault="005840A1" w:rsidP="00BB7D67">
            <w:r>
              <w:t xml:space="preserve">                Top 1 Student in F&amp;B Service Class</w:t>
            </w:r>
          </w:p>
          <w:p w:rsidR="004B79A0" w:rsidRDefault="004B79A0" w:rsidP="00BB7D67"/>
          <w:p w:rsidR="005840A1" w:rsidRPr="004B79A0" w:rsidRDefault="005840A1" w:rsidP="00BB7D67">
            <w:pPr>
              <w:rPr>
                <w:b/>
                <w:i/>
              </w:rPr>
            </w:pPr>
            <w:proofErr w:type="spellStart"/>
            <w:r w:rsidRPr="004B79A0">
              <w:rPr>
                <w:b/>
                <w:i/>
              </w:rPr>
              <w:t>ApeX</w:t>
            </w:r>
            <w:proofErr w:type="spellEnd"/>
            <w:r w:rsidRPr="004B79A0">
              <w:rPr>
                <w:b/>
                <w:i/>
              </w:rPr>
              <w:t xml:space="preserve"> onboard training(super ferry12)Manila-Cebu</w:t>
            </w:r>
          </w:p>
          <w:p w:rsidR="005840A1" w:rsidRDefault="005840A1" w:rsidP="00BB7D67">
            <w:r>
              <w:t xml:space="preserve"> </w:t>
            </w:r>
            <w:r w:rsidR="004B79A0">
              <w:t xml:space="preserve">                Familiarization </w:t>
            </w:r>
            <w:r>
              <w:t xml:space="preserve">of the vessel </w:t>
            </w:r>
            <w:r w:rsidR="004B79A0">
              <w:t xml:space="preserve">and duties of a F&amp;B worker Onboard             </w:t>
            </w:r>
          </w:p>
          <w:p w:rsidR="004B79A0" w:rsidRDefault="005840A1" w:rsidP="00BB7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5840A1" w:rsidRPr="004B79A0" w:rsidRDefault="005840A1" w:rsidP="00BB7D67">
            <w:pPr>
              <w:rPr>
                <w:b/>
                <w:i/>
              </w:rPr>
            </w:pPr>
            <w:r w:rsidRPr="004B79A0">
              <w:rPr>
                <w:b/>
                <w:i/>
              </w:rPr>
              <w:t>National Certificate II(NCII F&amp;B)</w:t>
            </w:r>
          </w:p>
          <w:p w:rsidR="004B79A0" w:rsidRDefault="004B79A0" w:rsidP="00BB7D67">
            <w:r>
              <w:t xml:space="preserve">                </w:t>
            </w:r>
            <w:proofErr w:type="spellStart"/>
            <w:r>
              <w:t>Tesda</w:t>
            </w:r>
            <w:proofErr w:type="spellEnd"/>
            <w:r>
              <w:t xml:space="preserve"> Training for Food &amp; Beverage Services</w:t>
            </w:r>
          </w:p>
          <w:p w:rsidR="004B79A0" w:rsidRDefault="005840A1" w:rsidP="00BB7D67">
            <w:r>
              <w:t xml:space="preserve">           </w:t>
            </w:r>
          </w:p>
          <w:p w:rsidR="005840A1" w:rsidRPr="004B79A0" w:rsidRDefault="005840A1" w:rsidP="00BB7D67">
            <w:pPr>
              <w:rPr>
                <w:b/>
                <w:i/>
              </w:rPr>
            </w:pPr>
            <w:r>
              <w:t xml:space="preserve"> </w:t>
            </w:r>
            <w:r w:rsidRPr="004B79A0">
              <w:rPr>
                <w:b/>
                <w:i/>
              </w:rPr>
              <w:t xml:space="preserve">Food &amp; Beverage Services(Hotel </w:t>
            </w:r>
            <w:proofErr w:type="spellStart"/>
            <w:r w:rsidRPr="004B79A0">
              <w:rPr>
                <w:b/>
                <w:i/>
              </w:rPr>
              <w:t>Supreme,Baguio</w:t>
            </w:r>
            <w:proofErr w:type="spellEnd"/>
            <w:r w:rsidRPr="004B79A0">
              <w:rPr>
                <w:b/>
                <w:i/>
              </w:rPr>
              <w:t xml:space="preserve"> City)</w:t>
            </w:r>
          </w:p>
          <w:p w:rsidR="004B79A0" w:rsidRDefault="004B79A0" w:rsidP="00BB7D67">
            <w:r>
              <w:t xml:space="preserve">               Hands on Catering services for the guests of the hotel</w:t>
            </w:r>
          </w:p>
          <w:p w:rsidR="004B79A0" w:rsidRDefault="005840A1" w:rsidP="00BB7D67">
            <w:r>
              <w:t xml:space="preserve">           </w:t>
            </w:r>
          </w:p>
          <w:p w:rsidR="005840A1" w:rsidRPr="004B79A0" w:rsidRDefault="005840A1" w:rsidP="00BB7D67">
            <w:pPr>
              <w:rPr>
                <w:b/>
                <w:i/>
              </w:rPr>
            </w:pPr>
            <w:r>
              <w:t xml:space="preserve"> </w:t>
            </w:r>
            <w:r w:rsidRPr="004B79A0">
              <w:rPr>
                <w:b/>
                <w:i/>
              </w:rPr>
              <w:t>The Life and Beauty of flowers(Flower Arr./SJB-IAS)</w:t>
            </w:r>
          </w:p>
          <w:p w:rsidR="004B79A0" w:rsidRDefault="004B79A0" w:rsidP="00BB7D67">
            <w:r>
              <w:t xml:space="preserve">              Basic Flower arrangements for table and venue set up</w:t>
            </w:r>
          </w:p>
          <w:p w:rsidR="005840A1" w:rsidRPr="00FE27F2" w:rsidRDefault="005840A1" w:rsidP="00BB7D67"/>
          <w:p w:rsidR="005840A1" w:rsidRDefault="005840A1" w:rsidP="00BB7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 spoken</w:t>
            </w:r>
          </w:p>
          <w:p w:rsidR="005840A1" w:rsidRPr="005840A1" w:rsidRDefault="005840A1" w:rsidP="00BB7D67">
            <w:r>
              <w:rPr>
                <w:b/>
                <w:sz w:val="28"/>
                <w:szCs w:val="28"/>
              </w:rPr>
              <w:t xml:space="preserve">    </w:t>
            </w:r>
            <w:r w:rsidRPr="005840A1">
              <w:t>English</w:t>
            </w:r>
          </w:p>
          <w:p w:rsidR="005840A1" w:rsidRPr="004E35EC" w:rsidRDefault="005840A1" w:rsidP="00BB7D67">
            <w:pPr>
              <w:rPr>
                <w:b/>
                <w:sz w:val="28"/>
                <w:szCs w:val="28"/>
              </w:rPr>
            </w:pPr>
            <w:r w:rsidRPr="005840A1">
              <w:t xml:space="preserve">    </w:t>
            </w:r>
            <w:r>
              <w:t xml:space="preserve"> </w:t>
            </w:r>
            <w:r w:rsidRPr="005840A1">
              <w:t>Pilipino</w:t>
            </w:r>
          </w:p>
        </w:tc>
      </w:tr>
      <w:tr w:rsidR="005840A1" w:rsidTr="00BB7D67">
        <w:trPr>
          <w:gridBefore w:val="1"/>
          <w:gridAfter w:val="1"/>
          <w:wBefore w:w="252" w:type="dxa"/>
          <w:wAfter w:w="1908" w:type="dxa"/>
          <w:trHeight w:val="600"/>
        </w:trPr>
        <w:tc>
          <w:tcPr>
            <w:tcW w:w="6948" w:type="dxa"/>
            <w:vAlign w:val="bottom"/>
          </w:tcPr>
          <w:p w:rsidR="005840A1" w:rsidRDefault="005840A1" w:rsidP="00BB7D67">
            <w:pPr>
              <w:rPr>
                <w:b/>
                <w:sz w:val="28"/>
                <w:szCs w:val="28"/>
              </w:rPr>
            </w:pPr>
          </w:p>
        </w:tc>
      </w:tr>
    </w:tbl>
    <w:p w:rsidR="001B78EB" w:rsidRPr="005840A1" w:rsidRDefault="00BB7D6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5840A1" w:rsidRPr="005840A1">
        <w:rPr>
          <w:b/>
          <w:sz w:val="28"/>
          <w:szCs w:val="28"/>
        </w:rPr>
        <w:t>Skills</w:t>
      </w:r>
    </w:p>
    <w:p w:rsidR="00E544B5" w:rsidRDefault="005840A1">
      <w:r>
        <w:t>Computer Literate</w:t>
      </w:r>
    </w:p>
    <w:p w:rsidR="005840A1" w:rsidRDefault="005840A1">
      <w:r>
        <w:t xml:space="preserve">     MS Word MS Office PowerPoint</w:t>
      </w:r>
    </w:p>
    <w:p w:rsidR="00FE27F2" w:rsidRDefault="00FE27F2" w:rsidP="00E544B5">
      <w:pPr>
        <w:ind w:right="240"/>
        <w:rPr>
          <w:rFonts w:ascii="Arial" w:hAnsi="Arial" w:cs="Arial"/>
          <w:color w:val="000000"/>
        </w:rPr>
      </w:pPr>
    </w:p>
    <w:p w:rsidR="005840A1" w:rsidRDefault="005840A1" w:rsidP="00E544B5">
      <w:pPr>
        <w:ind w:right="240"/>
        <w:rPr>
          <w:rFonts w:ascii="Arial" w:hAnsi="Arial" w:cs="Arial"/>
          <w:color w:val="000000"/>
        </w:rPr>
      </w:pPr>
    </w:p>
    <w:p w:rsidR="005840A1" w:rsidRDefault="005840A1" w:rsidP="00E544B5">
      <w:pPr>
        <w:ind w:right="240"/>
        <w:rPr>
          <w:rFonts w:ascii="Arial" w:hAnsi="Arial" w:cs="Arial"/>
          <w:color w:val="000000"/>
        </w:rPr>
      </w:pPr>
    </w:p>
    <w:p w:rsidR="005840A1" w:rsidRDefault="005840A1" w:rsidP="00E544B5">
      <w:pPr>
        <w:ind w:right="240"/>
        <w:rPr>
          <w:rFonts w:ascii="Arial" w:hAnsi="Arial" w:cs="Arial"/>
          <w:color w:val="000000"/>
        </w:rPr>
      </w:pPr>
      <w:bookmarkStart w:id="0" w:name="_GoBack"/>
      <w:bookmarkEnd w:id="0"/>
    </w:p>
    <w:sectPr w:rsidR="005840A1" w:rsidSect="00BF6EA8">
      <w:pgSz w:w="12240" w:h="15840"/>
      <w:pgMar w:top="1000" w:right="1800" w:bottom="10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1D6"/>
    <w:multiLevelType w:val="multilevel"/>
    <w:tmpl w:val="F812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349B4"/>
    <w:multiLevelType w:val="multilevel"/>
    <w:tmpl w:val="A16C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D500D"/>
    <w:multiLevelType w:val="hybridMultilevel"/>
    <w:tmpl w:val="ABD4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26129"/>
    <w:multiLevelType w:val="multilevel"/>
    <w:tmpl w:val="7DD0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311B7"/>
    <w:multiLevelType w:val="multilevel"/>
    <w:tmpl w:val="9A2E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A470F"/>
    <w:multiLevelType w:val="hybridMultilevel"/>
    <w:tmpl w:val="BDE231C4"/>
    <w:lvl w:ilvl="0" w:tplc="B03093D0">
      <w:start w:val="1"/>
      <w:numFmt w:val="bullet"/>
      <w:lvlText w:val=""/>
      <w:lvlJc w:val="left"/>
      <w:pPr>
        <w:tabs>
          <w:tab w:val="num" w:pos="432"/>
        </w:tabs>
        <w:ind w:left="50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A1490F"/>
    <w:multiLevelType w:val="multilevel"/>
    <w:tmpl w:val="F44C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B5"/>
    <w:rsid w:val="000255BC"/>
    <w:rsid w:val="00027647"/>
    <w:rsid w:val="00080836"/>
    <w:rsid w:val="001B78EB"/>
    <w:rsid w:val="002B5696"/>
    <w:rsid w:val="00416D33"/>
    <w:rsid w:val="00426C82"/>
    <w:rsid w:val="004B79A0"/>
    <w:rsid w:val="004E35EC"/>
    <w:rsid w:val="0054786C"/>
    <w:rsid w:val="00577579"/>
    <w:rsid w:val="005840A1"/>
    <w:rsid w:val="00844D47"/>
    <w:rsid w:val="008E1337"/>
    <w:rsid w:val="00B02392"/>
    <w:rsid w:val="00BB7D67"/>
    <w:rsid w:val="00BE3E29"/>
    <w:rsid w:val="00BF6EA8"/>
    <w:rsid w:val="00C30583"/>
    <w:rsid w:val="00CF1709"/>
    <w:rsid w:val="00D57F37"/>
    <w:rsid w:val="00E544B5"/>
    <w:rsid w:val="00F855BB"/>
    <w:rsid w:val="00F91CD7"/>
    <w:rsid w:val="00FE27F2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8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2764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0583"/>
    <w:pPr>
      <w:ind w:left="720"/>
      <w:contextualSpacing/>
    </w:pPr>
  </w:style>
  <w:style w:type="character" w:styleId="Hyperlink">
    <w:name w:val="Hyperlink"/>
    <w:basedOn w:val="DefaultParagraphFont"/>
    <w:rsid w:val="00C3058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54786C"/>
    <w:rPr>
      <w:i/>
      <w:iCs/>
    </w:rPr>
  </w:style>
  <w:style w:type="paragraph" w:styleId="BalloonText">
    <w:name w:val="Balloon Text"/>
    <w:basedOn w:val="Normal"/>
    <w:link w:val="BalloonTextChar"/>
    <w:rsid w:val="00BB7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8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2764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0583"/>
    <w:pPr>
      <w:ind w:left="720"/>
      <w:contextualSpacing/>
    </w:pPr>
  </w:style>
  <w:style w:type="character" w:styleId="Hyperlink">
    <w:name w:val="Hyperlink"/>
    <w:basedOn w:val="DefaultParagraphFont"/>
    <w:rsid w:val="00C3058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54786C"/>
    <w:rPr>
      <w:i/>
      <w:iCs/>
    </w:rPr>
  </w:style>
  <w:style w:type="paragraph" w:styleId="BalloonText">
    <w:name w:val="Balloon Text"/>
    <w:basedOn w:val="Normal"/>
    <w:link w:val="BalloonTextChar"/>
    <w:rsid w:val="00BB7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Downloads\resume_lefttitles_bookm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resume_lefttitles_bookman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 Here]</vt:lpstr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Name Here]</dc:title>
  <dc:creator>p</dc:creator>
  <cp:lastModifiedBy>Pc3</cp:lastModifiedBy>
  <cp:revision>3</cp:revision>
  <cp:lastPrinted>2007-11-23T14:24:00Z</cp:lastPrinted>
  <dcterms:created xsi:type="dcterms:W3CDTF">2016-02-23T11:22:00Z</dcterms:created>
  <dcterms:modified xsi:type="dcterms:W3CDTF">2016-02-29T07:31:00Z</dcterms:modified>
</cp:coreProperties>
</file>