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061" w:tblpY="17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592"/>
      </w:tblGrid>
      <w:tr w:rsidR="00D319BD">
        <w:tc>
          <w:tcPr>
            <w:tcW w:w="2592" w:type="dxa"/>
            <w:shd w:val="clear" w:color="auto" w:fill="auto"/>
          </w:tcPr>
          <w:p w:rsidR="00D319BD" w:rsidRDefault="00D319BD" w:rsidP="00D319BD">
            <w:pPr>
              <w:pStyle w:val="Address2"/>
            </w:pPr>
          </w:p>
          <w:p w:rsidR="00D319BD" w:rsidRDefault="00D319BD" w:rsidP="00D319BD"/>
        </w:tc>
      </w:tr>
    </w:tbl>
    <w:p w:rsidR="000A4FEC" w:rsidRPr="0089108C" w:rsidRDefault="000A4FEC" w:rsidP="00673576">
      <w:r w:rsidRPr="0089108C">
        <w:rPr>
          <w:noProof/>
          <w:lang w:val="en-IN" w:eastAsia="en-IN"/>
        </w:rPr>
        <w:drawing>
          <wp:inline distT="0" distB="0" distL="0" distR="0" wp14:anchorId="0B88A29B" wp14:editId="13D2D9F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EC" w:rsidRPr="0089108C" w:rsidRDefault="000A4FEC" w:rsidP="00673576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0A4FEC" w:rsidRPr="0089108C" w:rsidRDefault="000A4FEC" w:rsidP="00673576">
      <w:r w:rsidRPr="0089108C">
        <w:t xml:space="preserve"> Gulfjobseeker.com CV No</w:t>
      </w:r>
      <w:proofErr w:type="gramStart"/>
      <w:r w:rsidRPr="0089108C">
        <w:t>:</w:t>
      </w:r>
      <w:r>
        <w:t>1570332</w:t>
      </w:r>
      <w:proofErr w:type="gramEnd"/>
    </w:p>
    <w:p w:rsidR="000A4FEC" w:rsidRDefault="000A4FEC" w:rsidP="000A4FEC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0A4FEC" w:rsidRDefault="000A4FEC" w:rsidP="000A4FEC"/>
    <w:p w:rsidR="000A4FEC" w:rsidRDefault="000A4FEC" w:rsidP="000A4FEC"/>
    <w:p w:rsidR="000A4FEC" w:rsidRPr="0089108C" w:rsidRDefault="000A4FEC" w:rsidP="000A4FEC"/>
    <w:tbl>
      <w:tblPr>
        <w:tblW w:w="10092" w:type="dxa"/>
        <w:tblLayout w:type="fixed"/>
        <w:tblLook w:val="0000" w:firstRow="0" w:lastRow="0" w:firstColumn="0" w:lastColumn="0" w:noHBand="0" w:noVBand="0"/>
      </w:tblPr>
      <w:tblGrid>
        <w:gridCol w:w="2160"/>
        <w:gridCol w:w="7932"/>
      </w:tblGrid>
      <w:tr w:rsidR="0033114B">
        <w:tc>
          <w:tcPr>
            <w:tcW w:w="2160" w:type="dxa"/>
            <w:shd w:val="clear" w:color="auto" w:fill="auto"/>
          </w:tcPr>
          <w:p w:rsidR="0033114B" w:rsidRDefault="0033114B" w:rsidP="0033114B">
            <w:pPr>
              <w:pStyle w:val="SectionTitle"/>
            </w:pPr>
            <w:r>
              <w:t>Personal Information</w:t>
            </w:r>
          </w:p>
        </w:tc>
        <w:tc>
          <w:tcPr>
            <w:tcW w:w="7932" w:type="dxa"/>
            <w:shd w:val="clear" w:color="auto" w:fill="auto"/>
          </w:tcPr>
          <w:p w:rsidR="0033114B" w:rsidRDefault="00D319BD" w:rsidP="0033114B">
            <w:pPr>
              <w:pStyle w:val="BodyText"/>
            </w:pPr>
            <w:bookmarkStart w:id="0" w:name="_GoBack"/>
            <w:bookmarkEnd w:id="0"/>
            <w:r>
              <w:t>Birth date</w:t>
            </w:r>
            <w:r w:rsidR="0033114B">
              <w:t>: August 24, 1983</w:t>
            </w:r>
          </w:p>
          <w:p w:rsidR="0033114B" w:rsidRDefault="008E0BE7" w:rsidP="0033114B">
            <w:pPr>
              <w:pStyle w:val="BodyText"/>
            </w:pPr>
            <w:r>
              <w:t>Age: 32</w:t>
            </w:r>
          </w:p>
          <w:p w:rsidR="0033114B" w:rsidRDefault="0033114B" w:rsidP="0033114B">
            <w:pPr>
              <w:pStyle w:val="BodyText"/>
            </w:pPr>
            <w:r>
              <w:t>Status: Single</w:t>
            </w:r>
          </w:p>
          <w:p w:rsidR="0033114B" w:rsidRDefault="00AE4C9A" w:rsidP="0033114B">
            <w:pPr>
              <w:pStyle w:val="BodyText"/>
            </w:pPr>
            <w:r>
              <w:t>Height: 5’3</w:t>
            </w:r>
          </w:p>
          <w:p w:rsidR="008E2A09" w:rsidRPr="00140EEE" w:rsidRDefault="008E2A09" w:rsidP="0033114B">
            <w:pPr>
              <w:pStyle w:val="BodyText"/>
            </w:pPr>
          </w:p>
        </w:tc>
      </w:tr>
      <w:tr w:rsidR="0033114B">
        <w:tc>
          <w:tcPr>
            <w:tcW w:w="2160" w:type="dxa"/>
            <w:shd w:val="clear" w:color="auto" w:fill="auto"/>
          </w:tcPr>
          <w:p w:rsidR="0033114B" w:rsidRDefault="0033114B" w:rsidP="0033114B">
            <w:pPr>
              <w:pStyle w:val="SectionTitle"/>
            </w:pPr>
            <w:r>
              <w:t>Education</w:t>
            </w:r>
          </w:p>
        </w:tc>
        <w:tc>
          <w:tcPr>
            <w:tcW w:w="7932" w:type="dxa"/>
            <w:shd w:val="clear" w:color="auto" w:fill="auto"/>
          </w:tcPr>
          <w:p w:rsidR="0033114B" w:rsidRPr="00140EEE" w:rsidRDefault="0033114B" w:rsidP="009D409B">
            <w:pPr>
              <w:pStyle w:val="CompanyName"/>
            </w:pPr>
            <w:r>
              <w:t>2003-2004</w:t>
            </w:r>
            <w:r>
              <w:tab/>
            </w:r>
            <w:r w:rsidRPr="007C0000">
              <w:rPr>
                <w:b/>
              </w:rPr>
              <w:t>Adamson University</w:t>
            </w:r>
            <w:r w:rsidR="009D409B" w:rsidRPr="007C0000">
              <w:rPr>
                <w:b/>
              </w:rPr>
              <w:t xml:space="preserve">     </w:t>
            </w:r>
          </w:p>
          <w:p w:rsidR="0033114B" w:rsidRPr="00C035BA" w:rsidRDefault="00C035BA" w:rsidP="0033114B">
            <w:pPr>
              <w:pStyle w:val="JobTitle"/>
              <w:rPr>
                <w:b w:val="0"/>
              </w:rPr>
            </w:pPr>
            <w:r w:rsidRPr="00C035BA">
              <w:rPr>
                <w:b w:val="0"/>
              </w:rPr>
              <w:t xml:space="preserve">                                               </w:t>
            </w:r>
            <w:r>
              <w:rPr>
                <w:b w:val="0"/>
              </w:rPr>
              <w:t xml:space="preserve">BS </w:t>
            </w:r>
            <w:r w:rsidR="0033114B" w:rsidRPr="00C035BA">
              <w:rPr>
                <w:b w:val="0"/>
              </w:rPr>
              <w:t>Computer Science</w:t>
            </w:r>
          </w:p>
          <w:p w:rsidR="0033114B" w:rsidRDefault="00925E91" w:rsidP="00651DC7">
            <w:pPr>
              <w:pStyle w:val="Achievement"/>
            </w:pPr>
            <w:r>
              <w:t xml:space="preserve">Member : </w:t>
            </w:r>
            <w:r w:rsidR="006B6A8D">
              <w:t>Mountai</w:t>
            </w:r>
            <w:r w:rsidR="0033114B">
              <w:t>ne</w:t>
            </w:r>
            <w:r w:rsidR="006B6A8D">
              <w:t>ering And Exploration Society of</w:t>
            </w:r>
            <w:r w:rsidR="0033114B"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33114B">
                  <w:t>Adamson</w:t>
                </w:r>
              </w:smartTag>
              <w:r w:rsidR="0033114B">
                <w:t xml:space="preserve"> </w:t>
              </w:r>
              <w:smartTag w:uri="urn:schemas-microsoft-com:office:smarttags" w:element="PlaceType">
                <w:r w:rsidR="0033114B">
                  <w:t>University</w:t>
                </w:r>
              </w:smartTag>
            </w:smartTag>
          </w:p>
          <w:p w:rsidR="0033114B" w:rsidRPr="00140EEE" w:rsidRDefault="0033114B" w:rsidP="009D409B">
            <w:pPr>
              <w:pStyle w:val="CompanyName"/>
            </w:pPr>
            <w:r>
              <w:t>2001-2003</w:t>
            </w:r>
            <w:r>
              <w:tab/>
            </w:r>
            <w:r w:rsidRPr="007C0000">
              <w:rPr>
                <w:b/>
              </w:rPr>
              <w:t xml:space="preserve">College of Saint Bernard of </w:t>
            </w:r>
            <w:r w:rsidR="00C035BA">
              <w:rPr>
                <w:b/>
              </w:rPr>
              <w:t xml:space="preserve"> </w:t>
            </w:r>
            <w:proofErr w:type="spellStart"/>
            <w:r w:rsidRPr="007C0000">
              <w:rPr>
                <w:b/>
              </w:rPr>
              <w:t>Clairvaux</w:t>
            </w:r>
            <w:proofErr w:type="spellEnd"/>
            <w:r w:rsidR="009D409B">
              <w:t xml:space="preserve">     </w:t>
            </w:r>
          </w:p>
          <w:p w:rsidR="0033114B" w:rsidRPr="00C035BA" w:rsidRDefault="00C035BA" w:rsidP="0033114B">
            <w:pPr>
              <w:pStyle w:val="JobTitle"/>
              <w:rPr>
                <w:b w:val="0"/>
              </w:rPr>
            </w:pPr>
            <w:r>
              <w:t xml:space="preserve">                                               </w:t>
            </w:r>
            <w:r w:rsidR="0033114B" w:rsidRPr="00C035BA">
              <w:rPr>
                <w:b w:val="0"/>
              </w:rPr>
              <w:t>Associate Computer Science</w:t>
            </w:r>
          </w:p>
          <w:p w:rsidR="0033114B" w:rsidRDefault="0033114B" w:rsidP="0033114B">
            <w:pPr>
              <w:pStyle w:val="Achievement"/>
            </w:pPr>
            <w:r>
              <w:t>Most Outstanding Students</w:t>
            </w:r>
          </w:p>
          <w:p w:rsidR="0033114B" w:rsidRDefault="0033114B" w:rsidP="0033114B">
            <w:pPr>
              <w:pStyle w:val="Achievement"/>
            </w:pPr>
            <w:proofErr w:type="spellStart"/>
            <w:r>
              <w:t>Severino</w:t>
            </w:r>
            <w:proofErr w:type="spellEnd"/>
            <w:r>
              <w:t xml:space="preserve"> </w:t>
            </w:r>
            <w:proofErr w:type="spellStart"/>
            <w:r>
              <w:t>Batiao</w:t>
            </w:r>
            <w:proofErr w:type="spellEnd"/>
            <w:r>
              <w:t xml:space="preserve"> Excellence Award</w:t>
            </w:r>
          </w:p>
          <w:p w:rsidR="0033114B" w:rsidRDefault="0033114B" w:rsidP="00651DC7">
            <w:pPr>
              <w:pStyle w:val="Achievement"/>
            </w:pPr>
            <w:r>
              <w:t>Best in Computer</w:t>
            </w:r>
          </w:p>
          <w:p w:rsidR="0033114B" w:rsidRPr="0017036C" w:rsidRDefault="0033114B" w:rsidP="009D409B">
            <w:pPr>
              <w:pStyle w:val="CompanyName"/>
            </w:pPr>
            <w:r>
              <w:t>2000-2001</w:t>
            </w:r>
            <w:r>
              <w:tab/>
            </w:r>
            <w:r w:rsidRPr="0017036C">
              <w:rPr>
                <w:b/>
              </w:rPr>
              <w:t>Far Eastern University</w:t>
            </w:r>
            <w:r w:rsidR="009D409B">
              <w:tab/>
              <w:t xml:space="preserve">     </w:t>
            </w:r>
          </w:p>
          <w:p w:rsidR="0033114B" w:rsidRPr="00C035BA" w:rsidRDefault="00C035BA" w:rsidP="00651DC7">
            <w:pPr>
              <w:pStyle w:val="JobTitle"/>
              <w:rPr>
                <w:b w:val="0"/>
              </w:rPr>
            </w:pPr>
            <w:r w:rsidRPr="00C035BA">
              <w:rPr>
                <w:b w:val="0"/>
              </w:rPr>
              <w:t xml:space="preserve">                                                BS </w:t>
            </w:r>
            <w:r w:rsidR="0033114B" w:rsidRPr="00C035BA">
              <w:rPr>
                <w:b w:val="0"/>
              </w:rPr>
              <w:t>Accountancy</w:t>
            </w:r>
          </w:p>
          <w:p w:rsidR="0033114B" w:rsidRPr="00140EEE" w:rsidRDefault="0033114B" w:rsidP="009D409B">
            <w:pPr>
              <w:pStyle w:val="CompanyName"/>
            </w:pPr>
            <w:r>
              <w:t>1996-2000</w:t>
            </w:r>
            <w:r>
              <w:tab/>
            </w:r>
            <w:r w:rsidRPr="0017036C">
              <w:rPr>
                <w:b/>
              </w:rPr>
              <w:t xml:space="preserve">Lady </w:t>
            </w:r>
            <w:proofErr w:type="spellStart"/>
            <w:r w:rsidRPr="0017036C">
              <w:rPr>
                <w:b/>
              </w:rPr>
              <w:t>Mediatrix</w:t>
            </w:r>
            <w:proofErr w:type="spellEnd"/>
            <w:r w:rsidRPr="0017036C">
              <w:rPr>
                <w:b/>
              </w:rPr>
              <w:t xml:space="preserve"> Institute</w:t>
            </w:r>
            <w:r w:rsidR="009D409B">
              <w:t xml:space="preserve">     </w:t>
            </w:r>
          </w:p>
          <w:p w:rsidR="0033114B" w:rsidRPr="00C035BA" w:rsidRDefault="00C035BA" w:rsidP="0033114B">
            <w:pPr>
              <w:pStyle w:val="JobTitle"/>
              <w:rPr>
                <w:b w:val="0"/>
              </w:rPr>
            </w:pPr>
            <w:r>
              <w:t xml:space="preserve">                                               </w:t>
            </w:r>
            <w:r w:rsidR="0033114B" w:rsidRPr="00C035BA">
              <w:rPr>
                <w:b w:val="0"/>
              </w:rPr>
              <w:t>Secondary Level</w:t>
            </w:r>
          </w:p>
          <w:p w:rsidR="0033114B" w:rsidRDefault="0033114B" w:rsidP="00651DC7">
            <w:pPr>
              <w:pStyle w:val="Achievement"/>
            </w:pPr>
            <w:r>
              <w:t xml:space="preserve">Best </w:t>
            </w:r>
            <w:proofErr w:type="spellStart"/>
            <w:r>
              <w:t>Plattoon</w:t>
            </w:r>
            <w:proofErr w:type="spellEnd"/>
            <w:r>
              <w:t xml:space="preserve"> Leader</w:t>
            </w:r>
          </w:p>
          <w:p w:rsidR="0033114B" w:rsidRPr="00140EEE" w:rsidRDefault="0033114B" w:rsidP="009D409B">
            <w:pPr>
              <w:pStyle w:val="CompanyName"/>
            </w:pPr>
            <w:r>
              <w:t>1990-1996</w:t>
            </w:r>
            <w:r>
              <w:tab/>
            </w:r>
            <w:r w:rsidR="009D409B" w:rsidRPr="007C0000">
              <w:rPr>
                <w:b/>
              </w:rPr>
              <w:t>Kiddie Corner Montessori School</w:t>
            </w:r>
            <w:r w:rsidR="009D409B">
              <w:t xml:space="preserve">     </w:t>
            </w:r>
          </w:p>
          <w:p w:rsidR="0033114B" w:rsidRPr="00C035BA" w:rsidRDefault="00C035BA" w:rsidP="0033114B">
            <w:pPr>
              <w:pStyle w:val="JobTitle"/>
              <w:rPr>
                <w:b w:val="0"/>
              </w:rPr>
            </w:pPr>
            <w:r>
              <w:t xml:space="preserve">                                                </w:t>
            </w:r>
            <w:r w:rsidR="0033114B" w:rsidRPr="00C035BA">
              <w:rPr>
                <w:b w:val="0"/>
              </w:rPr>
              <w:t>Primary level</w:t>
            </w:r>
          </w:p>
          <w:p w:rsidR="007C0000" w:rsidRDefault="007C0000" w:rsidP="007C0000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:rsidR="007C0000" w:rsidRPr="007C0000" w:rsidRDefault="007C0000" w:rsidP="007C0000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:rsidR="0033114B" w:rsidRDefault="0033114B" w:rsidP="0033114B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:rsidR="0033114B" w:rsidRDefault="0033114B" w:rsidP="0033114B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:rsidR="0033114B" w:rsidRDefault="0033114B" w:rsidP="0033114B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43504C">
        <w:tc>
          <w:tcPr>
            <w:tcW w:w="2160" w:type="dxa"/>
            <w:shd w:val="clear" w:color="auto" w:fill="auto"/>
          </w:tcPr>
          <w:p w:rsidR="0043504C" w:rsidRDefault="0043504C" w:rsidP="0033114B">
            <w:pPr>
              <w:pStyle w:val="SectionTitle"/>
            </w:pPr>
            <w:r>
              <w:t>Work experience</w:t>
            </w:r>
          </w:p>
        </w:tc>
        <w:tc>
          <w:tcPr>
            <w:tcW w:w="7932" w:type="dxa"/>
            <w:shd w:val="clear" w:color="auto" w:fill="auto"/>
          </w:tcPr>
          <w:p w:rsidR="00AE4C9A" w:rsidRDefault="00487E3F" w:rsidP="00577AF7">
            <w:pPr>
              <w:pStyle w:val="CompanyName"/>
              <w:spacing w:after="20"/>
            </w:pPr>
            <w:r>
              <w:t>May 2008</w:t>
            </w:r>
            <w:r w:rsidR="00C00BFA">
              <w:t xml:space="preserve"> </w:t>
            </w:r>
            <w:r>
              <w:t>- May 2014</w:t>
            </w:r>
            <w:r w:rsidR="00AE4C9A">
              <w:t xml:space="preserve">              </w:t>
            </w:r>
            <w:r>
              <w:t xml:space="preserve">  </w:t>
            </w:r>
            <w:proofErr w:type="spellStart"/>
            <w:r w:rsidRPr="00487E3F">
              <w:rPr>
                <w:b/>
              </w:rPr>
              <w:t>Jp</w:t>
            </w:r>
            <w:proofErr w:type="spellEnd"/>
            <w:r w:rsidRPr="00487E3F">
              <w:rPr>
                <w:b/>
              </w:rPr>
              <w:t xml:space="preserve"> Morgan Chase Bank &amp; Co.</w:t>
            </w:r>
            <w:r w:rsidR="00AE4C9A">
              <w:t xml:space="preserve">  </w:t>
            </w:r>
          </w:p>
          <w:p w:rsidR="00AE4C9A" w:rsidRPr="00C00BFA" w:rsidRDefault="00577AF7" w:rsidP="00AE4C9A">
            <w:pPr>
              <w:rPr>
                <w:rFonts w:ascii="Arial" w:hAnsi="Arial" w:cs="Arial"/>
              </w:rPr>
            </w:pPr>
            <w:r w:rsidRPr="00C00BFA">
              <w:rPr>
                <w:rFonts w:ascii="Arial" w:hAnsi="Arial" w:cs="Arial"/>
              </w:rPr>
              <w:t xml:space="preserve">                                     </w:t>
            </w:r>
            <w:r w:rsidR="00487E3F" w:rsidRPr="00C00BFA">
              <w:rPr>
                <w:rFonts w:ascii="Arial" w:hAnsi="Arial" w:cs="Arial"/>
              </w:rPr>
              <w:t xml:space="preserve">         </w:t>
            </w:r>
            <w:r w:rsidR="00C00BFA">
              <w:rPr>
                <w:rFonts w:ascii="Arial" w:hAnsi="Arial" w:cs="Arial"/>
              </w:rPr>
              <w:t xml:space="preserve"> </w:t>
            </w:r>
            <w:r w:rsidR="00A77C4F">
              <w:rPr>
                <w:rFonts w:ascii="Arial" w:hAnsi="Arial" w:cs="Arial"/>
              </w:rPr>
              <w:t>Home Loan Manila Loan Admin Operation</w:t>
            </w:r>
            <w:r w:rsidR="00487E3F" w:rsidRPr="00C00BFA">
              <w:rPr>
                <w:rFonts w:ascii="Arial" w:hAnsi="Arial" w:cs="Arial"/>
              </w:rPr>
              <w:t xml:space="preserve"> Specialist</w:t>
            </w:r>
          </w:p>
          <w:p w:rsidR="00577AF7" w:rsidRDefault="00487E3F" w:rsidP="00577AF7">
            <w:pPr>
              <w:pStyle w:val="CompanyName"/>
              <w:spacing w:after="20"/>
            </w:pPr>
            <w:r>
              <w:t xml:space="preserve">May </w:t>
            </w:r>
            <w:r w:rsidR="00AE4C9A">
              <w:t>2006</w:t>
            </w:r>
            <w:r w:rsidR="00C00BFA">
              <w:t xml:space="preserve"> </w:t>
            </w:r>
            <w:r w:rsidR="00AE4C9A">
              <w:t>-</w:t>
            </w:r>
            <w:r>
              <w:t xml:space="preserve"> May </w:t>
            </w:r>
            <w:r w:rsidR="00AE4C9A">
              <w:t>2008</w:t>
            </w:r>
            <w:r>
              <w:t xml:space="preserve">                </w:t>
            </w:r>
            <w:proofErr w:type="spellStart"/>
            <w:r w:rsidR="0043504C" w:rsidRPr="00487E3F">
              <w:rPr>
                <w:b/>
              </w:rPr>
              <w:t>Amdatex</w:t>
            </w:r>
            <w:proofErr w:type="spellEnd"/>
            <w:r w:rsidR="0043504C" w:rsidRPr="00487E3F">
              <w:rPr>
                <w:b/>
              </w:rPr>
              <w:t xml:space="preserve"> Corp</w:t>
            </w:r>
            <w:r w:rsidR="0043504C">
              <w:t>.</w:t>
            </w:r>
            <w:r w:rsidR="0043504C">
              <w:tab/>
            </w:r>
            <w:r w:rsidR="00577AF7">
              <w:t xml:space="preserve">                                                                                                                           </w:t>
            </w:r>
          </w:p>
          <w:p w:rsidR="0043504C" w:rsidRPr="00C00BFA" w:rsidRDefault="00577AF7" w:rsidP="0043504C">
            <w:pPr>
              <w:pStyle w:val="JobTitle"/>
              <w:rPr>
                <w:b w:val="0"/>
              </w:rPr>
            </w:pPr>
            <w:r w:rsidRPr="00C00BFA">
              <w:rPr>
                <w:b w:val="0"/>
              </w:rPr>
              <w:t xml:space="preserve">                                            </w:t>
            </w:r>
            <w:r w:rsidR="00487E3F" w:rsidRPr="00C00BFA">
              <w:rPr>
                <w:b w:val="0"/>
              </w:rPr>
              <w:t xml:space="preserve">           </w:t>
            </w:r>
            <w:r w:rsidR="00C00BFA">
              <w:rPr>
                <w:b w:val="0"/>
              </w:rPr>
              <w:t xml:space="preserve"> </w:t>
            </w:r>
            <w:r w:rsidR="00487E3F" w:rsidRPr="00C00BFA">
              <w:rPr>
                <w:b w:val="0"/>
              </w:rPr>
              <w:t xml:space="preserve"> </w:t>
            </w:r>
            <w:r w:rsidR="0043504C" w:rsidRPr="00C00BFA">
              <w:rPr>
                <w:b w:val="0"/>
              </w:rPr>
              <w:t>Business Process Associate</w:t>
            </w:r>
            <w:r w:rsidR="00C3771A" w:rsidRPr="00C00BFA">
              <w:rPr>
                <w:b w:val="0"/>
              </w:rPr>
              <w:t>s</w:t>
            </w:r>
          </w:p>
          <w:p w:rsidR="0043504C" w:rsidRDefault="00487E3F" w:rsidP="009D409B">
            <w:pPr>
              <w:pStyle w:val="CompanyName"/>
            </w:pPr>
            <w:r>
              <w:t xml:space="preserve">June </w:t>
            </w:r>
            <w:r w:rsidR="00577AF7">
              <w:t>2005</w:t>
            </w:r>
            <w:r w:rsidR="00C00BFA">
              <w:t xml:space="preserve"> </w:t>
            </w:r>
            <w:r w:rsidR="00577AF7">
              <w:t>-</w:t>
            </w:r>
            <w:r>
              <w:t xml:space="preserve">  Jan 2006                 </w:t>
            </w:r>
            <w:r w:rsidR="0043504C" w:rsidRPr="00487E3F">
              <w:rPr>
                <w:b/>
              </w:rPr>
              <w:t>Roasters Philippines Inc</w:t>
            </w:r>
            <w:r w:rsidR="0043504C">
              <w:t xml:space="preserve">                     </w:t>
            </w:r>
          </w:p>
          <w:p w:rsidR="0043504C" w:rsidRPr="00487E3F" w:rsidRDefault="00577AF7" w:rsidP="0043504C">
            <w:pPr>
              <w:pStyle w:val="JobTitle"/>
              <w:rPr>
                <w:b w:val="0"/>
              </w:rPr>
            </w:pPr>
            <w:r w:rsidRPr="00487E3F">
              <w:rPr>
                <w:b w:val="0"/>
              </w:rPr>
              <w:t xml:space="preserve">                                           </w:t>
            </w:r>
            <w:r w:rsidR="00487E3F" w:rsidRPr="00487E3F">
              <w:rPr>
                <w:b w:val="0"/>
              </w:rPr>
              <w:t xml:space="preserve">          </w:t>
            </w:r>
            <w:r w:rsidRPr="00487E3F">
              <w:rPr>
                <w:b w:val="0"/>
              </w:rPr>
              <w:t xml:space="preserve">  </w:t>
            </w:r>
            <w:r w:rsidR="00487E3F">
              <w:rPr>
                <w:b w:val="0"/>
              </w:rPr>
              <w:t xml:space="preserve"> </w:t>
            </w:r>
            <w:r w:rsidR="0043504C" w:rsidRPr="00487E3F">
              <w:rPr>
                <w:b w:val="0"/>
              </w:rPr>
              <w:t>Team Member</w:t>
            </w:r>
          </w:p>
          <w:p w:rsidR="0043504C" w:rsidRDefault="0043504C" w:rsidP="0043504C">
            <w:pPr>
              <w:pStyle w:val="Achievement"/>
            </w:pPr>
            <w:r>
              <w:lastRenderedPageBreak/>
              <w:t>Food Prep: Preparing different Salad, side dish, some ingredients</w:t>
            </w:r>
          </w:p>
          <w:p w:rsidR="0043504C" w:rsidRDefault="0043504C" w:rsidP="0043504C">
            <w:pPr>
              <w:pStyle w:val="Achievement"/>
            </w:pPr>
            <w:r>
              <w:t>Server: Serving food</w:t>
            </w:r>
            <w:r w:rsidR="00125107">
              <w:t xml:space="preserve"> </w:t>
            </w:r>
            <w:r>
              <w:t xml:space="preserve"> to the guest.</w:t>
            </w:r>
          </w:p>
          <w:p w:rsidR="0043504C" w:rsidRDefault="00925E91" w:rsidP="0043504C">
            <w:pPr>
              <w:pStyle w:val="Achievement"/>
            </w:pPr>
            <w:r>
              <w:t>Ass</w:t>
            </w:r>
            <w:r w:rsidR="0043504C">
              <w:t>embler: Assembling Take out</w:t>
            </w:r>
          </w:p>
          <w:p w:rsidR="00487E3F" w:rsidRPr="0005785E" w:rsidRDefault="00487E3F" w:rsidP="0043504C">
            <w:pPr>
              <w:pStyle w:val="Achievement"/>
            </w:pPr>
            <w:r>
              <w:t>Cashier</w:t>
            </w:r>
          </w:p>
          <w:p w:rsidR="0043504C" w:rsidRDefault="00487E3F" w:rsidP="009D409B">
            <w:pPr>
              <w:pStyle w:val="CompanyName"/>
            </w:pPr>
            <w:r>
              <w:t xml:space="preserve">April </w:t>
            </w:r>
            <w:r w:rsidR="0043504C">
              <w:t>2004</w:t>
            </w:r>
            <w:r w:rsidR="00C00BFA">
              <w:t xml:space="preserve"> </w:t>
            </w:r>
            <w:r w:rsidR="0043504C">
              <w:t>-</w:t>
            </w:r>
            <w:r>
              <w:t xml:space="preserve"> Jan </w:t>
            </w:r>
            <w:r w:rsidR="0043504C">
              <w:t>2005</w:t>
            </w:r>
            <w:r w:rsidR="0043504C">
              <w:tab/>
            </w:r>
            <w:r>
              <w:t xml:space="preserve">       </w:t>
            </w:r>
            <w:r w:rsidR="00C00BFA">
              <w:t xml:space="preserve"> </w:t>
            </w:r>
            <w:r w:rsidR="00577AF7" w:rsidRPr="00487E3F">
              <w:rPr>
                <w:b/>
              </w:rPr>
              <w:t>Fast Mail</w:t>
            </w:r>
            <w:r w:rsidR="0043504C" w:rsidRPr="00487E3F">
              <w:rPr>
                <w:b/>
              </w:rPr>
              <w:t xml:space="preserve"> Inc (Mail Merge)</w:t>
            </w:r>
            <w:r w:rsidR="0043504C">
              <w:tab/>
            </w:r>
          </w:p>
          <w:p w:rsidR="0043504C" w:rsidRPr="00487E3F" w:rsidRDefault="00577AF7" w:rsidP="0043504C">
            <w:pPr>
              <w:pStyle w:val="JobTitle"/>
              <w:rPr>
                <w:b w:val="0"/>
              </w:rPr>
            </w:pPr>
            <w:r>
              <w:t xml:space="preserve">                                             </w:t>
            </w:r>
            <w:r w:rsidR="00487E3F">
              <w:t xml:space="preserve">       </w:t>
            </w:r>
            <w:r w:rsidR="00C00BFA">
              <w:t xml:space="preserve"> </w:t>
            </w:r>
            <w:r>
              <w:t xml:space="preserve"> </w:t>
            </w:r>
            <w:r w:rsidR="00C00BFA">
              <w:t xml:space="preserve"> </w:t>
            </w:r>
            <w:r>
              <w:t xml:space="preserve"> </w:t>
            </w:r>
            <w:r w:rsidR="0043504C" w:rsidRPr="00487E3F">
              <w:rPr>
                <w:b w:val="0"/>
              </w:rPr>
              <w:t>Customer Sales Representative</w:t>
            </w:r>
          </w:p>
          <w:p w:rsidR="0043504C" w:rsidRDefault="0043504C" w:rsidP="0043504C">
            <w:pPr>
              <w:pStyle w:val="Achievement"/>
            </w:pPr>
            <w:r>
              <w:t>Tracking the shipments to different courier service like DHL, FEDEX, UPS, TNT etc</w:t>
            </w:r>
          </w:p>
          <w:p w:rsidR="0043504C" w:rsidRDefault="0043504C" w:rsidP="0043504C">
            <w:pPr>
              <w:pStyle w:val="Achievement"/>
            </w:pPr>
            <w:r>
              <w:t>Customer Care by processing their shipments and updating them about their transaction.</w:t>
            </w:r>
          </w:p>
          <w:p w:rsidR="0043504C" w:rsidRDefault="0043504C" w:rsidP="0043504C">
            <w:pPr>
              <w:pStyle w:val="Achievement"/>
            </w:pPr>
            <w:r>
              <w:t>Handle different service that the company provided like typing service, photocopying, fax, card making, calling card making, bookbind</w:t>
            </w:r>
            <w:r w:rsidR="0039119C">
              <w:t>ing</w:t>
            </w:r>
            <w:r>
              <w:t>, etc</w:t>
            </w:r>
          </w:p>
          <w:p w:rsidR="00D319BD" w:rsidRDefault="00D319BD" w:rsidP="00EA566A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43504C">
        <w:tc>
          <w:tcPr>
            <w:tcW w:w="2160" w:type="dxa"/>
            <w:shd w:val="clear" w:color="auto" w:fill="auto"/>
          </w:tcPr>
          <w:p w:rsidR="0043504C" w:rsidRPr="00EA566A" w:rsidRDefault="0043504C" w:rsidP="0033114B">
            <w:pPr>
              <w:pStyle w:val="SectionTitle"/>
              <w:rPr>
                <w:highlight w:val="yellow"/>
              </w:rPr>
            </w:pPr>
            <w:r w:rsidRPr="00EA566A">
              <w:rPr>
                <w:highlight w:val="yellow"/>
              </w:rPr>
              <w:lastRenderedPageBreak/>
              <w:t>References</w:t>
            </w:r>
          </w:p>
        </w:tc>
        <w:tc>
          <w:tcPr>
            <w:tcW w:w="7932" w:type="dxa"/>
            <w:shd w:val="clear" w:color="auto" w:fill="auto"/>
          </w:tcPr>
          <w:p w:rsidR="0043504C" w:rsidRPr="00EA566A" w:rsidRDefault="0043504C" w:rsidP="0043504C">
            <w:pPr>
              <w:pStyle w:val="Objective"/>
              <w:rPr>
                <w:b/>
                <w:highlight w:val="yellow"/>
              </w:rPr>
            </w:pPr>
            <w:r w:rsidRPr="00EA566A">
              <w:rPr>
                <w:b/>
                <w:highlight w:val="yellow"/>
              </w:rPr>
              <w:t>Mr</w:t>
            </w:r>
            <w:r w:rsidR="00577AF7" w:rsidRPr="00EA566A">
              <w:rPr>
                <w:b/>
                <w:highlight w:val="yellow"/>
              </w:rPr>
              <w:t xml:space="preserve">. Fuertes, </w:t>
            </w:r>
            <w:proofErr w:type="spellStart"/>
            <w:r w:rsidR="00577AF7" w:rsidRPr="00EA566A">
              <w:rPr>
                <w:b/>
                <w:highlight w:val="yellow"/>
              </w:rPr>
              <w:t>Dindo</w:t>
            </w:r>
            <w:proofErr w:type="spellEnd"/>
          </w:p>
          <w:p w:rsidR="0043504C" w:rsidRPr="00EA566A" w:rsidRDefault="00577AF7" w:rsidP="0043504C">
            <w:pPr>
              <w:pStyle w:val="Achievement"/>
              <w:ind w:left="0" w:right="245" w:firstLine="0"/>
              <w:rPr>
                <w:highlight w:val="yellow"/>
              </w:rPr>
            </w:pPr>
            <w:proofErr w:type="spellStart"/>
            <w:r w:rsidRPr="00EA566A">
              <w:rPr>
                <w:highlight w:val="yellow"/>
              </w:rPr>
              <w:t>Supevisor</w:t>
            </w:r>
            <w:proofErr w:type="spellEnd"/>
          </w:p>
          <w:p w:rsidR="0043504C" w:rsidRPr="00EA566A" w:rsidRDefault="00577AF7" w:rsidP="0043504C">
            <w:pPr>
              <w:pStyle w:val="Achievement"/>
              <w:ind w:left="0" w:right="245" w:firstLine="0"/>
              <w:rPr>
                <w:highlight w:val="yellow"/>
              </w:rPr>
            </w:pPr>
            <w:proofErr w:type="spellStart"/>
            <w:r w:rsidRPr="00EA566A">
              <w:rPr>
                <w:highlight w:val="yellow"/>
              </w:rPr>
              <w:t>Jp</w:t>
            </w:r>
            <w:proofErr w:type="spellEnd"/>
            <w:r w:rsidRPr="00EA566A">
              <w:rPr>
                <w:highlight w:val="yellow"/>
              </w:rPr>
              <w:t xml:space="preserve"> Morgan Chase Bank Na</w:t>
            </w:r>
          </w:p>
          <w:p w:rsidR="0043504C" w:rsidRPr="00EA566A" w:rsidRDefault="0043504C" w:rsidP="00651DC7">
            <w:pPr>
              <w:pStyle w:val="Achievemen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43504C" w:rsidRPr="00EA566A" w:rsidRDefault="00577AF7" w:rsidP="0043504C">
            <w:pPr>
              <w:pStyle w:val="BodyText"/>
              <w:rPr>
                <w:b/>
                <w:highlight w:val="yellow"/>
              </w:rPr>
            </w:pPr>
            <w:r w:rsidRPr="00EA566A">
              <w:rPr>
                <w:b/>
                <w:highlight w:val="yellow"/>
              </w:rPr>
              <w:t>Mrs.</w:t>
            </w:r>
            <w:r w:rsidR="00EA566A">
              <w:rPr>
                <w:b/>
                <w:highlight w:val="yellow"/>
              </w:rPr>
              <w:t xml:space="preserve"> </w:t>
            </w:r>
            <w:proofErr w:type="spellStart"/>
            <w:r w:rsidR="00EA566A">
              <w:rPr>
                <w:b/>
                <w:highlight w:val="yellow"/>
              </w:rPr>
              <w:t>Quinto</w:t>
            </w:r>
            <w:proofErr w:type="spellEnd"/>
            <w:r w:rsidR="00EA566A">
              <w:rPr>
                <w:b/>
                <w:highlight w:val="yellow"/>
              </w:rPr>
              <w:t xml:space="preserve">, </w:t>
            </w:r>
            <w:proofErr w:type="spellStart"/>
            <w:r w:rsidR="00EA566A">
              <w:rPr>
                <w:b/>
                <w:highlight w:val="yellow"/>
              </w:rPr>
              <w:t>Wency</w:t>
            </w:r>
            <w:proofErr w:type="spellEnd"/>
          </w:p>
          <w:p w:rsidR="0043504C" w:rsidRPr="00EA566A" w:rsidRDefault="00EA566A" w:rsidP="0043504C">
            <w:pPr>
              <w:pStyle w:val="Achievement"/>
              <w:ind w:left="0" w:right="245" w:firstLine="0"/>
              <w:rPr>
                <w:highlight w:val="yellow"/>
              </w:rPr>
            </w:pPr>
            <w:r>
              <w:rPr>
                <w:highlight w:val="yellow"/>
              </w:rPr>
              <w:t>Sr. Supervisor</w:t>
            </w:r>
          </w:p>
          <w:p w:rsidR="0043504C" w:rsidRPr="00EA566A" w:rsidRDefault="00577AF7" w:rsidP="0043504C">
            <w:pPr>
              <w:pStyle w:val="Achievement"/>
              <w:ind w:left="0" w:right="245" w:firstLine="0"/>
              <w:rPr>
                <w:highlight w:val="yellow"/>
              </w:rPr>
            </w:pPr>
            <w:proofErr w:type="spellStart"/>
            <w:r w:rsidRPr="00EA566A">
              <w:rPr>
                <w:highlight w:val="yellow"/>
              </w:rPr>
              <w:t>Jp</w:t>
            </w:r>
            <w:proofErr w:type="spellEnd"/>
            <w:r w:rsidRPr="00EA566A">
              <w:rPr>
                <w:highlight w:val="yellow"/>
              </w:rPr>
              <w:t xml:space="preserve"> Morgan Chase Bank NA</w:t>
            </w:r>
          </w:p>
          <w:p w:rsidR="0043504C" w:rsidRPr="00EA566A" w:rsidRDefault="0043504C" w:rsidP="00651DC7">
            <w:pPr>
              <w:pStyle w:val="Achievemen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43504C" w:rsidRPr="00EA566A" w:rsidRDefault="00E44E80" w:rsidP="0043504C">
            <w:pPr>
              <w:pStyle w:val="BodyTex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Ms. Jennifer Garcia</w:t>
            </w:r>
          </w:p>
          <w:p w:rsidR="0043504C" w:rsidRPr="00EA566A" w:rsidRDefault="00E44E80" w:rsidP="0043504C">
            <w:pPr>
              <w:pStyle w:val="Achievement"/>
              <w:ind w:left="0" w:right="245" w:firstLine="0"/>
              <w:rPr>
                <w:highlight w:val="yellow"/>
              </w:rPr>
            </w:pPr>
            <w:r>
              <w:rPr>
                <w:highlight w:val="yellow"/>
              </w:rPr>
              <w:t>Sr. Supervisor</w:t>
            </w:r>
          </w:p>
          <w:p w:rsidR="0043504C" w:rsidRDefault="00E44E80" w:rsidP="00EA566A">
            <w:pPr>
              <w:pStyle w:val="Achievement"/>
              <w:ind w:left="0" w:right="245" w:firstLine="0"/>
            </w:pPr>
            <w:proofErr w:type="spellStart"/>
            <w:r>
              <w:t>Jp</w:t>
            </w:r>
            <w:proofErr w:type="spellEnd"/>
            <w:r>
              <w:t xml:space="preserve"> Morgan Chase Bank NA</w:t>
            </w:r>
          </w:p>
        </w:tc>
      </w:tr>
      <w:tr w:rsidR="00577AF7">
        <w:tc>
          <w:tcPr>
            <w:tcW w:w="2160" w:type="dxa"/>
            <w:shd w:val="clear" w:color="auto" w:fill="auto"/>
          </w:tcPr>
          <w:p w:rsidR="00577AF7" w:rsidRDefault="00577AF7" w:rsidP="0033114B">
            <w:pPr>
              <w:pStyle w:val="SectionTitle"/>
            </w:pPr>
          </w:p>
        </w:tc>
        <w:tc>
          <w:tcPr>
            <w:tcW w:w="7932" w:type="dxa"/>
            <w:shd w:val="clear" w:color="auto" w:fill="auto"/>
          </w:tcPr>
          <w:p w:rsidR="00577AF7" w:rsidRPr="00491191" w:rsidRDefault="00577AF7" w:rsidP="0043504C">
            <w:pPr>
              <w:pStyle w:val="Objective"/>
              <w:rPr>
                <w:b/>
              </w:rPr>
            </w:pPr>
          </w:p>
        </w:tc>
      </w:tr>
    </w:tbl>
    <w:p w:rsidR="00F50674" w:rsidRDefault="00F50674" w:rsidP="00EA566A"/>
    <w:sectPr w:rsidR="00F50674" w:rsidSect="0033114B">
      <w:pgSz w:w="12240" w:h="15840"/>
      <w:pgMar w:top="1008" w:right="1800" w:bottom="1440" w:left="1800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187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iResumeStyle" w:val="1"/>
  </w:docVars>
  <w:rsids>
    <w:rsidRoot w:val="0033114B"/>
    <w:rsid w:val="00022DC5"/>
    <w:rsid w:val="00026C86"/>
    <w:rsid w:val="00093716"/>
    <w:rsid w:val="000A4FEC"/>
    <w:rsid w:val="000B74E6"/>
    <w:rsid w:val="00125107"/>
    <w:rsid w:val="0019713B"/>
    <w:rsid w:val="001A3A90"/>
    <w:rsid w:val="001B037E"/>
    <w:rsid w:val="00202FEF"/>
    <w:rsid w:val="00203FE5"/>
    <w:rsid w:val="0022127E"/>
    <w:rsid w:val="002249E2"/>
    <w:rsid w:val="002706EA"/>
    <w:rsid w:val="00282E36"/>
    <w:rsid w:val="002B4D8E"/>
    <w:rsid w:val="002D0BB8"/>
    <w:rsid w:val="00307A0F"/>
    <w:rsid w:val="0033114B"/>
    <w:rsid w:val="003460A9"/>
    <w:rsid w:val="00347378"/>
    <w:rsid w:val="0039119C"/>
    <w:rsid w:val="003E77E5"/>
    <w:rsid w:val="0043504C"/>
    <w:rsid w:val="00441AF0"/>
    <w:rsid w:val="0047116A"/>
    <w:rsid w:val="00487E3F"/>
    <w:rsid w:val="004A671E"/>
    <w:rsid w:val="00556CA6"/>
    <w:rsid w:val="00577AF7"/>
    <w:rsid w:val="0058322D"/>
    <w:rsid w:val="005C4E89"/>
    <w:rsid w:val="00604328"/>
    <w:rsid w:val="00651DC7"/>
    <w:rsid w:val="00676795"/>
    <w:rsid w:val="00695D22"/>
    <w:rsid w:val="006B0FF0"/>
    <w:rsid w:val="006B6A8D"/>
    <w:rsid w:val="00715E38"/>
    <w:rsid w:val="0079577C"/>
    <w:rsid w:val="007C0000"/>
    <w:rsid w:val="00880FBC"/>
    <w:rsid w:val="008C26AF"/>
    <w:rsid w:val="008D376E"/>
    <w:rsid w:val="008E0BE7"/>
    <w:rsid w:val="008E2A09"/>
    <w:rsid w:val="008E5E72"/>
    <w:rsid w:val="00902F09"/>
    <w:rsid w:val="00925E91"/>
    <w:rsid w:val="009A7BF1"/>
    <w:rsid w:val="009C79D8"/>
    <w:rsid w:val="009D409B"/>
    <w:rsid w:val="009E76C1"/>
    <w:rsid w:val="00A20F90"/>
    <w:rsid w:val="00A70F4F"/>
    <w:rsid w:val="00A77C4F"/>
    <w:rsid w:val="00A8651F"/>
    <w:rsid w:val="00AD5781"/>
    <w:rsid w:val="00AE4C9A"/>
    <w:rsid w:val="00B06AF0"/>
    <w:rsid w:val="00B55C4A"/>
    <w:rsid w:val="00C00BFA"/>
    <w:rsid w:val="00C035BA"/>
    <w:rsid w:val="00C3771A"/>
    <w:rsid w:val="00C63EAA"/>
    <w:rsid w:val="00C66442"/>
    <w:rsid w:val="00C923B2"/>
    <w:rsid w:val="00C97DED"/>
    <w:rsid w:val="00CB6A5C"/>
    <w:rsid w:val="00CF05E6"/>
    <w:rsid w:val="00D21E41"/>
    <w:rsid w:val="00D24853"/>
    <w:rsid w:val="00D319BD"/>
    <w:rsid w:val="00D34938"/>
    <w:rsid w:val="00D34E94"/>
    <w:rsid w:val="00D65823"/>
    <w:rsid w:val="00DF2B1F"/>
    <w:rsid w:val="00E00511"/>
    <w:rsid w:val="00E13D98"/>
    <w:rsid w:val="00E44625"/>
    <w:rsid w:val="00E44E80"/>
    <w:rsid w:val="00E95425"/>
    <w:rsid w:val="00EA566A"/>
    <w:rsid w:val="00EE3686"/>
    <w:rsid w:val="00F12F4C"/>
    <w:rsid w:val="00F47E4C"/>
    <w:rsid w:val="00F50674"/>
    <w:rsid w:val="00F7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14B"/>
  </w:style>
  <w:style w:type="paragraph" w:styleId="Heading1">
    <w:name w:val="heading 1"/>
    <w:basedOn w:val="HeadingBase"/>
    <w:next w:val="BodyText"/>
    <w:qFormat/>
    <w:rsid w:val="0033114B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33114B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33114B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33114B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33114B"/>
    <w:pPr>
      <w:outlineLvl w:val="4"/>
    </w:pPr>
  </w:style>
  <w:style w:type="paragraph" w:styleId="Heading6">
    <w:name w:val="heading 6"/>
    <w:basedOn w:val="Normal"/>
    <w:next w:val="Normal"/>
    <w:qFormat/>
    <w:rsid w:val="0033114B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33114B"/>
    <w:pPr>
      <w:numPr>
        <w:numId w:val="2"/>
      </w:numPr>
      <w:tabs>
        <w:tab w:val="clear" w:pos="360"/>
      </w:tabs>
      <w:spacing w:after="60"/>
      <w:ind w:right="0"/>
    </w:pPr>
  </w:style>
  <w:style w:type="paragraph" w:styleId="BodyText">
    <w:name w:val="Body Text"/>
    <w:basedOn w:val="Normal"/>
    <w:rsid w:val="0033114B"/>
    <w:pPr>
      <w:spacing w:after="220" w:line="220" w:lineRule="atLeast"/>
      <w:ind w:right="-360"/>
    </w:pPr>
  </w:style>
  <w:style w:type="paragraph" w:customStyle="1" w:styleId="Address1">
    <w:name w:val="Address 1"/>
    <w:basedOn w:val="Normal"/>
    <w:rsid w:val="0033114B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33114B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9D409B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tion">
    <w:name w:val="Institution"/>
    <w:basedOn w:val="Normal"/>
    <w:next w:val="Achievement"/>
    <w:autoRedefine/>
    <w:rsid w:val="0033114B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33114B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651DC7"/>
    <w:pPr>
      <w:spacing w:before="360" w:after="440" w:line="240" w:lineRule="atLeast"/>
      <w:jc w:val="center"/>
    </w:pPr>
    <w:rPr>
      <w:spacing w:val="-20"/>
      <w:sz w:val="48"/>
    </w:rPr>
  </w:style>
  <w:style w:type="paragraph" w:customStyle="1" w:styleId="Objective">
    <w:name w:val="Objective"/>
    <w:basedOn w:val="Normal"/>
    <w:next w:val="BodyText"/>
    <w:rsid w:val="0033114B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3311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PersonalInfo">
    <w:name w:val="Personal Info"/>
    <w:basedOn w:val="Achievement"/>
    <w:rsid w:val="0033114B"/>
    <w:pPr>
      <w:spacing w:before="220"/>
    </w:pPr>
  </w:style>
  <w:style w:type="paragraph" w:styleId="BalloonText">
    <w:name w:val="Balloon Text"/>
    <w:basedOn w:val="Normal"/>
    <w:semiHidden/>
    <w:rsid w:val="0033114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rsid w:val="0033114B"/>
    <w:pPr>
      <w:ind w:left="720"/>
    </w:pPr>
  </w:style>
  <w:style w:type="paragraph" w:customStyle="1" w:styleId="CityState">
    <w:name w:val="City/State"/>
    <w:basedOn w:val="BodyText"/>
    <w:next w:val="BodyText"/>
    <w:rsid w:val="0033114B"/>
    <w:pPr>
      <w:keepNext/>
    </w:pPr>
  </w:style>
  <w:style w:type="paragraph" w:customStyle="1" w:styleId="CompanyNameOne">
    <w:name w:val="Company Name One"/>
    <w:basedOn w:val="CompanyName"/>
    <w:next w:val="Normal"/>
    <w:rsid w:val="0033114B"/>
  </w:style>
  <w:style w:type="paragraph" w:styleId="Date">
    <w:name w:val="Date"/>
    <w:basedOn w:val="BodyText"/>
    <w:rsid w:val="0033114B"/>
    <w:pPr>
      <w:keepNext/>
    </w:pPr>
  </w:style>
  <w:style w:type="paragraph" w:customStyle="1" w:styleId="DocumentLabel">
    <w:name w:val="Document Label"/>
    <w:basedOn w:val="Normal"/>
    <w:next w:val="Normal"/>
    <w:rsid w:val="0033114B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33114B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33114B"/>
    <w:pPr>
      <w:ind w:right="-360"/>
    </w:pPr>
  </w:style>
  <w:style w:type="paragraph" w:styleId="Footer">
    <w:name w:val="footer"/>
    <w:basedOn w:val="HeaderBase"/>
    <w:rsid w:val="0033114B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33114B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33114B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Job">
    <w:name w:val="Job"/>
    <w:basedOn w:val="DefaultParagraphFont"/>
    <w:rsid w:val="0033114B"/>
  </w:style>
  <w:style w:type="character" w:customStyle="1" w:styleId="Lead-inEmphasis">
    <w:name w:val="Lead-in Emphasis"/>
    <w:rsid w:val="0033114B"/>
    <w:rPr>
      <w:rFonts w:ascii="Arial" w:hAnsi="Arial"/>
      <w:b/>
      <w:spacing w:val="-8"/>
      <w:sz w:val="18"/>
    </w:rPr>
  </w:style>
  <w:style w:type="paragraph" w:customStyle="1" w:styleId="NoTitle">
    <w:name w:val="No Title"/>
    <w:basedOn w:val="Normal"/>
    <w:rsid w:val="003311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PageNumber">
    <w:name w:val="page number"/>
    <w:rsid w:val="0033114B"/>
    <w:rPr>
      <w:rFonts w:ascii="Arial" w:hAnsi="Arial"/>
      <w:b/>
      <w:sz w:val="18"/>
    </w:rPr>
  </w:style>
  <w:style w:type="paragraph" w:customStyle="1" w:styleId="SectionSubtitle">
    <w:name w:val="Section Subtitle"/>
    <w:basedOn w:val="SectionTitle"/>
    <w:next w:val="Normal"/>
    <w:rsid w:val="0033114B"/>
    <w:pPr>
      <w:pBdr>
        <w:top w:val="none" w:sz="0" w:space="0" w:color="auto"/>
      </w:pBdr>
    </w:pPr>
    <w:rPr>
      <w:b w:val="0"/>
      <w:spacing w:val="0"/>
      <w:position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/>
  <cp:lastModifiedBy/>
  <cp:revision>1</cp:revision>
  <dcterms:created xsi:type="dcterms:W3CDTF">2014-01-13T23:01:00Z</dcterms:created>
  <dcterms:modified xsi:type="dcterms:W3CDTF">2016-03-01T07:55:00Z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