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38" w:rsidRPr="0089108C" w:rsidRDefault="009E1738" w:rsidP="009E1738">
      <w:r w:rsidRPr="0089108C">
        <w:rPr>
          <w:noProof/>
          <w:lang w:val="en-IN" w:eastAsia="en-IN"/>
        </w:rPr>
        <w:drawing>
          <wp:inline distT="0" distB="0" distL="0" distR="0" wp14:anchorId="664ADF93" wp14:editId="6170047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38" w:rsidRPr="0089108C" w:rsidRDefault="009E1738" w:rsidP="009E1738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9E1738" w:rsidRPr="0089108C" w:rsidRDefault="009E1738" w:rsidP="009E1738">
      <w:r w:rsidRPr="0089108C">
        <w:t xml:space="preserve"> Gulfjobseeker.com CV No</w:t>
      </w:r>
      <w:proofErr w:type="gramStart"/>
      <w:r w:rsidRPr="0089108C">
        <w:t>:</w:t>
      </w:r>
      <w:r>
        <w:t>1571052</w:t>
      </w:r>
      <w:proofErr w:type="gramEnd"/>
    </w:p>
    <w:p w:rsidR="009E1738" w:rsidRPr="0089108C" w:rsidRDefault="009E1738" w:rsidP="009E1738">
      <w:r w:rsidRPr="0089108C">
        <w:t xml:space="preserve">E-mail: </w:t>
      </w:r>
      <w:hyperlink r:id="rId8" w:history="1">
        <w:r w:rsidRPr="0089108C">
          <w:t>gulfjobseeker@gmail.com</w:t>
        </w:r>
      </w:hyperlink>
    </w:p>
    <w:p w:rsidR="00F65A25" w:rsidRDefault="00F65A25" w:rsidP="0089349E">
      <w:pPr>
        <w:rPr>
          <w:rFonts w:ascii="Calibri" w:hAnsi="Calibri"/>
          <w:b/>
        </w:rPr>
      </w:pPr>
    </w:p>
    <w:p w:rsidR="0089349E" w:rsidRPr="00D416B4" w:rsidRDefault="009E1738" w:rsidP="0089349E">
      <w:pPr>
        <w:rPr>
          <w:rFonts w:ascii="Calibri" w:hAnsi="Calibri"/>
          <w:b/>
          <w:u w:val="single"/>
        </w:rPr>
      </w:pPr>
      <w:r>
        <w:rPr>
          <w:rFonts w:ascii="Calibri" w:hAnsi="Calibri"/>
          <w:noProof/>
          <w:color w:val="548DD4"/>
        </w:rPr>
        <w:pict>
          <v:rect id="_x0000_s1031" style="position:absolute;margin-left:-7.5pt;margin-top:.95pt;width:423pt;height:15.4pt;z-index:-251661824" fillcolor="#8db3e2" strokecolor="#548dd4"/>
        </w:pict>
      </w:r>
      <w:r w:rsidR="0089349E" w:rsidRPr="00A91248">
        <w:rPr>
          <w:rFonts w:ascii="Calibri" w:hAnsi="Calibri"/>
          <w:b/>
        </w:rPr>
        <w:t>Career Objective</w:t>
      </w:r>
      <w:r w:rsidR="0089349E" w:rsidRPr="00D416B4">
        <w:rPr>
          <w:rFonts w:ascii="Calibri" w:hAnsi="Calibri"/>
          <w:b/>
          <w:u w:val="single"/>
        </w:rPr>
        <w:t>:</w:t>
      </w:r>
    </w:p>
    <w:p w:rsidR="00B62F69" w:rsidRPr="00D416B4" w:rsidRDefault="00B62F69" w:rsidP="00657C07">
      <w:pPr>
        <w:ind w:left="1440"/>
        <w:rPr>
          <w:rFonts w:ascii="Calibri" w:hAnsi="Calibri"/>
        </w:rPr>
      </w:pPr>
    </w:p>
    <w:p w:rsidR="00657C07" w:rsidRPr="00C8285B" w:rsidRDefault="00657C07" w:rsidP="008B048A">
      <w:pPr>
        <w:pStyle w:val="NoSpacing"/>
        <w:rPr>
          <w:color w:val="B8CCE4"/>
        </w:rPr>
      </w:pPr>
      <w:r w:rsidRPr="00C8285B">
        <w:t>To find a challenging position to meet my competencies, capabilities</w:t>
      </w:r>
      <w:r w:rsidR="00D416B4" w:rsidRPr="00C8285B">
        <w:t>, skills, education</w:t>
      </w:r>
      <w:r w:rsidRPr="00C8285B">
        <w:t xml:space="preserve"> and experience</w:t>
      </w:r>
      <w:r w:rsidR="008B048A">
        <w:t xml:space="preserve"> for the growth of the organization and to grow with the organization.</w:t>
      </w:r>
      <w:r w:rsidR="008B048A" w:rsidRPr="00CD3E5C">
        <w:t xml:space="preserve"> </w:t>
      </w:r>
    </w:p>
    <w:p w:rsidR="00337945" w:rsidRDefault="009E1738" w:rsidP="0089349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</w:rPr>
        <w:pict>
          <v:rect id="_x0000_s1032" style="position:absolute;margin-left:-7.5pt;margin-top:13.05pt;width:423pt;height:15.4pt;z-index:-251660800" fillcolor="#8db3e2" strokecolor="#548dd4"/>
        </w:pict>
      </w:r>
    </w:p>
    <w:p w:rsidR="00630965" w:rsidRPr="00A91248" w:rsidRDefault="00630965" w:rsidP="0089349E">
      <w:pPr>
        <w:rPr>
          <w:rFonts w:ascii="Calibri" w:hAnsi="Calibri"/>
          <w:b/>
        </w:rPr>
      </w:pPr>
      <w:r w:rsidRPr="00A91248">
        <w:rPr>
          <w:rFonts w:ascii="Calibri" w:hAnsi="Calibri"/>
          <w:b/>
        </w:rPr>
        <w:t>Professional Experience:</w:t>
      </w:r>
    </w:p>
    <w:p w:rsidR="00502EB7" w:rsidRPr="00A91248" w:rsidRDefault="00502EB7" w:rsidP="0089349E">
      <w:pPr>
        <w:rPr>
          <w:rFonts w:ascii="Calibri" w:hAnsi="Calibri"/>
          <w:b/>
          <w:u w:val="single"/>
        </w:rPr>
      </w:pPr>
    </w:p>
    <w:p w:rsidR="00757F16" w:rsidRPr="004F16C7" w:rsidRDefault="00151211" w:rsidP="004F16C7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151211">
        <w:rPr>
          <w:rFonts w:ascii="Calibri" w:hAnsi="Calibri"/>
          <w:b/>
          <w:bCs/>
          <w:i/>
        </w:rPr>
        <w:t>Two year</w:t>
      </w:r>
      <w:r w:rsidR="00FD05C1">
        <w:rPr>
          <w:rFonts w:ascii="Calibri" w:hAnsi="Calibri"/>
          <w:b/>
          <w:bCs/>
          <w:i/>
        </w:rPr>
        <w:t xml:space="preserve"> and four months </w:t>
      </w:r>
      <w:r w:rsidR="00FD05C1">
        <w:rPr>
          <w:rFonts w:ascii="Calibri" w:hAnsi="Calibri"/>
          <w:bCs/>
        </w:rPr>
        <w:t>as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757F16">
        <w:rPr>
          <w:rFonts w:ascii="Calibri" w:hAnsi="Calibri"/>
          <w:b/>
          <w:bCs/>
          <w:sz w:val="22"/>
          <w:szCs w:val="22"/>
        </w:rPr>
        <w:t xml:space="preserve"> </w:t>
      </w:r>
      <w:r w:rsidR="00337945" w:rsidRPr="00757F16">
        <w:rPr>
          <w:rFonts w:ascii="Calibri" w:hAnsi="Calibri"/>
          <w:b/>
          <w:bCs/>
          <w:i/>
        </w:rPr>
        <w:t>Registered Pharmacist</w:t>
      </w:r>
      <w:r w:rsidR="00337945">
        <w:rPr>
          <w:rFonts w:ascii="Calibri" w:hAnsi="Calibri"/>
          <w:b/>
          <w:bCs/>
          <w:sz w:val="22"/>
          <w:szCs w:val="22"/>
        </w:rPr>
        <w:t xml:space="preserve">   </w:t>
      </w:r>
      <w:r w:rsidR="00757F16" w:rsidRPr="00C8285B">
        <w:rPr>
          <w:rFonts w:ascii="Calibri" w:hAnsi="Calibri"/>
          <w:bCs/>
          <w:sz w:val="22"/>
          <w:szCs w:val="22"/>
        </w:rPr>
        <w:t>at</w:t>
      </w:r>
      <w:r w:rsidR="00757F16">
        <w:rPr>
          <w:rFonts w:ascii="Calibri" w:hAnsi="Calibri"/>
          <w:b/>
          <w:bCs/>
          <w:sz w:val="22"/>
          <w:szCs w:val="22"/>
        </w:rPr>
        <w:t xml:space="preserve"> </w:t>
      </w:r>
      <w:r w:rsidR="00170AC8">
        <w:rPr>
          <w:rFonts w:ascii="Calibri" w:hAnsi="Calibri"/>
          <w:b/>
          <w:bCs/>
          <w:sz w:val="22"/>
          <w:szCs w:val="22"/>
        </w:rPr>
        <w:t xml:space="preserve">  </w:t>
      </w:r>
      <w:proofErr w:type="spellStart"/>
      <w:r w:rsidR="00C55C96" w:rsidRPr="00757F16">
        <w:rPr>
          <w:rFonts w:ascii="Calibri" w:hAnsi="Calibri"/>
          <w:b/>
          <w:bCs/>
          <w:i/>
        </w:rPr>
        <w:t>A</w:t>
      </w:r>
      <w:r w:rsidR="00EA0B46">
        <w:rPr>
          <w:rFonts w:ascii="Calibri" w:hAnsi="Calibri"/>
          <w:b/>
          <w:bCs/>
          <w:i/>
        </w:rPr>
        <w:t>sha</w:t>
      </w:r>
      <w:proofErr w:type="spellEnd"/>
      <w:r w:rsidR="00EA0B46">
        <w:rPr>
          <w:rFonts w:ascii="Calibri" w:hAnsi="Calibri"/>
          <w:b/>
          <w:bCs/>
          <w:i/>
        </w:rPr>
        <w:t xml:space="preserve"> Medicals</w:t>
      </w:r>
      <w:r w:rsidR="00436D13" w:rsidRPr="00757F16">
        <w:rPr>
          <w:rFonts w:ascii="Calibri" w:hAnsi="Calibri"/>
          <w:b/>
          <w:bCs/>
          <w:sz w:val="22"/>
          <w:szCs w:val="22"/>
        </w:rPr>
        <w:t>,</w:t>
      </w:r>
      <w:r w:rsidR="00757F16">
        <w:rPr>
          <w:rFonts w:ascii="Calibri" w:hAnsi="Calibri"/>
          <w:b/>
          <w:bCs/>
          <w:sz w:val="22"/>
          <w:szCs w:val="22"/>
        </w:rPr>
        <w:t xml:space="preserve"> </w:t>
      </w:r>
      <w:r w:rsidR="00FD05C1">
        <w:rPr>
          <w:rFonts w:ascii="Calibri" w:hAnsi="Calibri"/>
          <w:bCs/>
          <w:sz w:val="22"/>
          <w:szCs w:val="22"/>
        </w:rPr>
        <w:t xml:space="preserve">Near Railway </w:t>
      </w:r>
      <w:proofErr w:type="spellStart"/>
      <w:r w:rsidR="00FD05C1">
        <w:rPr>
          <w:rFonts w:ascii="Calibri" w:hAnsi="Calibri"/>
          <w:bCs/>
          <w:sz w:val="22"/>
          <w:szCs w:val="22"/>
        </w:rPr>
        <w:t>Station,Chirayinkil,</w:t>
      </w:r>
      <w:r w:rsidR="00502EB7" w:rsidRPr="00C8285B">
        <w:rPr>
          <w:rFonts w:ascii="Calibri" w:hAnsi="Calibri"/>
          <w:bCs/>
          <w:sz w:val="22"/>
          <w:szCs w:val="22"/>
        </w:rPr>
        <w:t>T</w:t>
      </w:r>
      <w:r w:rsidR="00757F16" w:rsidRPr="00C8285B">
        <w:rPr>
          <w:rFonts w:ascii="Calibri" w:hAnsi="Calibri"/>
          <w:bCs/>
          <w:sz w:val="22"/>
          <w:szCs w:val="22"/>
        </w:rPr>
        <w:t>rivandrum</w:t>
      </w:r>
      <w:proofErr w:type="spellEnd"/>
      <w:r w:rsidR="00757F16" w:rsidRPr="00C8285B">
        <w:rPr>
          <w:rFonts w:ascii="Calibri" w:hAnsi="Calibri"/>
          <w:bCs/>
          <w:sz w:val="22"/>
          <w:szCs w:val="22"/>
        </w:rPr>
        <w:t xml:space="preserve">, </w:t>
      </w:r>
      <w:r w:rsidR="00502EB7" w:rsidRPr="00C8285B">
        <w:rPr>
          <w:rFonts w:ascii="Calibri" w:hAnsi="Calibri"/>
          <w:bCs/>
          <w:sz w:val="22"/>
          <w:szCs w:val="22"/>
        </w:rPr>
        <w:t>Kerala</w:t>
      </w:r>
      <w:r w:rsidR="00757F16" w:rsidRPr="00C8285B">
        <w:rPr>
          <w:rFonts w:ascii="Calibri" w:hAnsi="Calibri"/>
          <w:bCs/>
          <w:sz w:val="22"/>
          <w:szCs w:val="22"/>
        </w:rPr>
        <w:t>, India  from</w:t>
      </w:r>
      <w:r w:rsidR="00757F16">
        <w:rPr>
          <w:rFonts w:ascii="Calibri" w:hAnsi="Calibri"/>
          <w:b/>
          <w:bCs/>
          <w:sz w:val="22"/>
          <w:szCs w:val="22"/>
        </w:rPr>
        <w:t xml:space="preserve"> </w:t>
      </w:r>
      <w:r w:rsidR="00FD05C1">
        <w:rPr>
          <w:rFonts w:ascii="Calibri" w:hAnsi="Calibri"/>
          <w:b/>
          <w:bCs/>
          <w:i/>
        </w:rPr>
        <w:t>18-03</w:t>
      </w:r>
      <w:r w:rsidR="009C522D">
        <w:rPr>
          <w:rFonts w:ascii="Calibri" w:hAnsi="Calibri"/>
          <w:b/>
          <w:bCs/>
          <w:i/>
        </w:rPr>
        <w:t>-</w:t>
      </w:r>
      <w:r w:rsidR="00757F16" w:rsidRPr="00757F16">
        <w:rPr>
          <w:rFonts w:ascii="Calibri" w:hAnsi="Calibri"/>
          <w:b/>
          <w:bCs/>
          <w:i/>
        </w:rPr>
        <w:t>2012</w:t>
      </w:r>
      <w:r w:rsidR="00757F16" w:rsidRPr="00757F16">
        <w:rPr>
          <w:rFonts w:ascii="Calibri" w:hAnsi="Calibri"/>
          <w:b/>
          <w:bCs/>
        </w:rPr>
        <w:t xml:space="preserve"> to </w:t>
      </w:r>
      <w:r w:rsidR="00757F16" w:rsidRPr="00757F16">
        <w:rPr>
          <w:rFonts w:ascii="Calibri" w:hAnsi="Calibri"/>
          <w:b/>
          <w:bCs/>
          <w:i/>
        </w:rPr>
        <w:t>3</w:t>
      </w:r>
      <w:r w:rsidR="009C522D">
        <w:rPr>
          <w:rFonts w:ascii="Calibri" w:hAnsi="Calibri"/>
          <w:b/>
          <w:bCs/>
          <w:i/>
        </w:rPr>
        <w:t>1-07-</w:t>
      </w:r>
      <w:r w:rsidR="00757F16" w:rsidRPr="00757F16">
        <w:rPr>
          <w:rFonts w:ascii="Calibri" w:hAnsi="Calibri"/>
          <w:b/>
          <w:bCs/>
        </w:rPr>
        <w:t xml:space="preserve"> </w:t>
      </w:r>
      <w:r w:rsidR="00757F16" w:rsidRPr="00757F16">
        <w:rPr>
          <w:rFonts w:ascii="Calibri" w:hAnsi="Calibri"/>
          <w:b/>
          <w:bCs/>
          <w:i/>
        </w:rPr>
        <w:t xml:space="preserve">2014  </w:t>
      </w:r>
      <w:r w:rsidR="00757F16" w:rsidRPr="00757F16">
        <w:rPr>
          <w:rFonts w:ascii="Calibri" w:hAnsi="Calibri"/>
          <w:b/>
          <w:bCs/>
        </w:rPr>
        <w:t xml:space="preserve"> </w:t>
      </w:r>
      <w:r w:rsidR="004F16C7" w:rsidRPr="000E0ED3">
        <w:rPr>
          <w:rFonts w:ascii="Calibri" w:hAnsi="Calibri"/>
          <w:iCs/>
        </w:rPr>
        <w:t>and from</w:t>
      </w:r>
      <w:r w:rsidR="004F16C7">
        <w:rPr>
          <w:rFonts w:ascii="Calibri" w:hAnsi="Calibri"/>
          <w:b/>
          <w:bCs/>
          <w:i/>
        </w:rPr>
        <w:t xml:space="preserve"> </w:t>
      </w:r>
      <w:r w:rsidR="004F16C7" w:rsidRPr="00757F16">
        <w:rPr>
          <w:rFonts w:ascii="Calibri" w:hAnsi="Calibri"/>
          <w:b/>
          <w:bCs/>
        </w:rPr>
        <w:t xml:space="preserve">  </w:t>
      </w:r>
      <w:r w:rsidR="004F16C7" w:rsidRPr="00F63886">
        <w:rPr>
          <w:rFonts w:ascii="Calibri" w:hAnsi="Calibri"/>
          <w:b/>
          <w:bCs/>
          <w:i/>
          <w:iCs/>
        </w:rPr>
        <w:t>15-07-2015 to 30-01-2016</w:t>
      </w:r>
      <w:r w:rsidR="004F16C7" w:rsidRPr="00757F16">
        <w:rPr>
          <w:rFonts w:ascii="Calibri" w:hAnsi="Calibri"/>
          <w:b/>
          <w:bCs/>
        </w:rPr>
        <w:t xml:space="preserve">              </w:t>
      </w:r>
      <w:r w:rsidR="00757F16" w:rsidRPr="004F16C7">
        <w:rPr>
          <w:rFonts w:ascii="Calibri" w:hAnsi="Calibri"/>
          <w:b/>
          <w:bCs/>
        </w:rPr>
        <w:t xml:space="preserve">      </w:t>
      </w:r>
    </w:p>
    <w:p w:rsidR="00E1733C" w:rsidRDefault="00E1733C" w:rsidP="00E1733C">
      <w:pPr>
        <w:rPr>
          <w:rFonts w:ascii="Calibri" w:hAnsi="Calibri"/>
          <w:b/>
          <w:bCs/>
          <w:sz w:val="22"/>
          <w:szCs w:val="22"/>
        </w:rPr>
      </w:pPr>
    </w:p>
    <w:p w:rsidR="00E1733C" w:rsidRPr="00C8285B" w:rsidRDefault="00342D29" w:rsidP="00E1733C">
      <w:pPr>
        <w:numPr>
          <w:ilvl w:val="0"/>
          <w:numId w:val="5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</w:rPr>
        <w:t>Two year and three months</w:t>
      </w:r>
      <w:r w:rsidR="00564111">
        <w:rPr>
          <w:rFonts w:ascii="Calibri" w:hAnsi="Calibri"/>
          <w:b/>
          <w:sz w:val="22"/>
          <w:szCs w:val="22"/>
        </w:rPr>
        <w:t xml:space="preserve"> </w:t>
      </w:r>
      <w:r w:rsidR="00564111" w:rsidRPr="00C8285B">
        <w:rPr>
          <w:rFonts w:ascii="Calibri" w:hAnsi="Calibri"/>
          <w:sz w:val="22"/>
          <w:szCs w:val="22"/>
        </w:rPr>
        <w:t>a</w:t>
      </w:r>
      <w:r w:rsidR="00E1733C" w:rsidRPr="00C8285B">
        <w:rPr>
          <w:rFonts w:ascii="Calibri" w:hAnsi="Calibri"/>
          <w:sz w:val="22"/>
          <w:szCs w:val="22"/>
        </w:rPr>
        <w:t>s</w:t>
      </w:r>
      <w:r w:rsidR="00E1733C" w:rsidRPr="00E1733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i/>
        </w:rPr>
        <w:t>Registered Pharmacist</w:t>
      </w:r>
      <w:r w:rsidR="00337945" w:rsidRPr="00E1733C">
        <w:rPr>
          <w:rFonts w:ascii="Calibri" w:hAnsi="Calibri"/>
          <w:b/>
          <w:sz w:val="22"/>
          <w:szCs w:val="22"/>
        </w:rPr>
        <w:t xml:space="preserve"> </w:t>
      </w:r>
      <w:r w:rsidR="00E1733C" w:rsidRPr="00C8285B">
        <w:rPr>
          <w:rFonts w:ascii="Calibri" w:hAnsi="Calibri"/>
          <w:sz w:val="22"/>
          <w:szCs w:val="22"/>
        </w:rPr>
        <w:t>at</w:t>
      </w:r>
      <w:r w:rsidR="00E1733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i/>
        </w:rPr>
        <w:t xml:space="preserve">New </w:t>
      </w:r>
      <w:proofErr w:type="spellStart"/>
      <w:r>
        <w:rPr>
          <w:rFonts w:ascii="Calibri" w:hAnsi="Calibri"/>
          <w:b/>
          <w:i/>
        </w:rPr>
        <w:t>Kairali</w:t>
      </w:r>
      <w:proofErr w:type="spellEnd"/>
      <w:r>
        <w:rPr>
          <w:rFonts w:ascii="Calibri" w:hAnsi="Calibri"/>
          <w:b/>
          <w:i/>
        </w:rPr>
        <w:t xml:space="preserve"> Medicals</w:t>
      </w:r>
      <w:r w:rsidR="00502EB7" w:rsidRPr="00E1733C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AE4276">
        <w:rPr>
          <w:rFonts w:ascii="Calibri" w:hAnsi="Calibri"/>
          <w:sz w:val="22"/>
          <w:szCs w:val="22"/>
        </w:rPr>
        <w:t>Ulloor,Trivandrum,Kerala,India</w:t>
      </w:r>
      <w:proofErr w:type="spellEnd"/>
      <w:r w:rsidR="00E1733C" w:rsidRPr="00C8285B">
        <w:rPr>
          <w:rFonts w:ascii="Calibri" w:hAnsi="Calibri"/>
          <w:sz w:val="22"/>
          <w:szCs w:val="22"/>
        </w:rPr>
        <w:t xml:space="preserve"> from</w:t>
      </w:r>
      <w:r w:rsidR="00E1733C" w:rsidRPr="00E1733C">
        <w:rPr>
          <w:rFonts w:ascii="Calibri" w:hAnsi="Calibri"/>
          <w:b/>
          <w:bCs/>
          <w:sz w:val="22"/>
          <w:szCs w:val="22"/>
        </w:rPr>
        <w:t xml:space="preserve"> </w:t>
      </w:r>
      <w:r w:rsidR="001400E0">
        <w:rPr>
          <w:rFonts w:ascii="Calibri" w:hAnsi="Calibri"/>
          <w:b/>
          <w:bCs/>
          <w:sz w:val="22"/>
          <w:szCs w:val="22"/>
        </w:rPr>
        <w:t xml:space="preserve"> </w:t>
      </w:r>
      <w:r w:rsidR="00AE4276">
        <w:rPr>
          <w:rFonts w:ascii="Calibri" w:hAnsi="Calibri"/>
          <w:b/>
          <w:bCs/>
          <w:i/>
        </w:rPr>
        <w:t>04-04-2007</w:t>
      </w:r>
      <w:r w:rsidR="00E1733C" w:rsidRPr="00E1733C">
        <w:rPr>
          <w:rFonts w:ascii="Calibri" w:hAnsi="Calibri"/>
          <w:b/>
          <w:bCs/>
          <w:i/>
        </w:rPr>
        <w:t xml:space="preserve"> to </w:t>
      </w:r>
      <w:r w:rsidR="00AE4276">
        <w:rPr>
          <w:rFonts w:ascii="Calibri" w:hAnsi="Calibri"/>
          <w:b/>
          <w:bCs/>
          <w:i/>
        </w:rPr>
        <w:t>31-07-2009</w:t>
      </w:r>
    </w:p>
    <w:p w:rsidR="00502EB7" w:rsidRPr="00A91248" w:rsidRDefault="00502EB7" w:rsidP="00502EB7">
      <w:pPr>
        <w:rPr>
          <w:rFonts w:ascii="Calibri" w:hAnsi="Calibri"/>
          <w:b/>
          <w:sz w:val="22"/>
          <w:szCs w:val="22"/>
        </w:rPr>
      </w:pPr>
    </w:p>
    <w:p w:rsidR="00502EB7" w:rsidRPr="00360309" w:rsidRDefault="00360309" w:rsidP="00502EB7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360309">
        <w:rPr>
          <w:rFonts w:ascii="Calibri" w:hAnsi="Calibri"/>
          <w:b/>
          <w:bCs/>
          <w:i/>
        </w:rPr>
        <w:t>One year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360309">
        <w:rPr>
          <w:rFonts w:ascii="Calibri" w:hAnsi="Calibri"/>
          <w:bCs/>
          <w:sz w:val="22"/>
          <w:szCs w:val="22"/>
        </w:rPr>
        <w:t>as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502EB7" w:rsidRPr="00360309">
        <w:rPr>
          <w:rFonts w:ascii="Calibri" w:hAnsi="Calibri"/>
          <w:b/>
          <w:bCs/>
          <w:i/>
        </w:rPr>
        <w:t>Registered Pharmacist</w:t>
      </w:r>
      <w:r>
        <w:rPr>
          <w:rFonts w:ascii="Calibri" w:hAnsi="Calibri"/>
          <w:b/>
          <w:bCs/>
          <w:i/>
        </w:rPr>
        <w:t xml:space="preserve"> </w:t>
      </w:r>
      <w:r w:rsidR="00502EB7" w:rsidRPr="00A91248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at</w:t>
      </w:r>
      <w:r w:rsidR="00337945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AE4276">
        <w:rPr>
          <w:rFonts w:ascii="Calibri" w:hAnsi="Calibri"/>
          <w:b/>
          <w:bCs/>
          <w:i/>
        </w:rPr>
        <w:t>Medicare Drug</w:t>
      </w:r>
      <w:r w:rsidR="00BF0ADD">
        <w:rPr>
          <w:rFonts w:ascii="Calibri" w:hAnsi="Calibri"/>
          <w:b/>
          <w:bCs/>
          <w:i/>
        </w:rPr>
        <w:t xml:space="preserve"> </w:t>
      </w:r>
      <w:r w:rsidR="00AE4276">
        <w:rPr>
          <w:rFonts w:ascii="Calibri" w:hAnsi="Calibri"/>
          <w:b/>
          <w:bCs/>
          <w:i/>
        </w:rPr>
        <w:t>house</w:t>
      </w:r>
      <w:r>
        <w:rPr>
          <w:rFonts w:ascii="Calibri" w:hAnsi="Calibri"/>
          <w:b/>
          <w:bCs/>
        </w:rPr>
        <w:t xml:space="preserve">, </w:t>
      </w:r>
      <w:proofErr w:type="spellStart"/>
      <w:r w:rsidR="00AE4276">
        <w:rPr>
          <w:rFonts w:ascii="Calibri" w:hAnsi="Calibri"/>
          <w:bCs/>
          <w:sz w:val="22"/>
          <w:szCs w:val="22"/>
        </w:rPr>
        <w:t>Poothole</w:t>
      </w:r>
      <w:proofErr w:type="spellEnd"/>
      <w:r w:rsidR="00AE4276">
        <w:rPr>
          <w:rFonts w:ascii="Calibri" w:hAnsi="Calibri"/>
          <w:bCs/>
          <w:sz w:val="22"/>
          <w:szCs w:val="22"/>
        </w:rPr>
        <w:t xml:space="preserve"> Road</w:t>
      </w:r>
      <w:r w:rsidR="00502EB7" w:rsidRPr="00360309">
        <w:rPr>
          <w:rFonts w:ascii="Calibri" w:hAnsi="Calibri"/>
          <w:bCs/>
          <w:sz w:val="22"/>
          <w:szCs w:val="22"/>
        </w:rPr>
        <w:t>,</w:t>
      </w:r>
      <w:r w:rsidR="00502EB7" w:rsidRPr="00360309">
        <w:rPr>
          <w:rFonts w:ascii="Calibri" w:hAnsi="Calibri"/>
          <w:b/>
          <w:bCs/>
        </w:rPr>
        <w:t xml:space="preserve"> </w:t>
      </w:r>
      <w:proofErr w:type="spellStart"/>
      <w:r w:rsidR="00502EB7" w:rsidRPr="00360309">
        <w:rPr>
          <w:rFonts w:ascii="Calibri" w:hAnsi="Calibri"/>
          <w:bCs/>
          <w:sz w:val="22"/>
          <w:szCs w:val="22"/>
        </w:rPr>
        <w:t>T</w:t>
      </w:r>
      <w:r w:rsidR="00AE4276">
        <w:rPr>
          <w:rFonts w:ascii="Calibri" w:hAnsi="Calibri"/>
          <w:bCs/>
          <w:sz w:val="22"/>
          <w:szCs w:val="22"/>
        </w:rPr>
        <w:t>hrissur</w:t>
      </w:r>
      <w:proofErr w:type="spellEnd"/>
      <w:r w:rsidR="00502EB7" w:rsidRPr="00360309">
        <w:rPr>
          <w:rFonts w:ascii="Calibri" w:hAnsi="Calibri"/>
          <w:bCs/>
          <w:sz w:val="22"/>
          <w:szCs w:val="22"/>
        </w:rPr>
        <w:t>,</w:t>
      </w:r>
      <w:r w:rsidR="00502EB7" w:rsidRPr="00360309">
        <w:rPr>
          <w:rFonts w:ascii="Calibri" w:hAnsi="Calibri"/>
          <w:b/>
          <w:bCs/>
        </w:rPr>
        <w:t xml:space="preserve"> </w:t>
      </w:r>
      <w:r w:rsidR="00502EB7" w:rsidRPr="00360309">
        <w:rPr>
          <w:rFonts w:ascii="Calibri" w:hAnsi="Calibri"/>
          <w:bCs/>
          <w:sz w:val="22"/>
          <w:szCs w:val="22"/>
        </w:rPr>
        <w:t>Kerala</w:t>
      </w:r>
      <w:r w:rsidRPr="00360309">
        <w:rPr>
          <w:rFonts w:ascii="Calibri" w:hAnsi="Calibri"/>
          <w:bCs/>
          <w:sz w:val="22"/>
          <w:szCs w:val="22"/>
        </w:rPr>
        <w:t>, India</w:t>
      </w:r>
      <w:r w:rsidR="00AE4276">
        <w:rPr>
          <w:rFonts w:ascii="Calibri" w:hAnsi="Calibri"/>
          <w:bCs/>
          <w:sz w:val="22"/>
          <w:szCs w:val="22"/>
        </w:rPr>
        <w:t>-680004</w:t>
      </w:r>
      <w:r w:rsidRPr="00360309">
        <w:rPr>
          <w:rFonts w:ascii="Calibri" w:hAnsi="Calibri"/>
          <w:bCs/>
          <w:sz w:val="22"/>
          <w:szCs w:val="22"/>
        </w:rPr>
        <w:t xml:space="preserve"> from</w:t>
      </w:r>
      <w:r>
        <w:rPr>
          <w:rFonts w:ascii="Calibri" w:hAnsi="Calibri"/>
          <w:b/>
          <w:bCs/>
        </w:rPr>
        <w:t xml:space="preserve"> </w:t>
      </w:r>
      <w:r w:rsidR="00AE4276">
        <w:rPr>
          <w:rFonts w:ascii="Calibri" w:hAnsi="Calibri"/>
          <w:b/>
          <w:bCs/>
          <w:i/>
        </w:rPr>
        <w:t>01-03-2006</w:t>
      </w:r>
      <w:r w:rsidRPr="00360309">
        <w:rPr>
          <w:rFonts w:ascii="Calibri" w:hAnsi="Calibri"/>
          <w:b/>
          <w:bCs/>
          <w:i/>
        </w:rPr>
        <w:t xml:space="preserve"> to </w:t>
      </w:r>
      <w:r w:rsidR="00AE4276">
        <w:rPr>
          <w:rFonts w:ascii="Calibri" w:hAnsi="Calibri"/>
          <w:b/>
          <w:bCs/>
          <w:i/>
        </w:rPr>
        <w:t>31-03-2007</w:t>
      </w:r>
    </w:p>
    <w:p w:rsidR="006B2FC4" w:rsidRDefault="009E1738" w:rsidP="003A16B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</w:rPr>
        <w:pict>
          <v:rect id="_x0000_s1038" style="position:absolute;margin-left:-1.5pt;margin-top:13.25pt;width:423pt;height:15.4pt;z-index:-251654656" fillcolor="#8db3e2" strokecolor="#548dd4"/>
        </w:pict>
      </w:r>
    </w:p>
    <w:p w:rsidR="006B2FC4" w:rsidRPr="00A91248" w:rsidRDefault="006B2FC4" w:rsidP="006B2FC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License Details</w:t>
      </w:r>
      <w:r w:rsidRPr="00A91248">
        <w:rPr>
          <w:rFonts w:ascii="Calibri" w:hAnsi="Calibri"/>
          <w:b/>
        </w:rPr>
        <w:t>:</w:t>
      </w:r>
    </w:p>
    <w:p w:rsidR="006B2FC4" w:rsidRPr="0019737C" w:rsidRDefault="0019737C" w:rsidP="0019737C">
      <w:pPr>
        <w:pStyle w:val="ListParagraph"/>
        <w:numPr>
          <w:ilvl w:val="0"/>
          <w:numId w:val="1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HAAD  ELIGIBILITY REF.NO:-AGP80732</w:t>
      </w:r>
    </w:p>
    <w:p w:rsidR="006B2FC4" w:rsidRDefault="006B2FC4" w:rsidP="006B2FC4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DHA  E</w:t>
      </w:r>
      <w:r w:rsidR="00C754AA">
        <w:rPr>
          <w:rFonts w:ascii="Calibri" w:hAnsi="Calibri"/>
          <w:b/>
          <w:sz w:val="22"/>
          <w:szCs w:val="22"/>
        </w:rPr>
        <w:t>LIGIBILITY  REF. NO:- DHA/LS/1492014/42577</w:t>
      </w:r>
      <w:r>
        <w:rPr>
          <w:rFonts w:ascii="Calibri" w:hAnsi="Calibri"/>
          <w:b/>
          <w:sz w:val="22"/>
          <w:szCs w:val="22"/>
        </w:rPr>
        <w:t>2</w:t>
      </w:r>
    </w:p>
    <w:p w:rsidR="006B2FC4" w:rsidRDefault="00847A3A" w:rsidP="006B2FC4">
      <w:pPr>
        <w:numPr>
          <w:ilvl w:val="0"/>
          <w:numId w:val="6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KERALA P</w:t>
      </w:r>
      <w:r w:rsidR="00372316">
        <w:rPr>
          <w:rFonts w:ascii="Calibri" w:hAnsi="Calibri"/>
          <w:b/>
          <w:sz w:val="22"/>
          <w:szCs w:val="22"/>
        </w:rPr>
        <w:t>HARMACY COUNCIL</w:t>
      </w:r>
      <w:r w:rsidR="00B93B44">
        <w:rPr>
          <w:rFonts w:ascii="Calibri" w:hAnsi="Calibri"/>
          <w:b/>
          <w:sz w:val="22"/>
          <w:szCs w:val="22"/>
        </w:rPr>
        <w:t xml:space="preserve"> </w:t>
      </w:r>
      <w:r w:rsidR="00C754AA">
        <w:rPr>
          <w:rFonts w:ascii="Calibri" w:hAnsi="Calibri"/>
          <w:b/>
          <w:sz w:val="22"/>
          <w:szCs w:val="22"/>
        </w:rPr>
        <w:t xml:space="preserve"> REGISTRATION NO:  30714(Dt. 04-11-2004</w:t>
      </w:r>
      <w:r w:rsidR="00372316">
        <w:rPr>
          <w:rFonts w:ascii="Calibri" w:hAnsi="Calibri"/>
          <w:b/>
          <w:sz w:val="22"/>
          <w:szCs w:val="22"/>
        </w:rPr>
        <w:t>)</w:t>
      </w:r>
    </w:p>
    <w:p w:rsidR="003A16B9" w:rsidRPr="00385656" w:rsidRDefault="009E1738" w:rsidP="003A16B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rect id="_x0000_s1033" style="position:absolute;margin-left:-1.5pt;margin-top:12.95pt;width:423pt;height:15.4pt;z-index:-251659776" fillcolor="#8db3e2" strokecolor="#548dd4"/>
        </w:pict>
      </w:r>
    </w:p>
    <w:p w:rsidR="00A70A65" w:rsidRPr="00A91248" w:rsidRDefault="002E6512" w:rsidP="001D039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Academic Credentials</w:t>
      </w:r>
      <w:r w:rsidR="00A70A65" w:rsidRPr="00A91248">
        <w:rPr>
          <w:rFonts w:ascii="Calibri" w:hAnsi="Calibri"/>
          <w:b/>
        </w:rPr>
        <w:t>:</w:t>
      </w:r>
    </w:p>
    <w:p w:rsidR="00A70A65" w:rsidRPr="00D416B4" w:rsidRDefault="00A70A65" w:rsidP="0089349E">
      <w:pPr>
        <w:rPr>
          <w:rFonts w:ascii="Calibri" w:hAnsi="Calibri"/>
        </w:rPr>
      </w:pPr>
    </w:p>
    <w:p w:rsidR="00525979" w:rsidRPr="00B137D3" w:rsidRDefault="00C754AA" w:rsidP="00525979">
      <w:pPr>
        <w:numPr>
          <w:ilvl w:val="0"/>
          <w:numId w:val="8"/>
        </w:num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</w:rPr>
        <w:t>Diploma</w:t>
      </w:r>
      <w:r w:rsidR="00525979" w:rsidRPr="008B7830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in</w:t>
      </w:r>
      <w:r w:rsidR="00525979" w:rsidRPr="008B7830">
        <w:rPr>
          <w:rFonts w:ascii="Calibri" w:hAnsi="Calibri"/>
          <w:b/>
          <w:i/>
        </w:rPr>
        <w:t xml:space="preserve"> Pharmacy</w:t>
      </w:r>
      <w:r w:rsidR="0052597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(D</w:t>
      </w:r>
      <w:r w:rsidR="00F66A80">
        <w:rPr>
          <w:rFonts w:ascii="Calibri" w:hAnsi="Calibri"/>
          <w:sz w:val="22"/>
          <w:szCs w:val="22"/>
        </w:rPr>
        <w:t xml:space="preserve">. Pharm, </w:t>
      </w:r>
      <w:r>
        <w:rPr>
          <w:rFonts w:ascii="Calibri" w:hAnsi="Calibri"/>
          <w:sz w:val="22"/>
          <w:szCs w:val="22"/>
        </w:rPr>
        <w:t>2</w:t>
      </w:r>
      <w:r w:rsidR="00525979">
        <w:rPr>
          <w:rFonts w:ascii="Calibri" w:hAnsi="Calibri"/>
          <w:sz w:val="22"/>
          <w:szCs w:val="22"/>
        </w:rPr>
        <w:t xml:space="preserve"> year) </w:t>
      </w:r>
      <w:r w:rsidR="00525979" w:rsidRPr="00B137D3">
        <w:rPr>
          <w:rFonts w:ascii="Calibri" w:hAnsi="Calibri"/>
          <w:sz w:val="22"/>
          <w:szCs w:val="22"/>
        </w:rPr>
        <w:t>from</w:t>
      </w:r>
      <w:r>
        <w:rPr>
          <w:rFonts w:ascii="Calibri" w:hAnsi="Calibri"/>
          <w:i/>
          <w:sz w:val="22"/>
          <w:szCs w:val="22"/>
        </w:rPr>
        <w:t xml:space="preserve"> A.J.</w:t>
      </w:r>
      <w:r w:rsidR="00B137D3" w:rsidRPr="00B137D3">
        <w:rPr>
          <w:rFonts w:ascii="Calibri" w:hAnsi="Calibri"/>
          <w:i/>
          <w:sz w:val="22"/>
          <w:szCs w:val="22"/>
        </w:rPr>
        <w:t xml:space="preserve"> </w:t>
      </w:r>
      <w:r w:rsidR="00B137D3">
        <w:rPr>
          <w:rFonts w:ascii="Calibri" w:hAnsi="Calibri"/>
          <w:i/>
          <w:sz w:val="22"/>
          <w:szCs w:val="22"/>
        </w:rPr>
        <w:t xml:space="preserve"> </w:t>
      </w:r>
      <w:r w:rsidR="00B137D3" w:rsidRPr="00B137D3">
        <w:rPr>
          <w:rFonts w:ascii="Calibri" w:hAnsi="Calibri"/>
          <w:i/>
          <w:sz w:val="22"/>
          <w:szCs w:val="22"/>
        </w:rPr>
        <w:t xml:space="preserve">COLLEGE </w:t>
      </w:r>
      <w:r w:rsidR="00B137D3">
        <w:rPr>
          <w:rFonts w:ascii="Calibri" w:hAnsi="Calibri"/>
          <w:i/>
          <w:sz w:val="22"/>
          <w:szCs w:val="22"/>
        </w:rPr>
        <w:t xml:space="preserve"> </w:t>
      </w:r>
      <w:r w:rsidR="00B137D3" w:rsidRPr="00B137D3">
        <w:rPr>
          <w:rFonts w:ascii="Calibri" w:hAnsi="Calibri"/>
          <w:i/>
          <w:sz w:val="22"/>
          <w:szCs w:val="22"/>
        </w:rPr>
        <w:t>OF</w:t>
      </w:r>
      <w:r w:rsidR="00B137D3">
        <w:rPr>
          <w:rFonts w:ascii="Calibri" w:hAnsi="Calibri"/>
          <w:i/>
          <w:sz w:val="22"/>
          <w:szCs w:val="22"/>
        </w:rPr>
        <w:t xml:space="preserve"> </w:t>
      </w:r>
      <w:r w:rsidR="00B137D3" w:rsidRPr="00B137D3">
        <w:rPr>
          <w:rFonts w:ascii="Calibri" w:hAnsi="Calibri"/>
          <w:i/>
          <w:sz w:val="22"/>
          <w:szCs w:val="22"/>
        </w:rPr>
        <w:t xml:space="preserve"> PHA</w:t>
      </w:r>
      <w:r w:rsidR="00B137D3">
        <w:rPr>
          <w:rFonts w:ascii="Calibri" w:hAnsi="Calibri"/>
          <w:i/>
          <w:sz w:val="22"/>
          <w:szCs w:val="22"/>
        </w:rPr>
        <w:t>R</w:t>
      </w:r>
      <w:r w:rsidR="00B137D3" w:rsidRPr="00B137D3">
        <w:rPr>
          <w:rFonts w:ascii="Calibri" w:hAnsi="Calibri"/>
          <w:i/>
          <w:sz w:val="22"/>
          <w:szCs w:val="22"/>
        </w:rPr>
        <w:t>MACY</w:t>
      </w:r>
      <w:r>
        <w:rPr>
          <w:rFonts w:ascii="Calibri" w:hAnsi="Calibri"/>
          <w:sz w:val="22"/>
          <w:szCs w:val="22"/>
        </w:rPr>
        <w:t>, Trivandrum</w:t>
      </w:r>
      <w:r w:rsidR="00525979">
        <w:rPr>
          <w:rFonts w:ascii="Calibri" w:hAnsi="Calibri"/>
          <w:sz w:val="22"/>
          <w:szCs w:val="22"/>
        </w:rPr>
        <w:t>, India (Under</w:t>
      </w:r>
      <w:r w:rsidR="00B137D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KERALA</w:t>
      </w:r>
      <w:r w:rsidR="00B137D3" w:rsidRPr="00B137D3">
        <w:rPr>
          <w:rFonts w:ascii="Calibri" w:hAnsi="Calibri"/>
          <w:i/>
          <w:sz w:val="22"/>
          <w:szCs w:val="22"/>
        </w:rPr>
        <w:t xml:space="preserve"> UNIVERSITY OF HEALTH SCIENCE</w:t>
      </w:r>
      <w:r w:rsidR="00B137D3">
        <w:rPr>
          <w:rFonts w:ascii="Calibri" w:hAnsi="Calibri"/>
          <w:sz w:val="22"/>
          <w:szCs w:val="22"/>
        </w:rPr>
        <w:t xml:space="preserve"> </w:t>
      </w:r>
      <w:r w:rsidR="00525979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i/>
          <w:sz w:val="22"/>
          <w:szCs w:val="22"/>
        </w:rPr>
        <w:t>KERALA STATE</w:t>
      </w:r>
      <w:r w:rsidR="00B137D3" w:rsidRPr="00B137D3">
        <w:rPr>
          <w:rFonts w:ascii="Calibri" w:hAnsi="Calibri"/>
          <w:i/>
          <w:sz w:val="22"/>
          <w:szCs w:val="22"/>
        </w:rPr>
        <w:t xml:space="preserve"> PHARMACY COUNCIL</w:t>
      </w:r>
      <w:r w:rsidR="00525979" w:rsidRPr="00B137D3">
        <w:rPr>
          <w:rFonts w:ascii="Calibri" w:hAnsi="Calibri"/>
          <w:i/>
          <w:sz w:val="22"/>
          <w:szCs w:val="22"/>
        </w:rPr>
        <w:t xml:space="preserve"> ) </w:t>
      </w:r>
      <w:r w:rsidR="009C6255">
        <w:rPr>
          <w:rFonts w:ascii="Calibri" w:hAnsi="Calibri"/>
          <w:sz w:val="22"/>
          <w:szCs w:val="22"/>
        </w:rPr>
        <w:t>with 63.10</w:t>
      </w:r>
      <w:r w:rsidR="00525979" w:rsidRPr="00B137D3">
        <w:rPr>
          <w:rFonts w:ascii="Calibri" w:hAnsi="Calibri"/>
          <w:sz w:val="22"/>
          <w:szCs w:val="22"/>
        </w:rPr>
        <w:t>% marks</w:t>
      </w:r>
      <w:r w:rsidR="009C6255">
        <w:rPr>
          <w:rFonts w:ascii="Calibri" w:hAnsi="Calibri"/>
          <w:sz w:val="22"/>
          <w:szCs w:val="22"/>
        </w:rPr>
        <w:t xml:space="preserve"> (2002-2004</w:t>
      </w:r>
      <w:r w:rsidR="002200D7">
        <w:rPr>
          <w:rFonts w:ascii="Calibri" w:hAnsi="Calibri"/>
          <w:sz w:val="22"/>
          <w:szCs w:val="22"/>
        </w:rPr>
        <w:t>)</w:t>
      </w:r>
    </w:p>
    <w:p w:rsidR="002200D7" w:rsidRDefault="002200D7" w:rsidP="002200D7">
      <w:pPr>
        <w:ind w:left="720"/>
        <w:rPr>
          <w:rFonts w:ascii="Calibri" w:hAnsi="Calibri"/>
          <w:b/>
          <w:sz w:val="22"/>
          <w:szCs w:val="22"/>
        </w:rPr>
      </w:pPr>
    </w:p>
    <w:p w:rsidR="0019737C" w:rsidRPr="002200D7" w:rsidRDefault="0019737C" w:rsidP="002200D7">
      <w:pPr>
        <w:ind w:left="720"/>
        <w:rPr>
          <w:rFonts w:ascii="Calibri" w:hAnsi="Calibri"/>
          <w:b/>
          <w:sz w:val="22"/>
          <w:szCs w:val="22"/>
        </w:rPr>
      </w:pPr>
    </w:p>
    <w:p w:rsidR="00DB04AF" w:rsidRPr="002200D7" w:rsidRDefault="002200D7" w:rsidP="0089349E">
      <w:pPr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8B7830">
        <w:rPr>
          <w:rFonts w:ascii="Calibri" w:hAnsi="Calibri"/>
          <w:b/>
          <w:i/>
        </w:rPr>
        <w:t>Matriculation</w:t>
      </w:r>
      <w:r w:rsidRPr="002200D7">
        <w:rPr>
          <w:rFonts w:ascii="Calibri" w:hAnsi="Calibri"/>
          <w:sz w:val="22"/>
          <w:szCs w:val="22"/>
        </w:rPr>
        <w:t>(10</w:t>
      </w:r>
      <w:r w:rsidRPr="002200D7">
        <w:rPr>
          <w:rFonts w:ascii="Calibri" w:hAnsi="Calibri"/>
          <w:sz w:val="22"/>
          <w:szCs w:val="22"/>
          <w:vertAlign w:val="superscript"/>
        </w:rPr>
        <w:t xml:space="preserve">th </w:t>
      </w:r>
      <w:r w:rsidRPr="002200D7">
        <w:rPr>
          <w:rFonts w:ascii="Calibri" w:hAnsi="Calibri"/>
          <w:sz w:val="22"/>
          <w:szCs w:val="22"/>
        </w:rPr>
        <w:t xml:space="preserve">) from </w:t>
      </w:r>
      <w:proofErr w:type="spellStart"/>
      <w:r w:rsidR="009C6255">
        <w:rPr>
          <w:rFonts w:ascii="Calibri" w:hAnsi="Calibri"/>
          <w:i/>
        </w:rPr>
        <w:t>Govt.GIRLS</w:t>
      </w:r>
      <w:proofErr w:type="spellEnd"/>
      <w:r w:rsidR="009C6255">
        <w:rPr>
          <w:rFonts w:ascii="Calibri" w:hAnsi="Calibri"/>
          <w:i/>
        </w:rPr>
        <w:t xml:space="preserve"> HIGHER SECONDARY SCHOOL</w:t>
      </w:r>
      <w:r w:rsidR="009C6255">
        <w:rPr>
          <w:rFonts w:ascii="Calibri" w:hAnsi="Calibri"/>
          <w:sz w:val="22"/>
          <w:szCs w:val="22"/>
        </w:rPr>
        <w:t xml:space="preserve">, </w:t>
      </w:r>
      <w:proofErr w:type="spellStart"/>
      <w:r w:rsidR="009C6255">
        <w:rPr>
          <w:rFonts w:ascii="Calibri" w:hAnsi="Calibri"/>
          <w:sz w:val="22"/>
          <w:szCs w:val="22"/>
        </w:rPr>
        <w:t>Attingal</w:t>
      </w:r>
      <w:proofErr w:type="spellEnd"/>
      <w:r w:rsidR="009C6255">
        <w:rPr>
          <w:rFonts w:ascii="Calibri" w:hAnsi="Calibri"/>
          <w:sz w:val="22"/>
          <w:szCs w:val="22"/>
        </w:rPr>
        <w:t>, Trivandrum, India (1999) with 42</w:t>
      </w:r>
      <w:r w:rsidRPr="002200D7">
        <w:rPr>
          <w:rFonts w:ascii="Calibri" w:hAnsi="Calibri"/>
          <w:sz w:val="22"/>
          <w:szCs w:val="22"/>
        </w:rPr>
        <w:t>% marks (Kerala Board, India)</w:t>
      </w:r>
    </w:p>
    <w:p w:rsidR="002200D7" w:rsidRDefault="002200D7" w:rsidP="002200D7">
      <w:pPr>
        <w:pStyle w:val="ListParagraph"/>
        <w:rPr>
          <w:rFonts w:ascii="Calibri" w:hAnsi="Calibri"/>
          <w:b/>
          <w:sz w:val="22"/>
          <w:szCs w:val="22"/>
        </w:rPr>
      </w:pPr>
    </w:p>
    <w:p w:rsidR="0019737C" w:rsidRDefault="0019737C" w:rsidP="002200D7">
      <w:pPr>
        <w:pStyle w:val="ListParagraph"/>
        <w:rPr>
          <w:rFonts w:ascii="Calibri" w:hAnsi="Calibri"/>
          <w:b/>
          <w:sz w:val="22"/>
          <w:szCs w:val="22"/>
        </w:rPr>
      </w:pPr>
    </w:p>
    <w:p w:rsidR="002200D7" w:rsidRPr="002200D7" w:rsidRDefault="009C6255" w:rsidP="0089349E">
      <w:pPr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</w:rPr>
        <w:t>Vocational Higher Secondary</w:t>
      </w:r>
      <w:r w:rsidR="002200D7">
        <w:rPr>
          <w:rFonts w:ascii="Calibri" w:hAnsi="Calibri"/>
          <w:b/>
          <w:sz w:val="22"/>
          <w:szCs w:val="22"/>
        </w:rPr>
        <w:t xml:space="preserve"> </w:t>
      </w:r>
      <w:r w:rsidR="002200D7" w:rsidRPr="002200D7">
        <w:rPr>
          <w:rFonts w:ascii="Calibri" w:hAnsi="Calibri"/>
          <w:sz w:val="22"/>
          <w:szCs w:val="22"/>
        </w:rPr>
        <w:t>(</w:t>
      </w:r>
      <w:proofErr w:type="spellStart"/>
      <w:r w:rsidR="002200D7" w:rsidRPr="002200D7">
        <w:rPr>
          <w:rFonts w:ascii="Calibri" w:hAnsi="Calibri"/>
          <w:sz w:val="22"/>
          <w:szCs w:val="22"/>
        </w:rPr>
        <w:t>kerala</w:t>
      </w:r>
      <w:proofErr w:type="spellEnd"/>
      <w:r w:rsidR="002200D7" w:rsidRPr="002200D7">
        <w:rPr>
          <w:rFonts w:ascii="Calibri" w:hAnsi="Calibri"/>
          <w:sz w:val="22"/>
          <w:szCs w:val="22"/>
        </w:rPr>
        <w:t xml:space="preserve"> Board) from</w:t>
      </w:r>
      <w:r w:rsidR="002200D7"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i/>
        </w:rPr>
        <w:t>Govt.VOCATIONAL</w:t>
      </w:r>
      <w:proofErr w:type="spellEnd"/>
      <w:r w:rsidR="002200D7">
        <w:rPr>
          <w:rFonts w:ascii="Calibri" w:hAnsi="Calibri"/>
          <w:i/>
        </w:rPr>
        <w:t xml:space="preserve"> HIGHER SECONDARY SCHOOL</w:t>
      </w:r>
      <w:r w:rsidR="002200D7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181A90">
        <w:rPr>
          <w:rFonts w:ascii="Calibri" w:hAnsi="Calibri"/>
          <w:sz w:val="22"/>
          <w:szCs w:val="22"/>
        </w:rPr>
        <w:t>Vakkom</w:t>
      </w:r>
      <w:proofErr w:type="spellEnd"/>
      <w:r w:rsidR="002200D7" w:rsidRPr="002200D7">
        <w:rPr>
          <w:rFonts w:ascii="Calibri" w:hAnsi="Calibri"/>
          <w:sz w:val="22"/>
          <w:szCs w:val="22"/>
        </w:rPr>
        <w:t xml:space="preserve">, Trivandrum, </w:t>
      </w:r>
      <w:r w:rsidR="00181A90">
        <w:rPr>
          <w:rFonts w:ascii="Calibri" w:hAnsi="Calibri"/>
          <w:sz w:val="22"/>
          <w:szCs w:val="22"/>
        </w:rPr>
        <w:t>India with 75</w:t>
      </w:r>
      <w:r w:rsidR="002200D7" w:rsidRPr="002200D7">
        <w:rPr>
          <w:rFonts w:ascii="Calibri" w:hAnsi="Calibri"/>
          <w:sz w:val="22"/>
          <w:szCs w:val="22"/>
        </w:rPr>
        <w:t>%</w:t>
      </w:r>
      <w:r w:rsidR="00181A90">
        <w:rPr>
          <w:rFonts w:ascii="Calibri" w:hAnsi="Calibri"/>
          <w:sz w:val="22"/>
          <w:szCs w:val="22"/>
        </w:rPr>
        <w:t xml:space="preserve"> marks (2001</w:t>
      </w:r>
      <w:r w:rsidR="002200D7">
        <w:rPr>
          <w:rFonts w:ascii="Calibri" w:hAnsi="Calibri"/>
          <w:sz w:val="22"/>
          <w:szCs w:val="22"/>
        </w:rPr>
        <w:t>)</w:t>
      </w:r>
    </w:p>
    <w:p w:rsidR="002200D7" w:rsidRDefault="002200D7" w:rsidP="002200D7">
      <w:pPr>
        <w:pStyle w:val="ListParagraph"/>
        <w:rPr>
          <w:rFonts w:ascii="Calibri" w:hAnsi="Calibri"/>
          <w:b/>
          <w:sz w:val="22"/>
          <w:szCs w:val="22"/>
        </w:rPr>
      </w:pPr>
    </w:p>
    <w:p w:rsidR="00C0287E" w:rsidRPr="00CE3225" w:rsidRDefault="00C0287E" w:rsidP="00853A16">
      <w:pPr>
        <w:rPr>
          <w:rFonts w:ascii="Calibri" w:hAnsi="Calibri"/>
          <w:b/>
          <w:sz w:val="22"/>
          <w:szCs w:val="22"/>
        </w:rPr>
      </w:pPr>
    </w:p>
    <w:p w:rsidR="003B59DA" w:rsidRPr="00C0287E" w:rsidRDefault="009E1738" w:rsidP="00C028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rect id="_x0000_s1034" style="position:absolute;margin-left:-1.5pt;margin-top:0;width:423pt;height:15.4pt;z-index:-251658752" fillcolor="#8db3e2" strokecolor="#548dd4"/>
        </w:pict>
      </w:r>
      <w:r w:rsidR="00DE541C" w:rsidRPr="00A91248">
        <w:rPr>
          <w:rFonts w:ascii="Calibri" w:hAnsi="Calibri"/>
          <w:b/>
        </w:rPr>
        <w:t xml:space="preserve">Computer </w:t>
      </w:r>
      <w:r w:rsidR="003B59DA" w:rsidRPr="00A91248">
        <w:rPr>
          <w:rFonts w:ascii="Calibri" w:hAnsi="Calibri"/>
          <w:b/>
        </w:rPr>
        <w:t>Skills:</w:t>
      </w:r>
    </w:p>
    <w:p w:rsidR="00DE541C" w:rsidRPr="00D416B4" w:rsidRDefault="00DE541C" w:rsidP="00181A90">
      <w:pPr>
        <w:ind w:left="1440"/>
        <w:rPr>
          <w:rFonts w:ascii="Calibri" w:hAnsi="Calibri"/>
          <w:sz w:val="22"/>
          <w:szCs w:val="22"/>
        </w:rPr>
      </w:pPr>
    </w:p>
    <w:p w:rsidR="003B59DA" w:rsidRPr="00181A90" w:rsidRDefault="000441D3" w:rsidP="00181A9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03412E" w:rsidRPr="00181A90">
        <w:rPr>
          <w:rFonts w:ascii="Calibri" w:hAnsi="Calibri"/>
          <w:b/>
          <w:sz w:val="22"/>
          <w:szCs w:val="22"/>
        </w:rPr>
        <w:t>MS Office</w:t>
      </w:r>
      <w:proofErr w:type="gramStart"/>
      <w:r w:rsidR="00433E14" w:rsidRPr="00181A90">
        <w:rPr>
          <w:rFonts w:ascii="Calibri" w:hAnsi="Calibri"/>
          <w:b/>
          <w:sz w:val="22"/>
          <w:szCs w:val="22"/>
        </w:rPr>
        <w:t xml:space="preserve">, </w:t>
      </w:r>
      <w:r w:rsidR="00BF0ADD">
        <w:rPr>
          <w:rFonts w:ascii="Calibri" w:hAnsi="Calibri"/>
          <w:b/>
          <w:sz w:val="22"/>
          <w:szCs w:val="22"/>
        </w:rPr>
        <w:t xml:space="preserve"> </w:t>
      </w:r>
      <w:r w:rsidR="00CE6080" w:rsidRPr="00181A90">
        <w:rPr>
          <w:rFonts w:ascii="Calibri" w:hAnsi="Calibri"/>
          <w:b/>
          <w:sz w:val="22"/>
          <w:szCs w:val="22"/>
        </w:rPr>
        <w:t>Internet</w:t>
      </w:r>
      <w:proofErr w:type="gramEnd"/>
      <w:r w:rsidR="00CE6080" w:rsidRPr="00181A90">
        <w:rPr>
          <w:rFonts w:ascii="Calibri" w:hAnsi="Calibri"/>
          <w:b/>
          <w:sz w:val="22"/>
          <w:szCs w:val="22"/>
        </w:rPr>
        <w:t xml:space="preserve"> and</w:t>
      </w:r>
      <w:r w:rsidR="00433E14" w:rsidRPr="00181A90">
        <w:rPr>
          <w:rFonts w:ascii="Calibri" w:hAnsi="Calibri"/>
          <w:b/>
          <w:sz w:val="22"/>
          <w:szCs w:val="22"/>
        </w:rPr>
        <w:t xml:space="preserve"> E-mail Applications.</w:t>
      </w:r>
    </w:p>
    <w:p w:rsidR="00C0287E" w:rsidRPr="00181A90" w:rsidRDefault="000441D3" w:rsidP="00181A9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 </w:t>
      </w:r>
      <w:r w:rsidR="00181A90" w:rsidRPr="00181A90">
        <w:rPr>
          <w:rFonts w:ascii="Calibri" w:hAnsi="Calibri"/>
          <w:b/>
          <w:sz w:val="22"/>
          <w:szCs w:val="22"/>
        </w:rPr>
        <w:t xml:space="preserve">Certificate in </w:t>
      </w:r>
      <w:proofErr w:type="spellStart"/>
      <w:r w:rsidR="00181A90" w:rsidRPr="00181A90">
        <w:rPr>
          <w:rFonts w:ascii="Calibri" w:hAnsi="Calibri"/>
          <w:b/>
          <w:sz w:val="22"/>
          <w:szCs w:val="22"/>
        </w:rPr>
        <w:t>Computerised</w:t>
      </w:r>
      <w:proofErr w:type="spellEnd"/>
      <w:r w:rsidR="00181A90" w:rsidRPr="00181A90">
        <w:rPr>
          <w:rFonts w:ascii="Calibri" w:hAnsi="Calibri"/>
          <w:b/>
          <w:sz w:val="22"/>
          <w:szCs w:val="22"/>
        </w:rPr>
        <w:t xml:space="preserve"> Pharmacy Practice</w:t>
      </w:r>
      <w:r w:rsidR="00BF0ADD">
        <w:rPr>
          <w:rFonts w:ascii="Calibri" w:hAnsi="Calibri"/>
          <w:b/>
          <w:sz w:val="22"/>
          <w:szCs w:val="22"/>
        </w:rPr>
        <w:t xml:space="preserve"> </w:t>
      </w:r>
      <w:r w:rsidR="00181A90" w:rsidRPr="00181A90">
        <w:rPr>
          <w:rFonts w:ascii="Calibri" w:hAnsi="Calibri"/>
          <w:b/>
          <w:sz w:val="22"/>
          <w:szCs w:val="22"/>
        </w:rPr>
        <w:t>(BSS Information –</w:t>
      </w:r>
    </w:p>
    <w:p w:rsidR="00181A90" w:rsidRPr="00181A90" w:rsidRDefault="000441D3" w:rsidP="00181A9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proofErr w:type="gramStart"/>
      <w:r w:rsidR="00181A90" w:rsidRPr="00181A90">
        <w:rPr>
          <w:rFonts w:ascii="Calibri" w:hAnsi="Calibri"/>
          <w:b/>
          <w:sz w:val="22"/>
          <w:szCs w:val="22"/>
        </w:rPr>
        <w:t>Technology Mission)</w:t>
      </w:r>
      <w:r w:rsidR="00BF0ADD">
        <w:rPr>
          <w:rFonts w:ascii="Calibri" w:hAnsi="Calibri"/>
          <w:b/>
          <w:sz w:val="22"/>
          <w:szCs w:val="22"/>
        </w:rPr>
        <w:t xml:space="preserve"> </w:t>
      </w:r>
      <w:r w:rsidR="00181A90" w:rsidRPr="00181A90">
        <w:rPr>
          <w:rFonts w:ascii="Calibri" w:hAnsi="Calibri"/>
          <w:b/>
          <w:sz w:val="22"/>
          <w:szCs w:val="22"/>
        </w:rPr>
        <w:t>Kerala State Pharmacy Council.</w:t>
      </w:r>
      <w:proofErr w:type="gramEnd"/>
    </w:p>
    <w:p w:rsidR="00DE541C" w:rsidRPr="00A91248" w:rsidRDefault="009E1738" w:rsidP="00DE541C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rect id="_x0000_s1035" style="position:absolute;margin-left:-1.5pt;margin-top:2.7pt;width:423pt;height:15.4pt;z-index:-251657728" fillcolor="#8db3e2" strokecolor="#548dd4"/>
        </w:pict>
      </w:r>
      <w:r w:rsidR="00DE541C" w:rsidRPr="00A91248">
        <w:rPr>
          <w:rFonts w:ascii="Calibri" w:hAnsi="Calibri"/>
          <w:b/>
        </w:rPr>
        <w:t>Languages:</w:t>
      </w:r>
    </w:p>
    <w:p w:rsidR="00C0287E" w:rsidRDefault="00C0287E" w:rsidP="00C0287E">
      <w:pPr>
        <w:rPr>
          <w:rFonts w:ascii="Calibri" w:hAnsi="Calibri"/>
        </w:rPr>
      </w:pPr>
    </w:p>
    <w:p w:rsidR="00DE541C" w:rsidRPr="00C0287E" w:rsidRDefault="00C0287E" w:rsidP="00C0287E">
      <w:pPr>
        <w:pStyle w:val="ListParagraph"/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B738AC">
        <w:lastRenderedPageBreak/>
        <w:t>Linguistic ability</w:t>
      </w:r>
      <w:r w:rsidRPr="00C0287E">
        <w:rPr>
          <w:rFonts w:ascii="Calibri" w:hAnsi="Calibri"/>
          <w:b/>
          <w:sz w:val="22"/>
          <w:szCs w:val="22"/>
        </w:rPr>
        <w:t xml:space="preserve"> :-</w:t>
      </w:r>
      <w:r>
        <w:rPr>
          <w:rFonts w:ascii="Calibri" w:hAnsi="Calibri"/>
          <w:b/>
          <w:sz w:val="22"/>
          <w:szCs w:val="22"/>
        </w:rPr>
        <w:t xml:space="preserve">    </w:t>
      </w:r>
      <w:r w:rsidRPr="00CE6080">
        <w:rPr>
          <w:rFonts w:ascii="Calibri" w:hAnsi="Calibri"/>
          <w:b/>
        </w:rPr>
        <w:t xml:space="preserve">Arabic, </w:t>
      </w:r>
      <w:r w:rsidR="00DE541C" w:rsidRPr="00CE6080">
        <w:rPr>
          <w:rFonts w:ascii="Calibri" w:hAnsi="Calibri"/>
          <w:b/>
        </w:rPr>
        <w:t>English, Malayalam and Hindi</w:t>
      </w:r>
    </w:p>
    <w:p w:rsidR="00DE541C" w:rsidRPr="00D416B4" w:rsidRDefault="009E1738" w:rsidP="0089349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</w:rPr>
        <w:pict>
          <v:rect id="_x0000_s1036" style="position:absolute;margin-left:-1.5pt;margin-top:13.25pt;width:423pt;height:15.4pt;z-index:-251656704" fillcolor="#8db3e2" strokecolor="#548dd4"/>
        </w:pict>
      </w:r>
    </w:p>
    <w:p w:rsidR="00DE541C" w:rsidRPr="00A91248" w:rsidRDefault="00DE541C" w:rsidP="00DE541C">
      <w:pPr>
        <w:rPr>
          <w:rFonts w:ascii="Calibri" w:hAnsi="Calibri"/>
          <w:b/>
        </w:rPr>
      </w:pPr>
      <w:r w:rsidRPr="00A91248">
        <w:rPr>
          <w:rFonts w:ascii="Calibri" w:hAnsi="Calibri"/>
          <w:b/>
        </w:rPr>
        <w:t>Interests and Hobbies:</w:t>
      </w:r>
    </w:p>
    <w:p w:rsidR="00DE541C" w:rsidRPr="00A91248" w:rsidRDefault="00DE541C" w:rsidP="00DE541C">
      <w:pPr>
        <w:ind w:left="360" w:firstLine="720"/>
        <w:rPr>
          <w:rFonts w:ascii="Calibri" w:hAnsi="Calibri"/>
        </w:rPr>
      </w:pPr>
    </w:p>
    <w:p w:rsidR="00DE541C" w:rsidRPr="00A91248" w:rsidRDefault="00DE541C" w:rsidP="00DE541C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A91248">
        <w:rPr>
          <w:rFonts w:ascii="Calibri" w:hAnsi="Calibri"/>
          <w:b/>
          <w:sz w:val="22"/>
          <w:szCs w:val="22"/>
        </w:rPr>
        <w:t>I</w:t>
      </w:r>
      <w:r w:rsidR="008B6262">
        <w:rPr>
          <w:rFonts w:ascii="Calibri" w:hAnsi="Calibri"/>
          <w:b/>
          <w:sz w:val="22"/>
          <w:szCs w:val="22"/>
        </w:rPr>
        <w:t xml:space="preserve"> </w:t>
      </w:r>
      <w:r w:rsidRPr="00A91248">
        <w:rPr>
          <w:rFonts w:ascii="Calibri" w:hAnsi="Calibri"/>
          <w:b/>
          <w:sz w:val="22"/>
          <w:szCs w:val="22"/>
        </w:rPr>
        <w:t>like readin</w:t>
      </w:r>
      <w:r w:rsidR="003259DE">
        <w:rPr>
          <w:rFonts w:ascii="Calibri" w:hAnsi="Calibri"/>
          <w:b/>
          <w:sz w:val="22"/>
          <w:szCs w:val="22"/>
        </w:rPr>
        <w:t>g books</w:t>
      </w:r>
      <w:r w:rsidRPr="00A91248">
        <w:rPr>
          <w:rFonts w:ascii="Calibri" w:hAnsi="Calibri"/>
          <w:b/>
          <w:sz w:val="22"/>
          <w:szCs w:val="22"/>
        </w:rPr>
        <w:t>.</w:t>
      </w:r>
    </w:p>
    <w:p w:rsidR="00DE541C" w:rsidRPr="00A91248" w:rsidRDefault="00DE541C" w:rsidP="00DE541C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A91248">
        <w:rPr>
          <w:rFonts w:ascii="Calibri" w:hAnsi="Calibri"/>
          <w:b/>
          <w:sz w:val="22"/>
          <w:szCs w:val="22"/>
        </w:rPr>
        <w:t>I enjoy music</w:t>
      </w:r>
      <w:r w:rsidR="00E8777E">
        <w:rPr>
          <w:rFonts w:ascii="Calibri" w:hAnsi="Calibri"/>
          <w:b/>
          <w:sz w:val="22"/>
          <w:szCs w:val="22"/>
        </w:rPr>
        <w:t>.</w:t>
      </w:r>
    </w:p>
    <w:p w:rsidR="005C4508" w:rsidRPr="00A91248" w:rsidRDefault="009E1738" w:rsidP="005C4508">
      <w:pPr>
        <w:rPr>
          <w:rFonts w:ascii="Calibri" w:hAnsi="Calibri"/>
          <w:b/>
        </w:rPr>
      </w:pPr>
      <w:r>
        <w:rPr>
          <w:rFonts w:ascii="Calibri" w:hAnsi="Calibri"/>
          <w:b/>
          <w:noProof/>
          <w:sz w:val="22"/>
          <w:szCs w:val="22"/>
        </w:rPr>
        <w:pict>
          <v:rect id="_x0000_s1039" style="position:absolute;margin-left:-1.5pt;margin-top:1.8pt;width:423pt;height:15.4pt;z-index:-251652608" fillcolor="#8db3e2" strokecolor="#548dd4"/>
        </w:pict>
      </w:r>
      <w:r w:rsidR="005C4508">
        <w:rPr>
          <w:rFonts w:ascii="Calibri" w:hAnsi="Calibri"/>
          <w:b/>
        </w:rPr>
        <w:t>Personal Details</w:t>
      </w:r>
    </w:p>
    <w:p w:rsidR="00931EE4" w:rsidRPr="00CD4BC8" w:rsidRDefault="00931EE4" w:rsidP="00931EE4">
      <w:pPr>
        <w:rPr>
          <w:rFonts w:ascii="Calibri" w:hAnsi="Calibri"/>
          <w:sz w:val="22"/>
          <w:szCs w:val="22"/>
        </w:rPr>
      </w:pPr>
      <w:r w:rsidRPr="00CD4BC8">
        <w:rPr>
          <w:rFonts w:ascii="Calibri" w:hAnsi="Calibri"/>
          <w:sz w:val="22"/>
          <w:szCs w:val="22"/>
        </w:rPr>
        <w:t>Date of birth</w:t>
      </w:r>
      <w:r w:rsidR="004F16C7">
        <w:rPr>
          <w:rFonts w:ascii="Calibri" w:hAnsi="Calibri"/>
          <w:sz w:val="22"/>
          <w:szCs w:val="22"/>
        </w:rPr>
        <w:t xml:space="preserve">         : </w:t>
      </w:r>
      <w:r w:rsidR="00CD4BC8">
        <w:rPr>
          <w:rFonts w:ascii="Calibri" w:hAnsi="Calibri"/>
          <w:sz w:val="22"/>
          <w:szCs w:val="22"/>
        </w:rPr>
        <w:t xml:space="preserve"> </w:t>
      </w:r>
      <w:r w:rsidR="00D416B4" w:rsidRPr="00CD4BC8">
        <w:rPr>
          <w:rFonts w:ascii="Calibri" w:hAnsi="Calibri"/>
          <w:sz w:val="22"/>
          <w:szCs w:val="22"/>
        </w:rPr>
        <w:t xml:space="preserve"> </w:t>
      </w:r>
      <w:r w:rsidR="004F16C7">
        <w:rPr>
          <w:rFonts w:ascii="Calibri" w:hAnsi="Calibri"/>
          <w:sz w:val="22"/>
          <w:szCs w:val="22"/>
        </w:rPr>
        <w:t xml:space="preserve">       </w:t>
      </w:r>
      <w:r w:rsidR="00131F16">
        <w:rPr>
          <w:rFonts w:ascii="Calibri" w:hAnsi="Calibri"/>
          <w:sz w:val="22"/>
          <w:szCs w:val="22"/>
        </w:rPr>
        <w:t>31/05/1984</w:t>
      </w:r>
    </w:p>
    <w:p w:rsidR="00931EE4" w:rsidRPr="00CD4BC8" w:rsidRDefault="00931EE4" w:rsidP="00931EE4">
      <w:pPr>
        <w:rPr>
          <w:rFonts w:ascii="Calibri" w:hAnsi="Calibri"/>
          <w:sz w:val="22"/>
          <w:szCs w:val="22"/>
        </w:rPr>
      </w:pPr>
      <w:r w:rsidRPr="00CD4BC8">
        <w:rPr>
          <w:rFonts w:ascii="Calibri" w:hAnsi="Calibri"/>
          <w:sz w:val="22"/>
          <w:szCs w:val="22"/>
        </w:rPr>
        <w:t>Marital Status</w:t>
      </w:r>
      <w:r w:rsidR="004F16C7">
        <w:rPr>
          <w:rFonts w:ascii="Calibri" w:hAnsi="Calibri"/>
          <w:sz w:val="22"/>
          <w:szCs w:val="22"/>
        </w:rPr>
        <w:t xml:space="preserve">       </w:t>
      </w:r>
      <w:r w:rsidRPr="00CD4BC8">
        <w:rPr>
          <w:rFonts w:ascii="Calibri" w:hAnsi="Calibri"/>
          <w:sz w:val="22"/>
          <w:szCs w:val="22"/>
        </w:rPr>
        <w:t>:</w:t>
      </w:r>
      <w:r w:rsidR="007C7779" w:rsidRPr="00CD4BC8">
        <w:rPr>
          <w:rFonts w:ascii="Calibri" w:hAnsi="Calibri"/>
          <w:sz w:val="22"/>
          <w:szCs w:val="22"/>
        </w:rPr>
        <w:tab/>
      </w:r>
      <w:r w:rsidR="00023700" w:rsidRPr="00CD4BC8">
        <w:rPr>
          <w:rFonts w:ascii="Calibri" w:hAnsi="Calibri"/>
          <w:sz w:val="22"/>
          <w:szCs w:val="22"/>
        </w:rPr>
        <w:t>Married</w:t>
      </w:r>
    </w:p>
    <w:p w:rsidR="00A474BD" w:rsidRPr="00CD4BC8" w:rsidRDefault="00A474BD" w:rsidP="00931EE4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A474BD" w:rsidRPr="00CD4BC8" w:rsidSect="00254856">
      <w:pgSz w:w="11909" w:h="16834" w:code="9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673"/>
    <w:multiLevelType w:val="hybridMultilevel"/>
    <w:tmpl w:val="249849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ECA4719"/>
    <w:multiLevelType w:val="hybridMultilevel"/>
    <w:tmpl w:val="BFEC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020B9"/>
    <w:multiLevelType w:val="hybridMultilevel"/>
    <w:tmpl w:val="3C36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8140A"/>
    <w:multiLevelType w:val="hybridMultilevel"/>
    <w:tmpl w:val="FDE03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7A47F3"/>
    <w:multiLevelType w:val="hybridMultilevel"/>
    <w:tmpl w:val="92CE58E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0C2C5B"/>
    <w:multiLevelType w:val="hybridMultilevel"/>
    <w:tmpl w:val="87540A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16E5771"/>
    <w:multiLevelType w:val="hybridMultilevel"/>
    <w:tmpl w:val="B58C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D5CBF"/>
    <w:multiLevelType w:val="hybridMultilevel"/>
    <w:tmpl w:val="AFBEBD1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56A5323D"/>
    <w:multiLevelType w:val="hybridMultilevel"/>
    <w:tmpl w:val="21E4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910B7"/>
    <w:multiLevelType w:val="hybridMultilevel"/>
    <w:tmpl w:val="1138CE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57A0ED1"/>
    <w:multiLevelType w:val="hybridMultilevel"/>
    <w:tmpl w:val="32D80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137D3"/>
    <w:rsid w:val="00023700"/>
    <w:rsid w:val="0003412E"/>
    <w:rsid w:val="00034EDA"/>
    <w:rsid w:val="000411F6"/>
    <w:rsid w:val="000421AB"/>
    <w:rsid w:val="000441D3"/>
    <w:rsid w:val="000501EF"/>
    <w:rsid w:val="000530C5"/>
    <w:rsid w:val="00073421"/>
    <w:rsid w:val="00074233"/>
    <w:rsid w:val="0007758F"/>
    <w:rsid w:val="00090C0E"/>
    <w:rsid w:val="00090E7D"/>
    <w:rsid w:val="000945C7"/>
    <w:rsid w:val="000B41C0"/>
    <w:rsid w:val="000E01AC"/>
    <w:rsid w:val="000E6A42"/>
    <w:rsid w:val="000F2774"/>
    <w:rsid w:val="000F7753"/>
    <w:rsid w:val="00131F16"/>
    <w:rsid w:val="001400E0"/>
    <w:rsid w:val="00150DCA"/>
    <w:rsid w:val="00150DDB"/>
    <w:rsid w:val="00151211"/>
    <w:rsid w:val="00154F4C"/>
    <w:rsid w:val="00165567"/>
    <w:rsid w:val="00170AC8"/>
    <w:rsid w:val="00181A90"/>
    <w:rsid w:val="001850DC"/>
    <w:rsid w:val="00191DF8"/>
    <w:rsid w:val="001924F7"/>
    <w:rsid w:val="00192954"/>
    <w:rsid w:val="001937ED"/>
    <w:rsid w:val="0019737C"/>
    <w:rsid w:val="00197D20"/>
    <w:rsid w:val="001B233D"/>
    <w:rsid w:val="001B564F"/>
    <w:rsid w:val="001C578F"/>
    <w:rsid w:val="001D0390"/>
    <w:rsid w:val="001D72E6"/>
    <w:rsid w:val="001E1D1F"/>
    <w:rsid w:val="001F12E9"/>
    <w:rsid w:val="00210CC6"/>
    <w:rsid w:val="002200D7"/>
    <w:rsid w:val="00254856"/>
    <w:rsid w:val="00257D10"/>
    <w:rsid w:val="0026390A"/>
    <w:rsid w:val="00285A90"/>
    <w:rsid w:val="002A07F7"/>
    <w:rsid w:val="002A593C"/>
    <w:rsid w:val="002D7DEB"/>
    <w:rsid w:val="002E221D"/>
    <w:rsid w:val="002E5AE2"/>
    <w:rsid w:val="002E6512"/>
    <w:rsid w:val="002E74B3"/>
    <w:rsid w:val="002F5E11"/>
    <w:rsid w:val="00300EEA"/>
    <w:rsid w:val="003259DE"/>
    <w:rsid w:val="00330A35"/>
    <w:rsid w:val="00331D61"/>
    <w:rsid w:val="00337945"/>
    <w:rsid w:val="00342D29"/>
    <w:rsid w:val="00360309"/>
    <w:rsid w:val="00372316"/>
    <w:rsid w:val="00385656"/>
    <w:rsid w:val="00392CFC"/>
    <w:rsid w:val="003A16B9"/>
    <w:rsid w:val="003B0CF8"/>
    <w:rsid w:val="003B2E61"/>
    <w:rsid w:val="003B59DA"/>
    <w:rsid w:val="003D7AB8"/>
    <w:rsid w:val="003E15F1"/>
    <w:rsid w:val="003E4249"/>
    <w:rsid w:val="003F0A07"/>
    <w:rsid w:val="004113D2"/>
    <w:rsid w:val="004314F0"/>
    <w:rsid w:val="00433E14"/>
    <w:rsid w:val="00436D13"/>
    <w:rsid w:val="00480C20"/>
    <w:rsid w:val="00492029"/>
    <w:rsid w:val="004B4F52"/>
    <w:rsid w:val="004E316C"/>
    <w:rsid w:val="004E6BCD"/>
    <w:rsid w:val="004E6DE1"/>
    <w:rsid w:val="004F16C7"/>
    <w:rsid w:val="00502EB7"/>
    <w:rsid w:val="00520B47"/>
    <w:rsid w:val="00525979"/>
    <w:rsid w:val="00547E1D"/>
    <w:rsid w:val="00564111"/>
    <w:rsid w:val="0056583F"/>
    <w:rsid w:val="005B31E5"/>
    <w:rsid w:val="005C4508"/>
    <w:rsid w:val="006062A2"/>
    <w:rsid w:val="00630965"/>
    <w:rsid w:val="00633431"/>
    <w:rsid w:val="00651D49"/>
    <w:rsid w:val="00657C07"/>
    <w:rsid w:val="006A52B1"/>
    <w:rsid w:val="006B2FC4"/>
    <w:rsid w:val="006B77CB"/>
    <w:rsid w:val="006C2654"/>
    <w:rsid w:val="00701C8F"/>
    <w:rsid w:val="00757F16"/>
    <w:rsid w:val="00762434"/>
    <w:rsid w:val="00763F43"/>
    <w:rsid w:val="0077492E"/>
    <w:rsid w:val="0078722E"/>
    <w:rsid w:val="00795C2D"/>
    <w:rsid w:val="007B2FCC"/>
    <w:rsid w:val="007C7779"/>
    <w:rsid w:val="007D1DF6"/>
    <w:rsid w:val="00846678"/>
    <w:rsid w:val="00847A3A"/>
    <w:rsid w:val="00853A16"/>
    <w:rsid w:val="00892FB3"/>
    <w:rsid w:val="0089349E"/>
    <w:rsid w:val="008B048A"/>
    <w:rsid w:val="008B0696"/>
    <w:rsid w:val="008B6262"/>
    <w:rsid w:val="008B7830"/>
    <w:rsid w:val="00931EE4"/>
    <w:rsid w:val="0093763A"/>
    <w:rsid w:val="00946B1A"/>
    <w:rsid w:val="00962D67"/>
    <w:rsid w:val="009660E3"/>
    <w:rsid w:val="00986DD5"/>
    <w:rsid w:val="009874AC"/>
    <w:rsid w:val="00992E8B"/>
    <w:rsid w:val="009C522D"/>
    <w:rsid w:val="009C6255"/>
    <w:rsid w:val="009D1C9C"/>
    <w:rsid w:val="009D7E03"/>
    <w:rsid w:val="009E1738"/>
    <w:rsid w:val="009F21C5"/>
    <w:rsid w:val="009F6AC1"/>
    <w:rsid w:val="009F6B59"/>
    <w:rsid w:val="00A10D52"/>
    <w:rsid w:val="00A26885"/>
    <w:rsid w:val="00A474BD"/>
    <w:rsid w:val="00A500FE"/>
    <w:rsid w:val="00A60D38"/>
    <w:rsid w:val="00A70A65"/>
    <w:rsid w:val="00A7748B"/>
    <w:rsid w:val="00A91248"/>
    <w:rsid w:val="00AB2E3C"/>
    <w:rsid w:val="00AC3C14"/>
    <w:rsid w:val="00AE4276"/>
    <w:rsid w:val="00AF2A5F"/>
    <w:rsid w:val="00AF524A"/>
    <w:rsid w:val="00AF5E6B"/>
    <w:rsid w:val="00B0619B"/>
    <w:rsid w:val="00B10E03"/>
    <w:rsid w:val="00B137D3"/>
    <w:rsid w:val="00B17B4C"/>
    <w:rsid w:val="00B246F1"/>
    <w:rsid w:val="00B409D2"/>
    <w:rsid w:val="00B426BC"/>
    <w:rsid w:val="00B62F69"/>
    <w:rsid w:val="00B64926"/>
    <w:rsid w:val="00B66DF6"/>
    <w:rsid w:val="00B8342F"/>
    <w:rsid w:val="00B90867"/>
    <w:rsid w:val="00B93B44"/>
    <w:rsid w:val="00BA17D2"/>
    <w:rsid w:val="00BA23AC"/>
    <w:rsid w:val="00BC111E"/>
    <w:rsid w:val="00BD7EE6"/>
    <w:rsid w:val="00BF0ADD"/>
    <w:rsid w:val="00BF1E78"/>
    <w:rsid w:val="00BF3D55"/>
    <w:rsid w:val="00BF48D6"/>
    <w:rsid w:val="00BF4AB6"/>
    <w:rsid w:val="00C0287E"/>
    <w:rsid w:val="00C13D55"/>
    <w:rsid w:val="00C30F4F"/>
    <w:rsid w:val="00C55C96"/>
    <w:rsid w:val="00C754AA"/>
    <w:rsid w:val="00C775D7"/>
    <w:rsid w:val="00C80C6A"/>
    <w:rsid w:val="00C8174C"/>
    <w:rsid w:val="00C8285B"/>
    <w:rsid w:val="00C9703B"/>
    <w:rsid w:val="00CA3143"/>
    <w:rsid w:val="00CB776C"/>
    <w:rsid w:val="00CD4BC8"/>
    <w:rsid w:val="00CE28B0"/>
    <w:rsid w:val="00CE3225"/>
    <w:rsid w:val="00CE6080"/>
    <w:rsid w:val="00CF11F3"/>
    <w:rsid w:val="00D310D2"/>
    <w:rsid w:val="00D331F9"/>
    <w:rsid w:val="00D416B4"/>
    <w:rsid w:val="00D644D4"/>
    <w:rsid w:val="00DA75C1"/>
    <w:rsid w:val="00DB04AF"/>
    <w:rsid w:val="00DB53C9"/>
    <w:rsid w:val="00DE541C"/>
    <w:rsid w:val="00DF1554"/>
    <w:rsid w:val="00E06706"/>
    <w:rsid w:val="00E1733C"/>
    <w:rsid w:val="00E25247"/>
    <w:rsid w:val="00E41E8E"/>
    <w:rsid w:val="00E7227C"/>
    <w:rsid w:val="00E7755C"/>
    <w:rsid w:val="00E8777E"/>
    <w:rsid w:val="00E91FD2"/>
    <w:rsid w:val="00EA0B46"/>
    <w:rsid w:val="00EE6606"/>
    <w:rsid w:val="00F11EA4"/>
    <w:rsid w:val="00F1376B"/>
    <w:rsid w:val="00F21306"/>
    <w:rsid w:val="00F302FE"/>
    <w:rsid w:val="00F34020"/>
    <w:rsid w:val="00F65A25"/>
    <w:rsid w:val="00F66A80"/>
    <w:rsid w:val="00F83CD8"/>
    <w:rsid w:val="00F967F1"/>
    <w:rsid w:val="00FA11B4"/>
    <w:rsid w:val="00FC4591"/>
    <w:rsid w:val="00FD05C1"/>
    <w:rsid w:val="00FD75C5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4A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733C"/>
    <w:pPr>
      <w:ind w:left="720"/>
    </w:pPr>
  </w:style>
  <w:style w:type="paragraph" w:styleId="NoSpacing">
    <w:name w:val="No Spacing"/>
    <w:uiPriority w:val="99"/>
    <w:qFormat/>
    <w:rsid w:val="008B048A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od\Desktop\Anzy_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AE96-E4C3-4798-B9DD-5D104541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Anzy_cv</Template>
  <TotalTime>45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navayugame4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vinod</dc:creator>
  <cp:lastModifiedBy>Pc3</cp:lastModifiedBy>
  <cp:revision>19</cp:revision>
  <dcterms:created xsi:type="dcterms:W3CDTF">2014-11-26T19:48:00Z</dcterms:created>
  <dcterms:modified xsi:type="dcterms:W3CDTF">2016-03-02T10:07:00Z</dcterms:modified>
</cp:coreProperties>
</file>