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3"/>
        <w:gridCol w:w="4049"/>
      </w:tblGrid>
      <w:tr w:rsidR="009251B9" w:rsidRPr="00FA7B5B" w:rsidTr="00AC6704">
        <w:tc>
          <w:tcPr>
            <w:tcW w:w="6633" w:type="dxa"/>
          </w:tcPr>
          <w:tbl>
            <w:tblPr>
              <w:tblW w:w="5817" w:type="dxa"/>
              <w:tblBorders>
                <w:top w:val="single" w:sz="8" w:space="0" w:color="AEBAD5"/>
                <w:bottom w:val="single" w:sz="8" w:space="0" w:color="AEBAD5"/>
              </w:tblBorders>
              <w:tblLayout w:type="fixed"/>
              <w:tblLook w:val="0680" w:firstRow="0" w:lastRow="0" w:firstColumn="1" w:lastColumn="0" w:noHBand="1" w:noVBand="1"/>
            </w:tblPr>
            <w:tblGrid>
              <w:gridCol w:w="5817"/>
            </w:tblGrid>
            <w:tr w:rsidR="00083491" w:rsidRPr="002D44B0" w:rsidTr="00AC6704">
              <w:trPr>
                <w:trHeight w:val="644"/>
              </w:trPr>
              <w:tc>
                <w:tcPr>
                  <w:tcW w:w="5817" w:type="dxa"/>
                </w:tcPr>
                <w:p w:rsidR="00083491" w:rsidRPr="0020759A" w:rsidRDefault="0020759A" w:rsidP="0020759A">
                  <w:pPr>
                    <w:rPr>
                      <w:rFonts w:ascii="Verdana" w:hAnsi="Verdana"/>
                      <w:color w:val="333333"/>
                      <w:sz w:val="48"/>
                      <w:szCs w:val="48"/>
                      <w:shd w:val="clear" w:color="auto" w:fill="FFDFDF"/>
                    </w:rPr>
                  </w:pPr>
                  <w:proofErr w:type="spellStart"/>
                  <w:r w:rsidRPr="0020759A">
                    <w:rPr>
                      <w:rFonts w:ascii="Verdana" w:hAnsi="Verdana"/>
                      <w:color w:val="333333"/>
                      <w:sz w:val="48"/>
                      <w:szCs w:val="48"/>
                      <w:shd w:val="clear" w:color="auto" w:fill="FFDFDF"/>
                    </w:rPr>
                    <w:t>Bincy</w:t>
                  </w:r>
                  <w:proofErr w:type="spellEnd"/>
                </w:p>
                <w:p w:rsidR="0020759A" w:rsidRPr="009251B9" w:rsidRDefault="0020759A" w:rsidP="0020759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2"/>
                      <w:szCs w:val="42"/>
                    </w:rPr>
                  </w:pPr>
                  <w:hyperlink r:id="rId12" w:history="1">
                    <w:r w:rsidRPr="0020759A">
                      <w:rPr>
                        <w:rStyle w:val="Hyperlink"/>
                        <w:rFonts w:ascii="Verdana" w:hAnsi="Verdana"/>
                        <w:sz w:val="48"/>
                        <w:szCs w:val="48"/>
                        <w:shd w:val="clear" w:color="auto" w:fill="FFDFDF"/>
                      </w:rPr>
                      <w:t>Bi</w:t>
                    </w:r>
                    <w:bookmarkStart w:id="0" w:name="_GoBack"/>
                    <w:bookmarkEnd w:id="0"/>
                    <w:r w:rsidRPr="0020759A">
                      <w:rPr>
                        <w:rStyle w:val="Hyperlink"/>
                        <w:rFonts w:ascii="Verdana" w:hAnsi="Verdana"/>
                        <w:sz w:val="48"/>
                        <w:szCs w:val="48"/>
                        <w:shd w:val="clear" w:color="auto" w:fill="FFDFDF"/>
                      </w:rPr>
                      <w:t>ncy.261890@2freemail.com</w:t>
                    </w:r>
                  </w:hyperlink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  <w:t xml:space="preserve"> </w:t>
                  </w:r>
                </w:p>
              </w:tc>
            </w:tr>
            <w:tr w:rsidR="00582DB6" w:rsidRPr="002D44B0" w:rsidTr="00AC6704">
              <w:trPr>
                <w:trHeight w:val="644"/>
              </w:trPr>
              <w:tc>
                <w:tcPr>
                  <w:tcW w:w="5817" w:type="dxa"/>
                </w:tcPr>
                <w:p w:rsidR="00582DB6" w:rsidRPr="00582DB6" w:rsidRDefault="00582DB6" w:rsidP="0091735B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582DB6" w:rsidRPr="002D44B0" w:rsidTr="00AC6704">
              <w:trPr>
                <w:trHeight w:val="313"/>
              </w:trPr>
              <w:tc>
                <w:tcPr>
                  <w:tcW w:w="5817" w:type="dxa"/>
                </w:tcPr>
                <w:p w:rsidR="00582DB6" w:rsidRPr="002D44B0" w:rsidRDefault="00582DB6" w:rsidP="00582DB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  <w:tr w:rsidR="00582DB6" w:rsidRPr="002D44B0" w:rsidTr="00AC6704">
              <w:trPr>
                <w:trHeight w:val="313"/>
              </w:trPr>
              <w:tc>
                <w:tcPr>
                  <w:tcW w:w="5817" w:type="dxa"/>
                </w:tcPr>
                <w:p w:rsidR="00582DB6" w:rsidRPr="00FD7053" w:rsidRDefault="00582DB6" w:rsidP="00582DB6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49" w:type="dxa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48108B" w:rsidTr="00AC6704">
        <w:tc>
          <w:tcPr>
            <w:tcW w:w="10682" w:type="dxa"/>
            <w:gridSpan w:val="2"/>
          </w:tcPr>
          <w:p w:rsidR="009F2958" w:rsidRDefault="009F2958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B92FC2" w:rsidRDefault="00B92FC2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C45A46" w:rsidRDefault="00C45A4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C45A46" w:rsidRPr="0048108B" w:rsidRDefault="00C45A4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9F2958" w:rsidRPr="0048108B" w:rsidTr="00AC670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48108B" w:rsidRDefault="0034332C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Objective</w:t>
                  </w:r>
                </w:p>
              </w:tc>
            </w:tr>
            <w:tr w:rsidR="009F2958" w:rsidRPr="0048108B" w:rsidTr="00AC670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195DAE" w:rsidRPr="0048108B" w:rsidRDefault="007F5E7E" w:rsidP="007F5E7E">
                  <w:pPr>
                    <w:spacing w:before="80" w:after="40" w:line="240" w:lineRule="auto"/>
                    <w:ind w:left="591"/>
                    <w:jc w:val="left"/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I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am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seeking</w:t>
                  </w:r>
                  <w:proofErr w:type="spellEnd"/>
                  <w:r w:rsidR="008B2218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gramStart"/>
                  <w:r w:rsidR="008B2218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competitive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and </w:t>
                  </w:r>
                  <w:proofErr w:type="spellStart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challenging</w:t>
                  </w:r>
                  <w:proofErr w:type="spellEnd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environment</w:t>
                  </w:r>
                  <w:proofErr w:type="spellEnd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where</w:t>
                  </w:r>
                  <w:proofErr w:type="spellEnd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I </w:t>
                  </w:r>
                  <w:proofErr w:type="spellStart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can</w:t>
                  </w:r>
                  <w:proofErr w:type="spellEnd"/>
                  <w:r w:rsidR="00770A6B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use </w:t>
                  </w:r>
                  <w:proofErr w:type="spellStart"/>
                  <w:r w:rsidR="00770A6B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my</w:t>
                  </w:r>
                  <w:proofErr w:type="spellEnd"/>
                  <w:r w:rsidR="00770A6B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770A6B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skills</w:t>
                  </w:r>
                  <w:proofErr w:type="spellEnd"/>
                  <w:r w:rsidR="002A67E0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and</w:t>
                  </w:r>
                  <w:r w:rsidR="008B2218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8B2218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education</w:t>
                  </w:r>
                  <w:proofErr w:type="spellEnd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BE44BA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build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the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success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of the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company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while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I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experience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advancement</w:t>
                  </w:r>
                  <w:proofErr w:type="spellEnd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 w:rsidR="00064D33"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opportunities</w:t>
                  </w:r>
                  <w:proofErr w:type="spellEnd"/>
                </w:p>
              </w:tc>
            </w:tr>
          </w:tbl>
          <w:p w:rsidR="009F2958" w:rsidRDefault="009F2958" w:rsidP="002D44B0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  <w:p w:rsidR="00B92FC2" w:rsidRDefault="00B92FC2" w:rsidP="002D44B0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  <w:p w:rsidR="00C45A46" w:rsidRPr="0048108B" w:rsidRDefault="00C45A46" w:rsidP="002D44B0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</w:tc>
      </w:tr>
      <w:tr w:rsidR="00A34C4E" w:rsidRPr="0048108B" w:rsidTr="00AC6704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B9475C" w:rsidRPr="0048108B" w:rsidTr="00AC670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9475C" w:rsidRPr="0048108B" w:rsidRDefault="00B9475C" w:rsidP="00C3420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Profile </w:t>
                  </w: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Synopsis</w:t>
                  </w:r>
                </w:p>
              </w:tc>
            </w:tr>
            <w:tr w:rsidR="00B9475C" w:rsidRPr="0048108B" w:rsidTr="00AC670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9475C" w:rsidRPr="0048108B" w:rsidRDefault="00B9475C" w:rsidP="00185DFA">
                  <w:pPr>
                    <w:pStyle w:val="documenttext"/>
                    <w:spacing w:line="276" w:lineRule="auto"/>
                    <w:ind w:left="449" w:right="567"/>
                    <w:jc w:val="both"/>
                    <w:rPr>
                      <w:color w:val="0D0D0D"/>
                    </w:rPr>
                  </w:pPr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A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result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oriented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professional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who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can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work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in a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fast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paced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work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environment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and</w:t>
                  </w:r>
                  <w:r w:rsidR="0025394F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="0025394F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is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able to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deliver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on time and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with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quality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. Quick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learner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and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enjoys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being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 part of </w:t>
                  </w:r>
                  <w:proofErr w:type="gram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a</w:t>
                  </w:r>
                  <w:proofErr w:type="gram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succes</w:t>
                  </w:r>
                  <w:r w:rsidR="003D1720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sful</w:t>
                  </w:r>
                  <w:proofErr w:type="spellEnd"/>
                  <w:r w:rsidR="003D1720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and productive team &amp;</w:t>
                  </w:r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r w:rsidR="00CB0314"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posses</w:t>
                  </w:r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a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strong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ability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to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perform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 xml:space="preserve"> </w:t>
                  </w:r>
                  <w:proofErr w:type="spellStart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individually</w:t>
                  </w:r>
                  <w:proofErr w:type="spellEnd"/>
                  <w:r w:rsidRPr="0048108B">
                    <w:rPr>
                      <w:rFonts w:eastAsia="MS PMincho" w:cs="Arial"/>
                      <w:bCs/>
                      <w:color w:val="0D0D0D"/>
                      <w:lang w:val="fr-FR" w:bidi="en-US"/>
                    </w:rPr>
                    <w:t>.</w:t>
                  </w:r>
                </w:p>
              </w:tc>
            </w:tr>
          </w:tbl>
          <w:p w:rsidR="006D673E" w:rsidRDefault="006D673E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B92FC2" w:rsidRDefault="00B92FC2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C45A46" w:rsidRDefault="00C45A4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C45A46" w:rsidRPr="0048108B" w:rsidRDefault="00C45A4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A34C4E" w:rsidRPr="0048108B" w:rsidTr="00AC670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48108B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>Profile</w:t>
                  </w:r>
                  <w:r w:rsidR="00D62144"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Overview</w:t>
                  </w:r>
                </w:p>
              </w:tc>
            </w:tr>
            <w:tr w:rsidR="00A34C4E" w:rsidRPr="0048108B" w:rsidTr="00AC670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D7053" w:rsidRPr="00723341" w:rsidRDefault="003F147B" w:rsidP="00723341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A</w:t>
                  </w:r>
                  <w:r w:rsidR="00723341">
                    <w:rPr>
                      <w:rFonts w:ascii="Arial" w:hAnsi="Arial" w:cs="Arial"/>
                      <w:color w:val="0D0D0D"/>
                    </w:rPr>
                    <w:t>cquainted</w:t>
                  </w:r>
                  <w:r w:rsidR="00FD7053" w:rsidRPr="00723341">
                    <w:rPr>
                      <w:rFonts w:ascii="Arial" w:hAnsi="Arial" w:cs="Arial"/>
                      <w:color w:val="0D0D0D"/>
                    </w:rPr>
                    <w:t xml:space="preserve"> with </w:t>
                  </w:r>
                  <w:r w:rsidR="00FD7053" w:rsidRPr="00723341">
                    <w:rPr>
                      <w:rFonts w:ascii="Arial" w:hAnsi="Arial" w:cs="Arial"/>
                      <w:b/>
                      <w:color w:val="0D0D0D"/>
                    </w:rPr>
                    <w:t>Manual Testing</w:t>
                  </w:r>
                  <w:r w:rsidR="00FD7053" w:rsidRPr="00723341">
                    <w:rPr>
                      <w:rFonts w:ascii="Arial" w:hAnsi="Arial" w:cs="Arial"/>
                      <w:color w:val="0D0D0D"/>
                    </w:rPr>
                    <w:t xml:space="preserve"> and </w:t>
                  </w:r>
                  <w:r w:rsidR="00FD7053" w:rsidRPr="00723341">
                    <w:rPr>
                      <w:rFonts w:ascii="Arial" w:hAnsi="Arial" w:cs="Arial"/>
                      <w:b/>
                      <w:color w:val="0D0D0D"/>
                    </w:rPr>
                    <w:t>Automation Testing</w:t>
                  </w:r>
                  <w:r w:rsidR="00FD7053" w:rsidRPr="00723341">
                    <w:rPr>
                      <w:rFonts w:ascii="Arial" w:hAnsi="Arial" w:cs="Arial"/>
                      <w:color w:val="0D0D0D"/>
                    </w:rPr>
                    <w:t xml:space="preserve"> Concepts</w:t>
                  </w:r>
                </w:p>
                <w:p w:rsidR="005111BF" w:rsidRDefault="002A67E0" w:rsidP="00FD7053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Project on Asp.net</w:t>
                  </w:r>
                </w:p>
                <w:p w:rsidR="00576427" w:rsidRPr="00547EBC" w:rsidRDefault="00576427" w:rsidP="00FD7053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Inter</w:t>
                  </w:r>
                  <w:r w:rsidR="006914E0">
                    <w:rPr>
                      <w:rFonts w:ascii="Arial" w:hAnsi="Arial" w:cs="Arial"/>
                      <w:color w:val="0D0D0D"/>
                    </w:rPr>
                    <w:t>n</w:t>
                  </w:r>
                  <w:r>
                    <w:rPr>
                      <w:rFonts w:ascii="Arial" w:hAnsi="Arial" w:cs="Arial"/>
                      <w:color w:val="0D0D0D"/>
                    </w:rPr>
                    <w:t xml:space="preserve">ship Project </w:t>
                  </w:r>
                </w:p>
                <w:p w:rsidR="00576427" w:rsidRPr="0048108B" w:rsidRDefault="00E612E6" w:rsidP="00FD7053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Worked</w:t>
                  </w:r>
                  <w:r w:rsidR="00576427">
                    <w:rPr>
                      <w:rFonts w:ascii="Arial" w:hAnsi="Arial" w:cs="Arial"/>
                      <w:color w:val="0D0D0D"/>
                    </w:rPr>
                    <w:t xml:space="preserve"> </w:t>
                  </w:r>
                  <w:r w:rsidR="00547EBC">
                    <w:rPr>
                      <w:rFonts w:ascii="Arial" w:hAnsi="Arial" w:cs="Arial"/>
                      <w:color w:val="0D0D0D"/>
                    </w:rPr>
                    <w:t>o</w:t>
                  </w:r>
                  <w:r w:rsidR="00576427">
                    <w:rPr>
                      <w:rFonts w:ascii="Arial" w:hAnsi="Arial" w:cs="Arial"/>
                      <w:color w:val="0D0D0D"/>
                    </w:rPr>
                    <w:t xml:space="preserve">n </w:t>
                  </w:r>
                  <w:r w:rsidR="00AC6704">
                    <w:rPr>
                      <w:rFonts w:ascii="Arial" w:hAnsi="Arial" w:cs="Arial"/>
                      <w:b/>
                      <w:color w:val="0D0D0D"/>
                    </w:rPr>
                    <w:t>website designing, website testing.</w:t>
                  </w:r>
                </w:p>
                <w:p w:rsidR="00400913" w:rsidRPr="00D72A71" w:rsidRDefault="0034332C" w:rsidP="000F173F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Good</w:t>
                  </w:r>
                  <w:r w:rsidR="00E0790F" w:rsidRPr="0048108B">
                    <w:rPr>
                      <w:rFonts w:ascii="Arial" w:hAnsi="Arial" w:cs="Arial"/>
                      <w:color w:val="0D0D0D"/>
                    </w:rPr>
                    <w:t xml:space="preserve"> </w:t>
                  </w:r>
                  <w:r w:rsidR="000F173F" w:rsidRPr="000F173F">
                    <w:rPr>
                      <w:rFonts w:ascii="Arial" w:hAnsi="Arial" w:cs="Arial"/>
                      <w:b/>
                      <w:color w:val="0D0D0D"/>
                    </w:rPr>
                    <w:t>C</w:t>
                  </w:r>
                  <w:r w:rsidR="000F173F">
                    <w:rPr>
                      <w:rFonts w:ascii="Arial" w:hAnsi="Arial" w:cs="Arial"/>
                      <w:b/>
                      <w:color w:val="0D0D0D"/>
                    </w:rPr>
                    <w:t>ommunication S</w:t>
                  </w:r>
                  <w:r w:rsidR="00E0790F" w:rsidRPr="00C005E3">
                    <w:rPr>
                      <w:rFonts w:ascii="Arial" w:hAnsi="Arial" w:cs="Arial"/>
                      <w:b/>
                      <w:color w:val="0D0D0D"/>
                    </w:rPr>
                    <w:t>kills</w:t>
                  </w:r>
                </w:p>
              </w:tc>
            </w:tr>
          </w:tbl>
          <w:p w:rsidR="00A34C4E" w:rsidRPr="0048108B" w:rsidRDefault="00A34C4E" w:rsidP="002D44B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</w:tr>
      <w:tr w:rsidR="00315076" w:rsidRPr="0048108B" w:rsidTr="00AC6704">
        <w:tc>
          <w:tcPr>
            <w:tcW w:w="10682" w:type="dxa"/>
            <w:gridSpan w:val="2"/>
          </w:tcPr>
          <w:p w:rsidR="006D673E" w:rsidRDefault="006D673E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BD25C5" w:rsidRDefault="00BD25C5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tbl>
            <w:tblPr>
              <w:tblW w:w="1047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520"/>
              <w:gridCol w:w="3224"/>
              <w:gridCol w:w="1884"/>
              <w:gridCol w:w="1839"/>
              <w:gridCol w:w="2005"/>
            </w:tblGrid>
            <w:tr w:rsidR="00315076" w:rsidRPr="0048108B" w:rsidTr="00083C4E">
              <w:trPr>
                <w:trHeight w:val="305"/>
              </w:trPr>
              <w:tc>
                <w:tcPr>
                  <w:tcW w:w="10472" w:type="dxa"/>
                  <w:gridSpan w:val="5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48108B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>Education</w:t>
                  </w:r>
                </w:p>
              </w:tc>
            </w:tr>
            <w:tr w:rsidR="0033615A" w:rsidRPr="0048108B" w:rsidTr="00083C4E">
              <w:trPr>
                <w:trHeight w:val="297"/>
              </w:trPr>
              <w:tc>
                <w:tcPr>
                  <w:tcW w:w="1520" w:type="dxa"/>
                  <w:tcBorders>
                    <w:top w:val="double" w:sz="6" w:space="0" w:color="AEBAD5"/>
                    <w:left w:val="single" w:sz="8" w:space="0" w:color="AEBAD5"/>
                    <w:bottom w:val="single" w:sz="4" w:space="0" w:color="auto"/>
                    <w:right w:val="single" w:sz="4" w:space="0" w:color="auto"/>
                  </w:tcBorders>
                </w:tcPr>
                <w:p w:rsidR="0033615A" w:rsidRPr="0048108B" w:rsidRDefault="00083C4E" w:rsidP="00E16D05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Qualification</w:t>
                  </w:r>
                </w:p>
              </w:tc>
              <w:tc>
                <w:tcPr>
                  <w:tcW w:w="3224" w:type="dxa"/>
                  <w:tcBorders>
                    <w:top w:val="double" w:sz="6" w:space="0" w:color="AEBAD5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5A" w:rsidRPr="0048108B" w:rsidRDefault="00083C4E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Institute</w:t>
                  </w:r>
                </w:p>
              </w:tc>
              <w:tc>
                <w:tcPr>
                  <w:tcW w:w="1884" w:type="dxa"/>
                  <w:tcBorders>
                    <w:top w:val="double" w:sz="6" w:space="0" w:color="AEBAD5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5A" w:rsidRPr="0048108B" w:rsidRDefault="00083C4E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University</w:t>
                  </w:r>
                </w:p>
              </w:tc>
              <w:tc>
                <w:tcPr>
                  <w:tcW w:w="1839" w:type="dxa"/>
                  <w:tcBorders>
                    <w:top w:val="double" w:sz="6" w:space="0" w:color="AEBAD5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15A" w:rsidRPr="0048108B" w:rsidRDefault="00083C4E" w:rsidP="00E16D05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Aggregate</w:t>
                  </w:r>
                </w:p>
              </w:tc>
              <w:tc>
                <w:tcPr>
                  <w:tcW w:w="2005" w:type="dxa"/>
                  <w:tcBorders>
                    <w:top w:val="double" w:sz="6" w:space="0" w:color="AEBAD5"/>
                    <w:left w:val="single" w:sz="4" w:space="0" w:color="auto"/>
                    <w:bottom w:val="single" w:sz="4" w:space="0" w:color="auto"/>
                    <w:right w:val="single" w:sz="8" w:space="0" w:color="AEBAD5"/>
                  </w:tcBorders>
                </w:tcPr>
                <w:p w:rsidR="0033615A" w:rsidRPr="0048108B" w:rsidRDefault="00083C4E" w:rsidP="00E16D05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Year Of Passing</w:t>
                  </w:r>
                </w:p>
              </w:tc>
            </w:tr>
            <w:tr w:rsidR="00083C4E" w:rsidRPr="0048108B" w:rsidTr="003C1387">
              <w:trPr>
                <w:trHeight w:val="647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EBAD5"/>
                    <w:bottom w:val="single" w:sz="4" w:space="0" w:color="auto"/>
                    <w:right w:val="single" w:sz="4" w:space="0" w:color="auto"/>
                  </w:tcBorders>
                </w:tcPr>
                <w:p w:rsidR="00083C4E" w:rsidRDefault="00083C4E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083C4E">
                    <w:rPr>
                      <w:rFonts w:ascii="Arial" w:hAnsi="Arial" w:cs="Arial"/>
                      <w:bCs/>
                      <w:color w:val="0D0D0D"/>
                    </w:rPr>
                    <w:t>M</w:t>
                  </w:r>
                  <w:r>
                    <w:rPr>
                      <w:rFonts w:ascii="Arial" w:hAnsi="Arial" w:cs="Arial"/>
                      <w:bCs/>
                      <w:color w:val="0D0D0D"/>
                    </w:rPr>
                    <w:t>CA</w:t>
                  </w:r>
                </w:p>
                <w:p w:rsidR="00083C4E" w:rsidRPr="00083C4E" w:rsidRDefault="00083C4E" w:rsidP="00083C4E">
                  <w:pPr>
                    <w:spacing w:before="0" w:after="0" w:line="24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(management)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C4E" w:rsidRPr="00083C4E" w:rsidRDefault="00083C4E" w:rsidP="00083C4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083C4E">
                    <w:rPr>
                      <w:rFonts w:ascii="Arial" w:hAnsi="Arial" w:cs="Arial"/>
                    </w:rPr>
                    <w:t>Dr.D.Y.Patil</w:t>
                  </w:r>
                  <w:proofErr w:type="spellEnd"/>
                  <w:r w:rsidRPr="00083C4E">
                    <w:rPr>
                      <w:rFonts w:ascii="Arial" w:hAnsi="Arial" w:cs="Arial"/>
                    </w:rPr>
                    <w:t xml:space="preserve"> Institute of management and research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083C4E" w:rsidRDefault="00083C4E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083C4E">
                    <w:rPr>
                      <w:rFonts w:ascii="Arial" w:hAnsi="Arial" w:cs="Arial"/>
                      <w:bCs/>
                      <w:color w:val="0D0D0D"/>
                    </w:rPr>
                    <w:t>PUNE</w:t>
                  </w:r>
                </w:p>
                <w:p w:rsidR="00083C4E" w:rsidRPr="00083C4E" w:rsidRDefault="00083C4E" w:rsidP="00083C4E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083C4E">
                    <w:rPr>
                      <w:rFonts w:ascii="Arial" w:hAnsi="Arial" w:cs="Arial"/>
                      <w:bCs/>
                      <w:color w:val="0D0D0D"/>
                    </w:rPr>
                    <w:t>University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083C4E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3C1387">
                    <w:rPr>
                      <w:rFonts w:ascii="Arial" w:hAnsi="Arial" w:cs="Arial"/>
                      <w:bCs/>
                      <w:color w:val="0D0D0D"/>
                    </w:rPr>
                    <w:t>70.95 %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EBAD5"/>
                  </w:tcBorders>
                </w:tcPr>
                <w:p w:rsidR="00083C4E" w:rsidRDefault="00083C4E" w:rsidP="00E16D05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  <w:p w:rsidR="003C1387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3C1387">
                    <w:rPr>
                      <w:rFonts w:ascii="Arial" w:hAnsi="Arial" w:cs="Arial"/>
                      <w:bCs/>
                      <w:color w:val="0D0D0D"/>
                    </w:rPr>
                    <w:t>2015</w:t>
                  </w:r>
                </w:p>
              </w:tc>
            </w:tr>
            <w:tr w:rsidR="003C1387" w:rsidRPr="0048108B" w:rsidTr="00083C4E">
              <w:trPr>
                <w:trHeight w:val="844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EBAD5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BCA</w:t>
                  </w:r>
                </w:p>
                <w:p w:rsidR="003C1387" w:rsidRPr="00083C4E" w:rsidRDefault="003C1387" w:rsidP="003C1387">
                  <w:pPr>
                    <w:spacing w:before="0" w:after="0" w:line="24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Pr="00083C4E" w:rsidRDefault="003C1387" w:rsidP="003C13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Indira</w:t>
                  </w:r>
                  <w:r w:rsidRPr="00083C4E">
                    <w:rPr>
                      <w:rFonts w:ascii="Arial" w:hAnsi="Arial" w:cs="Arial"/>
                    </w:rPr>
                    <w:t xml:space="preserve"> Inst</w:t>
                  </w:r>
                  <w:r>
                    <w:rPr>
                      <w:rFonts w:ascii="Arial" w:hAnsi="Arial" w:cs="Arial"/>
                    </w:rPr>
                    <w:t>itute of commerce and science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083C4E">
                    <w:rPr>
                      <w:rFonts w:ascii="Arial" w:hAnsi="Arial" w:cs="Arial"/>
                      <w:bCs/>
                      <w:color w:val="0D0D0D"/>
                    </w:rPr>
                    <w:t>PUNE</w:t>
                  </w:r>
                </w:p>
                <w:p w:rsidR="003C1387" w:rsidRPr="00083C4E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083C4E">
                    <w:rPr>
                      <w:rFonts w:ascii="Arial" w:hAnsi="Arial" w:cs="Arial"/>
                      <w:bCs/>
                      <w:color w:val="0D0D0D"/>
                    </w:rPr>
                    <w:t>University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63.7</w:t>
                  </w:r>
                  <w:r w:rsidRPr="003C1387">
                    <w:rPr>
                      <w:rFonts w:ascii="Arial" w:hAnsi="Arial" w:cs="Arial"/>
                      <w:bCs/>
                      <w:color w:val="0D0D0D"/>
                    </w:rPr>
                    <w:t>5 %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EBAD5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  <w:p w:rsidR="003C1387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2012</w:t>
                  </w:r>
                </w:p>
              </w:tc>
            </w:tr>
            <w:tr w:rsidR="003C1387" w:rsidRPr="0048108B" w:rsidTr="00083C4E">
              <w:trPr>
                <w:trHeight w:val="877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EBAD5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Pr="00083C4E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HSC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Pr="00083C4E" w:rsidRDefault="003C1387" w:rsidP="003C138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Jaihind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Junior College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Default="003C1387" w:rsidP="003C1387">
                  <w:pPr>
                    <w:spacing w:before="0" w:after="0" w:line="24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 xml:space="preserve">     Maharashtra</w:t>
                  </w:r>
                </w:p>
                <w:p w:rsidR="003C1387" w:rsidRPr="00083C4E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Board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67.</w:t>
                  </w:r>
                  <w:r w:rsidRPr="003C1387">
                    <w:rPr>
                      <w:rFonts w:ascii="Arial" w:hAnsi="Arial" w:cs="Arial"/>
                      <w:bCs/>
                      <w:color w:val="0D0D0D"/>
                    </w:rPr>
                    <w:t>5</w:t>
                  </w:r>
                  <w:r>
                    <w:rPr>
                      <w:rFonts w:ascii="Arial" w:hAnsi="Arial" w:cs="Arial"/>
                      <w:bCs/>
                      <w:color w:val="0D0D0D"/>
                    </w:rPr>
                    <w:t>0</w:t>
                  </w:r>
                  <w:r w:rsidRPr="003C1387">
                    <w:rPr>
                      <w:rFonts w:ascii="Arial" w:hAnsi="Arial" w:cs="Arial"/>
                      <w:bCs/>
                      <w:color w:val="0D0D0D"/>
                    </w:rPr>
                    <w:t xml:space="preserve">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EBAD5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  <w:p w:rsidR="003C1387" w:rsidRP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2009</w:t>
                  </w:r>
                </w:p>
              </w:tc>
            </w:tr>
            <w:tr w:rsidR="003C1387" w:rsidRPr="0048108B" w:rsidTr="00083C4E">
              <w:trPr>
                <w:trHeight w:val="696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EBAD5"/>
                    <w:bottom w:val="single" w:sz="8" w:space="0" w:color="AEBAD5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Pr="00083C4E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SSC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EBAD5"/>
                    <w:right w:val="single" w:sz="4" w:space="0" w:color="auto"/>
                  </w:tcBorders>
                </w:tcPr>
                <w:p w:rsidR="003C1387" w:rsidRPr="00083C4E" w:rsidRDefault="003C1387" w:rsidP="003C1387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Alphonsa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r w:rsidR="00C45A46">
                    <w:rPr>
                      <w:rFonts w:ascii="Arial" w:hAnsi="Arial" w:cs="Arial"/>
                    </w:rPr>
                    <w:t xml:space="preserve">convent </w:t>
                  </w:r>
                  <w:r>
                    <w:rPr>
                      <w:rFonts w:ascii="Arial" w:hAnsi="Arial" w:cs="Arial"/>
                    </w:rPr>
                    <w:t>High School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EBAD5"/>
                    <w:right w:val="single" w:sz="4" w:space="0" w:color="auto"/>
                  </w:tcBorders>
                </w:tcPr>
                <w:p w:rsidR="003C1387" w:rsidRDefault="003C1387" w:rsidP="00BD25C5">
                  <w:pPr>
                    <w:spacing w:before="0" w:after="0" w:line="24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Default="00BD25C5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Maharashtra</w:t>
                  </w:r>
                </w:p>
                <w:p w:rsidR="003C1387" w:rsidRPr="00083C4E" w:rsidRDefault="00BD25C5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Board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EBAD5"/>
                    <w:right w:val="single" w:sz="4" w:space="0" w:color="auto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</w:p>
                <w:p w:rsidR="003C1387" w:rsidRPr="003C1387" w:rsidRDefault="00BD25C5" w:rsidP="00BD25C5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68.</w:t>
                  </w:r>
                  <w:r w:rsidR="00723341">
                    <w:rPr>
                      <w:rFonts w:ascii="Arial" w:hAnsi="Arial" w:cs="Arial"/>
                      <w:bCs/>
                      <w:color w:val="0D0D0D"/>
                    </w:rPr>
                    <w:t>92</w:t>
                  </w:r>
                  <w:r w:rsidR="003C1387" w:rsidRPr="003C1387">
                    <w:rPr>
                      <w:rFonts w:ascii="Arial" w:hAnsi="Arial" w:cs="Arial"/>
                      <w:bCs/>
                      <w:color w:val="0D0D0D"/>
                    </w:rPr>
                    <w:t xml:space="preserve"> %</w:t>
                  </w:r>
                </w:p>
              </w:tc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EBAD5"/>
                    <w:right w:val="single" w:sz="8" w:space="0" w:color="AEBAD5"/>
                  </w:tcBorders>
                </w:tcPr>
                <w:p w:rsidR="003C1387" w:rsidRDefault="003C1387" w:rsidP="003C1387">
                  <w:pPr>
                    <w:spacing w:before="0"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  <w:p w:rsidR="003C1387" w:rsidRPr="003C1387" w:rsidRDefault="00BD25C5" w:rsidP="003C1387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2007</w:t>
                  </w:r>
                </w:p>
              </w:tc>
            </w:tr>
          </w:tbl>
          <w:p w:rsidR="00315076" w:rsidRPr="0048108B" w:rsidRDefault="00315076" w:rsidP="002D44B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</w:tr>
      <w:tr w:rsidR="005B3CDA" w:rsidRPr="0048108B" w:rsidTr="00AC6704">
        <w:tc>
          <w:tcPr>
            <w:tcW w:w="10682" w:type="dxa"/>
            <w:gridSpan w:val="2"/>
          </w:tcPr>
          <w:p w:rsidR="005B3CDA" w:rsidRPr="0048108B" w:rsidRDefault="005B3CDA" w:rsidP="00B5330F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</w:tc>
      </w:tr>
      <w:tr w:rsidR="002C0797" w:rsidRPr="0048108B" w:rsidTr="00AC6704">
        <w:tc>
          <w:tcPr>
            <w:tcW w:w="10682" w:type="dxa"/>
            <w:gridSpan w:val="2"/>
          </w:tcPr>
          <w:p w:rsidR="00723341" w:rsidRDefault="00723341" w:rsidP="00B778FE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582DB6" w:rsidRDefault="00582DB6" w:rsidP="00B778FE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720EDD" w:rsidRDefault="00720EDD" w:rsidP="00B778FE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582DB6" w:rsidRDefault="00582DB6" w:rsidP="00B778FE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p w:rsidR="00723341" w:rsidRPr="0048108B" w:rsidRDefault="00723341" w:rsidP="00B778FE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6"/>
            </w:tblGrid>
            <w:tr w:rsidR="002C0797" w:rsidRPr="0048108B" w:rsidTr="00AC6704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C0797" w:rsidRPr="0048108B" w:rsidRDefault="002C0797" w:rsidP="00B778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Internship</w:t>
                  </w:r>
                </w:p>
              </w:tc>
            </w:tr>
            <w:tr w:rsidR="002C0797" w:rsidRPr="0048108B" w:rsidTr="00AC6704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C0797" w:rsidRDefault="002C0797" w:rsidP="00B778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Company  </w:t>
                  </w:r>
                  <w:r w:rsidR="00773DE1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 </w:t>
                  </w:r>
                  <w:r w:rsidR="00BD25C5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: </w:t>
                  </w:r>
                  <w:proofErr w:type="spellStart"/>
                  <w:r w:rsidR="00BD25C5">
                    <w:rPr>
                      <w:rFonts w:ascii="Arial" w:hAnsi="Arial" w:cs="Arial"/>
                      <w:b/>
                      <w:bCs/>
                      <w:color w:val="0D0D0D"/>
                    </w:rPr>
                    <w:t>Newgen</w:t>
                  </w:r>
                  <w:proofErr w:type="spellEnd"/>
                  <w:r w:rsidR="00BD25C5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</w:t>
                  </w:r>
                  <w:proofErr w:type="spellStart"/>
                  <w:r w:rsidR="00BD25C5">
                    <w:rPr>
                      <w:rFonts w:ascii="Arial" w:hAnsi="Arial" w:cs="Arial"/>
                      <w:b/>
                      <w:bCs/>
                      <w:color w:val="0D0D0D"/>
                    </w:rPr>
                    <w:t>Infotech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Pvt. Ltd.</w:t>
                  </w:r>
                </w:p>
                <w:p w:rsidR="00BD25C5" w:rsidRPr="00172A12" w:rsidRDefault="00BD25C5" w:rsidP="00B778F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  <w:p w:rsidR="002C0797" w:rsidRDefault="002C0797" w:rsidP="00B778FE">
                  <w:pPr>
                    <w:spacing w:after="0" w:line="24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Project      </w:t>
                  </w:r>
                  <w:r w:rsidR="00773DE1">
                    <w:rPr>
                      <w:rFonts w:ascii="Arial" w:hAnsi="Arial" w:cs="Arial"/>
                      <w:b/>
                      <w:color w:val="0D0D0D"/>
                    </w:rPr>
                    <w:t xml:space="preserve">  </w:t>
                  </w:r>
                  <w:r w:rsidRPr="00A61602">
                    <w:rPr>
                      <w:rFonts w:ascii="Arial" w:hAnsi="Arial" w:cs="Arial"/>
                      <w:b/>
                      <w:color w:val="0D0D0D"/>
                    </w:rPr>
                    <w:t xml:space="preserve"> : </w:t>
                  </w:r>
                  <w:r w:rsidR="00BD25C5" w:rsidRPr="00BD25C5">
                    <w:rPr>
                      <w:rFonts w:ascii="Arial" w:hAnsi="Arial" w:cs="Arial"/>
                      <w:color w:val="0D0D0D"/>
                    </w:rPr>
                    <w:t>Association portal for Doctors</w:t>
                  </w:r>
                </w:p>
                <w:p w:rsidR="00BD25C5" w:rsidRPr="001A43C2" w:rsidRDefault="00BD25C5" w:rsidP="00B778FE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D0D0D"/>
                      <w:szCs w:val="22"/>
                    </w:rPr>
                  </w:pPr>
                </w:p>
                <w:p w:rsidR="002C0797" w:rsidRDefault="002C0797" w:rsidP="00B778FE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D0D0D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>Duration</w:t>
                  </w:r>
                  <w:r w:rsidRPr="00A61602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 </w:t>
                  </w:r>
                  <w:r w:rsidR="00773DE1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  </w:t>
                  </w:r>
                  <w:r w:rsidR="00841EE4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 </w:t>
                  </w:r>
                  <w:r w:rsidRPr="00A61602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color w:val="0D0D0D"/>
                      <w:szCs w:val="22"/>
                    </w:rPr>
                    <w:t>5 Months</w:t>
                  </w:r>
                </w:p>
                <w:p w:rsidR="00BD25C5" w:rsidRDefault="00BD25C5" w:rsidP="00B778FE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D0D0D"/>
                      <w:szCs w:val="22"/>
                    </w:rPr>
                  </w:pPr>
                </w:p>
                <w:p w:rsidR="00883BF6" w:rsidRDefault="00BD25C5" w:rsidP="00B778FE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D0D0D"/>
                      <w:szCs w:val="22"/>
                    </w:rPr>
                  </w:pPr>
                  <w:r w:rsidRPr="00BD25C5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>Project Description</w:t>
                  </w:r>
                  <w:r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0D0D0D"/>
                      <w:szCs w:val="22"/>
                    </w:rPr>
                    <w:t xml:space="preserve">: </w:t>
                  </w:r>
                </w:p>
                <w:p w:rsidR="00883BF6" w:rsidRDefault="00BD25C5" w:rsidP="00883BF6">
                  <w:pPr>
                    <w:spacing w:after="0" w:line="24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Association portal for doctors acts as a guideline to the user of the system as well as to all others who intend to know a</w:t>
                  </w:r>
                  <w:r w:rsidR="00DA73A3">
                    <w:rPr>
                      <w:rFonts w:ascii="Arial" w:hAnsi="Arial" w:cs="Arial"/>
                      <w:color w:val="0D0D0D"/>
                    </w:rPr>
                    <w:t>ny information about the system which helps the doctors to share their knowledge with the members and to get awareness of radiology</w:t>
                  </w:r>
                </w:p>
                <w:p w:rsidR="00883BF6" w:rsidRDefault="00883BF6" w:rsidP="00883BF6">
                  <w:pPr>
                    <w:spacing w:after="0" w:line="24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 xml:space="preserve">                        </w:t>
                  </w:r>
                </w:p>
                <w:p w:rsidR="00883BF6" w:rsidRPr="0048108B" w:rsidRDefault="00883BF6" w:rsidP="00883BF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  <w:t>Roles and Responsibilities:</w:t>
                  </w:r>
                </w:p>
                <w:p w:rsidR="00883BF6" w:rsidRDefault="00DA73A3" w:rsidP="00883BF6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Conducting interviews</w:t>
                  </w:r>
                </w:p>
                <w:p w:rsidR="00883BF6" w:rsidRDefault="00723341" w:rsidP="00883BF6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Web Development and Web design</w:t>
                  </w:r>
                </w:p>
                <w:p w:rsidR="00883BF6" w:rsidRDefault="00723341" w:rsidP="00883BF6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Software testing</w:t>
                  </w:r>
                </w:p>
                <w:p w:rsidR="00723341" w:rsidRDefault="00247392" w:rsidP="00731693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Uploading articles and journals</w:t>
                  </w:r>
                </w:p>
                <w:p w:rsidR="00773DE1" w:rsidRDefault="00247392" w:rsidP="00731693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News management and event management</w:t>
                  </w:r>
                </w:p>
                <w:p w:rsidR="00A201F0" w:rsidRPr="00731693" w:rsidRDefault="00247392" w:rsidP="00731693">
                  <w:pPr>
                    <w:pStyle w:val="ListParagraph"/>
                    <w:numPr>
                      <w:ilvl w:val="0"/>
                      <w:numId w:val="17"/>
                    </w:numPr>
                    <w:spacing w:before="0" w:after="40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Manage blogs</w:t>
                  </w:r>
                </w:p>
              </w:tc>
            </w:tr>
          </w:tbl>
          <w:p w:rsidR="002C0797" w:rsidRPr="0048108B" w:rsidRDefault="002C0797" w:rsidP="00B778FE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</w:tc>
      </w:tr>
      <w:tr w:rsidR="00A61602" w:rsidRPr="0048108B" w:rsidTr="00AC6704">
        <w:tc>
          <w:tcPr>
            <w:tcW w:w="10682" w:type="dxa"/>
            <w:gridSpan w:val="2"/>
          </w:tcPr>
          <w:p w:rsidR="00A61602" w:rsidRPr="0048108B" w:rsidRDefault="00A61602" w:rsidP="00B5330F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5B3CDA" w:rsidRPr="0048108B" w:rsidTr="00AC6704">
        <w:tc>
          <w:tcPr>
            <w:tcW w:w="10682" w:type="dxa"/>
            <w:gridSpan w:val="2"/>
          </w:tcPr>
          <w:p w:rsidR="005B3CDA" w:rsidRDefault="005B3CDA" w:rsidP="00B5330F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8D2456" w:rsidRPr="0048108B" w:rsidTr="00AC6704">
        <w:tc>
          <w:tcPr>
            <w:tcW w:w="10682" w:type="dxa"/>
            <w:gridSpan w:val="2"/>
          </w:tcPr>
          <w:p w:rsidR="00BE3B18" w:rsidRPr="0048108B" w:rsidRDefault="00BE3B18" w:rsidP="00B5330F">
            <w:pPr>
              <w:spacing w:after="0" w:line="240" w:lineRule="auto"/>
              <w:rPr>
                <w:rFonts w:ascii="Arial" w:hAnsi="Arial" w:cs="Arial"/>
                <w:color w:val="0D0D0D"/>
                <w:lang w:val="fr-FR"/>
              </w:rPr>
            </w:pPr>
          </w:p>
        </w:tc>
      </w:tr>
      <w:tr w:rsidR="00012765" w:rsidRPr="0048108B" w:rsidTr="00AC6704">
        <w:tc>
          <w:tcPr>
            <w:tcW w:w="10682" w:type="dxa"/>
            <w:gridSpan w:val="2"/>
          </w:tcPr>
          <w:p w:rsidR="008D2456" w:rsidRPr="0048108B" w:rsidRDefault="008D245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</w:tc>
      </w:tr>
      <w:tr w:rsidR="00315076" w:rsidRPr="0048108B" w:rsidTr="00E72A04">
        <w:trPr>
          <w:trHeight w:val="225"/>
        </w:trPr>
        <w:tc>
          <w:tcPr>
            <w:tcW w:w="10682" w:type="dxa"/>
            <w:gridSpan w:val="2"/>
          </w:tcPr>
          <w:tbl>
            <w:tblPr>
              <w:tblpPr w:leftFromText="180" w:rightFromText="180" w:vertAnchor="text" w:horzAnchor="margin" w:tblpY="-158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6"/>
            </w:tblGrid>
            <w:tr w:rsidR="00012765" w:rsidRPr="0048108B" w:rsidTr="00AC6704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12765" w:rsidRPr="0048108B" w:rsidRDefault="00012765" w:rsidP="009073D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>Key Skills</w:t>
                  </w:r>
                </w:p>
              </w:tc>
            </w:tr>
            <w:tr w:rsidR="00012765" w:rsidRPr="0048108B" w:rsidTr="00AC6704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012765" w:rsidRPr="0048108B" w:rsidRDefault="00FF125E" w:rsidP="009073DD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</w:rPr>
                    <w:t>F</w:t>
                  </w:r>
                  <w:r w:rsidR="00012765" w:rsidRPr="0048108B">
                    <w:rPr>
                      <w:rFonts w:ascii="Arial" w:hAnsi="Arial" w:cs="Arial"/>
                      <w:bCs/>
                      <w:color w:val="0D0D0D"/>
                    </w:rPr>
                    <w:t>amiliar wit</w:t>
                  </w:r>
                  <w:r w:rsidR="00247392">
                    <w:rPr>
                      <w:rFonts w:ascii="Arial" w:hAnsi="Arial" w:cs="Arial"/>
                      <w:bCs/>
                      <w:color w:val="0D0D0D"/>
                    </w:rPr>
                    <w:t>h the following Concepts</w:t>
                  </w:r>
                  <w:r w:rsidR="00012765" w:rsidRPr="0048108B">
                    <w:rPr>
                      <w:rFonts w:ascii="Arial" w:hAnsi="Arial" w:cs="Arial"/>
                      <w:bCs/>
                      <w:color w:val="0D0D0D"/>
                    </w:rPr>
                    <w:t>:</w:t>
                  </w:r>
                </w:p>
                <w:p w:rsidR="00726473" w:rsidRPr="00247392" w:rsidRDefault="00D62144" w:rsidP="00247392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color w:val="0D0D0D"/>
                    </w:rPr>
                    <w:t>Manual Testing</w:t>
                  </w:r>
                </w:p>
                <w:p w:rsidR="00500663" w:rsidRPr="00C35094" w:rsidRDefault="00D62144" w:rsidP="003833BF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color w:val="0D0D0D"/>
                    </w:rPr>
                    <w:t>SQL Queries</w:t>
                  </w:r>
                </w:p>
                <w:p w:rsidR="00C35094" w:rsidRPr="009C5A32" w:rsidRDefault="00247392" w:rsidP="003833BF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 xml:space="preserve"> .NET,JAVA</w:t>
                  </w:r>
                </w:p>
                <w:p w:rsidR="009C5A32" w:rsidRPr="00AF1D5B" w:rsidRDefault="00247392" w:rsidP="003833BF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bCs/>
                      <w:color w:val="0D0D0D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</w:rPr>
                    <w:t>CSS,HTML,Javascript</w:t>
                  </w:r>
                  <w:proofErr w:type="spellEnd"/>
                </w:p>
                <w:p w:rsidR="00A221D6" w:rsidRPr="00247392" w:rsidRDefault="00247392" w:rsidP="00247392">
                  <w:pPr>
                    <w:pStyle w:val="ListParagraph"/>
                    <w:numPr>
                      <w:ilvl w:val="0"/>
                      <w:numId w:val="13"/>
                    </w:numPr>
                    <w:spacing w:before="80" w:after="40" w:line="360" w:lineRule="auto"/>
                    <w:rPr>
                      <w:rFonts w:ascii="Arial" w:hAnsi="Arial" w:cs="Arial"/>
                      <w:color w:val="0D0D0D"/>
                    </w:rPr>
                  </w:pPr>
                  <w:r>
                    <w:rPr>
                      <w:rFonts w:ascii="Arial" w:hAnsi="Arial" w:cs="Arial"/>
                      <w:color w:val="0D0D0D"/>
                    </w:rPr>
                    <w:t>C , C++</w:t>
                  </w:r>
                  <w:r w:rsidR="00A221D6" w:rsidRPr="00247392">
                    <w:rPr>
                      <w:rFonts w:ascii="Arial" w:hAnsi="Arial" w:cs="Arial"/>
                      <w:color w:val="0D0D0D"/>
                    </w:rPr>
                    <w:t xml:space="preserve"> </w:t>
                  </w:r>
                </w:p>
              </w:tc>
            </w:tr>
          </w:tbl>
          <w:p w:rsidR="00AC1522" w:rsidRPr="00AC1522" w:rsidRDefault="00AC1522" w:rsidP="00AC1522">
            <w:pPr>
              <w:spacing w:before="0" w:after="0"/>
              <w:rPr>
                <w:vanish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46"/>
            </w:tblGrid>
            <w:tr w:rsidR="00451F8E" w:rsidRPr="0048108B" w:rsidTr="00AC6704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451F8E" w:rsidRPr="0048108B" w:rsidRDefault="00451F8E" w:rsidP="009073D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</w:tc>
            </w:tr>
          </w:tbl>
          <w:p w:rsidR="006D6AEB" w:rsidRPr="0048108B" w:rsidRDefault="006D6AEB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D673E" w:rsidRPr="0048108B" w:rsidRDefault="006D673E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355"/>
            </w:tblGrid>
            <w:tr w:rsidR="00315076" w:rsidRPr="0048108B" w:rsidTr="00E72A04">
              <w:trPr>
                <w:trHeight w:val="255"/>
              </w:trPr>
              <w:tc>
                <w:tcPr>
                  <w:tcW w:w="1035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48108B" w:rsidRDefault="00500663" w:rsidP="0050066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 w:rsidRPr="0048108B">
                    <w:rPr>
                      <w:rFonts w:ascii="Arial" w:hAnsi="Arial" w:cs="Arial"/>
                      <w:b/>
                      <w:bCs/>
                      <w:color w:val="0D0D0D"/>
                    </w:rPr>
                    <w:t>Projects Undertaken</w:t>
                  </w:r>
                </w:p>
              </w:tc>
            </w:tr>
            <w:tr w:rsidR="00315076" w:rsidRPr="0048108B" w:rsidTr="00E72A04">
              <w:trPr>
                <w:trHeight w:val="426"/>
              </w:trPr>
              <w:tc>
                <w:tcPr>
                  <w:tcW w:w="10355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247392" w:rsidRDefault="00247392" w:rsidP="00247392">
                  <w:pPr>
                    <w:spacing w:after="0"/>
                    <w:rPr>
                      <w:rFonts w:ascii="Arial" w:hAnsi="Arial" w:cs="Arial"/>
                      <w:b/>
                      <w:bCs/>
                      <w:color w:val="0D0D0D"/>
                      <w:szCs w:val="22"/>
                    </w:rPr>
                  </w:pPr>
                </w:p>
                <w:p w:rsidR="00B32BD2" w:rsidRDefault="004932BA" w:rsidP="00E72A04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>Project</w:t>
                  </w:r>
                  <w:r w:rsidR="00247392">
                    <w:rPr>
                      <w:rFonts w:ascii="Arial" w:hAnsi="Arial" w:cs="Arial"/>
                      <w:b/>
                      <w:color w:val="0D0D0D"/>
                    </w:rPr>
                    <w:t xml:space="preserve"> Title: </w:t>
                  </w:r>
                  <w:r w:rsidR="00247392" w:rsidRPr="00247392">
                    <w:rPr>
                      <w:rFonts w:ascii="Arial" w:hAnsi="Arial" w:cs="Arial"/>
                      <w:color w:val="0D0D0D"/>
                    </w:rPr>
                    <w:t>Sugarcane Factory</w:t>
                  </w:r>
                </w:p>
                <w:p w:rsidR="00E72A04" w:rsidRDefault="00E72A04" w:rsidP="00B32BD2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               </w:t>
                  </w:r>
                </w:p>
                <w:p w:rsidR="0045618B" w:rsidRDefault="00E72A04" w:rsidP="00B32BD2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          </w:t>
                  </w:r>
                  <w:r w:rsidR="004932BA">
                    <w:rPr>
                      <w:rFonts w:ascii="Arial" w:hAnsi="Arial" w:cs="Arial"/>
                      <w:b/>
                      <w:color w:val="0D0D0D"/>
                    </w:rPr>
                    <w:t>Duration</w:t>
                  </w:r>
                  <w:r w:rsidR="008F270A">
                    <w:rPr>
                      <w:rFonts w:ascii="Arial" w:hAnsi="Arial" w:cs="Arial"/>
                      <w:b/>
                      <w:color w:val="0D0D0D"/>
                    </w:rPr>
                    <w:t xml:space="preserve">: </w:t>
                  </w:r>
                  <w:r w:rsidR="00247392">
                    <w:rPr>
                      <w:rFonts w:ascii="Arial" w:hAnsi="Arial" w:cs="Arial"/>
                      <w:color w:val="0D0D0D"/>
                    </w:rPr>
                    <w:t>1 month</w:t>
                  </w:r>
                </w:p>
                <w:p w:rsidR="00012D19" w:rsidRPr="0048108B" w:rsidRDefault="00012D19" w:rsidP="00B32BD2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</w:p>
                <w:p w:rsidR="00B32BD2" w:rsidRPr="0048108B" w:rsidRDefault="00E72A04" w:rsidP="00B32BD2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          </w:t>
                  </w:r>
                  <w:r w:rsidR="00B32BD2" w:rsidRPr="0048108B">
                    <w:rPr>
                      <w:rFonts w:ascii="Arial" w:hAnsi="Arial" w:cs="Arial"/>
                      <w:b/>
                      <w:color w:val="0D0D0D"/>
                    </w:rPr>
                    <w:t>Project Description</w:t>
                  </w:r>
                </w:p>
                <w:p w:rsidR="00012D19" w:rsidRPr="0048108B" w:rsidRDefault="00E72A04" w:rsidP="000D6F02">
                  <w:pPr>
                    <w:spacing w:before="0" w:after="0" w:line="240" w:lineRule="auto"/>
                    <w:ind w:left="308" w:right="567"/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Provides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basic information about the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functions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and control of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sugarcane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factory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and the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systematical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   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process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in the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factory</w:t>
                  </w:r>
                  <w:proofErr w:type="spellEnd"/>
                </w:p>
                <w:p w:rsidR="00E72A04" w:rsidRDefault="00E72A04" w:rsidP="00E72A04">
                  <w:pPr>
                    <w:pStyle w:val="ListParagraph"/>
                    <w:spacing w:before="80" w:after="40"/>
                    <w:ind w:left="0"/>
                    <w:rPr>
                      <w:rFonts w:ascii="Arial" w:hAnsi="Arial" w:cs="Arial"/>
                      <w:b/>
                      <w:color w:val="0D0D0D"/>
                    </w:rPr>
                  </w:pPr>
                </w:p>
                <w:p w:rsidR="00E72A04" w:rsidRDefault="00E72A04" w:rsidP="00E72A04">
                  <w:pPr>
                    <w:numPr>
                      <w:ilvl w:val="0"/>
                      <w:numId w:val="23"/>
                    </w:num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Project Title: </w:t>
                  </w:r>
                  <w:r>
                    <w:rPr>
                      <w:rFonts w:ascii="Arial" w:hAnsi="Arial" w:cs="Arial"/>
                      <w:color w:val="0D0D0D"/>
                    </w:rPr>
                    <w:t xml:space="preserve">Online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</w:rPr>
                    <w:t>Jewellery</w:t>
                  </w:r>
                  <w:proofErr w:type="spellEnd"/>
                  <w:r>
                    <w:rPr>
                      <w:rFonts w:ascii="Arial" w:hAnsi="Arial" w:cs="Arial"/>
                      <w:color w:val="0D0D0D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D0D0D"/>
                    </w:rPr>
                    <w:t>shopee</w:t>
                  </w:r>
                  <w:proofErr w:type="spellEnd"/>
                </w:p>
                <w:p w:rsidR="00E72A04" w:rsidRDefault="00E72A04" w:rsidP="00E72A04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               </w:t>
                  </w:r>
                </w:p>
                <w:p w:rsidR="00E72A04" w:rsidRDefault="00E72A04" w:rsidP="00E72A04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t xml:space="preserve">          Duration: </w:t>
                  </w:r>
                  <w:r>
                    <w:rPr>
                      <w:rFonts w:ascii="Arial" w:hAnsi="Arial" w:cs="Arial"/>
                      <w:color w:val="0D0D0D"/>
                    </w:rPr>
                    <w:t>1 month</w:t>
                  </w:r>
                </w:p>
                <w:p w:rsidR="00E72A04" w:rsidRPr="0048108B" w:rsidRDefault="00E72A04" w:rsidP="00E72A04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</w:p>
                <w:p w:rsidR="00E72A04" w:rsidRPr="0048108B" w:rsidRDefault="00E72A04" w:rsidP="00E72A04">
                  <w:pPr>
                    <w:spacing w:after="0"/>
                    <w:rPr>
                      <w:rFonts w:ascii="Arial" w:hAnsi="Arial" w:cs="Arial"/>
                      <w:b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</w:rPr>
                    <w:lastRenderedPageBreak/>
                    <w:t xml:space="preserve">          </w:t>
                  </w:r>
                  <w:r w:rsidRPr="0048108B">
                    <w:rPr>
                      <w:rFonts w:ascii="Arial" w:hAnsi="Arial" w:cs="Arial"/>
                      <w:b/>
                      <w:color w:val="0D0D0D"/>
                    </w:rPr>
                    <w:t>Project Description</w:t>
                  </w:r>
                </w:p>
                <w:p w:rsidR="00315076" w:rsidRPr="00E72A04" w:rsidRDefault="00E72A04" w:rsidP="00E72A04">
                  <w:pPr>
                    <w:spacing w:before="0" w:after="0" w:line="240" w:lineRule="auto"/>
                    <w:ind w:left="308" w:right="567"/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Helps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maintaining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various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jewellery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items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,prices,stock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D0D0D"/>
                      <w:lang w:val="fr-FR"/>
                    </w:rPr>
                    <w:t>details</w:t>
                  </w:r>
                  <w:proofErr w:type="spellEnd"/>
                </w:p>
              </w:tc>
            </w:tr>
          </w:tbl>
          <w:p w:rsidR="00315076" w:rsidRPr="0048108B" w:rsidRDefault="00315076" w:rsidP="002D44B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</w:tr>
      <w:tr w:rsidR="00CA4EDD" w:rsidRPr="0048108B" w:rsidTr="00AC6704">
        <w:tc>
          <w:tcPr>
            <w:tcW w:w="10682" w:type="dxa"/>
            <w:gridSpan w:val="2"/>
          </w:tcPr>
          <w:p w:rsidR="00CA4EDD" w:rsidRPr="0048108B" w:rsidRDefault="00CA4EDD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5379D6" w:rsidRDefault="005379D6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1923" w:rsidRDefault="006A1923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6A1923" w:rsidRPr="0048108B" w:rsidTr="00AC152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6A1923" w:rsidRPr="0048108B" w:rsidRDefault="006A1923" w:rsidP="006A19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Research Contribution</w:t>
                  </w:r>
                </w:p>
              </w:tc>
            </w:tr>
            <w:tr w:rsidR="006A1923" w:rsidRPr="0048108B" w:rsidTr="00AC152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6A1923" w:rsidRPr="0048108B" w:rsidTr="00AC1522">
                    <w:tc>
                      <w:tcPr>
                        <w:tcW w:w="10215" w:type="dxa"/>
                      </w:tcPr>
                      <w:p w:rsidR="006A1923" w:rsidRPr="006A1923" w:rsidRDefault="006A1923" w:rsidP="006A1923">
                        <w:pPr>
                          <w:numPr>
                            <w:ilvl w:val="0"/>
                            <w:numId w:val="23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>A literature survey of women’s in top management</w:t>
                        </w:r>
                      </w:p>
                      <w:p w:rsidR="006A1923" w:rsidRPr="006A1923" w:rsidRDefault="006A1923" w:rsidP="006A1923">
                        <w:pPr>
                          <w:numPr>
                            <w:ilvl w:val="0"/>
                            <w:numId w:val="23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>A study on consumer behavior towards laptop</w:t>
                        </w:r>
                      </w:p>
                    </w:tc>
                  </w:tr>
                </w:tbl>
                <w:p w:rsidR="006A1923" w:rsidRPr="0048108B" w:rsidRDefault="006A1923" w:rsidP="006A192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</w:tc>
            </w:tr>
          </w:tbl>
          <w:p w:rsidR="006A1923" w:rsidRDefault="006A1923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1923" w:rsidRDefault="006A1923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6A1923" w:rsidRPr="0048108B" w:rsidRDefault="006A1923" w:rsidP="002D44B0">
            <w:pPr>
              <w:spacing w:after="0" w:line="240" w:lineRule="auto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CA4EDD" w:rsidRPr="0048108B" w:rsidTr="00AC670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48108B" w:rsidRDefault="006A192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>Extra-Curricular</w:t>
                  </w:r>
                  <w:r w:rsidR="00C409D8"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 Activities / Awards</w:t>
                  </w:r>
                </w:p>
              </w:tc>
            </w:tr>
            <w:tr w:rsidR="00CA4EDD" w:rsidRPr="0048108B" w:rsidTr="00AC670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886C92" w:rsidRPr="0048108B" w:rsidTr="00AC6704">
                    <w:tc>
                      <w:tcPr>
                        <w:tcW w:w="10215" w:type="dxa"/>
                      </w:tcPr>
                      <w:p w:rsidR="00C409D8" w:rsidRDefault="006A1923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 w:rsidRPr="006A1923">
                          <w:rPr>
                            <w:rFonts w:ascii="Arial" w:hAnsi="Arial" w:cs="Arial"/>
                            <w:color w:val="0D0D0D"/>
                          </w:rPr>
                          <w:t>First and second prize in solo singing</w:t>
                        </w:r>
                        <w:r w:rsidR="00C409D8">
                          <w:rPr>
                            <w:rFonts w:ascii="Arial" w:hAnsi="Arial" w:cs="Arial"/>
                            <w:color w:val="0D0D0D"/>
                          </w:rPr>
                          <w:t>(</w:t>
                        </w:r>
                        <w:r w:rsidR="00184E86">
                          <w:rPr>
                            <w:rFonts w:ascii="Arial" w:hAnsi="Arial" w:cs="Arial"/>
                            <w:color w:val="0D0D0D"/>
                          </w:rPr>
                          <w:t xml:space="preserve">2014 - </w:t>
                        </w:r>
                        <w:r w:rsidR="00C409D8">
                          <w:rPr>
                            <w:rFonts w:ascii="Arial" w:hAnsi="Arial" w:cs="Arial"/>
                            <w:color w:val="0D0D0D"/>
                          </w:rPr>
                          <w:t>2015)</w:t>
                        </w:r>
                      </w:p>
                      <w:p w:rsidR="006A7C14" w:rsidRDefault="006A7C14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>Social Cleanliness Activity (2015)</w:t>
                        </w:r>
                      </w:p>
                      <w:p w:rsidR="003434B5" w:rsidRDefault="006A1923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 xml:space="preserve">First prize in volleyball </w:t>
                        </w:r>
                        <w:r w:rsidR="003434B5">
                          <w:rPr>
                            <w:rFonts w:ascii="Arial" w:hAnsi="Arial" w:cs="Arial"/>
                            <w:color w:val="0D0D0D"/>
                          </w:rPr>
                          <w:t>(2014)</w:t>
                        </w:r>
                      </w:p>
                      <w:p w:rsidR="00756339" w:rsidRDefault="00F23EF3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 xml:space="preserve">Group </w:t>
                        </w:r>
                        <w:r w:rsidR="006C295A">
                          <w:rPr>
                            <w:rFonts w:ascii="Arial" w:hAnsi="Arial" w:cs="Arial"/>
                            <w:color w:val="0D0D0D"/>
                          </w:rPr>
                          <w:t>Singing (2014)</w:t>
                        </w:r>
                      </w:p>
                      <w:p w:rsidR="00C409D8" w:rsidRPr="006A1923" w:rsidRDefault="006A1923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 w:rsidRPr="006A1923">
                          <w:rPr>
                            <w:rFonts w:ascii="Arial" w:hAnsi="Arial" w:cs="Arial"/>
                            <w:color w:val="0D0D0D"/>
                          </w:rPr>
                          <w:t>Participated in paper presentation at state level seminar</w:t>
                        </w:r>
                        <w:r w:rsidR="00BF0612">
                          <w:rPr>
                            <w:rFonts w:ascii="Arial" w:hAnsi="Arial" w:cs="Arial"/>
                            <w:color w:val="0D0D0D"/>
                          </w:rPr>
                          <w:t>(2014)</w:t>
                        </w:r>
                        <w:r w:rsidRPr="006A1923">
                          <w:rPr>
                            <w:rFonts w:ascii="Arial" w:hAnsi="Arial" w:cs="Arial"/>
                            <w:color w:val="0D0D0D"/>
                          </w:rPr>
                          <w:t xml:space="preserve"> </w:t>
                        </w:r>
                      </w:p>
                      <w:p w:rsidR="003434B5" w:rsidRPr="0048108B" w:rsidRDefault="003434B5" w:rsidP="006A1923">
                        <w:pPr>
                          <w:numPr>
                            <w:ilvl w:val="0"/>
                            <w:numId w:val="24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color w:val="0D0D0D"/>
                          </w:rPr>
                          <w:t>Elementary Drawing Exam</w:t>
                        </w:r>
                        <w:r w:rsidR="00183674">
                          <w:rPr>
                            <w:rFonts w:ascii="Arial" w:hAnsi="Arial" w:cs="Arial"/>
                            <w:color w:val="0D0D0D"/>
                          </w:rPr>
                          <w:t xml:space="preserve"> (2003)</w:t>
                        </w:r>
                      </w:p>
                    </w:tc>
                  </w:tr>
                </w:tbl>
                <w:p w:rsidR="00CA4EDD" w:rsidRPr="0048108B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</w:tc>
            </w:tr>
          </w:tbl>
          <w:p w:rsidR="008D653C" w:rsidRPr="0048108B" w:rsidRDefault="008D653C" w:rsidP="002D44B0">
            <w:pPr>
              <w:spacing w:after="0" w:line="240" w:lineRule="auto"/>
              <w:rPr>
                <w:rFonts w:ascii="Arial" w:hAnsi="Arial" w:cs="Arial"/>
                <w:color w:val="0D0D0D"/>
              </w:rPr>
            </w:pPr>
          </w:p>
        </w:tc>
      </w:tr>
      <w:tr w:rsidR="003303B1" w:rsidRPr="007F33CA" w:rsidTr="00AC6704">
        <w:tc>
          <w:tcPr>
            <w:tcW w:w="10682" w:type="dxa"/>
            <w:gridSpan w:val="2"/>
          </w:tcPr>
          <w:p w:rsidR="00A9105C" w:rsidRDefault="00A9105C" w:rsidP="002D44B0">
            <w:pPr>
              <w:spacing w:after="0" w:line="240" w:lineRule="auto"/>
              <w:rPr>
                <w:rFonts w:ascii="Arial" w:hAnsi="Arial" w:cs="Arial"/>
                <w:b/>
                <w:bCs/>
                <w:color w:val="0D0D0D"/>
              </w:rPr>
            </w:pPr>
          </w:p>
          <w:p w:rsidR="0081610A" w:rsidRPr="007F33CA" w:rsidRDefault="0081610A" w:rsidP="002D44B0">
            <w:pPr>
              <w:spacing w:after="0" w:line="240" w:lineRule="auto"/>
              <w:rPr>
                <w:rFonts w:ascii="Arial" w:hAnsi="Arial" w:cs="Arial"/>
                <w:b/>
                <w:bCs/>
                <w:color w:val="0D0D0D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4C0" w:firstRow="0" w:lastRow="1" w:firstColumn="1" w:lastColumn="0" w:noHBand="0" w:noVBand="1"/>
            </w:tblPr>
            <w:tblGrid>
              <w:gridCol w:w="10451"/>
            </w:tblGrid>
            <w:tr w:rsidR="007F33CA" w:rsidRPr="0048108B" w:rsidTr="00AC6704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F33CA" w:rsidRPr="0048108B" w:rsidRDefault="007F33CA" w:rsidP="00DA1B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0D0D"/>
                    </w:rPr>
                    <w:t xml:space="preserve">Personal Details </w:t>
                  </w:r>
                </w:p>
              </w:tc>
            </w:tr>
            <w:tr w:rsidR="007F33CA" w:rsidRPr="0048108B" w:rsidTr="00AC6704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7F33CA" w:rsidRPr="0048108B" w:rsidTr="00AC6704">
                    <w:tc>
                      <w:tcPr>
                        <w:tcW w:w="10215" w:type="dxa"/>
                      </w:tcPr>
                      <w:p w:rsidR="00E941A8" w:rsidRPr="00720EDD" w:rsidRDefault="00720EDD" w:rsidP="00720ED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0D0D"/>
                          </w:rPr>
                          <w:t>Date of Birth</w:t>
                        </w:r>
                        <w:r w:rsidR="00881557" w:rsidRPr="00720EDD">
                          <w:rPr>
                            <w:rFonts w:ascii="Arial" w:hAnsi="Arial" w:cs="Arial"/>
                            <w:b/>
                            <w:color w:val="0D0D0D"/>
                          </w:rPr>
                          <w:t>:</w:t>
                        </w:r>
                        <w:r w:rsidR="006A1923" w:rsidRPr="00720EDD">
                          <w:rPr>
                            <w:rFonts w:ascii="Arial" w:hAnsi="Arial" w:cs="Arial"/>
                            <w:color w:val="0D0D0D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D0D0D"/>
                          </w:rPr>
                          <w:t xml:space="preserve"> </w:t>
                        </w:r>
                        <w:r w:rsidR="006A1923" w:rsidRPr="00720EDD">
                          <w:rPr>
                            <w:rFonts w:ascii="Arial" w:hAnsi="Arial" w:cs="Arial"/>
                            <w:color w:val="0D0D0D"/>
                          </w:rPr>
                          <w:t>12th January 1992</w:t>
                        </w:r>
                      </w:p>
                      <w:p w:rsidR="00986B24" w:rsidRPr="00720EDD" w:rsidRDefault="00986B24" w:rsidP="00720ED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D0D0D"/>
                            <w:lang w:val="fr-FR"/>
                          </w:rPr>
                        </w:pPr>
                      </w:p>
                      <w:p w:rsidR="00720EDD" w:rsidRDefault="00C45A46" w:rsidP="00D6185C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bCs/>
                            <w:color w:val="0D0D0D"/>
                            <w:lang w:val="fr-FR"/>
                          </w:rPr>
                        </w:pPr>
                        <w:proofErr w:type="spellStart"/>
                        <w:r w:rsidRP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>Gender</w:t>
                        </w:r>
                        <w:proofErr w:type="spellEnd"/>
                        <w:r w:rsid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 xml:space="preserve">       </w:t>
                        </w:r>
                        <w:r w:rsidRP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> </w:t>
                        </w:r>
                        <w:r w:rsid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 xml:space="preserve"> </w:t>
                        </w:r>
                        <w:r w:rsidRP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 xml:space="preserve">: </w:t>
                        </w:r>
                        <w:proofErr w:type="spellStart"/>
                        <w:r w:rsidRPr="00720EDD">
                          <w:rPr>
                            <w:rFonts w:ascii="Arial" w:hAnsi="Arial" w:cs="Arial"/>
                            <w:bCs/>
                            <w:color w:val="0D0D0D"/>
                            <w:lang w:val="fr-FR"/>
                          </w:rPr>
                          <w:t>Female</w:t>
                        </w:r>
                        <w:proofErr w:type="spellEnd"/>
                      </w:p>
                      <w:p w:rsidR="00096E4D" w:rsidRPr="00720EDD" w:rsidRDefault="00096E4D" w:rsidP="00720ED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 w:rsidRPr="00720EDD">
                          <w:rPr>
                            <w:rFonts w:ascii="Arial" w:hAnsi="Arial" w:cs="Arial"/>
                            <w:b/>
                            <w:color w:val="0D0D0D"/>
                          </w:rPr>
                          <w:t>Languages Known:</w:t>
                        </w:r>
                        <w:r w:rsidRPr="00720EDD">
                          <w:rPr>
                            <w:rFonts w:ascii="Arial" w:hAnsi="Arial" w:cs="Arial"/>
                            <w:color w:val="0D0D0D"/>
                          </w:rPr>
                          <w:t xml:space="preserve"> English ,Hindi, </w:t>
                        </w:r>
                        <w:r w:rsidR="00720EDD" w:rsidRPr="00720EDD">
                          <w:rPr>
                            <w:rFonts w:ascii="Arial" w:hAnsi="Arial" w:cs="Arial"/>
                            <w:color w:val="0D0D0D"/>
                          </w:rPr>
                          <w:t>Marathi, Malayalam</w:t>
                        </w:r>
                      </w:p>
                      <w:p w:rsidR="0001584A" w:rsidRPr="00720EDD" w:rsidRDefault="004A7D1B" w:rsidP="00720ED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  <w:r w:rsidRP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>Hobbies</w:t>
                        </w:r>
                        <w:r w:rsid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 xml:space="preserve">        </w:t>
                        </w:r>
                        <w:r w:rsidRPr="00720EDD">
                          <w:rPr>
                            <w:rFonts w:ascii="Arial" w:hAnsi="Arial" w:cs="Arial"/>
                            <w:b/>
                            <w:bCs/>
                            <w:color w:val="0D0D0D"/>
                            <w:lang w:val="fr-FR"/>
                          </w:rPr>
                          <w:t>:</w:t>
                        </w:r>
                        <w:r w:rsidRPr="00720EDD">
                          <w:rPr>
                            <w:rFonts w:ascii="Arial" w:hAnsi="Arial" w:cs="Arial"/>
                            <w:bCs/>
                            <w:color w:val="0D0D0D"/>
                            <w:lang w:val="fr-FR"/>
                          </w:rPr>
                          <w:t xml:space="preserve"> </w:t>
                        </w:r>
                        <w:r w:rsidR="00C45A46" w:rsidRPr="00720EDD">
                          <w:rPr>
                            <w:rFonts w:ascii="Arial" w:hAnsi="Arial" w:cs="Arial"/>
                            <w:color w:val="0D0D0D"/>
                          </w:rPr>
                          <w:t>Singing</w:t>
                        </w:r>
                        <w:r w:rsidR="00720EDD" w:rsidRPr="00720EDD">
                          <w:rPr>
                            <w:rFonts w:ascii="Arial" w:hAnsi="Arial" w:cs="Arial"/>
                            <w:color w:val="0D0D0D"/>
                          </w:rPr>
                          <w:t>, drawing, listening</w:t>
                        </w:r>
                        <w:r w:rsidR="00C45A46" w:rsidRPr="00720EDD">
                          <w:rPr>
                            <w:rFonts w:ascii="Arial" w:hAnsi="Arial" w:cs="Arial"/>
                            <w:color w:val="0D0D0D"/>
                          </w:rPr>
                          <w:t xml:space="preserve"> </w:t>
                        </w:r>
                        <w:r w:rsidR="00720EDD" w:rsidRPr="00720EDD">
                          <w:rPr>
                            <w:rFonts w:ascii="Arial" w:hAnsi="Arial" w:cs="Arial"/>
                            <w:color w:val="0D0D0D"/>
                          </w:rPr>
                          <w:t>music, cooking</w:t>
                        </w:r>
                      </w:p>
                      <w:p w:rsidR="0001584A" w:rsidRPr="00720EDD" w:rsidRDefault="0001584A" w:rsidP="00720EDD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before="80" w:after="0" w:line="240" w:lineRule="auto"/>
                          <w:rPr>
                            <w:rFonts w:ascii="Arial" w:hAnsi="Arial" w:cs="Arial"/>
                            <w:color w:val="0D0D0D"/>
                          </w:rPr>
                        </w:pPr>
                      </w:p>
                    </w:tc>
                  </w:tr>
                </w:tbl>
                <w:p w:rsidR="007F33CA" w:rsidRPr="0048108B" w:rsidRDefault="007F33CA" w:rsidP="00DA1B3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D0D0D"/>
                    </w:rPr>
                  </w:pPr>
                </w:p>
              </w:tc>
            </w:tr>
          </w:tbl>
          <w:p w:rsidR="003303B1" w:rsidRPr="007F33CA" w:rsidRDefault="003303B1" w:rsidP="007F33CA">
            <w:pPr>
              <w:spacing w:after="0" w:line="240" w:lineRule="auto"/>
              <w:rPr>
                <w:rFonts w:ascii="Arial" w:hAnsi="Arial" w:cs="Arial"/>
                <w:b/>
                <w:bCs/>
                <w:color w:val="0D0D0D"/>
              </w:rPr>
            </w:pPr>
          </w:p>
        </w:tc>
      </w:tr>
      <w:tr w:rsidR="00CA4EDD" w:rsidRPr="007F33CA" w:rsidTr="00720EDD">
        <w:trPr>
          <w:trHeight w:val="1980"/>
        </w:trPr>
        <w:tc>
          <w:tcPr>
            <w:tcW w:w="10682" w:type="dxa"/>
            <w:gridSpan w:val="2"/>
          </w:tcPr>
          <w:p w:rsidR="003434B5" w:rsidRPr="007F33CA" w:rsidRDefault="0077215C" w:rsidP="003D196E">
            <w:pPr>
              <w:spacing w:after="0" w:line="240" w:lineRule="auto"/>
              <w:rPr>
                <w:rFonts w:ascii="Arial" w:hAnsi="Arial" w:cs="Arial"/>
                <w:b/>
                <w:bCs/>
                <w:color w:val="0D0D0D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 xml:space="preserve">                                                                                          </w:t>
            </w:r>
          </w:p>
        </w:tc>
      </w:tr>
      <w:tr w:rsidR="003434B5" w:rsidRPr="007F33CA" w:rsidTr="00AC6704">
        <w:trPr>
          <w:trHeight w:val="80"/>
        </w:trPr>
        <w:tc>
          <w:tcPr>
            <w:tcW w:w="10682" w:type="dxa"/>
            <w:gridSpan w:val="2"/>
          </w:tcPr>
          <w:p w:rsidR="003434B5" w:rsidRDefault="003434B5" w:rsidP="0045159C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D0D0D"/>
              </w:rPr>
            </w:pPr>
          </w:p>
        </w:tc>
      </w:tr>
      <w:tr w:rsidR="003434B5" w:rsidRPr="007F33CA" w:rsidTr="00AC6704">
        <w:trPr>
          <w:trHeight w:val="80"/>
        </w:trPr>
        <w:tc>
          <w:tcPr>
            <w:tcW w:w="10682" w:type="dxa"/>
            <w:gridSpan w:val="2"/>
          </w:tcPr>
          <w:p w:rsidR="003434B5" w:rsidRDefault="003434B5" w:rsidP="003434B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D0D0D"/>
              </w:rPr>
            </w:pPr>
          </w:p>
        </w:tc>
      </w:tr>
      <w:tr w:rsidR="003434B5" w:rsidRPr="007F33CA" w:rsidTr="00AC6704">
        <w:trPr>
          <w:trHeight w:val="80"/>
        </w:trPr>
        <w:tc>
          <w:tcPr>
            <w:tcW w:w="10682" w:type="dxa"/>
            <w:gridSpan w:val="2"/>
          </w:tcPr>
          <w:p w:rsidR="003434B5" w:rsidRDefault="003434B5" w:rsidP="002D44B0">
            <w:pPr>
              <w:spacing w:after="0" w:line="240" w:lineRule="auto"/>
              <w:rPr>
                <w:rFonts w:ascii="Arial" w:hAnsi="Arial" w:cs="Arial"/>
                <w:b/>
                <w:bCs/>
                <w:color w:val="0D0D0D"/>
              </w:rPr>
            </w:pPr>
          </w:p>
        </w:tc>
      </w:tr>
    </w:tbl>
    <w:p w:rsidR="005B06F2" w:rsidRDefault="005B06F2" w:rsidP="007F33CA">
      <w:pPr>
        <w:spacing w:after="0" w:line="240" w:lineRule="auto"/>
        <w:rPr>
          <w:rFonts w:ascii="Arial" w:hAnsi="Arial" w:cs="Arial"/>
          <w:b/>
          <w:bCs/>
          <w:color w:val="0D0D0D"/>
        </w:rPr>
      </w:pPr>
    </w:p>
    <w:p w:rsidR="00694E29" w:rsidRPr="005B06F2" w:rsidRDefault="005B06F2" w:rsidP="005B06F2">
      <w:pPr>
        <w:tabs>
          <w:tab w:val="left" w:pos="9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94E29" w:rsidRPr="005B06F2" w:rsidSect="00EC096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0F" w:rsidRDefault="003E4B0F" w:rsidP="00FD7053">
      <w:pPr>
        <w:spacing w:before="0" w:after="0" w:line="240" w:lineRule="auto"/>
      </w:pPr>
      <w:r>
        <w:separator/>
      </w:r>
    </w:p>
  </w:endnote>
  <w:endnote w:type="continuationSeparator" w:id="0">
    <w:p w:rsidR="003E4B0F" w:rsidRDefault="003E4B0F" w:rsidP="00FD70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Arial Unicode MS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0F" w:rsidRDefault="003E4B0F" w:rsidP="00FD7053">
      <w:pPr>
        <w:spacing w:before="0" w:after="0" w:line="240" w:lineRule="auto"/>
      </w:pPr>
      <w:r>
        <w:separator/>
      </w:r>
    </w:p>
  </w:footnote>
  <w:footnote w:type="continuationSeparator" w:id="0">
    <w:p w:rsidR="003E4B0F" w:rsidRDefault="003E4B0F" w:rsidP="00FD70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53" w:rsidRDefault="00F43ADE" w:rsidP="00F43ADE">
    <w:pPr>
      <w:pStyle w:val="Header"/>
      <w:tabs>
        <w:tab w:val="clear" w:pos="4513"/>
        <w:tab w:val="clear" w:pos="9026"/>
        <w:tab w:val="left" w:pos="3000"/>
      </w:tabs>
    </w:pPr>
    <w:r>
      <w:rPr>
        <w:noProof/>
        <w:lang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F3E"/>
    <w:multiLevelType w:val="hybridMultilevel"/>
    <w:tmpl w:val="FB6E6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2640"/>
    <w:multiLevelType w:val="hybridMultilevel"/>
    <w:tmpl w:val="4A4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766D"/>
    <w:multiLevelType w:val="hybridMultilevel"/>
    <w:tmpl w:val="17CC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126E"/>
    <w:multiLevelType w:val="hybridMultilevel"/>
    <w:tmpl w:val="59C8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53C"/>
    <w:multiLevelType w:val="hybridMultilevel"/>
    <w:tmpl w:val="1BC23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4B6E5B"/>
    <w:multiLevelType w:val="hybridMultilevel"/>
    <w:tmpl w:val="C0E6F3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3D110E"/>
    <w:multiLevelType w:val="hybridMultilevel"/>
    <w:tmpl w:val="F63A9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39F"/>
    <w:multiLevelType w:val="hybridMultilevel"/>
    <w:tmpl w:val="5DCA8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C2177"/>
    <w:multiLevelType w:val="hybridMultilevel"/>
    <w:tmpl w:val="2384D11C"/>
    <w:lvl w:ilvl="0" w:tplc="0809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9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30C39"/>
    <w:multiLevelType w:val="hybridMultilevel"/>
    <w:tmpl w:val="E1BEE9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F2D7357"/>
    <w:multiLevelType w:val="hybridMultilevel"/>
    <w:tmpl w:val="92FA05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2731"/>
    <w:multiLevelType w:val="hybridMultilevel"/>
    <w:tmpl w:val="5C9890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C7055"/>
    <w:multiLevelType w:val="hybridMultilevel"/>
    <w:tmpl w:val="8C8693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F2707"/>
    <w:multiLevelType w:val="hybridMultilevel"/>
    <w:tmpl w:val="E3BC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960CD"/>
    <w:multiLevelType w:val="hybridMultilevel"/>
    <w:tmpl w:val="4EBA862C"/>
    <w:lvl w:ilvl="0" w:tplc="9B0C8D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714F"/>
    <w:multiLevelType w:val="hybridMultilevel"/>
    <w:tmpl w:val="4550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A7983"/>
    <w:multiLevelType w:val="hybridMultilevel"/>
    <w:tmpl w:val="1A3A7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5432B"/>
    <w:multiLevelType w:val="hybridMultilevel"/>
    <w:tmpl w:val="2E7475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45A1E"/>
    <w:multiLevelType w:val="hybridMultilevel"/>
    <w:tmpl w:val="14D6A7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B3E"/>
    <w:multiLevelType w:val="hybridMultilevel"/>
    <w:tmpl w:val="C30A0C62"/>
    <w:lvl w:ilvl="0" w:tplc="656445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9"/>
  </w:num>
  <w:num w:numId="5">
    <w:abstractNumId w:val="19"/>
  </w:num>
  <w:num w:numId="6">
    <w:abstractNumId w:val="21"/>
  </w:num>
  <w:num w:numId="7">
    <w:abstractNumId w:val="20"/>
  </w:num>
  <w:num w:numId="8">
    <w:abstractNumId w:val="7"/>
  </w:num>
  <w:num w:numId="9">
    <w:abstractNumId w:val="12"/>
  </w:num>
  <w:num w:numId="10">
    <w:abstractNumId w:val="13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4"/>
  </w:num>
  <w:num w:numId="17">
    <w:abstractNumId w:val="22"/>
  </w:num>
  <w:num w:numId="18">
    <w:abstractNumId w:val="24"/>
  </w:num>
  <w:num w:numId="19">
    <w:abstractNumId w:val="23"/>
  </w:num>
  <w:num w:numId="20">
    <w:abstractNumId w:val="3"/>
  </w:num>
  <w:num w:numId="21">
    <w:abstractNumId w:val="11"/>
  </w:num>
  <w:num w:numId="22">
    <w:abstractNumId w:val="18"/>
  </w:num>
  <w:num w:numId="23">
    <w:abstractNumId w:val="1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D"/>
    <w:rsid w:val="00012765"/>
    <w:rsid w:val="00012D19"/>
    <w:rsid w:val="0001584A"/>
    <w:rsid w:val="0001669A"/>
    <w:rsid w:val="0002142E"/>
    <w:rsid w:val="00021C3F"/>
    <w:rsid w:val="00040AD6"/>
    <w:rsid w:val="00043DEE"/>
    <w:rsid w:val="00052C66"/>
    <w:rsid w:val="00062AD3"/>
    <w:rsid w:val="00064D33"/>
    <w:rsid w:val="00081DC2"/>
    <w:rsid w:val="000824E0"/>
    <w:rsid w:val="00083491"/>
    <w:rsid w:val="00083C4E"/>
    <w:rsid w:val="00086FBF"/>
    <w:rsid w:val="00090286"/>
    <w:rsid w:val="00096E4D"/>
    <w:rsid w:val="000A3238"/>
    <w:rsid w:val="000C2F89"/>
    <w:rsid w:val="000C5675"/>
    <w:rsid w:val="000D1B54"/>
    <w:rsid w:val="000D59FA"/>
    <w:rsid w:val="000D6F02"/>
    <w:rsid w:val="000E104D"/>
    <w:rsid w:val="000E3140"/>
    <w:rsid w:val="000F15D7"/>
    <w:rsid w:val="000F173F"/>
    <w:rsid w:val="000F5D3A"/>
    <w:rsid w:val="001015CB"/>
    <w:rsid w:val="00102462"/>
    <w:rsid w:val="0011265C"/>
    <w:rsid w:val="001211DC"/>
    <w:rsid w:val="001257D1"/>
    <w:rsid w:val="00130370"/>
    <w:rsid w:val="00130D86"/>
    <w:rsid w:val="001323D8"/>
    <w:rsid w:val="001400C2"/>
    <w:rsid w:val="00144D8E"/>
    <w:rsid w:val="00155193"/>
    <w:rsid w:val="00163B9D"/>
    <w:rsid w:val="0016708D"/>
    <w:rsid w:val="00171560"/>
    <w:rsid w:val="00172A12"/>
    <w:rsid w:val="00175D83"/>
    <w:rsid w:val="00176035"/>
    <w:rsid w:val="00181203"/>
    <w:rsid w:val="001822AC"/>
    <w:rsid w:val="00183674"/>
    <w:rsid w:val="00184E86"/>
    <w:rsid w:val="00185DFA"/>
    <w:rsid w:val="001907E6"/>
    <w:rsid w:val="00195DAE"/>
    <w:rsid w:val="00197DEB"/>
    <w:rsid w:val="001A43C2"/>
    <w:rsid w:val="001B5EFE"/>
    <w:rsid w:val="001C25FD"/>
    <w:rsid w:val="001E3383"/>
    <w:rsid w:val="001E36C6"/>
    <w:rsid w:val="001E607D"/>
    <w:rsid w:val="002018BE"/>
    <w:rsid w:val="0020759A"/>
    <w:rsid w:val="00215810"/>
    <w:rsid w:val="00215B45"/>
    <w:rsid w:val="00215CD6"/>
    <w:rsid w:val="002266BD"/>
    <w:rsid w:val="002274D8"/>
    <w:rsid w:val="002348AB"/>
    <w:rsid w:val="00240E07"/>
    <w:rsid w:val="00244228"/>
    <w:rsid w:val="00247392"/>
    <w:rsid w:val="00253070"/>
    <w:rsid w:val="0025394F"/>
    <w:rsid w:val="0025783E"/>
    <w:rsid w:val="00260B9A"/>
    <w:rsid w:val="00277299"/>
    <w:rsid w:val="00287E02"/>
    <w:rsid w:val="00290D35"/>
    <w:rsid w:val="00294158"/>
    <w:rsid w:val="00296258"/>
    <w:rsid w:val="002A2B03"/>
    <w:rsid w:val="002A5A1B"/>
    <w:rsid w:val="002A66F7"/>
    <w:rsid w:val="002A67E0"/>
    <w:rsid w:val="002C0797"/>
    <w:rsid w:val="002C411F"/>
    <w:rsid w:val="002D0DD2"/>
    <w:rsid w:val="002D44B0"/>
    <w:rsid w:val="002D7A9B"/>
    <w:rsid w:val="002E114F"/>
    <w:rsid w:val="002E52C6"/>
    <w:rsid w:val="002F5FB8"/>
    <w:rsid w:val="002F765A"/>
    <w:rsid w:val="003051C7"/>
    <w:rsid w:val="00306B09"/>
    <w:rsid w:val="00306D2A"/>
    <w:rsid w:val="00311D3A"/>
    <w:rsid w:val="00315076"/>
    <w:rsid w:val="003172CC"/>
    <w:rsid w:val="00324B34"/>
    <w:rsid w:val="00325478"/>
    <w:rsid w:val="00326F71"/>
    <w:rsid w:val="00327E3D"/>
    <w:rsid w:val="003303B1"/>
    <w:rsid w:val="00332B2F"/>
    <w:rsid w:val="0033615A"/>
    <w:rsid w:val="00340827"/>
    <w:rsid w:val="0034332C"/>
    <w:rsid w:val="003434B5"/>
    <w:rsid w:val="00351F4C"/>
    <w:rsid w:val="00357DA1"/>
    <w:rsid w:val="0036714C"/>
    <w:rsid w:val="003672E4"/>
    <w:rsid w:val="00375F43"/>
    <w:rsid w:val="00382D26"/>
    <w:rsid w:val="003833BF"/>
    <w:rsid w:val="00383B61"/>
    <w:rsid w:val="003849AD"/>
    <w:rsid w:val="00386287"/>
    <w:rsid w:val="003901AB"/>
    <w:rsid w:val="003B0DE1"/>
    <w:rsid w:val="003B4183"/>
    <w:rsid w:val="003C1387"/>
    <w:rsid w:val="003C5B3C"/>
    <w:rsid w:val="003D1720"/>
    <w:rsid w:val="003D196E"/>
    <w:rsid w:val="003D539B"/>
    <w:rsid w:val="003D6B0D"/>
    <w:rsid w:val="003D7BCC"/>
    <w:rsid w:val="003E4B0F"/>
    <w:rsid w:val="003E6938"/>
    <w:rsid w:val="003F147B"/>
    <w:rsid w:val="003F3105"/>
    <w:rsid w:val="003F5673"/>
    <w:rsid w:val="003F5AA3"/>
    <w:rsid w:val="00400913"/>
    <w:rsid w:val="0040531A"/>
    <w:rsid w:val="00412C6B"/>
    <w:rsid w:val="00416C43"/>
    <w:rsid w:val="00420FDE"/>
    <w:rsid w:val="00421A49"/>
    <w:rsid w:val="004224D4"/>
    <w:rsid w:val="004337BA"/>
    <w:rsid w:val="00434F3A"/>
    <w:rsid w:val="00441934"/>
    <w:rsid w:val="004425CB"/>
    <w:rsid w:val="00445DE7"/>
    <w:rsid w:val="00446B40"/>
    <w:rsid w:val="0045159C"/>
    <w:rsid w:val="00451F8E"/>
    <w:rsid w:val="0045618B"/>
    <w:rsid w:val="004572CD"/>
    <w:rsid w:val="00461960"/>
    <w:rsid w:val="00461D55"/>
    <w:rsid w:val="0048108B"/>
    <w:rsid w:val="00483F1B"/>
    <w:rsid w:val="0049108C"/>
    <w:rsid w:val="004932BA"/>
    <w:rsid w:val="004A7D1B"/>
    <w:rsid w:val="004B47B1"/>
    <w:rsid w:val="004D125E"/>
    <w:rsid w:val="004D2333"/>
    <w:rsid w:val="004D3A9B"/>
    <w:rsid w:val="004D51E9"/>
    <w:rsid w:val="004D5C1D"/>
    <w:rsid w:val="004E1A2D"/>
    <w:rsid w:val="004E62D7"/>
    <w:rsid w:val="004E689B"/>
    <w:rsid w:val="00500663"/>
    <w:rsid w:val="00502D95"/>
    <w:rsid w:val="00504C88"/>
    <w:rsid w:val="005111BF"/>
    <w:rsid w:val="00514804"/>
    <w:rsid w:val="00522B99"/>
    <w:rsid w:val="0052357B"/>
    <w:rsid w:val="0053161A"/>
    <w:rsid w:val="00532D43"/>
    <w:rsid w:val="0053351C"/>
    <w:rsid w:val="005379D6"/>
    <w:rsid w:val="00537F28"/>
    <w:rsid w:val="0054476D"/>
    <w:rsid w:val="00547EBC"/>
    <w:rsid w:val="0055374B"/>
    <w:rsid w:val="00556BD9"/>
    <w:rsid w:val="00562696"/>
    <w:rsid w:val="00570C6A"/>
    <w:rsid w:val="00571A89"/>
    <w:rsid w:val="00574FB0"/>
    <w:rsid w:val="00576427"/>
    <w:rsid w:val="00582DB6"/>
    <w:rsid w:val="005839EA"/>
    <w:rsid w:val="00591F16"/>
    <w:rsid w:val="00593BAF"/>
    <w:rsid w:val="0059610B"/>
    <w:rsid w:val="005A4B7E"/>
    <w:rsid w:val="005B0019"/>
    <w:rsid w:val="005B06F2"/>
    <w:rsid w:val="005B0C6E"/>
    <w:rsid w:val="005B3CDA"/>
    <w:rsid w:val="005B5A05"/>
    <w:rsid w:val="005C3247"/>
    <w:rsid w:val="005E109E"/>
    <w:rsid w:val="005E2948"/>
    <w:rsid w:val="005E5D4A"/>
    <w:rsid w:val="005F0677"/>
    <w:rsid w:val="005F6AA8"/>
    <w:rsid w:val="0060593E"/>
    <w:rsid w:val="006068F3"/>
    <w:rsid w:val="00606CB9"/>
    <w:rsid w:val="00610487"/>
    <w:rsid w:val="006208A4"/>
    <w:rsid w:val="00624075"/>
    <w:rsid w:val="00626F22"/>
    <w:rsid w:val="00640FC5"/>
    <w:rsid w:val="00641208"/>
    <w:rsid w:val="00642529"/>
    <w:rsid w:val="00643FA7"/>
    <w:rsid w:val="00646720"/>
    <w:rsid w:val="00646784"/>
    <w:rsid w:val="00654205"/>
    <w:rsid w:val="00655D89"/>
    <w:rsid w:val="00656DD6"/>
    <w:rsid w:val="00685154"/>
    <w:rsid w:val="00685ADA"/>
    <w:rsid w:val="006910EF"/>
    <w:rsid w:val="006914E0"/>
    <w:rsid w:val="00694E29"/>
    <w:rsid w:val="006A1359"/>
    <w:rsid w:val="006A1923"/>
    <w:rsid w:val="006A449F"/>
    <w:rsid w:val="006A7C14"/>
    <w:rsid w:val="006B1E5C"/>
    <w:rsid w:val="006C295A"/>
    <w:rsid w:val="006C4A8B"/>
    <w:rsid w:val="006C5605"/>
    <w:rsid w:val="006D65CE"/>
    <w:rsid w:val="006D673E"/>
    <w:rsid w:val="006D6AEB"/>
    <w:rsid w:val="006E1556"/>
    <w:rsid w:val="006E5165"/>
    <w:rsid w:val="006E7163"/>
    <w:rsid w:val="006F794C"/>
    <w:rsid w:val="00706452"/>
    <w:rsid w:val="00716F27"/>
    <w:rsid w:val="00720EDD"/>
    <w:rsid w:val="00723341"/>
    <w:rsid w:val="00726473"/>
    <w:rsid w:val="00731693"/>
    <w:rsid w:val="00751CBD"/>
    <w:rsid w:val="00756339"/>
    <w:rsid w:val="00761C80"/>
    <w:rsid w:val="0076230C"/>
    <w:rsid w:val="00770A6B"/>
    <w:rsid w:val="0077215C"/>
    <w:rsid w:val="00772F48"/>
    <w:rsid w:val="00773DE1"/>
    <w:rsid w:val="00786FB9"/>
    <w:rsid w:val="00791F57"/>
    <w:rsid w:val="007929AD"/>
    <w:rsid w:val="00792A43"/>
    <w:rsid w:val="00792D42"/>
    <w:rsid w:val="00792DE0"/>
    <w:rsid w:val="0079695D"/>
    <w:rsid w:val="007A0B5E"/>
    <w:rsid w:val="007A672B"/>
    <w:rsid w:val="007C2831"/>
    <w:rsid w:val="007D0B1A"/>
    <w:rsid w:val="007D3771"/>
    <w:rsid w:val="007E5A11"/>
    <w:rsid w:val="007E70AC"/>
    <w:rsid w:val="007F33CA"/>
    <w:rsid w:val="007F3ED3"/>
    <w:rsid w:val="007F3EEA"/>
    <w:rsid w:val="007F4E35"/>
    <w:rsid w:val="007F5E7E"/>
    <w:rsid w:val="00812501"/>
    <w:rsid w:val="0081610A"/>
    <w:rsid w:val="00817F59"/>
    <w:rsid w:val="0082269D"/>
    <w:rsid w:val="00827097"/>
    <w:rsid w:val="008312AB"/>
    <w:rsid w:val="008323AA"/>
    <w:rsid w:val="008340ED"/>
    <w:rsid w:val="00835EA8"/>
    <w:rsid w:val="00835F80"/>
    <w:rsid w:val="00837CCD"/>
    <w:rsid w:val="00841EE4"/>
    <w:rsid w:val="00844583"/>
    <w:rsid w:val="00857937"/>
    <w:rsid w:val="00861405"/>
    <w:rsid w:val="00864960"/>
    <w:rsid w:val="0087039B"/>
    <w:rsid w:val="00870570"/>
    <w:rsid w:val="00881557"/>
    <w:rsid w:val="008830CB"/>
    <w:rsid w:val="00883BF6"/>
    <w:rsid w:val="0088422F"/>
    <w:rsid w:val="00886C92"/>
    <w:rsid w:val="00887A37"/>
    <w:rsid w:val="00891347"/>
    <w:rsid w:val="008934EF"/>
    <w:rsid w:val="008A127F"/>
    <w:rsid w:val="008A5488"/>
    <w:rsid w:val="008B03BF"/>
    <w:rsid w:val="008B2218"/>
    <w:rsid w:val="008C3587"/>
    <w:rsid w:val="008C759E"/>
    <w:rsid w:val="008C75EF"/>
    <w:rsid w:val="008D2456"/>
    <w:rsid w:val="008D653C"/>
    <w:rsid w:val="008E02B7"/>
    <w:rsid w:val="008E6BB2"/>
    <w:rsid w:val="008F0A95"/>
    <w:rsid w:val="008F21EE"/>
    <w:rsid w:val="008F270A"/>
    <w:rsid w:val="008F4172"/>
    <w:rsid w:val="008F7206"/>
    <w:rsid w:val="008F776E"/>
    <w:rsid w:val="00903BEF"/>
    <w:rsid w:val="009073DD"/>
    <w:rsid w:val="00914EC1"/>
    <w:rsid w:val="0091735B"/>
    <w:rsid w:val="009234C0"/>
    <w:rsid w:val="009251B9"/>
    <w:rsid w:val="0093513E"/>
    <w:rsid w:val="00944D29"/>
    <w:rsid w:val="0094527B"/>
    <w:rsid w:val="00947088"/>
    <w:rsid w:val="00953AA4"/>
    <w:rsid w:val="0096170B"/>
    <w:rsid w:val="009639FC"/>
    <w:rsid w:val="00966344"/>
    <w:rsid w:val="00972842"/>
    <w:rsid w:val="00974804"/>
    <w:rsid w:val="009767B9"/>
    <w:rsid w:val="00980ADE"/>
    <w:rsid w:val="00982BA5"/>
    <w:rsid w:val="009838E9"/>
    <w:rsid w:val="0098634A"/>
    <w:rsid w:val="00986B24"/>
    <w:rsid w:val="00991019"/>
    <w:rsid w:val="009A6BB1"/>
    <w:rsid w:val="009B61E0"/>
    <w:rsid w:val="009C337F"/>
    <w:rsid w:val="009C5A32"/>
    <w:rsid w:val="009D69AB"/>
    <w:rsid w:val="009F2958"/>
    <w:rsid w:val="009F58C4"/>
    <w:rsid w:val="009F79C8"/>
    <w:rsid w:val="00A02963"/>
    <w:rsid w:val="00A03050"/>
    <w:rsid w:val="00A03FF1"/>
    <w:rsid w:val="00A06D8A"/>
    <w:rsid w:val="00A1085D"/>
    <w:rsid w:val="00A10FEC"/>
    <w:rsid w:val="00A176C6"/>
    <w:rsid w:val="00A201F0"/>
    <w:rsid w:val="00A221D6"/>
    <w:rsid w:val="00A27B22"/>
    <w:rsid w:val="00A30DE8"/>
    <w:rsid w:val="00A32758"/>
    <w:rsid w:val="00A32877"/>
    <w:rsid w:val="00A34C4E"/>
    <w:rsid w:val="00A3639F"/>
    <w:rsid w:val="00A37434"/>
    <w:rsid w:val="00A5021C"/>
    <w:rsid w:val="00A56B4A"/>
    <w:rsid w:val="00A57A2F"/>
    <w:rsid w:val="00A60221"/>
    <w:rsid w:val="00A610A0"/>
    <w:rsid w:val="00A61602"/>
    <w:rsid w:val="00A729F3"/>
    <w:rsid w:val="00A82C80"/>
    <w:rsid w:val="00A875EF"/>
    <w:rsid w:val="00A9105C"/>
    <w:rsid w:val="00A9197B"/>
    <w:rsid w:val="00A91A2B"/>
    <w:rsid w:val="00A934D8"/>
    <w:rsid w:val="00A94F03"/>
    <w:rsid w:val="00AA2EBF"/>
    <w:rsid w:val="00AA3408"/>
    <w:rsid w:val="00AB4D43"/>
    <w:rsid w:val="00AC1522"/>
    <w:rsid w:val="00AC188B"/>
    <w:rsid w:val="00AC2AE7"/>
    <w:rsid w:val="00AC6704"/>
    <w:rsid w:val="00AE11B1"/>
    <w:rsid w:val="00AF01E9"/>
    <w:rsid w:val="00AF1D5B"/>
    <w:rsid w:val="00AF29EE"/>
    <w:rsid w:val="00B05C6A"/>
    <w:rsid w:val="00B1095C"/>
    <w:rsid w:val="00B127A9"/>
    <w:rsid w:val="00B20E3A"/>
    <w:rsid w:val="00B32BD2"/>
    <w:rsid w:val="00B34E7A"/>
    <w:rsid w:val="00B43484"/>
    <w:rsid w:val="00B46DE0"/>
    <w:rsid w:val="00B508D4"/>
    <w:rsid w:val="00B5330F"/>
    <w:rsid w:val="00B542FB"/>
    <w:rsid w:val="00B63CC9"/>
    <w:rsid w:val="00B72F69"/>
    <w:rsid w:val="00B73DD6"/>
    <w:rsid w:val="00B778FE"/>
    <w:rsid w:val="00B92FC2"/>
    <w:rsid w:val="00B9475C"/>
    <w:rsid w:val="00BA630B"/>
    <w:rsid w:val="00BA6446"/>
    <w:rsid w:val="00BB17F5"/>
    <w:rsid w:val="00BB395C"/>
    <w:rsid w:val="00BB760C"/>
    <w:rsid w:val="00BC03C0"/>
    <w:rsid w:val="00BD25C5"/>
    <w:rsid w:val="00BE3B18"/>
    <w:rsid w:val="00BE44BA"/>
    <w:rsid w:val="00BE689D"/>
    <w:rsid w:val="00BE76CE"/>
    <w:rsid w:val="00BF0612"/>
    <w:rsid w:val="00BF0E24"/>
    <w:rsid w:val="00BF2167"/>
    <w:rsid w:val="00C005E3"/>
    <w:rsid w:val="00C03CAB"/>
    <w:rsid w:val="00C10FEF"/>
    <w:rsid w:val="00C15C3A"/>
    <w:rsid w:val="00C2150F"/>
    <w:rsid w:val="00C3420A"/>
    <w:rsid w:val="00C35094"/>
    <w:rsid w:val="00C409D8"/>
    <w:rsid w:val="00C45A46"/>
    <w:rsid w:val="00C52391"/>
    <w:rsid w:val="00C53CB4"/>
    <w:rsid w:val="00C56F40"/>
    <w:rsid w:val="00C6314A"/>
    <w:rsid w:val="00C648D9"/>
    <w:rsid w:val="00C64E5A"/>
    <w:rsid w:val="00C655DF"/>
    <w:rsid w:val="00C67707"/>
    <w:rsid w:val="00C71CD8"/>
    <w:rsid w:val="00C76C94"/>
    <w:rsid w:val="00C81758"/>
    <w:rsid w:val="00C84CA7"/>
    <w:rsid w:val="00C86195"/>
    <w:rsid w:val="00C95A16"/>
    <w:rsid w:val="00C95E03"/>
    <w:rsid w:val="00C97714"/>
    <w:rsid w:val="00CA4444"/>
    <w:rsid w:val="00CA4EDD"/>
    <w:rsid w:val="00CA625C"/>
    <w:rsid w:val="00CB0314"/>
    <w:rsid w:val="00CE23C6"/>
    <w:rsid w:val="00CE51EA"/>
    <w:rsid w:val="00D00153"/>
    <w:rsid w:val="00D2331B"/>
    <w:rsid w:val="00D30947"/>
    <w:rsid w:val="00D32287"/>
    <w:rsid w:val="00D509DA"/>
    <w:rsid w:val="00D50F9E"/>
    <w:rsid w:val="00D51952"/>
    <w:rsid w:val="00D51AE4"/>
    <w:rsid w:val="00D55B59"/>
    <w:rsid w:val="00D61B89"/>
    <w:rsid w:val="00D62144"/>
    <w:rsid w:val="00D7101B"/>
    <w:rsid w:val="00D718DC"/>
    <w:rsid w:val="00D72A71"/>
    <w:rsid w:val="00D81ECE"/>
    <w:rsid w:val="00D83C77"/>
    <w:rsid w:val="00D844ED"/>
    <w:rsid w:val="00D85E49"/>
    <w:rsid w:val="00D8676A"/>
    <w:rsid w:val="00D868D2"/>
    <w:rsid w:val="00D92696"/>
    <w:rsid w:val="00D93672"/>
    <w:rsid w:val="00D955A7"/>
    <w:rsid w:val="00DA1619"/>
    <w:rsid w:val="00DA1B3D"/>
    <w:rsid w:val="00DA61B6"/>
    <w:rsid w:val="00DA73A3"/>
    <w:rsid w:val="00DB121F"/>
    <w:rsid w:val="00DB5A85"/>
    <w:rsid w:val="00DC0E5B"/>
    <w:rsid w:val="00DC6D94"/>
    <w:rsid w:val="00DC7F05"/>
    <w:rsid w:val="00DC7FE3"/>
    <w:rsid w:val="00DD65E4"/>
    <w:rsid w:val="00DD78E6"/>
    <w:rsid w:val="00DE05DF"/>
    <w:rsid w:val="00DE2EAE"/>
    <w:rsid w:val="00DF3383"/>
    <w:rsid w:val="00DF6E31"/>
    <w:rsid w:val="00E0790F"/>
    <w:rsid w:val="00E07CCA"/>
    <w:rsid w:val="00E115A8"/>
    <w:rsid w:val="00E16D05"/>
    <w:rsid w:val="00E17D8F"/>
    <w:rsid w:val="00E23267"/>
    <w:rsid w:val="00E255F3"/>
    <w:rsid w:val="00E27B13"/>
    <w:rsid w:val="00E311AE"/>
    <w:rsid w:val="00E452C5"/>
    <w:rsid w:val="00E461F2"/>
    <w:rsid w:val="00E506AE"/>
    <w:rsid w:val="00E54055"/>
    <w:rsid w:val="00E55B9A"/>
    <w:rsid w:val="00E612E6"/>
    <w:rsid w:val="00E66B8B"/>
    <w:rsid w:val="00E706FC"/>
    <w:rsid w:val="00E72A04"/>
    <w:rsid w:val="00E84322"/>
    <w:rsid w:val="00E84FEA"/>
    <w:rsid w:val="00E93F7B"/>
    <w:rsid w:val="00E941A8"/>
    <w:rsid w:val="00EA4DB7"/>
    <w:rsid w:val="00EA5911"/>
    <w:rsid w:val="00EC096F"/>
    <w:rsid w:val="00EC1035"/>
    <w:rsid w:val="00EC5710"/>
    <w:rsid w:val="00ED023E"/>
    <w:rsid w:val="00ED4792"/>
    <w:rsid w:val="00EE32AB"/>
    <w:rsid w:val="00EE62CD"/>
    <w:rsid w:val="00EE7725"/>
    <w:rsid w:val="00EF3315"/>
    <w:rsid w:val="00F001AE"/>
    <w:rsid w:val="00F11A56"/>
    <w:rsid w:val="00F12CAD"/>
    <w:rsid w:val="00F17798"/>
    <w:rsid w:val="00F17E94"/>
    <w:rsid w:val="00F20CB5"/>
    <w:rsid w:val="00F23EF3"/>
    <w:rsid w:val="00F257EE"/>
    <w:rsid w:val="00F25DC0"/>
    <w:rsid w:val="00F26B24"/>
    <w:rsid w:val="00F301F2"/>
    <w:rsid w:val="00F311AB"/>
    <w:rsid w:val="00F314AC"/>
    <w:rsid w:val="00F31AA8"/>
    <w:rsid w:val="00F43ADE"/>
    <w:rsid w:val="00F43E91"/>
    <w:rsid w:val="00F460A9"/>
    <w:rsid w:val="00F55EAB"/>
    <w:rsid w:val="00F5666C"/>
    <w:rsid w:val="00F66A51"/>
    <w:rsid w:val="00F7165E"/>
    <w:rsid w:val="00F740B7"/>
    <w:rsid w:val="00F771D2"/>
    <w:rsid w:val="00F77A3C"/>
    <w:rsid w:val="00F80F39"/>
    <w:rsid w:val="00F97F28"/>
    <w:rsid w:val="00FA2CFD"/>
    <w:rsid w:val="00FA5D53"/>
    <w:rsid w:val="00FA7B5B"/>
    <w:rsid w:val="00FC3884"/>
    <w:rsid w:val="00FD343D"/>
    <w:rsid w:val="00FD469C"/>
    <w:rsid w:val="00FD56E2"/>
    <w:rsid w:val="00FD7053"/>
    <w:rsid w:val="00FF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ahoma" w:hAnsi="Tahom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Tahoma" w:eastAsia="Tahoma" w:hAnsi="Tahoma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Tahoma" w:eastAsia="Tahoma" w:hAnsi="Tahoma" w:cs="Times New Roman"/>
        <w:b/>
        <w:bCs/>
      </w:rPr>
    </w:tblStylePr>
    <w:tblStylePr w:type="lastCol">
      <w:rPr>
        <w:rFonts w:ascii="Tahoma" w:eastAsia="Tahoma" w:hAnsi="Tahom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F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FA7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ocumenttext">
    <w:name w:val="document_text"/>
    <w:basedOn w:val="Normal"/>
    <w:rsid w:val="00FD7053"/>
    <w:pPr>
      <w:keepLines/>
      <w:widowControl w:val="0"/>
      <w:spacing w:before="80" w:after="80" w:line="240" w:lineRule="atLeast"/>
      <w:jc w:val="left"/>
    </w:pPr>
    <w:rPr>
      <w:rFonts w:ascii="Arial" w:eastAsia="Times New Roman" w:hAnsi="Aria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D70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D7053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0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D7053"/>
    <w:rPr>
      <w:lang w:val="en-US" w:eastAsia="en-US" w:bidi="en-US"/>
    </w:rPr>
  </w:style>
  <w:style w:type="paragraph" w:styleId="BodyText2">
    <w:name w:val="Body Text 2"/>
    <w:basedOn w:val="Normal"/>
    <w:link w:val="BodyText2Char"/>
    <w:semiHidden/>
    <w:rsid w:val="00012765"/>
    <w:pPr>
      <w:widowControl w:val="0"/>
      <w:spacing w:before="0" w:after="0" w:line="240" w:lineRule="auto"/>
    </w:pPr>
    <w:rPr>
      <w:rFonts w:ascii="Arial" w:eastAsia="Times New Roman" w:hAnsi="Arial" w:cs="Arial"/>
      <w:color w:val="000000"/>
      <w:sz w:val="22"/>
      <w:lang w:bidi="ar-SA"/>
    </w:rPr>
  </w:style>
  <w:style w:type="character" w:customStyle="1" w:styleId="BodyText2Char">
    <w:name w:val="Body Text 2 Char"/>
    <w:link w:val="BodyText2"/>
    <w:semiHidden/>
    <w:rsid w:val="00012765"/>
    <w:rPr>
      <w:rFonts w:ascii="Arial" w:eastAsia="Times New Roman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ahoma" w:hAnsi="Tahom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Tahoma" w:eastAsia="Tahoma" w:hAnsi="Tahoma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Tahoma" w:eastAsia="Tahoma" w:hAnsi="Tahoma" w:cs="Times New Roman"/>
        <w:b/>
        <w:bCs/>
      </w:rPr>
    </w:tblStylePr>
    <w:tblStylePr w:type="lastCol">
      <w:rPr>
        <w:rFonts w:ascii="Tahoma" w:eastAsia="Tahoma" w:hAnsi="Tahoma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3F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FA7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documenttext">
    <w:name w:val="document_text"/>
    <w:basedOn w:val="Normal"/>
    <w:rsid w:val="00FD7053"/>
    <w:pPr>
      <w:keepLines/>
      <w:widowControl w:val="0"/>
      <w:spacing w:before="80" w:after="80" w:line="240" w:lineRule="atLeast"/>
      <w:jc w:val="left"/>
    </w:pPr>
    <w:rPr>
      <w:rFonts w:ascii="Arial" w:eastAsia="Times New Roman" w:hAnsi="Aria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D70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FD7053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D70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FD7053"/>
    <w:rPr>
      <w:lang w:val="en-US" w:eastAsia="en-US" w:bidi="en-US"/>
    </w:rPr>
  </w:style>
  <w:style w:type="paragraph" w:styleId="BodyText2">
    <w:name w:val="Body Text 2"/>
    <w:basedOn w:val="Normal"/>
    <w:link w:val="BodyText2Char"/>
    <w:semiHidden/>
    <w:rsid w:val="00012765"/>
    <w:pPr>
      <w:widowControl w:val="0"/>
      <w:spacing w:before="0" w:after="0" w:line="240" w:lineRule="auto"/>
    </w:pPr>
    <w:rPr>
      <w:rFonts w:ascii="Arial" w:eastAsia="Times New Roman" w:hAnsi="Arial" w:cs="Arial"/>
      <w:color w:val="000000"/>
      <w:sz w:val="22"/>
      <w:lang w:bidi="ar-SA"/>
    </w:rPr>
  </w:style>
  <w:style w:type="character" w:customStyle="1" w:styleId="BodyText2Char">
    <w:name w:val="Body Text 2 Char"/>
    <w:link w:val="BodyText2"/>
    <w:semiHidden/>
    <w:rsid w:val="00012765"/>
    <w:rPr>
      <w:rFonts w:ascii="Arial" w:eastAsia="Times New Roman" w:hAnsi="Arial"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incy.261890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wanathan_M01\AppData\Roaming\Microsoft\Templates\TP0300026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3489-102C-4019-9E24-A5F30F97D8E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FB65475-8D01-4EA3-903F-E22A3D322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E412-E572-427C-9084-18404A1FC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42F617-3643-4DB3-AF26-C6BD1DB8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TP030002699</Template>
  <TotalTime>9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Infosys Technologies Limited</Company>
  <LinksUpToDate>false</LinksUpToDate>
  <CharactersWithSpaces>3052</CharactersWithSpaces>
  <SharedDoc>false</SharedDoc>
  <HLinks>
    <vt:vector size="6" baseType="variant">
      <vt:variant>
        <vt:i4>2818140</vt:i4>
      </vt:variant>
      <vt:variant>
        <vt:i4>0</vt:i4>
      </vt:variant>
      <vt:variant>
        <vt:i4>0</vt:i4>
      </vt:variant>
      <vt:variant>
        <vt:i4>5</vt:i4>
      </vt:variant>
      <vt:variant>
        <vt:lpwstr>mailto:bincy12.louis@gmail.com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Viswanathan_M01</dc:creator>
  <cp:keywords/>
  <cp:lastModifiedBy>602HRDESK</cp:lastModifiedBy>
  <cp:revision>7</cp:revision>
  <cp:lastPrinted>2013-11-26T23:06:00Z</cp:lastPrinted>
  <dcterms:created xsi:type="dcterms:W3CDTF">2015-10-21T12:44:00Z</dcterms:created>
  <dcterms:modified xsi:type="dcterms:W3CDTF">2017-05-22T09:35:00Z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TC300026999990</vt:lpwstr>
  </property>
</Properties>
</file>