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A0" w:rsidRPr="0089108C" w:rsidRDefault="00B555A0" w:rsidP="00B555A0">
      <w:r w:rsidRPr="0089108C">
        <w:rPr>
          <w:noProof/>
          <w:lang w:val="en-IN" w:eastAsia="en-IN"/>
        </w:rPr>
        <w:drawing>
          <wp:inline distT="0" distB="0" distL="0" distR="0" wp14:anchorId="021483FD" wp14:editId="68182A58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5A0" w:rsidRPr="0089108C" w:rsidRDefault="00B555A0" w:rsidP="00B555A0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B555A0" w:rsidRPr="0089108C" w:rsidRDefault="00B555A0" w:rsidP="00B555A0">
      <w:r w:rsidRPr="0089108C">
        <w:t xml:space="preserve"> Gulfjobseeker.com CV No</w:t>
      </w:r>
      <w:proofErr w:type="gramStart"/>
      <w:r w:rsidRPr="0089108C">
        <w:t>:</w:t>
      </w:r>
      <w:r>
        <w:t>1571748</w:t>
      </w:r>
      <w:proofErr w:type="gramEnd"/>
    </w:p>
    <w:p w:rsidR="00B555A0" w:rsidRPr="0089108C" w:rsidRDefault="00B555A0" w:rsidP="00B555A0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537FA5" w:rsidRPr="002900E0" w:rsidRDefault="00337285" w:rsidP="004A34B7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2900E0">
        <w:rPr>
          <w:rFonts w:ascii="Calibri" w:hAnsi="Calibri"/>
          <w:b/>
          <w:sz w:val="24"/>
          <w:szCs w:val="24"/>
          <w:u w:val="single"/>
        </w:rPr>
        <w:t>HOSPITALITY OPERATIONS / FRONT OFFICE MANAGEMENT</w:t>
      </w:r>
    </w:p>
    <w:tbl>
      <w:tblPr>
        <w:tblStyle w:val="TableGrid"/>
        <w:tblpPr w:leftFromText="180" w:rightFromText="180" w:horzAnchor="page" w:tblpX="8803" w:tblpY="-255"/>
        <w:tblW w:w="0" w:type="auto"/>
        <w:tblLook w:val="04A0" w:firstRow="1" w:lastRow="0" w:firstColumn="1" w:lastColumn="0" w:noHBand="0" w:noVBand="1"/>
      </w:tblPr>
      <w:tblGrid>
        <w:gridCol w:w="2891"/>
      </w:tblGrid>
      <w:tr w:rsidR="001444FA" w:rsidTr="00FE56C1">
        <w:trPr>
          <w:trHeight w:val="14572"/>
        </w:trPr>
        <w:tc>
          <w:tcPr>
            <w:tcW w:w="2891" w:type="dxa"/>
            <w:shd w:val="clear" w:color="auto" w:fill="EEECE1" w:themeFill="background2"/>
          </w:tcPr>
          <w:p w:rsidR="00A912F7" w:rsidRDefault="00A912F7" w:rsidP="00CB630C">
            <w:pPr>
              <w:rPr>
                <w:color w:val="A6A6A6" w:themeColor="background1" w:themeShade="A6"/>
              </w:rPr>
            </w:pPr>
          </w:p>
          <w:p w:rsidR="00A912F7" w:rsidRDefault="00A912F7" w:rsidP="00CB630C">
            <w:pPr>
              <w:rPr>
                <w:color w:val="A6A6A6" w:themeColor="background1" w:themeShade="A6"/>
              </w:rPr>
            </w:pPr>
          </w:p>
          <w:p w:rsidR="00596B8D" w:rsidRDefault="00596B8D" w:rsidP="00596B8D">
            <w:pPr>
              <w:rPr>
                <w:rFonts w:ascii="Calibri" w:hAnsi="Calibri"/>
              </w:rPr>
            </w:pPr>
          </w:p>
          <w:p w:rsidR="00DC607D" w:rsidRDefault="00DC607D" w:rsidP="00596B8D">
            <w:pPr>
              <w:rPr>
                <w:rFonts w:ascii="Calibri" w:hAnsi="Calibri"/>
              </w:rPr>
            </w:pPr>
          </w:p>
          <w:p w:rsidR="00DC607D" w:rsidRPr="002900E0" w:rsidRDefault="00DC607D" w:rsidP="00596B8D">
            <w:pPr>
              <w:rPr>
                <w:rFonts w:ascii="Calibri" w:hAnsi="Calibri"/>
              </w:rPr>
            </w:pPr>
          </w:p>
          <w:p w:rsidR="00596B8D" w:rsidRPr="002900E0" w:rsidRDefault="00596B8D" w:rsidP="00596B8D">
            <w:pPr>
              <w:rPr>
                <w:rFonts w:ascii="Calibri" w:hAnsi="Calibri"/>
                <w:b/>
                <w:u w:val="single"/>
              </w:rPr>
            </w:pPr>
            <w:r w:rsidRPr="002900E0">
              <w:rPr>
                <w:rFonts w:ascii="Calibri" w:hAnsi="Calibri"/>
                <w:b/>
                <w:u w:val="single"/>
              </w:rPr>
              <w:t>Personal Profile:</w:t>
            </w:r>
          </w:p>
          <w:p w:rsidR="00596B8D" w:rsidRPr="002900E0" w:rsidRDefault="00596B8D" w:rsidP="00596B8D">
            <w:pPr>
              <w:rPr>
                <w:rFonts w:ascii="Calibri" w:hAnsi="Calibri"/>
              </w:rPr>
            </w:pPr>
            <w:r w:rsidRPr="002900E0">
              <w:rPr>
                <w:rFonts w:ascii="Calibri" w:hAnsi="Calibri"/>
              </w:rPr>
              <w:t xml:space="preserve">Age </w:t>
            </w:r>
            <w:r w:rsidRPr="002900E0">
              <w:rPr>
                <w:rFonts w:ascii="Calibri" w:hAnsi="Calibri"/>
              </w:rPr>
              <w:tab/>
            </w:r>
            <w:r w:rsidRPr="002900E0">
              <w:rPr>
                <w:rFonts w:ascii="Calibri" w:hAnsi="Calibri"/>
              </w:rPr>
              <w:tab/>
              <w:t>: 35</w:t>
            </w:r>
          </w:p>
          <w:p w:rsidR="00596B8D" w:rsidRPr="002900E0" w:rsidRDefault="00596B8D" w:rsidP="00596B8D">
            <w:pPr>
              <w:rPr>
                <w:rFonts w:ascii="Calibri" w:hAnsi="Calibri"/>
              </w:rPr>
            </w:pPr>
          </w:p>
          <w:p w:rsidR="00596B8D" w:rsidRPr="002900E0" w:rsidRDefault="00596B8D" w:rsidP="00596B8D">
            <w:pPr>
              <w:rPr>
                <w:rFonts w:ascii="Calibri" w:hAnsi="Calibri"/>
              </w:rPr>
            </w:pPr>
            <w:r w:rsidRPr="002900E0">
              <w:rPr>
                <w:rFonts w:ascii="Calibri" w:hAnsi="Calibri"/>
              </w:rPr>
              <w:t>Date of Birth</w:t>
            </w:r>
            <w:r w:rsidRPr="002900E0">
              <w:rPr>
                <w:rFonts w:ascii="Calibri" w:hAnsi="Calibri"/>
              </w:rPr>
              <w:tab/>
              <w:t>: 06-05-1980</w:t>
            </w:r>
          </w:p>
          <w:p w:rsidR="00596B8D" w:rsidRPr="002900E0" w:rsidRDefault="00596B8D" w:rsidP="00596B8D">
            <w:pPr>
              <w:rPr>
                <w:rFonts w:ascii="Calibri" w:hAnsi="Calibri"/>
              </w:rPr>
            </w:pPr>
          </w:p>
          <w:p w:rsidR="00596B8D" w:rsidRPr="002900E0" w:rsidRDefault="00596B8D" w:rsidP="00596B8D">
            <w:pPr>
              <w:rPr>
                <w:rFonts w:ascii="Calibri" w:hAnsi="Calibri"/>
              </w:rPr>
            </w:pPr>
            <w:r w:rsidRPr="002900E0">
              <w:rPr>
                <w:rFonts w:ascii="Calibri" w:hAnsi="Calibri"/>
              </w:rPr>
              <w:t>Gender</w:t>
            </w:r>
            <w:r w:rsidRPr="002900E0">
              <w:rPr>
                <w:rFonts w:ascii="Calibri" w:hAnsi="Calibri"/>
              </w:rPr>
              <w:tab/>
            </w:r>
            <w:r w:rsidRPr="002900E0">
              <w:rPr>
                <w:rFonts w:ascii="Calibri" w:hAnsi="Calibri"/>
              </w:rPr>
              <w:tab/>
              <w:t xml:space="preserve">: </w:t>
            </w:r>
            <w:r w:rsidR="00A57D7F" w:rsidRPr="002900E0">
              <w:rPr>
                <w:rFonts w:ascii="Calibri" w:hAnsi="Calibri"/>
              </w:rPr>
              <w:t>Male</w:t>
            </w:r>
          </w:p>
          <w:p w:rsidR="00596B8D" w:rsidRPr="002900E0" w:rsidRDefault="00596B8D" w:rsidP="00596B8D">
            <w:pPr>
              <w:rPr>
                <w:rFonts w:ascii="Calibri" w:hAnsi="Calibri"/>
              </w:rPr>
            </w:pPr>
          </w:p>
          <w:p w:rsidR="00596B8D" w:rsidRPr="002900E0" w:rsidRDefault="00596B8D" w:rsidP="00596B8D">
            <w:pPr>
              <w:rPr>
                <w:rFonts w:ascii="Calibri" w:hAnsi="Calibri"/>
              </w:rPr>
            </w:pPr>
            <w:r w:rsidRPr="002900E0">
              <w:rPr>
                <w:rFonts w:ascii="Calibri" w:hAnsi="Calibri"/>
              </w:rPr>
              <w:t>Marital Status</w:t>
            </w:r>
            <w:r w:rsidRPr="002900E0">
              <w:rPr>
                <w:rFonts w:ascii="Calibri" w:hAnsi="Calibri"/>
              </w:rPr>
              <w:tab/>
              <w:t>: Married</w:t>
            </w:r>
          </w:p>
          <w:p w:rsidR="00596B8D" w:rsidRPr="002900E0" w:rsidRDefault="00596B8D" w:rsidP="00596B8D">
            <w:pPr>
              <w:rPr>
                <w:rFonts w:ascii="Calibri" w:hAnsi="Calibri"/>
              </w:rPr>
            </w:pPr>
          </w:p>
          <w:p w:rsidR="00596B8D" w:rsidRPr="000B306E" w:rsidRDefault="00596B8D" w:rsidP="00596B8D">
            <w:pPr>
              <w:rPr>
                <w:color w:val="A6A6A6" w:themeColor="background1" w:themeShade="A6"/>
              </w:rPr>
            </w:pPr>
          </w:p>
        </w:tc>
      </w:tr>
    </w:tbl>
    <w:p w:rsidR="001B726D" w:rsidRPr="001B726D" w:rsidRDefault="001B726D" w:rsidP="001B726D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val="en-AU"/>
        </w:rPr>
      </w:pPr>
      <w:r w:rsidRPr="001B726D">
        <w:rPr>
          <w:rFonts w:ascii="Calibri" w:eastAsia="Calibri" w:hAnsi="Calibri" w:cs="Times New Roman"/>
          <w:b/>
          <w:u w:val="single"/>
          <w:lang w:val="en-AU"/>
        </w:rPr>
        <w:t>CAREER OBJECTIVE</w:t>
      </w:r>
    </w:p>
    <w:p w:rsidR="001B726D" w:rsidRPr="001B726D" w:rsidRDefault="001B726D" w:rsidP="001B726D">
      <w:pPr>
        <w:spacing w:after="0" w:line="240" w:lineRule="auto"/>
        <w:jc w:val="both"/>
        <w:rPr>
          <w:rFonts w:ascii="Calibri" w:eastAsia="Calibri" w:hAnsi="Calibri" w:cs="Times New Roman"/>
          <w:lang w:val="en-AU"/>
        </w:rPr>
      </w:pPr>
    </w:p>
    <w:p w:rsidR="001B726D" w:rsidRPr="001B726D" w:rsidRDefault="007475B5" w:rsidP="001B726D">
      <w:pPr>
        <w:spacing w:after="0" w:line="240" w:lineRule="auto"/>
        <w:jc w:val="both"/>
        <w:rPr>
          <w:rFonts w:ascii="Calibri" w:eastAsia="Calibri" w:hAnsi="Calibri" w:cs="Times New Roman"/>
          <w:lang w:val="en-AU"/>
        </w:rPr>
      </w:pPr>
      <w:r w:rsidRPr="007475B5">
        <w:rPr>
          <w:rFonts w:ascii="Calibri" w:eastAsia="Calibri" w:hAnsi="Calibri" w:cs="Times New Roman"/>
          <w:lang w:val="en-AU"/>
        </w:rPr>
        <w:t>Accomplished and multi-talented professional with 1</w:t>
      </w:r>
      <w:r w:rsidR="00E51DBE">
        <w:rPr>
          <w:rFonts w:ascii="Calibri" w:eastAsia="Calibri" w:hAnsi="Calibri" w:cs="Times New Roman"/>
          <w:lang w:val="en-AU"/>
        </w:rPr>
        <w:t xml:space="preserve">5 </w:t>
      </w:r>
      <w:r w:rsidRPr="007475B5">
        <w:rPr>
          <w:rFonts w:ascii="Calibri" w:eastAsia="Calibri" w:hAnsi="Calibri" w:cs="Times New Roman"/>
          <w:lang w:val="en-AU"/>
        </w:rPr>
        <w:t>years of diverse experience in Operations</w:t>
      </w:r>
      <w:r w:rsidR="00AA560E">
        <w:rPr>
          <w:rFonts w:ascii="Calibri" w:eastAsia="Calibri" w:hAnsi="Calibri" w:cs="Times New Roman"/>
          <w:lang w:val="en-AU"/>
        </w:rPr>
        <w:t>/Front Office</w:t>
      </w:r>
      <w:r w:rsidRPr="007475B5">
        <w:rPr>
          <w:rFonts w:ascii="Calibri" w:eastAsia="Calibri" w:hAnsi="Calibri" w:cs="Times New Roman"/>
          <w:lang w:val="en-AU"/>
        </w:rPr>
        <w:t xml:space="preserve"> management </w:t>
      </w:r>
      <w:r>
        <w:rPr>
          <w:rFonts w:ascii="Calibri" w:eastAsia="Calibri" w:hAnsi="Calibri" w:cs="Times New Roman"/>
          <w:lang w:val="en-AU"/>
        </w:rPr>
        <w:t xml:space="preserve">seeking to </w:t>
      </w:r>
      <w:r w:rsidR="001B726D" w:rsidRPr="001B726D">
        <w:rPr>
          <w:rFonts w:ascii="Calibri" w:eastAsia="Calibri" w:hAnsi="Calibri" w:cs="Times New Roman"/>
          <w:lang w:val="en-AU"/>
        </w:rPr>
        <w:t>obtain a challenging role within the Hospitality domain in a dynamic organisation where my diverse experience and commitment to Organisational success can be utilized to contribute to the growth</w:t>
      </w:r>
      <w:r w:rsidR="008C2DB1">
        <w:rPr>
          <w:rFonts w:ascii="Calibri" w:eastAsia="Calibri" w:hAnsi="Calibri" w:cs="Times New Roman"/>
          <w:lang w:val="en-AU"/>
        </w:rPr>
        <w:t xml:space="preserve"> of the Organisation.</w:t>
      </w:r>
    </w:p>
    <w:p w:rsidR="001B726D" w:rsidRPr="001B726D" w:rsidRDefault="001B726D" w:rsidP="001B726D">
      <w:pPr>
        <w:spacing w:after="0" w:line="240" w:lineRule="auto"/>
        <w:jc w:val="both"/>
        <w:rPr>
          <w:rFonts w:ascii="Calibri" w:eastAsia="Calibri" w:hAnsi="Calibri" w:cs="Times New Roman"/>
          <w:lang w:val="en-AU"/>
        </w:rPr>
      </w:pPr>
    </w:p>
    <w:p w:rsidR="001B726D" w:rsidRPr="001B726D" w:rsidRDefault="001B726D" w:rsidP="001B726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n-AU"/>
        </w:rPr>
      </w:pPr>
      <w:r w:rsidRPr="001B726D">
        <w:rPr>
          <w:rFonts w:ascii="Calibri" w:eastAsia="Calibri" w:hAnsi="Calibri" w:cs="Times New Roman"/>
          <w:b/>
          <w:sz w:val="28"/>
          <w:szCs w:val="28"/>
          <w:u w:val="single"/>
          <w:lang w:val="en-AU"/>
        </w:rPr>
        <w:t>PROFESSIONAL EXPERIENCE</w:t>
      </w:r>
    </w:p>
    <w:p w:rsidR="001B726D" w:rsidRPr="001B726D" w:rsidRDefault="001B726D" w:rsidP="001B726D">
      <w:pPr>
        <w:spacing w:after="0" w:line="240" w:lineRule="auto"/>
        <w:jc w:val="both"/>
        <w:rPr>
          <w:rFonts w:ascii="Calibri" w:eastAsia="Calibri" w:hAnsi="Calibri" w:cs="Times New Roman"/>
          <w:lang w:val="en-AU"/>
        </w:rPr>
      </w:pPr>
    </w:p>
    <w:p w:rsidR="001B726D" w:rsidRPr="001B726D" w:rsidRDefault="001B726D" w:rsidP="001B726D">
      <w:pPr>
        <w:spacing w:after="0" w:line="240" w:lineRule="auto"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b/>
          <w:sz w:val="24"/>
          <w:szCs w:val="24"/>
          <w:highlight w:val="lightGray"/>
          <w:lang w:val="en-AU"/>
        </w:rPr>
        <w:t>Operations Manager</w:t>
      </w:r>
      <w:r w:rsidR="0027345E">
        <w:rPr>
          <w:rFonts w:ascii="Calibri" w:eastAsia="Calibri" w:hAnsi="Calibri" w:cs="Times New Roman"/>
          <w:highlight w:val="lightGray"/>
          <w:lang w:val="en-AU"/>
        </w:rPr>
        <w:tab/>
      </w:r>
      <w:r w:rsidR="0027345E">
        <w:rPr>
          <w:rFonts w:ascii="Calibri" w:eastAsia="Calibri" w:hAnsi="Calibri" w:cs="Times New Roman"/>
          <w:highlight w:val="lightGray"/>
          <w:lang w:val="en-AU"/>
        </w:rPr>
        <w:tab/>
      </w:r>
      <w:r w:rsidR="0027345E">
        <w:rPr>
          <w:rFonts w:ascii="Calibri" w:eastAsia="Calibri" w:hAnsi="Calibri" w:cs="Times New Roman"/>
          <w:highlight w:val="lightGray"/>
          <w:lang w:val="en-AU"/>
        </w:rPr>
        <w:tab/>
      </w:r>
      <w:r w:rsidR="0027345E">
        <w:rPr>
          <w:rFonts w:ascii="Calibri" w:eastAsia="Calibri" w:hAnsi="Calibri" w:cs="Times New Roman"/>
          <w:highlight w:val="lightGray"/>
          <w:lang w:val="en-AU"/>
        </w:rPr>
        <w:tab/>
      </w:r>
      <w:r w:rsidR="0027345E">
        <w:rPr>
          <w:rFonts w:ascii="Calibri" w:eastAsia="Calibri" w:hAnsi="Calibri" w:cs="Times New Roman"/>
          <w:highlight w:val="lightGray"/>
          <w:lang w:val="en-AU"/>
        </w:rPr>
        <w:tab/>
      </w:r>
      <w:r w:rsidRPr="001B726D">
        <w:rPr>
          <w:rFonts w:ascii="Calibri" w:eastAsia="Calibri" w:hAnsi="Calibri" w:cs="Times New Roman"/>
          <w:highlight w:val="lightGray"/>
          <w:lang w:val="en-AU"/>
        </w:rPr>
        <w:t>March 2013 to January 201</w:t>
      </w:r>
      <w:r w:rsidR="00E51DBE">
        <w:rPr>
          <w:rFonts w:ascii="Calibri" w:eastAsia="Calibri" w:hAnsi="Calibri" w:cs="Times New Roman"/>
          <w:highlight w:val="lightGray"/>
          <w:lang w:val="en-AU"/>
        </w:rPr>
        <w:t>6</w:t>
      </w:r>
    </w:p>
    <w:p w:rsidR="001B726D" w:rsidRPr="001B726D" w:rsidRDefault="001B726D" w:rsidP="001B726D">
      <w:pPr>
        <w:spacing w:after="0" w:line="240" w:lineRule="auto"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>Hotel Pearl Palace</w:t>
      </w:r>
    </w:p>
    <w:p w:rsidR="001B726D" w:rsidRPr="001B726D" w:rsidRDefault="001B726D" w:rsidP="001B726D">
      <w:pPr>
        <w:spacing w:after="0" w:line="240" w:lineRule="auto"/>
        <w:jc w:val="both"/>
        <w:rPr>
          <w:rFonts w:ascii="Calibri" w:eastAsia="Calibri" w:hAnsi="Calibri" w:cs="Times New Roman"/>
          <w:lang w:val="en-AU"/>
        </w:rPr>
      </w:pPr>
    </w:p>
    <w:p w:rsidR="000F6A78" w:rsidRDefault="001B726D" w:rsidP="000F6A78">
      <w:pPr>
        <w:jc w:val="both"/>
        <w:rPr>
          <w:rFonts w:ascii="Calibri" w:eastAsia="Calibri" w:hAnsi="Calibri" w:cs="Times New Roman"/>
          <w:lang w:val="en-AU"/>
        </w:rPr>
      </w:pPr>
      <w:proofErr w:type="gramStart"/>
      <w:r w:rsidRPr="001B726D">
        <w:rPr>
          <w:rFonts w:ascii="Calibri" w:eastAsia="Calibri" w:hAnsi="Calibri" w:cs="Times New Roman"/>
          <w:lang w:val="en-AU"/>
        </w:rPr>
        <w:t>Ensured deliver</w:t>
      </w:r>
      <w:r w:rsidR="000F6A78">
        <w:rPr>
          <w:rFonts w:ascii="Calibri" w:eastAsia="Calibri" w:hAnsi="Calibri" w:cs="Times New Roman"/>
          <w:lang w:val="en-AU"/>
        </w:rPr>
        <w:t>y</w:t>
      </w:r>
      <w:r w:rsidRPr="001B726D">
        <w:rPr>
          <w:rFonts w:ascii="Calibri" w:eastAsia="Calibri" w:hAnsi="Calibri" w:cs="Times New Roman"/>
          <w:lang w:val="en-AU"/>
        </w:rPr>
        <w:t xml:space="preserve"> of excellence in Customer Service </w:t>
      </w:r>
      <w:r w:rsidR="000F6A78" w:rsidRPr="000F6A78">
        <w:rPr>
          <w:rFonts w:ascii="Calibri" w:eastAsia="Calibri" w:hAnsi="Calibri" w:cs="Times New Roman"/>
          <w:lang w:val="en-AU"/>
        </w:rPr>
        <w:t>and oversight of the</w:t>
      </w:r>
      <w:r w:rsidR="000F6A78">
        <w:rPr>
          <w:rFonts w:ascii="Calibri" w:eastAsia="Calibri" w:hAnsi="Calibri" w:cs="Times New Roman"/>
          <w:lang w:val="en-AU"/>
        </w:rPr>
        <w:t xml:space="preserve"> entire Operational functions </w:t>
      </w:r>
      <w:r w:rsidRPr="001B726D">
        <w:rPr>
          <w:rFonts w:ascii="Calibri" w:eastAsia="Calibri" w:hAnsi="Calibri" w:cs="Times New Roman"/>
          <w:lang w:val="en-AU"/>
        </w:rPr>
        <w:t xml:space="preserve">in this 35 room premium hotel in the heart of the City of </w:t>
      </w:r>
      <w:r w:rsidR="000F6A78">
        <w:rPr>
          <w:rFonts w:ascii="Calibri" w:eastAsia="Calibri" w:hAnsi="Calibri" w:cs="Times New Roman"/>
          <w:lang w:val="en-AU"/>
        </w:rPr>
        <w:t>Cochin.</w:t>
      </w:r>
      <w:proofErr w:type="gramEnd"/>
    </w:p>
    <w:p w:rsidR="0048518A" w:rsidRDefault="001B726D" w:rsidP="003D216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  <w:lang w:val="en-AU"/>
        </w:rPr>
      </w:pPr>
      <w:r w:rsidRPr="0048518A">
        <w:rPr>
          <w:rFonts w:ascii="Calibri" w:eastAsia="Calibri" w:hAnsi="Calibri" w:cs="Times New Roman"/>
          <w:lang w:val="en-AU"/>
        </w:rPr>
        <w:t xml:space="preserve">Oversight of reservations and </w:t>
      </w:r>
      <w:r w:rsidR="00FE56C1" w:rsidRPr="0048518A">
        <w:rPr>
          <w:rFonts w:ascii="Calibri" w:eastAsia="Calibri" w:hAnsi="Calibri" w:cs="Times New Roman"/>
          <w:lang w:val="en-AU"/>
        </w:rPr>
        <w:t>Resolving customer special requests / disputes</w:t>
      </w:r>
    </w:p>
    <w:p w:rsidR="001B726D" w:rsidRPr="001B726D" w:rsidRDefault="001B726D" w:rsidP="003D216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 xml:space="preserve">Facilitation </w:t>
      </w:r>
      <w:r w:rsidR="00FE56C1" w:rsidRPr="0048518A">
        <w:rPr>
          <w:rFonts w:ascii="Calibri" w:eastAsia="Calibri" w:hAnsi="Calibri" w:cs="Times New Roman"/>
          <w:lang w:val="en-AU"/>
        </w:rPr>
        <w:t xml:space="preserve">of corporate meetings / </w:t>
      </w:r>
      <w:r w:rsidRPr="001B726D">
        <w:rPr>
          <w:rFonts w:ascii="Calibri" w:eastAsia="Calibri" w:hAnsi="Calibri" w:cs="Times New Roman"/>
          <w:lang w:val="en-AU"/>
        </w:rPr>
        <w:t>banquets in coordination with event management personnel</w:t>
      </w:r>
    </w:p>
    <w:p w:rsidR="001B726D" w:rsidRPr="001B726D" w:rsidRDefault="001B726D" w:rsidP="0048518A">
      <w:pPr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>Negotiation and drafting of partnership terms and conditions with online booking agents such goibibo.com, booking.com, cleartrip.com, etc.</w:t>
      </w:r>
    </w:p>
    <w:p w:rsidR="00FE56C1" w:rsidRPr="001B726D" w:rsidRDefault="001B726D" w:rsidP="0048518A">
      <w:pPr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>In c</w:t>
      </w:r>
      <w:r w:rsidR="00FE56C1">
        <w:rPr>
          <w:rFonts w:ascii="Calibri" w:eastAsia="Calibri" w:hAnsi="Calibri" w:cs="Times New Roman"/>
          <w:lang w:val="en-AU"/>
        </w:rPr>
        <w:t>harge of daily occupancy,</w:t>
      </w:r>
      <w:r w:rsidRPr="001B726D">
        <w:rPr>
          <w:rFonts w:ascii="Calibri" w:eastAsia="Calibri" w:hAnsi="Calibri" w:cs="Times New Roman"/>
          <w:lang w:val="en-AU"/>
        </w:rPr>
        <w:t xml:space="preserve"> revenue</w:t>
      </w:r>
      <w:r w:rsidR="00FE56C1">
        <w:rPr>
          <w:rFonts w:ascii="Calibri" w:eastAsia="Calibri" w:hAnsi="Calibri" w:cs="Times New Roman"/>
          <w:lang w:val="en-AU"/>
        </w:rPr>
        <w:t xml:space="preserve">, </w:t>
      </w:r>
      <w:r w:rsidR="00FE56C1" w:rsidRPr="001B726D">
        <w:rPr>
          <w:rFonts w:ascii="Calibri" w:eastAsia="Calibri" w:hAnsi="Calibri" w:cs="Times New Roman"/>
          <w:lang w:val="en-AU"/>
        </w:rPr>
        <w:t xml:space="preserve">guest tariff, credit report, cash report, bank payment report, front office report </w:t>
      </w:r>
    </w:p>
    <w:p w:rsidR="001B726D" w:rsidRPr="001B726D" w:rsidRDefault="001B726D" w:rsidP="0048518A">
      <w:pPr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 xml:space="preserve">Preparation of sales tax report and luxury tax report </w:t>
      </w:r>
      <w:r w:rsidR="001A6436">
        <w:rPr>
          <w:rFonts w:ascii="Calibri" w:eastAsia="Calibri" w:hAnsi="Calibri" w:cs="Times New Roman"/>
          <w:lang w:val="en-AU"/>
        </w:rPr>
        <w:t xml:space="preserve">with </w:t>
      </w:r>
      <w:r w:rsidRPr="001B726D">
        <w:rPr>
          <w:rFonts w:ascii="Calibri" w:eastAsia="Calibri" w:hAnsi="Calibri" w:cs="Times New Roman"/>
          <w:lang w:val="en-AU"/>
        </w:rPr>
        <w:t xml:space="preserve"> accounts manager </w:t>
      </w:r>
    </w:p>
    <w:p w:rsidR="001B726D" w:rsidRPr="001B726D" w:rsidRDefault="001B726D" w:rsidP="0048518A">
      <w:pPr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>Weekly forecast preparation based on occupancy bookings</w:t>
      </w:r>
    </w:p>
    <w:p w:rsidR="001B726D" w:rsidRPr="001B726D" w:rsidRDefault="001B726D" w:rsidP="0048518A">
      <w:pPr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 xml:space="preserve">Escalating issues to senior management regarding tax </w:t>
      </w:r>
      <w:r w:rsidR="00FE56C1">
        <w:rPr>
          <w:rFonts w:ascii="Calibri" w:eastAsia="Calibri" w:hAnsi="Calibri" w:cs="Times New Roman"/>
          <w:lang w:val="en-AU"/>
        </w:rPr>
        <w:t>department notices</w:t>
      </w:r>
    </w:p>
    <w:p w:rsidR="001B726D" w:rsidRPr="001B726D" w:rsidRDefault="001B726D" w:rsidP="0048518A">
      <w:pPr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 xml:space="preserve">Sanctioning </w:t>
      </w:r>
      <w:r w:rsidRPr="003603C2">
        <w:rPr>
          <w:rFonts w:ascii="Calibri" w:eastAsia="Calibri" w:hAnsi="Calibri" w:cs="Times New Roman"/>
          <w:lang w:val="en-AU"/>
        </w:rPr>
        <w:t xml:space="preserve"> food and beverage</w:t>
      </w:r>
      <w:r w:rsidRPr="001B726D">
        <w:rPr>
          <w:rFonts w:ascii="Calibri" w:eastAsia="Calibri" w:hAnsi="Calibri" w:cs="Times New Roman"/>
          <w:lang w:val="en-AU"/>
        </w:rPr>
        <w:t xml:space="preserve"> purchase in the absence of general manager</w:t>
      </w:r>
    </w:p>
    <w:p w:rsidR="001B726D" w:rsidRPr="001B726D" w:rsidRDefault="001B726D" w:rsidP="0048518A">
      <w:pPr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 xml:space="preserve">Cash deposit functions </w:t>
      </w:r>
      <w:r w:rsidR="00FE56C1">
        <w:rPr>
          <w:rFonts w:ascii="Calibri" w:eastAsia="Calibri" w:hAnsi="Calibri" w:cs="Times New Roman"/>
          <w:lang w:val="en-AU"/>
        </w:rPr>
        <w:t>along</w:t>
      </w:r>
      <w:r w:rsidRPr="001B726D">
        <w:rPr>
          <w:rFonts w:ascii="Calibri" w:eastAsia="Calibri" w:hAnsi="Calibri" w:cs="Times New Roman"/>
          <w:lang w:val="en-AU"/>
        </w:rPr>
        <w:t xml:space="preserve"> with accounts manager and internal auditor </w:t>
      </w:r>
    </w:p>
    <w:p w:rsidR="001B726D" w:rsidRPr="001B726D" w:rsidRDefault="001B726D" w:rsidP="0048518A">
      <w:pPr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>Assisting external financial auditors during annual audit</w:t>
      </w:r>
    </w:p>
    <w:p w:rsidR="001B726D" w:rsidRPr="001B726D" w:rsidRDefault="001B726D" w:rsidP="001B726D">
      <w:pPr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lang w:val="en-AU"/>
        </w:rPr>
      </w:pPr>
    </w:p>
    <w:p w:rsidR="00B00E99" w:rsidRDefault="00B00E99" w:rsidP="001B726D">
      <w:pPr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highlight w:val="lightGray"/>
          <w:lang w:val="en-AU"/>
        </w:rPr>
      </w:pPr>
    </w:p>
    <w:p w:rsidR="001B726D" w:rsidRPr="001B726D" w:rsidRDefault="001B726D" w:rsidP="001B726D">
      <w:pPr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b/>
          <w:sz w:val="24"/>
          <w:szCs w:val="24"/>
          <w:highlight w:val="lightGray"/>
          <w:lang w:val="en-AU"/>
        </w:rPr>
        <w:t>Senior Manager - Customer Service</w:t>
      </w:r>
      <w:r w:rsidR="00C6256D">
        <w:rPr>
          <w:rFonts w:ascii="Calibri" w:eastAsia="Calibri" w:hAnsi="Calibri" w:cs="Times New Roman"/>
          <w:highlight w:val="lightGray"/>
          <w:lang w:val="en-AU"/>
        </w:rPr>
        <w:tab/>
      </w:r>
      <w:r w:rsidR="00C6256D">
        <w:rPr>
          <w:rFonts w:ascii="Calibri" w:eastAsia="Calibri" w:hAnsi="Calibri" w:cs="Times New Roman"/>
          <w:highlight w:val="lightGray"/>
          <w:lang w:val="en-AU"/>
        </w:rPr>
        <w:tab/>
      </w:r>
      <w:r w:rsidRPr="001B726D">
        <w:rPr>
          <w:rFonts w:ascii="Calibri" w:eastAsia="Calibri" w:hAnsi="Calibri" w:cs="Times New Roman"/>
          <w:highlight w:val="lightGray"/>
          <w:lang w:val="en-AU"/>
        </w:rPr>
        <w:t>September 2010 to September 2011</w:t>
      </w:r>
    </w:p>
    <w:p w:rsidR="001B726D" w:rsidRPr="001B726D" w:rsidRDefault="001B726D" w:rsidP="001B726D">
      <w:pPr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 xml:space="preserve">Star Homes – Hospitality Division </w:t>
      </w:r>
    </w:p>
    <w:p w:rsidR="001B726D" w:rsidRPr="001B726D" w:rsidRDefault="001B726D" w:rsidP="001B726D">
      <w:pPr>
        <w:tabs>
          <w:tab w:val="left" w:pos="90"/>
        </w:tabs>
        <w:spacing w:after="0" w:line="240" w:lineRule="auto"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>Cochin – Kerala, India</w:t>
      </w:r>
    </w:p>
    <w:p w:rsidR="001B726D" w:rsidRPr="001B726D" w:rsidRDefault="001B726D" w:rsidP="001B726D">
      <w:pPr>
        <w:tabs>
          <w:tab w:val="left" w:pos="90"/>
          <w:tab w:val="left" w:pos="360"/>
        </w:tabs>
        <w:spacing w:after="0" w:line="240" w:lineRule="auto"/>
        <w:jc w:val="both"/>
        <w:rPr>
          <w:rFonts w:ascii="Calibri" w:eastAsia="Calibri" w:hAnsi="Calibri" w:cs="Times New Roman"/>
          <w:lang w:val="en-AU"/>
        </w:rPr>
      </w:pPr>
    </w:p>
    <w:p w:rsidR="001B726D" w:rsidRPr="001B726D" w:rsidRDefault="001B726D" w:rsidP="001B726D">
      <w:pPr>
        <w:tabs>
          <w:tab w:val="left" w:pos="90"/>
          <w:tab w:val="left" w:pos="360"/>
        </w:tabs>
        <w:spacing w:after="0" w:line="240" w:lineRule="auto"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 xml:space="preserve">Responsible for achieving and exceeding optimal guest satisfaction in the </w:t>
      </w:r>
      <w:r w:rsidR="00510EE4">
        <w:rPr>
          <w:rFonts w:ascii="Calibri" w:eastAsia="Calibri" w:hAnsi="Calibri" w:cs="Times New Roman"/>
          <w:lang w:val="en-AU"/>
        </w:rPr>
        <w:t>luxury</w:t>
      </w:r>
      <w:r w:rsidRPr="001B726D">
        <w:rPr>
          <w:rFonts w:ascii="Calibri" w:eastAsia="Calibri" w:hAnsi="Calibri" w:cs="Times New Roman"/>
          <w:lang w:val="en-AU"/>
        </w:rPr>
        <w:t xml:space="preserve"> hospitality division of Star Homes dealing with high end </w:t>
      </w:r>
      <w:r w:rsidR="00510EE4">
        <w:rPr>
          <w:rFonts w:ascii="Calibri" w:eastAsia="Calibri" w:hAnsi="Calibri" w:cs="Times New Roman"/>
          <w:lang w:val="en-AU"/>
        </w:rPr>
        <w:t xml:space="preserve">and </w:t>
      </w:r>
      <w:r w:rsidRPr="001B726D">
        <w:rPr>
          <w:rFonts w:ascii="Calibri" w:eastAsia="Calibri" w:hAnsi="Calibri" w:cs="Times New Roman"/>
          <w:lang w:val="en-AU"/>
        </w:rPr>
        <w:t>Government</w:t>
      </w:r>
      <w:r w:rsidR="00510EE4">
        <w:rPr>
          <w:rFonts w:ascii="Calibri" w:eastAsia="Calibri" w:hAnsi="Calibri" w:cs="Times New Roman"/>
          <w:lang w:val="en-AU"/>
        </w:rPr>
        <w:t xml:space="preserve"> guests</w:t>
      </w:r>
      <w:r w:rsidRPr="001B726D">
        <w:rPr>
          <w:rFonts w:ascii="Calibri" w:eastAsia="Calibri" w:hAnsi="Calibri" w:cs="Times New Roman"/>
          <w:lang w:val="en-AU"/>
        </w:rPr>
        <w:t xml:space="preserve">. </w:t>
      </w:r>
    </w:p>
    <w:p w:rsidR="001B726D" w:rsidRPr="001B726D" w:rsidRDefault="001B726D" w:rsidP="001B726D">
      <w:pPr>
        <w:tabs>
          <w:tab w:val="left" w:pos="90"/>
          <w:tab w:val="left" w:pos="360"/>
        </w:tabs>
        <w:spacing w:after="0" w:line="240" w:lineRule="auto"/>
        <w:jc w:val="both"/>
        <w:rPr>
          <w:rFonts w:ascii="Calibri" w:eastAsia="Calibri" w:hAnsi="Calibri" w:cs="Times New Roman"/>
          <w:lang w:val="en-AU"/>
        </w:rPr>
      </w:pPr>
    </w:p>
    <w:p w:rsidR="001B726D" w:rsidRPr="001B726D" w:rsidRDefault="001B726D" w:rsidP="00FE56C1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>Accommodating special requests and solving customer complaints</w:t>
      </w:r>
    </w:p>
    <w:p w:rsidR="001B726D" w:rsidRPr="001B726D" w:rsidRDefault="001B726D" w:rsidP="00FE56C1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>Organizing staff training courses</w:t>
      </w:r>
    </w:p>
    <w:p w:rsidR="001B726D" w:rsidRPr="001B726D" w:rsidRDefault="001B726D" w:rsidP="00FE56C1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lastRenderedPageBreak/>
        <w:t>Occupancy report maintenance</w:t>
      </w:r>
    </w:p>
    <w:p w:rsidR="001B726D" w:rsidRPr="001B726D" w:rsidRDefault="001B726D" w:rsidP="00FE56C1">
      <w:pPr>
        <w:numPr>
          <w:ilvl w:val="0"/>
          <w:numId w:val="18"/>
        </w:numPr>
        <w:tabs>
          <w:tab w:val="left" w:pos="90"/>
          <w:tab w:val="left" w:pos="360"/>
        </w:tabs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 xml:space="preserve">Collating daily reports from other departments </w:t>
      </w:r>
    </w:p>
    <w:p w:rsidR="001B726D" w:rsidRPr="001B726D" w:rsidRDefault="001B726D" w:rsidP="00FE56C1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>Forecast preparation based on occupancy bookings</w:t>
      </w:r>
    </w:p>
    <w:p w:rsidR="001B726D" w:rsidRPr="001B726D" w:rsidRDefault="001B726D" w:rsidP="00FE56C1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>Authorizing payments to vendors and staff advances</w:t>
      </w:r>
    </w:p>
    <w:p w:rsidR="001B726D" w:rsidRPr="001B726D" w:rsidRDefault="001B726D" w:rsidP="00FE56C1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 xml:space="preserve">Liaising with store manager regarding purchases audit </w:t>
      </w:r>
    </w:p>
    <w:p w:rsidR="00510EE4" w:rsidRDefault="00510EE4">
      <w:pPr>
        <w:rPr>
          <w:rFonts w:ascii="Calibri" w:eastAsia="Calibri" w:hAnsi="Calibri" w:cs="Times New Roman"/>
          <w:b/>
          <w:sz w:val="24"/>
          <w:szCs w:val="24"/>
          <w:highlight w:val="lightGray"/>
          <w:lang w:val="en-AU"/>
        </w:rPr>
      </w:pPr>
      <w:r>
        <w:rPr>
          <w:rFonts w:ascii="Calibri" w:eastAsia="Calibri" w:hAnsi="Calibri" w:cs="Times New Roman"/>
          <w:b/>
          <w:sz w:val="24"/>
          <w:szCs w:val="24"/>
          <w:highlight w:val="lightGray"/>
          <w:lang w:val="en-AU"/>
        </w:rPr>
        <w:br w:type="page"/>
      </w:r>
    </w:p>
    <w:p w:rsidR="00B00E99" w:rsidRDefault="00B00E99" w:rsidP="001B726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highlight w:val="lightGray"/>
          <w:lang w:val="en-AU"/>
        </w:rPr>
      </w:pPr>
    </w:p>
    <w:p w:rsidR="001B726D" w:rsidRPr="001B726D" w:rsidRDefault="001B726D" w:rsidP="001B726D">
      <w:pPr>
        <w:spacing w:after="0" w:line="240" w:lineRule="auto"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b/>
          <w:sz w:val="24"/>
          <w:szCs w:val="24"/>
          <w:highlight w:val="lightGray"/>
          <w:lang w:val="en-AU"/>
        </w:rPr>
        <w:t>Senior Manager (Resort-in-Charge)</w:t>
      </w:r>
      <w:r w:rsidR="0027345E">
        <w:rPr>
          <w:rFonts w:ascii="Calibri" w:eastAsia="Calibri" w:hAnsi="Calibri" w:cs="Times New Roman"/>
          <w:b/>
          <w:sz w:val="24"/>
          <w:szCs w:val="24"/>
          <w:highlight w:val="lightGray"/>
          <w:lang w:val="en-AU"/>
        </w:rPr>
        <w:tab/>
      </w:r>
      <w:r w:rsidR="0027345E">
        <w:rPr>
          <w:rFonts w:ascii="Calibri" w:eastAsia="Calibri" w:hAnsi="Calibri" w:cs="Times New Roman"/>
          <w:b/>
          <w:sz w:val="24"/>
          <w:szCs w:val="24"/>
          <w:highlight w:val="lightGray"/>
          <w:lang w:val="en-AU"/>
        </w:rPr>
        <w:tab/>
      </w:r>
      <w:r w:rsidR="0027345E">
        <w:rPr>
          <w:rFonts w:ascii="Calibri" w:eastAsia="Calibri" w:hAnsi="Calibri" w:cs="Times New Roman"/>
          <w:b/>
          <w:sz w:val="24"/>
          <w:szCs w:val="24"/>
          <w:highlight w:val="lightGray"/>
          <w:lang w:val="en-AU"/>
        </w:rPr>
        <w:tab/>
      </w:r>
      <w:r w:rsidR="0027345E">
        <w:rPr>
          <w:rFonts w:ascii="Calibri" w:eastAsia="Calibri" w:hAnsi="Calibri" w:cs="Times New Roman"/>
          <w:b/>
          <w:sz w:val="24"/>
          <w:szCs w:val="24"/>
          <w:highlight w:val="lightGray"/>
          <w:lang w:val="en-AU"/>
        </w:rPr>
        <w:tab/>
      </w:r>
      <w:r w:rsidR="0027345E">
        <w:rPr>
          <w:rFonts w:ascii="Calibri" w:eastAsia="Calibri" w:hAnsi="Calibri" w:cs="Times New Roman"/>
          <w:b/>
          <w:sz w:val="24"/>
          <w:szCs w:val="24"/>
          <w:highlight w:val="lightGray"/>
          <w:lang w:val="en-AU"/>
        </w:rPr>
        <w:tab/>
      </w:r>
      <w:r w:rsidR="0027345E">
        <w:rPr>
          <w:rFonts w:ascii="Calibri" w:eastAsia="Calibri" w:hAnsi="Calibri" w:cs="Times New Roman"/>
          <w:b/>
          <w:sz w:val="24"/>
          <w:szCs w:val="24"/>
          <w:highlight w:val="lightGray"/>
          <w:lang w:val="en-AU"/>
        </w:rPr>
        <w:tab/>
      </w:r>
      <w:r w:rsidR="0027345E">
        <w:rPr>
          <w:rFonts w:ascii="Calibri" w:eastAsia="Calibri" w:hAnsi="Calibri" w:cs="Times New Roman"/>
          <w:b/>
          <w:sz w:val="24"/>
          <w:szCs w:val="24"/>
          <w:highlight w:val="lightGray"/>
          <w:lang w:val="en-AU"/>
        </w:rPr>
        <w:tab/>
      </w:r>
      <w:r w:rsidRPr="001B726D">
        <w:rPr>
          <w:rFonts w:ascii="Calibri" w:eastAsia="Calibri" w:hAnsi="Calibri" w:cs="Times New Roman"/>
          <w:highlight w:val="lightGray"/>
          <w:lang w:val="en-AU"/>
        </w:rPr>
        <w:t xml:space="preserve"> January 2001 to May 2010</w:t>
      </w:r>
    </w:p>
    <w:p w:rsidR="001B726D" w:rsidRPr="001B726D" w:rsidRDefault="001B726D" w:rsidP="001B726D">
      <w:pPr>
        <w:spacing w:after="0" w:line="240" w:lineRule="auto"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>Star Homes Apartment Hotels</w:t>
      </w:r>
    </w:p>
    <w:p w:rsidR="001B726D" w:rsidRPr="001B726D" w:rsidRDefault="001B726D" w:rsidP="001B726D">
      <w:pPr>
        <w:spacing w:after="0" w:line="240" w:lineRule="auto"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 xml:space="preserve">Cochin - Kerala, India </w:t>
      </w:r>
    </w:p>
    <w:p w:rsidR="001B726D" w:rsidRPr="001B726D" w:rsidRDefault="001B726D" w:rsidP="001B726D">
      <w:pPr>
        <w:spacing w:after="0" w:line="240" w:lineRule="auto"/>
        <w:jc w:val="both"/>
        <w:rPr>
          <w:rFonts w:ascii="Calibri" w:eastAsia="Calibri" w:hAnsi="Calibri" w:cs="Times New Roman"/>
          <w:lang w:val="en-AU"/>
        </w:rPr>
      </w:pPr>
    </w:p>
    <w:p w:rsidR="001B726D" w:rsidRPr="001B726D" w:rsidRDefault="001B726D" w:rsidP="001B726D">
      <w:pPr>
        <w:spacing w:after="0" w:line="240" w:lineRule="auto"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 xml:space="preserve">Started as Front Office manager and was promoted to Resort-in-Charge responsible for simultaneously managing both the Multi Cuisine restaurant and the operational side of the </w:t>
      </w:r>
      <w:r w:rsidR="00954E90">
        <w:rPr>
          <w:rFonts w:ascii="Calibri" w:eastAsia="Calibri" w:hAnsi="Calibri" w:cs="Times New Roman"/>
          <w:lang w:val="en-AU"/>
        </w:rPr>
        <w:t>115</w:t>
      </w:r>
      <w:r w:rsidRPr="001B726D">
        <w:rPr>
          <w:rFonts w:ascii="Calibri" w:eastAsia="Calibri" w:hAnsi="Calibri" w:cs="Times New Roman"/>
          <w:lang w:val="en-AU"/>
        </w:rPr>
        <w:t xml:space="preserve"> room Apartment Hotel.  </w:t>
      </w:r>
    </w:p>
    <w:p w:rsidR="001B726D" w:rsidRPr="001B726D" w:rsidRDefault="001B726D" w:rsidP="001B726D">
      <w:pPr>
        <w:spacing w:after="0" w:line="240" w:lineRule="auto"/>
        <w:jc w:val="both"/>
        <w:rPr>
          <w:rFonts w:ascii="Calibri" w:eastAsia="Calibri" w:hAnsi="Calibri" w:cs="Times New Roman"/>
          <w:lang w:val="en-AU"/>
        </w:rPr>
      </w:pPr>
    </w:p>
    <w:p w:rsidR="001B726D" w:rsidRPr="001B726D" w:rsidRDefault="001B726D" w:rsidP="00FE56C1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>Resolving grievances of apartment residents and restaurant customers</w:t>
      </w:r>
    </w:p>
    <w:p w:rsidR="001B726D" w:rsidRPr="001B726D" w:rsidRDefault="001B726D" w:rsidP="00FE56C1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>Coordination with manpower supply agencies for outsourced security, outdoor catering staff for functions</w:t>
      </w:r>
    </w:p>
    <w:p w:rsidR="001B726D" w:rsidRPr="001B726D" w:rsidRDefault="001B726D" w:rsidP="00FE56C1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>Member of preliminary interviewing panel for new employees</w:t>
      </w:r>
    </w:p>
    <w:p w:rsidR="001B726D" w:rsidRPr="001B726D" w:rsidRDefault="001B726D" w:rsidP="00FE56C1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>Coordinating with vendors on annual maintenance contract (AMC) issues</w:t>
      </w:r>
    </w:p>
    <w:p w:rsidR="001B726D" w:rsidRPr="001B726D" w:rsidRDefault="001B726D" w:rsidP="00FE56C1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>Yearly renewal of hotel registration with government authorities</w:t>
      </w:r>
    </w:p>
    <w:p w:rsidR="001B726D" w:rsidRPr="001B726D" w:rsidRDefault="001B726D" w:rsidP="00FE56C1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>Sanctioning food and beverage</w:t>
      </w:r>
      <w:r w:rsidR="003603C2">
        <w:rPr>
          <w:rFonts w:ascii="Calibri" w:eastAsia="Calibri" w:hAnsi="Calibri" w:cs="Times New Roman"/>
          <w:lang w:val="en-AU"/>
        </w:rPr>
        <w:t xml:space="preserve">, housekeeping </w:t>
      </w:r>
      <w:r w:rsidRPr="001B726D">
        <w:rPr>
          <w:rFonts w:ascii="Calibri" w:eastAsia="Calibri" w:hAnsi="Calibri" w:cs="Times New Roman"/>
          <w:lang w:val="en-AU"/>
        </w:rPr>
        <w:t xml:space="preserve"> purchases </w:t>
      </w:r>
    </w:p>
    <w:p w:rsidR="001B726D" w:rsidRPr="001B726D" w:rsidRDefault="001B726D" w:rsidP="00FE56C1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>Bid and quotation review and coordination with vendors on major renovation and asset purchases</w:t>
      </w:r>
    </w:p>
    <w:p w:rsidR="001B726D" w:rsidRPr="001B726D" w:rsidRDefault="001B726D" w:rsidP="001B726D">
      <w:pPr>
        <w:spacing w:after="0" w:line="240" w:lineRule="auto"/>
        <w:jc w:val="both"/>
        <w:rPr>
          <w:rFonts w:ascii="Calibri" w:eastAsia="Calibri" w:hAnsi="Calibri" w:cs="Times New Roman"/>
          <w:lang w:val="en-AU"/>
        </w:rPr>
      </w:pPr>
    </w:p>
    <w:p w:rsidR="00B00E99" w:rsidRDefault="00B00E99" w:rsidP="001B726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highlight w:val="lightGray"/>
          <w:lang w:val="en-AU"/>
        </w:rPr>
      </w:pPr>
    </w:p>
    <w:p w:rsidR="001B726D" w:rsidRPr="001B726D" w:rsidRDefault="001B726D" w:rsidP="001B726D">
      <w:pPr>
        <w:spacing w:after="0" w:line="240" w:lineRule="auto"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b/>
          <w:sz w:val="24"/>
          <w:szCs w:val="24"/>
          <w:highlight w:val="lightGray"/>
          <w:lang w:val="en-AU"/>
        </w:rPr>
        <w:t>Personal Assistant to General Manager</w:t>
      </w:r>
      <w:r w:rsidRPr="001B726D">
        <w:rPr>
          <w:rFonts w:ascii="Calibri" w:eastAsia="Calibri" w:hAnsi="Calibri" w:cs="Times New Roman"/>
          <w:highlight w:val="lightGray"/>
          <w:lang w:val="en-AU"/>
        </w:rPr>
        <w:tab/>
      </w:r>
      <w:r w:rsidRPr="001B726D">
        <w:rPr>
          <w:rFonts w:ascii="Calibri" w:eastAsia="Calibri" w:hAnsi="Calibri" w:cs="Times New Roman"/>
          <w:highlight w:val="lightGray"/>
          <w:lang w:val="en-AU"/>
        </w:rPr>
        <w:tab/>
      </w:r>
      <w:r w:rsidRPr="001B726D">
        <w:rPr>
          <w:rFonts w:ascii="Calibri" w:eastAsia="Calibri" w:hAnsi="Calibri" w:cs="Times New Roman"/>
          <w:highlight w:val="lightGray"/>
          <w:lang w:val="en-AU"/>
        </w:rPr>
        <w:tab/>
      </w:r>
      <w:r w:rsidRPr="001B726D">
        <w:rPr>
          <w:rFonts w:ascii="Calibri" w:eastAsia="Calibri" w:hAnsi="Calibri" w:cs="Times New Roman"/>
          <w:highlight w:val="lightGray"/>
          <w:lang w:val="en-AU"/>
        </w:rPr>
        <w:tab/>
      </w:r>
      <w:r w:rsidRPr="001B726D">
        <w:rPr>
          <w:rFonts w:ascii="Calibri" w:eastAsia="Calibri" w:hAnsi="Calibri" w:cs="Times New Roman"/>
          <w:highlight w:val="lightGray"/>
          <w:lang w:val="en-AU"/>
        </w:rPr>
        <w:tab/>
        <w:t xml:space="preserve"> September 1999 to December 2000</w:t>
      </w:r>
    </w:p>
    <w:p w:rsidR="001B726D" w:rsidRPr="001B726D" w:rsidRDefault="001B726D" w:rsidP="001B726D">
      <w:pPr>
        <w:spacing w:after="0" w:line="240" w:lineRule="auto"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>Hotel Yuvraj</w:t>
      </w:r>
    </w:p>
    <w:p w:rsidR="001B726D" w:rsidRPr="001B726D" w:rsidRDefault="001B726D" w:rsidP="001B726D">
      <w:pPr>
        <w:spacing w:after="0" w:line="240" w:lineRule="auto"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 xml:space="preserve">Surat - Gujarat, India </w:t>
      </w:r>
    </w:p>
    <w:p w:rsidR="001B726D" w:rsidRPr="001B726D" w:rsidRDefault="001B726D" w:rsidP="001B726D">
      <w:pPr>
        <w:spacing w:after="0" w:line="240" w:lineRule="auto"/>
        <w:jc w:val="both"/>
        <w:rPr>
          <w:rFonts w:ascii="Calibri" w:eastAsia="Calibri" w:hAnsi="Calibri" w:cs="Times New Roman"/>
          <w:lang w:val="en-AU"/>
        </w:rPr>
      </w:pPr>
    </w:p>
    <w:p w:rsidR="001B726D" w:rsidRPr="001B726D" w:rsidRDefault="001B726D" w:rsidP="001B726D">
      <w:pPr>
        <w:spacing w:after="0" w:line="240" w:lineRule="auto"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>Served as Personal Assistant in a 3 Star hotel and was responsible for the office administration and drafting of all management correspondences to staff, vendors and government departments on behalf of the General Manager</w:t>
      </w:r>
    </w:p>
    <w:p w:rsidR="001B726D" w:rsidRPr="001B726D" w:rsidRDefault="001B726D" w:rsidP="001B726D">
      <w:pPr>
        <w:spacing w:after="0" w:line="240" w:lineRule="auto"/>
        <w:jc w:val="both"/>
        <w:rPr>
          <w:rFonts w:ascii="Calibri" w:eastAsia="Calibri" w:hAnsi="Calibri" w:cs="Times New Roman"/>
          <w:lang w:val="en-AU"/>
        </w:rPr>
      </w:pPr>
    </w:p>
    <w:p w:rsidR="001B726D" w:rsidRPr="001B726D" w:rsidRDefault="001B726D" w:rsidP="00FE56C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 xml:space="preserve">Drafting management circulars and letters for corporate meetings </w:t>
      </w:r>
    </w:p>
    <w:p w:rsidR="001B726D" w:rsidRPr="001B726D" w:rsidRDefault="001B726D" w:rsidP="00F75651">
      <w:pPr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>Documents filing</w:t>
      </w:r>
      <w:r w:rsidR="00F75651">
        <w:rPr>
          <w:rFonts w:ascii="Calibri" w:eastAsia="Calibri" w:hAnsi="Calibri" w:cs="Times New Roman"/>
          <w:lang w:val="en-AU"/>
        </w:rPr>
        <w:t xml:space="preserve"> and </w:t>
      </w:r>
      <w:r w:rsidR="00F75651" w:rsidRPr="001B726D">
        <w:rPr>
          <w:rFonts w:ascii="Calibri" w:eastAsia="Calibri" w:hAnsi="Calibri" w:cs="Times New Roman"/>
          <w:lang w:val="en-AU"/>
        </w:rPr>
        <w:t>Ordering office stationery</w:t>
      </w:r>
    </w:p>
    <w:p w:rsidR="001B726D" w:rsidRPr="001B726D" w:rsidRDefault="001B726D" w:rsidP="00FE56C1">
      <w:pPr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>Employee attendance audit and assisting HR manger with pay authorization</w:t>
      </w:r>
    </w:p>
    <w:p w:rsidR="001B726D" w:rsidRDefault="001B726D" w:rsidP="00FE56C1">
      <w:pPr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>Coordinating interdepartmental correspondences and meetings</w:t>
      </w:r>
    </w:p>
    <w:p w:rsidR="00CD62D7" w:rsidRPr="001B726D" w:rsidRDefault="00CD62D7" w:rsidP="00CD62D7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n-AU"/>
        </w:rPr>
      </w:pPr>
    </w:p>
    <w:p w:rsidR="001B726D" w:rsidRPr="001B726D" w:rsidRDefault="001B726D" w:rsidP="001B726D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n-AU"/>
        </w:rPr>
      </w:pPr>
      <w:r w:rsidRPr="001B726D">
        <w:rPr>
          <w:rFonts w:ascii="Calibri" w:eastAsia="Calibri" w:hAnsi="Calibri" w:cs="Times New Roman"/>
          <w:b/>
          <w:sz w:val="28"/>
          <w:szCs w:val="28"/>
          <w:u w:val="single"/>
          <w:lang w:val="en-AU"/>
        </w:rPr>
        <w:t>EDUCATION</w:t>
      </w:r>
    </w:p>
    <w:p w:rsidR="001B726D" w:rsidRPr="001B726D" w:rsidRDefault="001B726D" w:rsidP="00990927">
      <w:pPr>
        <w:spacing w:after="0" w:line="240" w:lineRule="auto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b/>
          <w:lang w:val="en-AU"/>
        </w:rPr>
        <w:t>Diploma in Secretaryship</w:t>
      </w:r>
      <w:r w:rsidRPr="001B726D">
        <w:rPr>
          <w:rFonts w:ascii="Calibri" w:eastAsia="Calibri" w:hAnsi="Calibri" w:cs="Times New Roman"/>
          <w:lang w:val="en-AU"/>
        </w:rPr>
        <w:tab/>
      </w:r>
      <w:r w:rsidRPr="001B726D">
        <w:rPr>
          <w:rFonts w:ascii="Calibri" w:eastAsia="Calibri" w:hAnsi="Calibri" w:cs="Times New Roman"/>
          <w:lang w:val="en-AU"/>
        </w:rPr>
        <w:tab/>
      </w:r>
      <w:r w:rsidRPr="001B726D">
        <w:rPr>
          <w:rFonts w:ascii="Calibri" w:eastAsia="Calibri" w:hAnsi="Calibri" w:cs="Times New Roman"/>
          <w:lang w:val="en-AU"/>
        </w:rPr>
        <w:tab/>
      </w:r>
      <w:r w:rsidRPr="001B726D">
        <w:rPr>
          <w:rFonts w:ascii="Calibri" w:eastAsia="Calibri" w:hAnsi="Calibri" w:cs="Times New Roman"/>
          <w:lang w:val="en-AU"/>
        </w:rPr>
        <w:tab/>
      </w:r>
      <w:r w:rsidRPr="001B726D">
        <w:rPr>
          <w:rFonts w:ascii="Calibri" w:eastAsia="Calibri" w:hAnsi="Calibri" w:cs="Times New Roman"/>
          <w:lang w:val="en-AU"/>
        </w:rPr>
        <w:tab/>
        <w:t>May 1999</w:t>
      </w:r>
    </w:p>
    <w:p w:rsidR="001B726D" w:rsidRPr="001B726D" w:rsidRDefault="001B726D" w:rsidP="00990927">
      <w:pPr>
        <w:spacing w:after="0" w:line="240" w:lineRule="auto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 xml:space="preserve">Social Service Society </w:t>
      </w:r>
    </w:p>
    <w:p w:rsidR="00990927" w:rsidRDefault="001B726D" w:rsidP="00990927">
      <w:pPr>
        <w:spacing w:after="0" w:line="240" w:lineRule="auto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>Baroda, Gujarat, India</w:t>
      </w:r>
    </w:p>
    <w:p w:rsidR="001B726D" w:rsidRPr="001B726D" w:rsidRDefault="001B726D" w:rsidP="00990927">
      <w:pPr>
        <w:spacing w:after="0" w:line="240" w:lineRule="auto"/>
        <w:rPr>
          <w:rFonts w:ascii="Calibri" w:eastAsia="Calibri" w:hAnsi="Calibri" w:cs="Times New Roman"/>
          <w:lang w:val="en-AU"/>
        </w:rPr>
      </w:pPr>
    </w:p>
    <w:p w:rsidR="001B726D" w:rsidRPr="001B726D" w:rsidRDefault="001B726D" w:rsidP="00990927">
      <w:pPr>
        <w:spacing w:after="0" w:line="259" w:lineRule="auto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b/>
          <w:lang w:val="en-AU"/>
        </w:rPr>
        <w:t xml:space="preserve">Diploma in Computer Applications </w:t>
      </w:r>
      <w:r w:rsidRPr="001B726D">
        <w:rPr>
          <w:rFonts w:ascii="Calibri" w:eastAsia="Calibri" w:hAnsi="Calibri" w:cs="Times New Roman"/>
          <w:b/>
          <w:lang w:val="en-AU"/>
        </w:rPr>
        <w:tab/>
      </w:r>
      <w:r w:rsidRPr="001B726D">
        <w:rPr>
          <w:rFonts w:ascii="Calibri" w:eastAsia="Calibri" w:hAnsi="Calibri" w:cs="Times New Roman"/>
          <w:lang w:val="en-AU"/>
        </w:rPr>
        <w:tab/>
      </w:r>
      <w:r w:rsidRPr="001B726D">
        <w:rPr>
          <w:rFonts w:ascii="Calibri" w:eastAsia="Calibri" w:hAnsi="Calibri" w:cs="Times New Roman"/>
          <w:lang w:val="en-AU"/>
        </w:rPr>
        <w:tab/>
      </w:r>
      <w:r w:rsidRPr="001B726D">
        <w:rPr>
          <w:rFonts w:ascii="Calibri" w:eastAsia="Calibri" w:hAnsi="Calibri" w:cs="Times New Roman"/>
          <w:lang w:val="en-AU"/>
        </w:rPr>
        <w:tab/>
        <w:t>January 1999</w:t>
      </w:r>
    </w:p>
    <w:p w:rsidR="001B726D" w:rsidRPr="001B726D" w:rsidRDefault="001B726D" w:rsidP="00990927">
      <w:pPr>
        <w:spacing w:after="0" w:line="240" w:lineRule="auto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 xml:space="preserve">Social Service Society </w:t>
      </w:r>
    </w:p>
    <w:p w:rsidR="001B726D" w:rsidRPr="001B726D" w:rsidRDefault="001B726D" w:rsidP="00990927">
      <w:pPr>
        <w:spacing w:after="0" w:line="240" w:lineRule="auto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>Baroda, Gujarat, India</w:t>
      </w:r>
    </w:p>
    <w:p w:rsidR="00F75651" w:rsidRDefault="00F75651" w:rsidP="00990927">
      <w:pPr>
        <w:spacing w:after="0" w:line="259" w:lineRule="auto"/>
        <w:rPr>
          <w:rFonts w:ascii="Calibri" w:eastAsia="Calibri" w:hAnsi="Calibri" w:cs="Times New Roman"/>
          <w:b/>
          <w:lang w:val="en-AU"/>
        </w:rPr>
      </w:pPr>
    </w:p>
    <w:p w:rsidR="001B726D" w:rsidRPr="001B726D" w:rsidRDefault="001B726D" w:rsidP="00990927">
      <w:pPr>
        <w:spacing w:after="0" w:line="259" w:lineRule="auto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b/>
          <w:lang w:val="en-AU"/>
        </w:rPr>
        <w:t>Pre –Degree (Commerce/Accountancy stream)</w:t>
      </w:r>
      <w:r w:rsidRPr="001B726D">
        <w:rPr>
          <w:rFonts w:ascii="Calibri" w:eastAsia="Calibri" w:hAnsi="Calibri" w:cs="Times New Roman"/>
          <w:b/>
          <w:lang w:val="en-AU"/>
        </w:rPr>
        <w:tab/>
      </w:r>
      <w:r w:rsidRPr="001B726D">
        <w:rPr>
          <w:rFonts w:ascii="Calibri" w:eastAsia="Calibri" w:hAnsi="Calibri" w:cs="Times New Roman"/>
          <w:lang w:val="en-AU"/>
        </w:rPr>
        <w:tab/>
      </w:r>
      <w:r w:rsidRPr="001B726D">
        <w:rPr>
          <w:rFonts w:ascii="Calibri" w:eastAsia="Calibri" w:hAnsi="Calibri" w:cs="Times New Roman"/>
          <w:lang w:val="en-AU"/>
        </w:rPr>
        <w:tab/>
        <w:t>June 1998</w:t>
      </w:r>
      <w:r w:rsidRPr="001B726D">
        <w:rPr>
          <w:rFonts w:ascii="Calibri" w:eastAsia="Calibri" w:hAnsi="Calibri" w:cs="Times New Roman"/>
          <w:lang w:val="en-AU"/>
        </w:rPr>
        <w:tab/>
      </w:r>
      <w:r w:rsidRPr="001B726D">
        <w:rPr>
          <w:rFonts w:ascii="Calibri" w:eastAsia="Calibri" w:hAnsi="Calibri" w:cs="Times New Roman"/>
          <w:lang w:val="en-AU"/>
        </w:rPr>
        <w:tab/>
      </w:r>
    </w:p>
    <w:p w:rsidR="001B726D" w:rsidRPr="001B726D" w:rsidRDefault="001B726D" w:rsidP="00990927">
      <w:pPr>
        <w:spacing w:after="0" w:line="240" w:lineRule="auto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 xml:space="preserve">Kuriakose Elias College - Mahatma Gandhi University </w:t>
      </w:r>
    </w:p>
    <w:p w:rsidR="001B726D" w:rsidRPr="001B726D" w:rsidRDefault="001B726D" w:rsidP="00990927">
      <w:pPr>
        <w:spacing w:after="0" w:line="240" w:lineRule="auto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>Kottayam, Kerala, India</w:t>
      </w:r>
    </w:p>
    <w:p w:rsidR="001B726D" w:rsidRPr="001B726D" w:rsidRDefault="001B726D" w:rsidP="001B726D">
      <w:pPr>
        <w:spacing w:after="160" w:line="259" w:lineRule="auto"/>
        <w:rPr>
          <w:rFonts w:ascii="Calibri" w:eastAsia="Calibri" w:hAnsi="Calibri" w:cs="Times New Roman"/>
          <w:lang w:val="en-AU"/>
        </w:rPr>
      </w:pPr>
    </w:p>
    <w:p w:rsidR="001B726D" w:rsidRPr="001B726D" w:rsidRDefault="001B726D" w:rsidP="001B726D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  <w:u w:val="single"/>
          <w:lang w:val="en-AU"/>
        </w:rPr>
      </w:pPr>
      <w:r w:rsidRPr="001B726D">
        <w:rPr>
          <w:rFonts w:ascii="Calibri" w:eastAsia="Calibri" w:hAnsi="Calibri" w:cs="Times New Roman"/>
          <w:b/>
          <w:sz w:val="28"/>
          <w:szCs w:val="28"/>
          <w:u w:val="single"/>
          <w:lang w:val="en-AU"/>
        </w:rPr>
        <w:t>ADDITIONAL SKILLSETS</w:t>
      </w:r>
    </w:p>
    <w:p w:rsidR="001B726D" w:rsidRPr="001B726D" w:rsidRDefault="001B726D" w:rsidP="00990927">
      <w:pPr>
        <w:spacing w:after="0" w:line="240" w:lineRule="auto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 xml:space="preserve">Computer Proficiency – Well versed in MS Office, Hotsoft and Syscon Hotel Management Software </w:t>
      </w:r>
    </w:p>
    <w:p w:rsidR="001B726D" w:rsidRPr="001B726D" w:rsidRDefault="001B726D" w:rsidP="00990927">
      <w:pPr>
        <w:spacing w:after="0" w:line="240" w:lineRule="auto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>Good Accounting Knowledge</w:t>
      </w:r>
      <w:r w:rsidRPr="001B726D">
        <w:rPr>
          <w:rFonts w:ascii="Calibri" w:eastAsia="Calibri" w:hAnsi="Calibri" w:cs="Times New Roman"/>
          <w:lang w:val="en-AU"/>
        </w:rPr>
        <w:tab/>
      </w:r>
    </w:p>
    <w:p w:rsidR="001B726D" w:rsidRPr="001B726D" w:rsidRDefault="001B726D" w:rsidP="00990927">
      <w:pPr>
        <w:spacing w:after="0" w:line="240" w:lineRule="auto"/>
        <w:rPr>
          <w:rFonts w:ascii="Calibri" w:eastAsia="Calibri" w:hAnsi="Calibri" w:cs="Times New Roman"/>
          <w:lang w:val="en-AU"/>
        </w:rPr>
      </w:pPr>
      <w:r w:rsidRPr="001B726D">
        <w:rPr>
          <w:rFonts w:ascii="Calibri" w:eastAsia="Calibri" w:hAnsi="Calibri" w:cs="Times New Roman"/>
          <w:lang w:val="en-AU"/>
        </w:rPr>
        <w:t>Language Fluency - Fluent in English, Hindi, Tamil and Malayalam</w:t>
      </w:r>
      <w:bookmarkStart w:id="0" w:name="_GoBack"/>
      <w:bookmarkEnd w:id="0"/>
    </w:p>
    <w:sectPr w:rsidR="001B726D" w:rsidRPr="001B726D" w:rsidSect="00481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932"/>
    <w:multiLevelType w:val="hybridMultilevel"/>
    <w:tmpl w:val="E63E566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BF703F"/>
    <w:multiLevelType w:val="hybridMultilevel"/>
    <w:tmpl w:val="DD186068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0C30474B"/>
    <w:multiLevelType w:val="hybridMultilevel"/>
    <w:tmpl w:val="AE743DA8"/>
    <w:lvl w:ilvl="0" w:tplc="7730D8D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2A79"/>
    <w:multiLevelType w:val="hybridMultilevel"/>
    <w:tmpl w:val="7E1C5E9E"/>
    <w:lvl w:ilvl="0" w:tplc="39C0FB5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96449EE"/>
    <w:multiLevelType w:val="hybridMultilevel"/>
    <w:tmpl w:val="F4C6D436"/>
    <w:lvl w:ilvl="0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2A316165"/>
    <w:multiLevelType w:val="hybridMultilevel"/>
    <w:tmpl w:val="53F42472"/>
    <w:lvl w:ilvl="0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396879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E686DE0"/>
    <w:multiLevelType w:val="hybridMultilevel"/>
    <w:tmpl w:val="76AC4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052E1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447242"/>
    <w:multiLevelType w:val="hybridMultilevel"/>
    <w:tmpl w:val="5352F12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87020B"/>
    <w:multiLevelType w:val="hybridMultilevel"/>
    <w:tmpl w:val="25E2C8C6"/>
    <w:lvl w:ilvl="0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1">
    <w:nsid w:val="4DF026ED"/>
    <w:multiLevelType w:val="hybridMultilevel"/>
    <w:tmpl w:val="883265E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E7D54F2"/>
    <w:multiLevelType w:val="hybridMultilevel"/>
    <w:tmpl w:val="EE62B1C4"/>
    <w:lvl w:ilvl="0" w:tplc="7730D8D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A3B5B"/>
    <w:multiLevelType w:val="hybridMultilevel"/>
    <w:tmpl w:val="80F818AC"/>
    <w:lvl w:ilvl="0" w:tplc="040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>
    <w:nsid w:val="683336C2"/>
    <w:multiLevelType w:val="hybridMultilevel"/>
    <w:tmpl w:val="72CA1674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5">
    <w:nsid w:val="708440E8"/>
    <w:multiLevelType w:val="hybridMultilevel"/>
    <w:tmpl w:val="8770644C"/>
    <w:lvl w:ilvl="0" w:tplc="7730D8D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2299D"/>
    <w:multiLevelType w:val="hybridMultilevel"/>
    <w:tmpl w:val="38D24ED0"/>
    <w:lvl w:ilvl="0" w:tplc="7730D8D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9110C"/>
    <w:multiLevelType w:val="hybridMultilevel"/>
    <w:tmpl w:val="69869470"/>
    <w:lvl w:ilvl="0" w:tplc="7730D8D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C5E90"/>
    <w:multiLevelType w:val="hybridMultilevel"/>
    <w:tmpl w:val="93165A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BFF2B37"/>
    <w:multiLevelType w:val="hybridMultilevel"/>
    <w:tmpl w:val="3E6283DC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7E845077"/>
    <w:multiLevelType w:val="hybridMultilevel"/>
    <w:tmpl w:val="48D8FE52"/>
    <w:lvl w:ilvl="0" w:tplc="0409000D">
      <w:start w:val="1"/>
      <w:numFmt w:val="bullet"/>
      <w:lvlText w:val="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20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14"/>
  </w:num>
  <w:num w:numId="12">
    <w:abstractNumId w:val="11"/>
  </w:num>
  <w:num w:numId="13">
    <w:abstractNumId w:val="10"/>
  </w:num>
  <w:num w:numId="14">
    <w:abstractNumId w:val="18"/>
  </w:num>
  <w:num w:numId="15">
    <w:abstractNumId w:val="19"/>
  </w:num>
  <w:num w:numId="16">
    <w:abstractNumId w:val="0"/>
  </w:num>
  <w:num w:numId="17">
    <w:abstractNumId w:val="17"/>
  </w:num>
  <w:num w:numId="18">
    <w:abstractNumId w:val="2"/>
  </w:num>
  <w:num w:numId="19">
    <w:abstractNumId w:val="16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607D"/>
    <w:rsid w:val="00040906"/>
    <w:rsid w:val="00041197"/>
    <w:rsid w:val="00044200"/>
    <w:rsid w:val="00044E93"/>
    <w:rsid w:val="00051E12"/>
    <w:rsid w:val="000740FD"/>
    <w:rsid w:val="000B306E"/>
    <w:rsid w:val="000D2F21"/>
    <w:rsid w:val="000F6A78"/>
    <w:rsid w:val="00116157"/>
    <w:rsid w:val="001444FA"/>
    <w:rsid w:val="00161F94"/>
    <w:rsid w:val="00180FC2"/>
    <w:rsid w:val="001A3002"/>
    <w:rsid w:val="001A6436"/>
    <w:rsid w:val="001B726D"/>
    <w:rsid w:val="002253C5"/>
    <w:rsid w:val="00243357"/>
    <w:rsid w:val="00260FCE"/>
    <w:rsid w:val="0027345E"/>
    <w:rsid w:val="002900E0"/>
    <w:rsid w:val="002A1141"/>
    <w:rsid w:val="002B493C"/>
    <w:rsid w:val="00336794"/>
    <w:rsid w:val="00337285"/>
    <w:rsid w:val="003520C5"/>
    <w:rsid w:val="00355659"/>
    <w:rsid w:val="003603C2"/>
    <w:rsid w:val="003802D7"/>
    <w:rsid w:val="003A5BEB"/>
    <w:rsid w:val="003A73CC"/>
    <w:rsid w:val="003D4CA0"/>
    <w:rsid w:val="00414999"/>
    <w:rsid w:val="00473A87"/>
    <w:rsid w:val="00481232"/>
    <w:rsid w:val="0048518A"/>
    <w:rsid w:val="00485BF1"/>
    <w:rsid w:val="004A34B7"/>
    <w:rsid w:val="004D3526"/>
    <w:rsid w:val="00510EE4"/>
    <w:rsid w:val="00537FA5"/>
    <w:rsid w:val="00596B8D"/>
    <w:rsid w:val="005D75D6"/>
    <w:rsid w:val="005E6147"/>
    <w:rsid w:val="005F5BE7"/>
    <w:rsid w:val="00615A7A"/>
    <w:rsid w:val="00655E1B"/>
    <w:rsid w:val="006C7024"/>
    <w:rsid w:val="00701132"/>
    <w:rsid w:val="00710BA9"/>
    <w:rsid w:val="007179BD"/>
    <w:rsid w:val="007475B5"/>
    <w:rsid w:val="00756FD1"/>
    <w:rsid w:val="007E5F36"/>
    <w:rsid w:val="007F703B"/>
    <w:rsid w:val="00817E33"/>
    <w:rsid w:val="008467F3"/>
    <w:rsid w:val="00872449"/>
    <w:rsid w:val="008A27FB"/>
    <w:rsid w:val="008C2DB1"/>
    <w:rsid w:val="00907D8F"/>
    <w:rsid w:val="00954E90"/>
    <w:rsid w:val="00990927"/>
    <w:rsid w:val="00A24F14"/>
    <w:rsid w:val="00A57D7F"/>
    <w:rsid w:val="00A71C7B"/>
    <w:rsid w:val="00A912F7"/>
    <w:rsid w:val="00AA560E"/>
    <w:rsid w:val="00AB3B4D"/>
    <w:rsid w:val="00AF30BA"/>
    <w:rsid w:val="00AF5C29"/>
    <w:rsid w:val="00B00E99"/>
    <w:rsid w:val="00B45B30"/>
    <w:rsid w:val="00B555A0"/>
    <w:rsid w:val="00BB1B98"/>
    <w:rsid w:val="00BB282C"/>
    <w:rsid w:val="00BF338B"/>
    <w:rsid w:val="00BF57D5"/>
    <w:rsid w:val="00C062ED"/>
    <w:rsid w:val="00C6256D"/>
    <w:rsid w:val="00CB004A"/>
    <w:rsid w:val="00CB630C"/>
    <w:rsid w:val="00CD62D7"/>
    <w:rsid w:val="00D217AE"/>
    <w:rsid w:val="00D268CE"/>
    <w:rsid w:val="00D47AE7"/>
    <w:rsid w:val="00D82F6B"/>
    <w:rsid w:val="00DB1F4B"/>
    <w:rsid w:val="00DC4623"/>
    <w:rsid w:val="00DC607D"/>
    <w:rsid w:val="00E448E7"/>
    <w:rsid w:val="00E51DBE"/>
    <w:rsid w:val="00EF4D4B"/>
    <w:rsid w:val="00F06A9D"/>
    <w:rsid w:val="00F5606B"/>
    <w:rsid w:val="00F67FA7"/>
    <w:rsid w:val="00F75651"/>
    <w:rsid w:val="00FD4678"/>
    <w:rsid w:val="00FE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FD"/>
  </w:style>
  <w:style w:type="paragraph" w:styleId="Heading2">
    <w:name w:val="heading 2"/>
    <w:basedOn w:val="Normal"/>
    <w:next w:val="Normal"/>
    <w:link w:val="Heading2Char"/>
    <w:qFormat/>
    <w:rsid w:val="00CB00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606B"/>
    <w:rPr>
      <w:color w:val="0000FF"/>
      <w:u w:val="single"/>
    </w:rPr>
  </w:style>
  <w:style w:type="paragraph" w:styleId="NoSpacing">
    <w:name w:val="No Spacing"/>
    <w:uiPriority w:val="1"/>
    <w:qFormat/>
    <w:rsid w:val="00F5606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CB004A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9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9BD"/>
    <w:pPr>
      <w:ind w:left="720"/>
      <w:contextualSpacing/>
    </w:pPr>
  </w:style>
  <w:style w:type="table" w:styleId="TableGrid">
    <w:name w:val="Table Grid"/>
    <w:basedOn w:val="TableNormal"/>
    <w:uiPriority w:val="59"/>
    <w:rsid w:val="00CB6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Lageesh%20George%20Kurian%20C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B1F6-7862-401E-8820-21E4E57B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Lageesh George Kurian CV</Template>
  <TotalTime>2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Pc3</cp:lastModifiedBy>
  <cp:revision>4</cp:revision>
  <cp:lastPrinted>2013-07-22T12:14:00Z</cp:lastPrinted>
  <dcterms:created xsi:type="dcterms:W3CDTF">2016-01-20T13:04:00Z</dcterms:created>
  <dcterms:modified xsi:type="dcterms:W3CDTF">2016-03-02T13:34:00Z</dcterms:modified>
</cp:coreProperties>
</file>