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45" w:rsidRDefault="007E0B45" w:rsidP="007E0B45">
      <w:pPr>
        <w:rPr>
          <w:rFonts w:ascii="Tahoma" w:hAnsi="Tahoma" w:cs="Tahoma"/>
          <w:b/>
          <w:bCs/>
          <w:color w:val="000000"/>
          <w:lang w:val="en-IN" w:eastAsia="en-IN"/>
        </w:rPr>
      </w:pPr>
      <w:r>
        <w:rPr>
          <w:rFonts w:cs="Times New Roman"/>
          <w:b/>
          <w:color w:val="000000" w:themeColor="text1"/>
          <w:sz w:val="44"/>
          <w:szCs w:val="44"/>
        </w:rPr>
        <w:t xml:space="preserve"> </w:t>
      </w:r>
      <w:r>
        <w:rPr>
          <w:rFonts w:ascii="Tahoma" w:hAnsi="Tahoma" w:cs="Tahoma"/>
          <w:b/>
          <w:bCs/>
          <w:noProof/>
          <w:color w:val="000000"/>
        </w:rPr>
        <w:drawing>
          <wp:inline distT="0" distB="0" distL="0" distR="0" wp14:anchorId="5E405D90" wp14:editId="6652483C">
            <wp:extent cx="3333750" cy="1190625"/>
            <wp:effectExtent l="0" t="0" r="0" b="9525"/>
            <wp:docPr id="3" name="Picture 3" descr="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7E0B45" w:rsidRDefault="007E0B45" w:rsidP="007E0B45">
      <w:pPr>
        <w:rPr>
          <w:rFonts w:ascii="Tahoma" w:hAnsi="Tahoma" w:cs="Tahoma"/>
          <w:b/>
          <w:bCs/>
          <w:color w:val="000000"/>
          <w:lang w:val="en-IN" w:eastAsia="en-IN"/>
        </w:rPr>
      </w:pPr>
      <w:r>
        <w:rPr>
          <w:rFonts w:ascii="Tahoma" w:hAnsi="Tahoma" w:cs="Tahoma"/>
          <w:b/>
          <w:bCs/>
          <w:color w:val="000000"/>
          <w:lang w:val="en-IN" w:eastAsia="en-IN"/>
        </w:rPr>
        <w:t xml:space="preserve"> Gulfjobseeker.com CV No:</w:t>
      </w:r>
      <w:r>
        <w:rPr>
          <w:rFonts w:ascii="Tahoma" w:hAnsi="Tahoma" w:cs="Tahoma"/>
          <w:b/>
          <w:bCs/>
          <w:color w:val="000000"/>
          <w:lang w:val="en-IN" w:eastAsia="en-IN"/>
        </w:rPr>
        <w:t xml:space="preserve"> 26569</w:t>
      </w:r>
    </w:p>
    <w:p w:rsidR="007E0B45" w:rsidRDefault="007E0B45" w:rsidP="007E0B45">
      <w:pPr>
        <w:rPr>
          <w:rFonts w:ascii="Tahoma" w:hAnsi="Tahoma" w:cs="Tahoma"/>
          <w:b/>
          <w:bCs/>
          <w:color w:val="000000"/>
          <w:lang w:val="en-IN" w:eastAsia="en-IN"/>
        </w:rPr>
      </w:pPr>
      <w:r>
        <w:t xml:space="preserve">E-mail: </w:t>
      </w:r>
      <w:hyperlink r:id="rId9" w:history="1">
        <w:r w:rsidRPr="00817DA4">
          <w:rPr>
            <w:rStyle w:val="Hyperlink"/>
          </w:rPr>
          <w:t>gulfjobseeker@gmail.com</w:t>
        </w:r>
      </w:hyperlink>
    </w:p>
    <w:p w:rsidR="004E6466" w:rsidRPr="00FD7442" w:rsidRDefault="004E6466" w:rsidP="00FA1709">
      <w:pPr>
        <w:pStyle w:val="Title"/>
        <w:pBdr>
          <w:bottom w:val="single" w:sz="12" w:space="0" w:color="141414" w:themeColor="accent1"/>
        </w:pBdr>
        <w:rPr>
          <w:rFonts w:cs="Times New Roman"/>
          <w:b/>
          <w:color w:val="000000" w:themeColor="text1"/>
          <w:sz w:val="44"/>
          <w:szCs w:val="44"/>
        </w:rPr>
      </w:pPr>
    </w:p>
    <w:p w:rsidR="004E6466" w:rsidRPr="00F16855" w:rsidRDefault="004E6466" w:rsidP="00FA1709">
      <w:pPr>
        <w:rPr>
          <w:rFonts w:ascii="Arial Black" w:hAnsi="Arial Black" w:cs="Times New Roman"/>
          <w:sz w:val="22"/>
          <w:szCs w:val="22"/>
        </w:rPr>
      </w:pPr>
    </w:p>
    <w:p w:rsidR="004E6466" w:rsidRPr="00830771" w:rsidRDefault="00BD3FA7" w:rsidP="00FD7442">
      <w:pPr>
        <w:pStyle w:val="Heading1"/>
        <w:tabs>
          <w:tab w:val="left" w:pos="2520"/>
          <w:tab w:val="left" w:pos="3735"/>
        </w:tabs>
        <w:rPr>
          <w:rFonts w:ascii="Garamond" w:hAnsi="Garamond"/>
          <w:color w:val="000000" w:themeColor="text1"/>
          <w:sz w:val="32"/>
        </w:rPr>
      </w:pPr>
      <w:sdt>
        <w:sdtPr>
          <w:rPr>
            <w:rFonts w:ascii="Garamond" w:hAnsi="Garamond"/>
            <w:color w:val="000000" w:themeColor="text1"/>
            <w:sz w:val="32"/>
          </w:rPr>
          <w:id w:val="-736782104"/>
          <w:placeholder>
            <w:docPart w:val="17DED998EF01479A85A38B050E044F02"/>
          </w:placeholder>
          <w:temporary/>
          <w:showingPlcHdr/>
        </w:sdtPr>
        <w:sdtEndPr/>
        <w:sdtContent>
          <w:r w:rsidR="00F51EE3" w:rsidRPr="001F2BFE">
            <w:rPr>
              <w:rFonts w:cs="Times New Roman"/>
              <w:color w:val="000000" w:themeColor="text1"/>
              <w:sz w:val="28"/>
              <w:szCs w:val="28"/>
            </w:rPr>
            <w:t>Objective</w:t>
          </w:r>
        </w:sdtContent>
      </w:sdt>
      <w:r w:rsidR="00BC2816" w:rsidRPr="00830771">
        <w:rPr>
          <w:rFonts w:ascii="Garamond" w:hAnsi="Garamond"/>
          <w:color w:val="000000" w:themeColor="text1"/>
          <w:sz w:val="32"/>
        </w:rPr>
        <w:tab/>
      </w:r>
      <w:r w:rsidR="00FD7442">
        <w:rPr>
          <w:rFonts w:ascii="Garamond" w:hAnsi="Garamond"/>
          <w:color w:val="000000" w:themeColor="text1"/>
          <w:sz w:val="32"/>
        </w:rPr>
        <w:tab/>
      </w:r>
    </w:p>
    <w:p w:rsidR="00933D8B" w:rsidRPr="00BC4092" w:rsidRDefault="004D4132" w:rsidP="00FA1709">
      <w:pPr>
        <w:pStyle w:val="ListBullet"/>
        <w:numPr>
          <w:ilvl w:val="0"/>
          <w:numId w:val="0"/>
        </w:numPr>
        <w:ind w:left="144"/>
        <w:rPr>
          <w:rFonts w:ascii="Garamond" w:hAnsi="Garamond"/>
          <w:color w:val="000000" w:themeColor="text1"/>
          <w:sz w:val="24"/>
          <w:szCs w:val="24"/>
        </w:rPr>
      </w:pPr>
      <w:r w:rsidRPr="00BC4092">
        <w:rPr>
          <w:rFonts w:ascii="Garamond" w:hAnsi="Garamond" w:cs="Times New Roman"/>
          <w:b/>
          <w:color w:val="000000" w:themeColor="text1"/>
          <w:sz w:val="24"/>
          <w:szCs w:val="24"/>
        </w:rPr>
        <w:t>Seeking for the challenging position as a</w:t>
      </w:r>
      <w:r w:rsidR="005D4D0D" w:rsidRPr="00BC4092">
        <w:rPr>
          <w:rFonts w:ascii="Garamond" w:hAnsi="Garamond" w:cs="Times New Roman"/>
          <w:b/>
          <w:color w:val="000000" w:themeColor="text1"/>
          <w:sz w:val="24"/>
          <w:szCs w:val="24"/>
        </w:rPr>
        <w:t>n</w:t>
      </w:r>
      <w:r w:rsidRPr="00BC4092">
        <w:rPr>
          <w:rFonts w:ascii="Garamond" w:hAnsi="Garamond" w:cs="Times New Roman"/>
          <w:b/>
          <w:color w:val="000000" w:themeColor="text1"/>
          <w:sz w:val="24"/>
          <w:szCs w:val="24"/>
        </w:rPr>
        <w:t xml:space="preserve"> administrative secretary in the administrative field with opportunity for professional career growth</w:t>
      </w:r>
      <w:r w:rsidRPr="00BC4092">
        <w:rPr>
          <w:rFonts w:ascii="Garamond" w:hAnsi="Garamond"/>
          <w:color w:val="000000" w:themeColor="text1"/>
          <w:sz w:val="24"/>
          <w:szCs w:val="24"/>
        </w:rPr>
        <w:t>.</w:t>
      </w:r>
    </w:p>
    <w:p w:rsidR="00933D8B" w:rsidRPr="006E5175" w:rsidRDefault="00933D8B" w:rsidP="00FA1709">
      <w:pPr>
        <w:pStyle w:val="ListBullet"/>
        <w:numPr>
          <w:ilvl w:val="0"/>
          <w:numId w:val="0"/>
        </w:numPr>
        <w:rPr>
          <w:rFonts w:asciiTheme="majorHAnsi" w:hAnsiTheme="majorHAnsi" w:cs="Times New Roman"/>
          <w:b/>
          <w:color w:val="000000" w:themeColor="text1"/>
          <w:sz w:val="28"/>
          <w:szCs w:val="28"/>
        </w:rPr>
      </w:pPr>
      <w:r w:rsidRPr="006E5175">
        <w:rPr>
          <w:rFonts w:asciiTheme="majorHAnsi" w:hAnsiTheme="majorHAnsi" w:cs="Times New Roman"/>
          <w:b/>
          <w:color w:val="000000" w:themeColor="text1"/>
          <w:sz w:val="28"/>
          <w:szCs w:val="28"/>
        </w:rPr>
        <w:t xml:space="preserve">Summary </w:t>
      </w:r>
    </w:p>
    <w:p w:rsidR="00933D8B" w:rsidRPr="00830771" w:rsidRDefault="00933D8B" w:rsidP="00FA1709">
      <w:pPr>
        <w:pStyle w:val="ListBullet"/>
        <w:numPr>
          <w:ilvl w:val="0"/>
          <w:numId w:val="0"/>
        </w:numPr>
        <w:ind w:left="144"/>
        <w:rPr>
          <w:color w:val="000000" w:themeColor="text1"/>
        </w:rPr>
      </w:pPr>
    </w:p>
    <w:p w:rsidR="00933D8B" w:rsidRPr="00F73392" w:rsidRDefault="00933D8B" w:rsidP="00FA1709">
      <w:pPr>
        <w:pStyle w:val="ListBullet"/>
        <w:numPr>
          <w:ilvl w:val="0"/>
          <w:numId w:val="0"/>
        </w:numPr>
        <w:ind w:left="144"/>
        <w:rPr>
          <w:rFonts w:ascii="Garamond" w:hAnsi="Garamond" w:cs="Times New Roman"/>
          <w:b/>
          <w:color w:val="000000" w:themeColor="text1"/>
          <w:sz w:val="24"/>
          <w:szCs w:val="24"/>
        </w:rPr>
      </w:pPr>
      <w:r w:rsidRPr="00F73392">
        <w:rPr>
          <w:rFonts w:ascii="Garamond" w:hAnsi="Garamond" w:cs="Times New Roman"/>
          <w:b/>
          <w:color w:val="000000" w:themeColor="text1"/>
          <w:sz w:val="24"/>
          <w:szCs w:val="24"/>
        </w:rPr>
        <w:t>Excellent administrative and</w:t>
      </w:r>
      <w:r w:rsidR="00B0405A">
        <w:rPr>
          <w:rFonts w:ascii="Garamond" w:hAnsi="Garamond" w:cs="Times New Roman"/>
          <w:b/>
          <w:color w:val="000000" w:themeColor="text1"/>
          <w:sz w:val="24"/>
          <w:szCs w:val="24"/>
        </w:rPr>
        <w:t xml:space="preserve"> organizational skills with </w:t>
      </w:r>
      <w:r w:rsidR="00B0405A" w:rsidRPr="002D79E8">
        <w:rPr>
          <w:rFonts w:ascii="Garamond" w:hAnsi="Garamond" w:cs="Times New Roman"/>
          <w:b/>
          <w:color w:val="000000" w:themeColor="text1"/>
          <w:sz w:val="28"/>
          <w:szCs w:val="28"/>
        </w:rPr>
        <w:t>9</w:t>
      </w:r>
      <w:r w:rsidR="006E5366" w:rsidRPr="002D79E8">
        <w:rPr>
          <w:rFonts w:ascii="Garamond" w:hAnsi="Garamond" w:cs="Times New Roman"/>
          <w:b/>
          <w:color w:val="000000" w:themeColor="text1"/>
          <w:sz w:val="28"/>
          <w:szCs w:val="28"/>
        </w:rPr>
        <w:t>+</w:t>
      </w:r>
      <w:r w:rsidR="00B0405A" w:rsidRPr="002D79E8">
        <w:rPr>
          <w:rFonts w:ascii="Garamond" w:hAnsi="Garamond" w:cs="Times New Roman"/>
          <w:b/>
          <w:i/>
          <w:color w:val="000000" w:themeColor="text1"/>
          <w:sz w:val="24"/>
          <w:szCs w:val="24"/>
        </w:rPr>
        <w:t xml:space="preserve"> </w:t>
      </w:r>
      <w:proofErr w:type="spellStart"/>
      <w:r w:rsidR="002D79E8" w:rsidRPr="002D79E8">
        <w:rPr>
          <w:rFonts w:ascii="Garamond" w:hAnsi="Garamond" w:cs="Times New Roman"/>
          <w:b/>
          <w:color w:val="000000" w:themeColor="text1"/>
          <w:sz w:val="24"/>
          <w:szCs w:val="24"/>
        </w:rPr>
        <w:t>year’s</w:t>
      </w:r>
      <w:r w:rsidR="002D79E8" w:rsidRPr="00F73392">
        <w:rPr>
          <w:rFonts w:ascii="Garamond" w:hAnsi="Garamond" w:cs="Times New Roman"/>
          <w:b/>
          <w:color w:val="000000" w:themeColor="text1"/>
          <w:sz w:val="24"/>
          <w:szCs w:val="24"/>
        </w:rPr>
        <w:t xml:space="preserve"> experience</w:t>
      </w:r>
      <w:proofErr w:type="spellEnd"/>
      <w:r w:rsidRPr="00F73392">
        <w:rPr>
          <w:rFonts w:ascii="Garamond" w:hAnsi="Garamond" w:cs="Times New Roman"/>
          <w:b/>
          <w:color w:val="000000" w:themeColor="text1"/>
          <w:sz w:val="24"/>
          <w:szCs w:val="24"/>
        </w:rPr>
        <w:t xml:space="preserve"> in coordinating with customers to resolve their problems. Work under pressure and complete high level workloads within strict deadlines.</w:t>
      </w:r>
    </w:p>
    <w:sdt>
      <w:sdtPr>
        <w:rPr>
          <w:color w:val="000000" w:themeColor="text1"/>
          <w:sz w:val="28"/>
          <w:szCs w:val="28"/>
        </w:rPr>
        <w:id w:val="1513793667"/>
        <w:placeholder>
          <w:docPart w:val="3CC82A7CBD294EA281223F4F2024ECA6"/>
        </w:placeholder>
        <w:temporary/>
        <w:showingPlcHdr/>
      </w:sdtPr>
      <w:sdtEndPr/>
      <w:sdtContent>
        <w:p w:rsidR="004E6466" w:rsidRPr="001578EF" w:rsidRDefault="00F51EE3" w:rsidP="00FA1709">
          <w:pPr>
            <w:pStyle w:val="Heading1"/>
            <w:rPr>
              <w:color w:val="000000" w:themeColor="text1"/>
              <w:sz w:val="28"/>
              <w:szCs w:val="28"/>
            </w:rPr>
          </w:pPr>
          <w:r w:rsidRPr="001578EF">
            <w:rPr>
              <w:color w:val="000000" w:themeColor="text1"/>
              <w:sz w:val="28"/>
              <w:szCs w:val="28"/>
            </w:rPr>
            <w:t>Education</w:t>
          </w:r>
        </w:p>
      </w:sdtContent>
    </w:sdt>
    <w:p w:rsidR="004D4132" w:rsidRPr="001155B0" w:rsidRDefault="00FA1709" w:rsidP="00FA1709">
      <w:pPr>
        <w:pStyle w:val="CompanyName1"/>
        <w:numPr>
          <w:ilvl w:val="0"/>
          <w:numId w:val="6"/>
        </w:numPr>
        <w:rPr>
          <w:rFonts w:ascii="Garamond" w:hAnsi="Garamond"/>
          <w:b/>
          <w:sz w:val="24"/>
          <w:szCs w:val="24"/>
        </w:rPr>
      </w:pPr>
      <w:r>
        <w:rPr>
          <w:rFonts w:ascii="Garamond" w:hAnsi="Garamond"/>
          <w:b/>
          <w:sz w:val="24"/>
          <w:szCs w:val="24"/>
        </w:rPr>
        <w:t>MBA -</w:t>
      </w:r>
      <w:r w:rsidR="004D4132" w:rsidRPr="001155B0">
        <w:rPr>
          <w:rFonts w:ascii="Garamond" w:hAnsi="Garamond"/>
          <w:b/>
          <w:sz w:val="24"/>
          <w:szCs w:val="24"/>
        </w:rPr>
        <w:t xml:space="preserve"> GPA First Class - CMS </w:t>
      </w:r>
      <w:r w:rsidRPr="001155B0">
        <w:rPr>
          <w:rFonts w:ascii="Garamond" w:hAnsi="Garamond"/>
          <w:b/>
          <w:sz w:val="24"/>
          <w:szCs w:val="24"/>
        </w:rPr>
        <w:t>College</w:t>
      </w:r>
      <w:r>
        <w:rPr>
          <w:rFonts w:ascii="Garamond" w:hAnsi="Garamond"/>
          <w:b/>
          <w:sz w:val="24"/>
          <w:szCs w:val="24"/>
        </w:rPr>
        <w:t>,</w:t>
      </w:r>
      <w:r w:rsidR="004D4132" w:rsidRPr="001155B0">
        <w:rPr>
          <w:rFonts w:ascii="Garamond" w:hAnsi="Garamond"/>
          <w:b/>
          <w:sz w:val="24"/>
          <w:szCs w:val="24"/>
        </w:rPr>
        <w:t xml:space="preserve"> </w:t>
      </w:r>
      <w:proofErr w:type="spellStart"/>
      <w:r w:rsidR="004D4132" w:rsidRPr="001155B0">
        <w:rPr>
          <w:rFonts w:ascii="Garamond" w:hAnsi="Garamond"/>
          <w:b/>
          <w:sz w:val="24"/>
          <w:szCs w:val="24"/>
        </w:rPr>
        <w:t>Kottayam</w:t>
      </w:r>
      <w:proofErr w:type="spellEnd"/>
    </w:p>
    <w:p w:rsidR="004D4132" w:rsidRPr="001155B0" w:rsidRDefault="004D4132" w:rsidP="00FA1709">
      <w:pPr>
        <w:pStyle w:val="Achievement"/>
        <w:numPr>
          <w:ilvl w:val="0"/>
          <w:numId w:val="6"/>
        </w:numPr>
        <w:jc w:val="left"/>
        <w:rPr>
          <w:b/>
          <w:sz w:val="24"/>
          <w:szCs w:val="24"/>
        </w:rPr>
      </w:pPr>
      <w:proofErr w:type="spellStart"/>
      <w:r w:rsidRPr="001155B0">
        <w:rPr>
          <w:b/>
          <w:sz w:val="24"/>
          <w:szCs w:val="24"/>
        </w:rPr>
        <w:t>Doeacc</w:t>
      </w:r>
      <w:proofErr w:type="spellEnd"/>
      <w:r w:rsidRPr="001155B0">
        <w:rPr>
          <w:b/>
          <w:sz w:val="24"/>
          <w:szCs w:val="24"/>
        </w:rPr>
        <w:t xml:space="preserve"> B Level (MCA) – Completed - National Institute of Computer Technology, Kollam</w:t>
      </w:r>
    </w:p>
    <w:p w:rsidR="004D4132" w:rsidRDefault="004D4132" w:rsidP="00FA1709">
      <w:pPr>
        <w:pStyle w:val="Achievement"/>
        <w:numPr>
          <w:ilvl w:val="0"/>
          <w:numId w:val="6"/>
        </w:numPr>
        <w:jc w:val="left"/>
        <w:rPr>
          <w:b/>
          <w:sz w:val="24"/>
          <w:szCs w:val="24"/>
        </w:rPr>
      </w:pPr>
      <w:r w:rsidRPr="001155B0">
        <w:rPr>
          <w:b/>
          <w:sz w:val="24"/>
          <w:szCs w:val="24"/>
        </w:rPr>
        <w:t xml:space="preserve">BSC – Assumption College, </w:t>
      </w:r>
      <w:proofErr w:type="spellStart"/>
      <w:r w:rsidRPr="001155B0">
        <w:rPr>
          <w:b/>
          <w:sz w:val="24"/>
          <w:szCs w:val="24"/>
        </w:rPr>
        <w:t>Kottayam</w:t>
      </w:r>
      <w:proofErr w:type="spellEnd"/>
    </w:p>
    <w:p w:rsidR="00FA1709" w:rsidRPr="006E5175" w:rsidRDefault="00FA1709" w:rsidP="001578EF">
      <w:pPr>
        <w:pStyle w:val="Heading1"/>
        <w:rPr>
          <w:color w:val="000000" w:themeColor="text1"/>
          <w:sz w:val="28"/>
          <w:szCs w:val="28"/>
        </w:rPr>
      </w:pPr>
      <w:r w:rsidRPr="006E5175">
        <w:rPr>
          <w:color w:val="000000" w:themeColor="text1"/>
          <w:sz w:val="28"/>
          <w:szCs w:val="28"/>
        </w:rPr>
        <w:t xml:space="preserve">Skills </w:t>
      </w:r>
    </w:p>
    <w:p w:rsidR="00FA1709" w:rsidRPr="00FA1709" w:rsidRDefault="00FA1709" w:rsidP="00FA1709">
      <w:pPr>
        <w:pStyle w:val="ListParagraph"/>
        <w:numPr>
          <w:ilvl w:val="0"/>
          <w:numId w:val="6"/>
        </w:numPr>
        <w:jc w:val="left"/>
        <w:rPr>
          <w:b/>
          <w:sz w:val="24"/>
          <w:szCs w:val="24"/>
        </w:rPr>
      </w:pPr>
      <w:r w:rsidRPr="00FA1709">
        <w:rPr>
          <w:b/>
          <w:sz w:val="24"/>
          <w:szCs w:val="24"/>
        </w:rPr>
        <w:t>Management</w:t>
      </w:r>
    </w:p>
    <w:p w:rsidR="00FA1709" w:rsidRPr="00FA1709" w:rsidRDefault="00FA1709" w:rsidP="00FA1709">
      <w:pPr>
        <w:pStyle w:val="ListParagraph"/>
        <w:numPr>
          <w:ilvl w:val="0"/>
          <w:numId w:val="6"/>
        </w:numPr>
        <w:jc w:val="left"/>
        <w:rPr>
          <w:b/>
          <w:sz w:val="24"/>
          <w:szCs w:val="24"/>
        </w:rPr>
      </w:pPr>
      <w:r w:rsidRPr="00FA1709">
        <w:rPr>
          <w:b/>
          <w:sz w:val="24"/>
          <w:szCs w:val="24"/>
        </w:rPr>
        <w:t>Administration</w:t>
      </w:r>
    </w:p>
    <w:p w:rsidR="00FA1709" w:rsidRPr="00FA1709" w:rsidRDefault="00FA1709" w:rsidP="00FA1709">
      <w:pPr>
        <w:pStyle w:val="ListParagraph"/>
        <w:numPr>
          <w:ilvl w:val="0"/>
          <w:numId w:val="6"/>
        </w:numPr>
        <w:jc w:val="left"/>
        <w:rPr>
          <w:b/>
          <w:sz w:val="24"/>
          <w:szCs w:val="24"/>
        </w:rPr>
      </w:pPr>
      <w:r w:rsidRPr="00FA1709">
        <w:rPr>
          <w:b/>
          <w:sz w:val="24"/>
          <w:szCs w:val="24"/>
        </w:rPr>
        <w:t>Customer Service</w:t>
      </w:r>
    </w:p>
    <w:p w:rsidR="00FA1709" w:rsidRPr="00FA1709" w:rsidRDefault="00FA1709" w:rsidP="00FA1709">
      <w:pPr>
        <w:pStyle w:val="ListParagraph"/>
        <w:numPr>
          <w:ilvl w:val="0"/>
          <w:numId w:val="6"/>
        </w:numPr>
        <w:jc w:val="left"/>
        <w:rPr>
          <w:b/>
          <w:sz w:val="24"/>
          <w:szCs w:val="24"/>
        </w:rPr>
      </w:pPr>
      <w:r w:rsidRPr="00FA1709">
        <w:rPr>
          <w:b/>
          <w:sz w:val="24"/>
          <w:szCs w:val="24"/>
        </w:rPr>
        <w:t xml:space="preserve">Staff Training </w:t>
      </w:r>
    </w:p>
    <w:p w:rsidR="00FA1709" w:rsidRPr="00FA1709" w:rsidRDefault="00FA1709" w:rsidP="00FA1709">
      <w:pPr>
        <w:pStyle w:val="ListParagraph"/>
        <w:numPr>
          <w:ilvl w:val="0"/>
          <w:numId w:val="6"/>
        </w:numPr>
        <w:jc w:val="left"/>
        <w:rPr>
          <w:b/>
          <w:sz w:val="24"/>
          <w:szCs w:val="24"/>
        </w:rPr>
      </w:pPr>
      <w:r w:rsidRPr="00FA1709">
        <w:rPr>
          <w:b/>
          <w:sz w:val="24"/>
          <w:szCs w:val="24"/>
        </w:rPr>
        <w:t>Sales</w:t>
      </w:r>
    </w:p>
    <w:p w:rsidR="00FA1709" w:rsidRPr="006E5175" w:rsidRDefault="00FA1709" w:rsidP="00FA1709">
      <w:pPr>
        <w:pStyle w:val="Heading1"/>
        <w:rPr>
          <w:color w:val="000000" w:themeColor="text1"/>
          <w:sz w:val="28"/>
          <w:szCs w:val="28"/>
        </w:rPr>
      </w:pPr>
      <w:r w:rsidRPr="006E5175">
        <w:rPr>
          <w:color w:val="000000" w:themeColor="text1"/>
          <w:sz w:val="28"/>
          <w:szCs w:val="28"/>
        </w:rPr>
        <w:lastRenderedPageBreak/>
        <w:t xml:space="preserve">Computer Skills </w:t>
      </w:r>
    </w:p>
    <w:p w:rsidR="00FA1709" w:rsidRPr="00597AD4" w:rsidRDefault="00D324E5" w:rsidP="00FA1709">
      <w:pPr>
        <w:rPr>
          <w:rFonts w:asciiTheme="majorHAnsi" w:hAnsiTheme="majorHAnsi"/>
          <w:b/>
          <w:sz w:val="22"/>
          <w:szCs w:val="22"/>
        </w:rPr>
      </w:pPr>
      <w:r>
        <w:rPr>
          <w:rFonts w:ascii="Garamond" w:hAnsi="Garamond"/>
          <w:sz w:val="24"/>
          <w:szCs w:val="24"/>
        </w:rPr>
        <w:t xml:space="preserve">          </w:t>
      </w:r>
      <w:r w:rsidR="00FA1709" w:rsidRPr="0019775A">
        <w:rPr>
          <w:rFonts w:ascii="Garamond" w:hAnsi="Garamond"/>
          <w:sz w:val="24"/>
          <w:szCs w:val="24"/>
        </w:rPr>
        <w:t xml:space="preserve">  </w:t>
      </w:r>
      <w:r w:rsidR="00FA1709" w:rsidRPr="00597AD4">
        <w:rPr>
          <w:rFonts w:asciiTheme="majorHAnsi" w:hAnsiTheme="majorHAnsi"/>
          <w:b/>
          <w:sz w:val="22"/>
          <w:szCs w:val="22"/>
        </w:rPr>
        <w:t xml:space="preserve">Proficient with Microsoft Office products: </w:t>
      </w:r>
    </w:p>
    <w:p w:rsidR="00FA1709" w:rsidRPr="0019775A" w:rsidRDefault="00FA1709" w:rsidP="00FA1709">
      <w:pPr>
        <w:pStyle w:val="ListParagraph"/>
        <w:numPr>
          <w:ilvl w:val="0"/>
          <w:numId w:val="10"/>
        </w:numPr>
        <w:jc w:val="left"/>
        <w:rPr>
          <w:b/>
        </w:rPr>
      </w:pPr>
      <w:r w:rsidRPr="0019775A">
        <w:rPr>
          <w:b/>
          <w:sz w:val="24"/>
          <w:szCs w:val="24"/>
        </w:rPr>
        <w:t>Word •Excel •PowerPoint •Outlook</w:t>
      </w:r>
    </w:p>
    <w:p w:rsidR="004E6466" w:rsidRDefault="004E6466" w:rsidP="00FA1709">
      <w:pPr>
        <w:pStyle w:val="Heading1"/>
      </w:pPr>
    </w:p>
    <w:p w:rsidR="004E6466" w:rsidRPr="00283F74" w:rsidRDefault="004D4132" w:rsidP="00FA1709">
      <w:pPr>
        <w:pStyle w:val="Heading2"/>
        <w:rPr>
          <w:sz w:val="24"/>
          <w:szCs w:val="24"/>
        </w:rPr>
      </w:pPr>
      <w:r w:rsidRPr="00283F74">
        <w:rPr>
          <w:sz w:val="24"/>
          <w:szCs w:val="24"/>
        </w:rPr>
        <w:t xml:space="preserve">Customer Support </w:t>
      </w:r>
      <w:r w:rsidR="00933D8B" w:rsidRPr="00283F74">
        <w:rPr>
          <w:sz w:val="24"/>
          <w:szCs w:val="24"/>
        </w:rPr>
        <w:t>EXECUTIVE |</w:t>
      </w:r>
      <w:r w:rsidR="00F51EE3" w:rsidRPr="00283F74">
        <w:rPr>
          <w:sz w:val="24"/>
          <w:szCs w:val="24"/>
        </w:rPr>
        <w:t> </w:t>
      </w:r>
      <w:r w:rsidRPr="00283F74">
        <w:rPr>
          <w:sz w:val="24"/>
          <w:szCs w:val="24"/>
        </w:rPr>
        <w:t xml:space="preserve">Hinduja Telecom and Media Technology </w:t>
      </w:r>
      <w:r w:rsidR="00933D8B" w:rsidRPr="00283F74">
        <w:rPr>
          <w:sz w:val="24"/>
          <w:szCs w:val="24"/>
        </w:rPr>
        <w:t>LTD |</w:t>
      </w:r>
      <w:r w:rsidR="00F51EE3" w:rsidRPr="00283F74">
        <w:rPr>
          <w:sz w:val="24"/>
          <w:szCs w:val="24"/>
        </w:rPr>
        <w:t> </w:t>
      </w:r>
      <w:r w:rsidR="00933D8B" w:rsidRPr="00283F74">
        <w:rPr>
          <w:sz w:val="24"/>
          <w:szCs w:val="24"/>
        </w:rPr>
        <w:t>08/2005 to 12/2006</w:t>
      </w:r>
    </w:p>
    <w:p w:rsidR="004E6466" w:rsidRPr="00781826" w:rsidRDefault="00933D8B" w:rsidP="0041050B">
      <w:pPr>
        <w:pStyle w:val="ListBullet"/>
        <w:numPr>
          <w:ilvl w:val="0"/>
          <w:numId w:val="10"/>
        </w:numPr>
        <w:rPr>
          <w:rFonts w:ascii="Garamond" w:hAnsi="Garamond"/>
          <w:b/>
          <w:sz w:val="24"/>
          <w:szCs w:val="24"/>
        </w:rPr>
      </w:pPr>
      <w:r w:rsidRPr="00781826">
        <w:rPr>
          <w:rFonts w:ascii="Garamond" w:hAnsi="Garamond"/>
          <w:b/>
          <w:sz w:val="24"/>
          <w:szCs w:val="24"/>
        </w:rPr>
        <w:t>Creates and maintains reports and records, such as recommendation for solution of administrative problems, financial reports, applications, reports, and administrative orders. Maintains arranges and files for easy retrieves, storage or reproduce records, documents and reports</w:t>
      </w:r>
    </w:p>
    <w:p w:rsidR="00933D8B" w:rsidRPr="00781826" w:rsidRDefault="00933D8B" w:rsidP="00781826">
      <w:pPr>
        <w:pStyle w:val="ListBullet"/>
        <w:numPr>
          <w:ilvl w:val="0"/>
          <w:numId w:val="10"/>
        </w:numPr>
        <w:rPr>
          <w:rFonts w:ascii="Garamond" w:hAnsi="Garamond"/>
          <w:b/>
          <w:sz w:val="24"/>
          <w:szCs w:val="24"/>
        </w:rPr>
      </w:pPr>
      <w:r w:rsidRPr="00781826">
        <w:rPr>
          <w:rFonts w:ascii="Garamond" w:hAnsi="Garamond"/>
          <w:b/>
          <w:sz w:val="24"/>
          <w:szCs w:val="24"/>
        </w:rPr>
        <w:t>Maintains various databases</w:t>
      </w:r>
    </w:p>
    <w:p w:rsidR="00933D8B" w:rsidRPr="00781826" w:rsidRDefault="00933D8B" w:rsidP="00781826">
      <w:pPr>
        <w:pStyle w:val="ListBullet"/>
        <w:numPr>
          <w:ilvl w:val="0"/>
          <w:numId w:val="10"/>
        </w:numPr>
        <w:rPr>
          <w:rFonts w:ascii="Garamond" w:hAnsi="Garamond"/>
          <w:b/>
          <w:sz w:val="24"/>
          <w:szCs w:val="24"/>
        </w:rPr>
      </w:pPr>
      <w:r w:rsidRPr="00781826">
        <w:rPr>
          <w:rFonts w:ascii="Garamond" w:hAnsi="Garamond"/>
          <w:b/>
          <w:sz w:val="24"/>
          <w:szCs w:val="24"/>
        </w:rPr>
        <w:t>Interaction with clients and correspondence</w:t>
      </w:r>
    </w:p>
    <w:p w:rsidR="00933D8B" w:rsidRPr="00781826" w:rsidRDefault="00933D8B" w:rsidP="00781826">
      <w:pPr>
        <w:pStyle w:val="ListBullet"/>
        <w:numPr>
          <w:ilvl w:val="0"/>
          <w:numId w:val="10"/>
        </w:numPr>
        <w:rPr>
          <w:rFonts w:ascii="Garamond" w:hAnsi="Garamond"/>
          <w:b/>
          <w:sz w:val="24"/>
          <w:szCs w:val="24"/>
        </w:rPr>
      </w:pPr>
      <w:r w:rsidRPr="00781826">
        <w:rPr>
          <w:rFonts w:ascii="Garamond" w:hAnsi="Garamond"/>
          <w:b/>
          <w:sz w:val="24"/>
          <w:szCs w:val="24"/>
        </w:rPr>
        <w:t>Handling HNI client calls</w:t>
      </w:r>
    </w:p>
    <w:p w:rsidR="00933D8B" w:rsidRPr="00781826" w:rsidRDefault="00933D8B" w:rsidP="00781826">
      <w:pPr>
        <w:pStyle w:val="ListBullet"/>
        <w:numPr>
          <w:ilvl w:val="0"/>
          <w:numId w:val="10"/>
        </w:numPr>
        <w:rPr>
          <w:rFonts w:ascii="Garamond" w:hAnsi="Garamond"/>
          <w:b/>
          <w:sz w:val="24"/>
          <w:szCs w:val="24"/>
        </w:rPr>
      </w:pPr>
      <w:r w:rsidRPr="00781826">
        <w:rPr>
          <w:rFonts w:ascii="Garamond" w:hAnsi="Garamond"/>
          <w:b/>
          <w:sz w:val="24"/>
          <w:szCs w:val="24"/>
        </w:rPr>
        <w:t>Collecting daily reports</w:t>
      </w:r>
    </w:p>
    <w:p w:rsidR="00933D8B" w:rsidRDefault="00933D8B" w:rsidP="00781826">
      <w:pPr>
        <w:pStyle w:val="ListBullet"/>
        <w:numPr>
          <w:ilvl w:val="0"/>
          <w:numId w:val="10"/>
        </w:numPr>
        <w:rPr>
          <w:rFonts w:ascii="Garamond" w:hAnsi="Garamond"/>
          <w:b/>
          <w:sz w:val="24"/>
          <w:szCs w:val="24"/>
        </w:rPr>
      </w:pPr>
      <w:r w:rsidRPr="00781826">
        <w:rPr>
          <w:rFonts w:ascii="Garamond" w:hAnsi="Garamond"/>
          <w:b/>
          <w:sz w:val="24"/>
          <w:szCs w:val="24"/>
        </w:rPr>
        <w:t>Arranging the meetings and appointments</w:t>
      </w:r>
    </w:p>
    <w:p w:rsidR="00B5731E" w:rsidRPr="00781826" w:rsidRDefault="00B5731E" w:rsidP="00B5731E">
      <w:pPr>
        <w:pStyle w:val="ListBullet"/>
        <w:numPr>
          <w:ilvl w:val="0"/>
          <w:numId w:val="0"/>
        </w:numPr>
        <w:ind w:left="720"/>
        <w:rPr>
          <w:rFonts w:ascii="Garamond" w:hAnsi="Garamond"/>
          <w:b/>
          <w:sz w:val="24"/>
          <w:szCs w:val="24"/>
        </w:rPr>
      </w:pPr>
    </w:p>
    <w:p w:rsidR="004E6466" w:rsidRDefault="00933D8B" w:rsidP="00FA1709">
      <w:pPr>
        <w:pStyle w:val="Heading2"/>
        <w:rPr>
          <w:sz w:val="24"/>
          <w:szCs w:val="24"/>
        </w:rPr>
      </w:pPr>
      <w:r w:rsidRPr="00B318FE">
        <w:rPr>
          <w:sz w:val="24"/>
          <w:szCs w:val="24"/>
        </w:rPr>
        <w:t xml:space="preserve">Senior Technical Support </w:t>
      </w:r>
      <w:r w:rsidR="00B318FE" w:rsidRPr="00B318FE">
        <w:rPr>
          <w:sz w:val="24"/>
          <w:szCs w:val="24"/>
        </w:rPr>
        <w:t>EXECUTIVE |</w:t>
      </w:r>
      <w:r w:rsidR="00F51EE3" w:rsidRPr="00B318FE">
        <w:rPr>
          <w:sz w:val="24"/>
          <w:szCs w:val="24"/>
        </w:rPr>
        <w:t> </w:t>
      </w:r>
      <w:r w:rsidRPr="00B318FE">
        <w:rPr>
          <w:sz w:val="24"/>
          <w:szCs w:val="24"/>
        </w:rPr>
        <w:t>HCL TEchnologies bpo services ltd</w:t>
      </w:r>
      <w:r w:rsidR="00F51EE3" w:rsidRPr="00B318FE">
        <w:rPr>
          <w:sz w:val="24"/>
          <w:szCs w:val="24"/>
        </w:rPr>
        <w:t> | </w:t>
      </w:r>
      <w:r w:rsidRPr="00B318FE">
        <w:rPr>
          <w:sz w:val="24"/>
          <w:szCs w:val="24"/>
        </w:rPr>
        <w:t>12/2006 to 12/2009</w:t>
      </w:r>
    </w:p>
    <w:p w:rsidR="00933D8B" w:rsidRPr="00185E23" w:rsidRDefault="00933D8B" w:rsidP="00FA1709">
      <w:pPr>
        <w:pStyle w:val="ListParagraph"/>
        <w:numPr>
          <w:ilvl w:val="0"/>
          <w:numId w:val="7"/>
        </w:numPr>
        <w:jc w:val="left"/>
        <w:rPr>
          <w:b/>
          <w:sz w:val="24"/>
          <w:szCs w:val="24"/>
        </w:rPr>
      </w:pPr>
      <w:r w:rsidRPr="00185E23">
        <w:rPr>
          <w:b/>
          <w:sz w:val="24"/>
          <w:szCs w:val="24"/>
        </w:rPr>
        <w:t xml:space="preserve">Troubleshooting Modems and Routers which are provided by ISP for the customers </w:t>
      </w:r>
      <w:r w:rsidR="005866A8" w:rsidRPr="00185E23">
        <w:rPr>
          <w:b/>
          <w:sz w:val="24"/>
          <w:szCs w:val="24"/>
        </w:rPr>
        <w:t>in United Kingdom</w:t>
      </w:r>
    </w:p>
    <w:p w:rsidR="00933D8B" w:rsidRPr="00185E23" w:rsidRDefault="00933D8B" w:rsidP="00FA1709">
      <w:pPr>
        <w:pStyle w:val="Achievement"/>
        <w:numPr>
          <w:ilvl w:val="0"/>
          <w:numId w:val="7"/>
        </w:numPr>
        <w:jc w:val="left"/>
        <w:rPr>
          <w:b/>
          <w:sz w:val="24"/>
          <w:szCs w:val="24"/>
        </w:rPr>
      </w:pPr>
      <w:r w:rsidRPr="00185E23">
        <w:rPr>
          <w:b/>
          <w:sz w:val="24"/>
          <w:szCs w:val="24"/>
        </w:rPr>
        <w:t>Troubleshooting system and network problems and diagnosing and solving hardware or software faults</w:t>
      </w:r>
    </w:p>
    <w:p w:rsidR="00933D8B" w:rsidRPr="00185E23" w:rsidRDefault="00933D8B" w:rsidP="00FA1709">
      <w:pPr>
        <w:pStyle w:val="Achievement"/>
        <w:numPr>
          <w:ilvl w:val="0"/>
          <w:numId w:val="7"/>
        </w:numPr>
        <w:jc w:val="left"/>
        <w:rPr>
          <w:b/>
          <w:sz w:val="24"/>
          <w:szCs w:val="24"/>
        </w:rPr>
      </w:pPr>
      <w:r w:rsidRPr="00185E23">
        <w:rPr>
          <w:b/>
          <w:sz w:val="24"/>
          <w:szCs w:val="24"/>
        </w:rPr>
        <w:t>Installing and configuring computer hardware operating systems and applications</w:t>
      </w:r>
    </w:p>
    <w:p w:rsidR="00933D8B" w:rsidRPr="00185E23" w:rsidRDefault="00933D8B" w:rsidP="00FA1709">
      <w:pPr>
        <w:pStyle w:val="Achievement"/>
        <w:numPr>
          <w:ilvl w:val="0"/>
          <w:numId w:val="7"/>
        </w:numPr>
        <w:jc w:val="left"/>
        <w:rPr>
          <w:b/>
          <w:sz w:val="24"/>
          <w:szCs w:val="24"/>
        </w:rPr>
      </w:pPr>
      <w:r w:rsidRPr="00185E23">
        <w:rPr>
          <w:b/>
          <w:sz w:val="24"/>
          <w:szCs w:val="24"/>
        </w:rPr>
        <w:t>Troubleshooting email, peripherals and gaming console issues.</w:t>
      </w:r>
    </w:p>
    <w:p w:rsidR="00933D8B" w:rsidRPr="00185E23" w:rsidRDefault="00933D8B" w:rsidP="00FA1709">
      <w:pPr>
        <w:pStyle w:val="Achievement"/>
        <w:numPr>
          <w:ilvl w:val="0"/>
          <w:numId w:val="7"/>
        </w:numPr>
        <w:jc w:val="left"/>
        <w:rPr>
          <w:b/>
          <w:sz w:val="24"/>
          <w:szCs w:val="24"/>
        </w:rPr>
      </w:pPr>
      <w:r w:rsidRPr="00185E23">
        <w:rPr>
          <w:b/>
          <w:sz w:val="24"/>
          <w:szCs w:val="24"/>
        </w:rPr>
        <w:t>Providing support, including procedural documentation and relevant reports</w:t>
      </w:r>
    </w:p>
    <w:p w:rsidR="00933D8B" w:rsidRDefault="00933D8B" w:rsidP="00FA1709">
      <w:pPr>
        <w:pStyle w:val="Achievement"/>
        <w:numPr>
          <w:ilvl w:val="0"/>
          <w:numId w:val="7"/>
        </w:numPr>
        <w:jc w:val="left"/>
        <w:rPr>
          <w:b/>
          <w:sz w:val="24"/>
          <w:szCs w:val="24"/>
        </w:rPr>
      </w:pPr>
      <w:r w:rsidRPr="00185E23">
        <w:rPr>
          <w:b/>
          <w:sz w:val="24"/>
          <w:szCs w:val="24"/>
        </w:rPr>
        <w:t>Talking clients through a series of actions over the telephone to help set up systems or resolve issues.</w:t>
      </w:r>
    </w:p>
    <w:p w:rsidR="00B5731E" w:rsidRPr="00185E23" w:rsidRDefault="00B5731E" w:rsidP="00B5731E">
      <w:pPr>
        <w:pStyle w:val="Achievement"/>
        <w:numPr>
          <w:ilvl w:val="0"/>
          <w:numId w:val="0"/>
        </w:numPr>
        <w:ind w:left="720"/>
        <w:jc w:val="left"/>
        <w:rPr>
          <w:b/>
          <w:sz w:val="24"/>
          <w:szCs w:val="24"/>
        </w:rPr>
      </w:pPr>
    </w:p>
    <w:p w:rsidR="00D4023F" w:rsidRDefault="00D4023F" w:rsidP="00FA1709">
      <w:pPr>
        <w:pStyle w:val="Heading2"/>
        <w:rPr>
          <w:sz w:val="24"/>
          <w:szCs w:val="24"/>
        </w:rPr>
      </w:pPr>
      <w:r w:rsidRPr="00125526">
        <w:rPr>
          <w:sz w:val="24"/>
          <w:szCs w:val="24"/>
        </w:rPr>
        <w:t>Senior Sales Manager | Punjab National Bank MetLife Insurance Co Ltd | 06/2010 to 04/2014</w:t>
      </w:r>
    </w:p>
    <w:p w:rsidR="00B5731E" w:rsidRPr="00B5731E" w:rsidRDefault="00B5731E" w:rsidP="00B5731E"/>
    <w:p w:rsidR="00D4023F" w:rsidRPr="00B5731E" w:rsidRDefault="00D4023F" w:rsidP="00FA1709">
      <w:pPr>
        <w:pStyle w:val="ListParagraph"/>
        <w:numPr>
          <w:ilvl w:val="0"/>
          <w:numId w:val="8"/>
        </w:numPr>
        <w:jc w:val="left"/>
        <w:rPr>
          <w:b/>
          <w:sz w:val="24"/>
          <w:szCs w:val="24"/>
        </w:rPr>
      </w:pPr>
      <w:r w:rsidRPr="00B5731E">
        <w:rPr>
          <w:b/>
          <w:sz w:val="24"/>
          <w:szCs w:val="24"/>
        </w:rPr>
        <w:t>Develop and execute recruiting plans.</w:t>
      </w:r>
    </w:p>
    <w:p w:rsidR="00D4023F" w:rsidRPr="00B5731E" w:rsidRDefault="00D4023F" w:rsidP="00FA1709">
      <w:pPr>
        <w:pStyle w:val="ListParagraph"/>
        <w:numPr>
          <w:ilvl w:val="0"/>
          <w:numId w:val="8"/>
        </w:numPr>
        <w:jc w:val="left"/>
        <w:rPr>
          <w:b/>
          <w:sz w:val="24"/>
          <w:szCs w:val="24"/>
        </w:rPr>
      </w:pPr>
      <w:r w:rsidRPr="00B5731E">
        <w:rPr>
          <w:b/>
          <w:sz w:val="24"/>
          <w:szCs w:val="24"/>
        </w:rPr>
        <w:t>Coordinate and implement college recruiting initiatives.</w:t>
      </w:r>
    </w:p>
    <w:p w:rsidR="00D4023F" w:rsidRPr="00B5731E" w:rsidRDefault="00D4023F" w:rsidP="00FA1709">
      <w:pPr>
        <w:pStyle w:val="ListParagraph"/>
        <w:numPr>
          <w:ilvl w:val="0"/>
          <w:numId w:val="8"/>
        </w:numPr>
        <w:jc w:val="left"/>
        <w:rPr>
          <w:b/>
          <w:sz w:val="24"/>
          <w:szCs w:val="24"/>
        </w:rPr>
      </w:pPr>
      <w:r w:rsidRPr="00B5731E">
        <w:rPr>
          <w:b/>
          <w:sz w:val="24"/>
          <w:szCs w:val="24"/>
        </w:rPr>
        <w:t>Advising on pay and other remuneration issues, including promotion and benefits;</w:t>
      </w:r>
    </w:p>
    <w:p w:rsidR="00D4023F" w:rsidRPr="00B5731E" w:rsidRDefault="00D4023F" w:rsidP="00FA1709">
      <w:pPr>
        <w:pStyle w:val="ListParagraph"/>
        <w:numPr>
          <w:ilvl w:val="0"/>
          <w:numId w:val="8"/>
        </w:numPr>
        <w:jc w:val="left"/>
        <w:rPr>
          <w:b/>
          <w:sz w:val="24"/>
          <w:szCs w:val="24"/>
        </w:rPr>
      </w:pPr>
      <w:r w:rsidRPr="00B5731E">
        <w:rPr>
          <w:b/>
          <w:sz w:val="24"/>
          <w:szCs w:val="24"/>
        </w:rPr>
        <w:lastRenderedPageBreak/>
        <w:t>Planning, and sometimes delivering, training - including inductions for new financial consultants and insurance managers</w:t>
      </w:r>
    </w:p>
    <w:p w:rsidR="00D4023F" w:rsidRPr="00B5731E" w:rsidRDefault="00D4023F" w:rsidP="00FA1709">
      <w:pPr>
        <w:pStyle w:val="ListParagraph"/>
        <w:numPr>
          <w:ilvl w:val="0"/>
          <w:numId w:val="8"/>
        </w:numPr>
        <w:jc w:val="left"/>
        <w:rPr>
          <w:b/>
          <w:sz w:val="24"/>
          <w:szCs w:val="24"/>
        </w:rPr>
      </w:pPr>
      <w:r w:rsidRPr="00B5731E">
        <w:rPr>
          <w:b/>
          <w:sz w:val="24"/>
          <w:szCs w:val="24"/>
        </w:rPr>
        <w:t>Setting Targets</w:t>
      </w:r>
    </w:p>
    <w:p w:rsidR="00D4023F" w:rsidRPr="00B5731E" w:rsidRDefault="00D4023F" w:rsidP="00FA1709">
      <w:pPr>
        <w:pStyle w:val="ListParagraph"/>
        <w:numPr>
          <w:ilvl w:val="0"/>
          <w:numId w:val="8"/>
        </w:numPr>
        <w:jc w:val="left"/>
        <w:rPr>
          <w:b/>
          <w:sz w:val="24"/>
          <w:szCs w:val="24"/>
        </w:rPr>
      </w:pPr>
      <w:r w:rsidRPr="00B5731E">
        <w:rPr>
          <w:b/>
          <w:sz w:val="24"/>
          <w:szCs w:val="24"/>
        </w:rPr>
        <w:t>Monitor and supervise the team performance</w:t>
      </w:r>
    </w:p>
    <w:p w:rsidR="00D4023F" w:rsidRPr="00B5731E" w:rsidRDefault="00D4023F" w:rsidP="00FA1709">
      <w:pPr>
        <w:pStyle w:val="ListParagraph"/>
        <w:numPr>
          <w:ilvl w:val="0"/>
          <w:numId w:val="8"/>
        </w:numPr>
        <w:jc w:val="left"/>
        <w:rPr>
          <w:b/>
          <w:sz w:val="24"/>
          <w:szCs w:val="24"/>
        </w:rPr>
      </w:pPr>
      <w:r w:rsidRPr="00B5731E">
        <w:rPr>
          <w:b/>
          <w:sz w:val="24"/>
          <w:szCs w:val="24"/>
        </w:rPr>
        <w:t>Develop, establish and maintain marketing strategies to meet organizational objectives</w:t>
      </w:r>
    </w:p>
    <w:p w:rsidR="00D4023F" w:rsidRDefault="00D4023F" w:rsidP="00FA1709">
      <w:pPr>
        <w:pStyle w:val="ListParagraph"/>
        <w:numPr>
          <w:ilvl w:val="0"/>
          <w:numId w:val="8"/>
        </w:numPr>
        <w:jc w:val="left"/>
        <w:rPr>
          <w:b/>
          <w:sz w:val="24"/>
          <w:szCs w:val="24"/>
        </w:rPr>
      </w:pPr>
      <w:r w:rsidRPr="005E3ADC">
        <w:rPr>
          <w:b/>
          <w:sz w:val="24"/>
          <w:szCs w:val="24"/>
        </w:rPr>
        <w:t>Execute marketing campaigns and analyze performance that leverage behavioral interest profiling to drive new client acquisition &amp; sales revenue</w:t>
      </w:r>
    </w:p>
    <w:p w:rsidR="003803A4" w:rsidRPr="003803A4" w:rsidRDefault="003803A4" w:rsidP="003803A4">
      <w:pPr>
        <w:rPr>
          <w:b/>
          <w:sz w:val="24"/>
          <w:szCs w:val="24"/>
        </w:rPr>
      </w:pPr>
    </w:p>
    <w:p w:rsidR="00D4023F" w:rsidRDefault="00D4023F" w:rsidP="00FA1709">
      <w:pPr>
        <w:pStyle w:val="Heading2"/>
        <w:rPr>
          <w:sz w:val="24"/>
          <w:szCs w:val="24"/>
        </w:rPr>
      </w:pPr>
      <w:r w:rsidRPr="00477D9B">
        <w:rPr>
          <w:sz w:val="24"/>
          <w:szCs w:val="24"/>
        </w:rPr>
        <w:t>DEPUTY MANAGER | IndusInd Bank Ltd | 04/2014 to 09/2015</w:t>
      </w:r>
    </w:p>
    <w:p w:rsidR="003803A4" w:rsidRPr="003803A4" w:rsidRDefault="003803A4" w:rsidP="003803A4"/>
    <w:p w:rsidR="00D4023F" w:rsidRPr="003910CE" w:rsidRDefault="00D4023F" w:rsidP="00506B68">
      <w:pPr>
        <w:pStyle w:val="Achievement"/>
        <w:numPr>
          <w:ilvl w:val="0"/>
          <w:numId w:val="11"/>
        </w:numPr>
        <w:jc w:val="left"/>
        <w:rPr>
          <w:b/>
          <w:sz w:val="24"/>
          <w:szCs w:val="24"/>
        </w:rPr>
      </w:pPr>
      <w:r w:rsidRPr="003910CE">
        <w:rPr>
          <w:b/>
          <w:sz w:val="24"/>
          <w:szCs w:val="24"/>
        </w:rPr>
        <w:t>Developed methods to establish and clarify customer objectives</w:t>
      </w:r>
    </w:p>
    <w:p w:rsidR="00D4023F" w:rsidRPr="003910CE" w:rsidRDefault="00D4023F" w:rsidP="00506B68">
      <w:pPr>
        <w:pStyle w:val="Achievement"/>
        <w:numPr>
          <w:ilvl w:val="0"/>
          <w:numId w:val="11"/>
        </w:numPr>
        <w:jc w:val="left"/>
        <w:rPr>
          <w:b/>
          <w:sz w:val="24"/>
          <w:szCs w:val="24"/>
        </w:rPr>
      </w:pPr>
      <w:r w:rsidRPr="003910CE">
        <w:rPr>
          <w:b/>
          <w:sz w:val="24"/>
          <w:szCs w:val="24"/>
        </w:rPr>
        <w:t>Maintain up- to -date account distribution information</w:t>
      </w:r>
    </w:p>
    <w:p w:rsidR="00D4023F" w:rsidRPr="003910CE" w:rsidRDefault="00D4023F" w:rsidP="00506B68">
      <w:pPr>
        <w:pStyle w:val="Achievement"/>
        <w:numPr>
          <w:ilvl w:val="0"/>
          <w:numId w:val="11"/>
        </w:numPr>
        <w:jc w:val="left"/>
        <w:rPr>
          <w:b/>
          <w:sz w:val="24"/>
          <w:szCs w:val="24"/>
        </w:rPr>
      </w:pPr>
      <w:r w:rsidRPr="003910CE">
        <w:rPr>
          <w:b/>
          <w:sz w:val="24"/>
          <w:szCs w:val="24"/>
        </w:rPr>
        <w:t>Developed Metrics and measured success in order to further penetrate the market place.</w:t>
      </w:r>
    </w:p>
    <w:p w:rsidR="00D4023F" w:rsidRPr="003910CE" w:rsidRDefault="00D4023F" w:rsidP="00506B68">
      <w:pPr>
        <w:pStyle w:val="Achievement"/>
        <w:numPr>
          <w:ilvl w:val="0"/>
          <w:numId w:val="11"/>
        </w:numPr>
        <w:jc w:val="left"/>
        <w:rPr>
          <w:b/>
          <w:sz w:val="24"/>
          <w:szCs w:val="24"/>
        </w:rPr>
      </w:pPr>
      <w:r w:rsidRPr="003910CE">
        <w:rPr>
          <w:b/>
          <w:sz w:val="24"/>
          <w:szCs w:val="24"/>
        </w:rPr>
        <w:t>Prepared sales report and financial reports</w:t>
      </w:r>
    </w:p>
    <w:p w:rsidR="00D4023F" w:rsidRPr="003910CE" w:rsidRDefault="00D4023F" w:rsidP="00506B68">
      <w:pPr>
        <w:pStyle w:val="Achievement"/>
        <w:numPr>
          <w:ilvl w:val="0"/>
          <w:numId w:val="11"/>
        </w:numPr>
        <w:jc w:val="left"/>
        <w:rPr>
          <w:b/>
          <w:sz w:val="24"/>
          <w:szCs w:val="24"/>
        </w:rPr>
      </w:pPr>
      <w:r w:rsidRPr="003910CE">
        <w:rPr>
          <w:b/>
          <w:sz w:val="24"/>
          <w:szCs w:val="24"/>
        </w:rPr>
        <w:t>Skills in dealing with/ negotiating with mapped HNI clients</w:t>
      </w:r>
    </w:p>
    <w:p w:rsidR="00D4023F" w:rsidRPr="003910CE" w:rsidRDefault="00D4023F" w:rsidP="00506B68">
      <w:pPr>
        <w:pStyle w:val="Achievement"/>
        <w:numPr>
          <w:ilvl w:val="0"/>
          <w:numId w:val="11"/>
        </w:numPr>
        <w:jc w:val="left"/>
        <w:rPr>
          <w:b/>
          <w:sz w:val="24"/>
          <w:szCs w:val="24"/>
        </w:rPr>
      </w:pPr>
      <w:r w:rsidRPr="003910CE">
        <w:rPr>
          <w:b/>
          <w:sz w:val="24"/>
          <w:szCs w:val="24"/>
        </w:rPr>
        <w:t>Good sales and negotiation skill</w:t>
      </w:r>
    </w:p>
    <w:p w:rsidR="00D4023F" w:rsidRPr="003910CE" w:rsidRDefault="00D4023F" w:rsidP="00506B68">
      <w:pPr>
        <w:pStyle w:val="Achievement"/>
        <w:numPr>
          <w:ilvl w:val="0"/>
          <w:numId w:val="11"/>
        </w:numPr>
        <w:jc w:val="left"/>
        <w:rPr>
          <w:b/>
          <w:sz w:val="24"/>
          <w:szCs w:val="24"/>
        </w:rPr>
      </w:pPr>
      <w:r w:rsidRPr="003910CE">
        <w:rPr>
          <w:b/>
          <w:sz w:val="24"/>
          <w:szCs w:val="24"/>
        </w:rPr>
        <w:t>Executes plan, policies and programs in business and financial affairs</w:t>
      </w:r>
    </w:p>
    <w:p w:rsidR="00D4023F" w:rsidRPr="003910CE" w:rsidRDefault="00D4023F" w:rsidP="00506B68">
      <w:pPr>
        <w:pStyle w:val="Achievement"/>
        <w:numPr>
          <w:ilvl w:val="0"/>
          <w:numId w:val="11"/>
        </w:numPr>
        <w:jc w:val="left"/>
        <w:rPr>
          <w:b/>
          <w:sz w:val="24"/>
          <w:szCs w:val="24"/>
        </w:rPr>
      </w:pPr>
      <w:r w:rsidRPr="003910CE">
        <w:rPr>
          <w:b/>
          <w:sz w:val="24"/>
          <w:szCs w:val="24"/>
        </w:rPr>
        <w:t>Assist branch head in the development and implementation of policies within the office</w:t>
      </w:r>
    </w:p>
    <w:p w:rsidR="00D4023F" w:rsidRPr="003910CE" w:rsidRDefault="00D4023F" w:rsidP="00506B68">
      <w:pPr>
        <w:pStyle w:val="Achievement"/>
        <w:numPr>
          <w:ilvl w:val="0"/>
          <w:numId w:val="11"/>
        </w:numPr>
        <w:jc w:val="left"/>
        <w:rPr>
          <w:b/>
          <w:sz w:val="24"/>
          <w:szCs w:val="24"/>
        </w:rPr>
      </w:pPr>
      <w:r w:rsidRPr="003910CE">
        <w:rPr>
          <w:b/>
          <w:sz w:val="24"/>
          <w:szCs w:val="24"/>
        </w:rPr>
        <w:t>Supervise the activities performed in all work units within an office including implementation of procedures, record management and accounting functions</w:t>
      </w:r>
    </w:p>
    <w:p w:rsidR="00D4023F" w:rsidRPr="003910CE" w:rsidRDefault="00D4023F" w:rsidP="00506B68">
      <w:pPr>
        <w:pStyle w:val="Achievement"/>
        <w:numPr>
          <w:ilvl w:val="0"/>
          <w:numId w:val="11"/>
        </w:numPr>
        <w:jc w:val="left"/>
        <w:rPr>
          <w:b/>
          <w:sz w:val="24"/>
          <w:szCs w:val="24"/>
        </w:rPr>
      </w:pPr>
      <w:r w:rsidRPr="003910CE">
        <w:rPr>
          <w:b/>
          <w:sz w:val="24"/>
          <w:szCs w:val="24"/>
        </w:rPr>
        <w:t>Boosted gross yearly sales and base book deepening</w:t>
      </w:r>
    </w:p>
    <w:p w:rsidR="00D4023F" w:rsidRPr="003910CE" w:rsidRDefault="00D4023F" w:rsidP="00506B68">
      <w:pPr>
        <w:pStyle w:val="Achievement"/>
        <w:numPr>
          <w:ilvl w:val="0"/>
          <w:numId w:val="11"/>
        </w:numPr>
        <w:jc w:val="left"/>
        <w:rPr>
          <w:b/>
          <w:sz w:val="24"/>
          <w:szCs w:val="24"/>
        </w:rPr>
      </w:pPr>
      <w:r w:rsidRPr="003910CE">
        <w:rPr>
          <w:b/>
          <w:sz w:val="24"/>
          <w:szCs w:val="24"/>
        </w:rPr>
        <w:t>Be competent and knowledgeable in AML Policies</w:t>
      </w:r>
    </w:p>
    <w:p w:rsidR="00D4023F" w:rsidRPr="001667EE" w:rsidRDefault="00050AA8" w:rsidP="00050AA8">
      <w:pPr>
        <w:pStyle w:val="Achievement"/>
        <w:numPr>
          <w:ilvl w:val="0"/>
          <w:numId w:val="0"/>
        </w:numPr>
        <w:tabs>
          <w:tab w:val="left" w:pos="2295"/>
        </w:tabs>
        <w:ind w:left="360"/>
        <w:jc w:val="left"/>
        <w:rPr>
          <w:b/>
          <w:sz w:val="28"/>
          <w:szCs w:val="28"/>
        </w:rPr>
      </w:pPr>
      <w:r>
        <w:rPr>
          <w:b/>
          <w:sz w:val="28"/>
          <w:szCs w:val="28"/>
        </w:rPr>
        <w:tab/>
      </w:r>
    </w:p>
    <w:p w:rsidR="00D4023F" w:rsidRPr="00BD0968" w:rsidRDefault="00D4023F" w:rsidP="00FA1709">
      <w:pPr>
        <w:pStyle w:val="Heading1"/>
        <w:tabs>
          <w:tab w:val="left" w:pos="1815"/>
        </w:tabs>
        <w:rPr>
          <w:sz w:val="28"/>
          <w:szCs w:val="28"/>
        </w:rPr>
      </w:pPr>
      <w:r w:rsidRPr="00BD0968">
        <w:rPr>
          <w:color w:val="000000" w:themeColor="text1"/>
          <w:sz w:val="28"/>
          <w:szCs w:val="28"/>
        </w:rPr>
        <w:t>Accolades</w:t>
      </w:r>
      <w:r w:rsidRPr="00BD0968">
        <w:rPr>
          <w:sz w:val="28"/>
          <w:szCs w:val="28"/>
        </w:rPr>
        <w:tab/>
      </w:r>
    </w:p>
    <w:p w:rsidR="00D4023F" w:rsidRDefault="00D4023F" w:rsidP="00237D20">
      <w:pPr>
        <w:ind w:firstLine="720"/>
      </w:pPr>
    </w:p>
    <w:p w:rsidR="00237D20" w:rsidRDefault="00237D20" w:rsidP="00237D20">
      <w:pPr>
        <w:ind w:firstLine="720"/>
      </w:pPr>
    </w:p>
    <w:p w:rsidR="00D4023F" w:rsidRPr="00BD0968" w:rsidRDefault="00D4023F" w:rsidP="00FA1709">
      <w:pPr>
        <w:pStyle w:val="Achievement"/>
        <w:jc w:val="left"/>
        <w:rPr>
          <w:rFonts w:asciiTheme="majorHAnsi" w:hAnsiTheme="majorHAnsi"/>
          <w:b/>
          <w:szCs w:val="22"/>
        </w:rPr>
      </w:pPr>
      <w:r w:rsidRPr="00BD0968">
        <w:rPr>
          <w:rFonts w:asciiTheme="majorHAnsi" w:hAnsiTheme="majorHAnsi"/>
          <w:b/>
          <w:szCs w:val="22"/>
        </w:rPr>
        <w:t xml:space="preserve">Best Performer Award from </w:t>
      </w:r>
      <w:proofErr w:type="spellStart"/>
      <w:r w:rsidRPr="00BD0968">
        <w:rPr>
          <w:rFonts w:asciiTheme="majorHAnsi" w:hAnsiTheme="majorHAnsi"/>
          <w:b/>
          <w:szCs w:val="22"/>
        </w:rPr>
        <w:t>IndusInd</w:t>
      </w:r>
      <w:proofErr w:type="spellEnd"/>
      <w:r w:rsidRPr="00BD0968">
        <w:rPr>
          <w:rFonts w:asciiTheme="majorHAnsi" w:hAnsiTheme="majorHAnsi"/>
          <w:b/>
          <w:szCs w:val="22"/>
        </w:rPr>
        <w:t xml:space="preserve"> Bank Ltd</w:t>
      </w:r>
    </w:p>
    <w:p w:rsidR="00D4023F" w:rsidRPr="00BD0968" w:rsidRDefault="00D4023F" w:rsidP="00FA1709">
      <w:pPr>
        <w:pStyle w:val="Achievement"/>
        <w:jc w:val="left"/>
        <w:rPr>
          <w:rFonts w:asciiTheme="majorHAnsi" w:hAnsiTheme="majorHAnsi"/>
          <w:b/>
          <w:szCs w:val="22"/>
        </w:rPr>
      </w:pPr>
      <w:r w:rsidRPr="00BD0968">
        <w:rPr>
          <w:rFonts w:asciiTheme="majorHAnsi" w:hAnsiTheme="majorHAnsi"/>
          <w:b/>
          <w:szCs w:val="22"/>
        </w:rPr>
        <w:t xml:space="preserve">Best Performer award for New acquisition from </w:t>
      </w:r>
      <w:proofErr w:type="spellStart"/>
      <w:r w:rsidRPr="00BD0968">
        <w:rPr>
          <w:rFonts w:asciiTheme="majorHAnsi" w:hAnsiTheme="majorHAnsi"/>
          <w:b/>
          <w:szCs w:val="22"/>
        </w:rPr>
        <w:t>IndusInd</w:t>
      </w:r>
      <w:proofErr w:type="spellEnd"/>
      <w:r w:rsidRPr="00BD0968">
        <w:rPr>
          <w:rFonts w:asciiTheme="majorHAnsi" w:hAnsiTheme="majorHAnsi"/>
          <w:b/>
          <w:szCs w:val="22"/>
        </w:rPr>
        <w:t xml:space="preserve"> Bank</w:t>
      </w:r>
    </w:p>
    <w:p w:rsidR="00D4023F" w:rsidRPr="00BD0968" w:rsidRDefault="00D4023F" w:rsidP="00FA1709">
      <w:pPr>
        <w:pStyle w:val="Achievement"/>
        <w:jc w:val="left"/>
        <w:rPr>
          <w:rFonts w:asciiTheme="majorHAnsi" w:hAnsiTheme="majorHAnsi"/>
          <w:b/>
          <w:szCs w:val="22"/>
        </w:rPr>
      </w:pPr>
      <w:r w:rsidRPr="00BD0968">
        <w:rPr>
          <w:rFonts w:asciiTheme="majorHAnsi" w:hAnsiTheme="majorHAnsi"/>
          <w:b/>
          <w:szCs w:val="22"/>
        </w:rPr>
        <w:t>MDRT enabler award from Punjab National Bank MetLife Insurance Co. Ltd</w:t>
      </w:r>
    </w:p>
    <w:p w:rsidR="00D4023F" w:rsidRPr="00BD0968" w:rsidRDefault="00D4023F" w:rsidP="00FA1709">
      <w:pPr>
        <w:pStyle w:val="Achievement"/>
        <w:jc w:val="left"/>
        <w:rPr>
          <w:rFonts w:asciiTheme="majorHAnsi" w:hAnsiTheme="majorHAnsi"/>
          <w:b/>
          <w:szCs w:val="22"/>
        </w:rPr>
      </w:pPr>
      <w:r w:rsidRPr="00BD0968">
        <w:rPr>
          <w:rFonts w:asciiTheme="majorHAnsi" w:hAnsiTheme="majorHAnsi"/>
          <w:b/>
          <w:szCs w:val="22"/>
        </w:rPr>
        <w:t>President Enabler Award from Punjab National bank MetLife Insurance Co. Ltd</w:t>
      </w:r>
    </w:p>
    <w:p w:rsidR="00D4023F" w:rsidRPr="00BD0968" w:rsidRDefault="00D4023F" w:rsidP="00FA1709">
      <w:pPr>
        <w:pStyle w:val="Achievement"/>
        <w:jc w:val="left"/>
        <w:rPr>
          <w:rFonts w:asciiTheme="majorHAnsi" w:hAnsiTheme="majorHAnsi"/>
          <w:b/>
          <w:szCs w:val="22"/>
        </w:rPr>
      </w:pPr>
      <w:r w:rsidRPr="00BD0968">
        <w:rPr>
          <w:rFonts w:asciiTheme="majorHAnsi" w:hAnsiTheme="majorHAnsi"/>
          <w:b/>
          <w:szCs w:val="22"/>
        </w:rPr>
        <w:t>Performer award from HCL BPO for the process British Telecom</w:t>
      </w:r>
    </w:p>
    <w:p w:rsidR="00D4023F" w:rsidRPr="00BD0968" w:rsidRDefault="00D4023F" w:rsidP="00FA1709">
      <w:pPr>
        <w:pStyle w:val="Achievement"/>
        <w:jc w:val="left"/>
        <w:rPr>
          <w:rFonts w:asciiTheme="majorHAnsi" w:hAnsiTheme="majorHAnsi"/>
          <w:b/>
          <w:szCs w:val="22"/>
        </w:rPr>
      </w:pPr>
      <w:r w:rsidRPr="00BD0968">
        <w:rPr>
          <w:rFonts w:asciiTheme="majorHAnsi" w:hAnsiTheme="majorHAnsi"/>
          <w:b/>
          <w:szCs w:val="22"/>
        </w:rPr>
        <w:lastRenderedPageBreak/>
        <w:t xml:space="preserve">Champion team award and best quality team award from </w:t>
      </w:r>
      <w:proofErr w:type="spellStart"/>
      <w:r w:rsidR="00050AA8" w:rsidRPr="00BD0968">
        <w:rPr>
          <w:rFonts w:asciiTheme="majorHAnsi" w:hAnsiTheme="majorHAnsi"/>
          <w:b/>
          <w:szCs w:val="22"/>
        </w:rPr>
        <w:t>Hinduja</w:t>
      </w:r>
      <w:proofErr w:type="spellEnd"/>
      <w:r w:rsidRPr="00BD0968">
        <w:rPr>
          <w:rFonts w:asciiTheme="majorHAnsi" w:hAnsiTheme="majorHAnsi"/>
          <w:b/>
          <w:szCs w:val="22"/>
        </w:rPr>
        <w:t xml:space="preserve"> Telecom and Media Technology</w:t>
      </w:r>
    </w:p>
    <w:p w:rsidR="00D4023F" w:rsidRPr="003803A4" w:rsidRDefault="00D4023F" w:rsidP="00FA1709">
      <w:pPr>
        <w:pStyle w:val="Achievement"/>
        <w:jc w:val="left"/>
        <w:rPr>
          <w:rFonts w:asciiTheme="majorHAnsi" w:hAnsiTheme="majorHAnsi"/>
          <w:b/>
          <w:sz w:val="20"/>
        </w:rPr>
      </w:pPr>
      <w:r w:rsidRPr="00BD0968">
        <w:rPr>
          <w:rFonts w:asciiTheme="majorHAnsi" w:hAnsiTheme="majorHAnsi"/>
          <w:b/>
          <w:szCs w:val="22"/>
        </w:rPr>
        <w:t xml:space="preserve">Outstanding Instant customer engagement award from </w:t>
      </w:r>
      <w:proofErr w:type="spellStart"/>
      <w:r w:rsidR="00050AA8" w:rsidRPr="00BD0968">
        <w:rPr>
          <w:rFonts w:asciiTheme="majorHAnsi" w:hAnsiTheme="majorHAnsi"/>
          <w:b/>
          <w:szCs w:val="22"/>
        </w:rPr>
        <w:t>Hinduja</w:t>
      </w:r>
      <w:proofErr w:type="spellEnd"/>
      <w:r w:rsidRPr="00BD0968">
        <w:rPr>
          <w:rFonts w:asciiTheme="majorHAnsi" w:hAnsiTheme="majorHAnsi"/>
          <w:b/>
          <w:szCs w:val="22"/>
        </w:rPr>
        <w:t xml:space="preserve"> Telecom and Media Technology</w:t>
      </w:r>
    </w:p>
    <w:p w:rsidR="003803A4" w:rsidRDefault="003803A4" w:rsidP="003803A4">
      <w:pPr>
        <w:pStyle w:val="Achievement"/>
        <w:numPr>
          <w:ilvl w:val="0"/>
          <w:numId w:val="0"/>
        </w:numPr>
        <w:ind w:left="360" w:hanging="360"/>
        <w:jc w:val="left"/>
        <w:rPr>
          <w:rFonts w:asciiTheme="majorHAnsi" w:hAnsiTheme="majorHAnsi"/>
          <w:b/>
          <w:szCs w:val="22"/>
        </w:rPr>
      </w:pPr>
    </w:p>
    <w:p w:rsidR="003803A4" w:rsidRDefault="003803A4" w:rsidP="003803A4">
      <w:pPr>
        <w:pStyle w:val="Achievement"/>
        <w:numPr>
          <w:ilvl w:val="0"/>
          <w:numId w:val="0"/>
        </w:numPr>
        <w:ind w:left="360" w:hanging="360"/>
        <w:jc w:val="left"/>
        <w:rPr>
          <w:rFonts w:asciiTheme="majorHAnsi" w:hAnsiTheme="majorHAnsi"/>
          <w:b/>
          <w:szCs w:val="22"/>
        </w:rPr>
      </w:pPr>
    </w:p>
    <w:p w:rsidR="003803A4" w:rsidRDefault="003803A4" w:rsidP="003803A4">
      <w:pPr>
        <w:pStyle w:val="Achievement"/>
        <w:numPr>
          <w:ilvl w:val="0"/>
          <w:numId w:val="0"/>
        </w:numPr>
        <w:ind w:left="360" w:hanging="360"/>
        <w:jc w:val="left"/>
        <w:rPr>
          <w:rFonts w:asciiTheme="majorHAnsi" w:hAnsiTheme="majorHAnsi"/>
          <w:b/>
          <w:szCs w:val="22"/>
        </w:rPr>
      </w:pPr>
    </w:p>
    <w:p w:rsidR="003803A4" w:rsidRDefault="003803A4" w:rsidP="003803A4">
      <w:pPr>
        <w:pStyle w:val="Achievement"/>
        <w:numPr>
          <w:ilvl w:val="0"/>
          <w:numId w:val="0"/>
        </w:numPr>
        <w:ind w:left="360" w:hanging="360"/>
        <w:jc w:val="left"/>
        <w:rPr>
          <w:rFonts w:asciiTheme="majorHAnsi" w:hAnsiTheme="majorHAnsi"/>
          <w:b/>
          <w:szCs w:val="22"/>
        </w:rPr>
      </w:pPr>
    </w:p>
    <w:p w:rsidR="003803A4" w:rsidRDefault="003803A4" w:rsidP="003803A4">
      <w:pPr>
        <w:pStyle w:val="Achievement"/>
        <w:numPr>
          <w:ilvl w:val="0"/>
          <w:numId w:val="0"/>
        </w:numPr>
        <w:ind w:left="360" w:hanging="360"/>
        <w:jc w:val="left"/>
        <w:rPr>
          <w:rFonts w:asciiTheme="majorHAnsi" w:hAnsiTheme="majorHAnsi"/>
          <w:b/>
          <w:szCs w:val="22"/>
        </w:rPr>
      </w:pPr>
    </w:p>
    <w:p w:rsidR="003803A4" w:rsidRDefault="003803A4" w:rsidP="003803A4">
      <w:pPr>
        <w:pStyle w:val="Achievement"/>
        <w:numPr>
          <w:ilvl w:val="0"/>
          <w:numId w:val="0"/>
        </w:numPr>
        <w:ind w:left="360" w:hanging="360"/>
        <w:jc w:val="left"/>
        <w:rPr>
          <w:rFonts w:asciiTheme="majorHAnsi" w:hAnsiTheme="majorHAnsi"/>
          <w:b/>
          <w:szCs w:val="22"/>
        </w:rPr>
      </w:pPr>
    </w:p>
    <w:p w:rsidR="003803A4" w:rsidRPr="00050AA8" w:rsidRDefault="003803A4" w:rsidP="003803A4">
      <w:pPr>
        <w:pStyle w:val="Achievement"/>
        <w:numPr>
          <w:ilvl w:val="0"/>
          <w:numId w:val="0"/>
        </w:numPr>
        <w:ind w:left="360" w:hanging="360"/>
        <w:jc w:val="left"/>
        <w:rPr>
          <w:rFonts w:asciiTheme="majorHAnsi" w:hAnsiTheme="majorHAnsi"/>
          <w:b/>
          <w:sz w:val="20"/>
        </w:rPr>
      </w:pPr>
    </w:p>
    <w:p w:rsidR="00D4023F" w:rsidRPr="00050AA8" w:rsidRDefault="00D4023F" w:rsidP="00FA1709">
      <w:pPr>
        <w:pStyle w:val="Achievement"/>
        <w:numPr>
          <w:ilvl w:val="0"/>
          <w:numId w:val="0"/>
        </w:numPr>
        <w:ind w:left="360"/>
        <w:jc w:val="left"/>
        <w:rPr>
          <w:rFonts w:asciiTheme="majorHAnsi" w:hAnsiTheme="majorHAnsi"/>
          <w:b/>
          <w:sz w:val="20"/>
        </w:rPr>
      </w:pPr>
    </w:p>
    <w:p w:rsidR="00D4023F" w:rsidRPr="00A43FA3" w:rsidRDefault="00D4023F" w:rsidP="00FA1709">
      <w:pPr>
        <w:rPr>
          <w:rFonts w:asciiTheme="majorHAnsi" w:hAnsiTheme="majorHAnsi"/>
          <w:b/>
          <w:color w:val="000000" w:themeColor="text1"/>
          <w:sz w:val="28"/>
          <w:szCs w:val="28"/>
        </w:rPr>
      </w:pPr>
      <w:r w:rsidRPr="00A43FA3">
        <w:rPr>
          <w:rFonts w:asciiTheme="majorHAnsi" w:hAnsiTheme="majorHAnsi"/>
          <w:b/>
          <w:color w:val="000000" w:themeColor="text1"/>
          <w:sz w:val="28"/>
          <w:szCs w:val="28"/>
        </w:rPr>
        <w:t>Personal Information</w:t>
      </w:r>
    </w:p>
    <w:p w:rsidR="00D4023F" w:rsidRPr="0095731A" w:rsidRDefault="00D4023F" w:rsidP="00A43FA3">
      <w:pPr>
        <w:pStyle w:val="PlainText"/>
        <w:widowControl w:val="0"/>
        <w:spacing w:before="100"/>
        <w:jc w:val="both"/>
        <w:rPr>
          <w:rFonts w:ascii="Garamond" w:hAnsi="Garamond" w:cs="Times New Roman"/>
          <w:b/>
          <w:iCs/>
          <w:sz w:val="24"/>
          <w:szCs w:val="24"/>
        </w:rPr>
      </w:pPr>
      <w:r w:rsidRPr="0095731A">
        <w:rPr>
          <w:rFonts w:ascii="Garamond" w:hAnsi="Garamond" w:cs="Times New Roman"/>
          <w:b/>
          <w:iCs/>
          <w:sz w:val="24"/>
          <w:szCs w:val="24"/>
        </w:rPr>
        <w:t>Date of Birth &amp; Marital Status   : 30</w:t>
      </w:r>
      <w:r w:rsidRPr="0095731A">
        <w:rPr>
          <w:rFonts w:ascii="Garamond" w:hAnsi="Garamond" w:cs="Times New Roman"/>
          <w:b/>
          <w:iCs/>
          <w:sz w:val="24"/>
          <w:szCs w:val="24"/>
          <w:vertAlign w:val="superscript"/>
        </w:rPr>
        <w:t>th</w:t>
      </w:r>
      <w:r w:rsidRPr="0095731A">
        <w:rPr>
          <w:rFonts w:ascii="Garamond" w:hAnsi="Garamond" w:cs="Times New Roman"/>
          <w:b/>
          <w:iCs/>
          <w:sz w:val="24"/>
          <w:szCs w:val="24"/>
        </w:rPr>
        <w:t xml:space="preserve"> May 1979, Married</w:t>
      </w:r>
    </w:p>
    <w:p w:rsidR="00D4023F" w:rsidRPr="0095731A" w:rsidRDefault="00D4023F" w:rsidP="00A43FA3">
      <w:pPr>
        <w:widowControl w:val="0"/>
        <w:spacing w:before="120"/>
        <w:jc w:val="both"/>
        <w:rPr>
          <w:rFonts w:ascii="Garamond" w:hAnsi="Garamond"/>
          <w:b/>
          <w:iCs/>
          <w:sz w:val="24"/>
          <w:szCs w:val="24"/>
        </w:rPr>
      </w:pPr>
      <w:r w:rsidRPr="0095731A">
        <w:rPr>
          <w:rFonts w:ascii="Garamond" w:hAnsi="Garamond"/>
          <w:b/>
          <w:iCs/>
          <w:sz w:val="24"/>
          <w:szCs w:val="24"/>
        </w:rPr>
        <w:t xml:space="preserve">Linguistic Abilities                     </w:t>
      </w:r>
      <w:r w:rsidR="00A43FA3" w:rsidRPr="0095731A">
        <w:rPr>
          <w:rFonts w:ascii="Garamond" w:hAnsi="Garamond"/>
          <w:b/>
          <w:iCs/>
          <w:sz w:val="24"/>
          <w:szCs w:val="24"/>
        </w:rPr>
        <w:t xml:space="preserve"> </w:t>
      </w:r>
      <w:r w:rsidRPr="0095731A">
        <w:rPr>
          <w:rFonts w:ascii="Garamond" w:hAnsi="Garamond"/>
          <w:b/>
          <w:iCs/>
          <w:sz w:val="24"/>
          <w:szCs w:val="24"/>
        </w:rPr>
        <w:t>: English, Hindi, Tamil and Malayalam</w:t>
      </w:r>
    </w:p>
    <w:p w:rsidR="00D4023F" w:rsidRPr="0095731A" w:rsidRDefault="007E0B45" w:rsidP="00A43FA3">
      <w:pPr>
        <w:pStyle w:val="PlainText"/>
        <w:widowControl w:val="0"/>
        <w:jc w:val="both"/>
        <w:rPr>
          <w:rFonts w:ascii="Garamond" w:hAnsi="Garamond" w:cs="Times New Roman"/>
          <w:b/>
          <w:sz w:val="24"/>
          <w:szCs w:val="24"/>
        </w:rPr>
      </w:pPr>
      <w:r>
        <w:rPr>
          <w:rFonts w:ascii="Garamond" w:hAnsi="Garamond" w:cs="Times New Roman"/>
          <w:b/>
          <w:sz w:val="24"/>
          <w:szCs w:val="24"/>
        </w:rPr>
        <w:t xml:space="preserve"> </w:t>
      </w:r>
    </w:p>
    <w:p w:rsidR="00D4023F" w:rsidRPr="0095731A" w:rsidRDefault="00D4023F" w:rsidP="00A43FA3">
      <w:pPr>
        <w:pStyle w:val="PlainText"/>
        <w:widowControl w:val="0"/>
        <w:jc w:val="both"/>
        <w:rPr>
          <w:rFonts w:ascii="Garamond" w:hAnsi="Garamond" w:cs="Times New Roman"/>
          <w:b/>
          <w:sz w:val="24"/>
          <w:szCs w:val="24"/>
        </w:rPr>
      </w:pPr>
    </w:p>
    <w:p w:rsidR="0025038C" w:rsidRPr="003972FE" w:rsidRDefault="007E0B45" w:rsidP="00FA1709">
      <w:pPr>
        <w:rPr>
          <w:rFonts w:ascii="Garamond" w:hAnsi="Garamond"/>
          <w:b/>
          <w:sz w:val="24"/>
          <w:szCs w:val="24"/>
        </w:rPr>
      </w:pPr>
      <w:r>
        <w:rPr>
          <w:rFonts w:ascii="Garamond" w:hAnsi="Garamond"/>
          <w:b/>
          <w:sz w:val="24"/>
          <w:szCs w:val="24"/>
        </w:rPr>
        <w:t xml:space="preserve"> </w:t>
      </w:r>
      <w:bookmarkStart w:id="0" w:name="_GoBack"/>
      <w:bookmarkEnd w:id="0"/>
    </w:p>
    <w:p w:rsidR="0025038C" w:rsidRPr="003972FE" w:rsidRDefault="0025038C" w:rsidP="00FA1709">
      <w:pPr>
        <w:rPr>
          <w:rFonts w:ascii="Garamond" w:hAnsi="Garamond"/>
          <w:sz w:val="24"/>
          <w:szCs w:val="24"/>
        </w:rPr>
      </w:pPr>
    </w:p>
    <w:p w:rsidR="00D4023F" w:rsidRPr="003972FE" w:rsidRDefault="00D4023F" w:rsidP="00FA1709">
      <w:pPr>
        <w:rPr>
          <w:rFonts w:ascii="Garamond" w:hAnsi="Garamond"/>
          <w:sz w:val="24"/>
          <w:szCs w:val="24"/>
        </w:rPr>
      </w:pPr>
    </w:p>
    <w:p w:rsidR="004E6466" w:rsidRPr="003972FE" w:rsidRDefault="004E6466" w:rsidP="00FA1709">
      <w:pPr>
        <w:pStyle w:val="ListBullet"/>
        <w:rPr>
          <w:rFonts w:ascii="Garamond" w:hAnsi="Garamond"/>
          <w:sz w:val="24"/>
          <w:szCs w:val="24"/>
        </w:rPr>
      </w:pPr>
    </w:p>
    <w:sectPr w:rsidR="004E6466" w:rsidRPr="003972FE">
      <w:footerReference w:type="default" r:id="rId10"/>
      <w:headerReference w:type="first" r:id="rId11"/>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A7" w:rsidRDefault="00BD3FA7">
      <w:pPr>
        <w:spacing w:after="0"/>
      </w:pPr>
      <w:r>
        <w:separator/>
      </w:r>
    </w:p>
  </w:endnote>
  <w:endnote w:type="continuationSeparator" w:id="0">
    <w:p w:rsidR="00BD3FA7" w:rsidRDefault="00BD3F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17930"/>
      <w:docPartObj>
        <w:docPartGallery w:val="Page Numbers (Bottom of Page)"/>
        <w:docPartUnique/>
      </w:docPartObj>
    </w:sdtPr>
    <w:sdtEndPr>
      <w:rPr>
        <w:noProof/>
      </w:rPr>
    </w:sdtEndPr>
    <w:sdtContent>
      <w:p w:rsidR="004E6466" w:rsidRDefault="00F51EE3">
        <w:pPr>
          <w:pStyle w:val="Footer"/>
        </w:pPr>
        <w:r>
          <w:fldChar w:fldCharType="begin"/>
        </w:r>
        <w:r>
          <w:instrText xml:space="preserve"> PAGE   \* MERGEFORMAT </w:instrText>
        </w:r>
        <w:r>
          <w:fldChar w:fldCharType="separate"/>
        </w:r>
        <w:r w:rsidR="007E0B4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A7" w:rsidRDefault="00BD3FA7">
      <w:pPr>
        <w:spacing w:after="0"/>
      </w:pPr>
      <w:r>
        <w:separator/>
      </w:r>
    </w:p>
  </w:footnote>
  <w:footnote w:type="continuationSeparator" w:id="0">
    <w:p w:rsidR="00BD3FA7" w:rsidRDefault="00BD3F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66" w:rsidRDefault="006E5366">
    <w:pPr>
      <w:pStyle w:val="Header"/>
    </w:pPr>
  </w:p>
  <w:p w:rsidR="006E5366" w:rsidRDefault="006E5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FFFFFFFE"/>
    <w:multiLevelType w:val="singleLevel"/>
    <w:tmpl w:val="FFFFFFFF"/>
    <w:lvl w:ilvl="0">
      <w:numFmt w:val="decimal"/>
      <w:pStyle w:val="Achievement"/>
      <w:lvlText w:val="*"/>
      <w:lvlJc w:val="left"/>
    </w:lvl>
  </w:abstractNum>
  <w:abstractNum w:abstractNumId="2">
    <w:nsid w:val="0A30059B"/>
    <w:multiLevelType w:val="hybridMultilevel"/>
    <w:tmpl w:val="397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5EE6"/>
    <w:multiLevelType w:val="hybridMultilevel"/>
    <w:tmpl w:val="F1C6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F1158"/>
    <w:multiLevelType w:val="hybridMultilevel"/>
    <w:tmpl w:val="FAC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6291E"/>
    <w:multiLevelType w:val="hybridMultilevel"/>
    <w:tmpl w:val="214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B4B21"/>
    <w:multiLevelType w:val="hybridMultilevel"/>
    <w:tmpl w:val="A2C6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A722D"/>
    <w:multiLevelType w:val="hybridMultilevel"/>
    <w:tmpl w:val="024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lvl w:ilvl="0">
        <w:start w:val="1"/>
        <w:numFmt w:val="bullet"/>
        <w:pStyle w:val="Achievement"/>
        <w:lvlText w:val=""/>
        <w:lvlJc w:val="left"/>
        <w:pPr>
          <w:tabs>
            <w:tab w:val="num" w:pos="360"/>
          </w:tabs>
          <w:ind w:left="360" w:hanging="360"/>
        </w:pPr>
        <w:rPr>
          <w:rFonts w:ascii="Wingdings" w:hAnsi="Wingdings" w:hint="default"/>
          <w:sz w:val="16"/>
          <w:szCs w:val="16"/>
        </w:rPr>
      </w:lvl>
    </w:lvlOverride>
  </w:num>
  <w:num w:numId="6">
    <w:abstractNumId w:val="6"/>
  </w:num>
  <w:num w:numId="7">
    <w:abstractNumId w:val="3"/>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01"/>
    <w:rsid w:val="00050AA8"/>
    <w:rsid w:val="001155B0"/>
    <w:rsid w:val="00125526"/>
    <w:rsid w:val="001578EF"/>
    <w:rsid w:val="00185E23"/>
    <w:rsid w:val="0019775A"/>
    <w:rsid w:val="001F2BFE"/>
    <w:rsid w:val="00237D20"/>
    <w:rsid w:val="0025038C"/>
    <w:rsid w:val="00283F74"/>
    <w:rsid w:val="002D79E8"/>
    <w:rsid w:val="003803A4"/>
    <w:rsid w:val="003910CE"/>
    <w:rsid w:val="003972FE"/>
    <w:rsid w:val="0041050B"/>
    <w:rsid w:val="004760C6"/>
    <w:rsid w:val="00477D9B"/>
    <w:rsid w:val="004A7F3B"/>
    <w:rsid w:val="004C3335"/>
    <w:rsid w:val="004D4132"/>
    <w:rsid w:val="004E6466"/>
    <w:rsid w:val="00506B68"/>
    <w:rsid w:val="00555ECE"/>
    <w:rsid w:val="005866A8"/>
    <w:rsid w:val="00597AD4"/>
    <w:rsid w:val="005D4D0D"/>
    <w:rsid w:val="005E3ADC"/>
    <w:rsid w:val="006C273D"/>
    <w:rsid w:val="006E5175"/>
    <w:rsid w:val="006E5366"/>
    <w:rsid w:val="006F5C37"/>
    <w:rsid w:val="00712EAD"/>
    <w:rsid w:val="00732C5C"/>
    <w:rsid w:val="00781826"/>
    <w:rsid w:val="00790908"/>
    <w:rsid w:val="007E0B45"/>
    <w:rsid w:val="00830771"/>
    <w:rsid w:val="008A45EB"/>
    <w:rsid w:val="008B5346"/>
    <w:rsid w:val="008D7C69"/>
    <w:rsid w:val="00933D8B"/>
    <w:rsid w:val="0095731A"/>
    <w:rsid w:val="009F3785"/>
    <w:rsid w:val="00A16D33"/>
    <w:rsid w:val="00A43FA3"/>
    <w:rsid w:val="00B0405A"/>
    <w:rsid w:val="00B318FE"/>
    <w:rsid w:val="00B5255D"/>
    <w:rsid w:val="00B5731E"/>
    <w:rsid w:val="00BB0257"/>
    <w:rsid w:val="00BC2816"/>
    <w:rsid w:val="00BC4092"/>
    <w:rsid w:val="00BD0968"/>
    <w:rsid w:val="00BD3FA7"/>
    <w:rsid w:val="00CC6B77"/>
    <w:rsid w:val="00D324E5"/>
    <w:rsid w:val="00D34597"/>
    <w:rsid w:val="00D4023F"/>
    <w:rsid w:val="00DF7186"/>
    <w:rsid w:val="00E7308C"/>
    <w:rsid w:val="00F16855"/>
    <w:rsid w:val="00F44001"/>
    <w:rsid w:val="00F51EE3"/>
    <w:rsid w:val="00F73392"/>
    <w:rsid w:val="00FA1709"/>
    <w:rsid w:val="00FD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Plain Text" w:uiPriority="0"/>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next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1"/>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 w:type="paragraph" w:customStyle="1" w:styleId="Achievement">
    <w:name w:val="Achievement"/>
    <w:basedOn w:val="Normal"/>
    <w:unhideWhenUsed/>
    <w:qFormat/>
    <w:rsid w:val="004D4132"/>
    <w:pPr>
      <w:numPr>
        <w:numId w:val="5"/>
      </w:numPr>
      <w:spacing w:before="60" w:after="60" w:line="240" w:lineRule="atLeast"/>
      <w:jc w:val="both"/>
    </w:pPr>
    <w:rPr>
      <w:rFonts w:ascii="Garamond" w:eastAsia="Times New Roman" w:hAnsi="Garamond" w:cs="Times New Roman"/>
      <w:color w:val="auto"/>
      <w:sz w:val="22"/>
      <w:szCs w:val="20"/>
      <w:lang w:eastAsia="en-US"/>
    </w:rPr>
  </w:style>
  <w:style w:type="paragraph" w:customStyle="1" w:styleId="CompanyName1">
    <w:name w:val="Company Name 1"/>
    <w:basedOn w:val="Normal"/>
    <w:next w:val="Normal"/>
    <w:qFormat/>
    <w:rsid w:val="004D4132"/>
    <w:pPr>
      <w:tabs>
        <w:tab w:val="left" w:pos="1440"/>
        <w:tab w:val="right" w:pos="6480"/>
      </w:tabs>
      <w:spacing w:before="60" w:after="220" w:line="220" w:lineRule="atLeast"/>
    </w:pPr>
    <w:rPr>
      <w:rFonts w:eastAsia="Times New Roman" w:cs="Times New Roman"/>
      <w:color w:val="auto"/>
      <w:sz w:val="22"/>
      <w:szCs w:val="20"/>
      <w:lang w:eastAsia="en-US"/>
    </w:rPr>
  </w:style>
  <w:style w:type="paragraph" w:styleId="ListParagraph">
    <w:name w:val="List Paragraph"/>
    <w:basedOn w:val="Normal"/>
    <w:uiPriority w:val="34"/>
    <w:qFormat/>
    <w:rsid w:val="00933D8B"/>
    <w:pPr>
      <w:spacing w:before="60" w:after="220"/>
      <w:ind w:left="720"/>
      <w:contextualSpacing/>
      <w:jc w:val="both"/>
    </w:pPr>
    <w:rPr>
      <w:rFonts w:ascii="Garamond" w:eastAsia="Times New Roman" w:hAnsi="Garamond" w:cs="Times New Roman"/>
      <w:color w:val="auto"/>
      <w:sz w:val="22"/>
      <w:szCs w:val="20"/>
      <w:lang w:eastAsia="en-US"/>
    </w:rPr>
  </w:style>
  <w:style w:type="paragraph" w:styleId="PlainText">
    <w:name w:val="Plain Text"/>
    <w:basedOn w:val="Normal"/>
    <w:link w:val="PlainTextChar"/>
    <w:rsid w:val="00D4023F"/>
    <w:pPr>
      <w:spacing w:after="0"/>
    </w:pPr>
    <w:rPr>
      <w:rFonts w:ascii="Courier New" w:eastAsia="Times New Roman" w:hAnsi="Courier New" w:cs="Mangal"/>
      <w:color w:val="auto"/>
      <w:sz w:val="20"/>
      <w:szCs w:val="20"/>
      <w:lang w:eastAsia="en-US"/>
    </w:rPr>
  </w:style>
  <w:style w:type="character" w:customStyle="1" w:styleId="PlainTextChar">
    <w:name w:val="Plain Text Char"/>
    <w:basedOn w:val="DefaultParagraphFont"/>
    <w:link w:val="PlainText"/>
    <w:rsid w:val="00D4023F"/>
    <w:rPr>
      <w:rFonts w:ascii="Courier New" w:eastAsia="Times New Roman" w:hAnsi="Courier New" w:cs="Mangal"/>
      <w:color w:val="auto"/>
      <w:sz w:val="20"/>
      <w:szCs w:val="20"/>
      <w:lang w:eastAsia="en-US"/>
    </w:rPr>
  </w:style>
  <w:style w:type="character" w:styleId="Hyperlink">
    <w:name w:val="Hyperlink"/>
    <w:basedOn w:val="DefaultParagraphFont"/>
    <w:uiPriority w:val="99"/>
    <w:unhideWhenUsed/>
    <w:rsid w:val="007E0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Plain Text" w:uiPriority="0"/>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next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1"/>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 w:type="paragraph" w:customStyle="1" w:styleId="Achievement">
    <w:name w:val="Achievement"/>
    <w:basedOn w:val="Normal"/>
    <w:unhideWhenUsed/>
    <w:qFormat/>
    <w:rsid w:val="004D4132"/>
    <w:pPr>
      <w:numPr>
        <w:numId w:val="5"/>
      </w:numPr>
      <w:spacing w:before="60" w:after="60" w:line="240" w:lineRule="atLeast"/>
      <w:jc w:val="both"/>
    </w:pPr>
    <w:rPr>
      <w:rFonts w:ascii="Garamond" w:eastAsia="Times New Roman" w:hAnsi="Garamond" w:cs="Times New Roman"/>
      <w:color w:val="auto"/>
      <w:sz w:val="22"/>
      <w:szCs w:val="20"/>
      <w:lang w:eastAsia="en-US"/>
    </w:rPr>
  </w:style>
  <w:style w:type="paragraph" w:customStyle="1" w:styleId="CompanyName1">
    <w:name w:val="Company Name 1"/>
    <w:basedOn w:val="Normal"/>
    <w:next w:val="Normal"/>
    <w:qFormat/>
    <w:rsid w:val="004D4132"/>
    <w:pPr>
      <w:tabs>
        <w:tab w:val="left" w:pos="1440"/>
        <w:tab w:val="right" w:pos="6480"/>
      </w:tabs>
      <w:spacing w:before="60" w:after="220" w:line="220" w:lineRule="atLeast"/>
    </w:pPr>
    <w:rPr>
      <w:rFonts w:eastAsia="Times New Roman" w:cs="Times New Roman"/>
      <w:color w:val="auto"/>
      <w:sz w:val="22"/>
      <w:szCs w:val="20"/>
      <w:lang w:eastAsia="en-US"/>
    </w:rPr>
  </w:style>
  <w:style w:type="paragraph" w:styleId="ListParagraph">
    <w:name w:val="List Paragraph"/>
    <w:basedOn w:val="Normal"/>
    <w:uiPriority w:val="34"/>
    <w:qFormat/>
    <w:rsid w:val="00933D8B"/>
    <w:pPr>
      <w:spacing w:before="60" w:after="220"/>
      <w:ind w:left="720"/>
      <w:contextualSpacing/>
      <w:jc w:val="both"/>
    </w:pPr>
    <w:rPr>
      <w:rFonts w:ascii="Garamond" w:eastAsia="Times New Roman" w:hAnsi="Garamond" w:cs="Times New Roman"/>
      <w:color w:val="auto"/>
      <w:sz w:val="22"/>
      <w:szCs w:val="20"/>
      <w:lang w:eastAsia="en-US"/>
    </w:rPr>
  </w:style>
  <w:style w:type="paragraph" w:styleId="PlainText">
    <w:name w:val="Plain Text"/>
    <w:basedOn w:val="Normal"/>
    <w:link w:val="PlainTextChar"/>
    <w:rsid w:val="00D4023F"/>
    <w:pPr>
      <w:spacing w:after="0"/>
    </w:pPr>
    <w:rPr>
      <w:rFonts w:ascii="Courier New" w:eastAsia="Times New Roman" w:hAnsi="Courier New" w:cs="Mangal"/>
      <w:color w:val="auto"/>
      <w:sz w:val="20"/>
      <w:szCs w:val="20"/>
      <w:lang w:eastAsia="en-US"/>
    </w:rPr>
  </w:style>
  <w:style w:type="character" w:customStyle="1" w:styleId="PlainTextChar">
    <w:name w:val="Plain Text Char"/>
    <w:basedOn w:val="DefaultParagraphFont"/>
    <w:link w:val="PlainText"/>
    <w:rsid w:val="00D4023F"/>
    <w:rPr>
      <w:rFonts w:ascii="Courier New" w:eastAsia="Times New Roman" w:hAnsi="Courier New" w:cs="Mangal"/>
      <w:color w:val="auto"/>
      <w:sz w:val="20"/>
      <w:szCs w:val="20"/>
      <w:lang w:eastAsia="en-US"/>
    </w:rPr>
  </w:style>
  <w:style w:type="character" w:styleId="Hyperlink">
    <w:name w:val="Hyperlink"/>
    <w:basedOn w:val="DefaultParagraphFont"/>
    <w:uiPriority w:val="99"/>
    <w:unhideWhenUsed/>
    <w:rsid w:val="007E0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lfjobseeker@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ED998EF01479A85A38B050E044F02"/>
        <w:category>
          <w:name w:val="General"/>
          <w:gallery w:val="placeholder"/>
        </w:category>
        <w:types>
          <w:type w:val="bbPlcHdr"/>
        </w:types>
        <w:behaviors>
          <w:behavior w:val="content"/>
        </w:behaviors>
        <w:guid w:val="{B6275424-23EF-458D-9CA0-6ACA35CF0894}"/>
      </w:docPartPr>
      <w:docPartBody>
        <w:p w:rsidR="00623383" w:rsidRDefault="007D3B80">
          <w:pPr>
            <w:pStyle w:val="17DED998EF01479A85A38B050E044F02"/>
          </w:pPr>
          <w:r>
            <w:t>Objective</w:t>
          </w:r>
        </w:p>
      </w:docPartBody>
    </w:docPart>
    <w:docPart>
      <w:docPartPr>
        <w:name w:val="3CC82A7CBD294EA281223F4F2024ECA6"/>
        <w:category>
          <w:name w:val="General"/>
          <w:gallery w:val="placeholder"/>
        </w:category>
        <w:types>
          <w:type w:val="bbPlcHdr"/>
        </w:types>
        <w:behaviors>
          <w:behavior w:val="content"/>
        </w:behaviors>
        <w:guid w:val="{DD2D74A3-9102-4DBA-86BE-A8D319EA95A5}"/>
      </w:docPartPr>
      <w:docPartBody>
        <w:p w:rsidR="00623383" w:rsidRDefault="007D3B80">
          <w:pPr>
            <w:pStyle w:val="3CC82A7CBD294EA281223F4F2024ECA6"/>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0D"/>
    <w:rsid w:val="00623383"/>
    <w:rsid w:val="007D3B80"/>
    <w:rsid w:val="00987FCF"/>
    <w:rsid w:val="00A05AAA"/>
    <w:rsid w:val="00D0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23F6FEFF964FC1A80FB9F6CC87CAC9">
    <w:name w:val="BE23F6FEFF964FC1A80FB9F6CC87CAC9"/>
  </w:style>
  <w:style w:type="paragraph" w:customStyle="1" w:styleId="534E53F960DC49DF957724826B390EC9">
    <w:name w:val="534E53F960DC49DF957724826B390EC9"/>
  </w:style>
  <w:style w:type="paragraph" w:customStyle="1" w:styleId="DD4B5E3E33554C14806BFBE0B5E1F434">
    <w:name w:val="DD4B5E3E33554C14806BFBE0B5E1F434"/>
  </w:style>
  <w:style w:type="paragraph" w:customStyle="1" w:styleId="CEF15CC5002E47C2B7124D51731C228F">
    <w:name w:val="CEF15CC5002E47C2B7124D51731C228F"/>
  </w:style>
  <w:style w:type="paragraph" w:customStyle="1" w:styleId="17DED998EF01479A85A38B050E044F02">
    <w:name w:val="17DED998EF01479A85A38B050E044F02"/>
  </w:style>
  <w:style w:type="paragraph" w:customStyle="1" w:styleId="A02247DA718E4FDC80304B4DE94A9298">
    <w:name w:val="A02247DA718E4FDC80304B4DE94A9298"/>
  </w:style>
  <w:style w:type="paragraph" w:customStyle="1" w:styleId="3CC82A7CBD294EA281223F4F2024ECA6">
    <w:name w:val="3CC82A7CBD294EA281223F4F2024ECA6"/>
  </w:style>
  <w:style w:type="paragraph" w:customStyle="1" w:styleId="BFFA4D9525704CA29F63A47752D44712">
    <w:name w:val="BFFA4D9525704CA29F63A47752D44712"/>
  </w:style>
  <w:style w:type="paragraph" w:customStyle="1" w:styleId="1B6815B7FC1E4688834E3865B80EDEE9">
    <w:name w:val="1B6815B7FC1E4688834E3865B80EDEE9"/>
  </w:style>
  <w:style w:type="paragraph" w:customStyle="1" w:styleId="6663CEF980D346F28A46C0989F186BCF">
    <w:name w:val="6663CEF980D346F28A46C0989F186BCF"/>
  </w:style>
  <w:style w:type="paragraph" w:customStyle="1" w:styleId="C4AB5B1F56054A0DA38EB7127E74936B">
    <w:name w:val="C4AB5B1F56054A0DA38EB7127E74936B"/>
  </w:style>
  <w:style w:type="paragraph" w:customStyle="1" w:styleId="B27DA55442D6493E9B0B9A1FC5ED713C">
    <w:name w:val="B27DA55442D6493E9B0B9A1FC5ED713C"/>
  </w:style>
  <w:style w:type="paragraph" w:customStyle="1" w:styleId="FD61C3C6CF1748B4856C057E225C7178">
    <w:name w:val="FD61C3C6CF1748B4856C057E225C7178"/>
  </w:style>
  <w:style w:type="paragraph" w:customStyle="1" w:styleId="27F79248F95E45F59074250C71F032E6">
    <w:name w:val="27F79248F95E45F59074250C71F032E6"/>
  </w:style>
  <w:style w:type="paragraph" w:customStyle="1" w:styleId="1D8C963C66474A2E97B93B8F193DE085">
    <w:name w:val="1D8C963C66474A2E97B93B8F193DE085"/>
  </w:style>
  <w:style w:type="paragraph" w:customStyle="1" w:styleId="D963C2C3E48A4372A22A1CFE62E654BF">
    <w:name w:val="D963C2C3E48A4372A22A1CFE62E654BF"/>
  </w:style>
  <w:style w:type="paragraph" w:customStyle="1" w:styleId="765E367AE0E74855946F714E1FDB66CA">
    <w:name w:val="765E367AE0E74855946F714E1FDB66CA"/>
  </w:style>
  <w:style w:type="paragraph" w:customStyle="1" w:styleId="B096A1BA5B7540939D79E3EE0EB7F44A">
    <w:name w:val="B096A1BA5B7540939D79E3EE0EB7F44A"/>
  </w:style>
  <w:style w:type="paragraph" w:customStyle="1" w:styleId="1C1D8ED25D8B41D5B4A95020695E90BC">
    <w:name w:val="1C1D8ED25D8B41D5B4A95020695E90BC"/>
  </w:style>
  <w:style w:type="paragraph" w:customStyle="1" w:styleId="679E0A38254C4531987542B1BFE7CE81">
    <w:name w:val="679E0A38254C4531987542B1BFE7CE81"/>
  </w:style>
  <w:style w:type="paragraph" w:customStyle="1" w:styleId="69D1E0012AAC4005915F7E2CD9659E88">
    <w:name w:val="69D1E0012AAC4005915F7E2CD9659E88"/>
  </w:style>
  <w:style w:type="paragraph" w:customStyle="1" w:styleId="E44E052780764BF88BFFB07C2CFEEE7D">
    <w:name w:val="E44E052780764BF88BFFB07C2CFEEE7D"/>
  </w:style>
  <w:style w:type="paragraph" w:customStyle="1" w:styleId="8461225199454145BEFB47A574B8868A">
    <w:name w:val="8461225199454145BEFB47A574B8868A"/>
  </w:style>
  <w:style w:type="paragraph" w:customStyle="1" w:styleId="CD23B48D5B744D92A1E9BF15248FB558">
    <w:name w:val="CD23B48D5B744D92A1E9BF15248FB558"/>
  </w:style>
  <w:style w:type="paragraph" w:customStyle="1" w:styleId="5D122A014649458B9E53998ED6E53CA2">
    <w:name w:val="5D122A014649458B9E53998ED6E53CA2"/>
  </w:style>
  <w:style w:type="paragraph" w:customStyle="1" w:styleId="CD8E6C57E1604BA48E3DF0C62C5FC380">
    <w:name w:val="CD8E6C57E1604BA48E3DF0C62C5FC380"/>
    <w:rsid w:val="00D0790D"/>
  </w:style>
  <w:style w:type="paragraph" w:customStyle="1" w:styleId="D2B1DDB43CF64E20B83E556CECC9A149">
    <w:name w:val="D2B1DDB43CF64E20B83E556CECC9A149"/>
    <w:rsid w:val="00D0790D"/>
  </w:style>
  <w:style w:type="paragraph" w:customStyle="1" w:styleId="6A41DA0EABB44308B7C83F2C9AD0BB72">
    <w:name w:val="6A41DA0EABB44308B7C83F2C9AD0BB72"/>
    <w:rsid w:val="00D079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23F6FEFF964FC1A80FB9F6CC87CAC9">
    <w:name w:val="BE23F6FEFF964FC1A80FB9F6CC87CAC9"/>
  </w:style>
  <w:style w:type="paragraph" w:customStyle="1" w:styleId="534E53F960DC49DF957724826B390EC9">
    <w:name w:val="534E53F960DC49DF957724826B390EC9"/>
  </w:style>
  <w:style w:type="paragraph" w:customStyle="1" w:styleId="DD4B5E3E33554C14806BFBE0B5E1F434">
    <w:name w:val="DD4B5E3E33554C14806BFBE0B5E1F434"/>
  </w:style>
  <w:style w:type="paragraph" w:customStyle="1" w:styleId="CEF15CC5002E47C2B7124D51731C228F">
    <w:name w:val="CEF15CC5002E47C2B7124D51731C228F"/>
  </w:style>
  <w:style w:type="paragraph" w:customStyle="1" w:styleId="17DED998EF01479A85A38B050E044F02">
    <w:name w:val="17DED998EF01479A85A38B050E044F02"/>
  </w:style>
  <w:style w:type="paragraph" w:customStyle="1" w:styleId="A02247DA718E4FDC80304B4DE94A9298">
    <w:name w:val="A02247DA718E4FDC80304B4DE94A9298"/>
  </w:style>
  <w:style w:type="paragraph" w:customStyle="1" w:styleId="3CC82A7CBD294EA281223F4F2024ECA6">
    <w:name w:val="3CC82A7CBD294EA281223F4F2024ECA6"/>
  </w:style>
  <w:style w:type="paragraph" w:customStyle="1" w:styleId="BFFA4D9525704CA29F63A47752D44712">
    <w:name w:val="BFFA4D9525704CA29F63A47752D44712"/>
  </w:style>
  <w:style w:type="paragraph" w:customStyle="1" w:styleId="1B6815B7FC1E4688834E3865B80EDEE9">
    <w:name w:val="1B6815B7FC1E4688834E3865B80EDEE9"/>
  </w:style>
  <w:style w:type="paragraph" w:customStyle="1" w:styleId="6663CEF980D346F28A46C0989F186BCF">
    <w:name w:val="6663CEF980D346F28A46C0989F186BCF"/>
  </w:style>
  <w:style w:type="paragraph" w:customStyle="1" w:styleId="C4AB5B1F56054A0DA38EB7127E74936B">
    <w:name w:val="C4AB5B1F56054A0DA38EB7127E74936B"/>
  </w:style>
  <w:style w:type="paragraph" w:customStyle="1" w:styleId="B27DA55442D6493E9B0B9A1FC5ED713C">
    <w:name w:val="B27DA55442D6493E9B0B9A1FC5ED713C"/>
  </w:style>
  <w:style w:type="paragraph" w:customStyle="1" w:styleId="FD61C3C6CF1748B4856C057E225C7178">
    <w:name w:val="FD61C3C6CF1748B4856C057E225C7178"/>
  </w:style>
  <w:style w:type="paragraph" w:customStyle="1" w:styleId="27F79248F95E45F59074250C71F032E6">
    <w:name w:val="27F79248F95E45F59074250C71F032E6"/>
  </w:style>
  <w:style w:type="paragraph" w:customStyle="1" w:styleId="1D8C963C66474A2E97B93B8F193DE085">
    <w:name w:val="1D8C963C66474A2E97B93B8F193DE085"/>
  </w:style>
  <w:style w:type="paragraph" w:customStyle="1" w:styleId="D963C2C3E48A4372A22A1CFE62E654BF">
    <w:name w:val="D963C2C3E48A4372A22A1CFE62E654BF"/>
  </w:style>
  <w:style w:type="paragraph" w:customStyle="1" w:styleId="765E367AE0E74855946F714E1FDB66CA">
    <w:name w:val="765E367AE0E74855946F714E1FDB66CA"/>
  </w:style>
  <w:style w:type="paragraph" w:customStyle="1" w:styleId="B096A1BA5B7540939D79E3EE0EB7F44A">
    <w:name w:val="B096A1BA5B7540939D79E3EE0EB7F44A"/>
  </w:style>
  <w:style w:type="paragraph" w:customStyle="1" w:styleId="1C1D8ED25D8B41D5B4A95020695E90BC">
    <w:name w:val="1C1D8ED25D8B41D5B4A95020695E90BC"/>
  </w:style>
  <w:style w:type="paragraph" w:customStyle="1" w:styleId="679E0A38254C4531987542B1BFE7CE81">
    <w:name w:val="679E0A38254C4531987542B1BFE7CE81"/>
  </w:style>
  <w:style w:type="paragraph" w:customStyle="1" w:styleId="69D1E0012AAC4005915F7E2CD9659E88">
    <w:name w:val="69D1E0012AAC4005915F7E2CD9659E88"/>
  </w:style>
  <w:style w:type="paragraph" w:customStyle="1" w:styleId="E44E052780764BF88BFFB07C2CFEEE7D">
    <w:name w:val="E44E052780764BF88BFFB07C2CFEEE7D"/>
  </w:style>
  <w:style w:type="paragraph" w:customStyle="1" w:styleId="8461225199454145BEFB47A574B8868A">
    <w:name w:val="8461225199454145BEFB47A574B8868A"/>
  </w:style>
  <w:style w:type="paragraph" w:customStyle="1" w:styleId="CD23B48D5B744D92A1E9BF15248FB558">
    <w:name w:val="CD23B48D5B744D92A1E9BF15248FB558"/>
  </w:style>
  <w:style w:type="paragraph" w:customStyle="1" w:styleId="5D122A014649458B9E53998ED6E53CA2">
    <w:name w:val="5D122A014649458B9E53998ED6E53CA2"/>
  </w:style>
  <w:style w:type="paragraph" w:customStyle="1" w:styleId="CD8E6C57E1604BA48E3DF0C62C5FC380">
    <w:name w:val="CD8E6C57E1604BA48E3DF0C62C5FC380"/>
    <w:rsid w:val="00D0790D"/>
  </w:style>
  <w:style w:type="paragraph" w:customStyle="1" w:styleId="D2B1DDB43CF64E20B83E556CECC9A149">
    <w:name w:val="D2B1DDB43CF64E20B83E556CECC9A149"/>
    <w:rsid w:val="00D0790D"/>
  </w:style>
  <w:style w:type="paragraph" w:customStyle="1" w:styleId="6A41DA0EABB44308B7C83F2C9AD0BB72">
    <w:name w:val="6A41DA0EABB44308B7C83F2C9AD0BB72"/>
    <w:rsid w:val="00D07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Template>
  <TotalTime>103</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keywords/>
  <cp:lastModifiedBy>905368718</cp:lastModifiedBy>
  <cp:revision>59</cp:revision>
  <dcterms:created xsi:type="dcterms:W3CDTF">2016-01-09T11:41:00Z</dcterms:created>
  <dcterms:modified xsi:type="dcterms:W3CDTF">2016-02-02T13:19:00Z</dcterms:modified>
  <cp:contentStatus/>
  <cp:version/>
</cp:coreProperties>
</file>