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D9" w:rsidRPr="0089108C" w:rsidRDefault="00C373D9" w:rsidP="00C373D9">
      <w:r w:rsidRPr="0089108C">
        <w:rPr>
          <w:noProof/>
          <w:lang w:val="en-IN" w:eastAsia="en-IN"/>
        </w:rPr>
        <w:drawing>
          <wp:inline distT="0" distB="0" distL="0" distR="0" wp14:anchorId="5BEB8FC5" wp14:editId="76F7569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9" w:rsidRPr="0089108C" w:rsidRDefault="00C373D9" w:rsidP="00C373D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373D9" w:rsidRPr="0089108C" w:rsidRDefault="00C373D9" w:rsidP="00C373D9">
      <w:r w:rsidRPr="0089108C">
        <w:t xml:space="preserve"> Gulfjobseeker.com CV No</w:t>
      </w:r>
      <w:proofErr w:type="gramStart"/>
      <w:r w:rsidRPr="0089108C">
        <w:t>:</w:t>
      </w:r>
      <w:r>
        <w:t>1573554</w:t>
      </w:r>
      <w:proofErr w:type="gramEnd"/>
    </w:p>
    <w:p w:rsidR="00C373D9" w:rsidRPr="0089108C" w:rsidRDefault="00C373D9" w:rsidP="00C373D9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7503BA" w:rsidRDefault="007503BA" w:rsidP="009A027B">
      <w:pPr>
        <w:ind w:firstLine="720"/>
        <w:rPr>
          <w:rFonts w:ascii="Arial" w:hAnsi="Arial" w:cs="Arial"/>
          <w:noProof/>
          <w:sz w:val="22"/>
        </w:rPr>
      </w:pPr>
    </w:p>
    <w:p w:rsidR="007503BA" w:rsidRDefault="007503BA" w:rsidP="009A027B">
      <w:pPr>
        <w:ind w:firstLine="720"/>
        <w:rPr>
          <w:rFonts w:ascii="Arial" w:hAnsi="Arial" w:cs="Arial"/>
          <w:noProof/>
          <w:sz w:val="22"/>
        </w:rPr>
      </w:pPr>
    </w:p>
    <w:p w:rsidR="00B06713" w:rsidRDefault="00B06713">
      <w:pPr>
        <w:pBdr>
          <w:bottom w:val="single" w:sz="12" w:space="1" w:color="auto"/>
        </w:pBdr>
        <w:rPr>
          <w:rFonts w:ascii="Arial" w:hAnsi="Arial" w:cs="Arial"/>
          <w:noProof/>
          <w:sz w:val="22"/>
        </w:rPr>
      </w:pPr>
    </w:p>
    <w:p w:rsidR="00B06713" w:rsidRDefault="00B06713">
      <w:pPr>
        <w:rPr>
          <w:rFonts w:ascii="Arial" w:hAnsi="Arial" w:cs="Arial"/>
          <w:noProof/>
          <w:sz w:val="22"/>
        </w:rPr>
      </w:pPr>
    </w:p>
    <w:p w:rsidR="007503BA" w:rsidRPr="0098458A" w:rsidRDefault="007503BA">
      <w:pPr>
        <w:rPr>
          <w:rFonts w:ascii="Georgia" w:hAnsi="Georgia" w:cs="Arial"/>
          <w:b/>
          <w:noProof/>
          <w:sz w:val="22"/>
          <w:szCs w:val="22"/>
          <w:u w:val="single"/>
        </w:rPr>
      </w:pPr>
      <w:r w:rsidRPr="0098458A">
        <w:rPr>
          <w:rFonts w:ascii="Georgia" w:hAnsi="Georgia" w:cs="Arial"/>
          <w:b/>
          <w:noProof/>
          <w:sz w:val="22"/>
          <w:szCs w:val="22"/>
          <w:u w:val="single"/>
        </w:rPr>
        <w:t>CAREER OBJECTIVE</w:t>
      </w:r>
    </w:p>
    <w:p w:rsidR="007503BA" w:rsidRPr="0098458A" w:rsidRDefault="007503BA">
      <w:pPr>
        <w:rPr>
          <w:rFonts w:ascii="Georgia" w:hAnsi="Georgia" w:cs="Arial"/>
          <w:noProof/>
          <w:sz w:val="22"/>
          <w:szCs w:val="22"/>
          <w:u w:val="single"/>
        </w:rPr>
      </w:pPr>
    </w:p>
    <w:p w:rsidR="00462021" w:rsidRDefault="00462021" w:rsidP="00462021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be broaden my knowledge within stimulating and challenging work for a progressive organization,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enhance my working capabilities.</w:t>
      </w: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</w:p>
    <w:p w:rsidR="00CE2894" w:rsidRDefault="00CE2894" w:rsidP="00EA3A3E">
      <w:pPr>
        <w:rPr>
          <w:rFonts w:ascii="Georgia" w:hAnsi="Georgia" w:cs="Arial"/>
          <w:color w:val="000000"/>
          <w:sz w:val="22"/>
          <w:szCs w:val="22"/>
        </w:rPr>
      </w:pPr>
    </w:p>
    <w:p w:rsidR="00462021" w:rsidRDefault="00462021" w:rsidP="00EA3A3E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462021">
        <w:rPr>
          <w:rFonts w:ascii="Georgia" w:hAnsi="Georgia" w:cs="Arial"/>
          <w:b/>
          <w:color w:val="000000"/>
          <w:sz w:val="22"/>
          <w:szCs w:val="22"/>
          <w:u w:val="single"/>
        </w:rPr>
        <w:t>PERSONAL DATA:</w:t>
      </w: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  <w:t>Date of Birth: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color w:val="000000"/>
          <w:sz w:val="22"/>
          <w:szCs w:val="22"/>
        </w:rPr>
        <w:tab/>
        <w:t>June 19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,1992</w:t>
      </w:r>
      <w:proofErr w:type="gramEnd"/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color w:val="000000"/>
          <w:sz w:val="22"/>
          <w:szCs w:val="22"/>
        </w:rPr>
        <w:tab/>
        <w:t>Gender: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color w:val="000000"/>
          <w:sz w:val="22"/>
          <w:szCs w:val="22"/>
        </w:rPr>
        <w:tab/>
        <w:t>Male</w:t>
      </w: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  <w:t>Weight: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color w:val="000000"/>
          <w:sz w:val="22"/>
          <w:szCs w:val="22"/>
        </w:rPr>
        <w:tab/>
        <w:t>58Kl</w:t>
      </w: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  <w:t>Height: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color w:val="000000"/>
          <w:sz w:val="22"/>
          <w:szCs w:val="22"/>
        </w:rPr>
        <w:tab/>
        <w:t>5’6</w:t>
      </w:r>
    </w:p>
    <w:p w:rsidR="00462021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  <w:t>Civil Status: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color w:val="000000"/>
          <w:sz w:val="22"/>
          <w:szCs w:val="22"/>
        </w:rPr>
        <w:tab/>
        <w:t>Single</w:t>
      </w:r>
    </w:p>
    <w:p w:rsidR="00462021" w:rsidRPr="00462021" w:rsidRDefault="00462021" w:rsidP="00C373D9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</w:r>
    </w:p>
    <w:p w:rsidR="00462021" w:rsidRPr="0098458A" w:rsidRDefault="00462021" w:rsidP="00EA3A3E">
      <w:pPr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ab/>
      </w:r>
    </w:p>
    <w:p w:rsidR="00CE2894" w:rsidRDefault="00CE2894" w:rsidP="00E626AB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7503BA" w:rsidRPr="0098458A" w:rsidRDefault="007503BA" w:rsidP="00E626AB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>
        <w:rPr>
          <w:rFonts w:ascii="Georgia" w:hAnsi="Georgia" w:cs="Arial"/>
          <w:b/>
          <w:color w:val="000000"/>
          <w:sz w:val="22"/>
          <w:szCs w:val="22"/>
          <w:u w:val="single"/>
        </w:rPr>
        <w:t>OTHER SKILLS &amp; ABILITIES</w:t>
      </w:r>
      <w:r w:rsidRPr="0098458A">
        <w:rPr>
          <w:rFonts w:ascii="Georgia" w:hAnsi="Georgia" w:cs="Arial"/>
          <w:b/>
          <w:color w:val="000000"/>
          <w:sz w:val="22"/>
          <w:szCs w:val="22"/>
          <w:u w:val="single"/>
        </w:rPr>
        <w:t>:</w:t>
      </w:r>
    </w:p>
    <w:p w:rsidR="007503BA" w:rsidRDefault="007503BA" w:rsidP="00ED2D01">
      <w:pPr>
        <w:ind w:left="360"/>
        <w:rPr>
          <w:rFonts w:ascii="Georgia" w:hAnsi="Georgia" w:cs="Arial"/>
          <w:color w:val="000000"/>
          <w:sz w:val="22"/>
          <w:szCs w:val="22"/>
          <w:u w:val="single"/>
        </w:rPr>
      </w:pPr>
    </w:p>
    <w:p w:rsidR="00462021" w:rsidRPr="00ED2D01" w:rsidRDefault="00462021" w:rsidP="00ED2D01">
      <w:pPr>
        <w:ind w:left="360"/>
        <w:rPr>
          <w:rFonts w:ascii="Georgia" w:hAnsi="Georgia" w:cs="Arial"/>
          <w:color w:val="000000"/>
          <w:sz w:val="22"/>
          <w:szCs w:val="22"/>
          <w:u w:val="single"/>
        </w:rPr>
      </w:pPr>
    </w:p>
    <w:p w:rsidR="007503BA" w:rsidRPr="00A90075" w:rsidRDefault="007503BA" w:rsidP="00E626AB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>Able to get along with co-workers and accept supervision. Received positive evaluations from previous supervisors.</w:t>
      </w:r>
    </w:p>
    <w:p w:rsidR="007503BA" w:rsidRPr="00A90075" w:rsidRDefault="007503BA" w:rsidP="00E626AB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>Willing to try new things and interested in improving efficiency on assigned tasks.</w:t>
      </w:r>
    </w:p>
    <w:p w:rsidR="007503BA" w:rsidRPr="00583EED" w:rsidRDefault="007503BA" w:rsidP="00E626AB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>Concerned with quality. Produce work that is orderly and attractive. Ensure tasks are completed correctly and on time.</w:t>
      </w:r>
    </w:p>
    <w:p w:rsidR="007503BA" w:rsidRPr="00ED2D01" w:rsidRDefault="007503BA" w:rsidP="00E626AB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>Ability to communicate clearly and effectively.</w:t>
      </w:r>
    </w:p>
    <w:p w:rsidR="007503BA" w:rsidRPr="0098458A" w:rsidRDefault="007503BA" w:rsidP="00ED2D01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>Ability to work effectively as a member of multi-disciplinary teams.</w:t>
      </w:r>
    </w:p>
    <w:p w:rsidR="007503BA" w:rsidRPr="00A90075" w:rsidRDefault="007503BA" w:rsidP="00583EED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>Skilled at using computers</w:t>
      </w:r>
      <w:r w:rsidRPr="0098458A">
        <w:rPr>
          <w:rFonts w:ascii="Georgia" w:hAnsi="Georgia" w:cs="Arial"/>
          <w:color w:val="000000"/>
          <w:sz w:val="22"/>
          <w:szCs w:val="22"/>
        </w:rPr>
        <w:t>, pho</w:t>
      </w:r>
      <w:r>
        <w:rPr>
          <w:rFonts w:ascii="Georgia" w:hAnsi="Georgia" w:cs="Arial"/>
          <w:color w:val="000000"/>
          <w:sz w:val="22"/>
          <w:szCs w:val="22"/>
        </w:rPr>
        <w:t>tocopy machine, fax and scanner</w:t>
      </w:r>
      <w:r w:rsidRPr="0098458A">
        <w:rPr>
          <w:rFonts w:ascii="Georgia" w:hAnsi="Georgia" w:cs="Arial"/>
          <w:color w:val="000000"/>
          <w:sz w:val="22"/>
          <w:szCs w:val="22"/>
        </w:rPr>
        <w:t>s.</w:t>
      </w:r>
    </w:p>
    <w:p w:rsidR="007503BA" w:rsidRPr="00583EED" w:rsidRDefault="007503BA" w:rsidP="00A90075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Works well with others, supportive, motivates others, shares credit, cooperates, delegates effectively, understand feelings, self-confident, </w:t>
      </w:r>
      <w:r w:rsidR="00462021">
        <w:rPr>
          <w:rFonts w:ascii="Georgia" w:hAnsi="Georgia" w:cs="Arial"/>
          <w:color w:val="000000"/>
          <w:sz w:val="22"/>
          <w:szCs w:val="22"/>
        </w:rPr>
        <w:t>and accepts</w:t>
      </w:r>
      <w:r>
        <w:rPr>
          <w:rFonts w:ascii="Georgia" w:hAnsi="Georgia" w:cs="Arial"/>
          <w:color w:val="000000"/>
          <w:sz w:val="22"/>
          <w:szCs w:val="22"/>
        </w:rPr>
        <w:t xml:space="preserve"> responsibility</w:t>
      </w:r>
      <w:r>
        <w:rPr>
          <w:rFonts w:ascii="Georgia" w:hAnsi="Georgia" w:cs="Arial"/>
          <w:color w:val="000000"/>
          <w:sz w:val="22"/>
          <w:szCs w:val="22"/>
          <w:u w:val="single"/>
        </w:rPr>
        <w:t>.</w:t>
      </w:r>
      <w:r>
        <w:rPr>
          <w:rFonts w:ascii="Georgia" w:hAnsi="Georgia" w:cs="Arial"/>
          <w:color w:val="000000"/>
          <w:sz w:val="22"/>
          <w:szCs w:val="22"/>
        </w:rPr>
        <w:t xml:space="preserve"> Handles details, coordinates tasks, punctual, meets deadlines, </w:t>
      </w:r>
      <w:r w:rsidR="00462021">
        <w:rPr>
          <w:rFonts w:ascii="Georgia" w:hAnsi="Georgia" w:cs="Arial"/>
          <w:color w:val="000000"/>
          <w:sz w:val="22"/>
          <w:szCs w:val="22"/>
        </w:rPr>
        <w:t>and sets</w:t>
      </w:r>
      <w:r>
        <w:rPr>
          <w:rFonts w:ascii="Georgia" w:hAnsi="Georgia" w:cs="Arial"/>
          <w:color w:val="000000"/>
          <w:sz w:val="22"/>
          <w:szCs w:val="22"/>
        </w:rPr>
        <w:t xml:space="preserve"> goals and multi-tasks.</w:t>
      </w:r>
    </w:p>
    <w:p w:rsidR="007503BA" w:rsidRPr="00A90EF7" w:rsidRDefault="007503BA" w:rsidP="00A90EF7">
      <w:pPr>
        <w:numPr>
          <w:ilvl w:val="0"/>
          <w:numId w:val="18"/>
        </w:numPr>
        <w:rPr>
          <w:rFonts w:ascii="Georgia" w:hAnsi="Georgia" w:cs="Arial"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Detailed knowledge in </w:t>
      </w:r>
      <w:r w:rsidR="00462021">
        <w:rPr>
          <w:rFonts w:ascii="Georgia" w:hAnsi="Georgia" w:cs="Arial"/>
          <w:color w:val="000000"/>
          <w:sz w:val="22"/>
          <w:szCs w:val="22"/>
        </w:rPr>
        <w:t>Microsoft office, such as word, excel, PowerPoint.</w:t>
      </w:r>
    </w:p>
    <w:p w:rsidR="007503BA" w:rsidRPr="0098458A" w:rsidRDefault="007503BA" w:rsidP="00A90EF7">
      <w:pPr>
        <w:ind w:left="360"/>
        <w:rPr>
          <w:rFonts w:ascii="Georgia" w:hAnsi="Georgia" w:cs="Arial"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462021" w:rsidRDefault="00462021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7503BA" w:rsidRDefault="007503BA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98458A">
        <w:rPr>
          <w:rFonts w:ascii="Georgia" w:hAnsi="Georgia" w:cs="Arial"/>
          <w:b/>
          <w:color w:val="000000"/>
          <w:sz w:val="22"/>
          <w:szCs w:val="22"/>
          <w:u w:val="single"/>
        </w:rPr>
        <w:t>WORKING EXPERIENCE:</w:t>
      </w:r>
    </w:p>
    <w:p w:rsidR="007503BA" w:rsidRDefault="007503BA" w:rsidP="00577570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7503BA" w:rsidRPr="003473A7" w:rsidRDefault="007503BA" w:rsidP="00A90EF7">
      <w:pPr>
        <w:rPr>
          <w:rFonts w:ascii="Georgia" w:hAnsi="Georgia"/>
          <w:b/>
          <w:color w:val="000000"/>
          <w:sz w:val="22"/>
          <w:szCs w:val="22"/>
        </w:rPr>
      </w:pPr>
      <w:r w:rsidRPr="00A9646D">
        <w:rPr>
          <w:rFonts w:ascii="Georgia" w:hAnsi="Georgia"/>
          <w:i/>
          <w:sz w:val="22"/>
          <w:szCs w:val="22"/>
        </w:rPr>
        <w:lastRenderedPageBreak/>
        <w:t>Company:</w:t>
      </w:r>
      <w:r w:rsidRPr="0098458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ab/>
      </w:r>
      <w:r w:rsidR="003473A7">
        <w:rPr>
          <w:rFonts w:ascii="Georgia" w:hAnsi="Georgia"/>
          <w:b/>
          <w:color w:val="000000"/>
          <w:sz w:val="22"/>
          <w:szCs w:val="22"/>
        </w:rPr>
        <w:t>AMERICAN DATA EXCHANGE CORPORATION</w:t>
      </w:r>
    </w:p>
    <w:p w:rsidR="007503BA" w:rsidRPr="0098458A" w:rsidRDefault="007503BA" w:rsidP="00A90EF7">
      <w:pPr>
        <w:rPr>
          <w:rFonts w:ascii="Georgia" w:hAnsi="Georgia"/>
          <w:color w:val="000000"/>
          <w:sz w:val="22"/>
          <w:szCs w:val="22"/>
        </w:rPr>
      </w:pPr>
      <w:r w:rsidRPr="00A9646D">
        <w:rPr>
          <w:rFonts w:ascii="Georgia" w:hAnsi="Georgia"/>
          <w:i/>
          <w:color w:val="000000"/>
          <w:sz w:val="22"/>
          <w:szCs w:val="22"/>
        </w:rPr>
        <w:t>Designation:</w:t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="003473A7">
        <w:rPr>
          <w:rFonts w:ascii="Georgia" w:hAnsi="Georgia"/>
          <w:color w:val="000000"/>
          <w:sz w:val="22"/>
          <w:szCs w:val="22"/>
        </w:rPr>
        <w:t>Business Process Associate (Data Encoder)</w:t>
      </w:r>
      <w:r w:rsidRPr="0098458A">
        <w:rPr>
          <w:rFonts w:ascii="Georgia" w:hAnsi="Georgia"/>
          <w:color w:val="000000"/>
          <w:sz w:val="22"/>
          <w:szCs w:val="22"/>
        </w:rPr>
        <w:t xml:space="preserve">                                                           </w:t>
      </w:r>
      <w:r w:rsidRPr="0098458A">
        <w:rPr>
          <w:rFonts w:ascii="Georgia" w:hAnsi="Georgia"/>
          <w:iCs/>
          <w:color w:val="000000"/>
          <w:sz w:val="22"/>
          <w:szCs w:val="22"/>
        </w:rPr>
        <w:t xml:space="preserve">                                                 </w:t>
      </w:r>
    </w:p>
    <w:p w:rsidR="00462021" w:rsidRDefault="007503BA" w:rsidP="00A90EF7">
      <w:pPr>
        <w:rPr>
          <w:rFonts w:ascii="Georgia" w:hAnsi="Georgia"/>
          <w:color w:val="000000"/>
          <w:sz w:val="22"/>
          <w:szCs w:val="22"/>
        </w:rPr>
      </w:pPr>
      <w:r w:rsidRPr="00A9646D">
        <w:rPr>
          <w:rFonts w:ascii="Georgia" w:hAnsi="Georgia"/>
          <w:i/>
          <w:color w:val="000000"/>
          <w:sz w:val="22"/>
          <w:szCs w:val="22"/>
        </w:rPr>
        <w:t>Year</w:t>
      </w:r>
      <w:r w:rsidRPr="0098458A">
        <w:rPr>
          <w:rFonts w:ascii="Georgia" w:hAnsi="Georgia"/>
          <w:color w:val="000000"/>
          <w:sz w:val="22"/>
          <w:szCs w:val="22"/>
        </w:rPr>
        <w:t>:</w:t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Pr="0098458A">
        <w:rPr>
          <w:rFonts w:ascii="Georgia" w:hAnsi="Georgia"/>
          <w:b/>
          <w:color w:val="000000"/>
          <w:sz w:val="22"/>
          <w:szCs w:val="22"/>
        </w:rPr>
        <w:tab/>
      </w:r>
      <w:r w:rsidRPr="0098458A">
        <w:rPr>
          <w:rFonts w:ascii="Georgia" w:hAnsi="Georgia"/>
          <w:b/>
          <w:color w:val="000000"/>
          <w:sz w:val="22"/>
          <w:szCs w:val="22"/>
        </w:rPr>
        <w:tab/>
      </w:r>
      <w:r w:rsidR="003473A7">
        <w:rPr>
          <w:rFonts w:ascii="Georgia" w:hAnsi="Georgia"/>
          <w:color w:val="000000"/>
          <w:sz w:val="22"/>
          <w:szCs w:val="22"/>
        </w:rPr>
        <w:t>April 2015 to January 2016</w:t>
      </w:r>
    </w:p>
    <w:p w:rsidR="007503BA" w:rsidRPr="0098458A" w:rsidRDefault="007503BA" w:rsidP="00462021">
      <w:pPr>
        <w:rPr>
          <w:rFonts w:ascii="Georgia" w:hAnsi="Georgia"/>
          <w:color w:val="000000"/>
          <w:sz w:val="22"/>
          <w:szCs w:val="22"/>
        </w:rPr>
      </w:pPr>
    </w:p>
    <w:p w:rsidR="007503BA" w:rsidRPr="00A9646D" w:rsidRDefault="007503BA" w:rsidP="00A90EF7">
      <w:pPr>
        <w:autoSpaceDE w:val="0"/>
        <w:autoSpaceDN w:val="0"/>
        <w:adjustRightInd w:val="0"/>
        <w:rPr>
          <w:rFonts w:ascii="Georgia" w:hAnsi="Georgia" w:cs="Arial"/>
          <w:i/>
          <w:color w:val="000000"/>
          <w:sz w:val="22"/>
          <w:szCs w:val="22"/>
        </w:rPr>
      </w:pPr>
      <w:r w:rsidRPr="00A9646D">
        <w:rPr>
          <w:rFonts w:ascii="Georgia" w:hAnsi="Georgia" w:cs="Arial"/>
          <w:i/>
          <w:color w:val="000000"/>
          <w:sz w:val="22"/>
          <w:szCs w:val="22"/>
        </w:rPr>
        <w:t>Duties and responsibilities</w:t>
      </w:r>
      <w:r>
        <w:rPr>
          <w:rFonts w:ascii="Georgia" w:hAnsi="Georgia" w:cs="Arial"/>
          <w:i/>
          <w:color w:val="000000"/>
          <w:sz w:val="22"/>
          <w:szCs w:val="22"/>
        </w:rPr>
        <w:t>:</w:t>
      </w:r>
    </w:p>
    <w:p w:rsidR="007503BA" w:rsidRPr="0098458A" w:rsidRDefault="007503BA" w:rsidP="00A90EF7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7503BA" w:rsidRPr="003473A7" w:rsidRDefault="00D70699" w:rsidP="00D70699">
      <w:pPr>
        <w:numPr>
          <w:ilvl w:val="1"/>
          <w:numId w:val="43"/>
        </w:numPr>
        <w:autoSpaceDE w:val="0"/>
        <w:autoSpaceDN w:val="0"/>
        <w:adjustRightInd w:val="0"/>
        <w:rPr>
          <w:rStyle w:val="apple-converted-space"/>
          <w:rFonts w:ascii="Georgia" w:hAnsi="Georgia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3473A7"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Processing of Accounts Payable documents in image capturing devices.</w:t>
      </w:r>
    </w:p>
    <w:p w:rsidR="00D70699" w:rsidRPr="003473A7" w:rsidRDefault="003473A7" w:rsidP="00437E17">
      <w:pPr>
        <w:numPr>
          <w:ilvl w:val="1"/>
          <w:numId w:val="43"/>
        </w:num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 w:rsidRPr="003473A7">
        <w:rPr>
          <w:rStyle w:val="apple-converted-space"/>
          <w:rFonts w:ascii="Helvetica" w:hAnsi="Helvetica"/>
          <w:color w:val="373A3E"/>
          <w:sz w:val="21"/>
          <w:szCs w:val="21"/>
          <w:shd w:val="clear" w:color="auto" w:fill="FFFFFF"/>
        </w:rPr>
        <w:t> </w:t>
      </w:r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Processing of invoices in document management</w:t>
      </w:r>
      <w:r>
        <w:rPr>
          <w:rFonts w:ascii="Georgia" w:hAnsi="Georgia"/>
          <w:color w:val="373A3E"/>
          <w:sz w:val="21"/>
          <w:szCs w:val="21"/>
          <w:shd w:val="clear" w:color="auto" w:fill="FFFFFF"/>
        </w:rPr>
        <w:t>.</w:t>
      </w:r>
    </w:p>
    <w:p w:rsidR="003473A7" w:rsidRPr="003473A7" w:rsidRDefault="003473A7" w:rsidP="00437E17">
      <w:pPr>
        <w:numPr>
          <w:ilvl w:val="1"/>
          <w:numId w:val="43"/>
        </w:numPr>
        <w:autoSpaceDE w:val="0"/>
        <w:autoSpaceDN w:val="0"/>
        <w:adjustRightInd w:val="0"/>
        <w:rPr>
          <w:rStyle w:val="apple-converted-space"/>
          <w:rFonts w:ascii="Georgia" w:hAnsi="Georgia"/>
          <w:i/>
          <w:sz w:val="22"/>
          <w:szCs w:val="22"/>
        </w:rPr>
      </w:pPr>
      <w:r>
        <w:rPr>
          <w:rFonts w:ascii="Georgia" w:hAnsi="Georgia"/>
          <w:color w:val="373A3E"/>
          <w:sz w:val="21"/>
          <w:szCs w:val="21"/>
          <w:shd w:val="clear" w:color="auto" w:fill="FFFFFF"/>
        </w:rPr>
        <w:t xml:space="preserve"> </w:t>
      </w:r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Processing of invoices raised against Purchase order.</w:t>
      </w:r>
      <w:r w:rsidRPr="003473A7">
        <w:rPr>
          <w:rStyle w:val="apple-converted-space"/>
          <w:rFonts w:ascii="Georgia" w:hAnsi="Georgia"/>
          <w:color w:val="373A3E"/>
          <w:sz w:val="21"/>
          <w:szCs w:val="21"/>
          <w:shd w:val="clear" w:color="auto" w:fill="FFFFFF"/>
        </w:rPr>
        <w:t> </w:t>
      </w:r>
    </w:p>
    <w:p w:rsidR="003473A7" w:rsidRPr="003473A7" w:rsidRDefault="003473A7" w:rsidP="00437E17">
      <w:pPr>
        <w:numPr>
          <w:ilvl w:val="1"/>
          <w:numId w:val="43"/>
        </w:num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 w:rsidRPr="003473A7">
        <w:rPr>
          <w:rStyle w:val="apple-converted-space"/>
          <w:rFonts w:ascii="Georgia" w:hAnsi="Georgia"/>
          <w:color w:val="373A3E"/>
          <w:sz w:val="21"/>
          <w:szCs w:val="21"/>
          <w:shd w:val="clear" w:color="auto" w:fill="FFFFFF"/>
        </w:rPr>
        <w:t> </w:t>
      </w:r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Processing of standard invoice and credit notes.</w:t>
      </w:r>
    </w:p>
    <w:p w:rsidR="003473A7" w:rsidRPr="003473A7" w:rsidRDefault="003473A7" w:rsidP="00437E17">
      <w:pPr>
        <w:numPr>
          <w:ilvl w:val="1"/>
          <w:numId w:val="43"/>
        </w:num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 w:rsidRPr="003473A7">
        <w:rPr>
          <w:rStyle w:val="apple-converted-space"/>
          <w:rFonts w:ascii="Georgia" w:hAnsi="Georgia"/>
          <w:color w:val="373A3E"/>
          <w:sz w:val="21"/>
          <w:szCs w:val="21"/>
          <w:shd w:val="clear" w:color="auto" w:fill="FFFFFF"/>
        </w:rPr>
        <w:t> </w:t>
      </w:r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 xml:space="preserve">Attending query mails and </w:t>
      </w:r>
      <w:proofErr w:type="spellStart"/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actioning</w:t>
      </w:r>
      <w:proofErr w:type="spellEnd"/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 xml:space="preserve"> them.</w:t>
      </w:r>
    </w:p>
    <w:p w:rsidR="003473A7" w:rsidRPr="003473A7" w:rsidRDefault="003473A7" w:rsidP="00437E17">
      <w:pPr>
        <w:numPr>
          <w:ilvl w:val="1"/>
          <w:numId w:val="43"/>
        </w:num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color w:val="373A3E"/>
          <w:sz w:val="21"/>
          <w:szCs w:val="21"/>
          <w:shd w:val="clear" w:color="auto" w:fill="FFFFFF"/>
        </w:rPr>
        <w:t xml:space="preserve"> </w:t>
      </w:r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Preparing and updating of process notes on periodical basis.</w:t>
      </w:r>
    </w:p>
    <w:p w:rsidR="003473A7" w:rsidRPr="003473A7" w:rsidRDefault="003473A7" w:rsidP="00437E17">
      <w:pPr>
        <w:numPr>
          <w:ilvl w:val="1"/>
          <w:numId w:val="43"/>
        </w:numPr>
        <w:autoSpaceDE w:val="0"/>
        <w:autoSpaceDN w:val="0"/>
        <w:adjustRightInd w:val="0"/>
        <w:rPr>
          <w:rStyle w:val="apple-converted-space"/>
          <w:rFonts w:ascii="Georgia" w:hAnsi="Georgia"/>
          <w:i/>
          <w:sz w:val="22"/>
          <w:szCs w:val="22"/>
        </w:rPr>
      </w:pPr>
      <w:r>
        <w:rPr>
          <w:rFonts w:ascii="Georgia" w:hAnsi="Georgia"/>
          <w:color w:val="373A3E"/>
          <w:sz w:val="21"/>
          <w:szCs w:val="21"/>
          <w:shd w:val="clear" w:color="auto" w:fill="FFFFFF"/>
        </w:rPr>
        <w:t xml:space="preserve"> </w:t>
      </w:r>
      <w:r w:rsidRPr="003473A7">
        <w:rPr>
          <w:rFonts w:ascii="Georgia" w:hAnsi="Georgia"/>
          <w:color w:val="373A3E"/>
          <w:sz w:val="21"/>
          <w:szCs w:val="21"/>
          <w:shd w:val="clear" w:color="auto" w:fill="FFFFFF"/>
        </w:rPr>
        <w:t>Be able to identify opportunity for, and implement process improvements</w:t>
      </w:r>
      <w:r>
        <w:rPr>
          <w:rFonts w:ascii="Helvetica" w:hAnsi="Helvetica"/>
          <w:color w:val="373A3E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373A3E"/>
          <w:sz w:val="21"/>
          <w:szCs w:val="21"/>
          <w:shd w:val="clear" w:color="auto" w:fill="FFFFFF"/>
        </w:rPr>
        <w:t> </w:t>
      </w:r>
    </w:p>
    <w:p w:rsidR="003473A7" w:rsidRPr="003473A7" w:rsidRDefault="003473A7" w:rsidP="003473A7">
      <w:pPr>
        <w:autoSpaceDE w:val="0"/>
        <w:autoSpaceDN w:val="0"/>
        <w:adjustRightInd w:val="0"/>
        <w:ind w:left="720"/>
        <w:rPr>
          <w:rFonts w:ascii="Georgia" w:hAnsi="Georgia"/>
          <w:i/>
          <w:sz w:val="22"/>
          <w:szCs w:val="22"/>
        </w:rPr>
      </w:pPr>
    </w:p>
    <w:p w:rsidR="007503BA" w:rsidRPr="0098458A" w:rsidRDefault="007503BA" w:rsidP="00FD1DFD">
      <w:pPr>
        <w:rPr>
          <w:rFonts w:ascii="Georgia" w:hAnsi="Georgia"/>
          <w:color w:val="000000"/>
          <w:sz w:val="22"/>
          <w:szCs w:val="22"/>
        </w:rPr>
      </w:pPr>
      <w:r w:rsidRPr="00A9646D">
        <w:rPr>
          <w:rFonts w:ascii="Georgia" w:hAnsi="Georgia"/>
          <w:i/>
          <w:sz w:val="22"/>
          <w:szCs w:val="22"/>
        </w:rPr>
        <w:t>Company:</w:t>
      </w:r>
      <w:r w:rsidRPr="0098458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ab/>
      </w:r>
      <w:r w:rsidR="00462021">
        <w:rPr>
          <w:rFonts w:ascii="Georgia" w:hAnsi="Georgia"/>
          <w:b/>
          <w:color w:val="000000"/>
          <w:sz w:val="22"/>
          <w:szCs w:val="22"/>
        </w:rPr>
        <w:t>HMR PHIL.</w:t>
      </w:r>
    </w:p>
    <w:p w:rsidR="007503BA" w:rsidRPr="0098458A" w:rsidRDefault="007503BA" w:rsidP="00FD1DFD">
      <w:pPr>
        <w:rPr>
          <w:rFonts w:ascii="Georgia" w:hAnsi="Georgia"/>
          <w:color w:val="000000"/>
          <w:sz w:val="22"/>
          <w:szCs w:val="22"/>
        </w:rPr>
      </w:pPr>
      <w:r w:rsidRPr="00A9646D">
        <w:rPr>
          <w:rFonts w:ascii="Georgia" w:hAnsi="Georgia"/>
          <w:i/>
          <w:color w:val="000000"/>
          <w:sz w:val="22"/>
          <w:szCs w:val="22"/>
        </w:rPr>
        <w:t>Designation:</w:t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="003473A7">
        <w:rPr>
          <w:rFonts w:ascii="Georgia" w:hAnsi="Georgia"/>
          <w:color w:val="000000"/>
          <w:sz w:val="22"/>
          <w:szCs w:val="22"/>
        </w:rPr>
        <w:t>Human Resource Assistant</w:t>
      </w:r>
    </w:p>
    <w:p w:rsidR="007503BA" w:rsidRPr="0098458A" w:rsidRDefault="007503BA" w:rsidP="00FD1DFD">
      <w:pPr>
        <w:rPr>
          <w:rFonts w:ascii="Georgia" w:hAnsi="Georgia"/>
          <w:color w:val="000000"/>
          <w:sz w:val="22"/>
          <w:szCs w:val="22"/>
        </w:rPr>
      </w:pPr>
      <w:r w:rsidRPr="00A9646D">
        <w:rPr>
          <w:rFonts w:ascii="Georgia" w:hAnsi="Georgia"/>
          <w:i/>
          <w:color w:val="000000"/>
          <w:sz w:val="22"/>
          <w:szCs w:val="22"/>
        </w:rPr>
        <w:t>Year:</w:t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Pr="0098458A">
        <w:rPr>
          <w:rFonts w:ascii="Georgia" w:hAnsi="Georgia"/>
          <w:b/>
          <w:color w:val="000000"/>
          <w:sz w:val="22"/>
          <w:szCs w:val="22"/>
        </w:rPr>
        <w:tab/>
      </w:r>
      <w:r w:rsidRPr="0098458A">
        <w:rPr>
          <w:rFonts w:ascii="Georgia" w:hAnsi="Georgia"/>
          <w:b/>
          <w:color w:val="000000"/>
          <w:sz w:val="22"/>
          <w:szCs w:val="22"/>
        </w:rPr>
        <w:tab/>
      </w:r>
      <w:proofErr w:type="gramStart"/>
      <w:r w:rsidR="003473A7">
        <w:rPr>
          <w:rFonts w:ascii="Georgia" w:hAnsi="Georgia"/>
          <w:color w:val="000000"/>
          <w:sz w:val="22"/>
          <w:szCs w:val="22"/>
        </w:rPr>
        <w:t>April  2013</w:t>
      </w:r>
      <w:proofErr w:type="gramEnd"/>
      <w:r w:rsidR="003473A7">
        <w:rPr>
          <w:rFonts w:ascii="Georgia" w:hAnsi="Georgia"/>
          <w:color w:val="000000"/>
          <w:sz w:val="22"/>
          <w:szCs w:val="22"/>
        </w:rPr>
        <w:t xml:space="preserve"> to April 2015</w:t>
      </w:r>
      <w:r w:rsidRPr="0098458A">
        <w:rPr>
          <w:rFonts w:ascii="Georgia" w:hAnsi="Georgia"/>
          <w:color w:val="000000"/>
          <w:sz w:val="22"/>
          <w:szCs w:val="22"/>
        </w:rPr>
        <w:tab/>
      </w:r>
      <w:r w:rsidRPr="0098458A">
        <w:rPr>
          <w:rFonts w:ascii="Georgia" w:hAnsi="Georgia"/>
          <w:color w:val="000000"/>
          <w:sz w:val="22"/>
          <w:szCs w:val="22"/>
        </w:rPr>
        <w:tab/>
        <w:t xml:space="preserve"> </w:t>
      </w:r>
    </w:p>
    <w:p w:rsidR="007503BA" w:rsidRPr="0098458A" w:rsidRDefault="007503BA" w:rsidP="001704D0">
      <w:pPr>
        <w:autoSpaceDE w:val="0"/>
        <w:autoSpaceDN w:val="0"/>
        <w:adjustRightInd w:val="0"/>
        <w:ind w:left="720"/>
        <w:rPr>
          <w:rFonts w:ascii="Georgia" w:hAnsi="Georgia"/>
          <w:color w:val="000000"/>
          <w:sz w:val="22"/>
          <w:szCs w:val="22"/>
        </w:rPr>
      </w:pPr>
    </w:p>
    <w:p w:rsidR="007503BA" w:rsidRPr="00F324D8" w:rsidRDefault="007503BA" w:rsidP="00A9646D">
      <w:pPr>
        <w:autoSpaceDE w:val="0"/>
        <w:autoSpaceDN w:val="0"/>
        <w:adjustRightInd w:val="0"/>
        <w:rPr>
          <w:rFonts w:ascii="Georgia" w:hAnsi="Georgia" w:cs="Arial"/>
          <w:i/>
          <w:color w:val="000000"/>
          <w:sz w:val="22"/>
          <w:szCs w:val="22"/>
        </w:rPr>
      </w:pPr>
      <w:r w:rsidRPr="00A9646D">
        <w:rPr>
          <w:rFonts w:ascii="Georgia" w:hAnsi="Georgia" w:cs="Arial"/>
          <w:i/>
          <w:color w:val="000000"/>
          <w:sz w:val="22"/>
          <w:szCs w:val="22"/>
        </w:rPr>
        <w:t>Duties and responsibilities</w:t>
      </w:r>
      <w:r>
        <w:rPr>
          <w:rFonts w:ascii="Georgia" w:hAnsi="Georgia" w:cs="Arial"/>
          <w:i/>
          <w:color w:val="000000"/>
          <w:sz w:val="22"/>
          <w:szCs w:val="22"/>
        </w:rPr>
        <w:t>:</w:t>
      </w:r>
    </w:p>
    <w:p w:rsidR="007503BA" w:rsidRDefault="007503BA" w:rsidP="00A9646D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E922B6" w:rsidRPr="00595F62" w:rsidRDefault="00E922B6" w:rsidP="00BC3A55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"/>
          <w:color w:val="000000"/>
          <w:sz w:val="21"/>
          <w:szCs w:val="21"/>
        </w:rPr>
      </w:pPr>
      <w:r w:rsidRPr="00595F62">
        <w:rPr>
          <w:rFonts w:ascii="Georgia" w:hAnsi="Georgia"/>
          <w:sz w:val="21"/>
          <w:szCs w:val="21"/>
        </w:rPr>
        <w:t>Substantiates applicant’s skills by administering and scoring test.</w:t>
      </w:r>
    </w:p>
    <w:p w:rsidR="00E922B6" w:rsidRPr="00595F62" w:rsidRDefault="00E922B6" w:rsidP="00BC3A55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"/>
          <w:color w:val="000000"/>
          <w:sz w:val="21"/>
          <w:szCs w:val="21"/>
        </w:rPr>
      </w:pPr>
      <w:r w:rsidRPr="00595F62">
        <w:rPr>
          <w:rFonts w:ascii="Georgia" w:hAnsi="Georgia"/>
          <w:sz w:val="21"/>
          <w:szCs w:val="21"/>
        </w:rPr>
        <w:t>Schedules examination by coordinating appointments.</w:t>
      </w:r>
    </w:p>
    <w:p w:rsidR="00E922B6" w:rsidRPr="00595F62" w:rsidRDefault="00E922B6" w:rsidP="00E922B6">
      <w:pPr>
        <w:pStyle w:val="ListParagraph"/>
        <w:numPr>
          <w:ilvl w:val="0"/>
          <w:numId w:val="29"/>
        </w:numPr>
        <w:rPr>
          <w:rFonts w:ascii="Georgia" w:hAnsi="Georgia"/>
          <w:sz w:val="21"/>
          <w:szCs w:val="21"/>
        </w:rPr>
      </w:pPr>
      <w:r w:rsidRPr="00595F62">
        <w:rPr>
          <w:rFonts w:ascii="Georgia" w:hAnsi="Georgia"/>
          <w:sz w:val="21"/>
          <w:szCs w:val="21"/>
        </w:rPr>
        <w:t>Welcomes new employee to the organization by conducting orientation.</w:t>
      </w:r>
    </w:p>
    <w:p w:rsidR="00E922B6" w:rsidRPr="00595F62" w:rsidRDefault="00E922B6" w:rsidP="00E922B6">
      <w:pPr>
        <w:pStyle w:val="ListParagraph"/>
        <w:numPr>
          <w:ilvl w:val="0"/>
          <w:numId w:val="29"/>
        </w:numPr>
        <w:rPr>
          <w:rFonts w:ascii="Georgia" w:hAnsi="Georgia"/>
          <w:sz w:val="21"/>
          <w:szCs w:val="21"/>
        </w:rPr>
      </w:pPr>
      <w:r w:rsidRPr="00595F62">
        <w:rPr>
          <w:rFonts w:ascii="Georgia" w:hAnsi="Georgia"/>
          <w:sz w:val="21"/>
          <w:szCs w:val="21"/>
        </w:rPr>
        <w:t>Provides payroll information by collecting time and attendance and records.</w:t>
      </w:r>
      <w:r w:rsidRPr="00595F62">
        <w:rPr>
          <w:rFonts w:ascii="Georgia" w:hAnsi="Georgia" w:cs="Arial"/>
          <w:color w:val="000000"/>
          <w:sz w:val="21"/>
          <w:szCs w:val="21"/>
        </w:rPr>
        <w:t xml:space="preserve"> </w:t>
      </w:r>
    </w:p>
    <w:p w:rsidR="00E922B6" w:rsidRPr="00595F62" w:rsidRDefault="00E922B6" w:rsidP="00E922B6">
      <w:pPr>
        <w:pStyle w:val="ListParagraph"/>
        <w:numPr>
          <w:ilvl w:val="0"/>
          <w:numId w:val="29"/>
        </w:numPr>
        <w:rPr>
          <w:rFonts w:ascii="Georgia" w:hAnsi="Georgia"/>
          <w:sz w:val="21"/>
          <w:szCs w:val="21"/>
        </w:rPr>
      </w:pPr>
      <w:r w:rsidRPr="00595F62">
        <w:rPr>
          <w:rFonts w:ascii="Georgia" w:hAnsi="Georgia"/>
          <w:sz w:val="21"/>
          <w:szCs w:val="21"/>
        </w:rPr>
        <w:t>Submits employee data reports by assembling, preparing, and analyzing data.</w:t>
      </w:r>
    </w:p>
    <w:p w:rsidR="00E922B6" w:rsidRPr="00595F62" w:rsidRDefault="00E922B6" w:rsidP="00E922B6">
      <w:pPr>
        <w:pStyle w:val="ListParagraph"/>
        <w:numPr>
          <w:ilvl w:val="0"/>
          <w:numId w:val="29"/>
        </w:numPr>
        <w:rPr>
          <w:rFonts w:ascii="Georgia" w:hAnsi="Georgia"/>
          <w:sz w:val="21"/>
          <w:szCs w:val="21"/>
        </w:rPr>
      </w:pPr>
      <w:r w:rsidRPr="00595F62">
        <w:rPr>
          <w:rFonts w:ascii="Georgia" w:hAnsi="Georgia"/>
          <w:sz w:val="21"/>
          <w:szCs w:val="21"/>
        </w:rPr>
        <w:t xml:space="preserve">Maintain employee information by entering and updating employment and status-change data. </w:t>
      </w:r>
    </w:p>
    <w:p w:rsidR="00E922B6" w:rsidRPr="00595F62" w:rsidRDefault="00E922B6" w:rsidP="00E922B6">
      <w:pPr>
        <w:ind w:left="360"/>
        <w:rPr>
          <w:rFonts w:ascii="Georgia" w:hAnsi="Georgia"/>
          <w:sz w:val="21"/>
          <w:szCs w:val="21"/>
        </w:rPr>
      </w:pPr>
    </w:p>
    <w:p w:rsidR="00CE2894" w:rsidRDefault="00CE2894" w:rsidP="00CE2894">
      <w:pPr>
        <w:autoSpaceDE w:val="0"/>
        <w:autoSpaceDN w:val="0"/>
        <w:adjustRightInd w:val="0"/>
        <w:rPr>
          <w:rFonts w:ascii="Georgia" w:hAnsi="Georgia" w:cs="Arial"/>
          <w:color w:val="000000"/>
          <w:sz w:val="22"/>
          <w:szCs w:val="22"/>
        </w:rPr>
      </w:pPr>
    </w:p>
    <w:p w:rsidR="007503BA" w:rsidRPr="0098458A" w:rsidRDefault="007503BA">
      <w:pPr>
        <w:rPr>
          <w:rFonts w:ascii="Georgia" w:hAnsi="Georgia" w:cs="Arial"/>
          <w:color w:val="000000"/>
          <w:sz w:val="22"/>
          <w:szCs w:val="22"/>
          <w:u w:val="single"/>
        </w:rPr>
      </w:pPr>
    </w:p>
    <w:p w:rsidR="007503BA" w:rsidRPr="0098458A" w:rsidRDefault="007503BA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98458A">
        <w:rPr>
          <w:rFonts w:ascii="Georgia" w:hAnsi="Georgia" w:cs="Arial"/>
          <w:b/>
          <w:color w:val="000000"/>
          <w:sz w:val="22"/>
          <w:szCs w:val="22"/>
          <w:u w:val="single"/>
        </w:rPr>
        <w:t>EDUCATIONAL BACKGROUND:</w:t>
      </w:r>
    </w:p>
    <w:p w:rsidR="007503BA" w:rsidRPr="0098458A" w:rsidRDefault="007503BA">
      <w:pPr>
        <w:rPr>
          <w:rFonts w:ascii="Georgia" w:hAnsi="Georgia" w:cs="Arial"/>
          <w:color w:val="000000"/>
          <w:sz w:val="22"/>
          <w:szCs w:val="22"/>
          <w:u w:val="single"/>
        </w:rPr>
      </w:pPr>
    </w:p>
    <w:p w:rsidR="00FE779A" w:rsidRPr="00C65552" w:rsidRDefault="00CE2894" w:rsidP="00FE779A">
      <w:pPr>
        <w:rPr>
          <w:rFonts w:ascii="Bookman Old Style" w:hAnsi="Bookman Old Style" w:cs="Tahoma"/>
          <w:color w:val="000000"/>
        </w:rPr>
      </w:pPr>
      <w:r>
        <w:rPr>
          <w:rFonts w:ascii="Georgia" w:hAnsi="Georgia" w:cs="Tahoma"/>
          <w:b/>
          <w:color w:val="000000"/>
          <w:sz w:val="22"/>
          <w:szCs w:val="22"/>
        </w:rPr>
        <w:t>2008 - 2013</w:t>
      </w:r>
      <w:r w:rsidR="007503BA">
        <w:rPr>
          <w:rFonts w:ascii="Georgia" w:hAnsi="Georgia" w:cs="Tahoma"/>
          <w:b/>
          <w:color w:val="000000"/>
          <w:sz w:val="22"/>
          <w:szCs w:val="22"/>
        </w:rPr>
        <w:t>:</w:t>
      </w:r>
      <w:r w:rsidR="007503BA">
        <w:rPr>
          <w:rFonts w:ascii="Georgia" w:hAnsi="Georgia" w:cs="Tahoma"/>
          <w:b/>
          <w:color w:val="000000"/>
          <w:sz w:val="22"/>
          <w:szCs w:val="22"/>
        </w:rPr>
        <w:tab/>
      </w:r>
      <w:r>
        <w:rPr>
          <w:rFonts w:ascii="Georgia" w:hAnsi="Georgia" w:cs="Tahoma"/>
          <w:b/>
          <w:color w:val="000000"/>
          <w:sz w:val="22"/>
          <w:szCs w:val="22"/>
        </w:rPr>
        <w:tab/>
      </w:r>
      <w:r>
        <w:rPr>
          <w:rFonts w:ascii="Bookman Old Style" w:hAnsi="Bookman Old Style" w:cs="Tahoma"/>
          <w:color w:val="000000"/>
        </w:rPr>
        <w:t>PAMANTASAN LUNGSOD NG MUNTINLUPA</w:t>
      </w:r>
      <w:r>
        <w:rPr>
          <w:rFonts w:ascii="Bookman Old Style" w:hAnsi="Bookman Old Style" w:cs="Tahoma"/>
          <w:color w:val="000000"/>
        </w:rPr>
        <w:tab/>
        <w:t xml:space="preserve"> </w:t>
      </w:r>
      <w:proofErr w:type="gramStart"/>
      <w:r>
        <w:rPr>
          <w:rFonts w:ascii="Bookman Old Style" w:hAnsi="Bookman Old Style" w:cs="Tahoma"/>
          <w:color w:val="000000"/>
        </w:rPr>
        <w:t>( PLMUN</w:t>
      </w:r>
      <w:proofErr w:type="gramEnd"/>
      <w:r w:rsidR="00FE779A" w:rsidRPr="00C65552">
        <w:rPr>
          <w:rFonts w:ascii="Bookman Old Style" w:hAnsi="Bookman Old Style" w:cs="Tahoma"/>
          <w:color w:val="000000"/>
        </w:rPr>
        <w:t xml:space="preserve"> )</w:t>
      </w:r>
    </w:p>
    <w:p w:rsidR="00FE779A" w:rsidRPr="00C65552" w:rsidRDefault="00FE779A" w:rsidP="00FE779A">
      <w:pPr>
        <w:rPr>
          <w:rFonts w:ascii="Bookman Old Style" w:hAnsi="Bookman Old Style" w:cs="Tahoma"/>
          <w:color w:val="000000"/>
        </w:rPr>
      </w:pPr>
      <w:r w:rsidRPr="00C65552">
        <w:rPr>
          <w:rFonts w:ascii="Bookman Old Style" w:hAnsi="Bookman Old Style" w:cs="Tahoma"/>
          <w:color w:val="000000"/>
        </w:rPr>
        <w:tab/>
      </w:r>
      <w:r w:rsidRPr="00C65552">
        <w:rPr>
          <w:rFonts w:ascii="Bookman Old Style" w:hAnsi="Bookman Old Style" w:cs="Tahoma"/>
          <w:color w:val="000000"/>
        </w:rPr>
        <w:tab/>
      </w:r>
      <w:r w:rsidR="00CE2894">
        <w:rPr>
          <w:rFonts w:ascii="Bookman Old Style" w:hAnsi="Bookman Old Style" w:cs="Tahoma"/>
          <w:color w:val="000000"/>
        </w:rPr>
        <w:tab/>
        <w:t>Bachelor of Science Major in Psychology</w:t>
      </w:r>
    </w:p>
    <w:p w:rsidR="00CE2894" w:rsidRPr="00C65552" w:rsidRDefault="00FE779A" w:rsidP="00CE2894">
      <w:pPr>
        <w:rPr>
          <w:rFonts w:ascii="Bookman Old Style" w:hAnsi="Bookman Old Style" w:cs="Tahoma"/>
          <w:color w:val="000000"/>
        </w:rPr>
      </w:pPr>
      <w:r w:rsidRPr="00C65552">
        <w:rPr>
          <w:rFonts w:ascii="Bookman Old Style" w:hAnsi="Bookman Old Style" w:cs="Tahoma"/>
          <w:color w:val="000000"/>
        </w:rPr>
        <w:tab/>
      </w:r>
      <w:r w:rsidRPr="00C65552">
        <w:rPr>
          <w:rFonts w:ascii="Bookman Old Style" w:hAnsi="Bookman Old Style" w:cs="Tahoma"/>
          <w:color w:val="000000"/>
        </w:rPr>
        <w:tab/>
      </w:r>
      <w:r w:rsidR="00CE2894">
        <w:rPr>
          <w:rFonts w:ascii="Bookman Old Style" w:hAnsi="Bookman Old Style" w:cs="Tahoma"/>
          <w:color w:val="000000"/>
        </w:rPr>
        <w:tab/>
        <w:t xml:space="preserve">NBP. Reservation, </w:t>
      </w:r>
      <w:proofErr w:type="spellStart"/>
      <w:r w:rsidR="00CE2894">
        <w:rPr>
          <w:rFonts w:ascii="Bookman Old Style" w:hAnsi="Bookman Old Style" w:cs="Tahoma"/>
          <w:color w:val="000000"/>
        </w:rPr>
        <w:t>Poblacion</w:t>
      </w:r>
      <w:proofErr w:type="spellEnd"/>
      <w:r w:rsidR="00CE2894">
        <w:rPr>
          <w:rFonts w:ascii="Bookman Old Style" w:hAnsi="Bookman Old Style" w:cs="Tahoma"/>
          <w:color w:val="000000"/>
        </w:rPr>
        <w:t xml:space="preserve"> </w:t>
      </w:r>
      <w:proofErr w:type="spellStart"/>
      <w:r w:rsidR="00CE2894">
        <w:rPr>
          <w:rFonts w:ascii="Bookman Old Style" w:hAnsi="Bookman Old Style" w:cs="Tahoma"/>
          <w:color w:val="000000"/>
        </w:rPr>
        <w:t>Muntinlupa</w:t>
      </w:r>
      <w:proofErr w:type="spellEnd"/>
      <w:r w:rsidR="00CE2894">
        <w:rPr>
          <w:rFonts w:ascii="Bookman Old Style" w:hAnsi="Bookman Old Style" w:cs="Tahoma"/>
          <w:color w:val="000000"/>
        </w:rPr>
        <w:t xml:space="preserve"> City</w:t>
      </w:r>
    </w:p>
    <w:p w:rsidR="007503BA" w:rsidRPr="00FE779A" w:rsidRDefault="00FE779A" w:rsidP="00FE779A">
      <w:pPr>
        <w:rPr>
          <w:rFonts w:ascii="Bookman Old Style" w:hAnsi="Bookman Old Style" w:cs="Tahoma"/>
          <w:color w:val="000000"/>
        </w:rPr>
      </w:pPr>
      <w:r w:rsidRPr="00C65552">
        <w:rPr>
          <w:rFonts w:ascii="Bookman Old Style" w:hAnsi="Bookman Old Style" w:cs="Tahoma"/>
          <w:color w:val="000000"/>
        </w:rPr>
        <w:tab/>
      </w:r>
      <w:r w:rsidR="007503BA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FE779A" w:rsidRDefault="00CE2894" w:rsidP="00FE779A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>2004 – 2008</w:t>
      </w:r>
      <w:r w:rsidR="007503BA">
        <w:rPr>
          <w:rFonts w:ascii="Georgia" w:hAnsi="Georgia" w:cs="Arial"/>
          <w:b/>
          <w:color w:val="000000"/>
          <w:sz w:val="22"/>
          <w:szCs w:val="22"/>
        </w:rPr>
        <w:t>:</w:t>
      </w:r>
      <w:r w:rsidR="007503BA">
        <w:rPr>
          <w:rFonts w:ascii="Georgia" w:hAnsi="Georgia" w:cs="Arial"/>
          <w:b/>
          <w:color w:val="000000"/>
          <w:sz w:val="22"/>
          <w:szCs w:val="22"/>
        </w:rPr>
        <w:tab/>
      </w:r>
      <w:r w:rsidRPr="00CE2894">
        <w:rPr>
          <w:rFonts w:ascii="Bookman Old Style" w:hAnsi="Bookman Old Style" w:cs="Arial"/>
          <w:color w:val="000000"/>
          <w:sz w:val="22"/>
          <w:szCs w:val="22"/>
        </w:rPr>
        <w:t>MUNTINLUPA BUSINESS HIGH SCHOOL</w:t>
      </w:r>
    </w:p>
    <w:p w:rsidR="00CE2894" w:rsidRDefault="00CE2894" w:rsidP="00FE779A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color w:val="000000"/>
          <w:sz w:val="22"/>
          <w:szCs w:val="22"/>
        </w:rPr>
        <w:t>Buli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2"/>
          <w:szCs w:val="22"/>
        </w:rPr>
        <w:t>Muntinlupa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City</w:t>
      </w:r>
    </w:p>
    <w:p w:rsidR="00CE2894" w:rsidRDefault="00CE2894" w:rsidP="00FE779A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CE2894" w:rsidRDefault="00CE2894" w:rsidP="00FE779A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>1998 – 2004:</w:t>
      </w:r>
      <w:r>
        <w:rPr>
          <w:rFonts w:ascii="Georgia" w:hAnsi="Georgia" w:cs="Arial"/>
          <w:b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>CUPANG ELEMENTARY SCHOOL</w:t>
      </w:r>
    </w:p>
    <w:p w:rsidR="00CE2894" w:rsidRDefault="00CE2894" w:rsidP="00FE779A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color w:val="000000"/>
          <w:sz w:val="22"/>
          <w:szCs w:val="22"/>
        </w:rPr>
        <w:t>Cupang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2"/>
          <w:szCs w:val="22"/>
        </w:rPr>
        <w:t>Muntinlupa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City</w:t>
      </w:r>
    </w:p>
    <w:p w:rsidR="00FE779A" w:rsidRPr="00C65552" w:rsidRDefault="00FE779A" w:rsidP="00FE779A">
      <w:pPr>
        <w:pStyle w:val="Achievement"/>
        <w:spacing w:before="0" w:after="0"/>
        <w:jc w:val="both"/>
        <w:rPr>
          <w:rFonts w:ascii="Bookman Old Style" w:hAnsi="Bookman Old Style"/>
          <w:spacing w:val="4"/>
        </w:rPr>
      </w:pPr>
    </w:p>
    <w:p w:rsidR="00FE779A" w:rsidRPr="00F92FE9" w:rsidRDefault="007503BA" w:rsidP="00C373D9">
      <w:pPr>
        <w:rPr>
          <w:rFonts w:ascii="Georgia" w:hAnsi="Georgia" w:cs="Arial"/>
          <w:b/>
          <w:color w:val="000000"/>
          <w:sz w:val="22"/>
          <w:szCs w:val="22"/>
          <w:u w:val="single"/>
        </w:rPr>
      </w:pPr>
      <w:r>
        <w:rPr>
          <w:rFonts w:ascii="Georgia" w:hAnsi="Georgia" w:cs="Arial"/>
          <w:color w:val="000000"/>
          <w:sz w:val="22"/>
          <w:szCs w:val="22"/>
        </w:rPr>
        <w:tab/>
      </w:r>
      <w:bookmarkStart w:id="0" w:name="_GoBack"/>
      <w:bookmarkEnd w:id="0"/>
    </w:p>
    <w:p w:rsidR="00FE779A" w:rsidRPr="006E6C9F" w:rsidRDefault="00FE779A" w:rsidP="00FE779A">
      <w:pPr>
        <w:ind w:firstLine="720"/>
        <w:rPr>
          <w:rFonts w:ascii="Georgia" w:hAnsi="Georgia" w:cs="Arial"/>
          <w:color w:val="000000"/>
          <w:sz w:val="22"/>
          <w:szCs w:val="22"/>
        </w:rPr>
      </w:pPr>
    </w:p>
    <w:p w:rsidR="00FE779A" w:rsidRPr="00C65552" w:rsidRDefault="00FE779A" w:rsidP="00FE779A">
      <w:pPr>
        <w:pStyle w:val="Achievement"/>
        <w:spacing w:before="140" w:after="0"/>
        <w:jc w:val="both"/>
        <w:rPr>
          <w:rFonts w:ascii="Bookman Old Style" w:hAnsi="Bookman Old Style"/>
          <w:spacing w:val="4"/>
        </w:rPr>
      </w:pPr>
    </w:p>
    <w:p w:rsidR="00FE779A" w:rsidRPr="00C65552" w:rsidRDefault="00FE779A" w:rsidP="00FE779A">
      <w:pPr>
        <w:rPr>
          <w:rFonts w:ascii="Bookman Old Style" w:hAnsi="Bookman Old Style" w:cs="Arial"/>
          <w:color w:val="000000"/>
        </w:rPr>
      </w:pPr>
    </w:p>
    <w:p w:rsidR="00FE779A" w:rsidRPr="00C65552" w:rsidRDefault="00FE779A" w:rsidP="00FE779A">
      <w:pPr>
        <w:ind w:firstLine="720"/>
        <w:rPr>
          <w:rFonts w:ascii="Bookman Old Style" w:hAnsi="Bookman Old Style" w:cs="Arial"/>
          <w:color w:val="000000"/>
        </w:rPr>
      </w:pPr>
    </w:p>
    <w:p w:rsidR="00FE779A" w:rsidRPr="00C65552" w:rsidRDefault="00FE779A" w:rsidP="00FE779A">
      <w:pPr>
        <w:ind w:left="-720"/>
        <w:jc w:val="center"/>
        <w:rPr>
          <w:rFonts w:ascii="Bookman Old Style" w:hAnsi="Bookman Old Style" w:cs="Arial"/>
          <w:color w:val="000000"/>
        </w:rPr>
      </w:pPr>
    </w:p>
    <w:p w:rsidR="00FE779A" w:rsidRPr="00C65552" w:rsidRDefault="00FE779A" w:rsidP="00FE779A">
      <w:pPr>
        <w:ind w:left="-720"/>
        <w:rPr>
          <w:rFonts w:ascii="Bookman Old Style" w:hAnsi="Bookman Old Style" w:cs="Arial"/>
          <w:color w:val="000000"/>
        </w:rPr>
      </w:pPr>
      <w:r w:rsidRPr="00C65552">
        <w:rPr>
          <w:rFonts w:ascii="Bookman Old Style" w:hAnsi="Bookman Old Style" w:cs="Arial"/>
          <w:color w:val="000000"/>
        </w:rPr>
        <w:tab/>
      </w:r>
    </w:p>
    <w:p w:rsidR="00FE779A" w:rsidRPr="00C65552" w:rsidRDefault="00FE779A" w:rsidP="00FE779A">
      <w:pPr>
        <w:ind w:left="-720"/>
        <w:rPr>
          <w:rFonts w:ascii="Bookman Old Style" w:hAnsi="Bookman Old Style" w:cs="Arial"/>
          <w:color w:val="000000"/>
        </w:rPr>
      </w:pPr>
    </w:p>
    <w:p w:rsidR="007503BA" w:rsidRPr="0098458A" w:rsidRDefault="007503BA" w:rsidP="00FE779A">
      <w:pPr>
        <w:rPr>
          <w:rFonts w:ascii="Georgia" w:hAnsi="Georgia" w:cs="Arial"/>
          <w:color w:val="000000"/>
          <w:sz w:val="22"/>
          <w:szCs w:val="22"/>
        </w:rPr>
      </w:pPr>
    </w:p>
    <w:p w:rsidR="007503BA" w:rsidRPr="0098458A" w:rsidRDefault="007503BA">
      <w:pPr>
        <w:ind w:firstLine="720"/>
        <w:rPr>
          <w:rFonts w:ascii="Georgia" w:hAnsi="Georgia" w:cs="Arial"/>
          <w:color w:val="000000"/>
          <w:sz w:val="22"/>
          <w:szCs w:val="22"/>
        </w:rPr>
      </w:pPr>
    </w:p>
    <w:p w:rsidR="007503BA" w:rsidRPr="0098458A" w:rsidRDefault="007503BA" w:rsidP="00F55124">
      <w:pPr>
        <w:ind w:left="-720"/>
        <w:jc w:val="center"/>
        <w:rPr>
          <w:rFonts w:ascii="Georgia" w:hAnsi="Georgia" w:cs="Arial"/>
          <w:color w:val="000000"/>
          <w:sz w:val="22"/>
          <w:szCs w:val="22"/>
        </w:rPr>
      </w:pPr>
    </w:p>
    <w:p w:rsidR="007503BA" w:rsidRPr="0098458A" w:rsidRDefault="007503BA">
      <w:pPr>
        <w:ind w:left="-720"/>
        <w:rPr>
          <w:rFonts w:ascii="Georgia" w:hAnsi="Georgia" w:cs="Arial"/>
          <w:color w:val="000000"/>
          <w:sz w:val="22"/>
          <w:szCs w:val="22"/>
        </w:rPr>
      </w:pPr>
      <w:r w:rsidRPr="0098458A">
        <w:rPr>
          <w:rFonts w:ascii="Georgia" w:hAnsi="Georgia" w:cs="Arial"/>
          <w:color w:val="000000"/>
          <w:sz w:val="22"/>
          <w:szCs w:val="22"/>
        </w:rPr>
        <w:tab/>
      </w:r>
    </w:p>
    <w:p w:rsidR="007503BA" w:rsidRPr="0098458A" w:rsidRDefault="007503BA">
      <w:pPr>
        <w:ind w:left="-720"/>
        <w:rPr>
          <w:rFonts w:ascii="Georgia" w:hAnsi="Georgia" w:cs="Arial"/>
          <w:color w:val="000000"/>
          <w:sz w:val="22"/>
          <w:szCs w:val="22"/>
        </w:rPr>
      </w:pPr>
    </w:p>
    <w:sectPr w:rsidR="007503BA" w:rsidRPr="0098458A" w:rsidSect="009A027B">
      <w:pgSz w:w="12240" w:h="15840" w:code="1"/>
      <w:pgMar w:top="288" w:right="1152" w:bottom="288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ignot">
    <w:altName w:val="Courier New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>
    <w:nsid w:val="04A02E73"/>
    <w:multiLevelType w:val="multilevel"/>
    <w:tmpl w:val="84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7A"/>
    <w:multiLevelType w:val="hybridMultilevel"/>
    <w:tmpl w:val="70107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52AA2"/>
    <w:multiLevelType w:val="hybridMultilevel"/>
    <w:tmpl w:val="80C45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F6DE7"/>
    <w:multiLevelType w:val="hybridMultilevel"/>
    <w:tmpl w:val="15E685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311CE"/>
    <w:multiLevelType w:val="hybridMultilevel"/>
    <w:tmpl w:val="65F00584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D576FF9"/>
    <w:multiLevelType w:val="hybridMultilevel"/>
    <w:tmpl w:val="F5E857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15772A"/>
    <w:multiLevelType w:val="hybridMultilevel"/>
    <w:tmpl w:val="9FECA4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66456"/>
    <w:multiLevelType w:val="hybridMultilevel"/>
    <w:tmpl w:val="04C683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E0611"/>
    <w:multiLevelType w:val="hybridMultilevel"/>
    <w:tmpl w:val="89CCF4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156D225A"/>
    <w:multiLevelType w:val="hybridMultilevel"/>
    <w:tmpl w:val="14C641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06429F"/>
    <w:multiLevelType w:val="hybridMultilevel"/>
    <w:tmpl w:val="003A0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246F34"/>
    <w:multiLevelType w:val="multilevel"/>
    <w:tmpl w:val="DA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D0BCF"/>
    <w:multiLevelType w:val="hybridMultilevel"/>
    <w:tmpl w:val="7EA894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C4E72"/>
    <w:multiLevelType w:val="multilevel"/>
    <w:tmpl w:val="DA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61C4D"/>
    <w:multiLevelType w:val="hybridMultilevel"/>
    <w:tmpl w:val="FACAAF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86E9A"/>
    <w:multiLevelType w:val="hybridMultilevel"/>
    <w:tmpl w:val="BE24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024098"/>
    <w:multiLevelType w:val="multilevel"/>
    <w:tmpl w:val="971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129B7"/>
    <w:multiLevelType w:val="hybridMultilevel"/>
    <w:tmpl w:val="113A2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C14A7"/>
    <w:multiLevelType w:val="hybridMultilevel"/>
    <w:tmpl w:val="E140E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37552"/>
    <w:multiLevelType w:val="hybridMultilevel"/>
    <w:tmpl w:val="3E0CD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E496F"/>
    <w:multiLevelType w:val="hybridMultilevel"/>
    <w:tmpl w:val="774055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D4B2274"/>
    <w:multiLevelType w:val="multilevel"/>
    <w:tmpl w:val="84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E27F2"/>
    <w:multiLevelType w:val="multilevel"/>
    <w:tmpl w:val="DA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697826"/>
    <w:multiLevelType w:val="multilevel"/>
    <w:tmpl w:val="DA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F15D1"/>
    <w:multiLevelType w:val="hybridMultilevel"/>
    <w:tmpl w:val="616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4C0E"/>
    <w:multiLevelType w:val="hybridMultilevel"/>
    <w:tmpl w:val="FFE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C3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12D73C6"/>
    <w:multiLevelType w:val="hybridMultilevel"/>
    <w:tmpl w:val="7ABE6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764C"/>
    <w:multiLevelType w:val="hybridMultilevel"/>
    <w:tmpl w:val="1DB2B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F009E"/>
    <w:multiLevelType w:val="hybridMultilevel"/>
    <w:tmpl w:val="DA1A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43B52"/>
    <w:multiLevelType w:val="multilevel"/>
    <w:tmpl w:val="DA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8565E"/>
    <w:multiLevelType w:val="hybridMultilevel"/>
    <w:tmpl w:val="1B6C4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145C3"/>
    <w:multiLevelType w:val="hybridMultilevel"/>
    <w:tmpl w:val="601C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C4DC7"/>
    <w:multiLevelType w:val="hybridMultilevel"/>
    <w:tmpl w:val="0EFC54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519BF"/>
    <w:multiLevelType w:val="hybridMultilevel"/>
    <w:tmpl w:val="CAACAA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35994"/>
    <w:multiLevelType w:val="hybridMultilevel"/>
    <w:tmpl w:val="B5642D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0502C3"/>
    <w:multiLevelType w:val="multilevel"/>
    <w:tmpl w:val="DA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81B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1896AC0"/>
    <w:multiLevelType w:val="hybridMultilevel"/>
    <w:tmpl w:val="4628EDE6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37566C"/>
    <w:multiLevelType w:val="multilevel"/>
    <w:tmpl w:val="2FF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95229"/>
    <w:multiLevelType w:val="hybridMultilevel"/>
    <w:tmpl w:val="726AB6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5C2ADD"/>
    <w:multiLevelType w:val="multilevel"/>
    <w:tmpl w:val="1CC2C7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E7FF2"/>
    <w:multiLevelType w:val="hybridMultilevel"/>
    <w:tmpl w:val="5D10C7F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A86961"/>
    <w:multiLevelType w:val="hybridMultilevel"/>
    <w:tmpl w:val="1CC2C7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25"/>
  </w:num>
  <w:num w:numId="5">
    <w:abstractNumId w:val="20"/>
  </w:num>
  <w:num w:numId="6">
    <w:abstractNumId w:val="24"/>
  </w:num>
  <w:num w:numId="7">
    <w:abstractNumId w:val="32"/>
  </w:num>
  <w:num w:numId="8">
    <w:abstractNumId w:val="10"/>
  </w:num>
  <w:num w:numId="9">
    <w:abstractNumId w:val="16"/>
  </w:num>
  <w:num w:numId="10">
    <w:abstractNumId w:val="15"/>
  </w:num>
  <w:num w:numId="11">
    <w:abstractNumId w:val="39"/>
  </w:num>
  <w:num w:numId="12">
    <w:abstractNumId w:val="21"/>
  </w:num>
  <w:num w:numId="13">
    <w:abstractNumId w:val="0"/>
  </w:num>
  <w:num w:numId="14">
    <w:abstractNumId w:val="17"/>
  </w:num>
  <w:num w:numId="15">
    <w:abstractNumId w:val="35"/>
  </w:num>
  <w:num w:numId="16">
    <w:abstractNumId w:val="42"/>
  </w:num>
  <w:num w:numId="17">
    <w:abstractNumId w:val="2"/>
  </w:num>
  <w:num w:numId="18">
    <w:abstractNumId w:val="33"/>
  </w:num>
  <w:num w:numId="19">
    <w:abstractNumId w:val="6"/>
  </w:num>
  <w:num w:numId="20">
    <w:abstractNumId w:val="34"/>
  </w:num>
  <w:num w:numId="21">
    <w:abstractNumId w:val="27"/>
  </w:num>
  <w:num w:numId="22">
    <w:abstractNumId w:val="43"/>
  </w:num>
  <w:num w:numId="23">
    <w:abstractNumId w:val="41"/>
  </w:num>
  <w:num w:numId="24">
    <w:abstractNumId w:val="8"/>
  </w:num>
  <w:num w:numId="25">
    <w:abstractNumId w:val="9"/>
  </w:num>
  <w:num w:numId="26">
    <w:abstractNumId w:val="3"/>
  </w:num>
  <w:num w:numId="27">
    <w:abstractNumId w:val="19"/>
  </w:num>
  <w:num w:numId="28">
    <w:abstractNumId w:val="5"/>
  </w:num>
  <w:num w:numId="29">
    <w:abstractNumId w:val="28"/>
  </w:num>
  <w:num w:numId="30">
    <w:abstractNumId w:val="29"/>
  </w:num>
  <w:num w:numId="31">
    <w:abstractNumId w:val="23"/>
  </w:num>
  <w:num w:numId="32">
    <w:abstractNumId w:val="7"/>
  </w:num>
  <w:num w:numId="33">
    <w:abstractNumId w:val="11"/>
  </w:num>
  <w:num w:numId="34">
    <w:abstractNumId w:val="31"/>
  </w:num>
  <w:num w:numId="35">
    <w:abstractNumId w:val="30"/>
  </w:num>
  <w:num w:numId="36">
    <w:abstractNumId w:val="40"/>
  </w:num>
  <w:num w:numId="37">
    <w:abstractNumId w:val="22"/>
  </w:num>
  <w:num w:numId="38">
    <w:abstractNumId w:val="18"/>
  </w:num>
  <w:num w:numId="39">
    <w:abstractNumId w:val="36"/>
  </w:num>
  <w:num w:numId="40">
    <w:abstractNumId w:val="14"/>
  </w:num>
  <w:num w:numId="41">
    <w:abstractNumId w:val="13"/>
  </w:num>
  <w:num w:numId="42">
    <w:abstractNumId w:val="12"/>
  </w:num>
  <w:num w:numId="43">
    <w:abstractNumId w:val="26"/>
  </w:num>
  <w:num w:numId="44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2E"/>
    <w:rsid w:val="0000285C"/>
    <w:rsid w:val="00014CEA"/>
    <w:rsid w:val="00025B20"/>
    <w:rsid w:val="000957B5"/>
    <w:rsid w:val="000A0B8C"/>
    <w:rsid w:val="000A127B"/>
    <w:rsid w:val="000B7F51"/>
    <w:rsid w:val="000D2781"/>
    <w:rsid w:val="000E75AD"/>
    <w:rsid w:val="0011116C"/>
    <w:rsid w:val="00114224"/>
    <w:rsid w:val="00116E22"/>
    <w:rsid w:val="001410D4"/>
    <w:rsid w:val="001548AB"/>
    <w:rsid w:val="001704D0"/>
    <w:rsid w:val="0017339E"/>
    <w:rsid w:val="00173899"/>
    <w:rsid w:val="001C31FC"/>
    <w:rsid w:val="001D1854"/>
    <w:rsid w:val="001E6DBA"/>
    <w:rsid w:val="002028D6"/>
    <w:rsid w:val="0023522F"/>
    <w:rsid w:val="00237A19"/>
    <w:rsid w:val="00240258"/>
    <w:rsid w:val="00244D6C"/>
    <w:rsid w:val="00264328"/>
    <w:rsid w:val="00270F1A"/>
    <w:rsid w:val="0027690B"/>
    <w:rsid w:val="002A60D7"/>
    <w:rsid w:val="002A7CFE"/>
    <w:rsid w:val="002C233D"/>
    <w:rsid w:val="002F144A"/>
    <w:rsid w:val="002F413F"/>
    <w:rsid w:val="00304A39"/>
    <w:rsid w:val="00312ED8"/>
    <w:rsid w:val="00315F8B"/>
    <w:rsid w:val="00316ADF"/>
    <w:rsid w:val="00326676"/>
    <w:rsid w:val="00333482"/>
    <w:rsid w:val="003473A7"/>
    <w:rsid w:val="0035220D"/>
    <w:rsid w:val="003576D4"/>
    <w:rsid w:val="00380B85"/>
    <w:rsid w:val="00395A74"/>
    <w:rsid w:val="003D2F40"/>
    <w:rsid w:val="003D5952"/>
    <w:rsid w:val="003F1638"/>
    <w:rsid w:val="0041137F"/>
    <w:rsid w:val="004231F1"/>
    <w:rsid w:val="0044176A"/>
    <w:rsid w:val="00457834"/>
    <w:rsid w:val="00462021"/>
    <w:rsid w:val="004A021C"/>
    <w:rsid w:val="004D057C"/>
    <w:rsid w:val="004F6066"/>
    <w:rsid w:val="005114F8"/>
    <w:rsid w:val="005160FA"/>
    <w:rsid w:val="00520512"/>
    <w:rsid w:val="00532EF7"/>
    <w:rsid w:val="00537B94"/>
    <w:rsid w:val="0054265E"/>
    <w:rsid w:val="00545D5A"/>
    <w:rsid w:val="005528C7"/>
    <w:rsid w:val="0056386A"/>
    <w:rsid w:val="00577570"/>
    <w:rsid w:val="005828D9"/>
    <w:rsid w:val="00583EED"/>
    <w:rsid w:val="00592D77"/>
    <w:rsid w:val="00595F62"/>
    <w:rsid w:val="005A3C55"/>
    <w:rsid w:val="005A6745"/>
    <w:rsid w:val="005B5E20"/>
    <w:rsid w:val="005B7E4A"/>
    <w:rsid w:val="005C0B87"/>
    <w:rsid w:val="005C477A"/>
    <w:rsid w:val="005D0757"/>
    <w:rsid w:val="006333BF"/>
    <w:rsid w:val="00642631"/>
    <w:rsid w:val="00652788"/>
    <w:rsid w:val="006573DD"/>
    <w:rsid w:val="00657875"/>
    <w:rsid w:val="00682B94"/>
    <w:rsid w:val="0068620D"/>
    <w:rsid w:val="0068748D"/>
    <w:rsid w:val="00693E85"/>
    <w:rsid w:val="00694922"/>
    <w:rsid w:val="006B022E"/>
    <w:rsid w:val="006B59CF"/>
    <w:rsid w:val="00701144"/>
    <w:rsid w:val="00714CCA"/>
    <w:rsid w:val="00722651"/>
    <w:rsid w:val="007503BA"/>
    <w:rsid w:val="00753414"/>
    <w:rsid w:val="007562A8"/>
    <w:rsid w:val="00771EDD"/>
    <w:rsid w:val="007726E5"/>
    <w:rsid w:val="0078267D"/>
    <w:rsid w:val="007A42D1"/>
    <w:rsid w:val="007C552B"/>
    <w:rsid w:val="007E00F1"/>
    <w:rsid w:val="007E3219"/>
    <w:rsid w:val="007F48F5"/>
    <w:rsid w:val="00806A25"/>
    <w:rsid w:val="008413B0"/>
    <w:rsid w:val="0085164B"/>
    <w:rsid w:val="0085219D"/>
    <w:rsid w:val="008577A7"/>
    <w:rsid w:val="0087198E"/>
    <w:rsid w:val="008761CB"/>
    <w:rsid w:val="00894FE6"/>
    <w:rsid w:val="008954D6"/>
    <w:rsid w:val="008B583D"/>
    <w:rsid w:val="008B6C5B"/>
    <w:rsid w:val="008D4836"/>
    <w:rsid w:val="008E6DBF"/>
    <w:rsid w:val="009168AD"/>
    <w:rsid w:val="00920ECB"/>
    <w:rsid w:val="00932CD8"/>
    <w:rsid w:val="00935D3E"/>
    <w:rsid w:val="00944C91"/>
    <w:rsid w:val="009564A1"/>
    <w:rsid w:val="009744AE"/>
    <w:rsid w:val="0098458A"/>
    <w:rsid w:val="009902AB"/>
    <w:rsid w:val="009A027B"/>
    <w:rsid w:val="009C3AA9"/>
    <w:rsid w:val="009D3F5E"/>
    <w:rsid w:val="009E1E54"/>
    <w:rsid w:val="009F2E1A"/>
    <w:rsid w:val="00A40366"/>
    <w:rsid w:val="00A5619B"/>
    <w:rsid w:val="00A86F98"/>
    <w:rsid w:val="00A90075"/>
    <w:rsid w:val="00A90EF7"/>
    <w:rsid w:val="00A9646D"/>
    <w:rsid w:val="00AD5DA2"/>
    <w:rsid w:val="00AE0ACB"/>
    <w:rsid w:val="00AE52EC"/>
    <w:rsid w:val="00AF401C"/>
    <w:rsid w:val="00AF5DE7"/>
    <w:rsid w:val="00B06713"/>
    <w:rsid w:val="00B1407E"/>
    <w:rsid w:val="00B1509E"/>
    <w:rsid w:val="00B26F6E"/>
    <w:rsid w:val="00B35FE0"/>
    <w:rsid w:val="00B54485"/>
    <w:rsid w:val="00B548C2"/>
    <w:rsid w:val="00B57155"/>
    <w:rsid w:val="00B64248"/>
    <w:rsid w:val="00B64A00"/>
    <w:rsid w:val="00B67521"/>
    <w:rsid w:val="00B80EE5"/>
    <w:rsid w:val="00BC3A55"/>
    <w:rsid w:val="00BF2089"/>
    <w:rsid w:val="00BF5E29"/>
    <w:rsid w:val="00C00D85"/>
    <w:rsid w:val="00C061DF"/>
    <w:rsid w:val="00C07B9C"/>
    <w:rsid w:val="00C264F2"/>
    <w:rsid w:val="00C373D9"/>
    <w:rsid w:val="00C4503C"/>
    <w:rsid w:val="00C50DF0"/>
    <w:rsid w:val="00C9091D"/>
    <w:rsid w:val="00C96E1D"/>
    <w:rsid w:val="00CD634C"/>
    <w:rsid w:val="00CE2894"/>
    <w:rsid w:val="00CE5224"/>
    <w:rsid w:val="00CF2530"/>
    <w:rsid w:val="00CF475F"/>
    <w:rsid w:val="00CF5F92"/>
    <w:rsid w:val="00CF6195"/>
    <w:rsid w:val="00D01F92"/>
    <w:rsid w:val="00D0297E"/>
    <w:rsid w:val="00D046E9"/>
    <w:rsid w:val="00D1712F"/>
    <w:rsid w:val="00D20BAE"/>
    <w:rsid w:val="00D23666"/>
    <w:rsid w:val="00D35998"/>
    <w:rsid w:val="00D40032"/>
    <w:rsid w:val="00D4561A"/>
    <w:rsid w:val="00D70699"/>
    <w:rsid w:val="00D967F3"/>
    <w:rsid w:val="00DE5F6F"/>
    <w:rsid w:val="00E23F61"/>
    <w:rsid w:val="00E449C9"/>
    <w:rsid w:val="00E56DE3"/>
    <w:rsid w:val="00E626AB"/>
    <w:rsid w:val="00E73940"/>
    <w:rsid w:val="00E80165"/>
    <w:rsid w:val="00E850C2"/>
    <w:rsid w:val="00E922B6"/>
    <w:rsid w:val="00EA3A3E"/>
    <w:rsid w:val="00EA46CA"/>
    <w:rsid w:val="00EB4286"/>
    <w:rsid w:val="00EB55D1"/>
    <w:rsid w:val="00EC0AFE"/>
    <w:rsid w:val="00EC45B8"/>
    <w:rsid w:val="00ED17D0"/>
    <w:rsid w:val="00ED2D01"/>
    <w:rsid w:val="00EF0166"/>
    <w:rsid w:val="00F324D8"/>
    <w:rsid w:val="00F50755"/>
    <w:rsid w:val="00F55124"/>
    <w:rsid w:val="00F775B9"/>
    <w:rsid w:val="00F80B98"/>
    <w:rsid w:val="00FB776B"/>
    <w:rsid w:val="00FD1DFD"/>
    <w:rsid w:val="00FD242F"/>
    <w:rsid w:val="00FD2AD9"/>
    <w:rsid w:val="00FE34EC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5D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D3E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D3E"/>
    <w:pPr>
      <w:keepNext/>
      <w:ind w:left="720" w:firstLine="7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D3E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D3E"/>
    <w:pPr>
      <w:keepNext/>
      <w:ind w:left="720" w:firstLine="720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5D3E"/>
    <w:pPr>
      <w:keepNext/>
      <w:jc w:val="center"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5D3E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5D3E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D3E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5D3E"/>
    <w:pPr>
      <w:keepNext/>
      <w:ind w:left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1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1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16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1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16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016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016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0166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935D3E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016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35D3E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0166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35D3E"/>
    <w:pPr>
      <w:ind w:left="3600" w:hanging="288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16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35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16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5D3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35D3E"/>
  </w:style>
  <w:style w:type="paragraph" w:styleId="BodyTextIndent3">
    <w:name w:val="Body Text Indent 3"/>
    <w:basedOn w:val="Normal"/>
    <w:link w:val="BodyTextIndent3Char"/>
    <w:uiPriority w:val="99"/>
    <w:rsid w:val="00935D3E"/>
    <w:pPr>
      <w:ind w:left="1440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016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411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1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04D0"/>
    <w:pPr>
      <w:ind w:left="720"/>
      <w:contextualSpacing/>
    </w:pPr>
  </w:style>
  <w:style w:type="character" w:customStyle="1" w:styleId="scayt-misspell">
    <w:name w:val="scayt-misspell"/>
    <w:basedOn w:val="DefaultParagraphFont"/>
    <w:uiPriority w:val="99"/>
    <w:rsid w:val="00E23F61"/>
    <w:rPr>
      <w:rFonts w:cs="Times New Roman"/>
    </w:rPr>
  </w:style>
  <w:style w:type="character" w:customStyle="1" w:styleId="apple-converted-space">
    <w:name w:val="apple-converted-space"/>
    <w:basedOn w:val="DefaultParagraphFont"/>
    <w:rsid w:val="00D70699"/>
  </w:style>
  <w:style w:type="paragraph" w:customStyle="1" w:styleId="Achievement">
    <w:name w:val="Achievement"/>
    <w:basedOn w:val="BodyText"/>
    <w:rsid w:val="00FE779A"/>
    <w:pPr>
      <w:suppressAutoHyphens/>
      <w:spacing w:before="240"/>
    </w:pPr>
    <w:rPr>
      <w:rFonts w:ascii="Peignot" w:hAnsi="Peignot"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5D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D3E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D3E"/>
    <w:pPr>
      <w:keepNext/>
      <w:ind w:left="720" w:firstLine="7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D3E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D3E"/>
    <w:pPr>
      <w:keepNext/>
      <w:ind w:left="720" w:firstLine="720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5D3E"/>
    <w:pPr>
      <w:keepNext/>
      <w:jc w:val="center"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5D3E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5D3E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D3E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5D3E"/>
    <w:pPr>
      <w:keepNext/>
      <w:ind w:left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1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1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16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1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16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016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016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0166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935D3E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016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35D3E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0166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35D3E"/>
    <w:pPr>
      <w:ind w:left="3600" w:hanging="288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16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35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16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5D3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35D3E"/>
  </w:style>
  <w:style w:type="paragraph" w:styleId="BodyTextIndent3">
    <w:name w:val="Body Text Indent 3"/>
    <w:basedOn w:val="Normal"/>
    <w:link w:val="BodyTextIndent3Char"/>
    <w:uiPriority w:val="99"/>
    <w:rsid w:val="00935D3E"/>
    <w:pPr>
      <w:ind w:left="1440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016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411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1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04D0"/>
    <w:pPr>
      <w:ind w:left="720"/>
      <w:contextualSpacing/>
    </w:pPr>
  </w:style>
  <w:style w:type="character" w:customStyle="1" w:styleId="scayt-misspell">
    <w:name w:val="scayt-misspell"/>
    <w:basedOn w:val="DefaultParagraphFont"/>
    <w:uiPriority w:val="99"/>
    <w:rsid w:val="00E23F61"/>
    <w:rPr>
      <w:rFonts w:cs="Times New Roman"/>
    </w:rPr>
  </w:style>
  <w:style w:type="character" w:customStyle="1" w:styleId="apple-converted-space">
    <w:name w:val="apple-converted-space"/>
    <w:basedOn w:val="DefaultParagraphFont"/>
    <w:rsid w:val="00D70699"/>
  </w:style>
  <w:style w:type="paragraph" w:customStyle="1" w:styleId="Achievement">
    <w:name w:val="Achievement"/>
    <w:basedOn w:val="BodyText"/>
    <w:rsid w:val="00FE779A"/>
    <w:pPr>
      <w:suppressAutoHyphens/>
      <w:spacing w:before="240"/>
    </w:pPr>
    <w:rPr>
      <w:rFonts w:ascii="Peignot" w:hAnsi="Peignot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1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pam\AppData\Local\Microsoft\Windows\Temporary%20Internet%20Files\Content.IE5\JSL9Z424\Ruben%2520CV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Ruben%20CV[1]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G</vt:lpstr>
    </vt:vector>
  </TitlesOfParts>
  <Company>GAME MASTER XTREME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G</dc:title>
  <dc:creator>Anupam</dc:creator>
  <cp:keywords>FoxChit SOFTWARE SOLUTIONS</cp:keywords>
  <cp:lastModifiedBy>Pc3</cp:lastModifiedBy>
  <cp:revision>5</cp:revision>
  <cp:lastPrinted>2009-02-22T10:53:00Z</cp:lastPrinted>
  <dcterms:created xsi:type="dcterms:W3CDTF">2016-02-09T02:24:00Z</dcterms:created>
  <dcterms:modified xsi:type="dcterms:W3CDTF">2016-03-04T07:12:00Z</dcterms:modified>
</cp:coreProperties>
</file>