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86" w:tblpY="137"/>
        <w:tblW w:w="64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8"/>
        <w:gridCol w:w="1897"/>
      </w:tblGrid>
      <w:tr w:rsidR="00175E38" w:rsidRPr="008A29DD" w:rsidTr="00D934A9">
        <w:trPr>
          <w:trHeight w:val="2580"/>
        </w:trPr>
        <w:tc>
          <w:tcPr>
            <w:tcW w:w="4214" w:type="pct"/>
          </w:tcPr>
          <w:p w:rsidR="00F736D4" w:rsidRPr="0089108C" w:rsidRDefault="00F736D4" w:rsidP="00F736D4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3826F97F" wp14:editId="4A3E5A33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D4" w:rsidRPr="0089108C" w:rsidRDefault="00F736D4" w:rsidP="00F736D4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F736D4" w:rsidRPr="0089108C" w:rsidRDefault="00F736D4" w:rsidP="00F736D4">
            <w:r w:rsidRPr="0089108C">
              <w:t xml:space="preserve"> Gulfjobseeker.com CV No:</w:t>
            </w:r>
            <w:r>
              <w:t>1575990</w:t>
            </w:r>
            <w:bookmarkStart w:id="0" w:name="_GoBack"/>
            <w:bookmarkEnd w:id="0"/>
          </w:p>
          <w:p w:rsidR="00F736D4" w:rsidRPr="0089108C" w:rsidRDefault="00F736D4" w:rsidP="00F736D4">
            <w:r w:rsidRPr="0089108C">
              <w:t xml:space="preserve">E-mail: </w:t>
            </w:r>
            <w:hyperlink r:id="rId12" w:history="1">
              <w:r w:rsidRPr="0089108C">
                <w:t>gulfjobseeker@gmail.com</w:t>
              </w:r>
            </w:hyperlink>
          </w:p>
          <w:p w:rsidR="00BE2273" w:rsidRPr="003E3411" w:rsidRDefault="00BE2273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Objectives</w:t>
            </w:r>
          </w:p>
          <w:p w:rsidR="008A29DD" w:rsidRDefault="00BE2273" w:rsidP="00DA6FBE">
            <w:pPr>
              <w:pStyle w:val="ListBullet"/>
              <w:ind w:firstLine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Seeking a challenging opportunity</w:t>
            </w:r>
            <w:r w:rsidR="00485D15" w:rsidRPr="008A29DD">
              <w:rPr>
                <w:rFonts w:asciiTheme="minorBidi" w:hAnsiTheme="minorBidi" w:cstheme="minorBidi"/>
                <w:sz w:val="28"/>
                <w:szCs w:val="28"/>
              </w:rPr>
              <w:t>. in Public Relations or Administration, where my education, skills &amp; experience could be enhanced and fully utilized, in a way helps the organization growth and development</w:t>
            </w:r>
          </w:p>
          <w:p w:rsidR="003E3411" w:rsidRPr="003E3411" w:rsidRDefault="003E3411" w:rsidP="00DA6FBE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BE2273" w:rsidRPr="003E3411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Education :</w:t>
            </w:r>
          </w:p>
          <w:p w:rsidR="00BE2273" w:rsidRPr="008A29DD" w:rsidRDefault="00BE2273" w:rsidP="00DA6FBE">
            <w:pPr>
              <w:pStyle w:val="ListBullet"/>
              <w:ind w:hanging="9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2010 | B</w:t>
            </w:r>
            <w:r w:rsidR="00DB5A33" w:rsidRPr="008A29DD">
              <w:rPr>
                <w:rFonts w:asciiTheme="minorBidi" w:hAnsiTheme="minorBidi" w:cstheme="minorBidi"/>
                <w:sz w:val="28"/>
                <w:szCs w:val="28"/>
              </w:rPr>
              <w:t>achelor Degree-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Faculty of </w:t>
            </w:r>
            <w:proofErr w:type="spellStart"/>
            <w:r w:rsidRPr="008A29DD">
              <w:rPr>
                <w:rFonts w:asciiTheme="minorBidi" w:hAnsiTheme="minorBidi" w:cstheme="minorBidi"/>
                <w:sz w:val="28"/>
                <w:szCs w:val="28"/>
              </w:rPr>
              <w:t>Als</w:t>
            </w:r>
            <w:r w:rsidR="00FB136E" w:rsidRPr="008A29DD">
              <w:rPr>
                <w:rFonts w:asciiTheme="minorBidi" w:hAnsiTheme="minorBidi" w:cstheme="minorBidi"/>
                <w:sz w:val="28"/>
                <w:szCs w:val="28"/>
              </w:rPr>
              <w:t>u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>n</w:t>
            </w:r>
            <w:proofErr w:type="spellEnd"/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, Chinese Department, </w:t>
            </w:r>
            <w:proofErr w:type="spellStart"/>
            <w:r w:rsidRPr="008A29DD">
              <w:rPr>
                <w:rFonts w:asciiTheme="minorBidi" w:hAnsiTheme="minorBidi" w:cstheme="minorBidi"/>
                <w:sz w:val="28"/>
                <w:szCs w:val="28"/>
              </w:rPr>
              <w:t>Ain</w:t>
            </w:r>
            <w:proofErr w:type="spellEnd"/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Shams University</w:t>
            </w:r>
            <w:r w:rsidR="00DB5A33" w:rsidRPr="008A29DD">
              <w:rPr>
                <w:rFonts w:asciiTheme="minorBidi" w:hAnsiTheme="minorBidi" w:cstheme="minorBidi"/>
                <w:sz w:val="28"/>
                <w:szCs w:val="28"/>
              </w:rPr>
              <w:t>- Egypt</w:t>
            </w:r>
          </w:p>
          <w:p w:rsidR="00BE2273" w:rsidRPr="008A29DD" w:rsidRDefault="00BE2273" w:rsidP="00DA6FBE">
            <w:pPr>
              <w:pStyle w:val="ListBullet"/>
              <w:ind w:hanging="9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Translation Course at </w:t>
            </w:r>
            <w:proofErr w:type="spellStart"/>
            <w:r w:rsidRPr="008A29DD">
              <w:rPr>
                <w:rFonts w:asciiTheme="minorBidi" w:hAnsiTheme="minorBidi" w:cstheme="minorBidi"/>
                <w:sz w:val="28"/>
                <w:szCs w:val="28"/>
              </w:rPr>
              <w:t>Ain</w:t>
            </w:r>
            <w:proofErr w:type="spellEnd"/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Shams University (Arabic-Chinese)</w:t>
            </w:r>
          </w:p>
          <w:p w:rsidR="00D934A9" w:rsidRDefault="00BE2273" w:rsidP="00DA6FBE">
            <w:pPr>
              <w:pStyle w:val="ListBullet"/>
              <w:ind w:hanging="9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English Language course </w:t>
            </w:r>
          </w:p>
          <w:p w:rsidR="00D934A9" w:rsidRDefault="00BE2273" w:rsidP="00DA6FBE">
            <w:pPr>
              <w:pStyle w:val="ListBullet"/>
              <w:ind w:hanging="9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Computer skills course </w:t>
            </w:r>
          </w:p>
          <w:p w:rsidR="00BE2273" w:rsidRPr="00D934A9" w:rsidRDefault="00BE2273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934A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Experience</w:t>
            </w:r>
            <w:r w:rsidR="00DB5A33" w:rsidRPr="00D934A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s:</w:t>
            </w:r>
          </w:p>
          <w:p w:rsidR="00A840CE" w:rsidRDefault="00D01EBE" w:rsidP="00A840CE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autoSpaceDE w:val="0"/>
              <w:autoSpaceDN w:val="0"/>
              <w:adjustRightInd w:val="0"/>
              <w:spacing w:after="0"/>
              <w:ind w:left="450" w:right="-90" w:hanging="18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D934A9">
              <w:rPr>
                <w:rFonts w:asciiTheme="minorBidi" w:hAnsiTheme="minorBidi" w:cstheme="minorBidi"/>
                <w:sz w:val="28"/>
                <w:szCs w:val="28"/>
              </w:rPr>
              <w:t>Executive</w:t>
            </w:r>
            <w:r w:rsidR="00DB5A33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 secretary and import &amp; export </w:t>
            </w:r>
            <w:r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specialist at </w:t>
            </w:r>
            <w:r w:rsidR="00B45465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 HMTO </w:t>
            </w:r>
            <w:r w:rsidR="00DB5A33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840CE">
              <w:rPr>
                <w:rFonts w:asciiTheme="minorBidi" w:hAnsiTheme="minorBidi" w:cstheme="minorBidi"/>
                <w:sz w:val="28"/>
                <w:szCs w:val="28"/>
              </w:rPr>
              <w:t xml:space="preserve">Import-export    </w:t>
            </w:r>
          </w:p>
          <w:p w:rsidR="00DB5A33" w:rsidRPr="00A840CE" w:rsidRDefault="00A840CE" w:rsidP="00A840CE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/>
              <w:ind w:left="270" w:right="-9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A840C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B45465" w:rsidRPr="00A840CE">
              <w:rPr>
                <w:rFonts w:asciiTheme="minorBidi" w:hAnsiTheme="minorBidi" w:cstheme="minorBidi"/>
                <w:sz w:val="28"/>
                <w:szCs w:val="28"/>
              </w:rPr>
              <w:t>CO (APR2013:SEP2015)</w:t>
            </w:r>
            <w:r w:rsidR="00DA6FBE" w:rsidRPr="00A840CE">
              <w:rPr>
                <w:rFonts w:asciiTheme="minorBidi" w:hAnsiTheme="minorBidi" w:cstheme="minorBidi"/>
                <w:sz w:val="28"/>
                <w:szCs w:val="28"/>
              </w:rPr>
              <w:t xml:space="preserve"> in Egypt </w:t>
            </w:r>
          </w:p>
          <w:p w:rsidR="00DB5A33" w:rsidRPr="008A29DD" w:rsidRDefault="00B45465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Making contracts with companies internal and external to import and export .</w:t>
            </w:r>
          </w:p>
          <w:p w:rsidR="00B45465" w:rsidRPr="008A29DD" w:rsidRDefault="00B45465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Dealing with banks and making remittance to suppliers.</w:t>
            </w:r>
          </w:p>
          <w:p w:rsidR="00B45465" w:rsidRPr="008A29DD" w:rsidRDefault="00B45465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Following shipment till arriving to destination port ,receiving documents from suppliers and </w:t>
            </w:r>
            <w:r w:rsidR="00D01EBE" w:rsidRPr="008A29DD">
              <w:rPr>
                <w:rFonts w:asciiTheme="minorBidi" w:hAnsiTheme="minorBidi" w:cstheme="minorBidi"/>
                <w:sz w:val="28"/>
                <w:szCs w:val="28"/>
              </w:rPr>
              <w:t>prepare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required official </w:t>
            </w:r>
            <w:r w:rsidR="00655CFD"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documents </w:t>
            </w:r>
            <w:r w:rsidR="00D01EBE" w:rsidRPr="008A29DD">
              <w:rPr>
                <w:rFonts w:asciiTheme="minorBidi" w:hAnsiTheme="minorBidi" w:cstheme="minorBidi"/>
                <w:sz w:val="28"/>
                <w:szCs w:val="28"/>
              </w:rPr>
              <w:t>in order</w:t>
            </w:r>
            <w:r w:rsidR="00655CFD"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to customs clearance.</w:t>
            </w:r>
          </w:p>
          <w:p w:rsidR="00655CFD" w:rsidRPr="008A29DD" w:rsidRDefault="00655CFD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Dealing with different government  Authorities to solving import problems .</w:t>
            </w:r>
          </w:p>
          <w:p w:rsidR="00655CFD" w:rsidRPr="008A29DD" w:rsidRDefault="00655CFD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Coordinate with company’s departments (financial department, store departments …</w:t>
            </w:r>
            <w:proofErr w:type="spellStart"/>
            <w:r w:rsidRPr="008A29DD">
              <w:rPr>
                <w:rFonts w:asciiTheme="minorBidi" w:hAnsiTheme="minorBidi" w:cstheme="minorBidi"/>
                <w:sz w:val="28"/>
                <w:szCs w:val="28"/>
              </w:rPr>
              <w:t>etc</w:t>
            </w:r>
            <w:proofErr w:type="spellEnd"/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) to finishing import and export issues and required documents. </w:t>
            </w:r>
          </w:p>
          <w:p w:rsidR="00655CFD" w:rsidRPr="008A29DD" w:rsidRDefault="00655CFD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Coordinate chairman office issues</w:t>
            </w:r>
            <w:r w:rsidR="00D01EBE"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for example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: </w:t>
            </w:r>
            <w:r w:rsidR="00D01EBE" w:rsidRPr="008A29DD">
              <w:rPr>
                <w:rFonts w:asciiTheme="minorBidi" w:hAnsiTheme="minorBidi" w:cstheme="minorBidi"/>
                <w:sz w:val="28"/>
                <w:szCs w:val="28"/>
              </w:rPr>
              <w:t>appointments, travelling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,</w:t>
            </w:r>
            <w:r w:rsidR="00D01EBE" w:rsidRPr="008A29DD">
              <w:rPr>
                <w:rFonts w:asciiTheme="minorBidi" w:hAnsiTheme="minorBidi" w:cstheme="minorBidi"/>
                <w:sz w:val="28"/>
                <w:szCs w:val="28"/>
              </w:rPr>
              <w:t>fairs, meeting.</w:t>
            </w:r>
          </w:p>
          <w:p w:rsidR="00D01EBE" w:rsidRPr="00D1410C" w:rsidRDefault="00D01EBE" w:rsidP="00DA6FBE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>Achieving import and export department documents.</w:t>
            </w:r>
          </w:p>
          <w:p w:rsidR="00A840CE" w:rsidRPr="00A840CE" w:rsidRDefault="00D01EBE" w:rsidP="00DA6F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D934A9">
              <w:rPr>
                <w:rFonts w:asciiTheme="minorBidi" w:hAnsiTheme="minorBidi" w:cstheme="minorBidi"/>
                <w:sz w:val="28"/>
                <w:szCs w:val="28"/>
              </w:rPr>
              <w:t>Call Center Agent at</w:t>
            </w:r>
            <w:r w:rsidRPr="00D934A9">
              <w:rPr>
                <w:rFonts w:asciiTheme="minorBidi" w:hAnsiTheme="minorBidi" w:cstheme="minorBidi"/>
                <w:b/>
                <w:bCs/>
                <w:color w:val="D34817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D934A9">
              <w:rPr>
                <w:rFonts w:asciiTheme="minorBidi" w:hAnsiTheme="minorBidi" w:cstheme="minorBidi"/>
                <w:color w:val="000000"/>
                <w:sz w:val="28"/>
                <w:szCs w:val="28"/>
                <w:lang w:eastAsia="en-US"/>
              </w:rPr>
              <w:t>exceed company  (internet provider co )</w:t>
            </w:r>
            <w:r w:rsidR="003E3411" w:rsidRPr="00D934A9">
              <w:rPr>
                <w:rFonts w:asciiTheme="minorBidi" w:hAnsiTheme="minorBidi" w:cstheme="minorBid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D934A9" w:rsidRPr="00A840CE" w:rsidRDefault="003E3411" w:rsidP="00A840C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A840CE">
              <w:rPr>
                <w:rFonts w:asciiTheme="minorBidi" w:hAnsiTheme="minorBid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934A9" w:rsidRPr="00A840CE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A840C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D934A9" w:rsidRPr="00A840CE">
              <w:rPr>
                <w:rFonts w:asciiTheme="minorBidi" w:hAnsiTheme="minorBidi" w:cstheme="minorBidi"/>
                <w:sz w:val="28"/>
                <w:szCs w:val="28"/>
              </w:rPr>
              <w:t>SEP 2011</w:t>
            </w:r>
            <w:r w:rsidRPr="00A840C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D934A9" w:rsidRPr="00A840CE">
              <w:rPr>
                <w:rFonts w:asciiTheme="minorBidi" w:hAnsiTheme="minorBidi" w:cstheme="minorBidi"/>
                <w:sz w:val="28"/>
                <w:szCs w:val="28"/>
              </w:rPr>
              <w:t>TILL JUN2012</w:t>
            </w:r>
            <w:r w:rsidRPr="00A840C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D934A9" w:rsidRPr="00A840CE"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 w:rsidR="00A840CE">
              <w:rPr>
                <w:rFonts w:asciiTheme="minorBidi" w:hAnsiTheme="minorBidi" w:cstheme="minorBidi"/>
                <w:sz w:val="28"/>
                <w:szCs w:val="28"/>
              </w:rPr>
              <w:t xml:space="preserve"> in Egypt </w:t>
            </w:r>
          </w:p>
          <w:p w:rsidR="00D01EBE" w:rsidRPr="00D934A9" w:rsidRDefault="00D934A9" w:rsidP="00DA6FBE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1-</w:t>
            </w:r>
            <w:r w:rsidR="00D01EBE" w:rsidRPr="00D934A9">
              <w:rPr>
                <w:rFonts w:asciiTheme="minorBidi" w:hAnsiTheme="minorBidi" w:cstheme="minorBidi"/>
                <w:sz w:val="28"/>
                <w:szCs w:val="28"/>
              </w:rPr>
              <w:t>receive customers calls and handling problems .</w:t>
            </w:r>
          </w:p>
          <w:p w:rsidR="00D01EBE" w:rsidRPr="008A29DD" w:rsidRDefault="00D934A9" w:rsidP="00DA6FBE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inorBidi" w:hAnsiTheme="minorBidi" w:cstheme="minorBidi"/>
                <w:b/>
                <w:bCs/>
                <w:color w:val="696464"/>
                <w:spacing w:val="2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2-</w:t>
            </w:r>
            <w:r w:rsidR="00D01EBE" w:rsidRPr="00D934A9">
              <w:rPr>
                <w:rFonts w:asciiTheme="minorBidi" w:hAnsiTheme="minorBidi" w:cstheme="minorBidi"/>
                <w:sz w:val="28"/>
                <w:szCs w:val="28"/>
              </w:rPr>
              <w:t>solving customers problems</w:t>
            </w:r>
            <w:r w:rsidR="00D01EBE" w:rsidRPr="008A29DD">
              <w:rPr>
                <w:rFonts w:asciiTheme="minorBidi" w:hAnsiTheme="minorBidi" w:cstheme="minorBidi"/>
                <w:b/>
                <w:bCs/>
                <w:color w:val="696464"/>
                <w:spacing w:val="20"/>
                <w:sz w:val="28"/>
                <w:szCs w:val="28"/>
                <w:lang w:eastAsia="en-US"/>
              </w:rPr>
              <w:t>.</w:t>
            </w:r>
          </w:p>
          <w:p w:rsidR="00D01EBE" w:rsidRDefault="00D934A9" w:rsidP="00DA6FBE">
            <w:pPr>
              <w:autoSpaceDE w:val="0"/>
              <w:autoSpaceDN w:val="0"/>
              <w:adjustRightInd w:val="0"/>
              <w:spacing w:after="0"/>
              <w:ind w:left="30" w:firstLine="330"/>
              <w:jc w:val="both"/>
              <w:rPr>
                <w:rFonts w:asciiTheme="minorBidi" w:hAnsiTheme="minorBidi" w:cstheme="minorBidi"/>
                <w:b/>
                <w:bCs/>
                <w:color w:val="696464"/>
                <w:spacing w:val="20"/>
                <w:sz w:val="28"/>
                <w:szCs w:val="28"/>
                <w:lang w:eastAsia="en-US"/>
              </w:rPr>
            </w:pPr>
            <w:r w:rsidRPr="00D1410C">
              <w:rPr>
                <w:rFonts w:asciiTheme="minorBidi" w:hAnsiTheme="minorBidi" w:cstheme="minorBidi"/>
                <w:sz w:val="28"/>
                <w:szCs w:val="28"/>
              </w:rPr>
              <w:t>3</w:t>
            </w:r>
            <w:r w:rsidRPr="00D934A9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D01EBE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Checking system problems and making </w:t>
            </w:r>
            <w:r w:rsidR="008A29DD" w:rsidRPr="00D934A9">
              <w:rPr>
                <w:rFonts w:asciiTheme="minorBidi" w:hAnsiTheme="minorBidi" w:cstheme="minorBidi"/>
                <w:sz w:val="28"/>
                <w:szCs w:val="28"/>
              </w:rPr>
              <w:t>required modification</w:t>
            </w:r>
            <w:r w:rsidR="008A29DD" w:rsidRPr="00D934A9">
              <w:rPr>
                <w:rFonts w:asciiTheme="minorBidi" w:hAnsiTheme="minorBidi" w:cstheme="minorBidi"/>
                <w:b/>
                <w:bCs/>
                <w:color w:val="696464"/>
                <w:spacing w:val="20"/>
                <w:sz w:val="28"/>
                <w:szCs w:val="28"/>
                <w:lang w:eastAsia="en-US"/>
              </w:rPr>
              <w:t xml:space="preserve"> </w:t>
            </w:r>
          </w:p>
          <w:p w:rsidR="00D934A9" w:rsidRPr="00D934A9" w:rsidRDefault="00D934A9" w:rsidP="00DA6FBE">
            <w:pPr>
              <w:autoSpaceDE w:val="0"/>
              <w:autoSpaceDN w:val="0"/>
              <w:adjustRightInd w:val="0"/>
              <w:spacing w:after="0"/>
              <w:ind w:left="30"/>
              <w:jc w:val="both"/>
              <w:rPr>
                <w:rFonts w:asciiTheme="minorBidi" w:hAnsiTheme="minorBidi" w:cstheme="minorBidi"/>
                <w:b/>
                <w:bCs/>
                <w:color w:val="696464"/>
                <w:spacing w:val="20"/>
                <w:sz w:val="28"/>
                <w:szCs w:val="28"/>
                <w:lang w:eastAsia="en-US"/>
              </w:rPr>
            </w:pPr>
          </w:p>
          <w:p w:rsidR="00D01EBE" w:rsidRPr="00D934A9" w:rsidRDefault="00D01EBE" w:rsidP="00DA6F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D934A9">
              <w:rPr>
                <w:rFonts w:asciiTheme="minorBidi" w:hAnsiTheme="minorBidi" w:cstheme="minorBidi"/>
                <w:sz w:val="28"/>
                <w:szCs w:val="28"/>
              </w:rPr>
              <w:t>Admin as training period</w:t>
            </w:r>
            <w:r w:rsidR="008A29DD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 at </w:t>
            </w:r>
            <w:proofErr w:type="spellStart"/>
            <w:r w:rsidR="003E3411" w:rsidRPr="00D934A9">
              <w:rPr>
                <w:rFonts w:asciiTheme="minorBidi" w:hAnsiTheme="minorBidi" w:cstheme="minorBidi"/>
                <w:sz w:val="28"/>
                <w:szCs w:val="28"/>
              </w:rPr>
              <w:t>Resalah</w:t>
            </w:r>
            <w:proofErr w:type="spellEnd"/>
            <w:r w:rsidR="003E3411" w:rsidRPr="00D934A9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="003E3411" w:rsidRPr="00D934A9">
              <w:rPr>
                <w:rFonts w:asciiTheme="minorBidi" w:hAnsiTheme="minorBidi" w:cstheme="minorBidi"/>
                <w:sz w:val="28"/>
                <w:szCs w:val="28"/>
              </w:rPr>
              <w:t>Charit</w:t>
            </w:r>
            <w:r w:rsidR="008A29DD" w:rsidRPr="00D934A9">
              <w:rPr>
                <w:rFonts w:asciiTheme="minorBidi" w:hAnsiTheme="minorBidi" w:cstheme="minorBidi"/>
                <w:sz w:val="28"/>
                <w:szCs w:val="28"/>
              </w:rPr>
              <w:t>Foundation</w:t>
            </w:r>
            <w:proofErr w:type="spellEnd"/>
            <w:r w:rsidR="00D934A9" w:rsidRPr="00D934A9">
              <w:rPr>
                <w:rFonts w:asciiTheme="minorBidi" w:hAnsiTheme="minorBidi" w:cstheme="minorBidi"/>
                <w:sz w:val="28"/>
                <w:szCs w:val="28"/>
              </w:rPr>
              <w:t>(JUL-2011 - SEP2011)</w:t>
            </w:r>
          </w:p>
          <w:p w:rsidR="00BE2273" w:rsidRPr="00D934A9" w:rsidRDefault="00144466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934A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lastRenderedPageBreak/>
              <w:t>Skills</w:t>
            </w:r>
            <w:r w:rsidR="003E3411" w:rsidRPr="00D934A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:</w:t>
            </w:r>
          </w:p>
          <w:p w:rsidR="00BE2273" w:rsidRPr="008A29DD" w:rsidRDefault="00BE2273" w:rsidP="00DA6FBE">
            <w:pPr>
              <w:pStyle w:val="ListBulle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English : very good </w:t>
            </w:r>
          </w:p>
          <w:p w:rsidR="00BE2273" w:rsidRPr="008A29DD" w:rsidRDefault="00BE2273" w:rsidP="00DA6FBE">
            <w:pPr>
              <w:pStyle w:val="ListBulle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Chinese : good </w:t>
            </w:r>
          </w:p>
          <w:p w:rsidR="00BE2273" w:rsidRPr="008A29DD" w:rsidRDefault="00BE2273" w:rsidP="00DA6FBE">
            <w:pPr>
              <w:pStyle w:val="ListBulle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Computer Literacy: Proficient user of MS Office (2003 &amp; 2007)</w:t>
            </w:r>
          </w:p>
          <w:p w:rsidR="00BE2273" w:rsidRPr="008A29DD" w:rsidRDefault="00BE2273" w:rsidP="00DA6FBE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BE2273" w:rsidRPr="003E3411" w:rsidRDefault="00BE2273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Specialties: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Able to work under stress, with all levels of management and personnel.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Able to deal with fast moving and changing environment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Proactive, leading.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Quick learner and positive, helpful team worker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Details oriented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Accurate and committed to deadlines.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Socially active and very good in building positive relations.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Brain storming generative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Positive thinker and problem solver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Excellent listener.</w:t>
            </w:r>
          </w:p>
          <w:p w:rsid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BE2273" w:rsidRPr="003E3411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</w:t>
            </w:r>
            <w:r w:rsidR="00BE2273"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Personal: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8A29DD">
              <w:rPr>
                <w:rFonts w:asciiTheme="minorBidi" w:hAnsiTheme="minorBidi" w:cstheme="minorBidi"/>
                <w:sz w:val="28"/>
                <w:szCs w:val="28"/>
              </w:rPr>
              <w:t>•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 xml:space="preserve">Marital status: </w:t>
            </w:r>
            <w:r w:rsidR="00DB5A33" w:rsidRPr="008A29DD">
              <w:rPr>
                <w:rFonts w:asciiTheme="minorBidi" w:hAnsiTheme="minorBidi" w:cstheme="minorBidi"/>
                <w:sz w:val="28"/>
                <w:szCs w:val="28"/>
              </w:rPr>
              <w:t>Married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Birth date: 6-12-1989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E2273" w:rsidRPr="003E34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Interests: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Reading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•Arts and Music.</w:t>
            </w:r>
          </w:p>
          <w:p w:rsidR="00BE2273" w:rsidRPr="008A29DD" w:rsidRDefault="008A29DD" w:rsidP="00DA6FBE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  <w:r w:rsidR="00BE2273" w:rsidRPr="008A29DD">
              <w:rPr>
                <w:rFonts w:asciiTheme="minorBidi" w:hAnsiTheme="minorBidi" w:cstheme="minorBidi"/>
                <w:sz w:val="28"/>
                <w:szCs w:val="28"/>
              </w:rPr>
              <w:t>• Internet</w:t>
            </w:r>
          </w:p>
          <w:p w:rsidR="00175E38" w:rsidRPr="008A29DD" w:rsidRDefault="00175E38" w:rsidP="00DA6FBE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86" w:type="pct"/>
          </w:tcPr>
          <w:p w:rsidR="00175E38" w:rsidRPr="008A29DD" w:rsidRDefault="00175E38" w:rsidP="00D934A9">
            <w:pPr>
              <w:pStyle w:val="NoSpacing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Default="00A840CE" w:rsidP="00A840CE">
            <w:pPr>
              <w:pStyle w:val="NoSpacing"/>
              <w:ind w:left="92" w:right="-700" w:firstLine="54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40CE" w:rsidRPr="00A840CE" w:rsidRDefault="00A840CE" w:rsidP="00A840CE">
            <w:pPr>
              <w:tabs>
                <w:tab w:val="left" w:pos="902"/>
              </w:tabs>
              <w:ind w:firstLine="992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85D15" w:rsidRPr="00A840CE" w:rsidRDefault="00485D15" w:rsidP="00A840CE">
            <w:pPr>
              <w:ind w:left="272" w:firstLine="27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sdt>
      <w:sdtPr>
        <w:rPr>
          <w:rFonts w:asciiTheme="minorBidi" w:hAnsiTheme="minorBidi" w:cstheme="minorBidi"/>
          <w:sz w:val="28"/>
          <w:szCs w:val="28"/>
        </w:rPr>
        <w:alias w:val="Resume Name"/>
        <w:tag w:val="Resume Name"/>
        <w:id w:val="707398252"/>
        <w:placeholder>
          <w:docPart w:val="5F39D2E45F7646E4B9D5476174B53911"/>
        </w:placeholder>
        <w:docPartList>
          <w:docPartGallery w:val="Quick Parts"/>
          <w:docPartCategory w:val=" Resume Name"/>
        </w:docPartList>
      </w:sdtPr>
      <w:sdtEndPr/>
      <w:sdtContent>
        <w:p w:rsidR="004C29E4" w:rsidRPr="008A29DD" w:rsidRDefault="004C29E4">
          <w:pPr>
            <w:rPr>
              <w:rFonts w:asciiTheme="minorBidi" w:hAnsiTheme="minorBidi" w:cstheme="minorBidi"/>
              <w:sz w:val="28"/>
              <w:szCs w:val="28"/>
            </w:rPr>
          </w:pPr>
        </w:p>
        <w:p w:rsidR="006825C2" w:rsidRPr="008A29DD" w:rsidRDefault="00167356" w:rsidP="00913F3F">
          <w:pPr>
            <w:tabs>
              <w:tab w:val="left" w:pos="1905"/>
            </w:tabs>
            <w:rPr>
              <w:rFonts w:asciiTheme="minorBidi" w:hAnsiTheme="minorBidi" w:cstheme="minorBidi"/>
              <w:sz w:val="28"/>
              <w:szCs w:val="28"/>
            </w:rPr>
          </w:pPr>
        </w:p>
      </w:sdtContent>
    </w:sdt>
    <w:sectPr w:rsidR="006825C2" w:rsidRPr="008A29DD" w:rsidSect="006825C2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56" w:rsidRDefault="00167356">
      <w:r>
        <w:separator/>
      </w:r>
    </w:p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</w:endnote>
  <w:endnote w:type="continuationSeparator" w:id="0">
    <w:p w:rsidR="00167356" w:rsidRDefault="00167356">
      <w:r>
        <w:continuationSeparator/>
      </w:r>
    </w:p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C2" w:rsidRDefault="00167356">
    <w:pPr>
      <w:pStyle w:val="Footer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1642711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6825C2" w:rsidRDefault="00AB66BB">
                    <w:pPr>
                      <w:pStyle w:val="GrayText"/>
                    </w:pPr>
                    <w:proofErr w:type="spellStart"/>
                    <w:proofErr w:type="gramStart"/>
                    <w:r>
                      <w:t>Doaa</w:t>
                    </w:r>
                    <w:proofErr w:type="spellEnd"/>
                    <w:r>
                      <w:t xml:space="preserve">  Mohamed</w:t>
                    </w:r>
                    <w:proofErr w:type="gramEnd"/>
                    <w:r>
                      <w:t xml:space="preserve"> Ahmed                                                                     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6825C2" w:rsidRDefault="0016735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ED0000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1" w:rsidRDefault="00C110B1" w:rsidP="00C110B1">
    <w:pPr>
      <w:pStyle w:val="NoSpacing"/>
      <w:jc w:val="center"/>
      <w:rPr>
        <w:color w:val="FFFFFF" w:themeColor="background1"/>
        <w:sz w:val="40"/>
        <w:szCs w:val="40"/>
      </w:rPr>
    </w:pPr>
  </w:p>
  <w:p w:rsidR="00C110B1" w:rsidRDefault="00C110B1" w:rsidP="00C110B1">
    <w:pPr>
      <w:pStyle w:val="NoSpacing"/>
      <w:jc w:val="center"/>
      <w:rPr>
        <w:color w:val="FFFFFF" w:themeColor="background1"/>
        <w:sz w:val="40"/>
        <w:szCs w:val="40"/>
      </w:rPr>
    </w:pPr>
  </w:p>
  <w:p w:rsidR="00C110B1" w:rsidRDefault="00C11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C2" w:rsidRDefault="00167356" w:rsidP="00C110B1">
    <w:pPr>
      <w:pStyle w:val="Footer"/>
      <w:tabs>
        <w:tab w:val="clear" w:pos="4320"/>
        <w:tab w:val="clear" w:pos="8640"/>
        <w:tab w:val="left" w:pos="2550"/>
      </w:tabs>
    </w:pPr>
    <w:r>
      <w:rPr>
        <w:noProof/>
        <w:lang w:eastAsia="en-US"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58" style="position:absolute;margin-left:33.8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C110B1" w:rsidRDefault="00C110B1" w:rsidP="00C110B1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  <w:p w:rsidR="006825C2" w:rsidRPr="00C110B1" w:rsidRDefault="006825C2" w:rsidP="00C110B1">
                <w:pPr>
                  <w:rPr>
                    <w:szCs w:val="40"/>
                  </w:rPr>
                </w:pPr>
              </w:p>
            </w:txbxContent>
          </v:textbox>
          <w10:wrap anchorx="margin" anchory="page"/>
        </v:oval>
      </w:pict>
    </w:r>
    <w:r w:rsidR="00C11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56" w:rsidRDefault="00167356">
      <w:r>
        <w:separator/>
      </w:r>
    </w:p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</w:footnote>
  <w:footnote w:type="continuationSeparator" w:id="0">
    <w:p w:rsidR="00167356" w:rsidRDefault="00167356">
      <w:r>
        <w:continuationSeparator/>
      </w:r>
    </w:p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  <w:p w:rsidR="00167356" w:rsidRDefault="001673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1" w:rsidRDefault="00167356">
    <w:pPr>
      <w:pStyle w:val="Header"/>
    </w:pPr>
    <w:r>
      <w:rPr>
        <w:noProof/>
        <w:lang w:eastAsia="zh-CN"/>
      </w:rPr>
      <w:pict>
        <v:roundrect id="_x0000_s2072" style="position:absolute;margin-left:0;margin-top:0;width:545.6pt;height:751.35pt;z-index:25167360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62D054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15AB6E35"/>
    <w:multiLevelType w:val="hybridMultilevel"/>
    <w:tmpl w:val="FE9412EC"/>
    <w:lvl w:ilvl="0" w:tplc="630C391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933327B"/>
    <w:multiLevelType w:val="hybridMultilevel"/>
    <w:tmpl w:val="A0A8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CC1"/>
    <w:multiLevelType w:val="hybridMultilevel"/>
    <w:tmpl w:val="7D7C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3394"/>
    <w:multiLevelType w:val="hybridMultilevel"/>
    <w:tmpl w:val="F4C6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4193"/>
    <w:multiLevelType w:val="hybridMultilevel"/>
    <w:tmpl w:val="8F5654FC"/>
    <w:lvl w:ilvl="0" w:tplc="59C8B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4"/>
  </w:num>
  <w:num w:numId="23">
    <w:abstractNumId w:val="9"/>
  </w:num>
  <w:num w:numId="24">
    <w:abstractNumId w:val="5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8"/>
  </w:num>
  <w:num w:numId="34">
    <w:abstractNumId w:val="6"/>
  </w:num>
  <w:num w:numId="35">
    <w:abstractNumId w:val="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4D1C2C"/>
    <w:rsid w:val="000C6BED"/>
    <w:rsid w:val="000D4A0E"/>
    <w:rsid w:val="000D4AC3"/>
    <w:rsid w:val="00116177"/>
    <w:rsid w:val="00124105"/>
    <w:rsid w:val="001300E0"/>
    <w:rsid w:val="00144466"/>
    <w:rsid w:val="00167356"/>
    <w:rsid w:val="00175E38"/>
    <w:rsid w:val="001907B0"/>
    <w:rsid w:val="001A1ADA"/>
    <w:rsid w:val="001A34C8"/>
    <w:rsid w:val="001B2851"/>
    <w:rsid w:val="00232CF5"/>
    <w:rsid w:val="00293EB0"/>
    <w:rsid w:val="002C0BA5"/>
    <w:rsid w:val="002E30BF"/>
    <w:rsid w:val="00377CF9"/>
    <w:rsid w:val="00380797"/>
    <w:rsid w:val="00385E4D"/>
    <w:rsid w:val="003964EB"/>
    <w:rsid w:val="003B4E9C"/>
    <w:rsid w:val="003E3411"/>
    <w:rsid w:val="003E7419"/>
    <w:rsid w:val="00485D15"/>
    <w:rsid w:val="00495D5F"/>
    <w:rsid w:val="004A388F"/>
    <w:rsid w:val="004B1C35"/>
    <w:rsid w:val="004C29E4"/>
    <w:rsid w:val="004D1C2C"/>
    <w:rsid w:val="004E76E0"/>
    <w:rsid w:val="00544AED"/>
    <w:rsid w:val="0057254F"/>
    <w:rsid w:val="00655CFD"/>
    <w:rsid w:val="006811C5"/>
    <w:rsid w:val="006825C2"/>
    <w:rsid w:val="006A5BC6"/>
    <w:rsid w:val="006B0EBC"/>
    <w:rsid w:val="007062A2"/>
    <w:rsid w:val="00716984"/>
    <w:rsid w:val="00743CF7"/>
    <w:rsid w:val="00760D64"/>
    <w:rsid w:val="007A6548"/>
    <w:rsid w:val="007D1355"/>
    <w:rsid w:val="008007AC"/>
    <w:rsid w:val="00815995"/>
    <w:rsid w:val="0084781B"/>
    <w:rsid w:val="00862337"/>
    <w:rsid w:val="008930A2"/>
    <w:rsid w:val="00894DC7"/>
    <w:rsid w:val="008A29DD"/>
    <w:rsid w:val="008B6E83"/>
    <w:rsid w:val="008C33B0"/>
    <w:rsid w:val="008E7264"/>
    <w:rsid w:val="00913F3F"/>
    <w:rsid w:val="0099075C"/>
    <w:rsid w:val="009912A6"/>
    <w:rsid w:val="009D07C3"/>
    <w:rsid w:val="00A17EEA"/>
    <w:rsid w:val="00A34A2E"/>
    <w:rsid w:val="00A455F8"/>
    <w:rsid w:val="00A840CE"/>
    <w:rsid w:val="00A97280"/>
    <w:rsid w:val="00AB66BB"/>
    <w:rsid w:val="00B03087"/>
    <w:rsid w:val="00B45465"/>
    <w:rsid w:val="00B63F29"/>
    <w:rsid w:val="00BB741F"/>
    <w:rsid w:val="00BE2273"/>
    <w:rsid w:val="00C110B1"/>
    <w:rsid w:val="00C559E5"/>
    <w:rsid w:val="00C61659"/>
    <w:rsid w:val="00C63042"/>
    <w:rsid w:val="00C73986"/>
    <w:rsid w:val="00CD4DAB"/>
    <w:rsid w:val="00CD76B9"/>
    <w:rsid w:val="00D01EBE"/>
    <w:rsid w:val="00D123BC"/>
    <w:rsid w:val="00D140B7"/>
    <w:rsid w:val="00D1410C"/>
    <w:rsid w:val="00D16877"/>
    <w:rsid w:val="00D3082A"/>
    <w:rsid w:val="00D46F1E"/>
    <w:rsid w:val="00D90C66"/>
    <w:rsid w:val="00D934A9"/>
    <w:rsid w:val="00D9516C"/>
    <w:rsid w:val="00DA0E2F"/>
    <w:rsid w:val="00DA6FBE"/>
    <w:rsid w:val="00DB1E5C"/>
    <w:rsid w:val="00DB5A33"/>
    <w:rsid w:val="00DE420C"/>
    <w:rsid w:val="00E36EB1"/>
    <w:rsid w:val="00ED0000"/>
    <w:rsid w:val="00EF4D62"/>
    <w:rsid w:val="00F736D4"/>
    <w:rsid w:val="00F755C9"/>
    <w:rsid w:val="00FB136E"/>
    <w:rsid w:val="00FB7866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2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6825C2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825C2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5C2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825C2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25C2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5C2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5C2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5C2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5C2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5C2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C2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5C2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5C2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5C2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5C2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5C2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5C2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5C2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6825C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25C2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6825C2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5C2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6825C2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6825C2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6825C2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6825C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6825C2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6825C2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6825C2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6825C2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6825C2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6825C2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6825C2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6825C2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6825C2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825C2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6825C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682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2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82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5C2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C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6825C2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6825C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6825C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6825C2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6825C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6825C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6825C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6825C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825C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6825C2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6825C2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6825C2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825C2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825C2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6825C2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6825C2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6825C2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6825C2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6825C2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6825C2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6825C2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6825C2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6825C2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6825C2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6825C2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6825C2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6825C2"/>
  </w:style>
  <w:style w:type="paragraph" w:styleId="ListParagraph">
    <w:name w:val="List Paragraph"/>
    <w:basedOn w:val="Normal"/>
    <w:uiPriority w:val="6"/>
    <w:unhideWhenUsed/>
    <w:qFormat/>
    <w:rsid w:val="00DB5A33"/>
    <w:pPr>
      <w:ind w:left="720"/>
      <w:contextualSpacing/>
    </w:pPr>
  </w:style>
  <w:style w:type="paragraph" w:styleId="Closing">
    <w:name w:val="Closing"/>
    <w:basedOn w:val="Normal"/>
    <w:link w:val="ClosingChar"/>
    <w:uiPriority w:val="5"/>
    <w:unhideWhenUsed/>
    <w:rsid w:val="00D934A9"/>
    <w:pPr>
      <w:spacing w:before="480" w:after="960"/>
      <w:contextualSpacing/>
    </w:pPr>
    <w:rPr>
      <w:lang w:bidi="he-IL"/>
    </w:rPr>
  </w:style>
  <w:style w:type="character" w:customStyle="1" w:styleId="ClosingChar">
    <w:name w:val="Closing Char"/>
    <w:basedOn w:val="DefaultParagraphFont"/>
    <w:link w:val="Closing"/>
    <w:uiPriority w:val="5"/>
    <w:rsid w:val="00D934A9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qFormat/>
    <w:rsid w:val="00D934A9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D934A9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D934A9"/>
    <w:rPr>
      <w:rFonts w:cs="Times New Roman"/>
      <w:b/>
      <w:color w:val="000000" w:themeColor="text1"/>
      <w:szCs w:val="20"/>
      <w:lang w:eastAsia="ja-JP"/>
    </w:rPr>
  </w:style>
  <w:style w:type="paragraph" w:customStyle="1" w:styleId="SenderAddress">
    <w:name w:val="Sender Address"/>
    <w:basedOn w:val="NoSpacing"/>
    <w:uiPriority w:val="2"/>
    <w:qFormat/>
    <w:rsid w:val="00D934A9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D934A9"/>
    <w:pPr>
      <w:spacing w:after="200"/>
      <w:contextualSpacing/>
    </w:pPr>
    <w:rPr>
      <w:lang w:bidi="he-IL"/>
    </w:rPr>
  </w:style>
  <w:style w:type="character" w:customStyle="1" w:styleId="SignatureChar">
    <w:name w:val="Signature Char"/>
    <w:basedOn w:val="DefaultParagraphFont"/>
    <w:link w:val="Signature"/>
    <w:uiPriority w:val="99"/>
    <w:rsid w:val="00D934A9"/>
    <w:rPr>
      <w:rFonts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qFormat/>
    <w:rsid w:val="00D934A9"/>
    <w:pPr>
      <w:spacing w:before="720" w:after="200"/>
      <w:contextualSpacing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lfjobseeker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39D2E45F7646E4B9D5476174B5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F841-4784-49D7-AC68-3D81A937FB26}"/>
      </w:docPartPr>
      <w:docPartBody>
        <w:p w:rsidR="006E3197" w:rsidRDefault="00317792">
          <w:pPr>
            <w:pStyle w:val="5F39D2E45F7646E4B9D5476174B53911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7792"/>
    <w:rsid w:val="0014741C"/>
    <w:rsid w:val="002925D1"/>
    <w:rsid w:val="00317792"/>
    <w:rsid w:val="00363B7B"/>
    <w:rsid w:val="003846A8"/>
    <w:rsid w:val="0039046E"/>
    <w:rsid w:val="0056353D"/>
    <w:rsid w:val="006534F5"/>
    <w:rsid w:val="006E3197"/>
    <w:rsid w:val="007A5E84"/>
    <w:rsid w:val="0080395B"/>
    <w:rsid w:val="00857F88"/>
    <w:rsid w:val="0086324D"/>
    <w:rsid w:val="00964E28"/>
    <w:rsid w:val="00A447BD"/>
    <w:rsid w:val="00AE015D"/>
    <w:rsid w:val="00B842C9"/>
    <w:rsid w:val="00BE1F3E"/>
    <w:rsid w:val="00C21BF0"/>
    <w:rsid w:val="00C4459E"/>
    <w:rsid w:val="00CC0A4B"/>
    <w:rsid w:val="00D152C0"/>
    <w:rsid w:val="00E53074"/>
    <w:rsid w:val="00E9703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03E"/>
    <w:rPr>
      <w:color w:val="808080"/>
    </w:rPr>
  </w:style>
  <w:style w:type="paragraph" w:customStyle="1" w:styleId="5F39D2E45F7646E4B9D5476174B53911">
    <w:name w:val="5F39D2E45F7646E4B9D5476174B53911"/>
    <w:rsid w:val="006E3197"/>
  </w:style>
  <w:style w:type="paragraph" w:customStyle="1" w:styleId="28A530D8C5934E23A1B38A3D98A4BF86">
    <w:name w:val="28A530D8C5934E23A1B38A3D98A4BF86"/>
    <w:rsid w:val="006E3197"/>
  </w:style>
  <w:style w:type="paragraph" w:customStyle="1" w:styleId="45452549A88A4294BB0A4B15706B807C">
    <w:name w:val="45452549A88A4294BB0A4B15706B807C"/>
    <w:rsid w:val="006E3197"/>
  </w:style>
  <w:style w:type="paragraph" w:customStyle="1" w:styleId="E22BDCD3F52A4DBEA7D997DF70FC773F">
    <w:name w:val="E22BDCD3F52A4DBEA7D997DF70FC773F"/>
    <w:rsid w:val="006E3197"/>
  </w:style>
  <w:style w:type="paragraph" w:customStyle="1" w:styleId="27E8D3477D684574A68A5F87E6D621DD">
    <w:name w:val="27E8D3477D684574A68A5F87E6D621DD"/>
    <w:rsid w:val="006E3197"/>
  </w:style>
  <w:style w:type="paragraph" w:customStyle="1" w:styleId="E8CD885C8C634D09BE8CF165ADBAE818">
    <w:name w:val="E8CD885C8C634D09BE8CF165ADBAE818"/>
    <w:rsid w:val="006E3197"/>
  </w:style>
  <w:style w:type="paragraph" w:customStyle="1" w:styleId="019901BC7685432FB05DBFCFF873616C">
    <w:name w:val="019901BC7685432FB05DBFCFF873616C"/>
    <w:rsid w:val="006E3197"/>
  </w:style>
  <w:style w:type="character" w:customStyle="1" w:styleId="SubsectionDateChar1">
    <w:name w:val="Subsection Date Char1"/>
    <w:basedOn w:val="DefaultParagraphFont"/>
    <w:link w:val="SubsectionDate"/>
    <w:rsid w:val="006E3197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6E3197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6E438DAC380E4E139A15A8B0AB7CE2B2">
    <w:name w:val="6E438DAC380E4E139A15A8B0AB7CE2B2"/>
    <w:rsid w:val="006E3197"/>
  </w:style>
  <w:style w:type="paragraph" w:customStyle="1" w:styleId="86E4F61EE61745748BD2AAD7772CDD25">
    <w:name w:val="86E4F61EE61745748BD2AAD7772CDD25"/>
    <w:rsid w:val="006E3197"/>
  </w:style>
  <w:style w:type="paragraph" w:customStyle="1" w:styleId="6822AE6D0B12477E81448B4D5D6A7DBC">
    <w:name w:val="6822AE6D0B12477E81448B4D5D6A7DBC"/>
    <w:rsid w:val="006E3197"/>
  </w:style>
  <w:style w:type="paragraph" w:customStyle="1" w:styleId="EFA66135206844F8AE1FA894D036C579">
    <w:name w:val="EFA66135206844F8AE1FA894D036C579"/>
    <w:rsid w:val="006E3197"/>
  </w:style>
  <w:style w:type="paragraph" w:customStyle="1" w:styleId="4FE1417942594B39A2FDD5F32746AACA">
    <w:name w:val="4FE1417942594B39A2FDD5F32746AACA"/>
    <w:rsid w:val="006E3197"/>
  </w:style>
  <w:style w:type="paragraph" w:customStyle="1" w:styleId="E9B9CE56D3974F30B4D9FD86442DA050">
    <w:name w:val="E9B9CE56D3974F30B4D9FD86442DA050"/>
    <w:rsid w:val="006E3197"/>
  </w:style>
  <w:style w:type="character" w:customStyle="1" w:styleId="subsectiondatechar">
    <w:name w:val="subsectiondatechar"/>
    <w:basedOn w:val="DefaultParagraphFont"/>
    <w:rsid w:val="00317792"/>
  </w:style>
  <w:style w:type="paragraph" w:customStyle="1" w:styleId="D526F46B75844AEC8E2149CBA9273588">
    <w:name w:val="D526F46B75844AEC8E2149CBA9273588"/>
    <w:rsid w:val="006E3197"/>
  </w:style>
  <w:style w:type="paragraph" w:customStyle="1" w:styleId="32081853670C40F09ECAACDCA15214A6">
    <w:name w:val="32081853670C40F09ECAACDCA15214A6"/>
    <w:rsid w:val="006E3197"/>
  </w:style>
  <w:style w:type="paragraph" w:customStyle="1" w:styleId="D29EFBC0CDD14215B29F4ABD4C07D73B">
    <w:name w:val="D29EFBC0CDD14215B29F4ABD4C07D73B"/>
    <w:rsid w:val="006E3197"/>
  </w:style>
  <w:style w:type="paragraph" w:customStyle="1" w:styleId="EA146A6F62E44A8C93299AA10AE36E1F">
    <w:name w:val="EA146A6F62E44A8C93299AA10AE36E1F"/>
    <w:rsid w:val="006E3197"/>
  </w:style>
  <w:style w:type="paragraph" w:customStyle="1" w:styleId="27BC9EE81DAA47D68D10FE0814E5E971">
    <w:name w:val="27BC9EE81DAA47D68D10FE0814E5E971"/>
    <w:rsid w:val="006E3197"/>
  </w:style>
  <w:style w:type="paragraph" w:customStyle="1" w:styleId="5CA8B24229A7437982624FD4A9BB7AF0">
    <w:name w:val="5CA8B24229A7437982624FD4A9BB7AF0"/>
    <w:rsid w:val="006E3197"/>
  </w:style>
  <w:style w:type="paragraph" w:customStyle="1" w:styleId="1C1EE1F2F76C433A875D40350E4E7DF5">
    <w:name w:val="1C1EE1F2F76C433A875D40350E4E7DF5"/>
    <w:rsid w:val="00317792"/>
  </w:style>
  <w:style w:type="paragraph" w:customStyle="1" w:styleId="5C43FA46ABDE485C8FEDC88C706B4BC8">
    <w:name w:val="5C43FA46ABDE485C8FEDC88C706B4BC8"/>
    <w:rsid w:val="00317792"/>
  </w:style>
  <w:style w:type="paragraph" w:customStyle="1" w:styleId="4F9E7191C9164895BBEAFDD750A3E0CD">
    <w:name w:val="4F9E7191C9164895BBEAFDD750A3E0CD"/>
    <w:rsid w:val="00317792"/>
  </w:style>
  <w:style w:type="paragraph" w:customStyle="1" w:styleId="BD7CEF83F4A945909F752BCEDA9BAC61">
    <w:name w:val="BD7CEF83F4A945909F752BCEDA9BAC61"/>
    <w:rsid w:val="00317792"/>
  </w:style>
  <w:style w:type="paragraph" w:customStyle="1" w:styleId="900F0D8DDBBD4062861987FA227D115B">
    <w:name w:val="900F0D8DDBBD4062861987FA227D115B"/>
    <w:rsid w:val="00317792"/>
  </w:style>
  <w:style w:type="paragraph" w:customStyle="1" w:styleId="8E16D0C806284BB7814B91567E43BF31">
    <w:name w:val="8E16D0C806284BB7814B91567E43BF31"/>
    <w:rsid w:val="00317792"/>
  </w:style>
  <w:style w:type="paragraph" w:customStyle="1" w:styleId="7C8BC3349C3F447FBCDC661C31B5250F">
    <w:name w:val="7C8BC3349C3F447FBCDC661C31B5250F"/>
    <w:rsid w:val="00317792"/>
  </w:style>
  <w:style w:type="paragraph" w:customStyle="1" w:styleId="04A96842C92547A9A63C996EC44CDF5C">
    <w:name w:val="04A96842C92547A9A63C996EC44CDF5C"/>
    <w:rsid w:val="00317792"/>
  </w:style>
  <w:style w:type="paragraph" w:customStyle="1" w:styleId="9DE4230A7896488B99AA2028B13390BD">
    <w:name w:val="9DE4230A7896488B99AA2028B13390BD"/>
    <w:rsid w:val="00317792"/>
  </w:style>
  <w:style w:type="paragraph" w:customStyle="1" w:styleId="346AC753FC424FB0A948C4E559F810E8">
    <w:name w:val="346AC753FC424FB0A948C4E559F810E8"/>
    <w:rsid w:val="00317792"/>
  </w:style>
  <w:style w:type="paragraph" w:customStyle="1" w:styleId="A73388E8CFB144E0A519D36BD9FE15AE">
    <w:name w:val="A73388E8CFB144E0A519D36BD9FE15AE"/>
    <w:rsid w:val="00317792"/>
  </w:style>
  <w:style w:type="paragraph" w:customStyle="1" w:styleId="48AD974092A84D399E2580C30A1E3C2B">
    <w:name w:val="48AD974092A84D399E2580C30A1E3C2B"/>
    <w:rsid w:val="00317792"/>
  </w:style>
  <w:style w:type="paragraph" w:customStyle="1" w:styleId="C8D90F16AE524CF0BFA01D070DA8BFCA">
    <w:name w:val="C8D90F16AE524CF0BFA01D070DA8BFCA"/>
    <w:rsid w:val="00317792"/>
  </w:style>
  <w:style w:type="paragraph" w:customStyle="1" w:styleId="2E9E9E010ED842E28373EC2390756173">
    <w:name w:val="2E9E9E010ED842E28373EC2390756173"/>
    <w:rsid w:val="00317792"/>
  </w:style>
  <w:style w:type="paragraph" w:customStyle="1" w:styleId="190F82DC7E0E40D195A68C2163B9EEB4">
    <w:name w:val="190F82DC7E0E40D195A68C2163B9EEB4"/>
    <w:rsid w:val="00317792"/>
  </w:style>
  <w:style w:type="paragraph" w:customStyle="1" w:styleId="59F17D4DC59E4FA6A0B2D074360F1DD3">
    <w:name w:val="59F17D4DC59E4FA6A0B2D074360F1DD3"/>
    <w:rsid w:val="003846A8"/>
  </w:style>
  <w:style w:type="paragraph" w:customStyle="1" w:styleId="999BDD7FE0EA48C69BF10CBED57BA131">
    <w:name w:val="999BDD7FE0EA48C69BF10CBED57BA131"/>
    <w:rsid w:val="003846A8"/>
  </w:style>
  <w:style w:type="paragraph" w:customStyle="1" w:styleId="6654D1BBCCBA4926A7B8BFFFA517716E">
    <w:name w:val="6654D1BBCCBA4926A7B8BFFFA517716E"/>
    <w:rsid w:val="003846A8"/>
  </w:style>
  <w:style w:type="paragraph" w:customStyle="1" w:styleId="092C45242A914229B10753F7E51110AA">
    <w:name w:val="092C45242A914229B10753F7E51110AA"/>
    <w:rsid w:val="003846A8"/>
  </w:style>
  <w:style w:type="paragraph" w:customStyle="1" w:styleId="0ABA7629EE674DEAA0EAF340A7002921">
    <w:name w:val="0ABA7629EE674DEAA0EAF340A7002921"/>
    <w:rsid w:val="00E9703E"/>
    <w:rPr>
      <w:lang w:eastAsia="zh-CN"/>
    </w:rPr>
  </w:style>
  <w:style w:type="paragraph" w:customStyle="1" w:styleId="A8A004944974495A8BC9EC0E882F441C">
    <w:name w:val="A8A004944974495A8BC9EC0E882F441C"/>
    <w:rsid w:val="00E9703E"/>
    <w:rPr>
      <w:lang w:eastAsia="zh-CN"/>
    </w:rPr>
  </w:style>
  <w:style w:type="paragraph" w:customStyle="1" w:styleId="D5E2F5BC3C5144C28BCE08E409E61AD8">
    <w:name w:val="D5E2F5BC3C5144C28BCE08E409E61AD8"/>
    <w:rsid w:val="00E9703E"/>
    <w:rPr>
      <w:lang w:eastAsia="zh-CN"/>
    </w:rPr>
  </w:style>
  <w:style w:type="paragraph" w:customStyle="1" w:styleId="A7CBD8B3C94F44DB9CF898658D201189">
    <w:name w:val="A7CBD8B3C94F44DB9CF898658D201189"/>
    <w:rsid w:val="00E9703E"/>
    <w:rPr>
      <w:lang w:eastAsia="zh-CN"/>
    </w:rPr>
  </w:style>
  <w:style w:type="paragraph" w:customStyle="1" w:styleId="E4B0F4079CA04999B621AE5C7FF21337">
    <w:name w:val="E4B0F4079CA04999B621AE5C7FF21337"/>
    <w:rsid w:val="00E9703E"/>
    <w:rPr>
      <w:lang w:eastAsia="zh-CN"/>
    </w:rPr>
  </w:style>
  <w:style w:type="paragraph" w:customStyle="1" w:styleId="F5EB44C75E8F412987056B56F9D69471">
    <w:name w:val="F5EB44C75E8F412987056B56F9D69471"/>
    <w:rsid w:val="00E9703E"/>
    <w:rPr>
      <w:lang w:eastAsia="zh-CN"/>
    </w:rPr>
  </w:style>
  <w:style w:type="paragraph" w:customStyle="1" w:styleId="FE90DC5A3F3C4F648F69C0488EAC15ED">
    <w:name w:val="FE90DC5A3F3C4F648F69C0488EAC15ED"/>
    <w:rsid w:val="00E9703E"/>
    <w:rPr>
      <w:lang w:eastAsia="zh-CN"/>
    </w:rPr>
  </w:style>
  <w:style w:type="paragraph" w:customStyle="1" w:styleId="0ACA511714E94E9785ABE3E42C6698DF">
    <w:name w:val="0ACA511714E94E9785ABE3E42C6698DF"/>
    <w:rsid w:val="00E9703E"/>
    <w:rPr>
      <w:lang w:eastAsia="zh-CN"/>
    </w:rPr>
  </w:style>
  <w:style w:type="paragraph" w:customStyle="1" w:styleId="114F4525835449D9A30C2439D3561286">
    <w:name w:val="114F4525835449D9A30C2439D3561286"/>
    <w:rsid w:val="00E9703E"/>
    <w:rPr>
      <w:lang w:eastAsia="zh-CN"/>
    </w:rPr>
  </w:style>
  <w:style w:type="paragraph" w:customStyle="1" w:styleId="724B06308B8B47A8B5480B08CCF46360">
    <w:name w:val="724B06308B8B47A8B5480B08CCF46360"/>
    <w:rsid w:val="00E9703E"/>
    <w:rPr>
      <w:lang w:eastAsia="zh-CN"/>
    </w:rPr>
  </w:style>
  <w:style w:type="paragraph" w:customStyle="1" w:styleId="6C1D9118895E48A4B8F9482721A6A5E5">
    <w:name w:val="6C1D9118895E48A4B8F9482721A6A5E5"/>
    <w:rsid w:val="00E9703E"/>
    <w:rPr>
      <w:lang w:eastAsia="zh-CN"/>
    </w:rPr>
  </w:style>
  <w:style w:type="paragraph" w:customStyle="1" w:styleId="013C32F93C1F4DFC8F7B904E30B57C13">
    <w:name w:val="013C32F93C1F4DFC8F7B904E30B57C13"/>
    <w:rsid w:val="00E9703E"/>
    <w:rPr>
      <w:lang w:eastAsia="zh-CN"/>
    </w:rPr>
  </w:style>
  <w:style w:type="paragraph" w:customStyle="1" w:styleId="C74D431A295741CF9AD0E2DF509BA587">
    <w:name w:val="C74D431A295741CF9AD0E2DF509BA587"/>
    <w:rsid w:val="00E9703E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C611C-66D0-4E3F-8E93-496D283F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Doaa  Mohamed Ahmed                                                                     </dc:creator>
  <cp:lastModifiedBy>Pc3</cp:lastModifiedBy>
  <cp:revision>27</cp:revision>
  <dcterms:created xsi:type="dcterms:W3CDTF">2012-10-10T07:51:00Z</dcterms:created>
  <dcterms:modified xsi:type="dcterms:W3CDTF">2016-03-05T11:34:00Z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AdHocReviewCycleID">
    <vt:i4>-1766166205</vt:i4>
  </property>
  <property fmtid="{D5CDD505-2E9C-101B-9397-08002B2CF9AE}" pid="5" name="_NewReviewCycle">
    <vt:lpwstr/>
  </property>
  <property fmtid="{D5CDD505-2E9C-101B-9397-08002B2CF9AE}" pid="6" name="_EmailSubject">
    <vt:lpwstr>cvs</vt:lpwstr>
  </property>
  <property fmtid="{D5CDD505-2E9C-101B-9397-08002B2CF9AE}" pid="7" name="_AuthorEmail">
    <vt:lpwstr>rfouad@AMIDEAST.ORG</vt:lpwstr>
  </property>
  <property fmtid="{D5CDD505-2E9C-101B-9397-08002B2CF9AE}" pid="8" name="_AuthorEmailDisplayName">
    <vt:lpwstr>Riham Fouad</vt:lpwstr>
  </property>
  <property fmtid="{D5CDD505-2E9C-101B-9397-08002B2CF9AE}" pid="9" name="_ReviewingToolsShownOnce">
    <vt:lpwstr/>
  </property>
</Properties>
</file>