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C2B" w:rsidRDefault="00F60925" w:rsidP="001F10AC">
      <w:pPr>
        <w:pStyle w:val="Default"/>
        <w:rPr>
          <w:rFonts w:asciiTheme="majorHAnsi" w:hAnsiTheme="majorHAnsi"/>
          <w:b/>
          <w:bCs/>
          <w:sz w:val="32"/>
          <w:szCs w:val="32"/>
        </w:rPr>
      </w:pPr>
      <w:r w:rsidRPr="00F60925">
        <w:rPr>
          <w:rFonts w:asciiTheme="majorHAnsi" w:hAnsiTheme="majorHAnsi"/>
          <w:noProof/>
          <w:sz w:val="32"/>
          <w:szCs w:val="32"/>
          <w:lang w:val="en-US" w:eastAsia="en-US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4271645</wp:posOffset>
            </wp:positionH>
            <wp:positionV relativeFrom="paragraph">
              <wp:posOffset>-582295</wp:posOffset>
            </wp:positionV>
            <wp:extent cx="1411605" cy="1508125"/>
            <wp:effectExtent l="19050" t="19050" r="17145" b="15875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 l="49199" t="33011" r="34295" b="33066"/>
                    <a:stretch/>
                  </pic:blipFill>
                  <pic:spPr bwMode="auto">
                    <a:xfrm>
                      <a:off x="0" y="0"/>
                      <a:ext cx="1411605" cy="1508125"/>
                    </a:xfrm>
                    <a:prstGeom prst="rect">
                      <a:avLst/>
                    </a:prstGeom>
                    <a:ln w="12700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 w:rsidR="00ED6092" w:rsidRPr="00F60925">
        <w:rPr>
          <w:rFonts w:asciiTheme="majorHAnsi" w:hAnsiTheme="majorHAnsi"/>
          <w:b/>
          <w:bCs/>
          <w:sz w:val="32"/>
          <w:szCs w:val="32"/>
        </w:rPr>
        <w:t xml:space="preserve">GENIELYN </w:t>
      </w:r>
    </w:p>
    <w:p w:rsidR="00F208F0" w:rsidRPr="00F208F0" w:rsidRDefault="00F208F0" w:rsidP="001F10AC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 w:rsidRPr="00F208F0">
        <w:rPr>
          <w:rFonts w:asciiTheme="majorHAnsi" w:hAnsiTheme="majorHAnsi"/>
          <w:b/>
          <w:bCs/>
          <w:sz w:val="22"/>
          <w:szCs w:val="22"/>
        </w:rPr>
        <w:t>Professional Licensed Civil Engineer</w:t>
      </w:r>
    </w:p>
    <w:p w:rsidR="00ED6092" w:rsidRPr="001F10AC" w:rsidRDefault="00FC4C2B" w:rsidP="001F10AC">
      <w:pPr>
        <w:pStyle w:val="Default"/>
        <w:rPr>
          <w:rFonts w:asciiTheme="majorHAnsi" w:hAnsiTheme="majorHAnsi"/>
          <w:b/>
          <w:bCs/>
          <w:sz w:val="22"/>
          <w:szCs w:val="22"/>
        </w:rPr>
      </w:pPr>
      <w:r>
        <w:rPr>
          <w:rFonts w:asciiTheme="majorHAnsi" w:hAnsiTheme="majorHAnsi"/>
          <w:b/>
          <w:bCs/>
          <w:sz w:val="22"/>
          <w:szCs w:val="22"/>
        </w:rPr>
        <w:t xml:space="preserve">C/o- </w:t>
      </w:r>
      <w:r w:rsidR="002A59DA">
        <w:rPr>
          <w:rFonts w:asciiTheme="majorHAnsi" w:hAnsiTheme="majorHAnsi"/>
          <w:b/>
          <w:bCs/>
          <w:sz w:val="22"/>
          <w:szCs w:val="22"/>
        </w:rPr>
        <w:t>+9715</w:t>
      </w:r>
      <w:r>
        <w:rPr>
          <w:rFonts w:asciiTheme="majorHAnsi" w:hAnsiTheme="majorHAnsi"/>
          <w:b/>
          <w:bCs/>
          <w:sz w:val="22"/>
          <w:szCs w:val="22"/>
        </w:rPr>
        <w:t>01685421</w:t>
      </w:r>
    </w:p>
    <w:p w:rsidR="00CA7C59" w:rsidRPr="00214389" w:rsidRDefault="00FC4C2B" w:rsidP="00214389">
      <w:pPr>
        <w:pStyle w:val="Default"/>
        <w:rPr>
          <w:rFonts w:asciiTheme="majorHAnsi" w:hAnsiTheme="majorHAnsi"/>
          <w:sz w:val="22"/>
          <w:szCs w:val="22"/>
        </w:rPr>
      </w:pPr>
      <w:hyperlink r:id="rId9" w:history="1">
        <w:r w:rsidRPr="003575E2">
          <w:rPr>
            <w:rStyle w:val="Hyperlink"/>
            <w:rFonts w:asciiTheme="majorHAnsi" w:hAnsiTheme="majorHAnsi"/>
            <w:b/>
            <w:bCs/>
            <w:sz w:val="22"/>
            <w:szCs w:val="22"/>
          </w:rPr>
          <w:t>Genielyn.264800@2freemail.com</w:t>
        </w:r>
      </w:hyperlink>
      <w:r>
        <w:rPr>
          <w:rFonts w:asciiTheme="majorHAnsi" w:hAnsiTheme="majorHAnsi"/>
          <w:b/>
          <w:bCs/>
          <w:sz w:val="22"/>
          <w:szCs w:val="22"/>
        </w:rPr>
        <w:t xml:space="preserve"> </w:t>
      </w:r>
    </w:p>
    <w:tbl>
      <w:tblPr>
        <w:tblW w:w="5158" w:type="pct"/>
        <w:tblLook w:val="0000"/>
      </w:tblPr>
      <w:tblGrid>
        <w:gridCol w:w="293"/>
        <w:gridCol w:w="8369"/>
        <w:gridCol w:w="168"/>
        <w:gridCol w:w="119"/>
        <w:gridCol w:w="174"/>
        <w:gridCol w:w="13"/>
      </w:tblGrid>
      <w:tr w:rsidR="00CA7C59" w:rsidRPr="001F10AC" w:rsidTr="00FC4C2B">
        <w:trPr>
          <w:gridAfter w:val="1"/>
          <w:wAfter w:w="7" w:type="pct"/>
          <w:trHeight w:val="104"/>
        </w:trPr>
        <w:tc>
          <w:tcPr>
            <w:tcW w:w="4993" w:type="pct"/>
            <w:gridSpan w:val="5"/>
          </w:tcPr>
          <w:p w:rsidR="00CA7C59" w:rsidRPr="001F10AC" w:rsidRDefault="00CA7C59" w:rsidP="001F10AC">
            <w:pPr>
              <w:pStyle w:val="SectionTitle"/>
              <w:spacing w:line="240" w:lineRule="auto"/>
              <w:rPr>
                <w:b/>
                <w:sz w:val="22"/>
                <w:szCs w:val="22"/>
              </w:rPr>
            </w:pPr>
            <w:r w:rsidRPr="001F10AC">
              <w:rPr>
                <w:b/>
                <w:sz w:val="22"/>
                <w:szCs w:val="22"/>
              </w:rPr>
              <w:t>objective</w:t>
            </w:r>
          </w:p>
        </w:tc>
      </w:tr>
      <w:tr w:rsidR="008C70E6" w:rsidRPr="001F10AC" w:rsidTr="00FC4C2B">
        <w:trPr>
          <w:gridAfter w:val="1"/>
          <w:wAfter w:w="7" w:type="pct"/>
          <w:trHeight w:val="104"/>
        </w:trPr>
        <w:tc>
          <w:tcPr>
            <w:tcW w:w="161" w:type="pct"/>
          </w:tcPr>
          <w:p w:rsidR="00CA7C59" w:rsidRPr="001F10AC" w:rsidRDefault="00CA7C59" w:rsidP="001F10AC">
            <w:pPr>
              <w:spacing w:after="0"/>
              <w:rPr>
                <w:szCs w:val="22"/>
              </w:rPr>
            </w:pPr>
          </w:p>
        </w:tc>
        <w:tc>
          <w:tcPr>
            <w:tcW w:w="4832" w:type="pct"/>
            <w:gridSpan w:val="4"/>
          </w:tcPr>
          <w:p w:rsidR="00041AA7" w:rsidRPr="001F10AC" w:rsidRDefault="00041AA7" w:rsidP="001F10AC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1F10AC">
              <w:rPr>
                <w:rFonts w:asciiTheme="minorHAnsi" w:hAnsiTheme="minorHAnsi" w:cs="Arial"/>
                <w:sz w:val="22"/>
                <w:szCs w:val="22"/>
              </w:rPr>
              <w:t>To be engaged in a reputable work in a dynamic organization that would offer opportunities for personal growth  through meaningful interactions and that would help  develop my skills as a professional through continuos education</w:t>
            </w:r>
            <w:r w:rsidRPr="001F10AC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CA7C59" w:rsidRPr="001F10AC" w:rsidRDefault="00CA7C59" w:rsidP="001F10AC">
            <w:pPr>
              <w:spacing w:after="0"/>
              <w:rPr>
                <w:szCs w:val="22"/>
              </w:rPr>
            </w:pPr>
          </w:p>
        </w:tc>
      </w:tr>
      <w:tr w:rsidR="00A70AD4" w:rsidRPr="001F10AC" w:rsidTr="00FC4C2B">
        <w:trPr>
          <w:gridAfter w:val="1"/>
          <w:wAfter w:w="7" w:type="pct"/>
          <w:trHeight w:val="104"/>
        </w:trPr>
        <w:tc>
          <w:tcPr>
            <w:tcW w:w="4993" w:type="pct"/>
            <w:gridSpan w:val="5"/>
          </w:tcPr>
          <w:p w:rsidR="00A70AD4" w:rsidRPr="001F10AC" w:rsidRDefault="00A70AD4" w:rsidP="00427DAA">
            <w:pPr>
              <w:pStyle w:val="SectionTitle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work experience</w:t>
            </w:r>
          </w:p>
        </w:tc>
      </w:tr>
      <w:tr w:rsidR="00A70AD4" w:rsidRPr="001F10AC" w:rsidTr="00FC4C2B">
        <w:trPr>
          <w:gridAfter w:val="1"/>
          <w:wAfter w:w="7" w:type="pct"/>
          <w:trHeight w:val="104"/>
        </w:trPr>
        <w:tc>
          <w:tcPr>
            <w:tcW w:w="161" w:type="pct"/>
          </w:tcPr>
          <w:p w:rsidR="00A70AD4" w:rsidRPr="001F10AC" w:rsidRDefault="00A70AD4" w:rsidP="00427DAA">
            <w:pPr>
              <w:spacing w:after="0"/>
              <w:rPr>
                <w:szCs w:val="22"/>
              </w:rPr>
            </w:pPr>
          </w:p>
        </w:tc>
        <w:tc>
          <w:tcPr>
            <w:tcW w:w="4832" w:type="pct"/>
            <w:gridSpan w:val="4"/>
          </w:tcPr>
          <w:p w:rsidR="00A70AD4" w:rsidRPr="00821F51" w:rsidRDefault="00A70AD4" w:rsidP="00A70AD4">
            <w:pPr>
              <w:pStyle w:val="JobTitle"/>
              <w:spacing w:before="0" w:after="0" w:line="240" w:lineRule="auto"/>
              <w:rPr>
                <w:rFonts w:asciiTheme="majorHAnsi" w:hAnsiTheme="majorHAnsi"/>
                <w:b/>
                <w:i w:val="0"/>
                <w:spacing w:val="0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i w:val="0"/>
                <w:spacing w:val="0"/>
                <w:sz w:val="22"/>
                <w:szCs w:val="22"/>
              </w:rPr>
              <w:t xml:space="preserve">Position                       :     </w:t>
            </w:r>
            <w:r w:rsidRPr="00821F51">
              <w:rPr>
                <w:rFonts w:asciiTheme="majorHAnsi" w:hAnsiTheme="majorHAnsi"/>
                <w:i w:val="0"/>
                <w:spacing w:val="0"/>
                <w:sz w:val="22"/>
                <w:szCs w:val="22"/>
              </w:rPr>
              <w:t>Quantity Surveyor</w:t>
            </w:r>
          </w:p>
          <w:p w:rsidR="00A70AD4" w:rsidRPr="009D3F60" w:rsidRDefault="00A70AD4" w:rsidP="00A70AD4">
            <w:pPr>
              <w:pStyle w:val="CompanyName1"/>
              <w:tabs>
                <w:tab w:val="right" w:pos="-12412"/>
              </w:tabs>
              <w:spacing w:before="0" w:after="0" w:line="240" w:lineRule="auto"/>
              <w:ind w:left="-904" w:firstLine="904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Duration                     :      </w:t>
            </w:r>
            <w:r w:rsidRPr="00821F51">
              <w:rPr>
                <w:rFonts w:asciiTheme="majorHAnsi" w:hAnsiTheme="majorHAnsi"/>
                <w:szCs w:val="22"/>
              </w:rPr>
              <w:t>January 2014-</w:t>
            </w:r>
            <w:r>
              <w:rPr>
                <w:rFonts w:asciiTheme="majorHAnsi" w:hAnsiTheme="majorHAnsi"/>
                <w:szCs w:val="22"/>
              </w:rPr>
              <w:t xml:space="preserve"> January </w:t>
            </w:r>
            <w:r w:rsidRPr="00821F51">
              <w:rPr>
                <w:rFonts w:asciiTheme="majorHAnsi" w:hAnsiTheme="majorHAnsi"/>
                <w:szCs w:val="22"/>
              </w:rPr>
              <w:t>2016</w:t>
            </w:r>
            <w:r w:rsidRPr="009D3F60">
              <w:rPr>
                <w:rFonts w:asciiTheme="majorHAnsi" w:hAnsiTheme="majorHAnsi"/>
                <w:b/>
                <w:szCs w:val="22"/>
              </w:rPr>
              <w:tab/>
            </w:r>
          </w:p>
          <w:p w:rsidR="00A70AD4" w:rsidRDefault="00A70AD4" w:rsidP="00A70AD4">
            <w:pPr>
              <w:pStyle w:val="CompanyName1"/>
              <w:tabs>
                <w:tab w:val="right" w:pos="-12412"/>
              </w:tabs>
              <w:spacing w:before="0" w:after="0" w:line="240" w:lineRule="auto"/>
              <w:ind w:left="-904" w:firstLine="904"/>
              <w:rPr>
                <w:rFonts w:asciiTheme="majorHAnsi" w:hAnsiTheme="majorHAnsi"/>
                <w:b/>
                <w:szCs w:val="22"/>
              </w:rPr>
            </w:pPr>
            <w:r>
              <w:rPr>
                <w:rFonts w:asciiTheme="majorHAnsi" w:hAnsiTheme="majorHAnsi"/>
                <w:b/>
                <w:szCs w:val="22"/>
              </w:rPr>
              <w:t xml:space="preserve">Company                    :     </w:t>
            </w:r>
            <w:r w:rsidRPr="00821F51">
              <w:rPr>
                <w:rFonts w:asciiTheme="majorHAnsi" w:hAnsiTheme="majorHAnsi"/>
                <w:szCs w:val="22"/>
              </w:rPr>
              <w:t>Typical Construction and Trading Corporation</w:t>
            </w:r>
            <w:r w:rsidRPr="009D3F60">
              <w:rPr>
                <w:rFonts w:asciiTheme="majorHAnsi" w:hAnsiTheme="majorHAnsi"/>
                <w:b/>
                <w:szCs w:val="22"/>
              </w:rPr>
              <w:tab/>
            </w:r>
          </w:p>
          <w:p w:rsidR="00A70AD4" w:rsidRPr="00346314" w:rsidRDefault="00A70AD4" w:rsidP="00A70AD4">
            <w:pPr>
              <w:pStyle w:val="JobTitle"/>
              <w:spacing w:before="0"/>
              <w:rPr>
                <w:i w:val="0"/>
              </w:rPr>
            </w:pPr>
            <w:r w:rsidRPr="00346314">
              <w:rPr>
                <w:i w:val="0"/>
              </w:rPr>
              <w:t>Sta. Rosa,Laguna,Philippines</w:t>
            </w:r>
          </w:p>
          <w:p w:rsidR="00A70AD4" w:rsidRPr="001F10AC" w:rsidRDefault="00A70AD4" w:rsidP="00A70AD4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1F10AC">
              <w:rPr>
                <w:rFonts w:asciiTheme="majorHAnsi" w:hAnsiTheme="majorHAnsi" w:cs="Arial"/>
                <w:b/>
                <w:sz w:val="22"/>
                <w:szCs w:val="22"/>
              </w:rPr>
              <w:t xml:space="preserve">Project Undertaken: </w:t>
            </w:r>
          </w:p>
          <w:p w:rsidR="00A70AD4" w:rsidRPr="001F10AC" w:rsidRDefault="00A70AD4" w:rsidP="00B42FC6">
            <w:pPr>
              <w:pStyle w:val="Default"/>
              <w:numPr>
                <w:ilvl w:val="0"/>
                <w:numId w:val="30"/>
              </w:numPr>
              <w:ind w:left="426" w:firstLine="1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20MW  Isabela Biomass Energy Corporation Power Plant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,Alicia Isabela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1F10AC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SPWS Project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,Bataan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1F10AC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NANOX  Project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, Pampanga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1F10AC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Shin-Etsu Magnetic Plant Project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, Laguna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1F10AC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PPTI Projec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t,Canlubang Laguna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1F10AC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MITSUBISHI Project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,Laguna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Enomoto Project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,Cavite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1F10AC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JAE Project</w:t>
            </w:r>
            <w:r>
              <w:rPr>
                <w:rFonts w:asciiTheme="majorHAnsi" w:hAnsiTheme="majorHAnsi" w:cs="Arial"/>
                <w:sz w:val="22"/>
                <w:szCs w:val="22"/>
              </w:rPr>
              <w:t>, Cavite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Arkray Project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,Batangas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1F10AC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HONDA Project</w:t>
            </w:r>
            <w:r>
              <w:rPr>
                <w:rFonts w:asciiTheme="majorHAnsi" w:hAnsiTheme="majorHAnsi" w:cs="Arial"/>
                <w:sz w:val="22"/>
                <w:szCs w:val="22"/>
              </w:rPr>
              <w:t>, Batangas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8A243B" w:rsidRDefault="00A70AD4" w:rsidP="00A70AD4">
            <w:pPr>
              <w:pStyle w:val="Default"/>
              <w:numPr>
                <w:ilvl w:val="0"/>
                <w:numId w:val="30"/>
              </w:numPr>
              <w:ind w:left="436" w:firstLine="0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  <w:r w:rsidRPr="00171E75">
              <w:rPr>
                <w:rFonts w:asciiTheme="majorHAnsi" w:hAnsiTheme="majorHAnsi" w:cs="Arial"/>
                <w:b/>
                <w:sz w:val="22"/>
                <w:szCs w:val="22"/>
              </w:rPr>
              <w:t>YAMAHA Motor Project</w:t>
            </w:r>
            <w:r w:rsidRPr="001F10AC">
              <w:rPr>
                <w:rFonts w:asciiTheme="majorHAnsi" w:hAnsiTheme="majorHAnsi" w:cs="Arial"/>
                <w:sz w:val="22"/>
                <w:szCs w:val="22"/>
              </w:rPr>
              <w:t>,Batangas</w:t>
            </w:r>
            <w:r w:rsidR="006A4C6C">
              <w:rPr>
                <w:rFonts w:asciiTheme="majorHAnsi" w:hAnsiTheme="majorHAnsi" w:cs="Arial"/>
                <w:sz w:val="22"/>
                <w:szCs w:val="22"/>
              </w:rPr>
              <w:t>,Philippines</w:t>
            </w:r>
          </w:p>
          <w:p w:rsidR="00A70AD4" w:rsidRPr="008A243B" w:rsidRDefault="00A70AD4" w:rsidP="00B42FC6">
            <w:pPr>
              <w:pStyle w:val="SectionTitle"/>
              <w:pBdr>
                <w:bottom w:val="none" w:sz="0" w:space="0" w:color="auto"/>
              </w:pBdr>
              <w:tabs>
                <w:tab w:val="left" w:pos="426"/>
              </w:tabs>
              <w:spacing w:line="240" w:lineRule="auto"/>
              <w:rPr>
                <w:b/>
                <w:sz w:val="22"/>
                <w:szCs w:val="22"/>
              </w:rPr>
            </w:pPr>
            <w:r w:rsidRPr="008A243B">
              <w:rPr>
                <w:b/>
                <w:sz w:val="22"/>
                <w:szCs w:val="22"/>
              </w:rPr>
              <w:t>DUTIES AND RESPONSIBILITIES</w:t>
            </w:r>
          </w:p>
          <w:p w:rsidR="00A70AD4" w:rsidRPr="00420E0A" w:rsidRDefault="00420E0A" w:rsidP="00420E0A">
            <w:pPr>
              <w:pStyle w:val="Default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A00354">
              <w:rPr>
                <w:rFonts w:asciiTheme="majorHAnsi" w:hAnsiTheme="majorHAnsi" w:cs="Arial"/>
                <w:sz w:val="22"/>
                <w:szCs w:val="22"/>
              </w:rPr>
              <w:t>Responsible in performing construction engineering works which requires application of standard construction engineering techniques and procedures in carrying out a sequence of related construction engineering task</w:t>
            </w:r>
            <w:r w:rsidR="00910D89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A70AD4" w:rsidRDefault="00A70AD4" w:rsidP="00A70A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1F10AC">
              <w:rPr>
                <w:rFonts w:asciiTheme="majorHAnsi" w:hAnsiTheme="majorHAnsi"/>
              </w:rPr>
              <w:t>Prepare Bid Documents, Contract and specification</w:t>
            </w:r>
            <w:r w:rsidR="00910D89">
              <w:rPr>
                <w:rFonts w:asciiTheme="majorHAnsi" w:hAnsiTheme="majorHAnsi"/>
              </w:rPr>
              <w:t>.</w:t>
            </w:r>
          </w:p>
          <w:p w:rsidR="00DC0E91" w:rsidRDefault="00DC0E91" w:rsidP="00A70A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Prepare Project Schedule and Cash Flow Analysis</w:t>
            </w:r>
          </w:p>
          <w:p w:rsidR="00A70AD4" w:rsidRPr="001825FB" w:rsidRDefault="00A70AD4" w:rsidP="00A70A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1F10AC">
              <w:rPr>
                <w:rFonts w:asciiTheme="majorHAnsi" w:hAnsiTheme="majorHAnsi"/>
              </w:rPr>
              <w:t>Responsible of all structural and architectural materials quantity and cost estimate</w:t>
            </w:r>
          </w:p>
          <w:p w:rsidR="00A70AD4" w:rsidRPr="001F10AC" w:rsidRDefault="00A70AD4" w:rsidP="00A70A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1F10AC">
              <w:rPr>
                <w:rFonts w:asciiTheme="majorHAnsi" w:hAnsiTheme="majorHAnsi"/>
              </w:rPr>
              <w:t>Coordinate with the consultant regarding the “for construction” plans and details as well as the revised one and disseminate the same to the concerned engineers</w:t>
            </w:r>
            <w:r w:rsidR="00910D89">
              <w:rPr>
                <w:rFonts w:asciiTheme="majorHAnsi" w:hAnsiTheme="majorHAnsi"/>
              </w:rPr>
              <w:t>.</w:t>
            </w:r>
          </w:p>
          <w:p w:rsidR="00A70AD4" w:rsidRPr="001F10AC" w:rsidRDefault="00A70AD4" w:rsidP="00A70A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1F10AC">
              <w:rPr>
                <w:rFonts w:asciiTheme="majorHAnsi" w:hAnsiTheme="majorHAnsi"/>
              </w:rPr>
              <w:t>Prepare Monthly labor productivity report and Cost Value Report</w:t>
            </w:r>
            <w:r w:rsidR="00910D89">
              <w:rPr>
                <w:rFonts w:asciiTheme="majorHAnsi" w:hAnsiTheme="majorHAnsi"/>
              </w:rPr>
              <w:t>.</w:t>
            </w:r>
          </w:p>
          <w:p w:rsidR="00A70AD4" w:rsidRPr="001F10AC" w:rsidRDefault="00A70AD4" w:rsidP="00A70A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1F10AC">
              <w:rPr>
                <w:rFonts w:asciiTheme="majorHAnsi" w:hAnsiTheme="majorHAnsi"/>
              </w:rPr>
              <w:t>Prepare Contractual claims from contract documents, Site instructions, Drawing Revisions and Change in specification of materials, etc.</w:t>
            </w:r>
          </w:p>
          <w:p w:rsidR="00A70AD4" w:rsidRPr="001F10AC" w:rsidRDefault="00A70AD4" w:rsidP="00A70AD4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asciiTheme="majorHAnsi" w:hAnsiTheme="majorHAnsi"/>
              </w:rPr>
            </w:pPr>
            <w:r w:rsidRPr="001F10AC">
              <w:rPr>
                <w:rFonts w:asciiTheme="majorHAnsi" w:hAnsiTheme="majorHAnsi"/>
              </w:rPr>
              <w:t>Manage request for purchase and made request for quotation process and ensure tender and key sourcing request are aligned with procurement landscape</w:t>
            </w:r>
            <w:r w:rsidR="00910D89">
              <w:rPr>
                <w:rFonts w:asciiTheme="majorHAnsi" w:hAnsiTheme="majorHAnsi"/>
              </w:rPr>
              <w:t>.</w:t>
            </w:r>
          </w:p>
          <w:p w:rsidR="009F088E" w:rsidRPr="00A00354" w:rsidRDefault="009F088E" w:rsidP="009F088E">
            <w:pPr>
              <w:pStyle w:val="Default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A00354">
              <w:rPr>
                <w:rFonts w:asciiTheme="majorHAnsi" w:hAnsiTheme="majorHAnsi" w:cs="Arial"/>
                <w:sz w:val="22"/>
                <w:szCs w:val="22"/>
              </w:rPr>
              <w:t>Review specifications and related documents of the project. Ensure that the drawings, specifications and procedures are in current revision.</w:t>
            </w:r>
          </w:p>
          <w:p w:rsidR="00DC0E91" w:rsidRDefault="009F088E" w:rsidP="00427DAA">
            <w:pPr>
              <w:pStyle w:val="Default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A00354">
              <w:rPr>
                <w:rFonts w:asciiTheme="majorHAnsi" w:hAnsiTheme="majorHAnsi" w:cs="Arial"/>
                <w:sz w:val="22"/>
                <w:szCs w:val="22"/>
              </w:rPr>
              <w:t>Monitor the availability of materials to be used in the project prior to issuance, fabrication and installation</w:t>
            </w:r>
            <w:r w:rsidR="00DC0E91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  <w:p w:rsidR="00A70AD4" w:rsidRPr="009F088E" w:rsidRDefault="00DC0E91" w:rsidP="00427DAA">
            <w:pPr>
              <w:pStyle w:val="Default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Prepare letter transmittals and other correspondence works</w:t>
            </w:r>
            <w:r w:rsidR="009F088E" w:rsidRPr="00A00354">
              <w:rPr>
                <w:rFonts w:asciiTheme="majorHAnsi" w:hAnsiTheme="majorHAnsi" w:cs="Arial"/>
                <w:sz w:val="22"/>
                <w:szCs w:val="22"/>
              </w:rPr>
              <w:t>.</w:t>
            </w:r>
          </w:p>
        </w:tc>
      </w:tr>
      <w:tr w:rsidR="00EE57F9" w:rsidRPr="001F10AC" w:rsidTr="00FC4C2B">
        <w:trPr>
          <w:gridAfter w:val="1"/>
          <w:wAfter w:w="7" w:type="pct"/>
          <w:trHeight w:val="104"/>
        </w:trPr>
        <w:tc>
          <w:tcPr>
            <w:tcW w:w="4993" w:type="pct"/>
            <w:gridSpan w:val="5"/>
          </w:tcPr>
          <w:p w:rsidR="00EE57F9" w:rsidRPr="00FC4C2B" w:rsidRDefault="00EE57F9" w:rsidP="00AD306F">
            <w:pPr>
              <w:pStyle w:val="SectionTitle"/>
              <w:spacing w:line="240" w:lineRule="auto"/>
              <w:rPr>
                <w:b/>
                <w:sz w:val="22"/>
                <w:szCs w:val="22"/>
              </w:rPr>
            </w:pPr>
            <w:r w:rsidRPr="00FC4C2B">
              <w:rPr>
                <w:b/>
                <w:sz w:val="22"/>
                <w:szCs w:val="22"/>
              </w:rPr>
              <w:t>seminars</w:t>
            </w:r>
            <w:r w:rsidR="00AD306F" w:rsidRPr="00FC4C2B">
              <w:rPr>
                <w:b/>
                <w:sz w:val="22"/>
                <w:szCs w:val="22"/>
              </w:rPr>
              <w:t>&amp;</w:t>
            </w:r>
            <w:r w:rsidRPr="00FC4C2B">
              <w:rPr>
                <w:b/>
                <w:sz w:val="22"/>
                <w:szCs w:val="22"/>
              </w:rPr>
              <w:t>trainings attended</w:t>
            </w:r>
          </w:p>
        </w:tc>
      </w:tr>
      <w:tr w:rsidR="00EE57F9" w:rsidRPr="001F10AC" w:rsidTr="00FC4C2B">
        <w:trPr>
          <w:gridAfter w:val="3"/>
          <w:wAfter w:w="167" w:type="pct"/>
          <w:trHeight w:val="6394"/>
        </w:trPr>
        <w:tc>
          <w:tcPr>
            <w:tcW w:w="4833" w:type="pct"/>
            <w:gridSpan w:val="3"/>
          </w:tcPr>
          <w:p w:rsidR="00D25135" w:rsidRDefault="00D25135" w:rsidP="00EE57F9">
            <w:pPr>
              <w:pStyle w:val="JobTitle"/>
              <w:spacing w:before="0" w:after="0" w:line="240" w:lineRule="auto"/>
              <w:rPr>
                <w:rFonts w:asciiTheme="majorHAnsi" w:hAnsiTheme="majorHAnsi"/>
                <w:b/>
                <w:i w:val="0"/>
                <w:spacing w:val="0"/>
                <w:sz w:val="22"/>
                <w:szCs w:val="22"/>
              </w:rPr>
            </w:pPr>
          </w:p>
          <w:p w:rsidR="00EE57F9" w:rsidRPr="00FA2B74" w:rsidRDefault="00EE57F9" w:rsidP="00EE57F9">
            <w:pPr>
              <w:pStyle w:val="JobTitle"/>
              <w:spacing w:before="0" w:after="0" w:line="240" w:lineRule="auto"/>
              <w:rPr>
                <w:rFonts w:asciiTheme="majorHAnsi" w:hAnsiTheme="majorHAnsi"/>
                <w:b/>
                <w:i w:val="0"/>
                <w:spacing w:val="0"/>
                <w:sz w:val="22"/>
                <w:szCs w:val="22"/>
              </w:rPr>
            </w:pPr>
            <w:r w:rsidRPr="00FA2B74">
              <w:rPr>
                <w:rFonts w:asciiTheme="majorHAnsi" w:hAnsiTheme="majorHAnsi"/>
                <w:b/>
                <w:i w:val="0"/>
                <w:spacing w:val="0"/>
                <w:sz w:val="22"/>
                <w:szCs w:val="22"/>
              </w:rPr>
              <w:t>On- Job Training</w:t>
            </w:r>
          </w:p>
          <w:p w:rsidR="00EE57F9" w:rsidRPr="00FA2B74" w:rsidRDefault="00EE57F9" w:rsidP="00EE57F9">
            <w:pPr>
              <w:pStyle w:val="JobTitle"/>
              <w:spacing w:before="0" w:after="0" w:line="240" w:lineRule="auto"/>
              <w:rPr>
                <w:rFonts w:asciiTheme="majorHAnsi" w:hAnsiTheme="majorHAnsi"/>
                <w:i w:val="0"/>
                <w:spacing w:val="0"/>
                <w:sz w:val="22"/>
                <w:szCs w:val="22"/>
              </w:rPr>
            </w:pPr>
            <w:r w:rsidRPr="00346314">
              <w:rPr>
                <w:rFonts w:asciiTheme="majorHAnsi" w:hAnsiTheme="majorHAnsi"/>
                <w:i w:val="0"/>
                <w:spacing w:val="0"/>
                <w:sz w:val="22"/>
                <w:szCs w:val="22"/>
              </w:rPr>
              <w:t>Atlantic Gulf &amp; Pacific Company of Manila, Inc.</w:t>
            </w:r>
            <w:r w:rsidRPr="00FA2B74">
              <w:rPr>
                <w:rFonts w:asciiTheme="majorHAnsi" w:hAnsiTheme="majorHAnsi"/>
                <w:i w:val="0"/>
                <w:spacing w:val="0"/>
                <w:sz w:val="22"/>
                <w:szCs w:val="22"/>
              </w:rPr>
              <w:t>San Roque, Bauan, Batangas, Philippines</w:t>
            </w:r>
          </w:p>
          <w:p w:rsidR="00EE57F9" w:rsidRDefault="00EE57F9" w:rsidP="00EE57F9">
            <w:pPr>
              <w:pStyle w:val="JobTitle"/>
              <w:spacing w:before="0" w:after="0" w:line="240" w:lineRule="auto"/>
              <w:rPr>
                <w:rFonts w:asciiTheme="majorHAnsi" w:hAnsiTheme="majorHAnsi"/>
                <w:i w:val="0"/>
                <w:spacing w:val="0"/>
                <w:sz w:val="22"/>
                <w:szCs w:val="22"/>
              </w:rPr>
            </w:pPr>
            <w:r>
              <w:rPr>
                <w:rFonts w:asciiTheme="majorHAnsi" w:hAnsiTheme="majorHAnsi"/>
                <w:i w:val="0"/>
                <w:spacing w:val="0"/>
                <w:sz w:val="22"/>
                <w:szCs w:val="22"/>
              </w:rPr>
              <w:t>April 2012</w:t>
            </w:r>
          </w:p>
          <w:p w:rsidR="00EE57F9" w:rsidRPr="008A243B" w:rsidRDefault="00EE57F9" w:rsidP="00EE57F9">
            <w:pPr>
              <w:pStyle w:val="SectionTitle"/>
              <w:pBdr>
                <w:bottom w:val="none" w:sz="0" w:space="0" w:color="auto"/>
              </w:pBdr>
              <w:spacing w:line="240" w:lineRule="auto"/>
              <w:rPr>
                <w:b/>
                <w:sz w:val="22"/>
                <w:szCs w:val="22"/>
              </w:rPr>
            </w:pPr>
            <w:r w:rsidRPr="008A243B">
              <w:rPr>
                <w:b/>
                <w:sz w:val="22"/>
                <w:szCs w:val="22"/>
              </w:rPr>
              <w:t>DUTIES AND RESPONSIBILITIES</w:t>
            </w:r>
          </w:p>
          <w:p w:rsidR="00132C79" w:rsidRPr="00132C79" w:rsidRDefault="00132C79" w:rsidP="00132C79">
            <w:pPr>
              <w:pStyle w:val="NoSpacing"/>
              <w:numPr>
                <w:ilvl w:val="0"/>
                <w:numId w:val="29"/>
              </w:num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Assist Material Engineer</w:t>
            </w:r>
            <w:r w:rsidRPr="00132C79">
              <w:rPr>
                <w:rFonts w:asciiTheme="majorHAnsi" w:hAnsiTheme="majorHAnsi"/>
                <w:sz w:val="24"/>
                <w:szCs w:val="24"/>
              </w:rPr>
              <w:t xml:space="preserve"> on the documentation.</w:t>
            </w:r>
          </w:p>
          <w:p w:rsidR="00132C79" w:rsidRPr="003327D3" w:rsidRDefault="00132C79" w:rsidP="00132C79">
            <w:pPr>
              <w:pStyle w:val="NoSpacing"/>
              <w:numPr>
                <w:ilvl w:val="0"/>
                <w:numId w:val="29"/>
              </w:numPr>
              <w:rPr>
                <w:rFonts w:ascii="Times New Roman" w:hAnsi="Times New Roman"/>
                <w:sz w:val="22"/>
                <w:szCs w:val="22"/>
              </w:rPr>
            </w:pPr>
            <w:r w:rsidRPr="003327D3">
              <w:rPr>
                <w:rFonts w:asciiTheme="majorHAnsi" w:hAnsiTheme="majorHAnsi"/>
                <w:sz w:val="22"/>
                <w:szCs w:val="22"/>
              </w:rPr>
              <w:t>Study plans of Structural and Architectural and Module Fabrication</w:t>
            </w:r>
            <w:r w:rsidRPr="003327D3"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EE57F9" w:rsidRPr="003327D3" w:rsidRDefault="00132C79" w:rsidP="00132C79">
            <w:pPr>
              <w:pStyle w:val="Default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3327D3">
              <w:rPr>
                <w:rFonts w:asciiTheme="majorHAnsi" w:hAnsiTheme="majorHAnsi" w:cs="Arial"/>
                <w:sz w:val="22"/>
                <w:szCs w:val="22"/>
              </w:rPr>
              <w:t>Encoding the</w:t>
            </w:r>
            <w:r w:rsidR="00EE57F9" w:rsidRPr="003327D3">
              <w:rPr>
                <w:rFonts w:asciiTheme="majorHAnsi" w:hAnsiTheme="majorHAnsi" w:cs="Arial"/>
                <w:sz w:val="22"/>
                <w:szCs w:val="22"/>
              </w:rPr>
              <w:t xml:space="preserve"> unit cost analysis</w:t>
            </w:r>
          </w:p>
          <w:p w:rsidR="00EE57F9" w:rsidRDefault="00EE57F9" w:rsidP="00132C79">
            <w:pPr>
              <w:pStyle w:val="Default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Prepare Project Schedule and Ccash flow statement</w:t>
            </w:r>
          </w:p>
          <w:p w:rsidR="009F088E" w:rsidRPr="009F088E" w:rsidRDefault="009F088E" w:rsidP="00132C79">
            <w:pPr>
              <w:pStyle w:val="Default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9F088E">
              <w:rPr>
                <w:rFonts w:asciiTheme="majorHAnsi" w:hAnsiTheme="majorHAnsi" w:cs="Arial"/>
                <w:sz w:val="22"/>
                <w:szCs w:val="22"/>
              </w:rPr>
              <w:t>Attend toolbox meeting and help Safety Engineers to execute safety on shop by ensuring that workers are on their proper PPE and if hazards are being monitored.</w:t>
            </w:r>
          </w:p>
          <w:p w:rsidR="009F088E" w:rsidRPr="009F088E" w:rsidRDefault="009F088E" w:rsidP="00132C79">
            <w:pPr>
              <w:pStyle w:val="Default"/>
              <w:numPr>
                <w:ilvl w:val="0"/>
                <w:numId w:val="29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9F088E">
              <w:rPr>
                <w:rFonts w:asciiTheme="majorHAnsi" w:hAnsiTheme="majorHAnsi" w:cs="Arial"/>
                <w:sz w:val="22"/>
                <w:szCs w:val="22"/>
              </w:rPr>
              <w:t>Performs activities as per assigned by immediate supervisor.</w:t>
            </w:r>
          </w:p>
          <w:p w:rsidR="00EE57F9" w:rsidRDefault="00EE57F9" w:rsidP="00132C7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</w:p>
          <w:p w:rsidR="00EE57F9" w:rsidRPr="00FA2B74" w:rsidRDefault="00EE57F9" w:rsidP="00EE57F9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2B74">
              <w:rPr>
                <w:rFonts w:asciiTheme="majorHAnsi" w:hAnsiTheme="majorHAnsi" w:cs="Arial"/>
                <w:b/>
                <w:sz w:val="22"/>
                <w:szCs w:val="22"/>
              </w:rPr>
              <w:t>Construction Project Scheduling – Primavera Project Management</w:t>
            </w:r>
          </w:p>
          <w:p w:rsidR="00EE57F9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Batangas,Philippines</w:t>
            </w:r>
          </w:p>
          <w:p w:rsidR="00EE57F9" w:rsidRPr="001F10AC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September 2012</w:t>
            </w:r>
          </w:p>
          <w:p w:rsidR="00EE57F9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</w:p>
          <w:p w:rsidR="00EE57F9" w:rsidRDefault="00EE57F9" w:rsidP="00EE57F9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2B74">
              <w:rPr>
                <w:rFonts w:asciiTheme="majorHAnsi" w:hAnsiTheme="majorHAnsi" w:cs="Arial"/>
                <w:b/>
                <w:sz w:val="22"/>
                <w:szCs w:val="22"/>
              </w:rPr>
              <w:t>Innovation Through Introduction of Autodesk Revit 2013</w:t>
            </w:r>
          </w:p>
          <w:p w:rsidR="00EE57F9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Batangas,Philippines</w:t>
            </w:r>
          </w:p>
          <w:p w:rsidR="00EE57F9" w:rsidRPr="001F10AC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July 2012</w:t>
            </w:r>
          </w:p>
          <w:p w:rsidR="00EE57F9" w:rsidRPr="001F10AC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</w:p>
          <w:p w:rsidR="00EE57F9" w:rsidRPr="00FA2B74" w:rsidRDefault="00EE57F9" w:rsidP="00EE57F9">
            <w:pPr>
              <w:pStyle w:val="Default"/>
              <w:rPr>
                <w:rFonts w:asciiTheme="majorHAnsi" w:hAnsiTheme="majorHAnsi" w:cs="Arial"/>
                <w:b/>
                <w:sz w:val="22"/>
                <w:szCs w:val="22"/>
              </w:rPr>
            </w:pPr>
            <w:r w:rsidRPr="00FA2B74">
              <w:rPr>
                <w:rFonts w:asciiTheme="majorHAnsi" w:hAnsiTheme="majorHAnsi" w:cs="Arial"/>
                <w:b/>
                <w:sz w:val="22"/>
                <w:szCs w:val="22"/>
              </w:rPr>
              <w:t>Introduction Tekla BIM</w:t>
            </w:r>
          </w:p>
          <w:p w:rsidR="00EE57F9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Batangas,Philippines</w:t>
            </w:r>
          </w:p>
          <w:p w:rsidR="00EE57F9" w:rsidRPr="001F10AC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July 2012</w:t>
            </w:r>
          </w:p>
          <w:p w:rsidR="00EE57F9" w:rsidRPr="001F10AC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</w:p>
          <w:p w:rsidR="00EE57F9" w:rsidRDefault="00EE57F9" w:rsidP="00EE57F9">
            <w:pPr>
              <w:pStyle w:val="Default"/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</w:pPr>
            <w:r w:rsidRPr="00FA2B74">
              <w:rPr>
                <w:rFonts w:asciiTheme="majorHAnsi" w:hAnsiTheme="majorHAnsi" w:cs="Arial"/>
                <w:b/>
                <w:bCs/>
                <w:iCs/>
                <w:sz w:val="22"/>
                <w:szCs w:val="22"/>
              </w:rPr>
              <w:t>Leadership Training</w:t>
            </w:r>
          </w:p>
          <w:p w:rsidR="00EE57F9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Batangas,Philippines</w:t>
            </w:r>
          </w:p>
          <w:p w:rsidR="00EE57F9" w:rsidRPr="001F10AC" w:rsidRDefault="00EE57F9" w:rsidP="00EE57F9">
            <w:pPr>
              <w:pStyle w:val="Default"/>
              <w:rPr>
                <w:rFonts w:asciiTheme="majorHAnsi" w:hAnsiTheme="majorHAnsi" w:cs="Arial"/>
                <w:sz w:val="22"/>
                <w:szCs w:val="22"/>
              </w:rPr>
            </w:pPr>
            <w:r>
              <w:rPr>
                <w:rFonts w:asciiTheme="majorHAnsi" w:hAnsiTheme="majorHAnsi" w:cs="Arial"/>
                <w:sz w:val="22"/>
                <w:szCs w:val="22"/>
              </w:rPr>
              <w:t>December 2012</w:t>
            </w:r>
          </w:p>
          <w:p w:rsidR="00EE57F9" w:rsidRPr="001F10AC" w:rsidRDefault="00EE57F9" w:rsidP="00427DAA">
            <w:pPr>
              <w:spacing w:after="0"/>
              <w:rPr>
                <w:szCs w:val="22"/>
              </w:rPr>
            </w:pPr>
          </w:p>
        </w:tc>
      </w:tr>
      <w:tr w:rsidR="0075071B" w:rsidRPr="001F10AC" w:rsidTr="00FC4C2B">
        <w:trPr>
          <w:gridAfter w:val="2"/>
          <w:wAfter w:w="102" w:type="pct"/>
          <w:trHeight w:val="111"/>
        </w:trPr>
        <w:tc>
          <w:tcPr>
            <w:tcW w:w="4898" w:type="pct"/>
            <w:gridSpan w:val="4"/>
          </w:tcPr>
          <w:p w:rsidR="0075071B" w:rsidRPr="001F10AC" w:rsidRDefault="0075071B" w:rsidP="00427DAA">
            <w:pPr>
              <w:pStyle w:val="SectionTitle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affiliations</w:t>
            </w:r>
          </w:p>
        </w:tc>
      </w:tr>
      <w:tr w:rsidR="0075071B" w:rsidRPr="001F10AC" w:rsidTr="00FC4C2B">
        <w:trPr>
          <w:gridAfter w:val="4"/>
          <w:wAfter w:w="259" w:type="pct"/>
          <w:trHeight w:val="111"/>
        </w:trPr>
        <w:tc>
          <w:tcPr>
            <w:tcW w:w="4741" w:type="pct"/>
            <w:gridSpan w:val="2"/>
          </w:tcPr>
          <w:p w:rsidR="0075071B" w:rsidRDefault="0075071B" w:rsidP="00427DAA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5071B" w:rsidRDefault="0075071B" w:rsidP="00427DAA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Licensed Civil Engineer</w:t>
            </w:r>
          </w:p>
          <w:p w:rsidR="0075071B" w:rsidRDefault="00EF133A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November 2013</w:t>
            </w:r>
          </w:p>
          <w:p w:rsidR="00EF133A" w:rsidRPr="001F10AC" w:rsidRDefault="00EF133A" w:rsidP="0075071B">
            <w:pPr>
              <w:pStyle w:val="Default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5071B">
              <w:rPr>
                <w:rFonts w:asciiTheme="minorHAnsi" w:hAnsiTheme="minorHAnsi" w:cs="Arial"/>
                <w:sz w:val="22"/>
                <w:szCs w:val="22"/>
              </w:rPr>
              <w:t>PICE (</w:t>
            </w:r>
            <w:r>
              <w:rPr>
                <w:rFonts w:asciiTheme="minorHAnsi" w:hAnsiTheme="minorHAnsi" w:cs="Arial"/>
                <w:sz w:val="22"/>
                <w:szCs w:val="22"/>
              </w:rPr>
              <w:t>Philippine Institute of Civil Engineer Inc.</w:t>
            </w:r>
            <w:r w:rsidRPr="0075071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5071B">
              <w:rPr>
                <w:rFonts w:asciiTheme="minorHAnsi" w:hAnsiTheme="minorHAnsi" w:cs="Arial"/>
                <w:sz w:val="22"/>
                <w:szCs w:val="22"/>
              </w:rPr>
              <w:t xml:space="preserve">Official Organization of </w:t>
            </w:r>
            <w:r>
              <w:rPr>
                <w:rFonts w:asciiTheme="minorHAnsi" w:hAnsiTheme="minorHAnsi" w:cs="Arial"/>
                <w:sz w:val="22"/>
                <w:szCs w:val="22"/>
              </w:rPr>
              <w:t>Civil</w:t>
            </w:r>
            <w:r w:rsidRPr="0075071B">
              <w:rPr>
                <w:rFonts w:asciiTheme="minorHAnsi" w:hAnsiTheme="minorHAnsi" w:cs="Arial"/>
                <w:sz w:val="22"/>
                <w:szCs w:val="22"/>
              </w:rPr>
              <w:t xml:space="preserve"> Engineers in the Philippines</w:t>
            </w: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5071B">
              <w:rPr>
                <w:rFonts w:asciiTheme="minorHAnsi" w:hAnsiTheme="minorHAnsi" w:cs="Arial"/>
                <w:sz w:val="22"/>
                <w:szCs w:val="22"/>
              </w:rPr>
              <w:t xml:space="preserve">Member, 2012 </w:t>
            </w:r>
            <w:r>
              <w:rPr>
                <w:rFonts w:asciiTheme="minorHAnsi" w:hAnsiTheme="minorHAnsi" w:cs="Arial"/>
                <w:sz w:val="22"/>
                <w:szCs w:val="22"/>
              </w:rPr>
              <w:t>- 2013</w:t>
            </w:r>
          </w:p>
          <w:p w:rsidR="0075071B" w:rsidRDefault="0075071B" w:rsidP="00427DAA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5071B">
              <w:rPr>
                <w:rFonts w:asciiTheme="minorHAnsi" w:hAnsiTheme="minorHAnsi" w:cs="Arial"/>
                <w:sz w:val="22"/>
                <w:szCs w:val="22"/>
              </w:rPr>
              <w:t>PICE (</w:t>
            </w:r>
            <w:r>
              <w:rPr>
                <w:rFonts w:asciiTheme="minorHAnsi" w:hAnsiTheme="minorHAnsi" w:cs="Arial"/>
                <w:sz w:val="22"/>
                <w:szCs w:val="22"/>
              </w:rPr>
              <w:t>Philippine Institute of Civil Engineer Inc.</w:t>
            </w:r>
            <w:r w:rsidRPr="0075071B">
              <w:rPr>
                <w:rFonts w:asciiTheme="minorHAnsi" w:hAnsiTheme="minorHAnsi" w:cs="Arial"/>
                <w:sz w:val="22"/>
                <w:szCs w:val="22"/>
              </w:rPr>
              <w:t>)</w:t>
            </w: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5071B">
              <w:rPr>
                <w:rFonts w:asciiTheme="minorHAnsi" w:hAnsiTheme="minorHAnsi" w:cs="Arial"/>
                <w:sz w:val="22"/>
                <w:szCs w:val="22"/>
              </w:rPr>
              <w:t xml:space="preserve">Official Organization of </w:t>
            </w:r>
            <w:r>
              <w:rPr>
                <w:rFonts w:asciiTheme="minorHAnsi" w:hAnsiTheme="minorHAnsi" w:cs="Arial"/>
                <w:sz w:val="22"/>
                <w:szCs w:val="22"/>
              </w:rPr>
              <w:t>Civil</w:t>
            </w:r>
            <w:r w:rsidRPr="0075071B">
              <w:rPr>
                <w:rFonts w:asciiTheme="minorHAnsi" w:hAnsiTheme="minorHAnsi" w:cs="Arial"/>
                <w:sz w:val="22"/>
                <w:szCs w:val="22"/>
              </w:rPr>
              <w:t xml:space="preserve"> Engineers in the Philippines</w:t>
            </w: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Member, 2011- 2012</w:t>
            </w:r>
          </w:p>
          <w:p w:rsidR="0075071B" w:rsidRDefault="0075071B" w:rsidP="00427DAA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 xml:space="preserve">FES </w:t>
            </w:r>
            <w:r w:rsidRPr="0075071B">
              <w:rPr>
                <w:rFonts w:asciiTheme="minorHAnsi" w:hAnsiTheme="minorHAnsi" w:cs="Arial"/>
                <w:sz w:val="22"/>
                <w:szCs w:val="22"/>
              </w:rPr>
              <w:t>(</w:t>
            </w:r>
            <w:r>
              <w:rPr>
                <w:rFonts w:asciiTheme="minorHAnsi" w:hAnsiTheme="minorHAnsi" w:cs="Arial"/>
                <w:sz w:val="22"/>
                <w:szCs w:val="22"/>
              </w:rPr>
              <w:t>Future Engineers of Society)</w:t>
            </w: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 w:rsidRPr="0075071B">
              <w:rPr>
                <w:rFonts w:asciiTheme="minorHAnsi" w:hAnsiTheme="minorHAnsi" w:cs="Arial"/>
                <w:sz w:val="22"/>
                <w:szCs w:val="22"/>
              </w:rPr>
              <w:t xml:space="preserve">Official Organization of </w:t>
            </w:r>
            <w:r>
              <w:rPr>
                <w:rFonts w:asciiTheme="minorHAnsi" w:hAnsiTheme="minorHAnsi" w:cs="Arial"/>
                <w:sz w:val="22"/>
                <w:szCs w:val="22"/>
              </w:rPr>
              <w:t>Future</w:t>
            </w:r>
            <w:r w:rsidRPr="0075071B">
              <w:rPr>
                <w:rFonts w:asciiTheme="minorHAnsi" w:hAnsiTheme="minorHAnsi" w:cs="Arial"/>
                <w:sz w:val="22"/>
                <w:szCs w:val="22"/>
              </w:rPr>
              <w:t xml:space="preserve"> Engineers in the Philippines</w:t>
            </w:r>
          </w:p>
          <w:p w:rsidR="0075071B" w:rsidRPr="0075071B" w:rsidRDefault="0075071B" w:rsidP="0075071B">
            <w:pPr>
              <w:pStyle w:val="Default"/>
              <w:jc w:val="both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Member, 2008- 2010</w:t>
            </w:r>
          </w:p>
          <w:p w:rsidR="0075071B" w:rsidRPr="001F10AC" w:rsidRDefault="0075071B" w:rsidP="00427DAA">
            <w:pPr>
              <w:spacing w:after="0"/>
              <w:rPr>
                <w:szCs w:val="22"/>
              </w:rPr>
            </w:pPr>
          </w:p>
        </w:tc>
      </w:tr>
      <w:tr w:rsidR="009B7943" w:rsidRPr="001F10AC" w:rsidTr="00FC4C2B">
        <w:trPr>
          <w:trHeight w:val="111"/>
        </w:trPr>
        <w:tc>
          <w:tcPr>
            <w:tcW w:w="5000" w:type="pct"/>
            <w:gridSpan w:val="6"/>
          </w:tcPr>
          <w:p w:rsidR="009B7943" w:rsidRPr="001F10AC" w:rsidRDefault="00C9458C" w:rsidP="00C9458C">
            <w:pPr>
              <w:pStyle w:val="SectionTitle"/>
              <w:spacing w:line="240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skills</w:t>
            </w:r>
          </w:p>
        </w:tc>
      </w:tr>
      <w:tr w:rsidR="009B7943" w:rsidRPr="009B7943" w:rsidTr="00FC4C2B">
        <w:trPr>
          <w:trHeight w:val="216"/>
        </w:trPr>
        <w:tc>
          <w:tcPr>
            <w:tcW w:w="5000" w:type="pct"/>
            <w:gridSpan w:val="6"/>
          </w:tcPr>
          <w:p w:rsidR="009B7943" w:rsidRPr="009B7943" w:rsidRDefault="009B7943" w:rsidP="00427DAA">
            <w:pPr>
              <w:pStyle w:val="Default"/>
              <w:jc w:val="both"/>
              <w:rPr>
                <w:rFonts w:asciiTheme="majorHAnsi" w:hAnsiTheme="majorHAnsi" w:cs="Arial"/>
                <w:sz w:val="22"/>
                <w:szCs w:val="22"/>
              </w:rPr>
            </w:pPr>
          </w:p>
          <w:p w:rsidR="009B7943" w:rsidRPr="0064467B" w:rsidRDefault="009B7943" w:rsidP="009B7943">
            <w:pPr>
              <w:pStyle w:val="NoSpacing"/>
              <w:numPr>
                <w:ilvl w:val="0"/>
                <w:numId w:val="38"/>
              </w:numPr>
              <w:rPr>
                <w:rFonts w:asciiTheme="majorHAnsi" w:hAnsiTheme="majorHAnsi"/>
                <w:sz w:val="22"/>
                <w:szCs w:val="22"/>
              </w:rPr>
            </w:pPr>
            <w:r w:rsidRPr="0064467B">
              <w:rPr>
                <w:rFonts w:asciiTheme="majorHAnsi" w:hAnsiTheme="majorHAnsi"/>
                <w:sz w:val="22"/>
                <w:szCs w:val="22"/>
              </w:rPr>
              <w:t>Computer literate [Basic AutoCAD; Microsoft applications (Word, Excel, Power Point)]</w:t>
            </w:r>
          </w:p>
          <w:p w:rsidR="009B7943" w:rsidRPr="0064467B" w:rsidRDefault="009B7943" w:rsidP="009B7943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64467B">
              <w:rPr>
                <w:rFonts w:asciiTheme="minorHAnsi" w:hAnsiTheme="minorHAnsi"/>
                <w:sz w:val="22"/>
                <w:szCs w:val="22"/>
              </w:rPr>
              <w:t>Can perform mathematical operations  &amp; engineering calculations</w:t>
            </w:r>
          </w:p>
          <w:p w:rsidR="009B7943" w:rsidRPr="0064467B" w:rsidRDefault="009B7943" w:rsidP="009B7943">
            <w:pPr>
              <w:pStyle w:val="NoSpacing"/>
              <w:numPr>
                <w:ilvl w:val="0"/>
                <w:numId w:val="38"/>
              </w:numPr>
              <w:rPr>
                <w:rFonts w:asciiTheme="minorHAnsi" w:hAnsiTheme="minorHAnsi"/>
                <w:sz w:val="22"/>
                <w:szCs w:val="22"/>
              </w:rPr>
            </w:pPr>
            <w:r w:rsidRPr="0064467B">
              <w:rPr>
                <w:rFonts w:asciiTheme="minorHAnsi" w:hAnsiTheme="minorHAnsi"/>
                <w:sz w:val="22"/>
                <w:szCs w:val="22"/>
              </w:rPr>
              <w:t>Highly trainable, fast learner and have ability to stand pressure</w:t>
            </w:r>
          </w:p>
          <w:p w:rsidR="009B7943" w:rsidRPr="001F10AC" w:rsidRDefault="009B7943" w:rsidP="009B7943">
            <w:pPr>
              <w:pStyle w:val="Default"/>
              <w:numPr>
                <w:ilvl w:val="0"/>
                <w:numId w:val="38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1F10AC">
              <w:rPr>
                <w:rFonts w:asciiTheme="majorHAnsi" w:hAnsiTheme="majorHAnsi" w:cs="Arial"/>
                <w:sz w:val="22"/>
                <w:szCs w:val="22"/>
              </w:rPr>
              <w:t>Excellent in muti-tasking,time management and interpersonal skills</w:t>
            </w:r>
          </w:p>
          <w:p w:rsidR="009B7943" w:rsidRPr="001F10AC" w:rsidRDefault="009B7943" w:rsidP="009B7943">
            <w:pPr>
              <w:pStyle w:val="Default"/>
              <w:numPr>
                <w:ilvl w:val="0"/>
                <w:numId w:val="38"/>
              </w:numPr>
              <w:rPr>
                <w:rFonts w:asciiTheme="majorHAnsi" w:hAnsiTheme="majorHAnsi" w:cs="Arial"/>
                <w:sz w:val="22"/>
                <w:szCs w:val="22"/>
              </w:rPr>
            </w:pPr>
            <w:r w:rsidRPr="001F10AC">
              <w:rPr>
                <w:rFonts w:asciiTheme="majorHAnsi" w:hAnsiTheme="majorHAnsi" w:cs="Arial"/>
                <w:sz w:val="22"/>
                <w:szCs w:val="22"/>
              </w:rPr>
              <w:t xml:space="preserve">Worked effectively as a team member </w:t>
            </w:r>
          </w:p>
          <w:p w:rsidR="009B7943" w:rsidRDefault="009B7943" w:rsidP="009B7943">
            <w:pPr>
              <w:pStyle w:val="NoSpacing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p w:rsidR="00652ACC" w:rsidRDefault="00652ACC" w:rsidP="009B7943">
            <w:pPr>
              <w:pStyle w:val="NoSpacing"/>
              <w:ind w:left="360"/>
              <w:rPr>
                <w:rFonts w:asciiTheme="minorHAnsi" w:hAnsiTheme="minorHAnsi"/>
                <w:sz w:val="24"/>
                <w:szCs w:val="24"/>
              </w:rPr>
            </w:pPr>
          </w:p>
          <w:tbl>
            <w:tblPr>
              <w:tblW w:w="8747" w:type="dxa"/>
              <w:tblLook w:val="0000"/>
            </w:tblPr>
            <w:tblGrid>
              <w:gridCol w:w="280"/>
              <w:gridCol w:w="8185"/>
              <w:gridCol w:w="282"/>
            </w:tblGrid>
            <w:tr w:rsidR="00652ACC" w:rsidRPr="001F10AC" w:rsidTr="00652ACC">
              <w:trPr>
                <w:trHeight w:val="50"/>
              </w:trPr>
              <w:tc>
                <w:tcPr>
                  <w:tcW w:w="5000" w:type="pct"/>
                  <w:gridSpan w:val="3"/>
                </w:tcPr>
                <w:p w:rsidR="00652ACC" w:rsidRPr="001F10AC" w:rsidRDefault="00652ACC" w:rsidP="00427DAA">
                  <w:pPr>
                    <w:pStyle w:val="SectionTitle"/>
                    <w:spacing w:before="0" w:line="240" w:lineRule="auto"/>
                    <w:rPr>
                      <w:b/>
                      <w:sz w:val="22"/>
                      <w:szCs w:val="22"/>
                    </w:rPr>
                  </w:pPr>
                  <w:r w:rsidRPr="001F10AC">
                    <w:rPr>
                      <w:b/>
                      <w:sz w:val="22"/>
                      <w:szCs w:val="22"/>
                    </w:rPr>
                    <w:t>educational background</w:t>
                  </w:r>
                </w:p>
              </w:tc>
            </w:tr>
            <w:tr w:rsidR="00652ACC" w:rsidRPr="001F10AC" w:rsidTr="00652ACC">
              <w:trPr>
                <w:trHeight w:val="656"/>
              </w:trPr>
              <w:tc>
                <w:tcPr>
                  <w:tcW w:w="160" w:type="pct"/>
                </w:tcPr>
                <w:p w:rsidR="00652ACC" w:rsidRPr="001F10AC" w:rsidRDefault="00652ACC" w:rsidP="00427DAA">
                  <w:pPr>
                    <w:rPr>
                      <w:rFonts w:asciiTheme="majorHAnsi" w:hAnsiTheme="majorHAnsi"/>
                      <w:szCs w:val="22"/>
                    </w:rPr>
                  </w:pPr>
                </w:p>
              </w:tc>
              <w:tc>
                <w:tcPr>
                  <w:tcW w:w="4839" w:type="pct"/>
                  <w:gridSpan w:val="2"/>
                </w:tcPr>
                <w:p w:rsidR="00652ACC" w:rsidRPr="001F10AC" w:rsidRDefault="00652ACC" w:rsidP="00427DAA">
                  <w:pPr>
                    <w:pStyle w:val="Default"/>
                    <w:ind w:left="766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Tertiary        : </w:t>
                  </w: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  <w:t xml:space="preserve">    Bachelor of Science in Civil  Engineering </w:t>
                  </w:r>
                </w:p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                                   University of Batangas </w:t>
                  </w:r>
                </w:p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                                   Hilltop, Batangas City </w:t>
                  </w:r>
                </w:p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                                   2008- 2013</w:t>
                  </w:r>
                </w:p>
                <w:p w:rsidR="00652ACC" w:rsidRDefault="00652ACC" w:rsidP="00427DAA">
                  <w:pPr>
                    <w:pStyle w:val="Defaul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Secondary     : </w:t>
                  </w: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  <w:t xml:space="preserve">    Bauan  National Agricultural &amp; Vocational  High School </w:t>
                  </w:r>
                </w:p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                                   San Agustin,Bauan, Batangas</w:t>
                  </w:r>
                </w:p>
                <w:p w:rsidR="00652ACC" w:rsidRPr="001F10AC" w:rsidRDefault="00652ACC" w:rsidP="00427DAA">
                  <w:pPr>
                    <w:pStyle w:val="Default"/>
                    <w:ind w:left="720" w:firstLine="72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          2004-2008</w:t>
                  </w:r>
                </w:p>
                <w:p w:rsidR="00652ACC" w:rsidRDefault="00652ACC" w:rsidP="00427DAA">
                  <w:pPr>
                    <w:pStyle w:val="Default"/>
                    <w:tabs>
                      <w:tab w:val="left" w:pos="2057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652ACC" w:rsidRPr="001F10AC" w:rsidRDefault="00652ACC" w:rsidP="00427DAA">
                  <w:pPr>
                    <w:pStyle w:val="Default"/>
                    <w:tabs>
                      <w:tab w:val="left" w:pos="2057"/>
                    </w:tabs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>Elementary  :        Baguilawa Elementary School</w:t>
                  </w:r>
                </w:p>
                <w:p w:rsidR="00652ACC" w:rsidRPr="001F10AC" w:rsidRDefault="00652ACC" w:rsidP="00427DAA">
                  <w:pPr>
                    <w:pStyle w:val="Default"/>
                    <w:ind w:firstLine="72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</w: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  <w:t xml:space="preserve">           Baguilawa Bauan, Batangas</w:t>
                  </w:r>
                </w:p>
                <w:p w:rsidR="00652ACC" w:rsidRPr="001F10AC" w:rsidRDefault="00652ACC" w:rsidP="00427DAA">
                  <w:pPr>
                    <w:pStyle w:val="Default"/>
                    <w:ind w:firstLine="72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</w: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  <w:t xml:space="preserve">           1998-2004</w:t>
                  </w:r>
                </w:p>
                <w:p w:rsidR="00652ACC" w:rsidRPr="001F10AC" w:rsidRDefault="00652ACC" w:rsidP="00427DAA">
                  <w:pPr>
                    <w:pStyle w:val="Default"/>
                    <w:ind w:firstLine="72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  <w:p w:rsidR="00652ACC" w:rsidRPr="001F10AC" w:rsidRDefault="00652ACC" w:rsidP="00427DAA">
                  <w:pPr>
                    <w:pStyle w:val="Default"/>
                    <w:ind w:firstLine="72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</w:p>
              </w:tc>
            </w:tr>
            <w:tr w:rsidR="00652ACC" w:rsidRPr="001F10AC" w:rsidTr="00652ACC">
              <w:trPr>
                <w:trHeight w:val="132"/>
              </w:trPr>
              <w:tc>
                <w:tcPr>
                  <w:tcW w:w="5000" w:type="pct"/>
                  <w:gridSpan w:val="3"/>
                </w:tcPr>
                <w:p w:rsidR="00652ACC" w:rsidRPr="001F10AC" w:rsidRDefault="00652ACC" w:rsidP="00427DAA">
                  <w:pPr>
                    <w:pStyle w:val="SectionTitle"/>
                    <w:spacing w:before="0" w:line="240" w:lineRule="auto"/>
                    <w:rPr>
                      <w:b/>
                      <w:sz w:val="22"/>
                      <w:szCs w:val="22"/>
                    </w:rPr>
                  </w:pPr>
                  <w:r>
                    <w:rPr>
                      <w:b/>
                      <w:sz w:val="22"/>
                      <w:szCs w:val="22"/>
                    </w:rPr>
                    <w:t>personal information</w:t>
                  </w:r>
                </w:p>
              </w:tc>
            </w:tr>
            <w:tr w:rsidR="00652ACC" w:rsidRPr="001F10AC" w:rsidTr="00652ACC">
              <w:trPr>
                <w:gridAfter w:val="1"/>
                <w:wAfter w:w="161" w:type="pct"/>
                <w:trHeight w:val="1018"/>
              </w:trPr>
              <w:tc>
                <w:tcPr>
                  <w:tcW w:w="4839" w:type="pct"/>
                  <w:gridSpan w:val="2"/>
                </w:tcPr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b/>
                      <w:i/>
                      <w:sz w:val="22"/>
                      <w:szCs w:val="22"/>
                    </w:rPr>
                  </w:pPr>
                </w:p>
                <w:p w:rsidR="00652ACC" w:rsidRPr="001F10AC" w:rsidRDefault="00652ACC" w:rsidP="009D118D">
                  <w:pPr>
                    <w:pStyle w:val="Default"/>
                    <w:tabs>
                      <w:tab w:val="left" w:pos="1872"/>
                    </w:tabs>
                    <w:ind w:left="36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Age                 : </w:t>
                  </w: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  <w:t xml:space="preserve">    24 years old</w:t>
                  </w:r>
                </w:p>
                <w:p w:rsidR="00652ACC" w:rsidRPr="001F10AC" w:rsidRDefault="00652ACC" w:rsidP="00427DAA">
                  <w:pPr>
                    <w:pStyle w:val="Default"/>
                    <w:ind w:left="36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>Birthdate           :       August 19, 1991</w:t>
                  </w:r>
                </w:p>
                <w:p w:rsidR="00652ACC" w:rsidRPr="001F10AC" w:rsidRDefault="00652ACC" w:rsidP="00427DAA">
                  <w:pPr>
                    <w:pStyle w:val="Default"/>
                    <w:ind w:left="36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>Civil Status     :</w:t>
                  </w: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  <w:t xml:space="preserve">    Single </w:t>
                  </w:r>
                </w:p>
                <w:p w:rsidR="00652ACC" w:rsidRPr="001F10AC" w:rsidRDefault="00652ACC" w:rsidP="00427DAA">
                  <w:pPr>
                    <w:pStyle w:val="Default"/>
                    <w:ind w:left="36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>Sex                   :      Female</w:t>
                  </w:r>
                </w:p>
                <w:p w:rsidR="00652ACC" w:rsidRPr="001F10AC" w:rsidRDefault="00652ACC" w:rsidP="00427DAA">
                  <w:pPr>
                    <w:pStyle w:val="Default"/>
                    <w:ind w:left="36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>Religion           :</w:t>
                  </w:r>
                  <w:r>
                    <w:rPr>
                      <w:rFonts w:asciiTheme="majorHAnsi" w:hAnsiTheme="majorHAnsi" w:cs="Arial"/>
                      <w:sz w:val="22"/>
                      <w:szCs w:val="22"/>
                    </w:rPr>
                    <w:tab/>
                  </w: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 xml:space="preserve"> Roman Catholic</w:t>
                  </w:r>
                </w:p>
                <w:p w:rsidR="00652ACC" w:rsidRPr="001F10AC" w:rsidRDefault="00652ACC" w:rsidP="00427DAA">
                  <w:pPr>
                    <w:pStyle w:val="Default"/>
                    <w:ind w:left="360"/>
                    <w:rPr>
                      <w:rFonts w:asciiTheme="majorHAnsi" w:hAnsiTheme="majorHAnsi" w:cs="Arial"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sz w:val="22"/>
                      <w:szCs w:val="22"/>
                    </w:rPr>
                    <w:t>Visa Status      :       Tourist  visa</w:t>
                  </w:r>
                </w:p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b/>
                      <w:bCs/>
                      <w:i/>
                      <w:iCs/>
                      <w:sz w:val="22"/>
                      <w:szCs w:val="22"/>
                    </w:rPr>
                  </w:pPr>
                </w:p>
                <w:p w:rsidR="00652ACC" w:rsidRPr="001F10AC" w:rsidRDefault="00652ACC" w:rsidP="00427DAA">
                  <w:pPr>
                    <w:pStyle w:val="Default"/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</w:pPr>
                  <w:r w:rsidRPr="001F10AC">
                    <w:rPr>
                      <w:rFonts w:asciiTheme="majorHAnsi" w:hAnsiTheme="majorHAnsi" w:cs="Arial"/>
                      <w:i/>
                      <w:sz w:val="22"/>
                      <w:szCs w:val="22"/>
                    </w:rPr>
                    <w:t xml:space="preserve">I hereby certify that the above information are true and correct to the best of my knowledge. </w:t>
                  </w:r>
                </w:p>
                <w:p w:rsidR="00652ACC" w:rsidRPr="001F10AC" w:rsidRDefault="00652ACC" w:rsidP="00427DAA">
                  <w:pPr>
                    <w:rPr>
                      <w:rFonts w:asciiTheme="majorHAnsi" w:hAnsiTheme="majorHAnsi" w:cs="Arial"/>
                      <w:szCs w:val="22"/>
                    </w:rPr>
                  </w:pPr>
                </w:p>
                <w:p w:rsidR="00652ACC" w:rsidRPr="001F10AC" w:rsidRDefault="007063AE" w:rsidP="00FC4C2B">
                  <w:pPr>
                    <w:ind w:left="5760" w:firstLine="720"/>
                    <w:rPr>
                      <w:rFonts w:asciiTheme="majorHAnsi" w:hAnsiTheme="majorHAnsi"/>
                      <w:szCs w:val="22"/>
                    </w:rPr>
                  </w:pPr>
                  <w:r>
                    <w:rPr>
                      <w:rFonts w:asciiTheme="majorHAnsi" w:hAnsiTheme="majorHAnsi" w:cs="Arial"/>
                      <w:noProof/>
                      <w:szCs w:val="22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Straight Arrow Connector 2" o:spid="_x0000_s1026" type="#_x0000_t32" style="position:absolute;left:0;text-align:left;margin-left:278.85pt;margin-top:16.7pt;width:152.85pt;height:0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"/>
                    </w:pict>
                  </w:r>
                </w:p>
              </w:tc>
            </w:tr>
          </w:tbl>
          <w:p w:rsidR="009B7943" w:rsidRPr="009B7943" w:rsidRDefault="009B7943" w:rsidP="009B7943">
            <w:pPr>
              <w:spacing w:after="0"/>
              <w:rPr>
                <w:rFonts w:asciiTheme="majorHAnsi" w:hAnsiTheme="majorHAnsi"/>
                <w:szCs w:val="22"/>
              </w:rPr>
            </w:pPr>
          </w:p>
        </w:tc>
      </w:tr>
    </w:tbl>
    <w:p w:rsidR="009F088E" w:rsidRPr="009B7943" w:rsidRDefault="009F088E" w:rsidP="00652ACC">
      <w:pPr>
        <w:rPr>
          <w:rFonts w:asciiTheme="majorHAnsi" w:hAnsiTheme="majorHAnsi"/>
          <w:szCs w:val="22"/>
        </w:rPr>
      </w:pPr>
    </w:p>
    <w:sectPr w:rsidR="009F088E" w:rsidRPr="009B7943" w:rsidSect="00FC4C2B">
      <w:headerReference w:type="default" r:id="rId10"/>
      <w:pgSz w:w="12240" w:h="15840"/>
      <w:pgMar w:top="709" w:right="1800" w:bottom="567" w:left="1800" w:header="0" w:footer="286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3CE0" w:rsidRDefault="00653CE0">
      <w:r>
        <w:separator/>
      </w:r>
    </w:p>
  </w:endnote>
  <w:endnote w:type="continuationSeparator" w:id="1">
    <w:p w:rsidR="00653CE0" w:rsidRDefault="00653C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3CE0" w:rsidRDefault="00653CE0">
      <w:r>
        <w:separator/>
      </w:r>
    </w:p>
  </w:footnote>
  <w:footnote w:type="continuationSeparator" w:id="1">
    <w:p w:rsidR="00653CE0" w:rsidRDefault="00653C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5B9A" w:rsidRDefault="00095B9A">
    <w:pPr>
      <w:spacing w:line="240" w:lineRule="atLeast"/>
      <w:jc w:val="lef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pStyle w:val="Achievement"/>
      <w:lvlText w:val="*"/>
      <w:lvlJc w:val="left"/>
    </w:lvl>
  </w:abstractNum>
  <w:abstractNum w:abstractNumId="1">
    <w:nsid w:val="073E7C57"/>
    <w:multiLevelType w:val="hybridMultilevel"/>
    <w:tmpl w:val="EDCE7AFE"/>
    <w:lvl w:ilvl="0" w:tplc="3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96A6B54"/>
    <w:multiLevelType w:val="hybridMultilevel"/>
    <w:tmpl w:val="6AA26402"/>
    <w:lvl w:ilvl="0" w:tplc="63F881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31B65ED8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A9B7E78"/>
    <w:multiLevelType w:val="singleLevel"/>
    <w:tmpl w:val="23643D7C"/>
    <w:lvl w:ilvl="0">
      <w:start w:val="1"/>
      <w:numFmt w:val="none"/>
      <w:lvlText w:val=""/>
      <w:legacy w:legacy="1" w:legacySpace="0" w:legacyIndent="0"/>
      <w:lvlJc w:val="left"/>
    </w:lvl>
  </w:abstractNum>
  <w:abstractNum w:abstractNumId="4">
    <w:nsid w:val="0E480C26"/>
    <w:multiLevelType w:val="singleLevel"/>
    <w:tmpl w:val="8FAEABB4"/>
    <w:lvl w:ilvl="0">
      <w:start w:val="1"/>
      <w:numFmt w:val="none"/>
      <w:lvlText w:val=""/>
      <w:legacy w:legacy="1" w:legacySpace="0" w:legacyIndent="0"/>
      <w:lvlJc w:val="left"/>
    </w:lvl>
  </w:abstractNum>
  <w:abstractNum w:abstractNumId="5">
    <w:nsid w:val="11800E89"/>
    <w:multiLevelType w:val="hybridMultilevel"/>
    <w:tmpl w:val="B8D451B6"/>
    <w:lvl w:ilvl="0" w:tplc="A4E6AA2C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B762762"/>
    <w:multiLevelType w:val="singleLevel"/>
    <w:tmpl w:val="253AA0FC"/>
    <w:lvl w:ilvl="0">
      <w:start w:val="1"/>
      <w:numFmt w:val="none"/>
      <w:lvlText w:val=""/>
      <w:legacy w:legacy="1" w:legacySpace="0" w:legacyIndent="0"/>
      <w:lvlJc w:val="left"/>
    </w:lvl>
  </w:abstractNum>
  <w:abstractNum w:abstractNumId="7">
    <w:nsid w:val="2BCD17C6"/>
    <w:multiLevelType w:val="hybridMultilevel"/>
    <w:tmpl w:val="F5B85866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F9D476A"/>
    <w:multiLevelType w:val="hybridMultilevel"/>
    <w:tmpl w:val="8F3C802A"/>
    <w:lvl w:ilvl="0" w:tplc="34090009">
      <w:start w:val="1"/>
      <w:numFmt w:val="bullet"/>
      <w:lvlText w:val=""/>
      <w:lvlJc w:val="left"/>
      <w:pPr>
        <w:ind w:left="76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9">
    <w:nsid w:val="31C93211"/>
    <w:multiLevelType w:val="singleLevel"/>
    <w:tmpl w:val="0409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0">
    <w:nsid w:val="35E3100B"/>
    <w:multiLevelType w:val="singleLevel"/>
    <w:tmpl w:val="306C03CA"/>
    <w:lvl w:ilvl="0">
      <w:start w:val="1"/>
      <w:numFmt w:val="none"/>
      <w:lvlText w:val=""/>
      <w:legacy w:legacy="1" w:legacySpace="0" w:legacyIndent="0"/>
      <w:lvlJc w:val="left"/>
    </w:lvl>
  </w:abstractNum>
  <w:abstractNum w:abstractNumId="11">
    <w:nsid w:val="40803F64"/>
    <w:multiLevelType w:val="hybridMultilevel"/>
    <w:tmpl w:val="5A6C5C1A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237B2C"/>
    <w:multiLevelType w:val="hybridMultilevel"/>
    <w:tmpl w:val="45B2224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426C7000"/>
    <w:multiLevelType w:val="hybridMultilevel"/>
    <w:tmpl w:val="D73A441E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19577C6"/>
    <w:multiLevelType w:val="singleLevel"/>
    <w:tmpl w:val="04090011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15">
    <w:nsid w:val="5EF11B60"/>
    <w:multiLevelType w:val="multilevel"/>
    <w:tmpl w:val="CA723294"/>
    <w:lvl w:ilvl="0">
      <w:start w:val="1"/>
      <w:numFmt w:val="decimal"/>
      <w:lvlText w:val="%1.0"/>
      <w:lvlJc w:val="left"/>
      <w:pPr>
        <w:ind w:left="288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6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4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800"/>
      </w:pPr>
      <w:rPr>
        <w:rFonts w:hint="default"/>
      </w:rPr>
    </w:lvl>
  </w:abstractNum>
  <w:abstractNum w:abstractNumId="16">
    <w:nsid w:val="613F7E24"/>
    <w:multiLevelType w:val="singleLevel"/>
    <w:tmpl w:val="F6F000CE"/>
    <w:lvl w:ilvl="0">
      <w:start w:val="1"/>
      <w:numFmt w:val="none"/>
      <w:lvlText w:val=""/>
      <w:legacy w:legacy="1" w:legacySpace="0" w:legacyIndent="0"/>
      <w:lvlJc w:val="left"/>
    </w:lvl>
  </w:abstractNum>
  <w:abstractNum w:abstractNumId="17">
    <w:nsid w:val="72DA78B5"/>
    <w:multiLevelType w:val="hybridMultilevel"/>
    <w:tmpl w:val="24B6E1FC"/>
    <w:lvl w:ilvl="0" w:tplc="3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  <w:sz w:val="16"/>
          <w:szCs w:val="16"/>
        </w:rPr>
      </w:lvl>
    </w:lvlOverride>
  </w:num>
  <w:num w:numId="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3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4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5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6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7">
    <w:abstractNumId w:val="0"/>
    <w:lvlOverride w:ilvl="0">
      <w:lvl w:ilvl="0">
        <w:start w:val="1"/>
        <w:numFmt w:val="bullet"/>
        <w:pStyle w:val="Achievement"/>
        <w:lvlText w:val=""/>
        <w:lvlJc w:val="left"/>
        <w:pPr>
          <w:tabs>
            <w:tab w:val="num" w:pos="360"/>
          </w:tabs>
          <w:ind w:left="360" w:hanging="360"/>
        </w:pPr>
        <w:rPr>
          <w:rFonts w:ascii="Wingdings" w:hAnsi="Wingdings" w:hint="default"/>
        </w:rPr>
      </w:lvl>
    </w:lvlOverride>
  </w:num>
  <w:num w:numId="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9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0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1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12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5"/>
        <w:lvlJc w:val="left"/>
        <w:pPr>
          <w:ind w:left="245" w:hanging="245"/>
        </w:pPr>
        <w:rPr>
          <w:rFonts w:ascii="Times" w:hAnsi="Times"/>
          <w:sz w:val="12"/>
        </w:rPr>
      </w:lvl>
    </w:lvlOverride>
  </w:num>
  <w:num w:numId="13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259"/>
        <w:lvlJc w:val="left"/>
        <w:pPr>
          <w:ind w:left="259" w:hanging="259"/>
        </w:pPr>
        <w:rPr>
          <w:rFonts w:ascii="Tms Rmn" w:hAnsi="Tms Rmn"/>
          <w:sz w:val="16"/>
        </w:rPr>
      </w:lvl>
    </w:lvlOverride>
  </w:num>
  <w:num w:numId="14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360" w:hanging="360"/>
        </w:pPr>
        <w:rPr>
          <w:rFonts w:ascii="Tms Rmn" w:hAnsi="Tms Rmn"/>
          <w:sz w:val="12"/>
        </w:rPr>
      </w:lvl>
    </w:lvlOverride>
  </w:num>
  <w:num w:numId="15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720" w:hanging="360"/>
        </w:pPr>
        <w:rPr>
          <w:rFonts w:ascii="Tms Rmn" w:hAnsi="Tms Rmn"/>
          <w:sz w:val="12"/>
        </w:rPr>
      </w:lvl>
    </w:lvlOverride>
  </w:num>
  <w:num w:numId="16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080" w:hanging="360"/>
        </w:pPr>
        <w:rPr>
          <w:rFonts w:ascii="Tms Rmn" w:hAnsi="Tms Rmn"/>
          <w:sz w:val="12"/>
        </w:rPr>
      </w:lvl>
    </w:lvlOverride>
  </w:num>
  <w:num w:numId="17">
    <w:abstractNumId w:val="0"/>
    <w:lvlOverride w:ilvl="0">
      <w:lvl w:ilvl="0">
        <w:start w:val="1"/>
        <w:numFmt w:val="bullet"/>
        <w:pStyle w:val="Achievement"/>
        <w:lvlText w:val="n"/>
        <w:legacy w:legacy="1" w:legacySpace="0" w:legacyIndent="360"/>
        <w:lvlJc w:val="left"/>
        <w:pPr>
          <w:ind w:left="1440" w:hanging="360"/>
        </w:pPr>
        <w:rPr>
          <w:rFonts w:ascii="Tms Rmn" w:hAnsi="Tms Rmn"/>
          <w:sz w:val="12"/>
        </w:rPr>
      </w:lvl>
    </w:lvlOverride>
  </w:num>
  <w:num w:numId="18">
    <w:abstractNumId w:val="4"/>
  </w:num>
  <w:num w:numId="19">
    <w:abstractNumId w:val="16"/>
  </w:num>
  <w:num w:numId="20">
    <w:abstractNumId w:val="3"/>
  </w:num>
  <w:num w:numId="21">
    <w:abstractNumId w:val="6"/>
  </w:num>
  <w:num w:numId="22">
    <w:abstractNumId w:val="10"/>
  </w:num>
  <w:num w:numId="23">
    <w:abstractNumId w:val="14"/>
  </w:num>
  <w:num w:numId="24">
    <w:abstractNumId w:val="9"/>
  </w:num>
  <w:num w:numId="25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720" w:hanging="360"/>
        </w:pPr>
      </w:lvl>
    </w:lvlOverride>
  </w:num>
  <w:num w:numId="26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080" w:hanging="360"/>
        </w:pPr>
      </w:lvl>
    </w:lvlOverride>
  </w:num>
  <w:num w:numId="27">
    <w:abstractNumId w:val="9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1440" w:hanging="360"/>
        </w:pPr>
      </w:lvl>
    </w:lvlOverride>
  </w:num>
  <w:num w:numId="28">
    <w:abstractNumId w:val="0"/>
    <w:lvlOverride w:ilvl="0">
      <w:lvl w:ilvl="0">
        <w:start w:val="1"/>
        <w:numFmt w:val="bullet"/>
        <w:pStyle w:val="Achievement"/>
        <w:lvlText w:val=""/>
        <w:legacy w:legacy="1" w:legacySpace="0" w:legacyIndent="240"/>
        <w:lvlJc w:val="left"/>
        <w:pPr>
          <w:ind w:left="240" w:hanging="240"/>
        </w:pPr>
        <w:rPr>
          <w:rFonts w:ascii="Times New Roman" w:hAnsi="Times New Roman" w:hint="default"/>
          <w:sz w:val="12"/>
        </w:rPr>
      </w:lvl>
    </w:lvlOverride>
  </w:num>
  <w:num w:numId="29">
    <w:abstractNumId w:val="11"/>
  </w:num>
  <w:num w:numId="30">
    <w:abstractNumId w:val="1"/>
  </w:num>
  <w:num w:numId="31">
    <w:abstractNumId w:val="13"/>
  </w:num>
  <w:num w:numId="32">
    <w:abstractNumId w:val="7"/>
  </w:num>
  <w:num w:numId="33">
    <w:abstractNumId w:val="8"/>
  </w:num>
  <w:num w:numId="34">
    <w:abstractNumId w:val="2"/>
  </w:num>
  <w:num w:numId="35">
    <w:abstractNumId w:val="5"/>
  </w:num>
  <w:num w:numId="36">
    <w:abstractNumId w:val="12"/>
  </w:num>
  <w:num w:numId="37">
    <w:abstractNumId w:val="15"/>
  </w:num>
  <w:num w:numId="3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intFractionalCharacterWidth/>
  <w:embedSystemFonts/>
  <w:hideSpellingErrors/>
  <w:hideGrammaticalErrors/>
  <w:activeWritingStyle w:appName="MSWord" w:lang="en-US" w:vendorID="8" w:dllVersion="513" w:checkStyle="0"/>
  <w:attachedTemplate r:id="rId1"/>
  <w:stylePaneFormatFilter w:val="7F04"/>
  <w:defaultTabStop w:val="360"/>
  <w:doNotHyphenateCaps/>
  <w:drawingGridHorizontalSpacing w:val="187"/>
  <w:drawingGridVerticalSpacing w:val="187"/>
  <w:doNotUseMarginsForDrawingGridOrigin/>
  <w:drawingGridHorizontalOrigin w:val="0"/>
  <w:drawingGridVerticalOrigin w:val="0"/>
  <w:doNotShadeFormData/>
  <w:noPunctuationKerning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D6092"/>
    <w:rsid w:val="00006A3E"/>
    <w:rsid w:val="00041AA7"/>
    <w:rsid w:val="00054F63"/>
    <w:rsid w:val="00094606"/>
    <w:rsid w:val="00095B9A"/>
    <w:rsid w:val="000A3F3C"/>
    <w:rsid w:val="000F48E2"/>
    <w:rsid w:val="00132C79"/>
    <w:rsid w:val="00144399"/>
    <w:rsid w:val="00171E75"/>
    <w:rsid w:val="001825FB"/>
    <w:rsid w:val="00190DAA"/>
    <w:rsid w:val="001F10AC"/>
    <w:rsid w:val="00214389"/>
    <w:rsid w:val="00247607"/>
    <w:rsid w:val="00292F25"/>
    <w:rsid w:val="002A59DA"/>
    <w:rsid w:val="003327D3"/>
    <w:rsid w:val="00336D70"/>
    <w:rsid w:val="00346314"/>
    <w:rsid w:val="0035385C"/>
    <w:rsid w:val="00377588"/>
    <w:rsid w:val="003A3561"/>
    <w:rsid w:val="003C15DA"/>
    <w:rsid w:val="003E0E53"/>
    <w:rsid w:val="00420E0A"/>
    <w:rsid w:val="00472D6C"/>
    <w:rsid w:val="004C59BB"/>
    <w:rsid w:val="004E0BAA"/>
    <w:rsid w:val="004E7A0B"/>
    <w:rsid w:val="00520181"/>
    <w:rsid w:val="00532421"/>
    <w:rsid w:val="00547416"/>
    <w:rsid w:val="005516E5"/>
    <w:rsid w:val="005B148B"/>
    <w:rsid w:val="005E304F"/>
    <w:rsid w:val="00620356"/>
    <w:rsid w:val="0064467B"/>
    <w:rsid w:val="00652ACC"/>
    <w:rsid w:val="00653CE0"/>
    <w:rsid w:val="006572F4"/>
    <w:rsid w:val="006A4C6C"/>
    <w:rsid w:val="007063AE"/>
    <w:rsid w:val="0075071B"/>
    <w:rsid w:val="0079487A"/>
    <w:rsid w:val="007A43ED"/>
    <w:rsid w:val="007A60F5"/>
    <w:rsid w:val="007B2B63"/>
    <w:rsid w:val="007C2981"/>
    <w:rsid w:val="007D48EE"/>
    <w:rsid w:val="007F15DD"/>
    <w:rsid w:val="00800BBC"/>
    <w:rsid w:val="00821F51"/>
    <w:rsid w:val="00823EC8"/>
    <w:rsid w:val="00892AC7"/>
    <w:rsid w:val="008A06CD"/>
    <w:rsid w:val="008A243B"/>
    <w:rsid w:val="008C70E6"/>
    <w:rsid w:val="00910D89"/>
    <w:rsid w:val="009B7943"/>
    <w:rsid w:val="009D118D"/>
    <w:rsid w:val="009D3F60"/>
    <w:rsid w:val="009F088E"/>
    <w:rsid w:val="00A00354"/>
    <w:rsid w:val="00A023AE"/>
    <w:rsid w:val="00A70AD4"/>
    <w:rsid w:val="00A74D45"/>
    <w:rsid w:val="00A74E47"/>
    <w:rsid w:val="00AA7755"/>
    <w:rsid w:val="00AD306F"/>
    <w:rsid w:val="00AF671B"/>
    <w:rsid w:val="00B31243"/>
    <w:rsid w:val="00B35EBC"/>
    <w:rsid w:val="00B42FC6"/>
    <w:rsid w:val="00B8647D"/>
    <w:rsid w:val="00BC21CD"/>
    <w:rsid w:val="00BD5CB2"/>
    <w:rsid w:val="00BF763E"/>
    <w:rsid w:val="00C42F2A"/>
    <w:rsid w:val="00C9458C"/>
    <w:rsid w:val="00CA60E4"/>
    <w:rsid w:val="00CA7C59"/>
    <w:rsid w:val="00CD3211"/>
    <w:rsid w:val="00D25135"/>
    <w:rsid w:val="00D866A0"/>
    <w:rsid w:val="00DC0E91"/>
    <w:rsid w:val="00E36384"/>
    <w:rsid w:val="00E62E94"/>
    <w:rsid w:val="00ED6092"/>
    <w:rsid w:val="00EE176E"/>
    <w:rsid w:val="00EE57F9"/>
    <w:rsid w:val="00EF133A"/>
    <w:rsid w:val="00EF2C20"/>
    <w:rsid w:val="00F00EFC"/>
    <w:rsid w:val="00F208F0"/>
    <w:rsid w:val="00F2699C"/>
    <w:rsid w:val="00F528F8"/>
    <w:rsid w:val="00F60925"/>
    <w:rsid w:val="00F90386"/>
    <w:rsid w:val="00FA2B74"/>
    <w:rsid w:val="00FC4C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  <o:rules v:ext="edit">
        <o:r id="V:Rule1" type="connector" idref="#Straight Arrow Connector 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BodyText"/>
    <w:rsid w:val="00ED609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ED60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D6092"/>
    <w:pPr>
      <w:spacing w:before="0" w:after="120" w:line="276" w:lineRule="auto"/>
      <w:jc w:val="left"/>
    </w:pPr>
    <w:rPr>
      <w:rFonts w:eastAsiaTheme="minorEastAsia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092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1AA7"/>
    <w:pPr>
      <w:spacing w:before="0"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nhideWhenUsed/>
    <w:rsid w:val="00892AC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92AC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892A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92AC7"/>
    <w:rPr>
      <w:rFonts w:asciiTheme="minorHAnsi" w:hAnsiTheme="minorHAnsi"/>
      <w:sz w:val="22"/>
    </w:rPr>
  </w:style>
  <w:style w:type="paragraph" w:styleId="NoSpacing">
    <w:name w:val="No Spacing"/>
    <w:qFormat/>
    <w:rsid w:val="0075071B"/>
    <w:rPr>
      <w:rFonts w:ascii="Calibri" w:hAnsi="Calibri"/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D48EE"/>
    <w:pPr>
      <w:spacing w:before="60" w:after="220"/>
      <w:jc w:val="both"/>
    </w:pPr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rsid w:val="003C15DA"/>
    <w:pPr>
      <w:ind w:left="-2160"/>
      <w:jc w:val="left"/>
      <w:outlineLvl w:val="0"/>
    </w:pPr>
    <w:rPr>
      <w:rFonts w:asciiTheme="majorHAnsi" w:hAnsiTheme="majorHAnsi"/>
      <w:spacing w:val="20"/>
      <w:kern w:val="28"/>
      <w:sz w:val="23"/>
    </w:rPr>
  </w:style>
  <w:style w:type="paragraph" w:styleId="Heading2">
    <w:name w:val="heading 2"/>
    <w:basedOn w:val="HeadingBase"/>
    <w:next w:val="Normal"/>
    <w:semiHidden/>
    <w:unhideWhenUsed/>
    <w:qFormat/>
    <w:rsid w:val="006572F4"/>
    <w:pPr>
      <w:jc w:val="left"/>
      <w:outlineLvl w:val="1"/>
    </w:pPr>
    <w:rPr>
      <w:spacing w:val="5"/>
      <w:sz w:val="20"/>
    </w:rPr>
  </w:style>
  <w:style w:type="paragraph" w:styleId="Heading3">
    <w:name w:val="heading 3"/>
    <w:basedOn w:val="HeadingBase"/>
    <w:next w:val="Normal"/>
    <w:semiHidden/>
    <w:unhideWhenUsed/>
    <w:qFormat/>
    <w:rsid w:val="006572F4"/>
    <w:pPr>
      <w:spacing w:after="220"/>
      <w:jc w:val="left"/>
      <w:outlineLvl w:val="2"/>
    </w:pPr>
    <w:rPr>
      <w:i/>
      <w:spacing w:val="-2"/>
      <w:sz w:val="20"/>
    </w:rPr>
  </w:style>
  <w:style w:type="paragraph" w:styleId="Heading4">
    <w:name w:val="heading 4"/>
    <w:basedOn w:val="HeadingBase"/>
    <w:next w:val="Normal"/>
    <w:semiHidden/>
    <w:unhideWhenUsed/>
    <w:qFormat/>
    <w:rsid w:val="006572F4"/>
    <w:pPr>
      <w:spacing w:after="0"/>
      <w:jc w:val="left"/>
      <w:outlineLvl w:val="3"/>
    </w:pPr>
    <w:rPr>
      <w:i/>
      <w:caps w:val="0"/>
      <w:spacing w:val="5"/>
      <w:sz w:val="24"/>
    </w:rPr>
  </w:style>
  <w:style w:type="paragraph" w:styleId="Heading5">
    <w:name w:val="heading 5"/>
    <w:basedOn w:val="HeadingBase"/>
    <w:next w:val="Normal"/>
    <w:semiHidden/>
    <w:unhideWhenUsed/>
    <w:qFormat/>
    <w:rsid w:val="006572F4"/>
    <w:pPr>
      <w:spacing w:after="220"/>
      <w:jc w:val="left"/>
      <w:outlineLvl w:val="4"/>
    </w:pPr>
    <w:rPr>
      <w:b/>
      <w:spacing w:val="20"/>
      <w:sz w:val="18"/>
    </w:rPr>
  </w:style>
  <w:style w:type="paragraph" w:styleId="Heading6">
    <w:name w:val="heading 6"/>
    <w:basedOn w:val="Normal"/>
    <w:next w:val="Normal"/>
    <w:semiHidden/>
    <w:unhideWhenUsed/>
    <w:qFormat/>
    <w:rsid w:val="006572F4"/>
    <w:pPr>
      <w:spacing w:before="240" w:line="240" w:lineRule="atLeast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Base">
    <w:name w:val="Heading Base"/>
    <w:basedOn w:val="Normal"/>
    <w:semiHidden/>
    <w:rsid w:val="00006A3E"/>
    <w:pPr>
      <w:keepNext/>
      <w:keepLines/>
      <w:spacing w:before="240" w:after="240" w:line="240" w:lineRule="atLeast"/>
    </w:pPr>
    <w:rPr>
      <w:caps/>
    </w:rPr>
  </w:style>
  <w:style w:type="paragraph" w:customStyle="1" w:styleId="SectionTitle">
    <w:name w:val="Section Title"/>
    <w:basedOn w:val="Normal"/>
    <w:next w:val="Normal"/>
    <w:unhideWhenUsed/>
    <w:qFormat/>
    <w:rsid w:val="003C15DA"/>
    <w:pPr>
      <w:pBdr>
        <w:bottom w:val="single" w:sz="6" w:space="1" w:color="808080" w:themeColor="background1" w:themeShade="80"/>
      </w:pBdr>
      <w:spacing w:before="220" w:after="0" w:line="220" w:lineRule="atLeast"/>
      <w:jc w:val="left"/>
    </w:pPr>
    <w:rPr>
      <w:rFonts w:asciiTheme="majorHAnsi" w:hAnsiTheme="majorHAnsi"/>
      <w:caps/>
      <w:spacing w:val="15"/>
      <w:sz w:val="20"/>
    </w:rPr>
  </w:style>
  <w:style w:type="paragraph" w:customStyle="1" w:styleId="CompanyName">
    <w:name w:val="Company Name"/>
    <w:basedOn w:val="Normal"/>
    <w:next w:val="JobTitle"/>
    <w:qFormat/>
    <w:rsid w:val="006572F4"/>
    <w:pPr>
      <w:tabs>
        <w:tab w:val="left" w:pos="1440"/>
        <w:tab w:val="right" w:pos="6480"/>
      </w:tabs>
      <w:spacing w:before="220" w:line="220" w:lineRule="atLeast"/>
      <w:jc w:val="left"/>
    </w:pPr>
  </w:style>
  <w:style w:type="paragraph" w:customStyle="1" w:styleId="JobTitle">
    <w:name w:val="Job Title"/>
    <w:next w:val="Achievement"/>
    <w:qFormat/>
    <w:rsid w:val="007D48EE"/>
    <w:pPr>
      <w:spacing w:before="40" w:after="40" w:line="220" w:lineRule="atLeast"/>
    </w:pPr>
    <w:rPr>
      <w:rFonts w:asciiTheme="minorHAnsi" w:hAnsiTheme="minorHAnsi"/>
      <w:i/>
      <w:spacing w:val="5"/>
      <w:sz w:val="23"/>
    </w:rPr>
  </w:style>
  <w:style w:type="paragraph" w:customStyle="1" w:styleId="Achievement">
    <w:name w:val="Achievement"/>
    <w:basedOn w:val="Normal"/>
    <w:unhideWhenUsed/>
    <w:qFormat/>
    <w:rsid w:val="00006A3E"/>
    <w:pPr>
      <w:numPr>
        <w:numId w:val="1"/>
      </w:numPr>
      <w:spacing w:after="60" w:line="240" w:lineRule="atLeast"/>
    </w:pPr>
  </w:style>
  <w:style w:type="paragraph" w:customStyle="1" w:styleId="Name">
    <w:name w:val="Name"/>
    <w:basedOn w:val="Normal"/>
    <w:next w:val="Normal"/>
    <w:qFormat/>
    <w:rsid w:val="003C15DA"/>
    <w:pPr>
      <w:spacing w:after="440" w:line="240" w:lineRule="atLeast"/>
      <w:jc w:val="center"/>
    </w:pPr>
    <w:rPr>
      <w:caps/>
      <w:spacing w:val="80"/>
      <w:sz w:val="44"/>
    </w:rPr>
  </w:style>
  <w:style w:type="paragraph" w:styleId="BalloonText">
    <w:name w:val="Balloon Text"/>
    <w:basedOn w:val="Normal"/>
    <w:link w:val="BalloonTextChar"/>
    <w:semiHidden/>
    <w:unhideWhenUsed/>
    <w:rsid w:val="007D48EE"/>
    <w:pPr>
      <w:spacing w:before="0" w:after="0"/>
    </w:pPr>
    <w:rPr>
      <w:rFonts w:ascii="Tahoma" w:hAnsi="Tahoma" w:cs="Tahoma"/>
      <w:sz w:val="16"/>
      <w:szCs w:val="16"/>
    </w:rPr>
  </w:style>
  <w:style w:type="paragraph" w:customStyle="1" w:styleId="ContactInfo">
    <w:name w:val="Contact Info"/>
    <w:basedOn w:val="Normal"/>
    <w:qFormat/>
    <w:rsid w:val="006572F4"/>
    <w:pPr>
      <w:spacing w:line="160" w:lineRule="atLeast"/>
      <w:jc w:val="center"/>
    </w:pPr>
    <w:rPr>
      <w:caps/>
      <w:spacing w:val="30"/>
      <w:sz w:val="15"/>
    </w:rPr>
  </w:style>
  <w:style w:type="paragraph" w:customStyle="1" w:styleId="CompanyName1">
    <w:name w:val="Company Name 1"/>
    <w:basedOn w:val="CompanyName"/>
    <w:next w:val="JobTitle"/>
    <w:qFormat/>
    <w:rsid w:val="006572F4"/>
    <w:pPr>
      <w:spacing w:before="60"/>
    </w:pPr>
  </w:style>
  <w:style w:type="character" w:styleId="PlaceholderText">
    <w:name w:val="Placeholder Text"/>
    <w:basedOn w:val="DefaultParagraphFont"/>
    <w:uiPriority w:val="99"/>
    <w:semiHidden/>
    <w:rsid w:val="00095B9A"/>
    <w:rPr>
      <w:color w:val="808080"/>
    </w:rPr>
  </w:style>
  <w:style w:type="character" w:customStyle="1" w:styleId="BalloonTextChar">
    <w:name w:val="Balloon Text Char"/>
    <w:basedOn w:val="DefaultParagraphFont"/>
    <w:link w:val="BalloonText"/>
    <w:semiHidden/>
    <w:rsid w:val="007D48EE"/>
    <w:rPr>
      <w:rFonts w:ascii="Tahoma" w:hAnsi="Tahoma" w:cs="Tahoma"/>
      <w:sz w:val="16"/>
      <w:szCs w:val="16"/>
    </w:rPr>
  </w:style>
  <w:style w:type="paragraph" w:customStyle="1" w:styleId="Default">
    <w:name w:val="Default"/>
    <w:basedOn w:val="BodyText"/>
    <w:rsid w:val="00ED6092"/>
    <w:pPr>
      <w:autoSpaceDE w:val="0"/>
      <w:autoSpaceDN w:val="0"/>
      <w:adjustRightInd w:val="0"/>
      <w:spacing w:after="0" w:line="240" w:lineRule="auto"/>
    </w:pPr>
    <w:rPr>
      <w:rFonts w:ascii="Book Antiqua" w:hAnsi="Book Antiqua" w:cs="Book Antiqua"/>
      <w:color w:val="000000"/>
      <w:sz w:val="24"/>
      <w:szCs w:val="24"/>
      <w:lang w:val="it-IT" w:eastAsia="it-IT"/>
    </w:rPr>
  </w:style>
  <w:style w:type="character" w:styleId="Hyperlink">
    <w:name w:val="Hyperlink"/>
    <w:basedOn w:val="DefaultParagraphFont"/>
    <w:uiPriority w:val="99"/>
    <w:unhideWhenUsed/>
    <w:rsid w:val="00ED6092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ED6092"/>
    <w:pPr>
      <w:spacing w:before="0" w:after="120" w:line="276" w:lineRule="auto"/>
      <w:jc w:val="left"/>
    </w:pPr>
    <w:rPr>
      <w:rFonts w:eastAsiaTheme="minorEastAsia" w:cstheme="minorBidi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ED6092"/>
    <w:rPr>
      <w:rFonts w:asciiTheme="minorHAnsi" w:eastAsiaTheme="minorEastAsia" w:hAnsiTheme="minorHAnsi" w:cstheme="minorBidi"/>
      <w:sz w:val="22"/>
      <w:szCs w:val="22"/>
    </w:rPr>
  </w:style>
  <w:style w:type="paragraph" w:styleId="ListParagraph">
    <w:name w:val="List Paragraph"/>
    <w:basedOn w:val="Normal"/>
    <w:uiPriority w:val="34"/>
    <w:qFormat/>
    <w:rsid w:val="00041AA7"/>
    <w:pPr>
      <w:spacing w:before="0" w:after="200" w:line="276" w:lineRule="auto"/>
      <w:ind w:left="720"/>
      <w:contextualSpacing/>
      <w:jc w:val="left"/>
    </w:pPr>
    <w:rPr>
      <w:rFonts w:eastAsiaTheme="minorEastAsia" w:cstheme="minorBidi"/>
      <w:szCs w:val="22"/>
    </w:rPr>
  </w:style>
  <w:style w:type="paragraph" w:styleId="Header">
    <w:name w:val="header"/>
    <w:basedOn w:val="Normal"/>
    <w:link w:val="HeaderChar"/>
    <w:unhideWhenUsed/>
    <w:rsid w:val="00892AC7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rsid w:val="00892AC7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nhideWhenUsed/>
    <w:rsid w:val="00892AC7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rsid w:val="00892AC7"/>
    <w:rPr>
      <w:rFonts w:asciiTheme="minorHAnsi" w:hAnsiTheme="minorHAnsi"/>
      <w:sz w:val="22"/>
    </w:rPr>
  </w:style>
  <w:style w:type="paragraph" w:styleId="NoSpacing">
    <w:name w:val="No Spacing"/>
    <w:qFormat/>
    <w:rsid w:val="0075071B"/>
    <w:rPr>
      <w:rFonts w:ascii="Calibri" w:hAnsi="Calibri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Genielyn.264800@2freemail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y\AppData\Roaming\Microsoft\Templates\MS_ElegantResum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Resume">
      <a:majorFont>
        <a:latin typeface="Garamond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9C734344-EF32-4D1A-8487-837ED7C80C3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MS_ElegantResume</Template>
  <TotalTime>2</TotalTime>
  <Pages>3</Pages>
  <Words>735</Words>
  <Characters>4193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Sales manager resume (Elegant design)</vt:lpstr>
    </vt:vector>
  </TitlesOfParts>
  <Company>Hewlett-Packard</Company>
  <LinksUpToDate>false</LinksUpToDate>
  <CharactersWithSpaces>4919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Sales manager resume (Elegant design)</dc:title>
  <dc:creator>Inay</dc:creator>
  <cp:lastModifiedBy>HRDESK4</cp:lastModifiedBy>
  <cp:revision>4</cp:revision>
  <cp:lastPrinted>2003-12-31T20:25:00Z</cp:lastPrinted>
  <dcterms:created xsi:type="dcterms:W3CDTF">2016-02-20T14:06:00Z</dcterms:created>
  <dcterms:modified xsi:type="dcterms:W3CDTF">2018-03-20T08:35:00Z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TC063695071033</vt:lpwstr>
  </property>
</Properties>
</file>