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45473" w:rsidRPr="00001BDF" w:rsidTr="00F45473">
        <w:trPr>
          <w:trHeight w:val="665"/>
        </w:trPr>
        <w:tc>
          <w:tcPr>
            <w:tcW w:w="10710" w:type="dxa"/>
            <w:shd w:val="clear" w:color="auto" w:fill="auto"/>
            <w:vAlign w:val="center"/>
          </w:tcPr>
          <w:p w:rsidR="00F45473" w:rsidRPr="00752362" w:rsidRDefault="00F45473" w:rsidP="00F92058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752362">
              <w:rPr>
                <w:rFonts w:ascii="Century Gothic" w:hAnsi="Century Gothic"/>
                <w:b/>
                <w:sz w:val="48"/>
                <w:szCs w:val="48"/>
                <w:lang w:val="en-US" w:eastAsia="en-US"/>
              </w:rPr>
              <w:t>CURRICULUM VITAE</w:t>
            </w:r>
          </w:p>
          <w:p w:rsidR="00F45473" w:rsidRPr="00001BDF" w:rsidRDefault="00F45473" w:rsidP="00001B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6161" w:rsidRPr="00001BDF" w:rsidTr="00BF09A1">
        <w:trPr>
          <w:cantSplit/>
          <w:trHeight w:val="1925"/>
        </w:trPr>
        <w:tc>
          <w:tcPr>
            <w:tcW w:w="10710" w:type="dxa"/>
            <w:shd w:val="clear" w:color="auto" w:fill="auto"/>
          </w:tcPr>
          <w:p w:rsidR="00933097" w:rsidRPr="00001BDF" w:rsidRDefault="009330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A587F" w:rsidRDefault="00A51CBE" w:rsidP="00702C36">
            <w:pPr>
              <w:spacing w:after="240"/>
              <w:rPr>
                <w:rFonts w:ascii="Times" w:eastAsiaTheme="minorEastAsia" w:hAnsi="Times" w:cs="Times"/>
                <w:b/>
                <w:bCs/>
                <w:color w:val="313333"/>
                <w:sz w:val="29"/>
                <w:szCs w:val="29"/>
              </w:rPr>
            </w:pPr>
            <w:r w:rsidRPr="00EE78BE"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: </w:t>
            </w:r>
            <w:r w:rsidR="002A587F">
              <w:rPr>
                <w:rFonts w:ascii="Times" w:eastAsiaTheme="minorEastAsia" w:hAnsi="Times" w:cs="Times"/>
                <w:b/>
                <w:bCs/>
                <w:color w:val="313333"/>
                <w:sz w:val="29"/>
                <w:szCs w:val="29"/>
              </w:rPr>
              <w:t>ONYEBUCHI</w:t>
            </w:r>
          </w:p>
          <w:p w:rsidR="00A777E0" w:rsidRDefault="002A587F" w:rsidP="00702C36">
            <w:pPr>
              <w:spacing w:after="240"/>
              <w:rPr>
                <w:rFonts w:ascii="Times" w:eastAsiaTheme="minorEastAsia" w:hAnsi="Times" w:cs="Times"/>
                <w:b/>
                <w:bCs/>
                <w:color w:val="313333"/>
                <w:sz w:val="29"/>
                <w:szCs w:val="29"/>
              </w:rPr>
            </w:pPr>
            <w:hyperlink r:id="rId9" w:history="1">
              <w:r w:rsidRPr="00047840">
                <w:rPr>
                  <w:rStyle w:val="Hyperlink"/>
                  <w:rFonts w:ascii="Times" w:eastAsiaTheme="minorEastAsia" w:hAnsi="Times" w:cs="Times"/>
                  <w:b/>
                  <w:bCs/>
                  <w:sz w:val="29"/>
                  <w:szCs w:val="29"/>
                </w:rPr>
                <w:t>ONYEBUCHI.268723@2freemail.com</w:t>
              </w:r>
            </w:hyperlink>
            <w:r>
              <w:rPr>
                <w:rFonts w:ascii="Times" w:eastAsiaTheme="minorEastAsia" w:hAnsi="Times" w:cs="Times"/>
                <w:b/>
                <w:bCs/>
                <w:color w:val="313333"/>
                <w:sz w:val="29"/>
                <w:szCs w:val="29"/>
              </w:rPr>
              <w:t xml:space="preserve">  </w:t>
            </w:r>
          </w:p>
          <w:p w:rsidR="00F45473" w:rsidRPr="00001BDF" w:rsidRDefault="002A587F" w:rsidP="00F45473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2B755DD4" wp14:editId="509D49F5">
                  <wp:simplePos x="0" y="0"/>
                  <wp:positionH relativeFrom="column">
                    <wp:posOffset>5530215</wp:posOffset>
                  </wp:positionH>
                  <wp:positionV relativeFrom="paragraph">
                    <wp:posOffset>-910590</wp:posOffset>
                  </wp:positionV>
                  <wp:extent cx="1104900" cy="12363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y Passport Pho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3097" w:rsidRPr="00001BDF" w:rsidTr="00001BDF">
        <w:trPr>
          <w:cantSplit/>
        </w:trPr>
        <w:tc>
          <w:tcPr>
            <w:tcW w:w="10710" w:type="dxa"/>
            <w:shd w:val="clear" w:color="auto" w:fill="auto"/>
          </w:tcPr>
          <w:p w:rsidR="00933097" w:rsidRPr="00001BDF" w:rsidRDefault="00933097" w:rsidP="00AD6161">
            <w:pPr>
              <w:tabs>
                <w:tab w:val="left" w:pos="720"/>
                <w:tab w:val="left" w:pos="5760"/>
                <w:tab w:val="left" w:pos="8460"/>
                <w:tab w:val="left" w:pos="93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3097" w:rsidRPr="00001BDF" w:rsidRDefault="00A51CBE" w:rsidP="00CA720B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>POSITION</w:t>
            </w:r>
            <w:r w:rsidR="00CA720B">
              <w:rPr>
                <w:rFonts w:ascii="Century Gothic" w:hAnsi="Century Gothic"/>
                <w:sz w:val="24"/>
                <w:szCs w:val="24"/>
              </w:rPr>
              <w:t xml:space="preserve">        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135950">
              <w:rPr>
                <w:rFonts w:ascii="Century Gothic" w:hAnsi="Century Gothic"/>
                <w:sz w:val="24"/>
                <w:szCs w:val="24"/>
              </w:rPr>
              <w:t xml:space="preserve">Safety </w:t>
            </w:r>
            <w:r>
              <w:rPr>
                <w:rFonts w:ascii="Century Gothic" w:hAnsi="Century Gothic"/>
                <w:sz w:val="24"/>
                <w:szCs w:val="24"/>
              </w:rPr>
              <w:t>Officer</w:t>
            </w:r>
          </w:p>
        </w:tc>
      </w:tr>
      <w:tr w:rsidR="00933097" w:rsidRPr="00001BDF" w:rsidTr="00001BDF">
        <w:trPr>
          <w:cantSplit/>
        </w:trPr>
        <w:tc>
          <w:tcPr>
            <w:tcW w:w="10710" w:type="dxa"/>
            <w:shd w:val="clear" w:color="auto" w:fill="auto"/>
          </w:tcPr>
          <w:p w:rsidR="00933097" w:rsidRPr="00001BDF" w:rsidRDefault="00933097" w:rsidP="00AD6161">
            <w:pPr>
              <w:tabs>
                <w:tab w:val="left" w:pos="720"/>
                <w:tab w:val="left" w:pos="5760"/>
                <w:tab w:val="left" w:pos="8460"/>
                <w:tab w:val="left" w:pos="93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3097" w:rsidRPr="00001BDF" w:rsidRDefault="00A51CBE" w:rsidP="00892CF2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>NATIONALITY</w:t>
            </w:r>
            <w:r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 xml:space="preserve">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   </w:t>
            </w:r>
            <w:r w:rsidR="00933097"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92CF2">
              <w:rPr>
                <w:rFonts w:ascii="Century Gothic" w:hAnsi="Century Gothic"/>
                <w:sz w:val="24"/>
                <w:szCs w:val="24"/>
              </w:rPr>
              <w:t>Nigerian</w:t>
            </w:r>
          </w:p>
        </w:tc>
      </w:tr>
      <w:tr w:rsidR="00933097" w:rsidRPr="00001BDF" w:rsidTr="00001BDF">
        <w:trPr>
          <w:cantSplit/>
        </w:trPr>
        <w:tc>
          <w:tcPr>
            <w:tcW w:w="10710" w:type="dxa"/>
            <w:shd w:val="clear" w:color="auto" w:fill="auto"/>
          </w:tcPr>
          <w:p w:rsidR="00933097" w:rsidRPr="00001BDF" w:rsidRDefault="00933097" w:rsidP="00AD6161">
            <w:pPr>
              <w:tabs>
                <w:tab w:val="left" w:pos="720"/>
                <w:tab w:val="left" w:pos="5760"/>
                <w:tab w:val="left" w:pos="8460"/>
                <w:tab w:val="left" w:pos="936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3097" w:rsidRPr="00001BDF" w:rsidRDefault="00A51CBE" w:rsidP="00BF09A1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>QUALIFICATIONS</w:t>
            </w:r>
            <w:r>
              <w:rPr>
                <w:rFonts w:ascii="Century Gothic" w:hAnsi="Century Gothic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 </w:t>
            </w:r>
            <w:r w:rsidR="00933097"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National</w:t>
            </w:r>
            <w:r w:rsidR="00BF09A1">
              <w:rPr>
                <w:rFonts w:ascii="Century Gothic" w:hAnsi="Century Gothic"/>
                <w:sz w:val="24"/>
                <w:szCs w:val="24"/>
              </w:rPr>
              <w:t xml:space="preserve"> Diploma in </w:t>
            </w:r>
            <w:r>
              <w:rPr>
                <w:rFonts w:ascii="Century Gothic" w:hAnsi="Century Gothic"/>
                <w:sz w:val="24"/>
                <w:szCs w:val="24"/>
              </w:rPr>
              <w:t>Business Administration</w:t>
            </w:r>
          </w:p>
        </w:tc>
      </w:tr>
      <w:tr w:rsidR="00E94686" w:rsidRPr="00001BDF" w:rsidTr="00752362">
        <w:trPr>
          <w:cantSplit/>
          <w:trHeight w:val="9188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:rsidR="00E94686" w:rsidRPr="00752362" w:rsidRDefault="009C1E11" w:rsidP="00E94686">
            <w:pPr>
              <w:tabs>
                <w:tab w:val="left" w:pos="3248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752362">
              <w:rPr>
                <w:rFonts w:ascii="Century Gothic" w:hAnsi="Century Gothic"/>
                <w:b/>
                <w:sz w:val="28"/>
                <w:szCs w:val="28"/>
              </w:rPr>
              <w:t xml:space="preserve">TECHNICAL QUALIFICATIONS : </w:t>
            </w:r>
          </w:p>
          <w:p w:rsidR="00047EB0" w:rsidRDefault="00047EB0" w:rsidP="00E94686">
            <w:pPr>
              <w:tabs>
                <w:tab w:val="left" w:pos="3248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F09A1" w:rsidRDefault="00A51CBE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ADCO Permit To Work (PTW) Training and Certification</w:t>
            </w:r>
          </w:p>
          <w:p w:rsidR="00F42F51" w:rsidRDefault="007D2F2F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National Examination Board in Occupat</w:t>
            </w:r>
            <w:r w:rsidR="009C1E11">
              <w:rPr>
                <w:rFonts w:ascii="Century Gothic" w:hAnsi="Century Gothic"/>
                <w:b/>
                <w:sz w:val="24"/>
                <w:szCs w:val="24"/>
              </w:rPr>
              <w:t>ional Safety and Health (NEBOSH IGC 1, 2 and 3) (Certified)</w:t>
            </w:r>
          </w:p>
          <w:p w:rsidR="00F42F51" w:rsidRDefault="00F42F51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Institution of Occupational Safety and Health(IOSH</w:t>
            </w:r>
            <w:r w:rsidR="009C1E11">
              <w:rPr>
                <w:rFonts w:ascii="Century Gothic" w:hAnsi="Century Gothic"/>
                <w:b/>
                <w:sz w:val="24"/>
                <w:szCs w:val="24"/>
              </w:rPr>
              <w:t xml:space="preserve"> Managing Safely)</w:t>
            </w:r>
          </w:p>
          <w:p w:rsidR="00EE3866" w:rsidRDefault="009C1E11" w:rsidP="00EE3866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OSHA Safety Supervision and Leadership Training and Certification</w:t>
            </w:r>
          </w:p>
          <w:p w:rsidR="009C1E11" w:rsidRPr="00EE3866" w:rsidRDefault="009C1E11" w:rsidP="00EE3866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OSHA Offshore Oil and Gas safety (1&amp;2) Training and Certification</w:t>
            </w:r>
          </w:p>
          <w:p w:rsidR="00E94686" w:rsidRDefault="00D96C9C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IT (Ms word, Ms excel, Ms </w:t>
            </w:r>
            <w:r w:rsidR="00135950">
              <w:rPr>
                <w:rFonts w:ascii="Century Gothic" w:hAnsi="Century Gothic"/>
                <w:b/>
                <w:sz w:val="24"/>
                <w:szCs w:val="24"/>
              </w:rPr>
              <w:t>PowerPoint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702C36" w:rsidRDefault="00702C36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GASCO Authorization To Work (ATW) Training</w:t>
            </w:r>
          </w:p>
          <w:p w:rsidR="00E94686" w:rsidRDefault="00E94686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ADCO H2S </w:t>
            </w:r>
            <w:r w:rsidR="007D2F2F">
              <w:rPr>
                <w:rFonts w:ascii="Century Gothic" w:hAnsi="Century Gothic"/>
                <w:b/>
                <w:sz w:val="24"/>
                <w:szCs w:val="24"/>
              </w:rPr>
              <w:t xml:space="preserve">Awareness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Training</w:t>
            </w:r>
          </w:p>
          <w:p w:rsidR="00E94686" w:rsidRDefault="007D2F2F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Basic Fire Fighting Certification</w:t>
            </w:r>
          </w:p>
          <w:p w:rsidR="007D2F2F" w:rsidRDefault="007D2F2F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Basic First Aid Fighting Certification and CPR Awareness Certificate</w:t>
            </w:r>
          </w:p>
          <w:p w:rsidR="00E94686" w:rsidRDefault="00E94686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Emergency Response Plan</w:t>
            </w:r>
          </w:p>
          <w:p w:rsidR="00E94686" w:rsidRDefault="00E94686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 at Heights</w:t>
            </w:r>
          </w:p>
          <w:p w:rsidR="00E94686" w:rsidRDefault="00E94686" w:rsidP="000D6A81">
            <w:pPr>
              <w:pStyle w:val="ListParagraph"/>
              <w:numPr>
                <w:ilvl w:val="0"/>
                <w:numId w:val="5"/>
              </w:numPr>
              <w:tabs>
                <w:tab w:val="left" w:pos="3248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Safe Work Procedure</w:t>
            </w:r>
          </w:p>
          <w:p w:rsidR="00E94686" w:rsidRPr="00E94686" w:rsidRDefault="00E94686" w:rsidP="00E94686">
            <w:pPr>
              <w:pStyle w:val="ListParagraph"/>
              <w:tabs>
                <w:tab w:val="left" w:pos="3248"/>
              </w:tabs>
              <w:ind w:left="162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C7C2A" w:rsidRPr="00001BDF" w:rsidTr="00752362">
        <w:trPr>
          <w:trHeight w:val="9476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:rsidR="00EA527E" w:rsidRPr="00752362" w:rsidRDefault="00D96C9C" w:rsidP="004465CD">
            <w:pPr>
              <w:rPr>
                <w:rFonts w:ascii="Century Gothic" w:hAnsi="Century Gothic"/>
                <w:b/>
                <w:color w:val="0070C0"/>
                <w:sz w:val="28"/>
                <w:szCs w:val="28"/>
                <w:u w:val="single"/>
              </w:rPr>
            </w:pPr>
            <w:r w:rsidRPr="00752362">
              <w:rPr>
                <w:rFonts w:ascii="Century Gothic" w:hAnsi="Century Gothic"/>
                <w:b/>
                <w:color w:val="0070C0"/>
                <w:sz w:val="28"/>
                <w:szCs w:val="28"/>
                <w:u w:val="single"/>
              </w:rPr>
              <w:lastRenderedPageBreak/>
              <w:t>CAREER OBJECTIVES;</w:t>
            </w:r>
          </w:p>
          <w:p w:rsidR="004465CD" w:rsidRPr="004465CD" w:rsidRDefault="004465CD" w:rsidP="004465C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A527E" w:rsidRPr="00D96C9C" w:rsidRDefault="00D96C9C" w:rsidP="00C31BD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96C9C">
              <w:rPr>
                <w:rFonts w:ascii="Century Gothic" w:eastAsia="Calibri" w:hAnsi="Century Gothic"/>
                <w:sz w:val="22"/>
                <w:szCs w:val="22"/>
              </w:rPr>
              <w:t>A meticulous, hard-working and focused professional who has a long track record of identifying probable risks, preventing accidents and implementing safety regulations. I have considerable experience in a Health and Safety role, and am an expert in the fields of drawing-up safe operational procedures and making recommendations following any accidents or incidents. Am a team-oriented, resilient and has a self-consistent personality, along with a very precise and goal-oriented working style. Right now am looking for a permanent position with a company where there is future potential for promotion and development based on individual performance.</w:t>
            </w:r>
          </w:p>
          <w:p w:rsidR="004465CD" w:rsidRDefault="004465CD" w:rsidP="00EA527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465CD" w:rsidRPr="00752362" w:rsidRDefault="00D96C9C" w:rsidP="00752362">
            <w:pPr>
              <w:pBdr>
                <w:bottom w:val="single" w:sz="4" w:space="1" w:color="auto"/>
              </w:pBdr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752362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SUMMARY;</w:t>
            </w:r>
          </w:p>
          <w:p w:rsidR="004465CD" w:rsidRPr="004465CD" w:rsidRDefault="004465CD" w:rsidP="004465C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1BDB" w:rsidRPr="004465CD" w:rsidRDefault="004465CD" w:rsidP="00C31BD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465CD">
              <w:t xml:space="preserve"> </w:t>
            </w:r>
            <w:r w:rsidRPr="004465CD">
              <w:rPr>
                <w:sz w:val="22"/>
                <w:szCs w:val="22"/>
              </w:rPr>
              <w:t>As an occupational Health &amp; Safety Professional with more than 4 year</w:t>
            </w:r>
            <w:r>
              <w:rPr>
                <w:sz w:val="22"/>
                <w:szCs w:val="22"/>
              </w:rPr>
              <w:t>s of experience in UAE and Nigeria</w:t>
            </w:r>
            <w:r w:rsidRPr="004465CD">
              <w:rPr>
                <w:sz w:val="22"/>
                <w:szCs w:val="22"/>
              </w:rPr>
              <w:t xml:space="preserve"> with variety of clients and EPC Contractors such</w:t>
            </w:r>
            <w:r w:rsidR="00093186">
              <w:rPr>
                <w:sz w:val="22"/>
                <w:szCs w:val="22"/>
              </w:rPr>
              <w:t xml:space="preserve"> as ADCO ,GASCO,</w:t>
            </w:r>
            <w:r w:rsidR="00C31BDB">
              <w:rPr>
                <w:sz w:val="22"/>
                <w:szCs w:val="22"/>
              </w:rPr>
              <w:t xml:space="preserve"> </w:t>
            </w:r>
            <w:proofErr w:type="spellStart"/>
            <w:r w:rsidR="00C31BDB">
              <w:rPr>
                <w:sz w:val="22"/>
                <w:szCs w:val="22"/>
              </w:rPr>
              <w:t>Dodsal</w:t>
            </w:r>
            <w:proofErr w:type="spellEnd"/>
            <w:r w:rsidR="00C31BDB">
              <w:rPr>
                <w:sz w:val="22"/>
                <w:szCs w:val="22"/>
              </w:rPr>
              <w:t xml:space="preserve"> Engineering.</w:t>
            </w:r>
          </w:p>
          <w:p w:rsidR="00EA527E" w:rsidRDefault="004465CD" w:rsidP="00C31BD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465CD">
              <w:rPr>
                <w:rFonts w:ascii="Century Gothic" w:hAnsi="Century Gothic"/>
                <w:sz w:val="22"/>
                <w:szCs w:val="22"/>
              </w:rPr>
              <w:t xml:space="preserve">Presently, working with Al </w:t>
            </w:r>
            <w:proofErr w:type="spellStart"/>
            <w:r w:rsidRPr="004465CD">
              <w:rPr>
                <w:rFonts w:ascii="Century Gothic" w:hAnsi="Century Gothic"/>
                <w:sz w:val="22"/>
                <w:szCs w:val="22"/>
              </w:rPr>
              <w:t>Asab</w:t>
            </w:r>
            <w:proofErr w:type="spellEnd"/>
            <w:r w:rsidRPr="004465CD">
              <w:rPr>
                <w:rFonts w:ascii="Century Gothic" w:hAnsi="Century Gothic"/>
                <w:sz w:val="22"/>
                <w:szCs w:val="22"/>
              </w:rPr>
              <w:t xml:space="preserve"> General Transport &amp; Con</w:t>
            </w:r>
            <w:r>
              <w:rPr>
                <w:rFonts w:ascii="Century Gothic" w:hAnsi="Century Gothic"/>
                <w:sz w:val="22"/>
                <w:szCs w:val="22"/>
              </w:rPr>
              <w:t>tracting Est</w:t>
            </w:r>
            <w:r w:rsidR="00C31BDB">
              <w:rPr>
                <w:rFonts w:ascii="Century Gothic" w:hAnsi="Century Gothic"/>
                <w:sz w:val="22"/>
                <w:szCs w:val="22"/>
              </w:rPr>
              <w:t>ablishment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as HSE Officer</w:t>
            </w:r>
            <w:r w:rsidRPr="004465CD">
              <w:rPr>
                <w:rFonts w:ascii="Century Gothic" w:hAnsi="Century Gothic"/>
                <w:sz w:val="22"/>
                <w:szCs w:val="22"/>
              </w:rPr>
              <w:t xml:space="preserve"> for the EPC Works of New 24’’Lean Gas Pipeline Proje</w:t>
            </w:r>
            <w:r>
              <w:rPr>
                <w:rFonts w:ascii="Century Gothic" w:hAnsi="Century Gothic"/>
                <w:sz w:val="22"/>
                <w:szCs w:val="22"/>
              </w:rPr>
              <w:t>ct &amp;</w:t>
            </w:r>
            <w:r w:rsidR="00093186">
              <w:rPr>
                <w:rFonts w:ascii="Century Gothic" w:hAnsi="Century Gothic"/>
                <w:sz w:val="22"/>
                <w:szCs w:val="22"/>
              </w:rPr>
              <w:t xml:space="preserve"> New OGD TRU</w:t>
            </w:r>
            <w:r w:rsidR="00D96C9C">
              <w:rPr>
                <w:rFonts w:ascii="Century Gothic" w:hAnsi="Century Gothic"/>
                <w:sz w:val="22"/>
                <w:szCs w:val="22"/>
              </w:rPr>
              <w:t xml:space="preserve">CK LINE-1 Replacement/ Direct </w:t>
            </w:r>
            <w:proofErr w:type="spellStart"/>
            <w:r w:rsidR="00D96C9C">
              <w:rPr>
                <w:rFonts w:ascii="Century Gothic" w:hAnsi="Century Gothic"/>
                <w:sz w:val="22"/>
                <w:szCs w:val="22"/>
              </w:rPr>
              <w:t>Ha</w:t>
            </w:r>
            <w:r w:rsidR="00093186">
              <w:rPr>
                <w:rFonts w:ascii="Century Gothic" w:hAnsi="Century Gothic"/>
                <w:sz w:val="22"/>
                <w:szCs w:val="22"/>
              </w:rPr>
              <w:t>bshan</w:t>
            </w:r>
            <w:proofErr w:type="spellEnd"/>
            <w:r w:rsidR="00D96C9C">
              <w:rPr>
                <w:rFonts w:ascii="Century Gothic" w:hAnsi="Century Gothic"/>
                <w:sz w:val="22"/>
                <w:szCs w:val="22"/>
              </w:rPr>
              <w:t xml:space="preserve"> Depressuris</w:t>
            </w:r>
            <w:r w:rsidR="00093186">
              <w:rPr>
                <w:rFonts w:ascii="Century Gothic" w:hAnsi="Century Gothic"/>
                <w:sz w:val="22"/>
                <w:szCs w:val="22"/>
              </w:rPr>
              <w:t>ation</w:t>
            </w:r>
            <w:r w:rsidR="00D96C9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93186">
              <w:rPr>
                <w:rFonts w:ascii="Century Gothic" w:hAnsi="Century Gothic"/>
                <w:sz w:val="22"/>
                <w:szCs w:val="22"/>
              </w:rPr>
              <w:t>{HDD}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D96C9C">
              <w:rPr>
                <w:rFonts w:ascii="Century Gothic" w:hAnsi="Century Gothic"/>
                <w:sz w:val="22"/>
                <w:szCs w:val="22"/>
              </w:rPr>
              <w:t>Ha</w:t>
            </w:r>
            <w:r w:rsidR="00093186">
              <w:rPr>
                <w:rFonts w:ascii="Century Gothic" w:hAnsi="Century Gothic"/>
                <w:sz w:val="22"/>
                <w:szCs w:val="22"/>
              </w:rPr>
              <w:t>bshan</w:t>
            </w:r>
            <w:proofErr w:type="spellEnd"/>
            <w:r w:rsidRPr="004465CD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EA527E" w:rsidRDefault="00EA527E" w:rsidP="00A94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A527E" w:rsidRPr="00001BDF" w:rsidRDefault="00EA527E" w:rsidP="00A94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C7C2A" w:rsidRPr="00752362" w:rsidRDefault="00D96C9C" w:rsidP="00752362">
            <w:pPr>
              <w:pBdr>
                <w:bottom w:val="single" w:sz="4" w:space="1" w:color="auto"/>
              </w:pBdr>
              <w:spacing w:after="240"/>
              <w:rPr>
                <w:rFonts w:ascii="Century Gothic" w:hAnsi="Century Gothic"/>
                <w:b/>
                <w:sz w:val="28"/>
                <w:szCs w:val="28"/>
                <w:lang w:val="en-US" w:eastAsia="en-US"/>
              </w:rPr>
            </w:pPr>
            <w:r w:rsidRPr="00752362">
              <w:rPr>
                <w:rFonts w:ascii="Century Gothic" w:hAnsi="Century Gothic"/>
                <w:b/>
                <w:sz w:val="28"/>
                <w:szCs w:val="28"/>
                <w:lang w:val="en-US" w:eastAsia="en-US"/>
              </w:rPr>
              <w:t>EXPERIENCE DETAILS</w:t>
            </w:r>
          </w:p>
          <w:p w:rsidR="008C7C2A" w:rsidRDefault="00D96C9C" w:rsidP="00A9440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>COMPANY</w:t>
            </w:r>
            <w:r w:rsidRPr="00001B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C7C2A" w:rsidRPr="00001BDF">
              <w:rPr>
                <w:rFonts w:ascii="Century Gothic" w:hAnsi="Century Gothic"/>
                <w:sz w:val="24"/>
                <w:szCs w:val="24"/>
              </w:rPr>
              <w:t xml:space="preserve">        :   </w:t>
            </w:r>
            <w:r w:rsidR="008C7C2A"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Al </w:t>
            </w:r>
            <w:proofErr w:type="spellStart"/>
            <w:r w:rsidR="008C7C2A" w:rsidRPr="00001BDF">
              <w:rPr>
                <w:rFonts w:ascii="Century Gothic" w:hAnsi="Century Gothic"/>
                <w:b/>
                <w:sz w:val="24"/>
                <w:szCs w:val="24"/>
              </w:rPr>
              <w:t>Asab</w:t>
            </w:r>
            <w:proofErr w:type="spellEnd"/>
            <w:r w:rsidR="008C7C2A"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General Contracting </w:t>
            </w:r>
            <w:r w:rsidR="00C31BDB">
              <w:rPr>
                <w:rFonts w:ascii="Century Gothic" w:hAnsi="Century Gothic"/>
                <w:b/>
                <w:sz w:val="24"/>
                <w:szCs w:val="24"/>
              </w:rPr>
              <w:t>Establishment</w:t>
            </w:r>
            <w:r w:rsidR="008C7C2A" w:rsidRPr="00001BDF">
              <w:rPr>
                <w:rFonts w:ascii="Century Gothic" w:hAnsi="Century Gothic"/>
                <w:b/>
                <w:sz w:val="24"/>
                <w:szCs w:val="24"/>
              </w:rPr>
              <w:t>, Abu Dhabi</w:t>
            </w:r>
          </w:p>
          <w:p w:rsidR="008C7C2A" w:rsidRPr="00001BDF" w:rsidRDefault="008C7C2A" w:rsidP="00A94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C7C2A" w:rsidRPr="00F92058" w:rsidRDefault="00752362" w:rsidP="00A9440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92058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PROJECT -01</w:t>
            </w:r>
            <w:r w:rsidR="008C7C2A" w:rsidRPr="00F92058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   </w:t>
            </w:r>
          </w:p>
          <w:p w:rsidR="008C7C2A" w:rsidRPr="00001BDF" w:rsidRDefault="008C7C2A" w:rsidP="00A9440C">
            <w:pPr>
              <w:rPr>
                <w:rFonts w:ascii="Century Gothic" w:hAnsi="Century Gothic"/>
                <w:sz w:val="10"/>
                <w:szCs w:val="24"/>
              </w:rPr>
            </w:pPr>
          </w:p>
          <w:p w:rsidR="00E90A6C" w:rsidRDefault="00E90A6C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OGD-1 Trunk Lines Replacement &amp;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Habshan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Direct Depressurization HDD-1</w:t>
            </w:r>
            <w:r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Project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(Bab Field) (August 2015 to till date)</w:t>
            </w:r>
          </w:p>
          <w:p w:rsidR="00E90A6C" w:rsidRDefault="00E90A6C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(Civil Activity including Trenching &amp; </w:t>
            </w:r>
            <w:r w:rsidR="00D96C9C">
              <w:rPr>
                <w:rFonts w:ascii="Century Gothic" w:hAnsi="Century Gothic"/>
                <w:b/>
                <w:sz w:val="24"/>
                <w:szCs w:val="24"/>
              </w:rPr>
              <w:t>Gath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Berm, Pipeline Crossing, Excavation &amp; Pipeline Activities, Coating &amp; Sand Blasting 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E90A6C" w:rsidRPr="00001BDF" w:rsidRDefault="00752362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EPC CONTRACTOR:</w:t>
            </w:r>
            <w:r w:rsidR="00E90A6C">
              <w:rPr>
                <w:rFonts w:ascii="Century Gothic" w:hAnsi="Century Gothic"/>
                <w:b/>
                <w:sz w:val="24"/>
                <w:szCs w:val="24"/>
              </w:rPr>
              <w:t xml:space="preserve">  Al </w:t>
            </w:r>
            <w:proofErr w:type="spellStart"/>
            <w:r w:rsidR="00E90A6C">
              <w:rPr>
                <w:rFonts w:ascii="Century Gothic" w:hAnsi="Century Gothic"/>
                <w:b/>
                <w:sz w:val="24"/>
                <w:szCs w:val="24"/>
              </w:rPr>
              <w:t>Asab</w:t>
            </w:r>
            <w:proofErr w:type="spellEnd"/>
            <w:r w:rsidR="00E90A6C">
              <w:rPr>
                <w:rFonts w:ascii="Century Gothic" w:hAnsi="Century Gothic"/>
                <w:b/>
                <w:sz w:val="24"/>
                <w:szCs w:val="24"/>
              </w:rPr>
              <w:t xml:space="preserve"> General Contracting Est</w:t>
            </w:r>
            <w:r w:rsidR="00C31BDB">
              <w:rPr>
                <w:rFonts w:ascii="Century Gothic" w:hAnsi="Century Gothic"/>
                <w:b/>
                <w:sz w:val="24"/>
                <w:szCs w:val="24"/>
              </w:rPr>
              <w:t>ablishment</w:t>
            </w:r>
            <w:r w:rsidR="00E90A6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E90A6C" w:rsidRPr="00001BDF" w:rsidRDefault="00752362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>CLIENT</w:t>
            </w:r>
            <w:r w:rsidRPr="00001BDF">
              <w:rPr>
                <w:rFonts w:ascii="Century Gothic" w:hAnsi="Century Gothic"/>
                <w:sz w:val="24"/>
                <w:szCs w:val="24"/>
              </w:rPr>
              <w:t>:</w:t>
            </w:r>
            <w:r w:rsidR="00E90A6C" w:rsidRPr="00001BDF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E90A6C" w:rsidRPr="00752362">
              <w:rPr>
                <w:rFonts w:ascii="Century Gothic" w:hAnsi="Century Gothic"/>
                <w:b/>
                <w:sz w:val="24"/>
                <w:szCs w:val="24"/>
              </w:rPr>
              <w:t>Abu Dhabi Company for Onshore Petroleum Operations Ltd (ADCO)</w:t>
            </w:r>
          </w:p>
          <w:p w:rsidR="00E90A6C" w:rsidRDefault="00752362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>JOB POSITION</w:t>
            </w:r>
            <w:r w:rsidRPr="00001BDF">
              <w:rPr>
                <w:rFonts w:ascii="Century Gothic" w:hAnsi="Century Gothic"/>
                <w:sz w:val="24"/>
                <w:szCs w:val="24"/>
              </w:rPr>
              <w:t>:</w:t>
            </w:r>
            <w:r w:rsidR="00E90A6C" w:rsidRPr="00001BDF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752362">
              <w:rPr>
                <w:rFonts w:ascii="Century Gothic" w:hAnsi="Century Gothic"/>
                <w:b/>
                <w:sz w:val="24"/>
                <w:szCs w:val="24"/>
              </w:rPr>
              <w:t>Safety Officer</w:t>
            </w:r>
          </w:p>
          <w:p w:rsidR="00AE12F5" w:rsidRDefault="00AE12F5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D5117E" w:rsidRPr="00AE12F5" w:rsidRDefault="00752362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E12F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PROJECT-2 ;</w:t>
            </w:r>
          </w:p>
          <w:p w:rsidR="00AB1F32" w:rsidRPr="00AB1F32" w:rsidRDefault="00D5117E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AB1F32">
              <w:rPr>
                <w:rFonts w:ascii="Century Gothic" w:hAnsi="Century Gothic"/>
                <w:b/>
                <w:sz w:val="24"/>
                <w:szCs w:val="24"/>
              </w:rPr>
              <w:t>Musanada</w:t>
            </w:r>
            <w:proofErr w:type="spellEnd"/>
            <w:r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Project </w:t>
            </w:r>
            <w:proofErr w:type="spellStart"/>
            <w:r w:rsidRPr="00AB1F32">
              <w:rPr>
                <w:rFonts w:ascii="Century Gothic" w:hAnsi="Century Gothic"/>
                <w:b/>
                <w:sz w:val="24"/>
                <w:szCs w:val="24"/>
              </w:rPr>
              <w:t>Ruwi</w:t>
            </w:r>
            <w:r w:rsidR="00752362">
              <w:rPr>
                <w:rFonts w:ascii="Century Gothic" w:hAnsi="Century Gothic"/>
                <w:b/>
                <w:sz w:val="24"/>
                <w:szCs w:val="24"/>
              </w:rPr>
              <w:t>as</w:t>
            </w:r>
            <w:proofErr w:type="spellEnd"/>
            <w:r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,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AB1F32">
              <w:rPr>
                <w:rFonts w:ascii="Century Gothic" w:hAnsi="Century Gothic"/>
                <w:b/>
                <w:sz w:val="24"/>
                <w:szCs w:val="24"/>
              </w:rPr>
              <w:t>For Road constru</w:t>
            </w:r>
            <w:r w:rsidR="00752362">
              <w:rPr>
                <w:rFonts w:ascii="Century Gothic" w:hAnsi="Century Gothic"/>
                <w:b/>
                <w:sz w:val="24"/>
                <w:szCs w:val="24"/>
              </w:rPr>
              <w:t xml:space="preserve">ction Building/Design off Housing </w:t>
            </w:r>
            <w:r w:rsidRPr="00AB1F32">
              <w:rPr>
                <w:rFonts w:ascii="Century Gothic" w:hAnsi="Century Gothic"/>
                <w:b/>
                <w:sz w:val="24"/>
                <w:szCs w:val="24"/>
              </w:rPr>
              <w:t>Complex for Municipality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/Government</w:t>
            </w:r>
            <w:r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Authority,(Civil activity including Trenching &amp; </w:t>
            </w:r>
            <w:r w:rsidR="00752362">
              <w:rPr>
                <w:rFonts w:ascii="Century Gothic" w:hAnsi="Century Gothic"/>
                <w:b/>
                <w:sz w:val="24"/>
                <w:szCs w:val="24"/>
              </w:rPr>
              <w:t>Gath Be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rm Excavation/loading and unloading </w:t>
            </w:r>
            <w:proofErr w:type="spellStart"/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etc</w:t>
            </w:r>
            <w:proofErr w:type="spellEnd"/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AB1F32" w:rsidRPr="00AB1F32" w:rsidRDefault="00936FB1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EPC CONTRACTOR </w:t>
            </w:r>
            <w:r w:rsidR="00135950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Al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Asab</w:t>
            </w:r>
            <w:proofErr w:type="spellEnd"/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General Contracting Est</w:t>
            </w:r>
            <w:r w:rsidR="00C31BDB">
              <w:rPr>
                <w:rFonts w:ascii="Century Gothic" w:hAnsi="Century Gothic"/>
                <w:b/>
                <w:sz w:val="24"/>
                <w:szCs w:val="24"/>
              </w:rPr>
              <w:t>ablishment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>,</w:t>
            </w:r>
          </w:p>
          <w:p w:rsidR="00D5117E" w:rsidRPr="00AB1F32" w:rsidRDefault="00135950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CLIENT: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5117E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 MUSANADA</w:t>
            </w:r>
          </w:p>
          <w:p w:rsidR="00AB1F32" w:rsidRPr="00AB1F32" w:rsidRDefault="00135950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JOB POSITION:</w:t>
            </w:r>
            <w:r w:rsidR="00936FB1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52362">
              <w:rPr>
                <w:rFonts w:ascii="Century Gothic" w:hAnsi="Century Gothic"/>
                <w:b/>
                <w:sz w:val="24"/>
                <w:szCs w:val="24"/>
              </w:rPr>
              <w:t>Safety Officer</w:t>
            </w:r>
            <w:r w:rsidR="00AB1F32" w:rsidRPr="00AB1F32">
              <w:rPr>
                <w:rFonts w:ascii="Century Gothic" w:hAnsi="Century Gothic"/>
                <w:b/>
                <w:sz w:val="24"/>
                <w:szCs w:val="24"/>
              </w:rPr>
              <w:t xml:space="preserve"> ;</w:t>
            </w:r>
          </w:p>
          <w:p w:rsidR="008C7C2A" w:rsidRPr="00001BDF" w:rsidRDefault="008C7C2A" w:rsidP="00A9440C">
            <w:pPr>
              <w:rPr>
                <w:rFonts w:ascii="Century Gothic" w:hAnsi="Century Gothic"/>
                <w:sz w:val="10"/>
                <w:szCs w:val="24"/>
              </w:rPr>
            </w:pPr>
          </w:p>
          <w:p w:rsidR="008C7C2A" w:rsidRPr="00E90A6C" w:rsidRDefault="00936FB1" w:rsidP="00A9440C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PROJECT -3</w:t>
            </w:r>
            <w:r w:rsidRPr="00E90A6C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: </w:t>
            </w:r>
          </w:p>
          <w:p w:rsidR="008C7C2A" w:rsidRDefault="008C7C2A" w:rsidP="00A9440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C7C2A" w:rsidRPr="00001BDF" w:rsidRDefault="008C7C2A" w:rsidP="00E90A6C">
            <w:pPr>
              <w:spacing w:line="360" w:lineRule="auto"/>
              <w:rPr>
                <w:rFonts w:ascii="Century Gothic" w:hAnsi="Century Gothic"/>
                <w:sz w:val="10"/>
                <w:szCs w:val="24"/>
              </w:rPr>
            </w:pPr>
          </w:p>
          <w:p w:rsidR="00E90A6C" w:rsidRDefault="00E90A6C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24” Lean Gas Pipeline Project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="00936FB1">
              <w:rPr>
                <w:rFonts w:ascii="Century Gothic" w:hAnsi="Century Gothic"/>
                <w:b/>
                <w:sz w:val="24"/>
                <w:szCs w:val="24"/>
              </w:rPr>
              <w:t>Buhasa</w:t>
            </w:r>
            <w:proofErr w:type="spellEnd"/>
            <w:r w:rsidR="00936FB1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Bab – </w:t>
            </w:r>
            <w:proofErr w:type="spellStart"/>
            <w:r w:rsidRPr="00001BDF">
              <w:rPr>
                <w:rFonts w:ascii="Century Gothic" w:hAnsi="Century Gothic"/>
                <w:b/>
                <w:sz w:val="24"/>
                <w:szCs w:val="24"/>
              </w:rPr>
              <w:t>Thammama</w:t>
            </w:r>
            <w:proofErr w:type="spellEnd"/>
            <w:r w:rsidRPr="00001BDF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>) (2014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E90A6C" w:rsidRDefault="00E90A6C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( Civil Activity including Trenching &amp;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>Gath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Berm, Pipeline Crossing, Excavation &amp; Pipeline Activities, Coating &amp; Sand Blasting 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E90A6C" w:rsidRPr="00001BDF" w:rsidRDefault="00936FB1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EPC CONTRACTOR:  </w:t>
            </w:r>
            <w:r w:rsidR="00E90A6C">
              <w:rPr>
                <w:rFonts w:ascii="Century Gothic" w:hAnsi="Century Gothic"/>
                <w:b/>
                <w:sz w:val="24"/>
                <w:szCs w:val="24"/>
              </w:rPr>
              <w:t xml:space="preserve">Al </w:t>
            </w:r>
            <w:proofErr w:type="spellStart"/>
            <w:r w:rsidR="00E90A6C">
              <w:rPr>
                <w:rFonts w:ascii="Century Gothic" w:hAnsi="Century Gothic"/>
                <w:b/>
                <w:sz w:val="24"/>
                <w:szCs w:val="24"/>
              </w:rPr>
              <w:t>Asab</w:t>
            </w:r>
            <w:proofErr w:type="spellEnd"/>
            <w:r w:rsidR="00E90A6C">
              <w:rPr>
                <w:rFonts w:ascii="Century Gothic" w:hAnsi="Century Gothic"/>
                <w:b/>
                <w:sz w:val="24"/>
                <w:szCs w:val="24"/>
              </w:rPr>
              <w:t xml:space="preserve"> General Contracting Est.</w:t>
            </w:r>
          </w:p>
          <w:p w:rsidR="00E90A6C" w:rsidRPr="00001BDF" w:rsidRDefault="00936FB1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>CLIENT</w:t>
            </w:r>
            <w:r w:rsidRPr="00001BDF">
              <w:rPr>
                <w:rFonts w:ascii="Century Gothic" w:hAnsi="Century Gothic"/>
                <w:sz w:val="24"/>
                <w:szCs w:val="24"/>
              </w:rPr>
              <w:t>:</w:t>
            </w:r>
            <w:r w:rsidR="00E90A6C" w:rsidRPr="00001BDF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="00E90A6C" w:rsidRPr="00936FB1">
              <w:rPr>
                <w:rFonts w:ascii="Century Gothic" w:hAnsi="Century Gothic"/>
                <w:b/>
                <w:sz w:val="24"/>
                <w:szCs w:val="24"/>
              </w:rPr>
              <w:t>GASCO</w:t>
            </w:r>
            <w:r w:rsidR="00E90A6C" w:rsidRPr="00001B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90A6C" w:rsidRDefault="00936FB1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01BDF">
              <w:rPr>
                <w:rFonts w:ascii="Century Gothic" w:hAnsi="Century Gothic"/>
                <w:b/>
                <w:sz w:val="24"/>
                <w:szCs w:val="24"/>
              </w:rPr>
              <w:t>JOB POSITION</w:t>
            </w:r>
            <w:r w:rsidRPr="00936FB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E90A6C" w:rsidRPr="00936FB1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E90A6C" w:rsidRPr="00936FB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936FB1">
              <w:rPr>
                <w:rFonts w:ascii="Century Gothic" w:hAnsi="Century Gothic"/>
                <w:b/>
                <w:sz w:val="24"/>
                <w:szCs w:val="24"/>
              </w:rPr>
              <w:t>Safety Officer</w:t>
            </w:r>
          </w:p>
          <w:p w:rsidR="007277B9" w:rsidRDefault="007277B9" w:rsidP="00E90A6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277B9" w:rsidRPr="00F6542C" w:rsidRDefault="00C31BDB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EXPERIENCE DETAILS FROM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>; 2011 to 2013</w:t>
            </w:r>
          </w:p>
          <w:p w:rsidR="007277B9" w:rsidRPr="00F6542C" w:rsidRDefault="00C31BDB" w:rsidP="00E90A6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6542C">
              <w:rPr>
                <w:rFonts w:ascii="Century Gothic" w:hAnsi="Century Gothic"/>
                <w:b/>
                <w:sz w:val="24"/>
                <w:szCs w:val="24"/>
              </w:rPr>
              <w:t xml:space="preserve">COMPANY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proofErr w:type="spellStart"/>
            <w:r w:rsidR="00936FB1">
              <w:rPr>
                <w:rFonts w:ascii="Century Gothic" w:hAnsi="Century Gothic"/>
                <w:b/>
                <w:sz w:val="24"/>
                <w:szCs w:val="24"/>
              </w:rPr>
              <w:t>Tastee</w:t>
            </w:r>
            <w:proofErr w:type="spellEnd"/>
            <w:r w:rsidR="00936FB1">
              <w:rPr>
                <w:rFonts w:ascii="Century Gothic" w:hAnsi="Century Gothic"/>
                <w:b/>
                <w:sz w:val="24"/>
                <w:szCs w:val="24"/>
              </w:rPr>
              <w:t xml:space="preserve"> Fried Chicken Limited</w:t>
            </w:r>
          </w:p>
          <w:p w:rsidR="00083908" w:rsidRPr="00F6542C" w:rsidRDefault="00C31BDB" w:rsidP="00F6542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6542C">
              <w:rPr>
                <w:rFonts w:ascii="Century Gothic" w:hAnsi="Century Gothic"/>
                <w:b/>
                <w:sz w:val="24"/>
                <w:szCs w:val="24"/>
              </w:rPr>
              <w:t>DESIGNATION</w:t>
            </w:r>
            <w:r w:rsidR="00F6542C" w:rsidRPr="00F6542C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F6542C" w:rsidRPr="00F6542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3908" w:rsidRPr="00F6542C">
              <w:rPr>
                <w:rFonts w:ascii="Century Gothic" w:hAnsi="Century Gothic"/>
                <w:b/>
                <w:sz w:val="24"/>
                <w:szCs w:val="24"/>
              </w:rPr>
              <w:t>Safety Officer;</w:t>
            </w:r>
          </w:p>
          <w:p w:rsidR="00F45473" w:rsidRPr="00936FB1" w:rsidRDefault="00C31BDB" w:rsidP="00F6542C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INDUSTRY</w:t>
            </w:r>
            <w:r w:rsidR="00F6542C" w:rsidRPr="00F6542C">
              <w:rPr>
                <w:rFonts w:ascii="Century Gothic" w:hAnsi="Century Gothic"/>
                <w:b/>
                <w:sz w:val="24"/>
                <w:szCs w:val="24"/>
              </w:rPr>
              <w:t xml:space="preserve">           </w:t>
            </w:r>
            <w:r w:rsidR="00936FB1">
              <w:rPr>
                <w:rFonts w:ascii="Century Gothic" w:hAnsi="Century Gothic"/>
                <w:b/>
                <w:sz w:val="24"/>
                <w:szCs w:val="24"/>
              </w:rPr>
              <w:t>: Hospitality</w:t>
            </w:r>
            <w:r w:rsidR="000839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C736D" w:rsidRPr="00F45473" w:rsidRDefault="00C31BDB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45473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ROLES &amp;RESPONSIBILITIES : 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Ensure all safety hazards are identified and safety measures are worked out and</w:t>
            </w:r>
          </w:p>
          <w:p w:rsidR="00DC736D" w:rsidRPr="00DC736D" w:rsidRDefault="00FC57ED" w:rsidP="00DC736D">
            <w:pPr>
              <w:pStyle w:val="List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Implemented</w:t>
            </w:r>
            <w:r w:rsidR="00DC736D" w:rsidRPr="00DC736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Monitor and evaluate safety performance and report to HSE manager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Assist the contracting HSE officers and full fill company HSE plan and requirements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Conduct HSE inductions toolbox meeting and other HSE awareness programs for</w:t>
            </w:r>
          </w:p>
          <w:p w:rsidR="00DC736D" w:rsidRPr="00DC736D" w:rsidRDefault="00C31BDB" w:rsidP="00DC736D">
            <w:pPr>
              <w:pStyle w:val="List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Employees</w:t>
            </w:r>
            <w:r w:rsidR="00DC736D" w:rsidRPr="00DC736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HSE advice to the project manager.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Conduct the HSE meeting weekly on the different topics.</w:t>
            </w:r>
          </w:p>
          <w:p w:rsidR="00DC736D" w:rsidRPr="00DC736D" w:rsidRDefault="00DC736D" w:rsidP="0044095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Check that all machinery including power and hand tools are maintained and in good</w:t>
            </w:r>
            <w:r w:rsidR="009C1E1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C736D">
              <w:rPr>
                <w:rFonts w:ascii="Century Gothic" w:hAnsi="Century Gothic"/>
                <w:sz w:val="24"/>
                <w:szCs w:val="24"/>
              </w:rPr>
              <w:t>condition.</w:t>
            </w:r>
          </w:p>
          <w:p w:rsidR="00DC736D" w:rsidRPr="00DC736D" w:rsidRDefault="00DC736D" w:rsidP="00DD28A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Ensure that all hazardous materials or substances are properly marked and stored to enable adequate precautions to be taken.</w:t>
            </w:r>
          </w:p>
          <w:p w:rsidR="00DC736D" w:rsidRPr="00DC736D" w:rsidRDefault="00DC736D" w:rsidP="00434A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Set a good example including the wearing of protective clothing and equipment and prepare daily HSE reports.</w:t>
            </w:r>
          </w:p>
          <w:p w:rsidR="00DC736D" w:rsidRPr="00DC736D" w:rsidRDefault="00DC736D" w:rsidP="00280B6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Monitor Company's IMS Policy and performs risk assessments, Job Safety Analysis on all new jobs.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Assist in formulation and implementation of safe systems at work.</w:t>
            </w:r>
          </w:p>
          <w:p w:rsidR="00DC736D" w:rsidRPr="00DC736D" w:rsidRDefault="00DC736D" w:rsidP="00DC73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Recommend suitable PPE and check compliance with all statutory requirements.</w:t>
            </w:r>
          </w:p>
          <w:p w:rsidR="0062707D" w:rsidRPr="0062707D" w:rsidRDefault="00DC736D" w:rsidP="006270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C736D">
              <w:rPr>
                <w:rFonts w:ascii="Century Gothic" w:hAnsi="Century Gothic"/>
                <w:sz w:val="24"/>
                <w:szCs w:val="24"/>
              </w:rPr>
              <w:t>Update line management on new legislation and investigate, report and record</w:t>
            </w:r>
          </w:p>
          <w:p w:rsidR="0062707D" w:rsidRDefault="0062707D" w:rsidP="0062707D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Developments of HSE training modules/calendar, organized and conducting training for               </w:t>
            </w:r>
          </w:p>
          <w:p w:rsidR="0062707D" w:rsidRDefault="0062707D" w:rsidP="006270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Staff and workers,</w:t>
            </w:r>
          </w:p>
          <w:p w:rsidR="0062707D" w:rsidRDefault="0062707D" w:rsidP="0062707D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Organizing third party training (First Aid, Fire Marshal, and Riggers etc.) and third party        certifications lifting tools and equipment </w:t>
            </w:r>
          </w:p>
          <w:p w:rsidR="0062707D" w:rsidRPr="0062707D" w:rsidRDefault="0062707D" w:rsidP="0062707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62707D" w:rsidRDefault="0062707D" w:rsidP="0062707D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Keeping site management informed the latest HSE requirement </w:t>
            </w:r>
          </w:p>
          <w:p w:rsidR="0062707D" w:rsidRDefault="0062707D" w:rsidP="0062707D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Developing and maintaining project HSE plan, project emergency response plan. </w:t>
            </w:r>
          </w:p>
          <w:p w:rsidR="00F6542C" w:rsidRDefault="00F6542C" w:rsidP="0062707D">
            <w:pPr>
              <w:pStyle w:val="Default"/>
              <w:rPr>
                <w:sz w:val="22"/>
                <w:szCs w:val="22"/>
              </w:rPr>
            </w:pPr>
          </w:p>
          <w:p w:rsidR="00F6542C" w:rsidRDefault="00F6542C" w:rsidP="0062707D">
            <w:pPr>
              <w:pStyle w:val="Default"/>
              <w:rPr>
                <w:sz w:val="22"/>
                <w:szCs w:val="22"/>
              </w:rPr>
            </w:pPr>
          </w:p>
          <w:p w:rsidR="00DC736D" w:rsidRDefault="00C77F21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</w:t>
            </w:r>
          </w:p>
          <w:p w:rsidR="00F45473" w:rsidRDefault="00F45473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5473" w:rsidRDefault="00F45473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5473" w:rsidRDefault="00F45473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C736D" w:rsidRPr="00DC736D" w:rsidRDefault="00DC736D" w:rsidP="00DC736D">
            <w:pPr>
              <w:spacing w:after="100" w:afterAutospacing="1"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94B10" w:rsidRPr="00001BDF" w:rsidRDefault="00894B1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94B10" w:rsidRPr="00001BDF" w:rsidSect="00F92058">
      <w:headerReference w:type="default" r:id="rId11"/>
      <w:footerReference w:type="even" r:id="rId12"/>
      <w:footerReference w:type="default" r:id="rId13"/>
      <w:pgSz w:w="11906" w:h="16838" w:code="9"/>
      <w:pgMar w:top="630" w:right="1797" w:bottom="30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6" w:rsidRDefault="00081746">
      <w:r>
        <w:separator/>
      </w:r>
    </w:p>
  </w:endnote>
  <w:endnote w:type="continuationSeparator" w:id="0">
    <w:p w:rsidR="00081746" w:rsidRDefault="000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C9" w:rsidRDefault="00C2444E" w:rsidP="00913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26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6C9" w:rsidRDefault="002C26C9" w:rsidP="0091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C9" w:rsidRDefault="00C2444E" w:rsidP="00913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26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87F">
      <w:rPr>
        <w:rStyle w:val="PageNumber"/>
        <w:noProof/>
      </w:rPr>
      <w:t>3</w:t>
    </w:r>
    <w:r>
      <w:rPr>
        <w:rStyle w:val="PageNumber"/>
      </w:rPr>
      <w:fldChar w:fldCharType="end"/>
    </w:r>
  </w:p>
  <w:p w:rsidR="002C26C9" w:rsidRPr="00D24595" w:rsidRDefault="002C26C9" w:rsidP="00913028">
    <w:pPr>
      <w:pStyle w:val="Footer"/>
      <w:ind w:right="360"/>
      <w:rPr>
        <w:rFonts w:ascii="Arial" w:hAnsi="Arial" w:cs="Arial"/>
      </w:rPr>
    </w:pPr>
    <w:r w:rsidRPr="00D2459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6" w:rsidRDefault="00081746">
      <w:r>
        <w:separator/>
      </w:r>
    </w:p>
  </w:footnote>
  <w:footnote w:type="continuationSeparator" w:id="0">
    <w:p w:rsidR="00081746" w:rsidRDefault="0008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58" w:rsidRDefault="00F92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34"/>
    <w:multiLevelType w:val="hybridMultilevel"/>
    <w:tmpl w:val="DBF6F2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24429"/>
    <w:multiLevelType w:val="hybridMultilevel"/>
    <w:tmpl w:val="39CC9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1C692ABF"/>
    <w:multiLevelType w:val="hybridMultilevel"/>
    <w:tmpl w:val="2E6EBA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B470A"/>
    <w:multiLevelType w:val="hybridMultilevel"/>
    <w:tmpl w:val="83E0A33C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60470AD"/>
    <w:multiLevelType w:val="hybridMultilevel"/>
    <w:tmpl w:val="C928A046"/>
    <w:lvl w:ilvl="0" w:tplc="5A803DBC">
      <w:numFmt w:val="bullet"/>
      <w:lvlText w:val="-"/>
      <w:lvlJc w:val="left"/>
      <w:pPr>
        <w:ind w:left="16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761F9"/>
    <w:multiLevelType w:val="hybridMultilevel"/>
    <w:tmpl w:val="B5C2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76D"/>
    <w:multiLevelType w:val="hybridMultilevel"/>
    <w:tmpl w:val="F21C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B0B8B"/>
    <w:multiLevelType w:val="hybridMultilevel"/>
    <w:tmpl w:val="FC0CEF4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5B3439E"/>
    <w:multiLevelType w:val="hybridMultilevel"/>
    <w:tmpl w:val="EB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C5681"/>
    <w:multiLevelType w:val="hybridMultilevel"/>
    <w:tmpl w:val="D0C46C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02CE9"/>
    <w:multiLevelType w:val="hybridMultilevel"/>
    <w:tmpl w:val="3A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O2MDYyMzYxtLSwMDBT0lEKTi0uzszPAykwqgUA45CfiywAAAA="/>
  </w:docVars>
  <w:rsids>
    <w:rsidRoot w:val="00B32E2A"/>
    <w:rsid w:val="00001968"/>
    <w:rsid w:val="00001BDF"/>
    <w:rsid w:val="00006CF9"/>
    <w:rsid w:val="00015287"/>
    <w:rsid w:val="000456BD"/>
    <w:rsid w:val="00047EB0"/>
    <w:rsid w:val="00050F15"/>
    <w:rsid w:val="000614D6"/>
    <w:rsid w:val="00070BAD"/>
    <w:rsid w:val="0007569D"/>
    <w:rsid w:val="00081746"/>
    <w:rsid w:val="00083908"/>
    <w:rsid w:val="00093186"/>
    <w:rsid w:val="000B4B40"/>
    <w:rsid w:val="000D6A81"/>
    <w:rsid w:val="00135950"/>
    <w:rsid w:val="001844DA"/>
    <w:rsid w:val="001B51EB"/>
    <w:rsid w:val="00213E04"/>
    <w:rsid w:val="00216F4E"/>
    <w:rsid w:val="00243CA9"/>
    <w:rsid w:val="00246E63"/>
    <w:rsid w:val="002A587F"/>
    <w:rsid w:val="002B5783"/>
    <w:rsid w:val="002C26C9"/>
    <w:rsid w:val="002D362A"/>
    <w:rsid w:val="00301053"/>
    <w:rsid w:val="003503EB"/>
    <w:rsid w:val="003537AC"/>
    <w:rsid w:val="00376395"/>
    <w:rsid w:val="003947E6"/>
    <w:rsid w:val="003A79CC"/>
    <w:rsid w:val="003B105F"/>
    <w:rsid w:val="003B7AE5"/>
    <w:rsid w:val="00404E45"/>
    <w:rsid w:val="00427AC8"/>
    <w:rsid w:val="00443270"/>
    <w:rsid w:val="004465CD"/>
    <w:rsid w:val="004A4927"/>
    <w:rsid w:val="004C452B"/>
    <w:rsid w:val="00504DA8"/>
    <w:rsid w:val="00514DE9"/>
    <w:rsid w:val="0051600E"/>
    <w:rsid w:val="00524E82"/>
    <w:rsid w:val="00526B23"/>
    <w:rsid w:val="00532F60"/>
    <w:rsid w:val="005456CF"/>
    <w:rsid w:val="00557A38"/>
    <w:rsid w:val="005D3EEA"/>
    <w:rsid w:val="00626A17"/>
    <w:rsid w:val="0062707D"/>
    <w:rsid w:val="00702C36"/>
    <w:rsid w:val="007277B9"/>
    <w:rsid w:val="007458DD"/>
    <w:rsid w:val="00752362"/>
    <w:rsid w:val="007569E0"/>
    <w:rsid w:val="007574FA"/>
    <w:rsid w:val="007D2B05"/>
    <w:rsid w:val="007D2F2F"/>
    <w:rsid w:val="00820E6C"/>
    <w:rsid w:val="00820FC8"/>
    <w:rsid w:val="00832350"/>
    <w:rsid w:val="00842568"/>
    <w:rsid w:val="0084361C"/>
    <w:rsid w:val="00854019"/>
    <w:rsid w:val="00883B13"/>
    <w:rsid w:val="00892CF2"/>
    <w:rsid w:val="00894B10"/>
    <w:rsid w:val="008B1286"/>
    <w:rsid w:val="008B7D76"/>
    <w:rsid w:val="008C4823"/>
    <w:rsid w:val="008C7C2A"/>
    <w:rsid w:val="008D32F7"/>
    <w:rsid w:val="008D65D8"/>
    <w:rsid w:val="008E4ACA"/>
    <w:rsid w:val="008F03D5"/>
    <w:rsid w:val="008F0DBC"/>
    <w:rsid w:val="009016A9"/>
    <w:rsid w:val="00913028"/>
    <w:rsid w:val="00933097"/>
    <w:rsid w:val="00935592"/>
    <w:rsid w:val="00936FB1"/>
    <w:rsid w:val="00952782"/>
    <w:rsid w:val="00987909"/>
    <w:rsid w:val="009A36AC"/>
    <w:rsid w:val="009A4BA9"/>
    <w:rsid w:val="009C1E11"/>
    <w:rsid w:val="009C5782"/>
    <w:rsid w:val="009D2516"/>
    <w:rsid w:val="009F5375"/>
    <w:rsid w:val="00A01B7C"/>
    <w:rsid w:val="00A21A4E"/>
    <w:rsid w:val="00A47B46"/>
    <w:rsid w:val="00A51CBE"/>
    <w:rsid w:val="00A722B7"/>
    <w:rsid w:val="00A777E0"/>
    <w:rsid w:val="00AB1F32"/>
    <w:rsid w:val="00AD6161"/>
    <w:rsid w:val="00AE12F5"/>
    <w:rsid w:val="00AE1A2E"/>
    <w:rsid w:val="00AF0C11"/>
    <w:rsid w:val="00B32E2A"/>
    <w:rsid w:val="00B574E4"/>
    <w:rsid w:val="00B74E13"/>
    <w:rsid w:val="00B763B7"/>
    <w:rsid w:val="00B80DCF"/>
    <w:rsid w:val="00B96376"/>
    <w:rsid w:val="00BA2AB2"/>
    <w:rsid w:val="00BC131A"/>
    <w:rsid w:val="00BF09A1"/>
    <w:rsid w:val="00BF7BBD"/>
    <w:rsid w:val="00C002D1"/>
    <w:rsid w:val="00C02187"/>
    <w:rsid w:val="00C2444E"/>
    <w:rsid w:val="00C24835"/>
    <w:rsid w:val="00C261B7"/>
    <w:rsid w:val="00C31BDB"/>
    <w:rsid w:val="00C414C2"/>
    <w:rsid w:val="00C46D66"/>
    <w:rsid w:val="00C77F21"/>
    <w:rsid w:val="00CA10DD"/>
    <w:rsid w:val="00CA71C2"/>
    <w:rsid w:val="00CA720B"/>
    <w:rsid w:val="00CA7E8A"/>
    <w:rsid w:val="00CC53CE"/>
    <w:rsid w:val="00CC5E2A"/>
    <w:rsid w:val="00CE4954"/>
    <w:rsid w:val="00CF1678"/>
    <w:rsid w:val="00CF4D3F"/>
    <w:rsid w:val="00D07C83"/>
    <w:rsid w:val="00D07D08"/>
    <w:rsid w:val="00D24595"/>
    <w:rsid w:val="00D4271E"/>
    <w:rsid w:val="00D5117E"/>
    <w:rsid w:val="00D769CC"/>
    <w:rsid w:val="00D96C9C"/>
    <w:rsid w:val="00DC18A2"/>
    <w:rsid w:val="00DC736D"/>
    <w:rsid w:val="00E07A4E"/>
    <w:rsid w:val="00E448C5"/>
    <w:rsid w:val="00E47E07"/>
    <w:rsid w:val="00E55FC6"/>
    <w:rsid w:val="00E56979"/>
    <w:rsid w:val="00E601B3"/>
    <w:rsid w:val="00E67401"/>
    <w:rsid w:val="00E72C29"/>
    <w:rsid w:val="00E90A6C"/>
    <w:rsid w:val="00E94686"/>
    <w:rsid w:val="00EA527E"/>
    <w:rsid w:val="00EE3866"/>
    <w:rsid w:val="00EE74F7"/>
    <w:rsid w:val="00EE78BE"/>
    <w:rsid w:val="00F225E9"/>
    <w:rsid w:val="00F42F51"/>
    <w:rsid w:val="00F45473"/>
    <w:rsid w:val="00F51F29"/>
    <w:rsid w:val="00F6542C"/>
    <w:rsid w:val="00F73B12"/>
    <w:rsid w:val="00F83132"/>
    <w:rsid w:val="00F92058"/>
    <w:rsid w:val="00FB056C"/>
    <w:rsid w:val="00FC57ED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E9"/>
    <w:rPr>
      <w:lang w:val="en-GB" w:eastAsia="en-GB"/>
    </w:rPr>
  </w:style>
  <w:style w:type="paragraph" w:styleId="Heading2">
    <w:name w:val="heading 2"/>
    <w:basedOn w:val="Normal"/>
    <w:next w:val="Normal"/>
    <w:qFormat/>
    <w:rsid w:val="00514D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D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3028"/>
  </w:style>
  <w:style w:type="paragraph" w:styleId="BalloonText">
    <w:name w:val="Balloon Text"/>
    <w:basedOn w:val="Normal"/>
    <w:link w:val="BalloonTextChar"/>
    <w:rsid w:val="008B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7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83132"/>
    <w:pPr>
      <w:ind w:left="720"/>
      <w:contextualSpacing/>
    </w:pPr>
  </w:style>
  <w:style w:type="character" w:styleId="Hyperlink">
    <w:name w:val="Hyperlink"/>
    <w:basedOn w:val="DefaultParagraphFont"/>
    <w:unhideWhenUsed/>
    <w:rsid w:val="00F45473"/>
    <w:rPr>
      <w:color w:val="0000FF" w:themeColor="hyperlink"/>
      <w:u w:val="single"/>
    </w:rPr>
  </w:style>
  <w:style w:type="paragraph" w:customStyle="1" w:styleId="Default">
    <w:name w:val="Default"/>
    <w:rsid w:val="00EA527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NYEBUCHI.268723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eena2\RDC%20Forms\RDC%20Forms\Supervisors%20CV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B2F7-521E-4EC2-A128-235AB4D2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Supervisors CV proforma</Template>
  <TotalTime>186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Degrees Sub Committee - Supervisors Curriculum Vitae</vt:lpstr>
    </vt:vector>
  </TitlesOfParts>
  <Company>Staffordshire University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Degrees Sub Committee - Supervisors Curriculum Vitae</dc:title>
  <dc:creator>lm3</dc:creator>
  <cp:lastModifiedBy>602HRDESK</cp:lastModifiedBy>
  <cp:revision>16</cp:revision>
  <cp:lastPrinted>2015-01-12T13:01:00Z</cp:lastPrinted>
  <dcterms:created xsi:type="dcterms:W3CDTF">2016-01-04T12:32:00Z</dcterms:created>
  <dcterms:modified xsi:type="dcterms:W3CDTF">2017-07-13T07:13:00Z</dcterms:modified>
</cp:coreProperties>
</file>