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4" w:rsidRPr="00F20864" w:rsidRDefault="00F20864">
      <w:pPr>
        <w:pStyle w:val="Heading5"/>
        <w:shd w:val="clear" w:color="auto" w:fill="E0E0E0"/>
        <w:jc w:val="left"/>
        <w:rPr>
          <w:b w:val="0"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20864">
        <w:rPr>
          <w:b w:val="0"/>
          <w:sz w:val="40"/>
          <w:u w:val="single"/>
        </w:rPr>
        <w:t>RESUME</w:t>
      </w:r>
    </w:p>
    <w:p w:rsidR="00D776A7" w:rsidRDefault="00D776A7" w:rsidP="00F20864">
      <w:pPr>
        <w:pStyle w:val="Heading5"/>
        <w:shd w:val="clear" w:color="auto" w:fill="E0E0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left"/>
        <w:rPr>
          <w:sz w:val="24"/>
        </w:rPr>
      </w:pPr>
    </w:p>
    <w:p w:rsidR="00D776A7" w:rsidRDefault="00EF168D" w:rsidP="00ED14F9">
      <w:pPr>
        <w:pStyle w:val="Heading5"/>
        <w:shd w:val="clear" w:color="auto" w:fill="E0E0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jc w:val="left"/>
        <w:rPr>
          <w:noProof/>
        </w:rPr>
      </w:pPr>
      <w:r>
        <w:rPr>
          <w:sz w:val="24"/>
        </w:rPr>
        <w:t>M</w:t>
      </w:r>
      <w:r w:rsidR="007024C8">
        <w:rPr>
          <w:sz w:val="24"/>
        </w:rPr>
        <w:t xml:space="preserve">OHAMMED </w:t>
      </w:r>
    </w:p>
    <w:p w:rsidR="00BB4DA4" w:rsidRDefault="00BB4DA4" w:rsidP="00D776A7">
      <w:pPr>
        <w:rPr>
          <w:noProof/>
        </w:rPr>
      </w:pPr>
    </w:p>
    <w:p w:rsidR="00CD4BC8" w:rsidRDefault="00ED14F9" w:rsidP="00ED14F9">
      <w:pPr>
        <w:rPr>
          <w:rFonts w:ascii="Verdana" w:eastAsia="MS Mincho" w:hAnsi="Verdana"/>
          <w:sz w:val="18"/>
          <w:szCs w:val="18"/>
        </w:rPr>
      </w:pPr>
      <w:hyperlink r:id="rId9" w:history="1">
        <w:r w:rsidRPr="000C4C66">
          <w:rPr>
            <w:rStyle w:val="Hyperlink"/>
          </w:rPr>
          <w:t>MOHAMMED.268833@2freemail.com</w:t>
        </w:r>
      </w:hyperlink>
      <w:r>
        <w:t xml:space="preserve"> </w:t>
      </w:r>
      <w:r>
        <w:rPr>
          <w:rFonts w:ascii="Verdana" w:eastAsia="MS Mincho" w:hAnsi="Verdana"/>
          <w:noProof/>
          <w:sz w:val="18"/>
          <w:szCs w:val="18"/>
        </w:rPr>
        <w:t xml:space="preserve"> </w:t>
      </w:r>
    </w:p>
    <w:p w:rsidR="00C55738" w:rsidRDefault="00C55738" w:rsidP="00C55738"/>
    <w:p w:rsidR="00C55738" w:rsidRPr="0072150F" w:rsidRDefault="00C55738" w:rsidP="00355359">
      <w:pPr>
        <w:rPr>
          <w:rFonts w:asciiTheme="minorHAnsi" w:hAnsiTheme="minorHAnsi"/>
        </w:rPr>
      </w:pPr>
      <w:r w:rsidRPr="005622E5">
        <w:rPr>
          <w:rFonts w:asciiTheme="minorHAnsi" w:hAnsiTheme="minorHAnsi"/>
          <w:b/>
          <w:sz w:val="22"/>
        </w:rPr>
        <w:t xml:space="preserve">Position applied </w:t>
      </w:r>
      <w:r w:rsidR="00885497" w:rsidRPr="005622E5">
        <w:rPr>
          <w:rFonts w:asciiTheme="minorHAnsi" w:hAnsiTheme="minorHAnsi"/>
          <w:b/>
          <w:sz w:val="22"/>
        </w:rPr>
        <w:t>for</w:t>
      </w:r>
      <w:r w:rsidR="00885497">
        <w:rPr>
          <w:rFonts w:asciiTheme="minorHAnsi" w:hAnsiTheme="minorHAnsi"/>
          <w:b/>
          <w:sz w:val="22"/>
        </w:rPr>
        <w:t>:</w:t>
      </w:r>
      <w:r w:rsidR="007F2B49">
        <w:rPr>
          <w:rFonts w:asciiTheme="minorHAnsi" w:hAnsiTheme="minorHAnsi"/>
          <w:b/>
          <w:sz w:val="22"/>
        </w:rPr>
        <w:t xml:space="preserve"> </w:t>
      </w:r>
      <w:r w:rsidR="008B534B">
        <w:rPr>
          <w:rFonts w:asciiTheme="minorHAnsi" w:hAnsiTheme="minorHAnsi"/>
          <w:b/>
          <w:sz w:val="22"/>
        </w:rPr>
        <w:t xml:space="preserve"> </w:t>
      </w:r>
      <w:r w:rsidR="00355359">
        <w:rPr>
          <w:rFonts w:asciiTheme="minorHAnsi" w:hAnsiTheme="minorHAnsi"/>
          <w:b/>
          <w:sz w:val="22"/>
        </w:rPr>
        <w:t>ADMIN</w:t>
      </w:r>
      <w:r w:rsidR="001F37FB">
        <w:rPr>
          <w:rFonts w:asciiTheme="minorHAnsi" w:hAnsiTheme="minorHAnsi"/>
          <w:b/>
          <w:sz w:val="22"/>
        </w:rPr>
        <w:t xml:space="preserve"> </w:t>
      </w:r>
      <w:r w:rsidR="002D772C">
        <w:rPr>
          <w:rFonts w:asciiTheme="minorHAnsi" w:hAnsiTheme="minorHAnsi"/>
          <w:b/>
          <w:sz w:val="22"/>
        </w:rPr>
        <w:t xml:space="preserve">ASSISTANT </w:t>
      </w:r>
      <w:r w:rsidR="001F37FB">
        <w:rPr>
          <w:rFonts w:asciiTheme="minorHAnsi" w:hAnsiTheme="minorHAnsi"/>
          <w:b/>
          <w:sz w:val="22"/>
        </w:rPr>
        <w:t xml:space="preserve">/ </w:t>
      </w:r>
      <w:r w:rsidR="00230CA3">
        <w:rPr>
          <w:rFonts w:asciiTheme="minorHAnsi" w:hAnsiTheme="minorHAnsi"/>
          <w:b/>
          <w:sz w:val="22"/>
        </w:rPr>
        <w:t xml:space="preserve">RECEPTIONIST / </w:t>
      </w:r>
      <w:r w:rsidR="00A715B2">
        <w:rPr>
          <w:rFonts w:asciiTheme="minorHAnsi" w:hAnsiTheme="minorHAnsi"/>
          <w:b/>
          <w:sz w:val="22"/>
        </w:rPr>
        <w:t xml:space="preserve">OFFICE ASSISTANT / </w:t>
      </w:r>
      <w:r w:rsidR="001F37FB">
        <w:rPr>
          <w:rFonts w:asciiTheme="minorHAnsi" w:hAnsiTheme="minorHAnsi"/>
          <w:b/>
          <w:sz w:val="22"/>
        </w:rPr>
        <w:t>STORE SUPERVISOR</w:t>
      </w:r>
    </w:p>
    <w:p w:rsidR="001E7B31" w:rsidRDefault="001E7B31">
      <w:pPr>
        <w:ind w:left="5760"/>
        <w:rPr>
          <w:rFonts w:ascii="Verdana" w:eastAsia="MS Mincho" w:hAnsi="Verdana"/>
          <w:sz w:val="18"/>
          <w:szCs w:val="18"/>
        </w:rPr>
      </w:pPr>
    </w:p>
    <w:p w:rsidR="00147BE0" w:rsidRPr="00F6053A" w:rsidRDefault="00147BE0" w:rsidP="004A0244">
      <w:pPr>
        <w:ind w:left="5760"/>
        <w:jc w:val="right"/>
        <w:rPr>
          <w:rFonts w:ascii="Verdana" w:eastAsia="MS Mincho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7934"/>
      </w:tblGrid>
      <w:tr w:rsidR="00CD4BC8" w:rsidRPr="00C81CF2" w:rsidTr="00C81CF2">
        <w:trPr>
          <w:gridAfter w:val="1"/>
          <w:wAfter w:w="7934" w:type="dxa"/>
          <w:trHeight w:val="324"/>
        </w:trPr>
        <w:tc>
          <w:tcPr>
            <w:tcW w:w="1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CD4BC8" w:rsidRPr="003F07DD" w:rsidRDefault="00CD4BC8">
            <w:pPr>
              <w:rPr>
                <w:rFonts w:asciiTheme="minorHAnsi" w:hAnsiTheme="minorHAnsi"/>
                <w:b/>
              </w:rPr>
            </w:pPr>
            <w:r w:rsidRPr="003F07DD">
              <w:rPr>
                <w:rFonts w:asciiTheme="minorHAnsi" w:hAnsiTheme="minorHAnsi"/>
                <w:b/>
              </w:rPr>
              <w:t>Objective</w:t>
            </w:r>
          </w:p>
        </w:tc>
      </w:tr>
      <w:tr w:rsidR="00CD4BC8" w:rsidRPr="00C81CF2" w:rsidTr="00C81CF2">
        <w:trPr>
          <w:cantSplit/>
          <w:trHeight w:val="978"/>
        </w:trPr>
        <w:tc>
          <w:tcPr>
            <w:tcW w:w="9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BC8" w:rsidRDefault="00CD4BC8" w:rsidP="00683B61">
            <w:pPr>
              <w:spacing w:line="276" w:lineRule="auto"/>
              <w:ind w:firstLine="720"/>
              <w:rPr>
                <w:rFonts w:ascii="Verdana" w:hAnsi="Verdana" w:cs="Arial"/>
                <w:sz w:val="20"/>
                <w:szCs w:val="20"/>
              </w:rPr>
            </w:pPr>
          </w:p>
          <w:p w:rsidR="00EF168D" w:rsidRPr="007503E2" w:rsidRDefault="00EF168D" w:rsidP="001819BB">
            <w:pPr>
              <w:keepNext/>
              <w:ind w:left="720" w:firstLine="720"/>
              <w:jc w:val="both"/>
              <w:outlineLvl w:val="0"/>
              <w:rPr>
                <w:rFonts w:asciiTheme="minorHAnsi" w:hAnsiTheme="minorHAnsi"/>
                <w:bCs/>
                <w:iCs/>
              </w:rPr>
            </w:pPr>
            <w:r w:rsidRPr="007503E2">
              <w:rPr>
                <w:rFonts w:asciiTheme="minorHAnsi" w:hAnsiTheme="minorHAnsi"/>
                <w:bCs/>
                <w:iCs/>
              </w:rPr>
              <w:t>To secure a challenging role that allows me to utilize and leverage my experience, expertise &amp; knowledge for the business development of the esteemed organization.</w:t>
            </w:r>
          </w:p>
          <w:p w:rsidR="00EF168D" w:rsidRPr="00C81CF2" w:rsidRDefault="00EF168D" w:rsidP="00683B61">
            <w:pPr>
              <w:spacing w:line="276" w:lineRule="auto"/>
              <w:ind w:firstLine="7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D4BC8" w:rsidRDefault="00CD4BC8">
      <w:pPr>
        <w:pStyle w:val="FootnoteText"/>
        <w:rPr>
          <w:rFonts w:ascii="Verdana" w:hAnsi="Verdana"/>
          <w:lang w:val="it-IT"/>
        </w:rPr>
      </w:pPr>
    </w:p>
    <w:p w:rsidR="00147BE0" w:rsidRDefault="00147BE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80632A" w:rsidRPr="00F6053A" w:rsidTr="0080632A">
        <w:trPr>
          <w:gridAfter w:val="1"/>
          <w:wAfter w:w="7920" w:type="dxa"/>
          <w:trHeight w:val="280"/>
        </w:trPr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80632A" w:rsidRPr="008F599D" w:rsidRDefault="0080632A" w:rsidP="00BB108A">
            <w:pPr>
              <w:rPr>
                <w:rFonts w:asciiTheme="minorHAnsi" w:hAnsiTheme="minorHAnsi"/>
                <w:b/>
                <w:u w:val="single"/>
              </w:rPr>
            </w:pPr>
            <w:r w:rsidRPr="008F599D">
              <w:rPr>
                <w:rFonts w:asciiTheme="minorHAnsi" w:hAnsiTheme="minorHAnsi"/>
                <w:b/>
              </w:rPr>
              <w:t>Summary</w:t>
            </w:r>
          </w:p>
        </w:tc>
      </w:tr>
      <w:tr w:rsidR="0080632A" w:rsidRPr="0080632A" w:rsidTr="00BB108A">
        <w:trPr>
          <w:cantSplit/>
          <w:trHeight w:val="845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32A" w:rsidRPr="0080632A" w:rsidRDefault="0080632A" w:rsidP="00BB108A">
            <w:pPr>
              <w:pStyle w:val="Objective"/>
              <w:spacing w:before="0" w:after="0" w:line="240" w:lineRule="auto"/>
              <w:ind w:left="360"/>
              <w:rPr>
                <w:rFonts w:ascii="Verdana" w:hAnsi="Verdana"/>
              </w:rPr>
            </w:pPr>
          </w:p>
          <w:p w:rsidR="0080632A" w:rsidRPr="007F77CE" w:rsidRDefault="008B4CF6" w:rsidP="00F6053A">
            <w:pPr>
              <w:pStyle w:val="Objective"/>
              <w:spacing w:before="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="00F6053A" w:rsidRPr="007F77CE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</w:t>
            </w:r>
            <w:r w:rsidR="00F6053A" w:rsidRPr="007F77CE">
              <w:rPr>
                <w:rFonts w:asciiTheme="minorHAnsi" w:hAnsiTheme="minorHAnsi" w:cs="Arial"/>
                <w:sz w:val="24"/>
                <w:szCs w:val="24"/>
              </w:rPr>
              <w:t xml:space="preserve">●    </w:t>
            </w:r>
            <w:r w:rsidR="001E1D70" w:rsidRPr="007F77CE">
              <w:rPr>
                <w:rFonts w:asciiTheme="minorHAnsi" w:hAnsiTheme="minorHAnsi" w:cs="Arial"/>
                <w:sz w:val="24"/>
                <w:szCs w:val="24"/>
              </w:rPr>
              <w:t>I acquired</w:t>
            </w:r>
            <w:r w:rsidR="00575959" w:rsidRPr="007F77CE">
              <w:rPr>
                <w:rFonts w:asciiTheme="minorHAnsi" w:hAnsiTheme="minorHAnsi" w:cs="Arial"/>
                <w:sz w:val="24"/>
                <w:szCs w:val="24"/>
              </w:rPr>
              <w:t xml:space="preserve"> almost</w:t>
            </w:r>
            <w:r w:rsidR="004C6B6B" w:rsidRPr="007F77CE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0176D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="004C6B6B" w:rsidRPr="007F77CE">
              <w:rPr>
                <w:rFonts w:asciiTheme="minorHAnsi" w:hAnsiTheme="minorHAnsi"/>
                <w:bCs/>
                <w:sz w:val="24"/>
                <w:szCs w:val="24"/>
              </w:rPr>
              <w:t xml:space="preserve"> years</w:t>
            </w:r>
            <w:r w:rsidR="00F6053A" w:rsidRPr="007F77CE">
              <w:rPr>
                <w:rFonts w:asciiTheme="minorHAnsi" w:hAnsiTheme="minorHAnsi"/>
                <w:bCs/>
                <w:sz w:val="24"/>
                <w:szCs w:val="24"/>
              </w:rPr>
              <w:t xml:space="preserve"> of </w:t>
            </w:r>
            <w:r w:rsidR="0080632A" w:rsidRPr="007F77CE">
              <w:rPr>
                <w:rFonts w:asciiTheme="minorHAnsi" w:hAnsiTheme="minorHAnsi"/>
                <w:bCs/>
                <w:sz w:val="24"/>
                <w:szCs w:val="24"/>
              </w:rPr>
              <w:t xml:space="preserve">experience in </w:t>
            </w:r>
            <w:r w:rsidR="008830C7" w:rsidRPr="007F77CE">
              <w:rPr>
                <w:rFonts w:asciiTheme="minorHAnsi" w:hAnsiTheme="minorHAnsi"/>
                <w:bCs/>
                <w:sz w:val="24"/>
                <w:szCs w:val="24"/>
              </w:rPr>
              <w:t>Shipping Company.</w:t>
            </w:r>
          </w:p>
          <w:p w:rsidR="0080632A" w:rsidRPr="007F77CE" w:rsidRDefault="0080632A" w:rsidP="001E1D70">
            <w:pPr>
              <w:pStyle w:val="Objective"/>
              <w:numPr>
                <w:ilvl w:val="0"/>
                <w:numId w:val="3"/>
              </w:numPr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F77CE">
              <w:rPr>
                <w:rFonts w:asciiTheme="minorHAnsi" w:hAnsiTheme="minorHAnsi"/>
                <w:sz w:val="24"/>
                <w:szCs w:val="24"/>
              </w:rPr>
              <w:t xml:space="preserve">Experience of working in the </w:t>
            </w:r>
            <w:r w:rsidR="0088637A" w:rsidRPr="007F77CE">
              <w:rPr>
                <w:rFonts w:asciiTheme="minorHAnsi" w:hAnsiTheme="minorHAnsi"/>
                <w:sz w:val="24"/>
                <w:szCs w:val="24"/>
              </w:rPr>
              <w:t xml:space="preserve">Technical </w:t>
            </w:r>
            <w:r w:rsidR="009E1578" w:rsidRPr="007F77CE">
              <w:rPr>
                <w:rFonts w:asciiTheme="minorHAnsi" w:hAnsiTheme="minorHAnsi"/>
                <w:sz w:val="24"/>
                <w:szCs w:val="24"/>
              </w:rPr>
              <w:t>Department</w:t>
            </w:r>
            <w:r w:rsidR="00AC6B83" w:rsidRPr="007F77CE">
              <w:rPr>
                <w:rFonts w:asciiTheme="minorHAnsi" w:hAnsiTheme="minorHAnsi"/>
                <w:sz w:val="24"/>
                <w:szCs w:val="24"/>
              </w:rPr>
              <w:t>s</w:t>
            </w:r>
            <w:r w:rsidR="003E1824">
              <w:rPr>
                <w:rFonts w:asciiTheme="minorHAnsi" w:hAnsiTheme="minorHAnsi"/>
                <w:sz w:val="24"/>
                <w:szCs w:val="24"/>
              </w:rPr>
              <w:t xml:space="preserve"> in shipping company</w:t>
            </w:r>
          </w:p>
          <w:p w:rsidR="0080632A" w:rsidRPr="007F77CE" w:rsidRDefault="0080632A" w:rsidP="001E1D70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7F77CE">
              <w:rPr>
                <w:rFonts w:asciiTheme="minorHAnsi" w:hAnsiTheme="minorHAnsi"/>
                <w:sz w:val="24"/>
                <w:szCs w:val="24"/>
              </w:rPr>
              <w:t>Good work ethics with excellent</w:t>
            </w:r>
            <w:r w:rsidRPr="007F77C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F77CE">
              <w:rPr>
                <w:rFonts w:asciiTheme="minorHAnsi" w:hAnsiTheme="minorHAnsi"/>
                <w:sz w:val="24"/>
                <w:szCs w:val="24"/>
              </w:rPr>
              <w:t>communication and interpersonal skills.</w:t>
            </w:r>
          </w:p>
          <w:p w:rsidR="0080632A" w:rsidRPr="007F77CE" w:rsidRDefault="0080632A" w:rsidP="001E1D70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7F77CE">
              <w:rPr>
                <w:rFonts w:asciiTheme="minorHAnsi" w:hAnsiTheme="minorHAnsi"/>
                <w:sz w:val="24"/>
                <w:szCs w:val="24"/>
              </w:rPr>
              <w:t xml:space="preserve">Capable to </w:t>
            </w:r>
            <w:r w:rsidR="00974725" w:rsidRPr="007F77CE">
              <w:rPr>
                <w:rFonts w:asciiTheme="minorHAnsi" w:hAnsiTheme="minorHAnsi"/>
                <w:sz w:val="24"/>
                <w:szCs w:val="24"/>
              </w:rPr>
              <w:t>explore</w:t>
            </w:r>
            <w:r w:rsidRPr="007F77CE">
              <w:rPr>
                <w:rFonts w:asciiTheme="minorHAnsi" w:hAnsiTheme="minorHAnsi"/>
                <w:sz w:val="24"/>
                <w:szCs w:val="24"/>
              </w:rPr>
              <w:t xml:space="preserve"> into the new leading Technologies.</w:t>
            </w:r>
          </w:p>
          <w:p w:rsidR="0080632A" w:rsidRPr="007F77CE" w:rsidRDefault="0080632A" w:rsidP="001E1D70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7F77CE">
              <w:rPr>
                <w:rFonts w:asciiTheme="minorHAnsi" w:hAnsiTheme="minorHAnsi"/>
                <w:sz w:val="24"/>
                <w:szCs w:val="24"/>
              </w:rPr>
              <w:t>Ability to work well in both a team environment and individual environment.</w:t>
            </w:r>
          </w:p>
          <w:p w:rsidR="001E1D70" w:rsidRPr="007F77CE" w:rsidRDefault="001E1D70" w:rsidP="001E1D70">
            <w:pPr>
              <w:numPr>
                <w:ilvl w:val="0"/>
                <w:numId w:val="3"/>
              </w:numPr>
              <w:ind w:right="5"/>
              <w:rPr>
                <w:rFonts w:asciiTheme="minorHAnsi" w:hAnsiTheme="minorHAnsi"/>
              </w:rPr>
            </w:pPr>
            <w:r w:rsidRPr="007F77CE">
              <w:rPr>
                <w:rFonts w:asciiTheme="minorHAnsi" w:hAnsiTheme="minorHAnsi"/>
              </w:rPr>
              <w:t>Ability to put in extra efforts when called for.</w:t>
            </w:r>
          </w:p>
          <w:p w:rsidR="001E1D70" w:rsidRPr="0080632A" w:rsidRDefault="001E1D70" w:rsidP="00F6053A">
            <w:pPr>
              <w:pStyle w:val="PlainText"/>
              <w:ind w:left="720"/>
              <w:rPr>
                <w:rFonts w:ascii="Verdana" w:hAnsi="Verdana"/>
              </w:rPr>
            </w:pPr>
          </w:p>
          <w:p w:rsidR="0080632A" w:rsidRPr="0080632A" w:rsidRDefault="0080632A" w:rsidP="00BB10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632A" w:rsidRDefault="0080632A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6310"/>
      </w:tblGrid>
      <w:tr w:rsidR="00CD4BC8" w:rsidRPr="00C81CF2" w:rsidTr="008E60F5">
        <w:trPr>
          <w:gridAfter w:val="1"/>
          <w:wAfter w:w="6310" w:type="dxa"/>
          <w:trHeight w:hRule="exact" w:val="451"/>
        </w:trPr>
        <w:tc>
          <w:tcPr>
            <w:tcW w:w="3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CD4BC8" w:rsidRPr="008F599D" w:rsidRDefault="005E1278">
            <w:pPr>
              <w:rPr>
                <w:rFonts w:asciiTheme="minorHAnsi" w:hAnsiTheme="minorHAnsi"/>
                <w:b/>
              </w:rPr>
            </w:pPr>
            <w:r w:rsidRPr="008F599D">
              <w:rPr>
                <w:rFonts w:asciiTheme="minorHAnsi" w:hAnsiTheme="minorHAnsi"/>
                <w:b/>
              </w:rPr>
              <w:t>PC</w:t>
            </w:r>
            <w:r w:rsidR="00831248" w:rsidRPr="008F599D">
              <w:rPr>
                <w:rFonts w:asciiTheme="minorHAnsi" w:hAnsiTheme="minorHAnsi"/>
                <w:b/>
              </w:rPr>
              <w:t>/Technical</w:t>
            </w:r>
            <w:r w:rsidR="00CD4BC8" w:rsidRPr="008F599D">
              <w:rPr>
                <w:rFonts w:asciiTheme="minorHAnsi" w:hAnsiTheme="minorHAnsi"/>
                <w:b/>
              </w:rPr>
              <w:t xml:space="preserve"> Skills</w:t>
            </w:r>
          </w:p>
        </w:tc>
      </w:tr>
      <w:tr w:rsidR="00CD4BC8" w:rsidRPr="00C81CF2">
        <w:trPr>
          <w:trHeight w:hRule="exact" w:val="418"/>
        </w:trPr>
        <w:tc>
          <w:tcPr>
            <w:tcW w:w="3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CD4BC8" w:rsidRPr="008F599D" w:rsidRDefault="00831248">
            <w:pPr>
              <w:rPr>
                <w:rFonts w:asciiTheme="minorHAnsi" w:hAnsiTheme="minorHAnsi"/>
                <w:b/>
              </w:rPr>
            </w:pPr>
            <w:r w:rsidRPr="008F599D">
              <w:rPr>
                <w:rFonts w:asciiTheme="minorHAnsi" w:hAnsiTheme="minorHAnsi"/>
                <w:b/>
              </w:rPr>
              <w:t xml:space="preserve">Applications </w:t>
            </w:r>
          </w:p>
        </w:tc>
        <w:tc>
          <w:tcPr>
            <w:tcW w:w="6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BC8" w:rsidRPr="00C76EB7" w:rsidRDefault="00831248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  <w:r w:rsidRPr="00C76EB7">
              <w:rPr>
                <w:rFonts w:asciiTheme="minorHAnsi" w:hAnsiTheme="minorHAnsi"/>
                <w:sz w:val="22"/>
                <w:szCs w:val="22"/>
              </w:rPr>
              <w:t>Advance Diploma in Computer Applications</w:t>
            </w:r>
            <w:r w:rsidR="00C76EB7" w:rsidRPr="00C76EB7">
              <w:rPr>
                <w:rFonts w:asciiTheme="minorHAnsi" w:hAnsiTheme="minorHAnsi"/>
                <w:sz w:val="22"/>
                <w:szCs w:val="22"/>
              </w:rPr>
              <w:t xml:space="preserve"> Software/Hardware</w:t>
            </w:r>
          </w:p>
        </w:tc>
      </w:tr>
      <w:tr w:rsidR="00CD4BC8" w:rsidRPr="00C81CF2">
        <w:trPr>
          <w:trHeight w:hRule="exact" w:val="418"/>
        </w:trPr>
        <w:tc>
          <w:tcPr>
            <w:tcW w:w="3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CD4BC8" w:rsidRPr="008F599D" w:rsidRDefault="00831248">
            <w:pPr>
              <w:rPr>
                <w:rFonts w:asciiTheme="minorHAnsi" w:hAnsiTheme="minorHAnsi"/>
                <w:b/>
              </w:rPr>
            </w:pPr>
            <w:r w:rsidRPr="008F599D">
              <w:rPr>
                <w:rFonts w:asciiTheme="minorHAnsi" w:hAnsiTheme="minorHAnsi"/>
                <w:b/>
              </w:rPr>
              <w:t>Software/Accounting</w:t>
            </w:r>
          </w:p>
        </w:tc>
        <w:tc>
          <w:tcPr>
            <w:tcW w:w="6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BC8" w:rsidRPr="00F6442A" w:rsidRDefault="00831248">
            <w:pPr>
              <w:ind w:left="-18"/>
              <w:rPr>
                <w:rFonts w:asciiTheme="minorHAnsi" w:hAnsiTheme="minorHAnsi"/>
              </w:rPr>
            </w:pPr>
            <w:r w:rsidRPr="00F6442A">
              <w:rPr>
                <w:rFonts w:asciiTheme="minorHAnsi" w:hAnsiTheme="minorHAnsi"/>
              </w:rPr>
              <w:t>MS Office Suit, Tally</w:t>
            </w:r>
          </w:p>
        </w:tc>
      </w:tr>
      <w:tr w:rsidR="00CD4BC8" w:rsidRPr="00C81CF2">
        <w:trPr>
          <w:trHeight w:hRule="exact" w:val="418"/>
        </w:trPr>
        <w:tc>
          <w:tcPr>
            <w:tcW w:w="3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CD4BC8" w:rsidRPr="008F599D" w:rsidRDefault="00CD4BC8">
            <w:pPr>
              <w:rPr>
                <w:rFonts w:asciiTheme="minorHAnsi" w:hAnsiTheme="minorHAnsi"/>
                <w:b/>
              </w:rPr>
            </w:pPr>
            <w:r w:rsidRPr="008F599D">
              <w:rPr>
                <w:rFonts w:asciiTheme="minorHAnsi" w:hAnsiTheme="minorHAnsi"/>
                <w:b/>
              </w:rPr>
              <w:t>Operating Systems</w:t>
            </w:r>
          </w:p>
        </w:tc>
        <w:tc>
          <w:tcPr>
            <w:tcW w:w="6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4BC8" w:rsidRPr="00F6442A" w:rsidRDefault="00CD4BC8" w:rsidP="004E6A71">
            <w:pPr>
              <w:ind w:left="-18"/>
              <w:rPr>
                <w:rFonts w:asciiTheme="minorHAnsi" w:hAnsiTheme="minorHAnsi"/>
              </w:rPr>
            </w:pPr>
            <w:r w:rsidRPr="00F6442A">
              <w:rPr>
                <w:rFonts w:asciiTheme="minorHAnsi" w:hAnsiTheme="minorHAnsi"/>
              </w:rPr>
              <w:t>Windows 2000/XP</w:t>
            </w:r>
            <w:r w:rsidR="00831248" w:rsidRPr="00F6442A">
              <w:rPr>
                <w:rFonts w:asciiTheme="minorHAnsi" w:hAnsiTheme="minorHAnsi"/>
              </w:rPr>
              <w:t>/7</w:t>
            </w:r>
          </w:p>
        </w:tc>
      </w:tr>
      <w:tr w:rsidR="00667700" w:rsidRPr="00C81CF2">
        <w:trPr>
          <w:trHeight w:hRule="exact" w:val="418"/>
        </w:trPr>
        <w:tc>
          <w:tcPr>
            <w:tcW w:w="3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667700" w:rsidRPr="008F599D" w:rsidRDefault="006677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Typing Speed</w:t>
            </w:r>
          </w:p>
        </w:tc>
        <w:tc>
          <w:tcPr>
            <w:tcW w:w="6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7700" w:rsidRPr="00F6442A" w:rsidRDefault="005B7B6B" w:rsidP="005B7B6B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3F004A"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t>55</w:t>
            </w:r>
            <w:r w:rsidR="003F004A">
              <w:rPr>
                <w:rFonts w:asciiTheme="minorHAnsi" w:hAnsiTheme="minorHAnsi"/>
              </w:rPr>
              <w:t xml:space="preserve"> wpm</w:t>
            </w:r>
          </w:p>
        </w:tc>
      </w:tr>
    </w:tbl>
    <w:p w:rsidR="008E3221" w:rsidRDefault="008E3221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8E3221" w:rsidRDefault="008E3221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8E3221" w:rsidRDefault="008E3221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5D0ED4" w:rsidRDefault="005D0ED4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5D0ED4" w:rsidRDefault="005D0ED4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5D0ED4" w:rsidRDefault="005D0ED4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8E3221" w:rsidRDefault="008E3221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8E3221" w:rsidRDefault="008E3221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5D0ED4" w:rsidRDefault="005D0ED4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5D0ED4" w:rsidRDefault="005D0ED4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5D0ED4" w:rsidRDefault="005D0ED4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</w:p>
    <w:p w:rsidR="0080632A" w:rsidRDefault="00F86FB7" w:rsidP="00F12AAD">
      <w:pPr>
        <w:tabs>
          <w:tab w:val="left" w:pos="19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80632A" w:rsidRPr="0080632A" w:rsidTr="006845E7">
        <w:trPr>
          <w:gridAfter w:val="1"/>
          <w:wAfter w:w="7200" w:type="dxa"/>
          <w:trHeight w:val="413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80632A" w:rsidRPr="0080632A" w:rsidRDefault="0080632A" w:rsidP="00BB108A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0632A">
              <w:rPr>
                <w:rFonts w:ascii="Verdana" w:hAnsi="Verdana"/>
                <w:b/>
                <w:sz w:val="20"/>
                <w:szCs w:val="20"/>
              </w:rPr>
              <w:t xml:space="preserve">Work Experience </w:t>
            </w:r>
          </w:p>
        </w:tc>
      </w:tr>
      <w:tr w:rsidR="0080632A" w:rsidRPr="0080632A" w:rsidTr="006845E7">
        <w:trPr>
          <w:cantSplit/>
          <w:trHeight w:val="2447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8174C" w:rsidRPr="00F52D2F" w:rsidRDefault="00C8174C" w:rsidP="00F7284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F52D2F">
              <w:rPr>
                <w:rFonts w:asciiTheme="minorHAnsi" w:hAnsiTheme="minorHAnsi"/>
              </w:rPr>
              <w:lastRenderedPageBreak/>
              <w:t xml:space="preserve">Currently working as </w:t>
            </w:r>
            <w:r w:rsidR="001E402F">
              <w:rPr>
                <w:rFonts w:asciiTheme="minorHAnsi" w:hAnsiTheme="minorHAnsi"/>
                <w:b/>
              </w:rPr>
              <w:t xml:space="preserve">Office </w:t>
            </w:r>
            <w:r w:rsidR="00FD1D6E">
              <w:rPr>
                <w:rFonts w:asciiTheme="minorHAnsi" w:hAnsiTheme="minorHAnsi"/>
                <w:b/>
              </w:rPr>
              <w:t>Assistant</w:t>
            </w:r>
            <w:r w:rsidRPr="00F52D2F">
              <w:rPr>
                <w:rFonts w:asciiTheme="minorHAnsi" w:hAnsiTheme="minorHAnsi"/>
              </w:rPr>
              <w:t xml:space="preserve"> in Sea Eagles Shipping LLC, </w:t>
            </w:r>
            <w:proofErr w:type="spellStart"/>
            <w:r w:rsidRPr="00F52D2F">
              <w:rPr>
                <w:rFonts w:asciiTheme="minorHAnsi" w:hAnsiTheme="minorHAnsi"/>
              </w:rPr>
              <w:t>Sharjah</w:t>
            </w:r>
            <w:proofErr w:type="spellEnd"/>
            <w:r w:rsidRPr="00F52D2F">
              <w:rPr>
                <w:rFonts w:asciiTheme="minorHAnsi" w:hAnsiTheme="minorHAnsi"/>
              </w:rPr>
              <w:t xml:space="preserve"> from June 2011 to present.</w:t>
            </w:r>
          </w:p>
          <w:p w:rsidR="00A90095" w:rsidRPr="00F52D2F" w:rsidRDefault="00A90095" w:rsidP="00F7284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F52D2F">
              <w:rPr>
                <w:rFonts w:asciiTheme="minorHAnsi" w:hAnsiTheme="minorHAnsi"/>
              </w:rPr>
              <w:t xml:space="preserve">Worked as </w:t>
            </w:r>
            <w:r w:rsidRPr="00F52D2F">
              <w:rPr>
                <w:rFonts w:asciiTheme="minorHAnsi" w:hAnsiTheme="minorHAnsi"/>
                <w:b/>
              </w:rPr>
              <w:t>Sales Executive</w:t>
            </w:r>
            <w:r w:rsidRPr="00F52D2F">
              <w:rPr>
                <w:rFonts w:asciiTheme="minorHAnsi" w:hAnsiTheme="minorHAnsi"/>
              </w:rPr>
              <w:t xml:space="preserve"> in Tata Tele Service, Hyderabad 2007 to 2008.</w:t>
            </w:r>
          </w:p>
          <w:p w:rsidR="00184160" w:rsidRDefault="00A34190" w:rsidP="00F7284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F52D2F">
              <w:rPr>
                <w:rFonts w:asciiTheme="minorHAnsi" w:hAnsiTheme="minorHAnsi"/>
              </w:rPr>
              <w:t xml:space="preserve">Worked as </w:t>
            </w:r>
            <w:r w:rsidR="00DC3F76" w:rsidRPr="00F52D2F">
              <w:rPr>
                <w:rFonts w:asciiTheme="minorHAnsi" w:hAnsiTheme="minorHAnsi"/>
                <w:b/>
              </w:rPr>
              <w:t>Store Supervisor</w:t>
            </w:r>
            <w:r w:rsidR="006A191A" w:rsidRPr="00F52D2F">
              <w:rPr>
                <w:rFonts w:asciiTheme="minorHAnsi" w:hAnsiTheme="minorHAnsi"/>
              </w:rPr>
              <w:t xml:space="preserve"> </w:t>
            </w:r>
            <w:r w:rsidR="00F86FB7" w:rsidRPr="00F52D2F">
              <w:rPr>
                <w:rFonts w:asciiTheme="minorHAnsi" w:hAnsiTheme="minorHAnsi"/>
              </w:rPr>
              <w:t xml:space="preserve">in </w:t>
            </w:r>
            <w:r w:rsidR="00A9540B" w:rsidRPr="00F52D2F">
              <w:rPr>
                <w:rFonts w:asciiTheme="minorHAnsi" w:hAnsiTheme="minorHAnsi"/>
              </w:rPr>
              <w:t>Super Market</w:t>
            </w:r>
            <w:r w:rsidR="00F86FB7" w:rsidRPr="00F52D2F">
              <w:rPr>
                <w:rFonts w:asciiTheme="minorHAnsi" w:hAnsiTheme="minorHAnsi"/>
              </w:rPr>
              <w:t xml:space="preserve"> from</w:t>
            </w:r>
            <w:r w:rsidRPr="00F52D2F">
              <w:rPr>
                <w:rFonts w:asciiTheme="minorHAnsi" w:hAnsiTheme="minorHAnsi"/>
              </w:rPr>
              <w:t xml:space="preserve"> </w:t>
            </w:r>
            <w:r w:rsidR="00271E45" w:rsidRPr="00F52D2F">
              <w:rPr>
                <w:rFonts w:asciiTheme="minorHAnsi" w:hAnsiTheme="minorHAnsi"/>
              </w:rPr>
              <w:t>May</w:t>
            </w:r>
            <w:r w:rsidRPr="00F52D2F">
              <w:rPr>
                <w:rFonts w:asciiTheme="minorHAnsi" w:hAnsiTheme="minorHAnsi"/>
              </w:rPr>
              <w:t xml:space="preserve"> 200</w:t>
            </w:r>
            <w:r w:rsidR="00271E45" w:rsidRPr="00F52D2F">
              <w:rPr>
                <w:rFonts w:asciiTheme="minorHAnsi" w:hAnsiTheme="minorHAnsi"/>
              </w:rPr>
              <w:t>3</w:t>
            </w:r>
            <w:r w:rsidRPr="00F52D2F">
              <w:rPr>
                <w:rFonts w:asciiTheme="minorHAnsi" w:hAnsiTheme="minorHAnsi"/>
              </w:rPr>
              <w:t xml:space="preserve"> to March 200</w:t>
            </w:r>
            <w:r w:rsidR="00241370" w:rsidRPr="00F52D2F">
              <w:rPr>
                <w:rFonts w:asciiTheme="minorHAnsi" w:hAnsiTheme="minorHAnsi"/>
              </w:rPr>
              <w:t>6</w:t>
            </w:r>
            <w:r w:rsidR="00990B83" w:rsidRPr="00F52D2F">
              <w:rPr>
                <w:rFonts w:asciiTheme="minorHAnsi" w:hAnsiTheme="minorHAnsi"/>
              </w:rPr>
              <w:t>.</w:t>
            </w:r>
          </w:p>
          <w:p w:rsidR="00624AC0" w:rsidRPr="00F52D2F" w:rsidRDefault="00624AC0" w:rsidP="00F72846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F52D2F">
              <w:rPr>
                <w:rFonts w:asciiTheme="minorHAnsi" w:hAnsiTheme="minorHAnsi"/>
              </w:rPr>
              <w:t xml:space="preserve">Worked as </w:t>
            </w:r>
            <w:r w:rsidRPr="00F52D2F">
              <w:rPr>
                <w:rFonts w:asciiTheme="minorHAnsi" w:hAnsiTheme="minorHAnsi"/>
                <w:b/>
              </w:rPr>
              <w:t>Computer Operator</w:t>
            </w:r>
            <w:r w:rsidRPr="00F52D2F">
              <w:rPr>
                <w:rFonts w:asciiTheme="minorHAnsi" w:hAnsiTheme="minorHAnsi"/>
              </w:rPr>
              <w:t xml:space="preserve"> (Private Company) Hyderabad from September 2000 to October 2002.</w:t>
            </w:r>
          </w:p>
          <w:p w:rsidR="002B2E87" w:rsidRPr="0080632A" w:rsidRDefault="002B2E87" w:rsidP="00BB10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B375C" w:rsidRDefault="006B375C" w:rsidP="006B375C">
      <w:pPr>
        <w:rPr>
          <w:rFonts w:ascii="Verdana" w:hAnsi="Verdana"/>
          <w:sz w:val="20"/>
          <w:szCs w:val="20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7155"/>
      </w:tblGrid>
      <w:tr w:rsidR="00AE417A" w:rsidTr="00712DAB">
        <w:trPr>
          <w:gridAfter w:val="1"/>
          <w:wAfter w:w="7155" w:type="dxa"/>
          <w:trHeight w:val="1091"/>
          <w:jc w:val="center"/>
        </w:trPr>
        <w:tc>
          <w:tcPr>
            <w:tcW w:w="3129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E417A" w:rsidRPr="00AE417A" w:rsidRDefault="00AE417A" w:rsidP="00AE417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Responsibilities</w:t>
            </w:r>
          </w:p>
        </w:tc>
      </w:tr>
      <w:tr w:rsidR="006B375C" w:rsidRPr="00C81CF2" w:rsidTr="0002260E">
        <w:trPr>
          <w:trHeight w:hRule="exact" w:val="629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1E7C" w:rsidRDefault="00651E7C" w:rsidP="00EC13B8">
            <w:pPr>
              <w:rPr>
                <w:rFonts w:asciiTheme="minorHAnsi" w:hAnsiTheme="minorHAnsi"/>
                <w:b/>
              </w:rPr>
            </w:pPr>
          </w:p>
          <w:p w:rsidR="00EC13B8" w:rsidRDefault="00B036D9" w:rsidP="00EC13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="00146BD8">
              <w:rPr>
                <w:rFonts w:asciiTheme="minorHAnsi" w:hAnsiTheme="minorHAnsi"/>
                <w:b/>
              </w:rPr>
              <w:t>Office Assistant</w:t>
            </w:r>
          </w:p>
          <w:p w:rsidR="00924F66" w:rsidRDefault="00FD3895" w:rsidP="00EC13B8">
            <w:pPr>
              <w:rPr>
                <w:rFonts w:asciiTheme="minorHAnsi" w:hAnsiTheme="minorHAnsi"/>
                <w:b/>
              </w:rPr>
            </w:pPr>
            <w:r w:rsidRPr="00694535">
              <w:rPr>
                <w:rFonts w:asciiTheme="minorHAnsi" w:hAnsiTheme="minorHAnsi"/>
                <w:b/>
              </w:rPr>
              <w:t xml:space="preserve"> </w:t>
            </w:r>
            <w:r w:rsidR="00EC13B8" w:rsidRPr="00694535">
              <w:rPr>
                <w:rFonts w:asciiTheme="minorHAnsi" w:hAnsiTheme="minorHAnsi"/>
                <w:b/>
              </w:rPr>
              <w:t>(</w:t>
            </w:r>
            <w:r w:rsidR="00EC13B8" w:rsidRPr="00694535">
              <w:rPr>
                <w:rFonts w:asciiTheme="minorHAnsi" w:hAnsiTheme="minorHAnsi"/>
              </w:rPr>
              <w:t>SEA EAGLES SHIPPING LLC</w:t>
            </w:r>
            <w:r w:rsidR="00EC13B8" w:rsidRPr="00694535">
              <w:rPr>
                <w:rFonts w:asciiTheme="minorHAnsi" w:hAnsiTheme="minorHAnsi"/>
                <w:b/>
              </w:rPr>
              <w:t>)</w:t>
            </w:r>
          </w:p>
          <w:p w:rsidR="006B375C" w:rsidRDefault="002F2A64" w:rsidP="00EC13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proofErr w:type="spellStart"/>
            <w:r w:rsidR="00924F66" w:rsidRPr="00653B18">
              <w:rPr>
                <w:rFonts w:asciiTheme="minorHAnsi" w:hAnsiTheme="minorHAnsi"/>
              </w:rPr>
              <w:t>Sharjah</w:t>
            </w:r>
            <w:proofErr w:type="spellEnd"/>
            <w:r w:rsidR="00924F66" w:rsidRPr="00653B18">
              <w:rPr>
                <w:rFonts w:asciiTheme="minorHAnsi" w:hAnsiTheme="minorHAnsi"/>
              </w:rPr>
              <w:t>, U.A.E</w:t>
            </w:r>
            <w:r w:rsidR="00AB5410">
              <w:rPr>
                <w:rFonts w:asciiTheme="minorHAnsi" w:hAnsiTheme="minorHAnsi"/>
              </w:rPr>
              <w:t>.</w:t>
            </w:r>
          </w:p>
          <w:p w:rsidR="001F3385" w:rsidRDefault="001F3385" w:rsidP="00EC13B8">
            <w:pPr>
              <w:rPr>
                <w:rFonts w:asciiTheme="minorHAnsi" w:hAnsiTheme="minorHAnsi"/>
              </w:rPr>
            </w:pPr>
          </w:p>
          <w:p w:rsidR="001F3385" w:rsidRDefault="001F3385" w:rsidP="00EC13B8">
            <w:pPr>
              <w:rPr>
                <w:rFonts w:asciiTheme="minorHAnsi" w:hAnsiTheme="minorHAnsi"/>
              </w:rPr>
            </w:pPr>
          </w:p>
          <w:p w:rsidR="001F3385" w:rsidRDefault="001F3385" w:rsidP="00EC13B8">
            <w:pPr>
              <w:rPr>
                <w:rFonts w:asciiTheme="minorHAnsi" w:hAnsiTheme="minorHAnsi"/>
              </w:rPr>
            </w:pPr>
          </w:p>
          <w:p w:rsidR="001F3385" w:rsidRDefault="001F3385" w:rsidP="00EC13B8">
            <w:pPr>
              <w:rPr>
                <w:rFonts w:asciiTheme="minorHAnsi" w:hAnsiTheme="minorHAnsi"/>
              </w:rPr>
            </w:pPr>
          </w:p>
          <w:p w:rsidR="001F3385" w:rsidRDefault="001F3385" w:rsidP="00EC13B8">
            <w:pPr>
              <w:rPr>
                <w:rFonts w:asciiTheme="minorHAnsi" w:hAnsiTheme="minorHAnsi"/>
              </w:rPr>
            </w:pPr>
          </w:p>
          <w:p w:rsidR="001F3385" w:rsidRDefault="001F3385" w:rsidP="00EC13B8">
            <w:pPr>
              <w:rPr>
                <w:rFonts w:asciiTheme="minorHAnsi" w:hAnsiTheme="minorHAnsi"/>
              </w:rPr>
            </w:pPr>
          </w:p>
          <w:p w:rsidR="001F3385" w:rsidRDefault="001F3385" w:rsidP="00EC13B8">
            <w:pPr>
              <w:rPr>
                <w:rFonts w:asciiTheme="minorHAnsi" w:hAnsiTheme="minorHAnsi"/>
              </w:rPr>
            </w:pPr>
          </w:p>
          <w:p w:rsidR="001F3385" w:rsidRDefault="001F3385" w:rsidP="00EC13B8">
            <w:pPr>
              <w:rPr>
                <w:rFonts w:asciiTheme="minorHAnsi" w:hAnsiTheme="minorHAnsi"/>
              </w:rPr>
            </w:pPr>
          </w:p>
          <w:p w:rsidR="001F3385" w:rsidRDefault="001F3385" w:rsidP="00EC13B8">
            <w:pPr>
              <w:rPr>
                <w:rFonts w:asciiTheme="minorHAnsi" w:hAnsiTheme="minorHAnsi"/>
              </w:rPr>
            </w:pPr>
          </w:p>
          <w:p w:rsidR="001F3385" w:rsidRPr="004A0CA7" w:rsidRDefault="001F3385" w:rsidP="00EC13B8">
            <w:pPr>
              <w:rPr>
                <w:rFonts w:asciiTheme="minorHAnsi" w:hAnsiTheme="minorHAnsi"/>
                <w:b/>
              </w:rPr>
            </w:pPr>
            <w:r w:rsidRPr="004A0CA7">
              <w:rPr>
                <w:rFonts w:asciiTheme="minorHAnsi" w:hAnsiTheme="minorHAnsi"/>
                <w:b/>
              </w:rPr>
              <w:t>Reception</w:t>
            </w:r>
          </w:p>
          <w:p w:rsidR="00361CAF" w:rsidRDefault="00361CAF" w:rsidP="00EC13B8">
            <w:pPr>
              <w:rPr>
                <w:rFonts w:asciiTheme="minorHAnsi" w:hAnsiTheme="minorHAnsi"/>
              </w:rPr>
            </w:pPr>
          </w:p>
          <w:p w:rsidR="00361CAF" w:rsidRDefault="00361CAF" w:rsidP="00EC13B8">
            <w:pPr>
              <w:rPr>
                <w:rFonts w:asciiTheme="minorHAnsi" w:hAnsiTheme="minorHAnsi"/>
              </w:rPr>
            </w:pPr>
          </w:p>
          <w:p w:rsidR="00361CAF" w:rsidRDefault="00361CAF" w:rsidP="00EC13B8">
            <w:pPr>
              <w:rPr>
                <w:rFonts w:asciiTheme="minorHAnsi" w:hAnsiTheme="minorHAnsi"/>
              </w:rPr>
            </w:pPr>
          </w:p>
          <w:p w:rsidR="00963E42" w:rsidRPr="00F74EF8" w:rsidRDefault="00963E42" w:rsidP="00963E4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361CAF" w:rsidRPr="007E6630" w:rsidRDefault="00361CAF" w:rsidP="00EC13B8">
            <w:pPr>
              <w:rPr>
                <w:rFonts w:asciiTheme="minorHAnsi" w:hAnsiTheme="minorHAnsi"/>
                <w:b/>
              </w:rPr>
            </w:pPr>
            <w:r w:rsidRPr="007E6630">
              <w:rPr>
                <w:rFonts w:asciiTheme="minorHAnsi" w:hAnsiTheme="minorHAnsi"/>
                <w:b/>
              </w:rPr>
              <w:t>Assist to PRO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37C6" w:rsidRDefault="006537C6" w:rsidP="00816537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816537" w:rsidRPr="004E1C0F" w:rsidRDefault="00816537" w:rsidP="00BC2813">
            <w:pPr>
              <w:shd w:val="clear" w:color="auto" w:fill="FFFFFF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694535">
              <w:rPr>
                <w:rFonts w:asciiTheme="minorHAnsi" w:hAnsiTheme="minorHAnsi"/>
              </w:rPr>
              <w:t xml:space="preserve">  </w:t>
            </w:r>
            <w:r w:rsidRPr="004E1C0F">
              <w:rPr>
                <w:rFonts w:asciiTheme="minorHAnsi" w:hAnsiTheme="minorHAnsi"/>
              </w:rPr>
              <w:t xml:space="preserve">●     </w:t>
            </w:r>
            <w:r w:rsidR="00D70563">
              <w:rPr>
                <w:rFonts w:asciiTheme="minorHAnsi" w:hAnsiTheme="minorHAnsi" w:cs="Tahoma"/>
                <w:color w:val="000000"/>
                <w:sz w:val="22"/>
                <w:szCs w:val="22"/>
              </w:rPr>
              <w:t>Support to Tech</w:t>
            </w:r>
            <w:r w:rsidR="00BC2813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nical Department </w:t>
            </w:r>
            <w:r w:rsidR="00D70563">
              <w:rPr>
                <w:rFonts w:asciiTheme="minorHAnsi" w:hAnsiTheme="minorHAnsi" w:cs="Tahoma"/>
                <w:color w:val="000000"/>
                <w:sz w:val="22"/>
                <w:szCs w:val="22"/>
              </w:rPr>
              <w:t>and their projects</w:t>
            </w:r>
            <w:r w:rsidR="00051CC7">
              <w:rPr>
                <w:rFonts w:asciiTheme="minorHAnsi" w:hAnsiTheme="minorHAnsi" w:cs="Tahoma"/>
                <w:color w:val="000000"/>
                <w:sz w:val="22"/>
                <w:szCs w:val="22"/>
              </w:rPr>
              <w:t>.</w:t>
            </w:r>
          </w:p>
          <w:p w:rsidR="008D54B8" w:rsidRDefault="00816537" w:rsidP="00CF23D6">
            <w:pPr>
              <w:shd w:val="clear" w:color="auto" w:fill="FFFFFF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   </w:t>
            </w:r>
            <w:r w:rsidR="007C08AB">
              <w:rPr>
                <w:rFonts w:asciiTheme="minorHAnsi" w:hAnsiTheme="minorHAnsi"/>
              </w:rPr>
              <w:t xml:space="preserve">All Tech. documents, </w:t>
            </w:r>
            <w:r w:rsidR="008D54B8">
              <w:rPr>
                <w:rFonts w:asciiTheme="minorHAnsi" w:hAnsiTheme="minorHAnsi"/>
              </w:rPr>
              <w:t xml:space="preserve">certificates, </w:t>
            </w:r>
            <w:r w:rsidR="00CF23D6">
              <w:rPr>
                <w:rFonts w:asciiTheme="minorHAnsi" w:hAnsiTheme="minorHAnsi"/>
              </w:rPr>
              <w:t xml:space="preserve">drawings, catalogue, hard </w:t>
            </w:r>
          </w:p>
          <w:p w:rsidR="00F25519" w:rsidRDefault="008D54B8" w:rsidP="008D54B8"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="00BC47B5">
              <w:rPr>
                <w:rFonts w:asciiTheme="minorHAnsi" w:hAnsiTheme="minorHAnsi"/>
              </w:rPr>
              <w:t>Copies</w:t>
            </w:r>
            <w:r w:rsidR="00CF23D6">
              <w:rPr>
                <w:rFonts w:asciiTheme="minorHAnsi" w:hAnsiTheme="minorHAnsi"/>
              </w:rPr>
              <w:t xml:space="preserve"> </w:t>
            </w:r>
            <w:proofErr w:type="gramStart"/>
            <w:r w:rsidR="00CF23D6">
              <w:rPr>
                <w:rFonts w:asciiTheme="minorHAnsi" w:hAnsiTheme="minorHAnsi"/>
              </w:rPr>
              <w:t>in an orderly manners</w:t>
            </w:r>
            <w:proofErr w:type="gramEnd"/>
            <w:r w:rsidR="00CF23D6">
              <w:rPr>
                <w:rFonts w:asciiTheme="minorHAnsi" w:hAnsiTheme="minorHAnsi"/>
              </w:rPr>
              <w:t>.</w:t>
            </w:r>
          </w:p>
          <w:p w:rsidR="00AB73E7" w:rsidRDefault="00A8767F" w:rsidP="00816537">
            <w:pPr>
              <w:shd w:val="clear" w:color="auto" w:fill="FFFFFF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   </w:t>
            </w:r>
            <w:r w:rsidR="008F7854">
              <w:rPr>
                <w:rFonts w:asciiTheme="minorHAnsi" w:hAnsiTheme="minorHAnsi"/>
              </w:rPr>
              <w:t>R</w:t>
            </w:r>
            <w:r w:rsidR="007A12AC">
              <w:rPr>
                <w:rFonts w:asciiTheme="minorHAnsi" w:hAnsiTheme="minorHAnsi"/>
              </w:rPr>
              <w:t>eceive e</w:t>
            </w:r>
            <w:r w:rsidR="007C08AB">
              <w:rPr>
                <w:rFonts w:asciiTheme="minorHAnsi" w:hAnsiTheme="minorHAnsi"/>
              </w:rPr>
              <w:t>mails</w:t>
            </w:r>
            <w:r w:rsidR="007A12AC">
              <w:rPr>
                <w:rFonts w:asciiTheme="minorHAnsi" w:hAnsiTheme="minorHAnsi"/>
              </w:rPr>
              <w:t xml:space="preserve"> from </w:t>
            </w:r>
            <w:r w:rsidR="008F7854">
              <w:rPr>
                <w:rFonts w:asciiTheme="minorHAnsi" w:hAnsiTheme="minorHAnsi"/>
              </w:rPr>
              <w:t xml:space="preserve">master, chief officer, Tech. Manager, </w:t>
            </w:r>
            <w:r w:rsidR="00EF189D">
              <w:rPr>
                <w:rFonts w:asciiTheme="minorHAnsi" w:hAnsiTheme="minorHAnsi"/>
              </w:rPr>
              <w:t xml:space="preserve">Tech. </w:t>
            </w:r>
          </w:p>
          <w:p w:rsidR="00816537" w:rsidRDefault="00AB73E7" w:rsidP="00816537"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 w:rsidR="008F7854">
              <w:rPr>
                <w:rFonts w:asciiTheme="minorHAnsi" w:hAnsiTheme="minorHAnsi"/>
              </w:rPr>
              <w:t xml:space="preserve">Supt., </w:t>
            </w:r>
            <w:r w:rsidR="00A8767F">
              <w:rPr>
                <w:rFonts w:asciiTheme="minorHAnsi" w:hAnsiTheme="minorHAnsi"/>
              </w:rPr>
              <w:t>orderly manners by vessels wise.</w:t>
            </w:r>
          </w:p>
          <w:p w:rsidR="006F1881" w:rsidRDefault="006F1881" w:rsidP="00816537">
            <w:pPr>
              <w:shd w:val="clear" w:color="auto" w:fill="FFFFFF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   </w:t>
            </w:r>
            <w:r w:rsidR="00CC3D8F">
              <w:rPr>
                <w:rFonts w:asciiTheme="minorHAnsi" w:hAnsiTheme="minorHAnsi"/>
              </w:rPr>
              <w:t>Following</w:t>
            </w:r>
            <w:r w:rsidR="001A21EA">
              <w:rPr>
                <w:rFonts w:asciiTheme="minorHAnsi" w:hAnsiTheme="minorHAnsi"/>
              </w:rPr>
              <w:t xml:space="preserve"> quotations from Tech. Manager, Operation Manager </w:t>
            </w:r>
          </w:p>
          <w:p w:rsidR="00CC3D8F" w:rsidRDefault="006F1881" w:rsidP="00816537"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proofErr w:type="gramStart"/>
            <w:r w:rsidR="001A21EA">
              <w:rPr>
                <w:rFonts w:asciiTheme="minorHAnsi" w:hAnsiTheme="minorHAnsi"/>
              </w:rPr>
              <w:t>and</w:t>
            </w:r>
            <w:proofErr w:type="gramEnd"/>
            <w:r w:rsidR="001A21EA">
              <w:rPr>
                <w:rFonts w:asciiTheme="minorHAnsi" w:hAnsiTheme="minorHAnsi"/>
              </w:rPr>
              <w:t xml:space="preserve"> raising PO to various companies.</w:t>
            </w:r>
            <w:r w:rsidR="00CC3D8F">
              <w:rPr>
                <w:rFonts w:asciiTheme="minorHAnsi" w:hAnsiTheme="minorHAnsi"/>
              </w:rPr>
              <w:t xml:space="preserve"> </w:t>
            </w:r>
          </w:p>
          <w:p w:rsidR="007B594A" w:rsidRDefault="003E522F" w:rsidP="00755850">
            <w:pPr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  </w:t>
            </w:r>
            <w:r w:rsidR="00DE2A8E">
              <w:rPr>
                <w:rFonts w:asciiTheme="minorHAnsi" w:hAnsiTheme="minorHAnsi"/>
              </w:rPr>
              <w:t>Arranging gate pass for visitors,</w:t>
            </w:r>
            <w:r w:rsidR="00FB7461">
              <w:rPr>
                <w:rFonts w:asciiTheme="minorHAnsi" w:hAnsiTheme="minorHAnsi"/>
              </w:rPr>
              <w:t xml:space="preserve"> </w:t>
            </w:r>
            <w:r w:rsidR="00755850">
              <w:rPr>
                <w:rFonts w:asciiTheme="minorHAnsi" w:hAnsiTheme="minorHAnsi"/>
              </w:rPr>
              <w:t xml:space="preserve">executives, </w:t>
            </w:r>
            <w:r w:rsidR="00FB7461">
              <w:rPr>
                <w:rFonts w:asciiTheme="minorHAnsi" w:hAnsiTheme="minorHAnsi"/>
              </w:rPr>
              <w:t>surveyor</w:t>
            </w:r>
            <w:r w:rsidR="00755850">
              <w:rPr>
                <w:rFonts w:asciiTheme="minorHAnsi" w:hAnsiTheme="minorHAnsi"/>
              </w:rPr>
              <w:t xml:space="preserve"> &amp; </w:t>
            </w:r>
            <w:r w:rsidR="00FB7461">
              <w:rPr>
                <w:rFonts w:asciiTheme="minorHAnsi" w:hAnsiTheme="minorHAnsi"/>
              </w:rPr>
              <w:t>inspectors</w:t>
            </w:r>
          </w:p>
          <w:p w:rsidR="00220581" w:rsidRDefault="00220581" w:rsidP="00E41DE4">
            <w:pPr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</w:t>
            </w:r>
          </w:p>
          <w:p w:rsidR="009B39A5" w:rsidRDefault="009B39A5" w:rsidP="0086678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81F3B" w:rsidRPr="00F74EF8" w:rsidRDefault="00881F3B" w:rsidP="0086678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C5245" w:rsidRDefault="001F3385" w:rsidP="00866784">
            <w:pPr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  </w:t>
            </w:r>
            <w:r w:rsidR="00866784">
              <w:rPr>
                <w:rFonts w:asciiTheme="minorHAnsi" w:hAnsiTheme="minorHAnsi"/>
              </w:rPr>
              <w:t>Attending telephone calls &amp; diverts the calls to the relevant Dept.</w:t>
            </w:r>
          </w:p>
          <w:p w:rsidR="00866784" w:rsidRDefault="00866784" w:rsidP="00866784">
            <w:pPr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  </w:t>
            </w:r>
            <w:r>
              <w:rPr>
                <w:rFonts w:asciiTheme="minorHAnsi" w:hAnsiTheme="minorHAnsi"/>
              </w:rPr>
              <w:t>Arranging outward couriers &amp; updating airway bills</w:t>
            </w:r>
          </w:p>
          <w:p w:rsidR="00D163E5" w:rsidRDefault="00866784" w:rsidP="00866784">
            <w:pPr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  </w:t>
            </w:r>
            <w:r>
              <w:rPr>
                <w:rFonts w:asciiTheme="minorHAnsi" w:hAnsiTheme="minorHAnsi"/>
              </w:rPr>
              <w:t xml:space="preserve">Entry of inward couriers in register </w:t>
            </w:r>
            <w:r w:rsidR="00D163E5">
              <w:rPr>
                <w:rFonts w:asciiTheme="minorHAnsi" w:hAnsiTheme="minorHAnsi"/>
              </w:rPr>
              <w:t xml:space="preserve">or system </w:t>
            </w:r>
            <w:r>
              <w:rPr>
                <w:rFonts w:asciiTheme="minorHAnsi" w:hAnsiTheme="minorHAnsi"/>
              </w:rPr>
              <w:t>&amp;</w:t>
            </w:r>
            <w:r w:rsidR="006211F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handover to </w:t>
            </w:r>
          </w:p>
          <w:p w:rsidR="00866784" w:rsidRDefault="00D163E5" w:rsidP="0086678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proofErr w:type="gramStart"/>
            <w:r w:rsidR="00866784">
              <w:rPr>
                <w:rFonts w:asciiTheme="minorHAnsi" w:hAnsiTheme="minorHAnsi"/>
              </w:rPr>
              <w:t>concern</w:t>
            </w:r>
            <w:proofErr w:type="gramEnd"/>
            <w:r w:rsidR="00866784">
              <w:rPr>
                <w:rFonts w:asciiTheme="minorHAnsi" w:hAnsiTheme="minorHAnsi"/>
              </w:rPr>
              <w:t xml:space="preserve"> Dept.</w:t>
            </w:r>
          </w:p>
          <w:p w:rsidR="004940F8" w:rsidRPr="00F74EF8" w:rsidRDefault="004940F8" w:rsidP="004940F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E6C33" w:rsidRDefault="00EA6405" w:rsidP="008A5862">
            <w:pPr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>.</w:t>
            </w:r>
            <w:r w:rsidR="008A5862">
              <w:rPr>
                <w:rFonts w:asciiTheme="minorHAnsi" w:hAnsiTheme="minorHAnsi"/>
              </w:rPr>
              <w:t xml:space="preserve"> </w:t>
            </w:r>
            <w:r w:rsidR="00646BB7" w:rsidRPr="00694535">
              <w:rPr>
                <w:rFonts w:asciiTheme="minorHAnsi" w:hAnsiTheme="minorHAnsi"/>
              </w:rPr>
              <w:t xml:space="preserve">●    </w:t>
            </w:r>
            <w:r w:rsidR="00646BB7">
              <w:rPr>
                <w:rFonts w:asciiTheme="minorHAnsi" w:hAnsiTheme="minorHAnsi"/>
              </w:rPr>
              <w:t>Inward of the</w:t>
            </w:r>
            <w:r w:rsidR="00D109B9">
              <w:rPr>
                <w:rFonts w:asciiTheme="minorHAnsi" w:hAnsiTheme="minorHAnsi"/>
              </w:rPr>
              <w:t xml:space="preserve"> vessel, sailing of the vessel</w:t>
            </w:r>
          </w:p>
          <w:p w:rsidR="00EA6405" w:rsidRDefault="00DE6C33" w:rsidP="002B4CEA">
            <w:pPr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 </w:t>
            </w:r>
            <w:r w:rsidR="005F1832">
              <w:rPr>
                <w:rFonts w:asciiTheme="minorHAnsi" w:hAnsiTheme="minorHAnsi"/>
              </w:rPr>
              <w:t xml:space="preserve"> </w:t>
            </w:r>
            <w:r w:rsidR="00646BB7">
              <w:rPr>
                <w:rFonts w:asciiTheme="minorHAnsi" w:hAnsiTheme="minorHAnsi"/>
              </w:rPr>
              <w:t xml:space="preserve">NOC for </w:t>
            </w:r>
            <w:r w:rsidR="00705710">
              <w:rPr>
                <w:rFonts w:asciiTheme="minorHAnsi" w:hAnsiTheme="minorHAnsi"/>
              </w:rPr>
              <w:t>particular vessel</w:t>
            </w:r>
            <w:r w:rsidR="00F2033E">
              <w:rPr>
                <w:rFonts w:asciiTheme="minorHAnsi" w:hAnsiTheme="minorHAnsi"/>
              </w:rPr>
              <w:t>, Extension of the vessel</w:t>
            </w:r>
          </w:p>
          <w:p w:rsidR="00F2033E" w:rsidRDefault="00F2033E" w:rsidP="00234112">
            <w:pPr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 </w:t>
            </w:r>
            <w:r w:rsidR="00234112">
              <w:rPr>
                <w:rFonts w:asciiTheme="minorHAnsi" w:hAnsiTheme="minorHAnsi"/>
              </w:rPr>
              <w:t xml:space="preserve"> Underwater survey permission, Hot Work permission, Sea trail</w:t>
            </w:r>
          </w:p>
          <w:p w:rsidR="00A045E4" w:rsidRPr="00694535" w:rsidRDefault="00234112" w:rsidP="0036634B">
            <w:pPr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 xml:space="preserve">  ●  </w:t>
            </w:r>
            <w:r w:rsidR="0036634B">
              <w:rPr>
                <w:rFonts w:asciiTheme="minorHAnsi" w:hAnsiTheme="minorHAnsi"/>
              </w:rPr>
              <w:t xml:space="preserve"> </w:t>
            </w:r>
            <w:r w:rsidRPr="00694535">
              <w:rPr>
                <w:rFonts w:asciiTheme="minorHAnsi" w:hAnsiTheme="minorHAnsi"/>
              </w:rPr>
              <w:t xml:space="preserve"> </w:t>
            </w:r>
            <w:r w:rsidR="001B6387">
              <w:rPr>
                <w:rFonts w:asciiTheme="minorHAnsi" w:hAnsiTheme="minorHAnsi"/>
              </w:rPr>
              <w:t>Vessel repair permission, Shifting of the vessel</w:t>
            </w:r>
            <w:r w:rsidR="009A6DAD">
              <w:rPr>
                <w:rFonts w:asciiTheme="minorHAnsi" w:hAnsiTheme="minorHAnsi"/>
              </w:rPr>
              <w:t xml:space="preserve"> &amp; custom papers</w:t>
            </w:r>
          </w:p>
        </w:tc>
      </w:tr>
      <w:tr w:rsidR="00D86046" w:rsidRPr="00C81CF2" w:rsidTr="00712DAB">
        <w:trPr>
          <w:trHeight w:hRule="exact" w:val="3986"/>
          <w:jc w:val="center"/>
        </w:trPr>
        <w:tc>
          <w:tcPr>
            <w:tcW w:w="3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F60F9" w:rsidRDefault="009F60F9" w:rsidP="00D20F28">
            <w:pPr>
              <w:rPr>
                <w:rFonts w:asciiTheme="minorHAnsi" w:hAnsiTheme="minorHAnsi"/>
                <w:b/>
              </w:rPr>
            </w:pPr>
          </w:p>
          <w:p w:rsidR="00D86046" w:rsidRDefault="00D86046" w:rsidP="00D20F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Store </w:t>
            </w:r>
            <w:r w:rsidR="00D20F28">
              <w:rPr>
                <w:rFonts w:asciiTheme="minorHAnsi" w:hAnsiTheme="minorHAnsi"/>
                <w:b/>
              </w:rPr>
              <w:t>Supervisor</w:t>
            </w:r>
          </w:p>
          <w:p w:rsidR="005C6ADB" w:rsidRDefault="005C6ADB" w:rsidP="00D20F28">
            <w:pPr>
              <w:rPr>
                <w:rFonts w:asciiTheme="minorHAnsi" w:hAnsiTheme="minorHAnsi"/>
              </w:rPr>
            </w:pPr>
            <w:r w:rsidRPr="005B4B2A">
              <w:rPr>
                <w:rFonts w:asciiTheme="minorHAnsi" w:hAnsiTheme="minorHAnsi"/>
              </w:rPr>
              <w:t>Happy Home Super Market</w:t>
            </w:r>
          </w:p>
          <w:p w:rsidR="005E5CC0" w:rsidRPr="005B4B2A" w:rsidRDefault="005E5CC0" w:rsidP="00D20F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Hyderabad, India</w:t>
            </w:r>
          </w:p>
        </w:tc>
        <w:tc>
          <w:tcPr>
            <w:tcW w:w="7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2909" w:rsidRDefault="00BE2909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right="-90" w:hanging="720"/>
              <w:jc w:val="both"/>
              <w:rPr>
                <w:rFonts w:asciiTheme="minorHAnsi" w:hAnsiTheme="minorHAnsi"/>
              </w:rPr>
            </w:pPr>
          </w:p>
          <w:p w:rsidR="00D86046" w:rsidRPr="00D86046" w:rsidRDefault="00D86046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right="-90" w:hanging="720"/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>●</w:t>
            </w:r>
            <w:r>
              <w:rPr>
                <w:rFonts w:asciiTheme="minorHAnsi" w:hAnsiTheme="minorHAnsi"/>
              </w:rPr>
              <w:t xml:space="preserve">    </w:t>
            </w:r>
            <w:r w:rsidRPr="00D86046">
              <w:rPr>
                <w:rFonts w:asciiTheme="minorHAnsi" w:hAnsiTheme="minorHAnsi"/>
              </w:rPr>
              <w:t>Reporting to the Department Manager.</w:t>
            </w:r>
          </w:p>
          <w:p w:rsidR="00D86046" w:rsidRPr="00D86046" w:rsidRDefault="00D86046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right="-90" w:hanging="720"/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>●</w:t>
            </w:r>
            <w:r>
              <w:rPr>
                <w:rFonts w:asciiTheme="minorHAnsi" w:hAnsiTheme="minorHAnsi"/>
              </w:rPr>
              <w:t xml:space="preserve">    </w:t>
            </w:r>
            <w:r w:rsidRPr="00D86046">
              <w:rPr>
                <w:rFonts w:asciiTheme="minorHAnsi" w:hAnsiTheme="minorHAnsi"/>
              </w:rPr>
              <w:t>Completing Stores request.</w:t>
            </w:r>
          </w:p>
          <w:p w:rsidR="00D86046" w:rsidRPr="00D86046" w:rsidRDefault="00D86046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right="-90" w:hanging="720"/>
              <w:jc w:val="both"/>
              <w:rPr>
                <w:sz w:val="26"/>
                <w:szCs w:val="26"/>
              </w:rPr>
            </w:pPr>
            <w:r w:rsidRPr="00694535">
              <w:rPr>
                <w:rFonts w:asciiTheme="minorHAnsi" w:hAnsiTheme="minorHAnsi"/>
              </w:rPr>
              <w:t>●</w:t>
            </w:r>
            <w:r>
              <w:rPr>
                <w:rFonts w:asciiTheme="minorHAnsi" w:hAnsiTheme="minorHAnsi"/>
              </w:rPr>
              <w:t xml:space="preserve">    </w:t>
            </w:r>
            <w:r w:rsidRPr="00D86046">
              <w:rPr>
                <w:rFonts w:asciiTheme="minorHAnsi" w:hAnsiTheme="minorHAnsi"/>
              </w:rPr>
              <w:t xml:space="preserve">Receive, distribute and maintain adequate quantities of stocks at </w:t>
            </w:r>
          </w:p>
          <w:p w:rsidR="00D86046" w:rsidRDefault="00D86046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right="-90" w:hanging="720"/>
              <w:jc w:val="both"/>
              <w:rPr>
                <w:sz w:val="26"/>
                <w:szCs w:val="26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gramStart"/>
            <w:r w:rsidRPr="00D86046">
              <w:rPr>
                <w:rFonts w:asciiTheme="minorHAnsi" w:hAnsiTheme="minorHAnsi"/>
              </w:rPr>
              <w:t>all</w:t>
            </w:r>
            <w:proofErr w:type="gramEnd"/>
            <w:r w:rsidRPr="00D86046">
              <w:rPr>
                <w:rFonts w:asciiTheme="minorHAnsi" w:hAnsiTheme="minorHAnsi"/>
              </w:rPr>
              <w:t xml:space="preserve"> times.</w:t>
            </w:r>
          </w:p>
          <w:p w:rsidR="00D86046" w:rsidRPr="00566306" w:rsidRDefault="00DC4A28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right="-90" w:hanging="720"/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>●</w:t>
            </w:r>
            <w:r>
              <w:rPr>
                <w:rFonts w:asciiTheme="minorHAnsi" w:hAnsiTheme="minorHAnsi"/>
              </w:rPr>
              <w:t xml:space="preserve">    </w:t>
            </w:r>
            <w:r w:rsidR="00D86046" w:rsidRPr="00566306">
              <w:rPr>
                <w:rFonts w:asciiTheme="minorHAnsi" w:hAnsiTheme="minorHAnsi"/>
              </w:rPr>
              <w:t>Maintain optimal stock levels and consumption records.</w:t>
            </w:r>
          </w:p>
          <w:p w:rsidR="00DC4A28" w:rsidRDefault="00DC4A28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left="180" w:right="-90" w:hanging="540"/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>●</w:t>
            </w:r>
            <w:r>
              <w:rPr>
                <w:rFonts w:asciiTheme="minorHAnsi" w:hAnsiTheme="minorHAnsi"/>
              </w:rPr>
              <w:t xml:space="preserve">    </w:t>
            </w:r>
            <w:r w:rsidR="00D86046" w:rsidRPr="00566306">
              <w:rPr>
                <w:rFonts w:asciiTheme="minorHAnsi" w:hAnsiTheme="minorHAnsi"/>
              </w:rPr>
              <w:t xml:space="preserve">Inform the purchase department well in advance about the items </w:t>
            </w:r>
          </w:p>
          <w:p w:rsidR="00D86046" w:rsidRPr="00566306" w:rsidRDefault="00DC4A28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left="180" w:right="-90" w:hanging="5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gramStart"/>
            <w:r w:rsidR="00D86046" w:rsidRPr="00566306">
              <w:rPr>
                <w:rFonts w:asciiTheme="minorHAnsi" w:hAnsiTheme="minorHAnsi"/>
              </w:rPr>
              <w:t>that</w:t>
            </w:r>
            <w:proofErr w:type="gramEnd"/>
            <w:r w:rsidR="00D86046" w:rsidRPr="00566306">
              <w:rPr>
                <w:rFonts w:asciiTheme="minorHAnsi" w:hAnsiTheme="minorHAnsi"/>
              </w:rPr>
              <w:t xml:space="preserve"> reach the re-order level to order from supplies.</w:t>
            </w:r>
          </w:p>
          <w:p w:rsidR="00742666" w:rsidRDefault="00742666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left="180" w:right="-90" w:hanging="540"/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>●</w:t>
            </w:r>
            <w:r>
              <w:rPr>
                <w:rFonts w:asciiTheme="minorHAnsi" w:hAnsiTheme="minorHAnsi"/>
              </w:rPr>
              <w:t xml:space="preserve">    </w:t>
            </w:r>
            <w:r w:rsidR="00D86046" w:rsidRPr="00566306">
              <w:rPr>
                <w:rFonts w:asciiTheme="minorHAnsi" w:hAnsiTheme="minorHAnsi"/>
              </w:rPr>
              <w:t xml:space="preserve">Check incoming materials for quality, and quantity against </w:t>
            </w:r>
          </w:p>
          <w:p w:rsidR="00D86046" w:rsidRPr="00566306" w:rsidRDefault="00742666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left="180" w:right="-90" w:hanging="5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proofErr w:type="gramStart"/>
            <w:r w:rsidR="00D86046" w:rsidRPr="00566306">
              <w:rPr>
                <w:rFonts w:asciiTheme="minorHAnsi" w:hAnsiTheme="minorHAnsi"/>
              </w:rPr>
              <w:t>invoices</w:t>
            </w:r>
            <w:proofErr w:type="gramEnd"/>
            <w:r w:rsidR="00D86046" w:rsidRPr="00566306">
              <w:rPr>
                <w:rFonts w:asciiTheme="minorHAnsi" w:hAnsiTheme="minorHAnsi"/>
              </w:rPr>
              <w:t>, purchase orders and packing slips or other documents.</w:t>
            </w:r>
          </w:p>
          <w:p w:rsidR="00D86046" w:rsidRPr="00566306" w:rsidRDefault="0006444C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right="-90" w:hanging="720"/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>●</w:t>
            </w:r>
            <w:r>
              <w:rPr>
                <w:rFonts w:asciiTheme="minorHAnsi" w:hAnsiTheme="minorHAnsi"/>
              </w:rPr>
              <w:t xml:space="preserve">    </w:t>
            </w:r>
            <w:r w:rsidR="00D86046" w:rsidRPr="00566306">
              <w:rPr>
                <w:rFonts w:asciiTheme="minorHAnsi" w:hAnsiTheme="minorHAnsi"/>
              </w:rPr>
              <w:t>Keeps and updates records of good received and issued.</w:t>
            </w:r>
          </w:p>
          <w:p w:rsidR="00D86046" w:rsidRPr="00566306" w:rsidRDefault="00996E53" w:rsidP="00D86046">
            <w:pPr>
              <w:pStyle w:val="BodyText"/>
              <w:numPr>
                <w:ilvl w:val="0"/>
                <w:numId w:val="17"/>
              </w:numPr>
              <w:tabs>
                <w:tab w:val="clear" w:pos="360"/>
                <w:tab w:val="left" w:pos="-426"/>
                <w:tab w:val="left" w:pos="180"/>
              </w:tabs>
              <w:spacing w:after="0"/>
              <w:ind w:right="-90" w:hanging="720"/>
              <w:jc w:val="both"/>
              <w:rPr>
                <w:rFonts w:asciiTheme="minorHAnsi" w:hAnsiTheme="minorHAnsi"/>
              </w:rPr>
            </w:pPr>
            <w:r w:rsidRPr="00694535">
              <w:rPr>
                <w:rFonts w:asciiTheme="minorHAnsi" w:hAnsiTheme="minorHAnsi"/>
              </w:rPr>
              <w:t>●</w:t>
            </w:r>
            <w:r w:rsidR="00236E7F">
              <w:rPr>
                <w:rFonts w:asciiTheme="minorHAnsi" w:hAnsiTheme="minorHAnsi"/>
              </w:rPr>
              <w:t xml:space="preserve">  </w:t>
            </w:r>
            <w:r w:rsidR="00F44942">
              <w:rPr>
                <w:rFonts w:asciiTheme="minorHAnsi" w:hAnsiTheme="minorHAnsi"/>
              </w:rPr>
              <w:t xml:space="preserve"> </w:t>
            </w:r>
            <w:r w:rsidR="00236E7F">
              <w:rPr>
                <w:rFonts w:asciiTheme="minorHAnsi" w:hAnsiTheme="minorHAnsi"/>
              </w:rPr>
              <w:t xml:space="preserve"> </w:t>
            </w:r>
            <w:r w:rsidR="00D86046" w:rsidRPr="00566306">
              <w:rPr>
                <w:rFonts w:asciiTheme="minorHAnsi" w:hAnsiTheme="minorHAnsi"/>
              </w:rPr>
              <w:t>Compiles report of expenditure, and monthly stock report.</w:t>
            </w:r>
          </w:p>
          <w:p w:rsidR="00D86046" w:rsidRPr="00694535" w:rsidRDefault="00D86046" w:rsidP="001E1D70">
            <w:pPr>
              <w:rPr>
                <w:rFonts w:asciiTheme="minorHAnsi" w:hAnsiTheme="minorHAnsi"/>
              </w:rPr>
            </w:pPr>
          </w:p>
        </w:tc>
      </w:tr>
    </w:tbl>
    <w:p w:rsidR="009D6698" w:rsidRPr="00B10447" w:rsidRDefault="009D6698">
      <w:pPr>
        <w:rPr>
          <w:rFonts w:ascii="Verdana" w:hAnsi="Verdana"/>
          <w:sz w:val="12"/>
          <w:szCs w:val="20"/>
        </w:rPr>
      </w:pPr>
    </w:p>
    <w:p w:rsidR="006B375C" w:rsidRPr="00B10447" w:rsidRDefault="006B375C">
      <w:pPr>
        <w:rPr>
          <w:rFonts w:ascii="Verdana" w:hAnsi="Verdana"/>
          <w:sz w:val="12"/>
          <w:szCs w:val="20"/>
        </w:rPr>
      </w:pPr>
    </w:p>
    <w:tbl>
      <w:tblPr>
        <w:tblW w:w="104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1024"/>
        <w:gridCol w:w="6113"/>
      </w:tblGrid>
      <w:tr w:rsidR="00EC6C7A" w:rsidRPr="00832226" w:rsidTr="00712DAB">
        <w:trPr>
          <w:gridAfter w:val="2"/>
          <w:wAfter w:w="7137" w:type="dxa"/>
          <w:trHeight w:hRule="exact" w:val="923"/>
        </w:trPr>
        <w:tc>
          <w:tcPr>
            <w:tcW w:w="3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EC6C7A" w:rsidRPr="00832226" w:rsidRDefault="00EC6C7A" w:rsidP="00A93991">
            <w:pPr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</w:rPr>
              <w:t>Academic Credentials</w:t>
            </w:r>
          </w:p>
        </w:tc>
      </w:tr>
      <w:tr w:rsidR="00EC6C7A" w:rsidRPr="00832226" w:rsidTr="00712DAB">
        <w:trPr>
          <w:trHeight w:hRule="exact" w:val="708"/>
        </w:trPr>
        <w:tc>
          <w:tcPr>
            <w:tcW w:w="3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EC6C7A" w:rsidRPr="00832226" w:rsidRDefault="00801ECE" w:rsidP="00CE34B7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Education </w:t>
            </w:r>
            <w:r w:rsidR="00A361E5">
              <w:rPr>
                <w:rFonts w:asciiTheme="minorHAnsi" w:hAnsiTheme="minorHAnsi"/>
                <w:b/>
              </w:rPr>
              <w:t xml:space="preserve">Qualifications </w:t>
            </w: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EC6C7A" w:rsidRPr="00832226" w:rsidRDefault="00EC6C7A" w:rsidP="00CE34B7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</w:rPr>
              <w:t xml:space="preserve">  Year</w:t>
            </w:r>
          </w:p>
        </w:tc>
        <w:tc>
          <w:tcPr>
            <w:tcW w:w="6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EC6C7A" w:rsidRPr="00832226" w:rsidRDefault="00EC6C7A" w:rsidP="00CE34B7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</w:rPr>
              <w:t>College/University</w:t>
            </w:r>
          </w:p>
        </w:tc>
      </w:tr>
      <w:tr w:rsidR="00EC6C7A" w:rsidRPr="00832226" w:rsidTr="00712DAB">
        <w:trPr>
          <w:trHeight w:hRule="exact" w:val="754"/>
        </w:trPr>
        <w:tc>
          <w:tcPr>
            <w:tcW w:w="3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6C7A" w:rsidRPr="00832226" w:rsidRDefault="00414116" w:rsidP="0035053D">
            <w:pPr>
              <w:spacing w:line="480" w:lineRule="auto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>Intermediate</w:t>
            </w: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6C7A" w:rsidRPr="00832226" w:rsidRDefault="00414116" w:rsidP="00CE34B7">
            <w:pPr>
              <w:spacing w:line="480" w:lineRule="auto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>2002</w:t>
            </w:r>
          </w:p>
        </w:tc>
        <w:tc>
          <w:tcPr>
            <w:tcW w:w="6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6C7A" w:rsidRPr="00832226" w:rsidRDefault="00414116" w:rsidP="00CE34B7">
            <w:pPr>
              <w:spacing w:line="480" w:lineRule="auto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>National Open School, New Delhi</w:t>
            </w:r>
          </w:p>
        </w:tc>
      </w:tr>
      <w:tr w:rsidR="00EC6C7A" w:rsidRPr="00832226" w:rsidTr="00712DAB">
        <w:trPr>
          <w:trHeight w:hRule="exact" w:val="947"/>
        </w:trPr>
        <w:tc>
          <w:tcPr>
            <w:tcW w:w="3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6C7A" w:rsidRPr="00832226" w:rsidRDefault="00414116" w:rsidP="00CE34B7">
            <w:pPr>
              <w:spacing w:line="480" w:lineRule="auto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 w:cs="Arial"/>
                <w:color w:val="000000"/>
              </w:rPr>
              <w:t>S.S.C</w:t>
            </w: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C6C7A" w:rsidRPr="00832226" w:rsidRDefault="00414116" w:rsidP="00CE34B7">
            <w:pPr>
              <w:spacing w:line="480" w:lineRule="auto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 w:cs="Arial"/>
                <w:color w:val="000000"/>
              </w:rPr>
              <w:t>1995</w:t>
            </w:r>
          </w:p>
        </w:tc>
        <w:tc>
          <w:tcPr>
            <w:tcW w:w="6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EC6C7A" w:rsidRPr="00832226" w:rsidRDefault="00414116" w:rsidP="00CE34B7">
            <w:pPr>
              <w:spacing w:line="480" w:lineRule="auto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>Board of Secondary</w:t>
            </w:r>
            <w:r w:rsidR="005C6244">
              <w:rPr>
                <w:rFonts w:asciiTheme="minorHAnsi" w:hAnsiTheme="minorHAnsi"/>
              </w:rPr>
              <w:t xml:space="preserve"> Education</w:t>
            </w:r>
            <w:r w:rsidRPr="00832226">
              <w:rPr>
                <w:rFonts w:asciiTheme="minorHAnsi" w:hAnsiTheme="minorHAnsi"/>
              </w:rPr>
              <w:t>, Hyderabad</w:t>
            </w:r>
          </w:p>
        </w:tc>
      </w:tr>
    </w:tbl>
    <w:p w:rsidR="006845E7" w:rsidRDefault="006845E7" w:rsidP="009D6698">
      <w:pPr>
        <w:rPr>
          <w:rFonts w:asciiTheme="minorHAnsi" w:hAnsiTheme="minorHAnsi"/>
        </w:rPr>
      </w:pPr>
    </w:p>
    <w:p w:rsidR="001C7B56" w:rsidRPr="00B10447" w:rsidRDefault="001C7B56" w:rsidP="001C7B56">
      <w:pPr>
        <w:rPr>
          <w:rFonts w:ascii="Verdana" w:hAnsi="Verdana"/>
          <w:sz w:val="12"/>
          <w:szCs w:val="20"/>
        </w:rPr>
      </w:pPr>
    </w:p>
    <w:tbl>
      <w:tblPr>
        <w:tblW w:w="104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1024"/>
        <w:gridCol w:w="6113"/>
      </w:tblGrid>
      <w:tr w:rsidR="001C7B56" w:rsidRPr="00832226" w:rsidTr="006911F7">
        <w:trPr>
          <w:gridAfter w:val="2"/>
          <w:wAfter w:w="7137" w:type="dxa"/>
          <w:trHeight w:hRule="exact" w:val="923"/>
        </w:trPr>
        <w:tc>
          <w:tcPr>
            <w:tcW w:w="3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000000" w:fill="FFFFFF"/>
            <w:vAlign w:val="center"/>
          </w:tcPr>
          <w:p w:rsidR="001C7B56" w:rsidRPr="00832226" w:rsidRDefault="001C7B56" w:rsidP="006911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Technical Qualifications</w:t>
            </w:r>
          </w:p>
        </w:tc>
      </w:tr>
      <w:tr w:rsidR="001C7B56" w:rsidRPr="00832226" w:rsidTr="006911F7">
        <w:trPr>
          <w:trHeight w:hRule="exact" w:val="708"/>
        </w:trPr>
        <w:tc>
          <w:tcPr>
            <w:tcW w:w="3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1C7B56" w:rsidRPr="00832226" w:rsidRDefault="001C7B56" w:rsidP="006911F7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Qualifications </w:t>
            </w: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1C7B56" w:rsidRPr="00832226" w:rsidRDefault="001C7B56" w:rsidP="006911F7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</w:rPr>
              <w:t xml:space="preserve">  Year</w:t>
            </w:r>
          </w:p>
        </w:tc>
        <w:tc>
          <w:tcPr>
            <w:tcW w:w="6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1C7B56" w:rsidRPr="00832226" w:rsidRDefault="00DC409A" w:rsidP="006911F7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Institute / Board</w:t>
            </w:r>
          </w:p>
        </w:tc>
      </w:tr>
      <w:tr w:rsidR="001C7B56" w:rsidRPr="00832226" w:rsidTr="00144501">
        <w:trPr>
          <w:trHeight w:hRule="exact" w:val="1108"/>
        </w:trPr>
        <w:tc>
          <w:tcPr>
            <w:tcW w:w="3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B56" w:rsidRDefault="00646D5E" w:rsidP="00307F6F">
            <w:pPr>
              <w:rPr>
                <w:rFonts w:asciiTheme="minorHAnsi" w:hAnsiTheme="minorHAnsi"/>
                <w:sz w:val="22"/>
                <w:szCs w:val="22"/>
              </w:rPr>
            </w:pPr>
            <w:r w:rsidRPr="00646D5E">
              <w:rPr>
                <w:rFonts w:asciiTheme="minorHAnsi" w:hAnsiTheme="minorHAnsi"/>
                <w:sz w:val="22"/>
                <w:szCs w:val="22"/>
              </w:rPr>
              <w:t>Diploma in Computer Education</w:t>
            </w:r>
          </w:p>
          <w:p w:rsidR="00862B52" w:rsidRPr="00832226" w:rsidRDefault="00862B52" w:rsidP="00307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(One Year)</w:t>
            </w: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B56" w:rsidRPr="00832226" w:rsidRDefault="00F15741" w:rsidP="00307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6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B56" w:rsidRDefault="00C07744" w:rsidP="00307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NCPUL (National Council for Promotion of Urdu Language)</w:t>
            </w:r>
          </w:p>
          <w:p w:rsidR="007817C4" w:rsidRPr="00832226" w:rsidRDefault="007817C4" w:rsidP="00307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Delhi</w:t>
            </w:r>
          </w:p>
        </w:tc>
      </w:tr>
      <w:tr w:rsidR="001C7B56" w:rsidRPr="00832226" w:rsidTr="006911F7">
        <w:trPr>
          <w:trHeight w:hRule="exact" w:val="947"/>
        </w:trPr>
        <w:tc>
          <w:tcPr>
            <w:tcW w:w="32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B56" w:rsidRDefault="00B40BAB" w:rsidP="00307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Diploma in Type Writing</w:t>
            </w:r>
          </w:p>
          <w:p w:rsidR="001950F3" w:rsidRPr="00832226" w:rsidRDefault="001950F3" w:rsidP="00307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(Six Months)</w:t>
            </w:r>
          </w:p>
        </w:tc>
        <w:tc>
          <w:tcPr>
            <w:tcW w:w="1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B56" w:rsidRPr="00832226" w:rsidRDefault="006A733E" w:rsidP="00307F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2002</w:t>
            </w:r>
          </w:p>
        </w:tc>
        <w:tc>
          <w:tcPr>
            <w:tcW w:w="6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C7B56" w:rsidRPr="00832226" w:rsidRDefault="001C7B56" w:rsidP="00307F6F">
            <w:pPr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 xml:space="preserve">Board of </w:t>
            </w:r>
            <w:r w:rsidR="006A733E">
              <w:rPr>
                <w:rFonts w:asciiTheme="minorHAnsi" w:hAnsiTheme="minorHAnsi"/>
              </w:rPr>
              <w:t>Technical Education</w:t>
            </w:r>
            <w:r w:rsidR="004B1B64">
              <w:rPr>
                <w:rFonts w:asciiTheme="minorHAnsi" w:hAnsiTheme="minorHAnsi"/>
              </w:rPr>
              <w:t>, Hyderabad</w:t>
            </w:r>
          </w:p>
        </w:tc>
      </w:tr>
    </w:tbl>
    <w:p w:rsidR="001C7B56" w:rsidRDefault="001C7B56" w:rsidP="001C7B56">
      <w:pPr>
        <w:rPr>
          <w:rFonts w:asciiTheme="minorHAnsi" w:hAnsiTheme="minorHAnsi"/>
        </w:rPr>
      </w:pPr>
    </w:p>
    <w:p w:rsidR="008C2300" w:rsidRPr="00832226" w:rsidRDefault="008C2300" w:rsidP="009D6698">
      <w:pPr>
        <w:rPr>
          <w:rFonts w:asciiTheme="minorHAnsi" w:hAnsiTheme="minorHAnsi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7105"/>
      </w:tblGrid>
      <w:tr w:rsidR="009D6698" w:rsidRPr="00832226" w:rsidTr="00AB6F7E">
        <w:trPr>
          <w:gridAfter w:val="1"/>
          <w:wAfter w:w="7105" w:type="dxa"/>
          <w:trHeight w:val="316"/>
        </w:trPr>
        <w:tc>
          <w:tcPr>
            <w:tcW w:w="3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034D4F" w:rsidRPr="00832226" w:rsidRDefault="00894469" w:rsidP="0078793D">
            <w:pPr>
              <w:pStyle w:val="Footnot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832226">
              <w:rPr>
                <w:rFonts w:asciiTheme="minorHAnsi" w:hAnsiTheme="minorHAnsi"/>
                <w:b/>
                <w:sz w:val="24"/>
                <w:szCs w:val="24"/>
              </w:rPr>
              <w:t>Personal Profile</w:t>
            </w:r>
          </w:p>
        </w:tc>
      </w:tr>
      <w:tr w:rsidR="00C958EC" w:rsidRPr="00832226" w:rsidTr="00AB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958EC" w:rsidRPr="00832226" w:rsidTr="00AB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</w:rPr>
              <w:t>Sex</w:t>
            </w:r>
          </w:p>
        </w:tc>
        <w:tc>
          <w:tcPr>
            <w:tcW w:w="7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>Male</w:t>
            </w:r>
          </w:p>
        </w:tc>
      </w:tr>
      <w:tr w:rsidR="00C958EC" w:rsidRPr="00832226" w:rsidTr="00AB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  <w:color w:val="000000"/>
              </w:rPr>
              <w:t xml:space="preserve">Marital Status </w:t>
            </w:r>
          </w:p>
        </w:tc>
        <w:tc>
          <w:tcPr>
            <w:tcW w:w="7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>Married</w:t>
            </w:r>
          </w:p>
        </w:tc>
      </w:tr>
      <w:tr w:rsidR="00C958EC" w:rsidRPr="00832226" w:rsidTr="00AB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</w:rPr>
              <w:t>Nationality</w:t>
            </w:r>
          </w:p>
        </w:tc>
        <w:tc>
          <w:tcPr>
            <w:tcW w:w="7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>Indian</w:t>
            </w:r>
          </w:p>
        </w:tc>
      </w:tr>
      <w:tr w:rsidR="00C958EC" w:rsidRPr="00832226" w:rsidTr="00AB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7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EC" w:rsidRPr="00832226" w:rsidRDefault="00A37369" w:rsidP="00E012FC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June 12, 1978</w:t>
            </w:r>
          </w:p>
        </w:tc>
      </w:tr>
      <w:tr w:rsidR="00C958EC" w:rsidRPr="00832226" w:rsidTr="00AB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958EC" w:rsidRPr="00832226" w:rsidTr="00AB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</w:rPr>
              <w:t>Languages Known</w:t>
            </w:r>
          </w:p>
        </w:tc>
        <w:tc>
          <w:tcPr>
            <w:tcW w:w="7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>English, Urdu, Hindi, Arabic</w:t>
            </w:r>
          </w:p>
        </w:tc>
      </w:tr>
      <w:tr w:rsidR="00C958EC" w:rsidRPr="00832226" w:rsidTr="00AB6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1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958EC" w:rsidRPr="00832226" w:rsidRDefault="00C958EC" w:rsidP="003757B0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832226">
              <w:rPr>
                <w:rFonts w:asciiTheme="minorHAnsi" w:hAnsiTheme="minorHAnsi"/>
                <w:b/>
              </w:rPr>
              <w:t>Visa Status</w:t>
            </w:r>
          </w:p>
        </w:tc>
        <w:tc>
          <w:tcPr>
            <w:tcW w:w="7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58EC" w:rsidRPr="00832226" w:rsidRDefault="00C958EC" w:rsidP="008671EC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32226">
              <w:rPr>
                <w:rFonts w:asciiTheme="minorHAnsi" w:hAnsiTheme="minorHAnsi"/>
              </w:rPr>
              <w:t>Employm</w:t>
            </w:r>
            <w:r w:rsidR="00A936C1" w:rsidRPr="00832226">
              <w:rPr>
                <w:rFonts w:asciiTheme="minorHAnsi" w:hAnsiTheme="minorHAnsi"/>
              </w:rPr>
              <w:t xml:space="preserve">ent Visa (Expires on </w:t>
            </w:r>
            <w:r w:rsidR="008671EC">
              <w:rPr>
                <w:rFonts w:asciiTheme="minorHAnsi" w:hAnsiTheme="minorHAnsi"/>
              </w:rPr>
              <w:t xml:space="preserve">July </w:t>
            </w:r>
            <w:r w:rsidR="00805ED3">
              <w:rPr>
                <w:rFonts w:asciiTheme="minorHAnsi" w:hAnsiTheme="minorHAnsi"/>
              </w:rPr>
              <w:t>22</w:t>
            </w:r>
            <w:r w:rsidR="00805ED3" w:rsidRPr="00805ED3">
              <w:rPr>
                <w:rFonts w:asciiTheme="minorHAnsi" w:hAnsiTheme="minorHAnsi"/>
                <w:vertAlign w:val="superscript"/>
              </w:rPr>
              <w:t>nd</w:t>
            </w:r>
            <w:r w:rsidR="00805ED3">
              <w:rPr>
                <w:rFonts w:asciiTheme="minorHAnsi" w:hAnsiTheme="minorHAnsi"/>
              </w:rPr>
              <w:t xml:space="preserve"> </w:t>
            </w:r>
            <w:r w:rsidR="00A936C1" w:rsidRPr="00832226">
              <w:rPr>
                <w:rFonts w:asciiTheme="minorHAnsi" w:hAnsiTheme="minorHAnsi"/>
              </w:rPr>
              <w:t>201</w:t>
            </w:r>
            <w:r w:rsidR="00805ED3">
              <w:rPr>
                <w:rFonts w:asciiTheme="minorHAnsi" w:hAnsiTheme="minorHAnsi"/>
              </w:rPr>
              <w:t>7</w:t>
            </w:r>
            <w:r w:rsidRPr="00832226">
              <w:rPr>
                <w:rFonts w:asciiTheme="minorHAnsi" w:hAnsiTheme="minorHAnsi"/>
              </w:rPr>
              <w:t>)</w:t>
            </w:r>
          </w:p>
        </w:tc>
      </w:tr>
    </w:tbl>
    <w:p w:rsidR="00E17730" w:rsidRPr="00832226" w:rsidRDefault="00E17730" w:rsidP="009D6698">
      <w:pPr>
        <w:rPr>
          <w:rFonts w:asciiTheme="minorHAnsi" w:hAnsiTheme="minorHAnsi"/>
        </w:rPr>
      </w:pPr>
    </w:p>
    <w:tbl>
      <w:tblPr>
        <w:tblpPr w:leftFromText="180" w:rightFromText="180" w:vertAnchor="text" w:tblpX="-3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</w:tblGrid>
      <w:tr w:rsidR="00894469" w:rsidRPr="00832226" w:rsidTr="00AB6F7E">
        <w:trPr>
          <w:trHeight w:val="316"/>
        </w:trPr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894469" w:rsidRPr="00832226" w:rsidRDefault="00894469" w:rsidP="00AB6F7E">
            <w:pPr>
              <w:pStyle w:val="Footnot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832226">
              <w:rPr>
                <w:rFonts w:asciiTheme="minorHAnsi" w:hAnsiTheme="minorHAnsi"/>
                <w:b/>
                <w:sz w:val="24"/>
                <w:szCs w:val="24"/>
              </w:rPr>
              <w:t>Declaration</w:t>
            </w:r>
          </w:p>
        </w:tc>
      </w:tr>
    </w:tbl>
    <w:p w:rsidR="003D4DFA" w:rsidRDefault="00AB6F7E" w:rsidP="009D6698">
      <w:pPr>
        <w:rPr>
          <w:rFonts w:asciiTheme="minorHAnsi" w:hAnsiTheme="minorHAnsi"/>
          <w:sz w:val="12"/>
        </w:rPr>
      </w:pPr>
      <w:r w:rsidRPr="00832226">
        <w:rPr>
          <w:rFonts w:asciiTheme="minorHAnsi" w:hAnsiTheme="minorHAnsi"/>
        </w:rPr>
        <w:br w:type="textWrapping" w:clear="all"/>
      </w:r>
    </w:p>
    <w:p w:rsidR="008F4142" w:rsidRPr="000C72D9" w:rsidRDefault="008F4142" w:rsidP="009D6698">
      <w:pPr>
        <w:rPr>
          <w:rFonts w:asciiTheme="minorHAnsi" w:hAnsiTheme="minorHAnsi"/>
          <w:sz w:val="12"/>
        </w:rPr>
      </w:pPr>
    </w:p>
    <w:p w:rsidR="00894469" w:rsidRPr="00832226" w:rsidRDefault="00894469" w:rsidP="001F79B0">
      <w:pPr>
        <w:jc w:val="both"/>
        <w:rPr>
          <w:rFonts w:asciiTheme="minorHAnsi" w:hAnsiTheme="minorHAnsi"/>
        </w:rPr>
      </w:pPr>
      <w:r w:rsidRPr="00832226">
        <w:rPr>
          <w:rFonts w:asciiTheme="minorHAnsi" w:hAnsiTheme="minorHAnsi"/>
        </w:rPr>
        <w:t>I hereby declare that the above-mentioned information is correct up to my knowledge and I bear the responsibility for the correctness of the above-mentioned particulars.</w:t>
      </w:r>
    </w:p>
    <w:p w:rsidR="008F4142" w:rsidRPr="000C72D9" w:rsidRDefault="008F4142" w:rsidP="00F12AAD">
      <w:pPr>
        <w:rPr>
          <w:rFonts w:asciiTheme="minorHAnsi" w:hAnsiTheme="minorHAnsi"/>
          <w:sz w:val="16"/>
        </w:rPr>
      </w:pPr>
    </w:p>
    <w:tbl>
      <w:tblPr>
        <w:tblpPr w:leftFromText="180" w:rightFromText="180" w:vertAnchor="text" w:tblpX="-3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</w:tblGrid>
      <w:tr w:rsidR="00F12AAD" w:rsidRPr="00832226" w:rsidTr="00E17730">
        <w:trPr>
          <w:trHeight w:val="316"/>
        </w:trPr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2" w:color="auto" w:fill="FFFFFF"/>
            <w:vAlign w:val="center"/>
          </w:tcPr>
          <w:p w:rsidR="00F12AAD" w:rsidRPr="00832226" w:rsidRDefault="00F12AAD" w:rsidP="00E17730">
            <w:pPr>
              <w:pStyle w:val="Footnot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832226">
              <w:rPr>
                <w:rFonts w:asciiTheme="minorHAnsi" w:hAnsiTheme="minorHAnsi"/>
                <w:b/>
                <w:sz w:val="24"/>
                <w:szCs w:val="24"/>
              </w:rPr>
              <w:t>References</w:t>
            </w:r>
          </w:p>
        </w:tc>
      </w:tr>
    </w:tbl>
    <w:p w:rsidR="006E72CE" w:rsidRDefault="006E72CE">
      <w:pPr>
        <w:rPr>
          <w:rFonts w:asciiTheme="minorHAnsi" w:hAnsiTheme="minorHAnsi"/>
        </w:rPr>
      </w:pPr>
    </w:p>
    <w:p w:rsidR="008F4142" w:rsidRPr="00832226" w:rsidRDefault="008F4142">
      <w:pPr>
        <w:rPr>
          <w:rFonts w:asciiTheme="minorHAnsi" w:hAnsiTheme="minorHAnsi"/>
        </w:rPr>
      </w:pPr>
    </w:p>
    <w:p w:rsidR="009D6698" w:rsidRDefault="005A4660">
      <w:pPr>
        <w:rPr>
          <w:rFonts w:asciiTheme="minorHAnsi" w:hAnsiTheme="minorHAnsi"/>
        </w:rPr>
      </w:pPr>
      <w:proofErr w:type="gramStart"/>
      <w:r w:rsidRPr="00832226">
        <w:rPr>
          <w:rFonts w:asciiTheme="minorHAnsi" w:hAnsiTheme="minorHAnsi"/>
        </w:rPr>
        <w:t>Furnished up on request</w:t>
      </w:r>
      <w:r w:rsidR="00766695" w:rsidRPr="00832226">
        <w:rPr>
          <w:rFonts w:asciiTheme="minorHAnsi" w:hAnsiTheme="minorHAnsi"/>
        </w:rPr>
        <w:t>.</w:t>
      </w:r>
      <w:proofErr w:type="gramEnd"/>
    </w:p>
    <w:p w:rsidR="005324BF" w:rsidRDefault="006E72CE" w:rsidP="00101F13">
      <w:pPr>
        <w:ind w:left="720"/>
        <w:rPr>
          <w:rFonts w:ascii="Verdana" w:hAnsi="Verdana"/>
          <w:b/>
          <w:sz w:val="20"/>
          <w:szCs w:val="20"/>
        </w:rPr>
      </w:pPr>
      <w:r w:rsidRPr="00832226">
        <w:rPr>
          <w:rFonts w:asciiTheme="minorHAnsi" w:hAnsiTheme="minorHAnsi"/>
          <w:b/>
        </w:rPr>
        <w:t xml:space="preserve">            </w:t>
      </w:r>
      <w:bookmarkStart w:id="0" w:name="_GoBack"/>
      <w:bookmarkEnd w:id="0"/>
    </w:p>
    <w:p w:rsidR="005324BF" w:rsidRDefault="005324BF" w:rsidP="00B977B5">
      <w:pPr>
        <w:jc w:val="both"/>
        <w:rPr>
          <w:rFonts w:ascii="Verdana" w:hAnsi="Verdana"/>
          <w:b/>
          <w:sz w:val="20"/>
          <w:szCs w:val="20"/>
        </w:rPr>
      </w:pPr>
    </w:p>
    <w:p w:rsidR="00FA2505" w:rsidRDefault="00FA2505" w:rsidP="00B977B5">
      <w:pPr>
        <w:jc w:val="both"/>
        <w:rPr>
          <w:rFonts w:ascii="Verdana" w:hAnsi="Verdana"/>
          <w:b/>
          <w:sz w:val="20"/>
          <w:szCs w:val="20"/>
        </w:rPr>
      </w:pPr>
    </w:p>
    <w:sectPr w:rsidR="00FA2505" w:rsidSect="005A4660">
      <w:pgSz w:w="11909" w:h="16834" w:code="9"/>
      <w:pgMar w:top="720" w:right="1109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4E" w:rsidRDefault="00AD024E">
      <w:r>
        <w:separator/>
      </w:r>
    </w:p>
  </w:endnote>
  <w:endnote w:type="continuationSeparator" w:id="0">
    <w:p w:rsidR="00AD024E" w:rsidRDefault="00AD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4E" w:rsidRDefault="00AD024E">
      <w:r>
        <w:separator/>
      </w:r>
    </w:p>
  </w:footnote>
  <w:footnote w:type="continuationSeparator" w:id="0">
    <w:p w:rsidR="00AD024E" w:rsidRDefault="00AD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07"/>
    <w:multiLevelType w:val="hybridMultilevel"/>
    <w:tmpl w:val="77F8F4A4"/>
    <w:lvl w:ilvl="0" w:tplc="770C6C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0614530E"/>
    <w:multiLevelType w:val="hybridMultilevel"/>
    <w:tmpl w:val="0DE2E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35ACB"/>
    <w:multiLevelType w:val="hybridMultilevel"/>
    <w:tmpl w:val="F13AC6B6"/>
    <w:lvl w:ilvl="0" w:tplc="D890A53C">
      <w:start w:val="1"/>
      <w:numFmt w:val="bullet"/>
      <w:lvlText w:val="٭"/>
      <w:lvlJc w:val="left"/>
      <w:pPr>
        <w:tabs>
          <w:tab w:val="num" w:pos="1092"/>
        </w:tabs>
        <w:ind w:left="123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3F54763"/>
    <w:multiLevelType w:val="hybridMultilevel"/>
    <w:tmpl w:val="B60440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4778CD"/>
    <w:multiLevelType w:val="hybridMultilevel"/>
    <w:tmpl w:val="3DC8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264B"/>
    <w:multiLevelType w:val="multilevel"/>
    <w:tmpl w:val="145434B8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5754B"/>
    <w:multiLevelType w:val="hybridMultilevel"/>
    <w:tmpl w:val="EB5A6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F0C2D"/>
    <w:multiLevelType w:val="hybridMultilevel"/>
    <w:tmpl w:val="72F24C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091A81"/>
    <w:multiLevelType w:val="hybridMultilevel"/>
    <w:tmpl w:val="FF1A0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F07C6"/>
    <w:multiLevelType w:val="hybridMultilevel"/>
    <w:tmpl w:val="DD2685C4"/>
    <w:lvl w:ilvl="0" w:tplc="6736F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5AE5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2458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7440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7CF4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C275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6CF2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BE4C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2225F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7D4D94"/>
    <w:multiLevelType w:val="hybridMultilevel"/>
    <w:tmpl w:val="006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902F9"/>
    <w:multiLevelType w:val="hybridMultilevel"/>
    <w:tmpl w:val="52A05400"/>
    <w:lvl w:ilvl="0" w:tplc="D890A53C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30272C"/>
    <w:multiLevelType w:val="hybridMultilevel"/>
    <w:tmpl w:val="03042984"/>
    <w:lvl w:ilvl="0" w:tplc="86C84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83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03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C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4B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0B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05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07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21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D1483"/>
    <w:multiLevelType w:val="hybridMultilevel"/>
    <w:tmpl w:val="35322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363BA9"/>
    <w:multiLevelType w:val="hybridMultilevel"/>
    <w:tmpl w:val="145434B8"/>
    <w:lvl w:ilvl="0" w:tplc="D890A53C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F824B3"/>
    <w:multiLevelType w:val="hybridMultilevel"/>
    <w:tmpl w:val="5F14F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2763ED"/>
    <w:multiLevelType w:val="hybridMultilevel"/>
    <w:tmpl w:val="AE440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0E4FDF"/>
    <w:multiLevelType w:val="multilevel"/>
    <w:tmpl w:val="52A05400"/>
    <w:lvl w:ilvl="0">
      <w:start w:val="1"/>
      <w:numFmt w:val="bullet"/>
      <w:lvlText w:val="٭"/>
      <w:lvlJc w:val="left"/>
      <w:pPr>
        <w:tabs>
          <w:tab w:val="num" w:pos="432"/>
        </w:tabs>
        <w:ind w:left="576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6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17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8D"/>
    <w:rsid w:val="00006B35"/>
    <w:rsid w:val="00007F02"/>
    <w:rsid w:val="00011FEA"/>
    <w:rsid w:val="000140A9"/>
    <w:rsid w:val="00014C4D"/>
    <w:rsid w:val="000223E6"/>
    <w:rsid w:val="0002260E"/>
    <w:rsid w:val="0002547A"/>
    <w:rsid w:val="00025B3B"/>
    <w:rsid w:val="000278C1"/>
    <w:rsid w:val="00031F97"/>
    <w:rsid w:val="00033A8E"/>
    <w:rsid w:val="00034D4F"/>
    <w:rsid w:val="000357C5"/>
    <w:rsid w:val="00042A18"/>
    <w:rsid w:val="0004318C"/>
    <w:rsid w:val="000438F1"/>
    <w:rsid w:val="000450EF"/>
    <w:rsid w:val="00050E0A"/>
    <w:rsid w:val="000514E5"/>
    <w:rsid w:val="00051CC7"/>
    <w:rsid w:val="0005348F"/>
    <w:rsid w:val="000575D4"/>
    <w:rsid w:val="00060049"/>
    <w:rsid w:val="0006444C"/>
    <w:rsid w:val="000652C5"/>
    <w:rsid w:val="00075CE3"/>
    <w:rsid w:val="00081ABC"/>
    <w:rsid w:val="00081CCE"/>
    <w:rsid w:val="0008570D"/>
    <w:rsid w:val="000869F9"/>
    <w:rsid w:val="00090445"/>
    <w:rsid w:val="000911F1"/>
    <w:rsid w:val="00091707"/>
    <w:rsid w:val="000A35FD"/>
    <w:rsid w:val="000A3998"/>
    <w:rsid w:val="000A4F20"/>
    <w:rsid w:val="000B6351"/>
    <w:rsid w:val="000C07C3"/>
    <w:rsid w:val="000C1E0D"/>
    <w:rsid w:val="000C58BB"/>
    <w:rsid w:val="000C72D9"/>
    <w:rsid w:val="000D094C"/>
    <w:rsid w:val="000E1332"/>
    <w:rsid w:val="000E256D"/>
    <w:rsid w:val="000E25FD"/>
    <w:rsid w:val="000E2834"/>
    <w:rsid w:val="000F372D"/>
    <w:rsid w:val="000F3BCC"/>
    <w:rsid w:val="000F6A90"/>
    <w:rsid w:val="00100B5C"/>
    <w:rsid w:val="00101F13"/>
    <w:rsid w:val="00103010"/>
    <w:rsid w:val="00104329"/>
    <w:rsid w:val="001067E6"/>
    <w:rsid w:val="00110302"/>
    <w:rsid w:val="001108D3"/>
    <w:rsid w:val="001162A1"/>
    <w:rsid w:val="00117EC8"/>
    <w:rsid w:val="001237A5"/>
    <w:rsid w:val="001253FC"/>
    <w:rsid w:val="00126765"/>
    <w:rsid w:val="001271CF"/>
    <w:rsid w:val="00134CEA"/>
    <w:rsid w:val="00136D6F"/>
    <w:rsid w:val="00141D7A"/>
    <w:rsid w:val="00143654"/>
    <w:rsid w:val="00144501"/>
    <w:rsid w:val="00145CD1"/>
    <w:rsid w:val="00146BD8"/>
    <w:rsid w:val="00147BE0"/>
    <w:rsid w:val="00150FE7"/>
    <w:rsid w:val="00151052"/>
    <w:rsid w:val="00151D78"/>
    <w:rsid w:val="0015295E"/>
    <w:rsid w:val="0015405F"/>
    <w:rsid w:val="00156ECF"/>
    <w:rsid w:val="001572BD"/>
    <w:rsid w:val="0016260B"/>
    <w:rsid w:val="00162994"/>
    <w:rsid w:val="00163AA3"/>
    <w:rsid w:val="00163AE7"/>
    <w:rsid w:val="001648C8"/>
    <w:rsid w:val="00167652"/>
    <w:rsid w:val="00176BD3"/>
    <w:rsid w:val="001774B7"/>
    <w:rsid w:val="001819BB"/>
    <w:rsid w:val="001839F0"/>
    <w:rsid w:val="00184160"/>
    <w:rsid w:val="00184F28"/>
    <w:rsid w:val="00186808"/>
    <w:rsid w:val="001923B0"/>
    <w:rsid w:val="00192C84"/>
    <w:rsid w:val="00193554"/>
    <w:rsid w:val="001939D1"/>
    <w:rsid w:val="00193C44"/>
    <w:rsid w:val="00193CCB"/>
    <w:rsid w:val="00194252"/>
    <w:rsid w:val="001950F3"/>
    <w:rsid w:val="0019668B"/>
    <w:rsid w:val="00196B31"/>
    <w:rsid w:val="001A21EA"/>
    <w:rsid w:val="001A43A0"/>
    <w:rsid w:val="001A735F"/>
    <w:rsid w:val="001B0CC9"/>
    <w:rsid w:val="001B3B0E"/>
    <w:rsid w:val="001B5050"/>
    <w:rsid w:val="001B6387"/>
    <w:rsid w:val="001C0ACE"/>
    <w:rsid w:val="001C4366"/>
    <w:rsid w:val="001C5761"/>
    <w:rsid w:val="001C61A5"/>
    <w:rsid w:val="001C68C0"/>
    <w:rsid w:val="001C7B56"/>
    <w:rsid w:val="001D5993"/>
    <w:rsid w:val="001E0478"/>
    <w:rsid w:val="001E1D70"/>
    <w:rsid w:val="001E352B"/>
    <w:rsid w:val="001E402F"/>
    <w:rsid w:val="001E7B31"/>
    <w:rsid w:val="001F3385"/>
    <w:rsid w:val="001F37FB"/>
    <w:rsid w:val="001F7675"/>
    <w:rsid w:val="001F76C1"/>
    <w:rsid w:val="001F79B0"/>
    <w:rsid w:val="00203CCF"/>
    <w:rsid w:val="002051B5"/>
    <w:rsid w:val="00206D48"/>
    <w:rsid w:val="00206F28"/>
    <w:rsid w:val="002108E6"/>
    <w:rsid w:val="00212C55"/>
    <w:rsid w:val="00215F1B"/>
    <w:rsid w:val="00220581"/>
    <w:rsid w:val="00221D10"/>
    <w:rsid w:val="0022366E"/>
    <w:rsid w:val="00224A57"/>
    <w:rsid w:val="00225D5A"/>
    <w:rsid w:val="00227743"/>
    <w:rsid w:val="00230532"/>
    <w:rsid w:val="00230CA3"/>
    <w:rsid w:val="002332C4"/>
    <w:rsid w:val="002334AD"/>
    <w:rsid w:val="00234112"/>
    <w:rsid w:val="00235C6B"/>
    <w:rsid w:val="00236E7F"/>
    <w:rsid w:val="00237D4A"/>
    <w:rsid w:val="00241370"/>
    <w:rsid w:val="002423CB"/>
    <w:rsid w:val="002511C0"/>
    <w:rsid w:val="0025171C"/>
    <w:rsid w:val="00252B90"/>
    <w:rsid w:val="00253439"/>
    <w:rsid w:val="00253954"/>
    <w:rsid w:val="00254B83"/>
    <w:rsid w:val="00255A0F"/>
    <w:rsid w:val="00257E32"/>
    <w:rsid w:val="002600DC"/>
    <w:rsid w:val="00260F38"/>
    <w:rsid w:val="00262AD4"/>
    <w:rsid w:val="00263E3B"/>
    <w:rsid w:val="00265F68"/>
    <w:rsid w:val="00266BF7"/>
    <w:rsid w:val="00267DC8"/>
    <w:rsid w:val="00271E45"/>
    <w:rsid w:val="00273EC2"/>
    <w:rsid w:val="002865DE"/>
    <w:rsid w:val="002909B9"/>
    <w:rsid w:val="002947BB"/>
    <w:rsid w:val="002A2E05"/>
    <w:rsid w:val="002A480F"/>
    <w:rsid w:val="002B08A5"/>
    <w:rsid w:val="002B1435"/>
    <w:rsid w:val="002B2DE9"/>
    <w:rsid w:val="002B2E87"/>
    <w:rsid w:val="002B3183"/>
    <w:rsid w:val="002B4CEA"/>
    <w:rsid w:val="002B5ECB"/>
    <w:rsid w:val="002C32BF"/>
    <w:rsid w:val="002C351A"/>
    <w:rsid w:val="002C701B"/>
    <w:rsid w:val="002C7954"/>
    <w:rsid w:val="002D018F"/>
    <w:rsid w:val="002D4196"/>
    <w:rsid w:val="002D772C"/>
    <w:rsid w:val="002D776D"/>
    <w:rsid w:val="002D7F5F"/>
    <w:rsid w:val="002E1088"/>
    <w:rsid w:val="002E1CCD"/>
    <w:rsid w:val="002E705F"/>
    <w:rsid w:val="002F2048"/>
    <w:rsid w:val="002F2A64"/>
    <w:rsid w:val="002F3C00"/>
    <w:rsid w:val="00301C6A"/>
    <w:rsid w:val="003026D2"/>
    <w:rsid w:val="00307F6F"/>
    <w:rsid w:val="0031285C"/>
    <w:rsid w:val="0031543B"/>
    <w:rsid w:val="003224B8"/>
    <w:rsid w:val="0032594C"/>
    <w:rsid w:val="00325B88"/>
    <w:rsid w:val="00326EC2"/>
    <w:rsid w:val="00330C49"/>
    <w:rsid w:val="00331A1C"/>
    <w:rsid w:val="00331D40"/>
    <w:rsid w:val="00332D53"/>
    <w:rsid w:val="00337FCD"/>
    <w:rsid w:val="0034058E"/>
    <w:rsid w:val="00340ED1"/>
    <w:rsid w:val="00341315"/>
    <w:rsid w:val="003421F1"/>
    <w:rsid w:val="003422D9"/>
    <w:rsid w:val="003438DC"/>
    <w:rsid w:val="0034506A"/>
    <w:rsid w:val="00345091"/>
    <w:rsid w:val="00346967"/>
    <w:rsid w:val="0035053D"/>
    <w:rsid w:val="0035111C"/>
    <w:rsid w:val="00355359"/>
    <w:rsid w:val="00361CAF"/>
    <w:rsid w:val="00366098"/>
    <w:rsid w:val="0036634B"/>
    <w:rsid w:val="003709A9"/>
    <w:rsid w:val="003725E0"/>
    <w:rsid w:val="00374BC5"/>
    <w:rsid w:val="003757B0"/>
    <w:rsid w:val="0037594E"/>
    <w:rsid w:val="003765ED"/>
    <w:rsid w:val="00377F9B"/>
    <w:rsid w:val="00383244"/>
    <w:rsid w:val="00384E3E"/>
    <w:rsid w:val="00386438"/>
    <w:rsid w:val="00387473"/>
    <w:rsid w:val="00392D94"/>
    <w:rsid w:val="00395C2C"/>
    <w:rsid w:val="003A04FC"/>
    <w:rsid w:val="003A0F36"/>
    <w:rsid w:val="003A200A"/>
    <w:rsid w:val="003B4648"/>
    <w:rsid w:val="003B4D8F"/>
    <w:rsid w:val="003B4E20"/>
    <w:rsid w:val="003B7DB0"/>
    <w:rsid w:val="003C0CAB"/>
    <w:rsid w:val="003C462A"/>
    <w:rsid w:val="003C549E"/>
    <w:rsid w:val="003C5D0F"/>
    <w:rsid w:val="003D0E21"/>
    <w:rsid w:val="003D3B48"/>
    <w:rsid w:val="003D49F9"/>
    <w:rsid w:val="003D4DFA"/>
    <w:rsid w:val="003D6A9E"/>
    <w:rsid w:val="003E1824"/>
    <w:rsid w:val="003E522F"/>
    <w:rsid w:val="003E566D"/>
    <w:rsid w:val="003E6AF1"/>
    <w:rsid w:val="003F004A"/>
    <w:rsid w:val="003F07DD"/>
    <w:rsid w:val="003F7BDB"/>
    <w:rsid w:val="00400550"/>
    <w:rsid w:val="00412524"/>
    <w:rsid w:val="00412F6C"/>
    <w:rsid w:val="00414116"/>
    <w:rsid w:val="004151EE"/>
    <w:rsid w:val="00422150"/>
    <w:rsid w:val="00427819"/>
    <w:rsid w:val="00431586"/>
    <w:rsid w:val="004319BD"/>
    <w:rsid w:val="00435CFB"/>
    <w:rsid w:val="0043684E"/>
    <w:rsid w:val="00440753"/>
    <w:rsid w:val="0044348C"/>
    <w:rsid w:val="004525AB"/>
    <w:rsid w:val="0045391B"/>
    <w:rsid w:val="0045496D"/>
    <w:rsid w:val="004553EF"/>
    <w:rsid w:val="0046069D"/>
    <w:rsid w:val="00463479"/>
    <w:rsid w:val="00465316"/>
    <w:rsid w:val="004702F7"/>
    <w:rsid w:val="00470F72"/>
    <w:rsid w:val="004713E2"/>
    <w:rsid w:val="004720A5"/>
    <w:rsid w:val="004767F1"/>
    <w:rsid w:val="004772DF"/>
    <w:rsid w:val="00492347"/>
    <w:rsid w:val="004940F8"/>
    <w:rsid w:val="004A0244"/>
    <w:rsid w:val="004A0CA7"/>
    <w:rsid w:val="004A1879"/>
    <w:rsid w:val="004A1B95"/>
    <w:rsid w:val="004A1D06"/>
    <w:rsid w:val="004A694D"/>
    <w:rsid w:val="004B1279"/>
    <w:rsid w:val="004B1B64"/>
    <w:rsid w:val="004B5C15"/>
    <w:rsid w:val="004B7B16"/>
    <w:rsid w:val="004B7C3F"/>
    <w:rsid w:val="004C381D"/>
    <w:rsid w:val="004C5C2B"/>
    <w:rsid w:val="004C6B6B"/>
    <w:rsid w:val="004C79E6"/>
    <w:rsid w:val="004D00B2"/>
    <w:rsid w:val="004D4DE4"/>
    <w:rsid w:val="004E1C0F"/>
    <w:rsid w:val="004E265B"/>
    <w:rsid w:val="004E6A71"/>
    <w:rsid w:val="004F301A"/>
    <w:rsid w:val="004F4371"/>
    <w:rsid w:val="004F65F1"/>
    <w:rsid w:val="004F6AC7"/>
    <w:rsid w:val="005009C5"/>
    <w:rsid w:val="0050176D"/>
    <w:rsid w:val="00502171"/>
    <w:rsid w:val="00507AF4"/>
    <w:rsid w:val="00513443"/>
    <w:rsid w:val="005172BE"/>
    <w:rsid w:val="005311C4"/>
    <w:rsid w:val="005312F6"/>
    <w:rsid w:val="005323B9"/>
    <w:rsid w:val="005324BF"/>
    <w:rsid w:val="005325E9"/>
    <w:rsid w:val="00536F0F"/>
    <w:rsid w:val="0054232E"/>
    <w:rsid w:val="0054533C"/>
    <w:rsid w:val="0054709A"/>
    <w:rsid w:val="00550AEB"/>
    <w:rsid w:val="005510FF"/>
    <w:rsid w:val="00555801"/>
    <w:rsid w:val="00557DB3"/>
    <w:rsid w:val="005622E5"/>
    <w:rsid w:val="005623F1"/>
    <w:rsid w:val="00563BD4"/>
    <w:rsid w:val="00566306"/>
    <w:rsid w:val="005702EC"/>
    <w:rsid w:val="00574797"/>
    <w:rsid w:val="00574CA9"/>
    <w:rsid w:val="00575959"/>
    <w:rsid w:val="00575DE3"/>
    <w:rsid w:val="00580782"/>
    <w:rsid w:val="0058531F"/>
    <w:rsid w:val="00587D95"/>
    <w:rsid w:val="0059192A"/>
    <w:rsid w:val="00593124"/>
    <w:rsid w:val="0059337C"/>
    <w:rsid w:val="00593F8A"/>
    <w:rsid w:val="005943AC"/>
    <w:rsid w:val="00595412"/>
    <w:rsid w:val="005A2407"/>
    <w:rsid w:val="005A4660"/>
    <w:rsid w:val="005A6EDA"/>
    <w:rsid w:val="005B0160"/>
    <w:rsid w:val="005B0D8D"/>
    <w:rsid w:val="005B4B2A"/>
    <w:rsid w:val="005B6061"/>
    <w:rsid w:val="005B7269"/>
    <w:rsid w:val="005B7B6B"/>
    <w:rsid w:val="005C2043"/>
    <w:rsid w:val="005C4FF1"/>
    <w:rsid w:val="005C5245"/>
    <w:rsid w:val="005C6244"/>
    <w:rsid w:val="005C6ADB"/>
    <w:rsid w:val="005C71FF"/>
    <w:rsid w:val="005D08F0"/>
    <w:rsid w:val="005D090F"/>
    <w:rsid w:val="005D0ED4"/>
    <w:rsid w:val="005D3D5E"/>
    <w:rsid w:val="005D4472"/>
    <w:rsid w:val="005D6A14"/>
    <w:rsid w:val="005E1278"/>
    <w:rsid w:val="005E3B66"/>
    <w:rsid w:val="005E5CC0"/>
    <w:rsid w:val="005F1832"/>
    <w:rsid w:val="005F21CD"/>
    <w:rsid w:val="005F4CF8"/>
    <w:rsid w:val="00601B40"/>
    <w:rsid w:val="00604C3F"/>
    <w:rsid w:val="00617E5B"/>
    <w:rsid w:val="006211FF"/>
    <w:rsid w:val="00621396"/>
    <w:rsid w:val="0062161E"/>
    <w:rsid w:val="00624399"/>
    <w:rsid w:val="00624AC0"/>
    <w:rsid w:val="00625547"/>
    <w:rsid w:val="00632B29"/>
    <w:rsid w:val="00632C5C"/>
    <w:rsid w:val="00633269"/>
    <w:rsid w:val="00634E09"/>
    <w:rsid w:val="00635007"/>
    <w:rsid w:val="00636885"/>
    <w:rsid w:val="00637BCF"/>
    <w:rsid w:val="00642CC7"/>
    <w:rsid w:val="0064371B"/>
    <w:rsid w:val="00646BB7"/>
    <w:rsid w:val="00646D5E"/>
    <w:rsid w:val="006474B4"/>
    <w:rsid w:val="00650E9C"/>
    <w:rsid w:val="00651E7C"/>
    <w:rsid w:val="006530EB"/>
    <w:rsid w:val="006537C6"/>
    <w:rsid w:val="00653994"/>
    <w:rsid w:val="00653B18"/>
    <w:rsid w:val="00657F8A"/>
    <w:rsid w:val="0066215D"/>
    <w:rsid w:val="00662670"/>
    <w:rsid w:val="00664148"/>
    <w:rsid w:val="00666268"/>
    <w:rsid w:val="006676DC"/>
    <w:rsid w:val="00667700"/>
    <w:rsid w:val="006721BF"/>
    <w:rsid w:val="00677431"/>
    <w:rsid w:val="00680206"/>
    <w:rsid w:val="006821B5"/>
    <w:rsid w:val="00683B61"/>
    <w:rsid w:val="006845E7"/>
    <w:rsid w:val="00691595"/>
    <w:rsid w:val="00694535"/>
    <w:rsid w:val="006A191A"/>
    <w:rsid w:val="006A503E"/>
    <w:rsid w:val="006A6B35"/>
    <w:rsid w:val="006A733E"/>
    <w:rsid w:val="006B192E"/>
    <w:rsid w:val="006B2F4A"/>
    <w:rsid w:val="006B375C"/>
    <w:rsid w:val="006B38E2"/>
    <w:rsid w:val="006B58D0"/>
    <w:rsid w:val="006B593E"/>
    <w:rsid w:val="006C3036"/>
    <w:rsid w:val="006C43D5"/>
    <w:rsid w:val="006D3DBA"/>
    <w:rsid w:val="006D5368"/>
    <w:rsid w:val="006D7CA8"/>
    <w:rsid w:val="006E1BA7"/>
    <w:rsid w:val="006E3BF4"/>
    <w:rsid w:val="006E5062"/>
    <w:rsid w:val="006E5DAC"/>
    <w:rsid w:val="006E72CE"/>
    <w:rsid w:val="006E78F6"/>
    <w:rsid w:val="006F1529"/>
    <w:rsid w:val="006F1881"/>
    <w:rsid w:val="006F35BD"/>
    <w:rsid w:val="006F5D57"/>
    <w:rsid w:val="007024C8"/>
    <w:rsid w:val="00705710"/>
    <w:rsid w:val="00710A87"/>
    <w:rsid w:val="00712DAB"/>
    <w:rsid w:val="00716B95"/>
    <w:rsid w:val="00717503"/>
    <w:rsid w:val="0072150F"/>
    <w:rsid w:val="007310F8"/>
    <w:rsid w:val="0073253A"/>
    <w:rsid w:val="00741FE1"/>
    <w:rsid w:val="00742666"/>
    <w:rsid w:val="0074296D"/>
    <w:rsid w:val="00743A89"/>
    <w:rsid w:val="00747151"/>
    <w:rsid w:val="0074721D"/>
    <w:rsid w:val="007503E2"/>
    <w:rsid w:val="00752A39"/>
    <w:rsid w:val="00755850"/>
    <w:rsid w:val="00763DEC"/>
    <w:rsid w:val="00765D61"/>
    <w:rsid w:val="00766695"/>
    <w:rsid w:val="00775939"/>
    <w:rsid w:val="00775994"/>
    <w:rsid w:val="00775C4A"/>
    <w:rsid w:val="00775E11"/>
    <w:rsid w:val="007817C4"/>
    <w:rsid w:val="00782AE4"/>
    <w:rsid w:val="0078793D"/>
    <w:rsid w:val="0079018C"/>
    <w:rsid w:val="007951EE"/>
    <w:rsid w:val="00796A84"/>
    <w:rsid w:val="007A12AC"/>
    <w:rsid w:val="007A2C7C"/>
    <w:rsid w:val="007A60A1"/>
    <w:rsid w:val="007B4454"/>
    <w:rsid w:val="007B4BA4"/>
    <w:rsid w:val="007B594A"/>
    <w:rsid w:val="007C05D0"/>
    <w:rsid w:val="007C08AB"/>
    <w:rsid w:val="007C2573"/>
    <w:rsid w:val="007C6A4D"/>
    <w:rsid w:val="007C7781"/>
    <w:rsid w:val="007C7F2B"/>
    <w:rsid w:val="007D0EDD"/>
    <w:rsid w:val="007D1180"/>
    <w:rsid w:val="007D4346"/>
    <w:rsid w:val="007D4D42"/>
    <w:rsid w:val="007D4DF1"/>
    <w:rsid w:val="007D748D"/>
    <w:rsid w:val="007E365F"/>
    <w:rsid w:val="007E3DB4"/>
    <w:rsid w:val="007E5633"/>
    <w:rsid w:val="007E6630"/>
    <w:rsid w:val="007F2767"/>
    <w:rsid w:val="007F2B49"/>
    <w:rsid w:val="007F77CE"/>
    <w:rsid w:val="00800296"/>
    <w:rsid w:val="00801ECE"/>
    <w:rsid w:val="00805ED3"/>
    <w:rsid w:val="0080632A"/>
    <w:rsid w:val="00807C50"/>
    <w:rsid w:val="008114B1"/>
    <w:rsid w:val="008115BF"/>
    <w:rsid w:val="008124DE"/>
    <w:rsid w:val="00814DD0"/>
    <w:rsid w:val="00815E44"/>
    <w:rsid w:val="00816537"/>
    <w:rsid w:val="00817477"/>
    <w:rsid w:val="00827E83"/>
    <w:rsid w:val="00831248"/>
    <w:rsid w:val="00832226"/>
    <w:rsid w:val="008351F0"/>
    <w:rsid w:val="00840FF1"/>
    <w:rsid w:val="00841EE3"/>
    <w:rsid w:val="00847C75"/>
    <w:rsid w:val="00851547"/>
    <w:rsid w:val="0085236B"/>
    <w:rsid w:val="0085771D"/>
    <w:rsid w:val="00857D8D"/>
    <w:rsid w:val="0086213B"/>
    <w:rsid w:val="00862B52"/>
    <w:rsid w:val="00865865"/>
    <w:rsid w:val="00866784"/>
    <w:rsid w:val="00866C75"/>
    <w:rsid w:val="008671EC"/>
    <w:rsid w:val="008676C8"/>
    <w:rsid w:val="00870DCD"/>
    <w:rsid w:val="00881EE6"/>
    <w:rsid w:val="00881F3B"/>
    <w:rsid w:val="008830C7"/>
    <w:rsid w:val="00885497"/>
    <w:rsid w:val="00885E45"/>
    <w:rsid w:val="0088637A"/>
    <w:rsid w:val="00886C59"/>
    <w:rsid w:val="008870ED"/>
    <w:rsid w:val="00887550"/>
    <w:rsid w:val="0089400A"/>
    <w:rsid w:val="00894469"/>
    <w:rsid w:val="00897760"/>
    <w:rsid w:val="008A13D2"/>
    <w:rsid w:val="008A44CC"/>
    <w:rsid w:val="008A5862"/>
    <w:rsid w:val="008A5EE9"/>
    <w:rsid w:val="008A6CC8"/>
    <w:rsid w:val="008B3F5A"/>
    <w:rsid w:val="008B4211"/>
    <w:rsid w:val="008B4CF6"/>
    <w:rsid w:val="008B534B"/>
    <w:rsid w:val="008B7924"/>
    <w:rsid w:val="008C0E55"/>
    <w:rsid w:val="008C2300"/>
    <w:rsid w:val="008C347D"/>
    <w:rsid w:val="008C427E"/>
    <w:rsid w:val="008C4BA4"/>
    <w:rsid w:val="008D0CCA"/>
    <w:rsid w:val="008D0D4F"/>
    <w:rsid w:val="008D2CE5"/>
    <w:rsid w:val="008D4449"/>
    <w:rsid w:val="008D54B8"/>
    <w:rsid w:val="008D7003"/>
    <w:rsid w:val="008D7DB0"/>
    <w:rsid w:val="008E17A1"/>
    <w:rsid w:val="008E19C3"/>
    <w:rsid w:val="008E2431"/>
    <w:rsid w:val="008E3221"/>
    <w:rsid w:val="008E5A6E"/>
    <w:rsid w:val="008E60F5"/>
    <w:rsid w:val="008F252C"/>
    <w:rsid w:val="008F4142"/>
    <w:rsid w:val="008F599D"/>
    <w:rsid w:val="008F6924"/>
    <w:rsid w:val="008F7854"/>
    <w:rsid w:val="00900B71"/>
    <w:rsid w:val="00902B0D"/>
    <w:rsid w:val="00903CCD"/>
    <w:rsid w:val="00906F80"/>
    <w:rsid w:val="009101B6"/>
    <w:rsid w:val="00914B85"/>
    <w:rsid w:val="00915043"/>
    <w:rsid w:val="0091558E"/>
    <w:rsid w:val="009157CF"/>
    <w:rsid w:val="00924F66"/>
    <w:rsid w:val="00930BE8"/>
    <w:rsid w:val="00935308"/>
    <w:rsid w:val="00943541"/>
    <w:rsid w:val="00947FD9"/>
    <w:rsid w:val="00952768"/>
    <w:rsid w:val="00955FD0"/>
    <w:rsid w:val="00957505"/>
    <w:rsid w:val="009638E1"/>
    <w:rsid w:val="00963E42"/>
    <w:rsid w:val="00964C1F"/>
    <w:rsid w:val="00967337"/>
    <w:rsid w:val="00974719"/>
    <w:rsid w:val="00974725"/>
    <w:rsid w:val="009751A4"/>
    <w:rsid w:val="00981B24"/>
    <w:rsid w:val="00981E4D"/>
    <w:rsid w:val="00982620"/>
    <w:rsid w:val="00984867"/>
    <w:rsid w:val="00984AD0"/>
    <w:rsid w:val="00985960"/>
    <w:rsid w:val="00985FA4"/>
    <w:rsid w:val="00990393"/>
    <w:rsid w:val="0099058C"/>
    <w:rsid w:val="00990B83"/>
    <w:rsid w:val="00996141"/>
    <w:rsid w:val="009965DB"/>
    <w:rsid w:val="00996834"/>
    <w:rsid w:val="00996E53"/>
    <w:rsid w:val="009A17EA"/>
    <w:rsid w:val="009A41D5"/>
    <w:rsid w:val="009A6C99"/>
    <w:rsid w:val="009A6DAD"/>
    <w:rsid w:val="009B39A5"/>
    <w:rsid w:val="009B3EF8"/>
    <w:rsid w:val="009C4992"/>
    <w:rsid w:val="009C4F7D"/>
    <w:rsid w:val="009C564F"/>
    <w:rsid w:val="009C6412"/>
    <w:rsid w:val="009C6F75"/>
    <w:rsid w:val="009D3156"/>
    <w:rsid w:val="009D33EF"/>
    <w:rsid w:val="009D6698"/>
    <w:rsid w:val="009E1578"/>
    <w:rsid w:val="009E18E8"/>
    <w:rsid w:val="009E1E2D"/>
    <w:rsid w:val="009E5BBD"/>
    <w:rsid w:val="009E63B1"/>
    <w:rsid w:val="009F28D0"/>
    <w:rsid w:val="009F37DA"/>
    <w:rsid w:val="009F5CA3"/>
    <w:rsid w:val="009F60F9"/>
    <w:rsid w:val="009F6BB8"/>
    <w:rsid w:val="009F6C18"/>
    <w:rsid w:val="00A000A4"/>
    <w:rsid w:val="00A00462"/>
    <w:rsid w:val="00A02379"/>
    <w:rsid w:val="00A045E4"/>
    <w:rsid w:val="00A057EB"/>
    <w:rsid w:val="00A11392"/>
    <w:rsid w:val="00A1248F"/>
    <w:rsid w:val="00A14028"/>
    <w:rsid w:val="00A158EF"/>
    <w:rsid w:val="00A1692C"/>
    <w:rsid w:val="00A204E0"/>
    <w:rsid w:val="00A26525"/>
    <w:rsid w:val="00A31685"/>
    <w:rsid w:val="00A34190"/>
    <w:rsid w:val="00A361E5"/>
    <w:rsid w:val="00A37369"/>
    <w:rsid w:val="00A3738D"/>
    <w:rsid w:val="00A40A87"/>
    <w:rsid w:val="00A419B5"/>
    <w:rsid w:val="00A41A00"/>
    <w:rsid w:val="00A42A5F"/>
    <w:rsid w:val="00A43970"/>
    <w:rsid w:val="00A4433A"/>
    <w:rsid w:val="00A50CBC"/>
    <w:rsid w:val="00A53013"/>
    <w:rsid w:val="00A56A4F"/>
    <w:rsid w:val="00A57BDD"/>
    <w:rsid w:val="00A601DA"/>
    <w:rsid w:val="00A60A2C"/>
    <w:rsid w:val="00A62690"/>
    <w:rsid w:val="00A641F0"/>
    <w:rsid w:val="00A64DC2"/>
    <w:rsid w:val="00A715B2"/>
    <w:rsid w:val="00A715F1"/>
    <w:rsid w:val="00A71CA1"/>
    <w:rsid w:val="00A7255F"/>
    <w:rsid w:val="00A773C7"/>
    <w:rsid w:val="00A812FB"/>
    <w:rsid w:val="00A82DF5"/>
    <w:rsid w:val="00A84B82"/>
    <w:rsid w:val="00A84D7D"/>
    <w:rsid w:val="00A85269"/>
    <w:rsid w:val="00A875AF"/>
    <w:rsid w:val="00A8767F"/>
    <w:rsid w:val="00A90095"/>
    <w:rsid w:val="00A91AF0"/>
    <w:rsid w:val="00A928E7"/>
    <w:rsid w:val="00A936C1"/>
    <w:rsid w:val="00A93991"/>
    <w:rsid w:val="00A93BC8"/>
    <w:rsid w:val="00A9540B"/>
    <w:rsid w:val="00A97977"/>
    <w:rsid w:val="00AA0C07"/>
    <w:rsid w:val="00AA410F"/>
    <w:rsid w:val="00AA6296"/>
    <w:rsid w:val="00AB5410"/>
    <w:rsid w:val="00AB6F7E"/>
    <w:rsid w:val="00AB73E7"/>
    <w:rsid w:val="00AB74FC"/>
    <w:rsid w:val="00AC0CA2"/>
    <w:rsid w:val="00AC48B0"/>
    <w:rsid w:val="00AC6B83"/>
    <w:rsid w:val="00AD024E"/>
    <w:rsid w:val="00AD2183"/>
    <w:rsid w:val="00AD418A"/>
    <w:rsid w:val="00AE136F"/>
    <w:rsid w:val="00AE417A"/>
    <w:rsid w:val="00AE441D"/>
    <w:rsid w:val="00AE569C"/>
    <w:rsid w:val="00AF05EE"/>
    <w:rsid w:val="00AF3935"/>
    <w:rsid w:val="00AF5C19"/>
    <w:rsid w:val="00B003CA"/>
    <w:rsid w:val="00B01D11"/>
    <w:rsid w:val="00B02A35"/>
    <w:rsid w:val="00B0335D"/>
    <w:rsid w:val="00B036D9"/>
    <w:rsid w:val="00B04659"/>
    <w:rsid w:val="00B07982"/>
    <w:rsid w:val="00B07C10"/>
    <w:rsid w:val="00B10296"/>
    <w:rsid w:val="00B10447"/>
    <w:rsid w:val="00B1374A"/>
    <w:rsid w:val="00B13807"/>
    <w:rsid w:val="00B13A76"/>
    <w:rsid w:val="00B16BEE"/>
    <w:rsid w:val="00B24E3B"/>
    <w:rsid w:val="00B35186"/>
    <w:rsid w:val="00B3563C"/>
    <w:rsid w:val="00B40BAB"/>
    <w:rsid w:val="00B42EA5"/>
    <w:rsid w:val="00B467E7"/>
    <w:rsid w:val="00B521C0"/>
    <w:rsid w:val="00B52E0E"/>
    <w:rsid w:val="00B53305"/>
    <w:rsid w:val="00B53CDC"/>
    <w:rsid w:val="00B53E63"/>
    <w:rsid w:val="00B61CE6"/>
    <w:rsid w:val="00B6220F"/>
    <w:rsid w:val="00B6429E"/>
    <w:rsid w:val="00B66272"/>
    <w:rsid w:val="00B7122D"/>
    <w:rsid w:val="00B7380B"/>
    <w:rsid w:val="00B7514B"/>
    <w:rsid w:val="00B77DCD"/>
    <w:rsid w:val="00B831AC"/>
    <w:rsid w:val="00B86764"/>
    <w:rsid w:val="00B86961"/>
    <w:rsid w:val="00B86B1D"/>
    <w:rsid w:val="00B91AAA"/>
    <w:rsid w:val="00B977B5"/>
    <w:rsid w:val="00BA0AC0"/>
    <w:rsid w:val="00BA38AE"/>
    <w:rsid w:val="00BA3C3E"/>
    <w:rsid w:val="00BA3E9D"/>
    <w:rsid w:val="00BB108A"/>
    <w:rsid w:val="00BB4DA4"/>
    <w:rsid w:val="00BB68B4"/>
    <w:rsid w:val="00BB752F"/>
    <w:rsid w:val="00BB7533"/>
    <w:rsid w:val="00BC2189"/>
    <w:rsid w:val="00BC2813"/>
    <w:rsid w:val="00BC29D0"/>
    <w:rsid w:val="00BC443A"/>
    <w:rsid w:val="00BC47B5"/>
    <w:rsid w:val="00BC6258"/>
    <w:rsid w:val="00BC6DCD"/>
    <w:rsid w:val="00BD0E55"/>
    <w:rsid w:val="00BD4E94"/>
    <w:rsid w:val="00BD6572"/>
    <w:rsid w:val="00BD74A9"/>
    <w:rsid w:val="00BE0A49"/>
    <w:rsid w:val="00BE1D68"/>
    <w:rsid w:val="00BE2451"/>
    <w:rsid w:val="00BE2645"/>
    <w:rsid w:val="00BE2909"/>
    <w:rsid w:val="00BE3E89"/>
    <w:rsid w:val="00BE4E25"/>
    <w:rsid w:val="00BE5667"/>
    <w:rsid w:val="00BE6A22"/>
    <w:rsid w:val="00BF29F9"/>
    <w:rsid w:val="00BF444C"/>
    <w:rsid w:val="00BF5605"/>
    <w:rsid w:val="00BF5849"/>
    <w:rsid w:val="00C016B9"/>
    <w:rsid w:val="00C018C2"/>
    <w:rsid w:val="00C0393C"/>
    <w:rsid w:val="00C07744"/>
    <w:rsid w:val="00C11F45"/>
    <w:rsid w:val="00C15F68"/>
    <w:rsid w:val="00C2479F"/>
    <w:rsid w:val="00C25B3F"/>
    <w:rsid w:val="00C30370"/>
    <w:rsid w:val="00C3621E"/>
    <w:rsid w:val="00C36C3D"/>
    <w:rsid w:val="00C403DB"/>
    <w:rsid w:val="00C44CCA"/>
    <w:rsid w:val="00C45335"/>
    <w:rsid w:val="00C4619E"/>
    <w:rsid w:val="00C51E47"/>
    <w:rsid w:val="00C55738"/>
    <w:rsid w:val="00C561A8"/>
    <w:rsid w:val="00C571AD"/>
    <w:rsid w:val="00C57610"/>
    <w:rsid w:val="00C61D91"/>
    <w:rsid w:val="00C73929"/>
    <w:rsid w:val="00C76EB7"/>
    <w:rsid w:val="00C80630"/>
    <w:rsid w:val="00C8174C"/>
    <w:rsid w:val="00C81CF2"/>
    <w:rsid w:val="00C84425"/>
    <w:rsid w:val="00C91B2A"/>
    <w:rsid w:val="00C91EA2"/>
    <w:rsid w:val="00C934AA"/>
    <w:rsid w:val="00C958EC"/>
    <w:rsid w:val="00C97DF4"/>
    <w:rsid w:val="00CA0369"/>
    <w:rsid w:val="00CA08AD"/>
    <w:rsid w:val="00CA1CC7"/>
    <w:rsid w:val="00CB2036"/>
    <w:rsid w:val="00CB74A2"/>
    <w:rsid w:val="00CC3D8F"/>
    <w:rsid w:val="00CC52C6"/>
    <w:rsid w:val="00CD0430"/>
    <w:rsid w:val="00CD0D1F"/>
    <w:rsid w:val="00CD18C8"/>
    <w:rsid w:val="00CD3422"/>
    <w:rsid w:val="00CD3640"/>
    <w:rsid w:val="00CD4BC8"/>
    <w:rsid w:val="00CD74C0"/>
    <w:rsid w:val="00CD77AF"/>
    <w:rsid w:val="00CE298D"/>
    <w:rsid w:val="00CE34B7"/>
    <w:rsid w:val="00CE500B"/>
    <w:rsid w:val="00CE5240"/>
    <w:rsid w:val="00CE566E"/>
    <w:rsid w:val="00CE6216"/>
    <w:rsid w:val="00CF137E"/>
    <w:rsid w:val="00CF1754"/>
    <w:rsid w:val="00CF23D6"/>
    <w:rsid w:val="00CF3C04"/>
    <w:rsid w:val="00CF507E"/>
    <w:rsid w:val="00CF54AA"/>
    <w:rsid w:val="00CF607D"/>
    <w:rsid w:val="00CF61F9"/>
    <w:rsid w:val="00CF6ECC"/>
    <w:rsid w:val="00CF7700"/>
    <w:rsid w:val="00D00217"/>
    <w:rsid w:val="00D00C23"/>
    <w:rsid w:val="00D01B0E"/>
    <w:rsid w:val="00D01D99"/>
    <w:rsid w:val="00D02E2D"/>
    <w:rsid w:val="00D0477A"/>
    <w:rsid w:val="00D109B9"/>
    <w:rsid w:val="00D11FCD"/>
    <w:rsid w:val="00D13B16"/>
    <w:rsid w:val="00D163E5"/>
    <w:rsid w:val="00D16B5D"/>
    <w:rsid w:val="00D20F28"/>
    <w:rsid w:val="00D24B20"/>
    <w:rsid w:val="00D26680"/>
    <w:rsid w:val="00D311B0"/>
    <w:rsid w:val="00D31524"/>
    <w:rsid w:val="00D318AA"/>
    <w:rsid w:val="00D31F0C"/>
    <w:rsid w:val="00D340A2"/>
    <w:rsid w:val="00D373F0"/>
    <w:rsid w:val="00D41392"/>
    <w:rsid w:val="00D44B88"/>
    <w:rsid w:val="00D4631B"/>
    <w:rsid w:val="00D50BFB"/>
    <w:rsid w:val="00D52106"/>
    <w:rsid w:val="00D55F85"/>
    <w:rsid w:val="00D66AE3"/>
    <w:rsid w:val="00D70563"/>
    <w:rsid w:val="00D7618B"/>
    <w:rsid w:val="00D776A7"/>
    <w:rsid w:val="00D82EA8"/>
    <w:rsid w:val="00D86046"/>
    <w:rsid w:val="00D8719A"/>
    <w:rsid w:val="00D90A05"/>
    <w:rsid w:val="00DA50AC"/>
    <w:rsid w:val="00DA52BD"/>
    <w:rsid w:val="00DA5D11"/>
    <w:rsid w:val="00DA7867"/>
    <w:rsid w:val="00DB19E1"/>
    <w:rsid w:val="00DC1190"/>
    <w:rsid w:val="00DC2599"/>
    <w:rsid w:val="00DC31D5"/>
    <w:rsid w:val="00DC3E94"/>
    <w:rsid w:val="00DC3F76"/>
    <w:rsid w:val="00DC409A"/>
    <w:rsid w:val="00DC4A28"/>
    <w:rsid w:val="00DD1EF7"/>
    <w:rsid w:val="00DD6F69"/>
    <w:rsid w:val="00DE0F27"/>
    <w:rsid w:val="00DE1A6E"/>
    <w:rsid w:val="00DE2A8E"/>
    <w:rsid w:val="00DE5D44"/>
    <w:rsid w:val="00DE6C33"/>
    <w:rsid w:val="00DF038E"/>
    <w:rsid w:val="00DF35CB"/>
    <w:rsid w:val="00DF4507"/>
    <w:rsid w:val="00DF6196"/>
    <w:rsid w:val="00E012FC"/>
    <w:rsid w:val="00E018EC"/>
    <w:rsid w:val="00E032A8"/>
    <w:rsid w:val="00E05682"/>
    <w:rsid w:val="00E10F23"/>
    <w:rsid w:val="00E142A8"/>
    <w:rsid w:val="00E158D4"/>
    <w:rsid w:val="00E17730"/>
    <w:rsid w:val="00E2317F"/>
    <w:rsid w:val="00E24762"/>
    <w:rsid w:val="00E254E9"/>
    <w:rsid w:val="00E25BB3"/>
    <w:rsid w:val="00E25DA3"/>
    <w:rsid w:val="00E37B99"/>
    <w:rsid w:val="00E41DE4"/>
    <w:rsid w:val="00E420C9"/>
    <w:rsid w:val="00E43D5A"/>
    <w:rsid w:val="00E4448F"/>
    <w:rsid w:val="00E449B3"/>
    <w:rsid w:val="00E45796"/>
    <w:rsid w:val="00E50D27"/>
    <w:rsid w:val="00E5465B"/>
    <w:rsid w:val="00E55BE3"/>
    <w:rsid w:val="00E57028"/>
    <w:rsid w:val="00E57768"/>
    <w:rsid w:val="00E6050F"/>
    <w:rsid w:val="00E61300"/>
    <w:rsid w:val="00E62069"/>
    <w:rsid w:val="00E6254F"/>
    <w:rsid w:val="00E640B4"/>
    <w:rsid w:val="00E66E08"/>
    <w:rsid w:val="00E66F92"/>
    <w:rsid w:val="00E67EEE"/>
    <w:rsid w:val="00E7404B"/>
    <w:rsid w:val="00E7573A"/>
    <w:rsid w:val="00E7596E"/>
    <w:rsid w:val="00E75F04"/>
    <w:rsid w:val="00E77F69"/>
    <w:rsid w:val="00E803A7"/>
    <w:rsid w:val="00E8138F"/>
    <w:rsid w:val="00E81957"/>
    <w:rsid w:val="00E82107"/>
    <w:rsid w:val="00E83587"/>
    <w:rsid w:val="00E849E5"/>
    <w:rsid w:val="00E85B64"/>
    <w:rsid w:val="00E925B5"/>
    <w:rsid w:val="00E93DFC"/>
    <w:rsid w:val="00E95510"/>
    <w:rsid w:val="00E96139"/>
    <w:rsid w:val="00E97535"/>
    <w:rsid w:val="00EA6405"/>
    <w:rsid w:val="00EB0B0C"/>
    <w:rsid w:val="00EB1066"/>
    <w:rsid w:val="00EB2F0A"/>
    <w:rsid w:val="00EB53CA"/>
    <w:rsid w:val="00EB5C35"/>
    <w:rsid w:val="00EC106F"/>
    <w:rsid w:val="00EC13B8"/>
    <w:rsid w:val="00EC541B"/>
    <w:rsid w:val="00EC5C3B"/>
    <w:rsid w:val="00EC6C7A"/>
    <w:rsid w:val="00ED14F9"/>
    <w:rsid w:val="00ED1CA9"/>
    <w:rsid w:val="00ED2A1D"/>
    <w:rsid w:val="00ED64C6"/>
    <w:rsid w:val="00ED69EC"/>
    <w:rsid w:val="00ED7DD6"/>
    <w:rsid w:val="00EE10D9"/>
    <w:rsid w:val="00EE1C80"/>
    <w:rsid w:val="00EE4673"/>
    <w:rsid w:val="00EF00A8"/>
    <w:rsid w:val="00EF168D"/>
    <w:rsid w:val="00EF189D"/>
    <w:rsid w:val="00F02BB5"/>
    <w:rsid w:val="00F03668"/>
    <w:rsid w:val="00F044AA"/>
    <w:rsid w:val="00F108A2"/>
    <w:rsid w:val="00F12AAD"/>
    <w:rsid w:val="00F13F68"/>
    <w:rsid w:val="00F15741"/>
    <w:rsid w:val="00F15EDC"/>
    <w:rsid w:val="00F2033E"/>
    <w:rsid w:val="00F20864"/>
    <w:rsid w:val="00F2204B"/>
    <w:rsid w:val="00F25519"/>
    <w:rsid w:val="00F259DB"/>
    <w:rsid w:val="00F30FAC"/>
    <w:rsid w:val="00F35C5A"/>
    <w:rsid w:val="00F36321"/>
    <w:rsid w:val="00F3752D"/>
    <w:rsid w:val="00F41CAD"/>
    <w:rsid w:val="00F422EC"/>
    <w:rsid w:val="00F44942"/>
    <w:rsid w:val="00F45CE6"/>
    <w:rsid w:val="00F47F98"/>
    <w:rsid w:val="00F50227"/>
    <w:rsid w:val="00F52D2F"/>
    <w:rsid w:val="00F54A9B"/>
    <w:rsid w:val="00F6053A"/>
    <w:rsid w:val="00F60C81"/>
    <w:rsid w:val="00F6215E"/>
    <w:rsid w:val="00F6442A"/>
    <w:rsid w:val="00F64C58"/>
    <w:rsid w:val="00F65D1E"/>
    <w:rsid w:val="00F67FE4"/>
    <w:rsid w:val="00F72846"/>
    <w:rsid w:val="00F737CB"/>
    <w:rsid w:val="00F74EF8"/>
    <w:rsid w:val="00F77D23"/>
    <w:rsid w:val="00F77D8E"/>
    <w:rsid w:val="00F814B9"/>
    <w:rsid w:val="00F84230"/>
    <w:rsid w:val="00F84E64"/>
    <w:rsid w:val="00F865DF"/>
    <w:rsid w:val="00F86FB7"/>
    <w:rsid w:val="00F90495"/>
    <w:rsid w:val="00F91071"/>
    <w:rsid w:val="00FA10D7"/>
    <w:rsid w:val="00FA2505"/>
    <w:rsid w:val="00FA3929"/>
    <w:rsid w:val="00FA3961"/>
    <w:rsid w:val="00FB530E"/>
    <w:rsid w:val="00FB60F6"/>
    <w:rsid w:val="00FB7461"/>
    <w:rsid w:val="00FC3621"/>
    <w:rsid w:val="00FC66DD"/>
    <w:rsid w:val="00FD1835"/>
    <w:rsid w:val="00FD1C65"/>
    <w:rsid w:val="00FD1D6E"/>
    <w:rsid w:val="00FD3895"/>
    <w:rsid w:val="00FD4105"/>
    <w:rsid w:val="00FD5046"/>
    <w:rsid w:val="00FE0333"/>
    <w:rsid w:val="00FE1A30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810" w:hanging="45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JobTitle">
    <w:name w:val="Job Title"/>
    <w:next w:val="Normal"/>
    <w:pPr>
      <w:suppressAutoHyphens/>
      <w:spacing w:after="40" w:line="220" w:lineRule="atLeast"/>
    </w:pPr>
    <w:rPr>
      <w:rFonts w:ascii="Arial" w:hAnsi="Arial"/>
      <w:b/>
      <w:spacing w:val="-10"/>
      <w:lang w:eastAsia="ar-SA"/>
    </w:rPr>
  </w:style>
  <w:style w:type="character" w:customStyle="1" w:styleId="sectioncontent2">
    <w:name w:val="sectioncontent2"/>
    <w:basedOn w:val="DefaultParagraphFont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3419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6F7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810" w:hanging="45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JobTitle">
    <w:name w:val="Job Title"/>
    <w:next w:val="Normal"/>
    <w:pPr>
      <w:suppressAutoHyphens/>
      <w:spacing w:after="40" w:line="220" w:lineRule="atLeast"/>
    </w:pPr>
    <w:rPr>
      <w:rFonts w:ascii="Arial" w:hAnsi="Arial"/>
      <w:b/>
      <w:spacing w:val="-10"/>
      <w:lang w:eastAsia="ar-SA"/>
    </w:rPr>
  </w:style>
  <w:style w:type="character" w:customStyle="1" w:styleId="sectioncontent2">
    <w:name w:val="sectioncontent2"/>
    <w:basedOn w:val="DefaultParagraphFont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A3419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6F7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ED.26883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htaq\Downloads\my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E850252-BEF8-492B-9F66-43B1AB94F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resume</Template>
  <TotalTime>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mushtaq</dc:creator>
  <cp:lastModifiedBy>602HRDESK</cp:lastModifiedBy>
  <cp:revision>10</cp:revision>
  <cp:lastPrinted>2015-10-21T14:35:00Z</cp:lastPrinted>
  <dcterms:created xsi:type="dcterms:W3CDTF">2015-11-29T11:11:00Z</dcterms:created>
  <dcterms:modified xsi:type="dcterms:W3CDTF">2017-08-03T12:48:00Z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TC300039729990</vt:lpwstr>
  </property>
</Properties>
</file>