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65" w:rsidRPr="001D656A" w:rsidRDefault="00740FA9" w:rsidP="00291CE7">
      <w:pPr>
        <w:tabs>
          <w:tab w:val="left" w:pos="2730"/>
        </w:tabs>
        <w:spacing w:line="360" w:lineRule="auto"/>
        <w:jc w:val="both"/>
        <w:rPr>
          <w:rFonts w:asciiTheme="minorBidi" w:hAnsiTheme="minorBidi" w:cstheme="minorBidi"/>
          <w:b/>
          <w:bCs/>
          <w:sz w:val="18"/>
          <w:szCs w:val="18"/>
          <w:u w:val="single"/>
        </w:rPr>
      </w:pPr>
      <w:r w:rsidRPr="001D656A">
        <w:rPr>
          <w:rFonts w:asciiTheme="minorBidi" w:hAnsiTheme="minorBidi" w:cstheme="minorBidi"/>
          <w:b/>
          <w:bCs/>
          <w:sz w:val="18"/>
          <w:szCs w:val="18"/>
          <w:u w:val="single"/>
        </w:rPr>
        <w:t>Summary</w:t>
      </w:r>
      <w:r w:rsidR="00E84B65" w:rsidRPr="001D656A">
        <w:rPr>
          <w:rFonts w:asciiTheme="minorBidi" w:hAnsiTheme="minorBidi" w:cstheme="minorBidi"/>
          <w:b/>
          <w:bCs/>
          <w:sz w:val="18"/>
          <w:szCs w:val="18"/>
          <w:u w:val="single"/>
        </w:rPr>
        <w:t>:</w:t>
      </w:r>
    </w:p>
    <w:p w:rsidR="00E73ACF" w:rsidRDefault="00740FA9" w:rsidP="00AB70C7">
      <w:pPr>
        <w:tabs>
          <w:tab w:val="left" w:pos="2730"/>
        </w:tabs>
        <w:spacing w:line="360" w:lineRule="auto"/>
        <w:jc w:val="both"/>
        <w:rPr>
          <w:rFonts w:asciiTheme="minorBidi" w:hAnsiTheme="minorBidi" w:cstheme="minorBidi"/>
          <w:noProof/>
          <w:sz w:val="18"/>
          <w:szCs w:val="18"/>
        </w:rPr>
      </w:pPr>
      <w:r w:rsidRPr="001D656A">
        <w:rPr>
          <w:rFonts w:asciiTheme="minorBidi" w:hAnsiTheme="minorBidi" w:cstheme="minorBidi"/>
          <w:noProof/>
          <w:sz w:val="18"/>
          <w:szCs w:val="18"/>
        </w:rPr>
        <w:t xml:space="preserve">Procurement and Logistics professional with </w:t>
      </w:r>
      <w:r w:rsidR="00AB70C7">
        <w:rPr>
          <w:rFonts w:asciiTheme="minorBidi" w:hAnsiTheme="minorBidi" w:cstheme="minorBidi"/>
          <w:noProof/>
          <w:sz w:val="18"/>
          <w:szCs w:val="18"/>
        </w:rPr>
        <w:t>10</w:t>
      </w:r>
      <w:r w:rsidR="005C5010">
        <w:rPr>
          <w:rFonts w:asciiTheme="minorBidi" w:hAnsiTheme="minorBidi" w:cstheme="minorBidi"/>
          <w:noProof/>
          <w:sz w:val="18"/>
          <w:szCs w:val="18"/>
        </w:rPr>
        <w:t>+</w:t>
      </w:r>
      <w:r w:rsidRPr="001D656A">
        <w:rPr>
          <w:rFonts w:asciiTheme="minorBidi" w:hAnsiTheme="minorBidi" w:cstheme="minorBidi"/>
          <w:noProof/>
          <w:sz w:val="18"/>
          <w:szCs w:val="18"/>
        </w:rPr>
        <w:t xml:space="preserve"> years of work experience in the Procurement, Logistics, Import &amp; Export fields</w:t>
      </w:r>
      <w:r w:rsidR="005C5010">
        <w:rPr>
          <w:rFonts w:asciiTheme="minorBidi" w:hAnsiTheme="minorBidi" w:cstheme="minorBidi"/>
          <w:noProof/>
          <w:sz w:val="18"/>
          <w:szCs w:val="18"/>
        </w:rPr>
        <w:t xml:space="preserve"> mostly with FMCG companies</w:t>
      </w:r>
      <w:r w:rsidR="00E73ACF">
        <w:rPr>
          <w:rFonts w:asciiTheme="minorBidi" w:hAnsiTheme="minorBidi" w:cstheme="minorBidi"/>
          <w:noProof/>
          <w:sz w:val="18"/>
          <w:szCs w:val="18"/>
        </w:rPr>
        <w:t xml:space="preserve">, </w:t>
      </w:r>
      <w:r w:rsidR="00E73ACF" w:rsidRPr="001D656A">
        <w:rPr>
          <w:rFonts w:asciiTheme="minorBidi" w:hAnsiTheme="minorBidi" w:cstheme="minorBidi"/>
          <w:noProof/>
          <w:sz w:val="18"/>
          <w:szCs w:val="18"/>
        </w:rPr>
        <w:t>experience</w:t>
      </w:r>
      <w:r w:rsidR="00E73ACF">
        <w:rPr>
          <w:rFonts w:asciiTheme="minorBidi" w:hAnsiTheme="minorBidi" w:cstheme="minorBidi"/>
          <w:noProof/>
          <w:sz w:val="18"/>
          <w:szCs w:val="18"/>
        </w:rPr>
        <w:t>d</w:t>
      </w:r>
      <w:r w:rsidR="00E73ACF" w:rsidRPr="001D656A">
        <w:rPr>
          <w:rFonts w:asciiTheme="minorBidi" w:hAnsiTheme="minorBidi" w:cstheme="minorBidi"/>
          <w:noProof/>
          <w:sz w:val="18"/>
          <w:szCs w:val="18"/>
        </w:rPr>
        <w:t xml:space="preserve"> working for various multinational and multicultural organizations with good communication and interpersonal skills</w:t>
      </w:r>
      <w:r w:rsidR="00E73ACF">
        <w:rPr>
          <w:rFonts w:asciiTheme="minorBidi" w:hAnsiTheme="minorBidi" w:cstheme="minorBidi"/>
          <w:noProof/>
          <w:sz w:val="18"/>
          <w:szCs w:val="18"/>
        </w:rPr>
        <w:t xml:space="preserve">. </w:t>
      </w:r>
    </w:p>
    <w:p w:rsidR="00E73ACF" w:rsidRDefault="00E73ACF" w:rsidP="00E73ACF">
      <w:pPr>
        <w:tabs>
          <w:tab w:val="left" w:pos="2730"/>
        </w:tabs>
        <w:spacing w:line="360" w:lineRule="auto"/>
        <w:jc w:val="both"/>
        <w:rPr>
          <w:rFonts w:asciiTheme="minorBidi" w:hAnsiTheme="minorBidi" w:cstheme="minorBidi"/>
          <w:b/>
          <w:bCs/>
          <w:noProof/>
          <w:sz w:val="18"/>
          <w:szCs w:val="18"/>
          <w:u w:val="single"/>
        </w:rPr>
      </w:pPr>
    </w:p>
    <w:p w:rsidR="00E73ACF" w:rsidRPr="00E73ACF" w:rsidRDefault="00E73ACF" w:rsidP="00E73ACF">
      <w:pPr>
        <w:tabs>
          <w:tab w:val="left" w:pos="2730"/>
        </w:tabs>
        <w:spacing w:line="360" w:lineRule="auto"/>
        <w:jc w:val="both"/>
        <w:rPr>
          <w:rFonts w:asciiTheme="minorBidi" w:hAnsiTheme="minorBidi" w:cstheme="minorBidi"/>
          <w:b/>
          <w:bCs/>
          <w:noProof/>
          <w:sz w:val="18"/>
          <w:szCs w:val="18"/>
          <w:u w:val="single"/>
        </w:rPr>
      </w:pPr>
      <w:r w:rsidRPr="00E73ACF">
        <w:rPr>
          <w:rFonts w:asciiTheme="minorBidi" w:hAnsiTheme="minorBidi" w:cstheme="minorBidi"/>
          <w:b/>
          <w:bCs/>
          <w:noProof/>
          <w:sz w:val="18"/>
          <w:szCs w:val="18"/>
          <w:u w:val="single"/>
        </w:rPr>
        <w:t>Key Compentences:</w:t>
      </w:r>
    </w:p>
    <w:p w:rsidR="00E73ACF" w:rsidRDefault="00E73ACF" w:rsidP="00E73ACF">
      <w:pPr>
        <w:tabs>
          <w:tab w:val="left" w:pos="2730"/>
        </w:tabs>
        <w:spacing w:line="360" w:lineRule="auto"/>
        <w:jc w:val="both"/>
        <w:rPr>
          <w:rFonts w:asciiTheme="minorBidi" w:hAnsiTheme="minorBidi" w:cstheme="minorBidi"/>
          <w:noProof/>
          <w:sz w:val="18"/>
          <w:szCs w:val="18"/>
        </w:rPr>
      </w:pPr>
      <w:r>
        <w:rPr>
          <w:rFonts w:asciiTheme="minorBidi" w:hAnsiTheme="minorBidi" w:cstheme="minorBidi"/>
          <w:noProof/>
          <w:sz w:val="18"/>
          <w:szCs w:val="18"/>
        </w:rPr>
        <w:t xml:space="preserve">Supply Chain Operations </w:t>
      </w:r>
      <w:r>
        <w:rPr>
          <w:rFonts w:asciiTheme="minorBidi" w:hAnsiTheme="minorBidi" w:cstheme="minorBidi"/>
          <w:noProof/>
          <w:sz w:val="18"/>
          <w:szCs w:val="18"/>
        </w:rPr>
        <w:tab/>
      </w:r>
      <w:r>
        <w:rPr>
          <w:rFonts w:asciiTheme="minorBidi" w:hAnsiTheme="minorBidi" w:cstheme="minorBidi"/>
          <w:noProof/>
          <w:sz w:val="18"/>
          <w:szCs w:val="18"/>
        </w:rPr>
        <w:tab/>
      </w:r>
      <w:r>
        <w:rPr>
          <w:rFonts w:asciiTheme="minorBidi" w:hAnsiTheme="minorBidi" w:cstheme="minorBidi"/>
          <w:noProof/>
          <w:sz w:val="18"/>
          <w:szCs w:val="18"/>
        </w:rPr>
        <w:tab/>
      </w:r>
      <w:r>
        <w:rPr>
          <w:rFonts w:asciiTheme="minorBidi" w:hAnsiTheme="minorBidi" w:cstheme="minorBidi"/>
          <w:noProof/>
          <w:sz w:val="18"/>
          <w:szCs w:val="18"/>
        </w:rPr>
        <w:tab/>
        <w:t>Logistical Support</w:t>
      </w:r>
    </w:p>
    <w:p w:rsidR="00E73ACF" w:rsidRDefault="00E73ACF" w:rsidP="00E73ACF">
      <w:pPr>
        <w:tabs>
          <w:tab w:val="left" w:pos="2730"/>
        </w:tabs>
        <w:spacing w:line="360" w:lineRule="auto"/>
        <w:jc w:val="both"/>
        <w:rPr>
          <w:rFonts w:asciiTheme="minorBidi" w:hAnsiTheme="minorBidi" w:cstheme="minorBidi"/>
          <w:noProof/>
          <w:sz w:val="18"/>
          <w:szCs w:val="18"/>
        </w:rPr>
      </w:pPr>
      <w:r>
        <w:rPr>
          <w:rFonts w:asciiTheme="minorBidi" w:hAnsiTheme="minorBidi" w:cstheme="minorBidi"/>
          <w:noProof/>
          <w:sz w:val="18"/>
          <w:szCs w:val="18"/>
        </w:rPr>
        <w:t xml:space="preserve">Import and Export Processes </w:t>
      </w:r>
      <w:r>
        <w:rPr>
          <w:rFonts w:asciiTheme="minorBidi" w:hAnsiTheme="minorBidi" w:cstheme="minorBidi"/>
          <w:noProof/>
          <w:sz w:val="18"/>
          <w:szCs w:val="18"/>
        </w:rPr>
        <w:tab/>
      </w:r>
      <w:r>
        <w:rPr>
          <w:rFonts w:asciiTheme="minorBidi" w:hAnsiTheme="minorBidi" w:cstheme="minorBidi"/>
          <w:noProof/>
          <w:sz w:val="18"/>
          <w:szCs w:val="18"/>
        </w:rPr>
        <w:tab/>
      </w:r>
      <w:r>
        <w:rPr>
          <w:rFonts w:asciiTheme="minorBidi" w:hAnsiTheme="minorBidi" w:cstheme="minorBidi"/>
          <w:noProof/>
          <w:sz w:val="18"/>
          <w:szCs w:val="18"/>
        </w:rPr>
        <w:tab/>
      </w:r>
      <w:r>
        <w:rPr>
          <w:rFonts w:asciiTheme="minorBidi" w:hAnsiTheme="minorBidi" w:cstheme="minorBidi"/>
          <w:noProof/>
          <w:sz w:val="18"/>
          <w:szCs w:val="18"/>
        </w:rPr>
        <w:tab/>
        <w:t>Procurement and Supplier Sourcing</w:t>
      </w:r>
    </w:p>
    <w:p w:rsidR="00740FA9" w:rsidRPr="00D84E2B" w:rsidRDefault="00740FA9" w:rsidP="00967625">
      <w:pPr>
        <w:tabs>
          <w:tab w:val="left" w:pos="2730"/>
          <w:tab w:val="left" w:pos="6300"/>
        </w:tabs>
        <w:spacing w:line="360" w:lineRule="auto"/>
        <w:jc w:val="both"/>
        <w:rPr>
          <w:rFonts w:asciiTheme="minorBidi" w:hAnsiTheme="minorBidi" w:cstheme="minorBidi"/>
          <w:noProof/>
          <w:sz w:val="18"/>
          <w:szCs w:val="18"/>
        </w:rPr>
      </w:pPr>
      <w:r w:rsidRPr="00D84E2B">
        <w:rPr>
          <w:rFonts w:asciiTheme="minorBidi" w:hAnsiTheme="minorBidi" w:cstheme="minorBidi"/>
          <w:noProof/>
          <w:sz w:val="18"/>
          <w:szCs w:val="18"/>
        </w:rPr>
        <w:t>Target Job:</w:t>
      </w:r>
      <w:r w:rsidRPr="00D84E2B">
        <w:rPr>
          <w:rFonts w:asciiTheme="minorBidi" w:hAnsiTheme="minorBidi" w:cstheme="minorBidi"/>
          <w:noProof/>
          <w:sz w:val="18"/>
          <w:szCs w:val="18"/>
        </w:rPr>
        <w:tab/>
        <w:t>Procurement, Logistics Position in UAE</w:t>
      </w:r>
      <w:r w:rsidR="00967625">
        <w:rPr>
          <w:rFonts w:asciiTheme="minorBidi" w:hAnsiTheme="minorBidi" w:cstheme="minorBidi"/>
          <w:noProof/>
          <w:sz w:val="18"/>
          <w:szCs w:val="18"/>
        </w:rPr>
        <w:tab/>
      </w:r>
    </w:p>
    <w:p w:rsidR="003731CD" w:rsidRDefault="00740FA9" w:rsidP="00B953AF">
      <w:pPr>
        <w:tabs>
          <w:tab w:val="left" w:pos="2730"/>
          <w:tab w:val="center" w:pos="4770"/>
        </w:tabs>
        <w:spacing w:line="360" w:lineRule="auto"/>
        <w:jc w:val="both"/>
        <w:rPr>
          <w:rFonts w:asciiTheme="minorBidi" w:hAnsiTheme="minorBidi" w:cstheme="minorBidi"/>
          <w:noProof/>
          <w:sz w:val="18"/>
          <w:szCs w:val="18"/>
        </w:rPr>
      </w:pPr>
      <w:r w:rsidRPr="00D84E2B">
        <w:rPr>
          <w:rFonts w:asciiTheme="minorBidi" w:hAnsiTheme="minorBidi" w:cstheme="minorBidi"/>
          <w:noProof/>
          <w:sz w:val="18"/>
          <w:szCs w:val="18"/>
        </w:rPr>
        <w:t>Notice Period:</w:t>
      </w:r>
      <w:r w:rsidRPr="00D84E2B">
        <w:rPr>
          <w:rFonts w:asciiTheme="minorBidi" w:hAnsiTheme="minorBidi" w:cstheme="minorBidi"/>
          <w:noProof/>
          <w:sz w:val="18"/>
          <w:szCs w:val="18"/>
        </w:rPr>
        <w:tab/>
      </w:r>
      <w:r w:rsidR="00B953AF">
        <w:rPr>
          <w:rFonts w:asciiTheme="minorBidi" w:hAnsiTheme="minorBidi" w:cstheme="minorBidi"/>
          <w:noProof/>
          <w:sz w:val="18"/>
          <w:szCs w:val="18"/>
        </w:rPr>
        <w:t>2</w:t>
      </w:r>
      <w:r w:rsidRPr="00D84E2B">
        <w:rPr>
          <w:rFonts w:asciiTheme="minorBidi" w:hAnsiTheme="minorBidi" w:cstheme="minorBidi"/>
          <w:noProof/>
          <w:sz w:val="18"/>
          <w:szCs w:val="18"/>
        </w:rPr>
        <w:t xml:space="preserve"> </w:t>
      </w:r>
      <w:r w:rsidR="00B953AF">
        <w:rPr>
          <w:rFonts w:asciiTheme="minorBidi" w:hAnsiTheme="minorBidi" w:cstheme="minorBidi"/>
          <w:noProof/>
          <w:sz w:val="18"/>
          <w:szCs w:val="18"/>
        </w:rPr>
        <w:t xml:space="preserve">Weeks </w:t>
      </w:r>
    </w:p>
    <w:p w:rsidR="00F84217" w:rsidRDefault="00F84217" w:rsidP="008A4F92">
      <w:pPr>
        <w:spacing w:line="276" w:lineRule="auto"/>
        <w:rPr>
          <w:rFonts w:asciiTheme="minorBidi" w:hAnsiTheme="minorBidi" w:cstheme="minorBidi"/>
          <w:b/>
          <w:bCs/>
          <w:sz w:val="18"/>
          <w:szCs w:val="18"/>
          <w:u w:val="single"/>
        </w:rPr>
      </w:pPr>
    </w:p>
    <w:p w:rsidR="008A4F92" w:rsidRPr="00D84E2B" w:rsidRDefault="008A4F92" w:rsidP="008A4F92">
      <w:pPr>
        <w:spacing w:line="276" w:lineRule="auto"/>
        <w:rPr>
          <w:rFonts w:asciiTheme="minorBidi" w:hAnsiTheme="minorBidi" w:cstheme="minorBidi"/>
          <w:b/>
          <w:bCs/>
          <w:sz w:val="18"/>
          <w:szCs w:val="18"/>
          <w:u w:val="single"/>
        </w:rPr>
      </w:pPr>
      <w:r w:rsidRPr="00D84E2B">
        <w:rPr>
          <w:rFonts w:asciiTheme="minorBidi" w:hAnsiTheme="minorBidi" w:cstheme="minorBidi"/>
          <w:b/>
          <w:bCs/>
          <w:sz w:val="18"/>
          <w:szCs w:val="18"/>
          <w:u w:val="single"/>
        </w:rPr>
        <w:t>General Information:</w:t>
      </w:r>
    </w:p>
    <w:p w:rsidR="008A4F92" w:rsidRPr="00D84E2B" w:rsidRDefault="008A4F92" w:rsidP="008A4F92">
      <w:pPr>
        <w:tabs>
          <w:tab w:val="left" w:pos="2730"/>
        </w:tabs>
        <w:spacing w:line="276" w:lineRule="auto"/>
        <w:jc w:val="both"/>
        <w:rPr>
          <w:rFonts w:asciiTheme="minorBidi" w:hAnsiTheme="minorBidi" w:cstheme="minorBidi"/>
          <w:noProof/>
          <w:sz w:val="18"/>
          <w:szCs w:val="18"/>
        </w:rPr>
      </w:pPr>
      <w:r w:rsidRPr="00D84E2B">
        <w:rPr>
          <w:rFonts w:asciiTheme="minorBidi" w:hAnsiTheme="minorBidi" w:cstheme="minorBidi"/>
          <w:noProof/>
          <w:sz w:val="18"/>
          <w:szCs w:val="18"/>
        </w:rPr>
        <w:t xml:space="preserve">Date and Place of Birth: </w:t>
      </w:r>
      <w:r w:rsidRPr="00D84E2B">
        <w:rPr>
          <w:rFonts w:asciiTheme="minorBidi" w:hAnsiTheme="minorBidi" w:cstheme="minorBidi"/>
          <w:noProof/>
          <w:sz w:val="18"/>
          <w:szCs w:val="18"/>
        </w:rPr>
        <w:tab/>
        <w:t>13</w:t>
      </w:r>
      <w:r w:rsidRPr="00D84E2B">
        <w:rPr>
          <w:rFonts w:asciiTheme="minorBidi" w:hAnsiTheme="minorBidi" w:cstheme="minorBidi"/>
          <w:noProof/>
          <w:sz w:val="18"/>
          <w:szCs w:val="18"/>
          <w:vertAlign w:val="superscript"/>
        </w:rPr>
        <w:t>th</w:t>
      </w:r>
      <w:r w:rsidRPr="00D84E2B">
        <w:rPr>
          <w:rFonts w:asciiTheme="minorBidi" w:hAnsiTheme="minorBidi" w:cstheme="minorBidi"/>
          <w:noProof/>
          <w:sz w:val="18"/>
          <w:szCs w:val="18"/>
        </w:rPr>
        <w:t xml:space="preserve"> September 1981 - Khartoum, Sudan.</w:t>
      </w:r>
    </w:p>
    <w:p w:rsidR="008A4F92" w:rsidRPr="00D84E2B" w:rsidRDefault="008A4F92" w:rsidP="008A4F92">
      <w:pPr>
        <w:tabs>
          <w:tab w:val="left" w:pos="2730"/>
        </w:tabs>
        <w:spacing w:line="276" w:lineRule="auto"/>
        <w:jc w:val="both"/>
        <w:rPr>
          <w:rFonts w:asciiTheme="minorBidi" w:hAnsiTheme="minorBidi" w:cstheme="minorBidi"/>
          <w:noProof/>
          <w:sz w:val="18"/>
          <w:szCs w:val="18"/>
        </w:rPr>
      </w:pPr>
      <w:r w:rsidRPr="00D84E2B">
        <w:rPr>
          <w:rFonts w:asciiTheme="minorBidi" w:hAnsiTheme="minorBidi" w:cstheme="minorBidi"/>
          <w:noProof/>
          <w:sz w:val="18"/>
          <w:szCs w:val="18"/>
        </w:rPr>
        <w:t>Nationality:</w:t>
      </w:r>
      <w:r w:rsidRPr="00D84E2B">
        <w:rPr>
          <w:rFonts w:asciiTheme="minorBidi" w:hAnsiTheme="minorBidi" w:cstheme="minorBidi"/>
          <w:noProof/>
          <w:sz w:val="18"/>
          <w:szCs w:val="18"/>
        </w:rPr>
        <w:tab/>
        <w:t>Sudanese.</w:t>
      </w:r>
    </w:p>
    <w:p w:rsidR="008A4F92" w:rsidRPr="00D84E2B" w:rsidRDefault="008A4F92" w:rsidP="008A4F92">
      <w:pPr>
        <w:tabs>
          <w:tab w:val="left" w:pos="2730"/>
        </w:tabs>
        <w:spacing w:line="276" w:lineRule="auto"/>
        <w:jc w:val="both"/>
        <w:rPr>
          <w:rFonts w:asciiTheme="minorBidi" w:hAnsiTheme="minorBidi" w:cstheme="minorBidi"/>
          <w:noProof/>
          <w:sz w:val="18"/>
          <w:szCs w:val="18"/>
        </w:rPr>
      </w:pPr>
      <w:r w:rsidRPr="00D84E2B">
        <w:rPr>
          <w:rFonts w:asciiTheme="minorBidi" w:hAnsiTheme="minorBidi" w:cstheme="minorBidi"/>
          <w:noProof/>
          <w:sz w:val="18"/>
          <w:szCs w:val="18"/>
        </w:rPr>
        <w:t>Gender:</w:t>
      </w:r>
      <w:r w:rsidRPr="00D84E2B">
        <w:rPr>
          <w:rFonts w:asciiTheme="minorBidi" w:hAnsiTheme="minorBidi" w:cstheme="minorBidi"/>
          <w:noProof/>
          <w:sz w:val="18"/>
          <w:szCs w:val="18"/>
        </w:rPr>
        <w:tab/>
        <w:t xml:space="preserve">Male.  </w:t>
      </w:r>
    </w:p>
    <w:p w:rsidR="008A4F92" w:rsidRPr="00D84E2B" w:rsidRDefault="008A4F92" w:rsidP="008A4F92">
      <w:pPr>
        <w:tabs>
          <w:tab w:val="left" w:pos="2730"/>
        </w:tabs>
        <w:spacing w:line="276" w:lineRule="auto"/>
        <w:jc w:val="both"/>
        <w:rPr>
          <w:rFonts w:asciiTheme="minorBidi" w:hAnsiTheme="minorBidi" w:cstheme="minorBidi"/>
          <w:noProof/>
          <w:sz w:val="18"/>
          <w:szCs w:val="18"/>
        </w:rPr>
      </w:pPr>
      <w:r w:rsidRPr="00D84E2B">
        <w:rPr>
          <w:rFonts w:asciiTheme="minorBidi" w:hAnsiTheme="minorBidi" w:cstheme="minorBidi"/>
          <w:noProof/>
          <w:sz w:val="18"/>
          <w:szCs w:val="18"/>
        </w:rPr>
        <w:t xml:space="preserve">Marital Status: </w:t>
      </w:r>
      <w:r w:rsidRPr="00D84E2B">
        <w:rPr>
          <w:rFonts w:asciiTheme="minorBidi" w:hAnsiTheme="minorBidi" w:cstheme="minorBidi"/>
          <w:noProof/>
          <w:sz w:val="18"/>
          <w:szCs w:val="18"/>
        </w:rPr>
        <w:tab/>
        <w:t>Married.</w:t>
      </w:r>
    </w:p>
    <w:p w:rsidR="008A4F92" w:rsidRPr="00D84E2B" w:rsidRDefault="008A4F92" w:rsidP="00C51632">
      <w:pPr>
        <w:tabs>
          <w:tab w:val="left" w:pos="2730"/>
        </w:tabs>
        <w:spacing w:line="276" w:lineRule="auto"/>
        <w:jc w:val="both"/>
        <w:rPr>
          <w:rFonts w:asciiTheme="minorBidi" w:hAnsiTheme="minorBidi" w:cstheme="minorBidi"/>
          <w:noProof/>
          <w:sz w:val="18"/>
          <w:szCs w:val="18"/>
        </w:rPr>
      </w:pPr>
    </w:p>
    <w:p w:rsidR="00111E48" w:rsidRPr="00D84E2B" w:rsidRDefault="00300CB2" w:rsidP="008A4F92">
      <w:pPr>
        <w:spacing w:line="276" w:lineRule="auto"/>
        <w:rPr>
          <w:rFonts w:asciiTheme="minorBidi" w:hAnsiTheme="minorBidi" w:cstheme="minorBidi"/>
          <w:b/>
          <w:bCs/>
          <w:sz w:val="18"/>
          <w:szCs w:val="18"/>
          <w:u w:val="single"/>
        </w:rPr>
      </w:pPr>
      <w:r w:rsidRPr="00D84E2B">
        <w:rPr>
          <w:rFonts w:asciiTheme="minorBidi" w:hAnsiTheme="minorBidi" w:cstheme="minorBidi"/>
          <w:b/>
          <w:bCs/>
          <w:sz w:val="18"/>
          <w:szCs w:val="18"/>
          <w:u w:val="single"/>
        </w:rPr>
        <w:t>Work</w:t>
      </w:r>
      <w:r w:rsidR="00CA79C4" w:rsidRPr="00D84E2B">
        <w:rPr>
          <w:rFonts w:asciiTheme="minorBidi" w:hAnsiTheme="minorBidi" w:cstheme="minorBidi"/>
          <w:b/>
          <w:bCs/>
          <w:sz w:val="18"/>
          <w:szCs w:val="18"/>
          <w:u w:val="single"/>
        </w:rPr>
        <w:t xml:space="preserve"> Experience:</w:t>
      </w:r>
    </w:p>
    <w:p w:rsidR="00A800AC" w:rsidRPr="00D84E2B" w:rsidRDefault="00A800AC" w:rsidP="008A4F92">
      <w:pPr>
        <w:tabs>
          <w:tab w:val="left" w:pos="2730"/>
        </w:tabs>
        <w:spacing w:line="276" w:lineRule="auto"/>
        <w:jc w:val="both"/>
        <w:rPr>
          <w:rFonts w:asciiTheme="minorBidi" w:hAnsiTheme="minorBidi" w:cstheme="minorBidi"/>
          <w:b/>
          <w:bCs/>
          <w:noProof/>
          <w:sz w:val="18"/>
          <w:szCs w:val="18"/>
          <w:u w:val="single"/>
        </w:rPr>
      </w:pPr>
      <w:r w:rsidRPr="00D84E2B">
        <w:rPr>
          <w:rFonts w:asciiTheme="minorBidi" w:hAnsiTheme="minorBidi" w:cstheme="minorBidi"/>
          <w:b/>
          <w:bCs/>
          <w:noProof/>
          <w:sz w:val="18"/>
          <w:szCs w:val="18"/>
        </w:rPr>
        <w:t xml:space="preserve">July 2012 - Present </w:t>
      </w:r>
      <w:r w:rsidR="00077747" w:rsidRPr="00D84E2B">
        <w:rPr>
          <w:rFonts w:asciiTheme="minorBidi" w:hAnsiTheme="minorBidi" w:cstheme="minorBidi"/>
          <w:b/>
          <w:bCs/>
          <w:noProof/>
          <w:sz w:val="18"/>
          <w:szCs w:val="18"/>
        </w:rPr>
        <w:tab/>
      </w:r>
      <w:r w:rsidR="007E1719">
        <w:rPr>
          <w:rFonts w:asciiTheme="minorBidi" w:hAnsiTheme="minorBidi" w:cstheme="minorBidi"/>
          <w:b/>
          <w:bCs/>
          <w:noProof/>
          <w:sz w:val="18"/>
          <w:szCs w:val="18"/>
        </w:rPr>
        <w:t xml:space="preserve">Senior </w:t>
      </w:r>
      <w:r w:rsidRPr="00D84E2B">
        <w:rPr>
          <w:rFonts w:asciiTheme="minorBidi" w:hAnsiTheme="minorBidi" w:cstheme="minorBidi"/>
          <w:b/>
          <w:bCs/>
          <w:noProof/>
          <w:sz w:val="18"/>
          <w:szCs w:val="18"/>
        </w:rPr>
        <w:t xml:space="preserve">Import &amp; Export Officer at </w:t>
      </w:r>
      <w:r w:rsidR="00F17435" w:rsidRPr="00D84E2B">
        <w:rPr>
          <w:rFonts w:asciiTheme="minorBidi" w:hAnsiTheme="minorBidi" w:cstheme="minorBidi"/>
          <w:b/>
          <w:bCs/>
          <w:noProof/>
          <w:sz w:val="18"/>
          <w:szCs w:val="18"/>
        </w:rPr>
        <w:t xml:space="preserve">DAL Foods | </w:t>
      </w:r>
      <w:r w:rsidRPr="00D84E2B">
        <w:rPr>
          <w:rFonts w:asciiTheme="minorBidi" w:hAnsiTheme="minorBidi" w:cstheme="minorBidi"/>
          <w:b/>
          <w:bCs/>
          <w:noProof/>
          <w:sz w:val="18"/>
          <w:szCs w:val="18"/>
        </w:rPr>
        <w:t>Sayga Food Industries</w:t>
      </w:r>
    </w:p>
    <w:p w:rsidR="00A800AC" w:rsidRPr="00D84E2B" w:rsidRDefault="00077747" w:rsidP="008A4F92">
      <w:pPr>
        <w:tabs>
          <w:tab w:val="left" w:pos="2730"/>
        </w:tabs>
        <w:spacing w:line="276" w:lineRule="auto"/>
        <w:jc w:val="both"/>
        <w:rPr>
          <w:rFonts w:asciiTheme="minorBidi" w:hAnsiTheme="minorBidi" w:cstheme="minorBidi"/>
          <w:b/>
          <w:bCs/>
          <w:noProof/>
          <w:sz w:val="18"/>
          <w:szCs w:val="18"/>
        </w:rPr>
      </w:pPr>
      <w:r w:rsidRPr="00D84E2B">
        <w:rPr>
          <w:rFonts w:asciiTheme="minorBidi" w:hAnsiTheme="minorBidi" w:cstheme="minorBidi"/>
          <w:b/>
          <w:bCs/>
          <w:noProof/>
          <w:sz w:val="18"/>
          <w:szCs w:val="18"/>
        </w:rPr>
        <w:tab/>
      </w:r>
      <w:r w:rsidR="00A800AC" w:rsidRPr="00D84E2B">
        <w:rPr>
          <w:rFonts w:asciiTheme="minorBidi" w:hAnsiTheme="minorBidi" w:cstheme="minorBidi"/>
          <w:b/>
          <w:bCs/>
          <w:noProof/>
          <w:sz w:val="18"/>
          <w:szCs w:val="18"/>
        </w:rPr>
        <w:t>Company Industry: FMCG</w:t>
      </w:r>
    </w:p>
    <w:p w:rsidR="0018071C" w:rsidRPr="00D84E2B" w:rsidRDefault="0018071C" w:rsidP="008A4F92">
      <w:pPr>
        <w:tabs>
          <w:tab w:val="left" w:pos="2188"/>
        </w:tabs>
        <w:spacing w:line="276" w:lineRule="auto"/>
        <w:jc w:val="both"/>
        <w:rPr>
          <w:rFonts w:asciiTheme="minorBidi" w:hAnsiTheme="minorBidi" w:cstheme="minorBidi"/>
          <w:noProof/>
          <w:sz w:val="18"/>
          <w:szCs w:val="18"/>
        </w:rPr>
      </w:pPr>
      <w:r w:rsidRPr="00D84E2B">
        <w:rPr>
          <w:rFonts w:asciiTheme="minorBidi" w:hAnsiTheme="minorBidi" w:cstheme="minorBidi"/>
          <w:noProof/>
          <w:sz w:val="18"/>
          <w:szCs w:val="18"/>
        </w:rPr>
        <w:t>Responsibilities:</w:t>
      </w:r>
    </w:p>
    <w:p w:rsidR="00152D46" w:rsidRPr="00D84E2B" w:rsidRDefault="00152D46" w:rsidP="009E5546">
      <w:pPr>
        <w:numPr>
          <w:ilvl w:val="0"/>
          <w:numId w:val="28"/>
        </w:numPr>
        <w:tabs>
          <w:tab w:val="left" w:pos="2730"/>
        </w:tabs>
        <w:spacing w:line="276" w:lineRule="auto"/>
        <w:jc w:val="both"/>
        <w:rPr>
          <w:rFonts w:asciiTheme="minorBidi" w:hAnsiTheme="minorBidi" w:cstheme="minorBidi"/>
          <w:noProof/>
          <w:sz w:val="18"/>
          <w:szCs w:val="18"/>
        </w:rPr>
      </w:pPr>
      <w:r w:rsidRPr="00D84E2B">
        <w:rPr>
          <w:rFonts w:asciiTheme="minorBidi" w:hAnsiTheme="minorBidi" w:cstheme="minorBidi"/>
          <w:noProof/>
          <w:sz w:val="18"/>
          <w:szCs w:val="18"/>
        </w:rPr>
        <w:t>Contact shipping lines and fright forwarders to organize delivery of goods.</w:t>
      </w:r>
    </w:p>
    <w:p w:rsidR="00152D46" w:rsidRPr="00D84E2B" w:rsidRDefault="00152D46" w:rsidP="009E5546">
      <w:pPr>
        <w:numPr>
          <w:ilvl w:val="0"/>
          <w:numId w:val="28"/>
        </w:numPr>
        <w:tabs>
          <w:tab w:val="left" w:pos="2730"/>
        </w:tabs>
        <w:spacing w:line="276" w:lineRule="auto"/>
        <w:jc w:val="both"/>
        <w:rPr>
          <w:rFonts w:asciiTheme="minorBidi" w:hAnsiTheme="minorBidi" w:cstheme="minorBidi"/>
          <w:noProof/>
          <w:sz w:val="18"/>
          <w:szCs w:val="18"/>
        </w:rPr>
      </w:pPr>
      <w:r w:rsidRPr="00D84E2B">
        <w:rPr>
          <w:rFonts w:asciiTheme="minorBidi" w:hAnsiTheme="minorBidi" w:cstheme="minorBidi"/>
          <w:noProof/>
          <w:sz w:val="18"/>
          <w:szCs w:val="18"/>
        </w:rPr>
        <w:t>Provide the suppliers and/or shippers with instructions and required documents for clearance.</w:t>
      </w:r>
    </w:p>
    <w:p w:rsidR="00152D46" w:rsidRPr="00D84E2B" w:rsidRDefault="00152D46" w:rsidP="009E5546">
      <w:pPr>
        <w:numPr>
          <w:ilvl w:val="0"/>
          <w:numId w:val="28"/>
        </w:numPr>
        <w:tabs>
          <w:tab w:val="left" w:pos="2730"/>
        </w:tabs>
        <w:spacing w:line="276" w:lineRule="auto"/>
        <w:jc w:val="both"/>
        <w:rPr>
          <w:rFonts w:asciiTheme="minorBidi" w:hAnsiTheme="minorBidi" w:cstheme="minorBidi"/>
          <w:noProof/>
          <w:sz w:val="18"/>
          <w:szCs w:val="18"/>
        </w:rPr>
      </w:pPr>
      <w:r w:rsidRPr="00D84E2B">
        <w:rPr>
          <w:rFonts w:asciiTheme="minorBidi" w:hAnsiTheme="minorBidi" w:cstheme="minorBidi"/>
          <w:noProof/>
          <w:sz w:val="18"/>
          <w:szCs w:val="18"/>
        </w:rPr>
        <w:t>Prepare the marine insurance for the purchased items.</w:t>
      </w:r>
    </w:p>
    <w:p w:rsidR="00152D46" w:rsidRPr="00D84E2B" w:rsidRDefault="00152D46" w:rsidP="009E5546">
      <w:pPr>
        <w:numPr>
          <w:ilvl w:val="0"/>
          <w:numId w:val="28"/>
        </w:numPr>
        <w:tabs>
          <w:tab w:val="left" w:pos="2730"/>
        </w:tabs>
        <w:spacing w:line="276" w:lineRule="auto"/>
        <w:jc w:val="both"/>
        <w:rPr>
          <w:rFonts w:asciiTheme="minorBidi" w:hAnsiTheme="minorBidi" w:cstheme="minorBidi"/>
          <w:noProof/>
          <w:sz w:val="18"/>
          <w:szCs w:val="18"/>
        </w:rPr>
      </w:pPr>
      <w:r w:rsidRPr="00D84E2B">
        <w:rPr>
          <w:rFonts w:asciiTheme="minorBidi" w:hAnsiTheme="minorBidi" w:cstheme="minorBidi"/>
          <w:noProof/>
          <w:sz w:val="18"/>
          <w:szCs w:val="18"/>
        </w:rPr>
        <w:t>Get the official approvals that required for the clearance process.</w:t>
      </w:r>
    </w:p>
    <w:p w:rsidR="00152D46" w:rsidRPr="00D84E2B" w:rsidRDefault="00152D46" w:rsidP="009E5546">
      <w:pPr>
        <w:numPr>
          <w:ilvl w:val="0"/>
          <w:numId w:val="28"/>
        </w:numPr>
        <w:tabs>
          <w:tab w:val="left" w:pos="2730"/>
        </w:tabs>
        <w:spacing w:line="276" w:lineRule="auto"/>
        <w:jc w:val="both"/>
        <w:rPr>
          <w:rFonts w:asciiTheme="minorBidi" w:hAnsiTheme="minorBidi" w:cstheme="minorBidi"/>
          <w:noProof/>
          <w:sz w:val="18"/>
          <w:szCs w:val="18"/>
        </w:rPr>
      </w:pPr>
      <w:r w:rsidRPr="00D84E2B">
        <w:rPr>
          <w:rFonts w:asciiTheme="minorBidi" w:hAnsiTheme="minorBidi" w:cstheme="minorBidi"/>
          <w:noProof/>
          <w:sz w:val="18"/>
          <w:szCs w:val="18"/>
        </w:rPr>
        <w:t>Serve as a contact point for the governmental authorities.</w:t>
      </w:r>
    </w:p>
    <w:p w:rsidR="00152D46" w:rsidRPr="00D84E2B" w:rsidRDefault="00152D46" w:rsidP="009E5546">
      <w:pPr>
        <w:numPr>
          <w:ilvl w:val="0"/>
          <w:numId w:val="28"/>
        </w:numPr>
        <w:tabs>
          <w:tab w:val="left" w:pos="2730"/>
        </w:tabs>
        <w:spacing w:line="276" w:lineRule="auto"/>
        <w:jc w:val="both"/>
        <w:rPr>
          <w:rFonts w:asciiTheme="minorBidi" w:hAnsiTheme="minorBidi" w:cstheme="minorBidi"/>
          <w:noProof/>
          <w:sz w:val="18"/>
          <w:szCs w:val="18"/>
        </w:rPr>
      </w:pPr>
      <w:r w:rsidRPr="00D84E2B">
        <w:rPr>
          <w:rFonts w:asciiTheme="minorBidi" w:hAnsiTheme="minorBidi" w:cstheme="minorBidi"/>
          <w:noProof/>
          <w:sz w:val="18"/>
          <w:szCs w:val="18"/>
        </w:rPr>
        <w:t>Follow up all clearance progress through the daily report to ensure on time delivery of goods.</w:t>
      </w:r>
    </w:p>
    <w:p w:rsidR="00152D46" w:rsidRPr="00D84E2B" w:rsidRDefault="00152D46" w:rsidP="009E5546">
      <w:pPr>
        <w:numPr>
          <w:ilvl w:val="0"/>
          <w:numId w:val="28"/>
        </w:numPr>
        <w:tabs>
          <w:tab w:val="left" w:pos="2730"/>
        </w:tabs>
        <w:spacing w:line="276" w:lineRule="auto"/>
        <w:jc w:val="both"/>
        <w:rPr>
          <w:rFonts w:asciiTheme="minorBidi" w:hAnsiTheme="minorBidi" w:cstheme="minorBidi"/>
          <w:noProof/>
          <w:sz w:val="18"/>
          <w:szCs w:val="18"/>
        </w:rPr>
      </w:pPr>
      <w:r w:rsidRPr="00D84E2B">
        <w:rPr>
          <w:rFonts w:asciiTheme="minorBidi" w:hAnsiTheme="minorBidi" w:cstheme="minorBidi"/>
          <w:noProof/>
          <w:sz w:val="18"/>
          <w:szCs w:val="18"/>
        </w:rPr>
        <w:t>Review and verify customs and debit notes and clearance expenses.</w:t>
      </w:r>
    </w:p>
    <w:p w:rsidR="00152D46" w:rsidRPr="00D84E2B" w:rsidRDefault="00152D46" w:rsidP="009E5546">
      <w:pPr>
        <w:numPr>
          <w:ilvl w:val="0"/>
          <w:numId w:val="28"/>
        </w:numPr>
        <w:tabs>
          <w:tab w:val="left" w:pos="2730"/>
        </w:tabs>
        <w:spacing w:line="276" w:lineRule="auto"/>
        <w:jc w:val="both"/>
        <w:rPr>
          <w:rFonts w:asciiTheme="minorBidi" w:hAnsiTheme="minorBidi" w:cstheme="minorBidi"/>
          <w:noProof/>
          <w:sz w:val="18"/>
          <w:szCs w:val="18"/>
        </w:rPr>
      </w:pPr>
      <w:r w:rsidRPr="00D84E2B">
        <w:rPr>
          <w:rFonts w:asciiTheme="minorBidi" w:hAnsiTheme="minorBidi" w:cstheme="minorBidi"/>
          <w:noProof/>
          <w:sz w:val="18"/>
          <w:szCs w:val="18"/>
        </w:rPr>
        <w:t>Receive the sales contract from the sales department.</w:t>
      </w:r>
    </w:p>
    <w:p w:rsidR="00152D46" w:rsidRPr="00D84E2B" w:rsidRDefault="00152D46" w:rsidP="009E5546">
      <w:pPr>
        <w:numPr>
          <w:ilvl w:val="0"/>
          <w:numId w:val="28"/>
        </w:numPr>
        <w:tabs>
          <w:tab w:val="left" w:pos="2730"/>
        </w:tabs>
        <w:spacing w:line="276" w:lineRule="auto"/>
        <w:jc w:val="both"/>
        <w:rPr>
          <w:rFonts w:asciiTheme="minorBidi" w:hAnsiTheme="minorBidi" w:cstheme="minorBidi"/>
          <w:noProof/>
          <w:sz w:val="18"/>
          <w:szCs w:val="18"/>
        </w:rPr>
      </w:pPr>
      <w:r w:rsidRPr="00D84E2B">
        <w:rPr>
          <w:rFonts w:asciiTheme="minorBidi" w:hAnsiTheme="minorBidi" w:cstheme="minorBidi"/>
          <w:noProof/>
          <w:sz w:val="18"/>
          <w:szCs w:val="18"/>
        </w:rPr>
        <w:t>Prepare the shipping documents as requested in LC, Contract, or shipping instruction.</w:t>
      </w:r>
    </w:p>
    <w:p w:rsidR="00152D46" w:rsidRPr="00D84E2B" w:rsidRDefault="00152D46" w:rsidP="009E5546">
      <w:pPr>
        <w:numPr>
          <w:ilvl w:val="0"/>
          <w:numId w:val="28"/>
        </w:numPr>
        <w:tabs>
          <w:tab w:val="left" w:pos="2730"/>
        </w:tabs>
        <w:spacing w:line="276" w:lineRule="auto"/>
        <w:jc w:val="both"/>
        <w:rPr>
          <w:rFonts w:asciiTheme="minorBidi" w:hAnsiTheme="minorBidi" w:cstheme="minorBidi"/>
          <w:noProof/>
          <w:sz w:val="18"/>
          <w:szCs w:val="18"/>
        </w:rPr>
      </w:pPr>
      <w:r w:rsidRPr="00D84E2B">
        <w:rPr>
          <w:rFonts w:asciiTheme="minorBidi" w:hAnsiTheme="minorBidi" w:cstheme="minorBidi"/>
          <w:noProof/>
          <w:sz w:val="18"/>
          <w:szCs w:val="18"/>
        </w:rPr>
        <w:t>Forward the copy of documents to buyer to confirm the that matching the PO and the requirements.</w:t>
      </w:r>
    </w:p>
    <w:p w:rsidR="009E5546" w:rsidRPr="00D84E2B" w:rsidRDefault="00152D46" w:rsidP="009E5546">
      <w:pPr>
        <w:numPr>
          <w:ilvl w:val="0"/>
          <w:numId w:val="28"/>
        </w:numPr>
        <w:tabs>
          <w:tab w:val="left" w:pos="2730"/>
        </w:tabs>
        <w:spacing w:line="276" w:lineRule="auto"/>
        <w:jc w:val="both"/>
        <w:rPr>
          <w:rFonts w:asciiTheme="minorBidi" w:hAnsiTheme="minorBidi" w:cstheme="minorBidi"/>
          <w:noProof/>
          <w:sz w:val="18"/>
          <w:szCs w:val="18"/>
        </w:rPr>
      </w:pPr>
      <w:r w:rsidRPr="00D84E2B">
        <w:rPr>
          <w:rFonts w:asciiTheme="minorBidi" w:hAnsiTheme="minorBidi" w:cstheme="minorBidi"/>
          <w:noProof/>
          <w:sz w:val="18"/>
          <w:szCs w:val="18"/>
        </w:rPr>
        <w:t>Ensure that all documentation comply to the export regulations.</w:t>
      </w:r>
    </w:p>
    <w:p w:rsidR="00152D46" w:rsidRPr="00D84E2B" w:rsidRDefault="00152D46" w:rsidP="009E5546">
      <w:pPr>
        <w:numPr>
          <w:ilvl w:val="0"/>
          <w:numId w:val="28"/>
        </w:numPr>
        <w:tabs>
          <w:tab w:val="left" w:pos="2730"/>
        </w:tabs>
        <w:spacing w:line="276" w:lineRule="auto"/>
        <w:jc w:val="both"/>
        <w:rPr>
          <w:rFonts w:asciiTheme="minorBidi" w:hAnsiTheme="minorBidi" w:cstheme="minorBidi"/>
          <w:noProof/>
          <w:sz w:val="18"/>
          <w:szCs w:val="18"/>
        </w:rPr>
      </w:pPr>
      <w:r w:rsidRPr="00D84E2B">
        <w:rPr>
          <w:rFonts w:asciiTheme="minorBidi" w:hAnsiTheme="minorBidi" w:cstheme="minorBidi"/>
          <w:noProof/>
          <w:sz w:val="18"/>
          <w:szCs w:val="18"/>
        </w:rPr>
        <w:t>Get the required authentication and official approvals.</w:t>
      </w:r>
    </w:p>
    <w:p w:rsidR="009E5546" w:rsidRPr="00D84E2B" w:rsidRDefault="00B44CA3" w:rsidP="009E5546">
      <w:pPr>
        <w:numPr>
          <w:ilvl w:val="0"/>
          <w:numId w:val="28"/>
        </w:numPr>
        <w:tabs>
          <w:tab w:val="left" w:pos="2730"/>
        </w:tabs>
        <w:spacing w:line="276" w:lineRule="auto"/>
        <w:jc w:val="both"/>
        <w:rPr>
          <w:rFonts w:asciiTheme="minorBidi" w:hAnsiTheme="minorBidi" w:cstheme="minorBidi"/>
          <w:noProof/>
          <w:sz w:val="18"/>
          <w:szCs w:val="18"/>
        </w:rPr>
      </w:pPr>
      <w:r w:rsidRPr="00B44CA3">
        <w:rPr>
          <w:rFonts w:asciiTheme="minorBidi" w:hAnsiTheme="minorBidi" w:cstheme="minorBidi"/>
          <w:noProof/>
          <w:sz w:val="18"/>
          <w:szCs w:val="18"/>
        </w:rPr>
        <w:t xml:space="preserve">Guarantee </w:t>
      </w:r>
      <w:r w:rsidR="00152D46" w:rsidRPr="00D84E2B">
        <w:rPr>
          <w:rFonts w:asciiTheme="minorBidi" w:hAnsiTheme="minorBidi" w:cstheme="minorBidi"/>
          <w:noProof/>
          <w:sz w:val="18"/>
          <w:szCs w:val="18"/>
        </w:rPr>
        <w:t xml:space="preserve">to send the documents after receiving </w:t>
      </w:r>
      <w:r w:rsidR="009E5546" w:rsidRPr="00D84E2B">
        <w:rPr>
          <w:rFonts w:asciiTheme="minorBidi" w:hAnsiTheme="minorBidi" w:cstheme="minorBidi"/>
          <w:noProof/>
          <w:sz w:val="18"/>
          <w:szCs w:val="18"/>
        </w:rPr>
        <w:t>the payment confirmation.</w:t>
      </w:r>
    </w:p>
    <w:p w:rsidR="009E5546" w:rsidRPr="00D84E2B" w:rsidRDefault="009E5546" w:rsidP="00C51632">
      <w:pPr>
        <w:tabs>
          <w:tab w:val="left" w:pos="2730"/>
        </w:tabs>
        <w:spacing w:line="276" w:lineRule="auto"/>
        <w:jc w:val="both"/>
        <w:rPr>
          <w:rFonts w:asciiTheme="minorBidi" w:hAnsiTheme="minorBidi" w:cstheme="minorBidi"/>
          <w:noProof/>
          <w:sz w:val="18"/>
          <w:szCs w:val="18"/>
        </w:rPr>
      </w:pPr>
    </w:p>
    <w:p w:rsidR="003C1B18" w:rsidRPr="00D84E2B" w:rsidRDefault="00012F55" w:rsidP="008A4F92">
      <w:pPr>
        <w:tabs>
          <w:tab w:val="left" w:pos="2730"/>
        </w:tabs>
        <w:spacing w:line="276" w:lineRule="auto"/>
        <w:jc w:val="both"/>
        <w:rPr>
          <w:rFonts w:asciiTheme="minorBidi" w:hAnsiTheme="minorBidi" w:cstheme="minorBidi"/>
          <w:b/>
          <w:bCs/>
          <w:noProof/>
          <w:sz w:val="18"/>
          <w:szCs w:val="18"/>
        </w:rPr>
      </w:pPr>
      <w:r w:rsidRPr="00D84E2B">
        <w:rPr>
          <w:rFonts w:asciiTheme="minorBidi" w:hAnsiTheme="minorBidi" w:cstheme="minorBidi"/>
          <w:b/>
          <w:bCs/>
          <w:noProof/>
          <w:sz w:val="18"/>
          <w:szCs w:val="18"/>
        </w:rPr>
        <w:t>Apr 2011 - Jul 2012</w:t>
      </w:r>
      <w:r w:rsidR="00ED4CF7" w:rsidRPr="00D84E2B">
        <w:rPr>
          <w:rFonts w:asciiTheme="minorBidi" w:hAnsiTheme="minorBidi" w:cstheme="minorBidi"/>
          <w:b/>
          <w:bCs/>
          <w:noProof/>
          <w:sz w:val="18"/>
          <w:szCs w:val="18"/>
        </w:rPr>
        <w:t>:</w:t>
      </w:r>
      <w:r w:rsidR="00ED4CF7" w:rsidRPr="00D84E2B">
        <w:rPr>
          <w:rFonts w:asciiTheme="minorBidi" w:hAnsiTheme="minorBidi" w:cstheme="minorBidi"/>
          <w:b/>
          <w:bCs/>
          <w:noProof/>
          <w:sz w:val="18"/>
          <w:szCs w:val="18"/>
        </w:rPr>
        <w:tab/>
      </w:r>
      <w:r w:rsidR="003C1B18" w:rsidRPr="00D84E2B">
        <w:rPr>
          <w:rFonts w:asciiTheme="minorBidi" w:hAnsiTheme="minorBidi" w:cstheme="minorBidi"/>
          <w:b/>
          <w:bCs/>
          <w:noProof/>
          <w:sz w:val="18"/>
          <w:szCs w:val="18"/>
        </w:rPr>
        <w:t xml:space="preserve">Logistics Executive at DAL </w:t>
      </w:r>
      <w:r w:rsidR="00F17435" w:rsidRPr="00D84E2B">
        <w:rPr>
          <w:rFonts w:asciiTheme="minorBidi" w:hAnsiTheme="minorBidi" w:cstheme="minorBidi"/>
          <w:b/>
          <w:bCs/>
          <w:noProof/>
          <w:sz w:val="18"/>
          <w:szCs w:val="18"/>
        </w:rPr>
        <w:t xml:space="preserve">Foods | DAL </w:t>
      </w:r>
      <w:r w:rsidR="003C1B18" w:rsidRPr="00D84E2B">
        <w:rPr>
          <w:rFonts w:asciiTheme="minorBidi" w:hAnsiTheme="minorBidi" w:cstheme="minorBidi"/>
          <w:b/>
          <w:bCs/>
          <w:noProof/>
          <w:sz w:val="18"/>
          <w:szCs w:val="18"/>
        </w:rPr>
        <w:t xml:space="preserve">Dairy Factory </w:t>
      </w:r>
    </w:p>
    <w:p w:rsidR="003C1B18" w:rsidRPr="00D84E2B" w:rsidRDefault="003C1B18" w:rsidP="008A4F92">
      <w:pPr>
        <w:tabs>
          <w:tab w:val="left" w:pos="2730"/>
        </w:tabs>
        <w:spacing w:line="276" w:lineRule="auto"/>
        <w:jc w:val="both"/>
        <w:rPr>
          <w:rFonts w:asciiTheme="minorBidi" w:hAnsiTheme="minorBidi" w:cstheme="minorBidi"/>
          <w:b/>
          <w:bCs/>
          <w:noProof/>
          <w:sz w:val="18"/>
          <w:szCs w:val="18"/>
        </w:rPr>
      </w:pPr>
      <w:r w:rsidRPr="00D84E2B">
        <w:rPr>
          <w:rFonts w:asciiTheme="minorBidi" w:hAnsiTheme="minorBidi" w:cstheme="minorBidi"/>
          <w:b/>
          <w:bCs/>
          <w:noProof/>
          <w:sz w:val="18"/>
          <w:szCs w:val="18"/>
        </w:rPr>
        <w:tab/>
        <w:t>Company Industry: FMCG</w:t>
      </w:r>
    </w:p>
    <w:p w:rsidR="0018071C" w:rsidRPr="00D84E2B" w:rsidRDefault="0018071C" w:rsidP="008A4F92">
      <w:pPr>
        <w:tabs>
          <w:tab w:val="left" w:pos="2730"/>
        </w:tabs>
        <w:spacing w:line="276" w:lineRule="auto"/>
        <w:jc w:val="both"/>
        <w:rPr>
          <w:rFonts w:asciiTheme="minorBidi" w:hAnsiTheme="minorBidi" w:cstheme="minorBidi"/>
          <w:noProof/>
          <w:sz w:val="18"/>
          <w:szCs w:val="18"/>
          <w:u w:val="single"/>
        </w:rPr>
      </w:pPr>
      <w:r w:rsidRPr="00D84E2B">
        <w:rPr>
          <w:rFonts w:asciiTheme="minorBidi" w:hAnsiTheme="minorBidi" w:cstheme="minorBidi"/>
          <w:noProof/>
          <w:sz w:val="18"/>
          <w:szCs w:val="18"/>
          <w:u w:val="single"/>
        </w:rPr>
        <w:t>Responsibilities:</w:t>
      </w:r>
    </w:p>
    <w:p w:rsidR="003644C6" w:rsidRPr="00D84E2B" w:rsidRDefault="00012F55" w:rsidP="008A4F92">
      <w:pPr>
        <w:numPr>
          <w:ilvl w:val="0"/>
          <w:numId w:val="28"/>
        </w:numPr>
        <w:tabs>
          <w:tab w:val="left" w:pos="2730"/>
        </w:tabs>
        <w:spacing w:line="276" w:lineRule="auto"/>
        <w:jc w:val="both"/>
        <w:rPr>
          <w:rFonts w:asciiTheme="minorBidi" w:hAnsiTheme="minorBidi" w:cstheme="minorBidi"/>
          <w:noProof/>
          <w:sz w:val="18"/>
          <w:szCs w:val="18"/>
        </w:rPr>
      </w:pPr>
      <w:r w:rsidRPr="00D84E2B">
        <w:rPr>
          <w:rFonts w:asciiTheme="minorBidi" w:hAnsiTheme="minorBidi" w:cstheme="minorBidi"/>
          <w:noProof/>
          <w:sz w:val="18"/>
          <w:szCs w:val="18"/>
        </w:rPr>
        <w:t>Receive</w:t>
      </w:r>
      <w:r w:rsidR="003644C6" w:rsidRPr="00D84E2B">
        <w:rPr>
          <w:rFonts w:asciiTheme="minorBidi" w:hAnsiTheme="minorBidi" w:cstheme="minorBidi"/>
          <w:noProof/>
          <w:sz w:val="18"/>
          <w:szCs w:val="18"/>
        </w:rPr>
        <w:t xml:space="preserve"> and review </w:t>
      </w:r>
      <w:r w:rsidRPr="00D84E2B">
        <w:rPr>
          <w:rFonts w:asciiTheme="minorBidi" w:hAnsiTheme="minorBidi" w:cstheme="minorBidi"/>
          <w:noProof/>
          <w:sz w:val="18"/>
          <w:szCs w:val="18"/>
        </w:rPr>
        <w:t xml:space="preserve">shipping documents </w:t>
      </w:r>
      <w:r w:rsidR="00823FBD" w:rsidRPr="00D84E2B">
        <w:rPr>
          <w:rFonts w:asciiTheme="minorBidi" w:hAnsiTheme="minorBidi" w:cstheme="minorBidi"/>
          <w:noProof/>
          <w:sz w:val="18"/>
          <w:szCs w:val="18"/>
        </w:rPr>
        <w:t>from buyer</w:t>
      </w:r>
      <w:r w:rsidR="00F36210" w:rsidRPr="00D84E2B">
        <w:rPr>
          <w:rFonts w:asciiTheme="minorBidi" w:hAnsiTheme="minorBidi" w:cstheme="minorBidi"/>
          <w:noProof/>
          <w:sz w:val="18"/>
          <w:szCs w:val="18"/>
        </w:rPr>
        <w:t>s</w:t>
      </w:r>
      <w:r w:rsidR="00823FBD" w:rsidRPr="00D84E2B">
        <w:rPr>
          <w:rFonts w:asciiTheme="minorBidi" w:hAnsiTheme="minorBidi" w:cstheme="minorBidi"/>
          <w:noProof/>
          <w:sz w:val="18"/>
          <w:szCs w:val="18"/>
        </w:rPr>
        <w:t>.</w:t>
      </w:r>
    </w:p>
    <w:p w:rsidR="009E5546" w:rsidRPr="00D84E2B" w:rsidRDefault="009E5546" w:rsidP="009E5546">
      <w:pPr>
        <w:numPr>
          <w:ilvl w:val="0"/>
          <w:numId w:val="28"/>
        </w:numPr>
        <w:tabs>
          <w:tab w:val="left" w:pos="2730"/>
        </w:tabs>
        <w:spacing w:line="276" w:lineRule="auto"/>
        <w:jc w:val="both"/>
        <w:rPr>
          <w:rFonts w:asciiTheme="minorBidi" w:hAnsiTheme="minorBidi" w:cstheme="minorBidi"/>
          <w:noProof/>
          <w:sz w:val="18"/>
          <w:szCs w:val="18"/>
        </w:rPr>
      </w:pPr>
      <w:r w:rsidRPr="00D84E2B">
        <w:rPr>
          <w:rFonts w:asciiTheme="minorBidi" w:hAnsiTheme="minorBidi" w:cstheme="minorBidi"/>
          <w:noProof/>
          <w:sz w:val="18"/>
          <w:szCs w:val="18"/>
        </w:rPr>
        <w:t>Compare the shipping documents against the PO, Contract, LC.</w:t>
      </w:r>
    </w:p>
    <w:p w:rsidR="002252E8" w:rsidRPr="00D84E2B" w:rsidRDefault="003644C6" w:rsidP="008A4F92">
      <w:pPr>
        <w:numPr>
          <w:ilvl w:val="0"/>
          <w:numId w:val="28"/>
        </w:numPr>
        <w:tabs>
          <w:tab w:val="left" w:pos="2730"/>
        </w:tabs>
        <w:spacing w:line="276" w:lineRule="auto"/>
        <w:jc w:val="both"/>
        <w:rPr>
          <w:rFonts w:asciiTheme="minorBidi" w:hAnsiTheme="minorBidi" w:cstheme="minorBidi"/>
          <w:noProof/>
          <w:sz w:val="18"/>
          <w:szCs w:val="18"/>
        </w:rPr>
      </w:pPr>
      <w:r w:rsidRPr="00D84E2B">
        <w:rPr>
          <w:rFonts w:asciiTheme="minorBidi" w:hAnsiTheme="minorBidi" w:cstheme="minorBidi"/>
          <w:noProof/>
          <w:sz w:val="18"/>
          <w:szCs w:val="18"/>
        </w:rPr>
        <w:t>A</w:t>
      </w:r>
      <w:r w:rsidR="00F36210" w:rsidRPr="00D84E2B">
        <w:rPr>
          <w:rFonts w:asciiTheme="minorBidi" w:hAnsiTheme="minorBidi" w:cstheme="minorBidi"/>
          <w:noProof/>
          <w:sz w:val="18"/>
          <w:szCs w:val="18"/>
        </w:rPr>
        <w:t xml:space="preserve">rrangement of </w:t>
      </w:r>
      <w:r w:rsidR="00012F55" w:rsidRPr="00D84E2B">
        <w:rPr>
          <w:rFonts w:asciiTheme="minorBidi" w:hAnsiTheme="minorBidi" w:cstheme="minorBidi"/>
          <w:noProof/>
          <w:sz w:val="18"/>
          <w:szCs w:val="18"/>
        </w:rPr>
        <w:t>approvals from the</w:t>
      </w:r>
      <w:r w:rsidR="003D60FF" w:rsidRPr="00D84E2B">
        <w:rPr>
          <w:rFonts w:asciiTheme="minorBidi" w:hAnsiTheme="minorBidi" w:cstheme="minorBidi"/>
          <w:noProof/>
          <w:sz w:val="18"/>
          <w:szCs w:val="18"/>
        </w:rPr>
        <w:t xml:space="preserve"> </w:t>
      </w:r>
      <w:r w:rsidR="00012F55" w:rsidRPr="00D84E2B">
        <w:rPr>
          <w:rFonts w:asciiTheme="minorBidi" w:hAnsiTheme="minorBidi" w:cstheme="minorBidi"/>
          <w:noProof/>
          <w:sz w:val="18"/>
          <w:szCs w:val="18"/>
        </w:rPr>
        <w:t>authorities</w:t>
      </w:r>
      <w:r w:rsidR="00E46516" w:rsidRPr="00D84E2B">
        <w:rPr>
          <w:rFonts w:asciiTheme="minorBidi" w:hAnsiTheme="minorBidi" w:cstheme="minorBidi"/>
          <w:noProof/>
          <w:sz w:val="18"/>
          <w:szCs w:val="18"/>
        </w:rPr>
        <w:t>.</w:t>
      </w:r>
    </w:p>
    <w:p w:rsidR="009912B8" w:rsidRPr="00D84E2B" w:rsidRDefault="00012F55" w:rsidP="008A4F92">
      <w:pPr>
        <w:numPr>
          <w:ilvl w:val="0"/>
          <w:numId w:val="28"/>
        </w:numPr>
        <w:tabs>
          <w:tab w:val="left" w:pos="2730"/>
        </w:tabs>
        <w:spacing w:line="276" w:lineRule="auto"/>
        <w:jc w:val="both"/>
        <w:rPr>
          <w:rFonts w:asciiTheme="minorBidi" w:hAnsiTheme="minorBidi" w:cstheme="minorBidi"/>
          <w:noProof/>
          <w:sz w:val="18"/>
          <w:szCs w:val="18"/>
        </w:rPr>
      </w:pPr>
      <w:r w:rsidRPr="00D84E2B">
        <w:rPr>
          <w:rFonts w:asciiTheme="minorBidi" w:hAnsiTheme="minorBidi" w:cstheme="minorBidi"/>
          <w:noProof/>
          <w:sz w:val="18"/>
          <w:szCs w:val="18"/>
        </w:rPr>
        <w:t xml:space="preserve">Submit marine </w:t>
      </w:r>
      <w:r w:rsidR="006268D6" w:rsidRPr="00D84E2B">
        <w:rPr>
          <w:rFonts w:asciiTheme="minorBidi" w:hAnsiTheme="minorBidi" w:cstheme="minorBidi"/>
          <w:noProof/>
          <w:sz w:val="18"/>
          <w:szCs w:val="18"/>
        </w:rPr>
        <w:t xml:space="preserve">insurance </w:t>
      </w:r>
      <w:r w:rsidRPr="00D84E2B">
        <w:rPr>
          <w:rFonts w:asciiTheme="minorBidi" w:hAnsiTheme="minorBidi" w:cstheme="minorBidi"/>
          <w:noProof/>
          <w:sz w:val="18"/>
          <w:szCs w:val="18"/>
        </w:rPr>
        <w:t>request to insurance company</w:t>
      </w:r>
      <w:r w:rsidR="00C75E2C" w:rsidRPr="00D84E2B">
        <w:rPr>
          <w:rFonts w:asciiTheme="minorBidi" w:hAnsiTheme="minorBidi" w:cstheme="minorBidi"/>
          <w:noProof/>
          <w:sz w:val="18"/>
          <w:szCs w:val="18"/>
        </w:rPr>
        <w:t>.</w:t>
      </w:r>
    </w:p>
    <w:p w:rsidR="005334EA" w:rsidRPr="00D84E2B" w:rsidRDefault="00012F55" w:rsidP="008A4F92">
      <w:pPr>
        <w:numPr>
          <w:ilvl w:val="0"/>
          <w:numId w:val="28"/>
        </w:numPr>
        <w:tabs>
          <w:tab w:val="left" w:pos="2730"/>
        </w:tabs>
        <w:spacing w:line="276" w:lineRule="auto"/>
        <w:jc w:val="both"/>
        <w:rPr>
          <w:rFonts w:asciiTheme="minorBidi" w:hAnsiTheme="minorBidi" w:cstheme="minorBidi"/>
          <w:noProof/>
          <w:sz w:val="18"/>
          <w:szCs w:val="18"/>
        </w:rPr>
      </w:pPr>
      <w:r w:rsidRPr="00D84E2B">
        <w:rPr>
          <w:rFonts w:asciiTheme="minorBidi" w:hAnsiTheme="minorBidi" w:cstheme="minorBidi"/>
          <w:noProof/>
          <w:sz w:val="18"/>
          <w:szCs w:val="18"/>
        </w:rPr>
        <w:t xml:space="preserve">Complete and send original </w:t>
      </w:r>
      <w:r w:rsidR="003644C6" w:rsidRPr="00D84E2B">
        <w:rPr>
          <w:rFonts w:asciiTheme="minorBidi" w:hAnsiTheme="minorBidi" w:cstheme="minorBidi"/>
          <w:noProof/>
          <w:sz w:val="18"/>
          <w:szCs w:val="18"/>
        </w:rPr>
        <w:t xml:space="preserve">documents </w:t>
      </w:r>
      <w:r w:rsidRPr="00D84E2B">
        <w:rPr>
          <w:rFonts w:asciiTheme="minorBidi" w:hAnsiTheme="minorBidi" w:cstheme="minorBidi"/>
          <w:noProof/>
          <w:sz w:val="18"/>
          <w:szCs w:val="18"/>
        </w:rPr>
        <w:t>to clearance station</w:t>
      </w:r>
      <w:r w:rsidR="005334EA" w:rsidRPr="00D84E2B">
        <w:rPr>
          <w:rFonts w:asciiTheme="minorBidi" w:hAnsiTheme="minorBidi" w:cstheme="minorBidi"/>
          <w:noProof/>
          <w:sz w:val="18"/>
          <w:szCs w:val="18"/>
        </w:rPr>
        <w:t>.</w:t>
      </w:r>
    </w:p>
    <w:p w:rsidR="003644C6" w:rsidRPr="00D84E2B" w:rsidRDefault="00012F55" w:rsidP="008A4F92">
      <w:pPr>
        <w:numPr>
          <w:ilvl w:val="0"/>
          <w:numId w:val="28"/>
        </w:numPr>
        <w:tabs>
          <w:tab w:val="left" w:pos="2730"/>
        </w:tabs>
        <w:spacing w:line="276" w:lineRule="auto"/>
        <w:jc w:val="both"/>
        <w:rPr>
          <w:rFonts w:asciiTheme="minorBidi" w:hAnsiTheme="minorBidi" w:cstheme="minorBidi"/>
          <w:noProof/>
          <w:sz w:val="18"/>
          <w:szCs w:val="18"/>
        </w:rPr>
      </w:pPr>
      <w:r w:rsidRPr="00D84E2B">
        <w:rPr>
          <w:rFonts w:asciiTheme="minorBidi" w:hAnsiTheme="minorBidi" w:cstheme="minorBidi"/>
          <w:noProof/>
          <w:sz w:val="18"/>
          <w:szCs w:val="18"/>
        </w:rPr>
        <w:t>Follow</w:t>
      </w:r>
      <w:r w:rsidR="003644C6" w:rsidRPr="00D84E2B">
        <w:rPr>
          <w:rFonts w:asciiTheme="minorBidi" w:hAnsiTheme="minorBidi" w:cstheme="minorBidi"/>
          <w:noProof/>
          <w:sz w:val="18"/>
          <w:szCs w:val="18"/>
        </w:rPr>
        <w:t xml:space="preserve"> </w:t>
      </w:r>
      <w:r w:rsidRPr="00D84E2B">
        <w:rPr>
          <w:rFonts w:asciiTheme="minorBidi" w:hAnsiTheme="minorBidi" w:cstheme="minorBidi"/>
          <w:noProof/>
          <w:sz w:val="18"/>
          <w:szCs w:val="18"/>
        </w:rPr>
        <w:t>up c</w:t>
      </w:r>
      <w:r w:rsidR="000D57F6" w:rsidRPr="00D84E2B">
        <w:rPr>
          <w:rFonts w:asciiTheme="minorBidi" w:hAnsiTheme="minorBidi" w:cstheme="minorBidi"/>
          <w:noProof/>
          <w:sz w:val="18"/>
          <w:szCs w:val="18"/>
        </w:rPr>
        <w:t xml:space="preserve">learance processes with </w:t>
      </w:r>
      <w:r w:rsidR="00E83360" w:rsidRPr="00D84E2B">
        <w:rPr>
          <w:rFonts w:asciiTheme="minorBidi" w:hAnsiTheme="minorBidi" w:cstheme="minorBidi"/>
          <w:noProof/>
          <w:sz w:val="18"/>
          <w:szCs w:val="18"/>
        </w:rPr>
        <w:t xml:space="preserve">clearance </w:t>
      </w:r>
      <w:r w:rsidR="000D57F6" w:rsidRPr="00D84E2B">
        <w:rPr>
          <w:rFonts w:asciiTheme="minorBidi" w:hAnsiTheme="minorBidi" w:cstheme="minorBidi"/>
          <w:noProof/>
          <w:sz w:val="18"/>
          <w:szCs w:val="18"/>
        </w:rPr>
        <w:t>agents.</w:t>
      </w:r>
    </w:p>
    <w:p w:rsidR="005334EA" w:rsidRPr="00D84E2B" w:rsidRDefault="005334EA" w:rsidP="008A4F92">
      <w:pPr>
        <w:numPr>
          <w:ilvl w:val="0"/>
          <w:numId w:val="28"/>
        </w:numPr>
        <w:tabs>
          <w:tab w:val="left" w:pos="2730"/>
        </w:tabs>
        <w:spacing w:line="276" w:lineRule="auto"/>
        <w:jc w:val="both"/>
        <w:rPr>
          <w:rFonts w:asciiTheme="minorBidi" w:hAnsiTheme="minorBidi" w:cstheme="minorBidi"/>
          <w:noProof/>
          <w:sz w:val="18"/>
          <w:szCs w:val="18"/>
        </w:rPr>
      </w:pPr>
      <w:r w:rsidRPr="00D84E2B">
        <w:rPr>
          <w:rFonts w:asciiTheme="minorBidi" w:hAnsiTheme="minorBidi" w:cstheme="minorBidi"/>
          <w:noProof/>
          <w:sz w:val="18"/>
          <w:szCs w:val="18"/>
        </w:rPr>
        <w:t>Follow up the local transportation from clearance station to warehouse.</w:t>
      </w:r>
    </w:p>
    <w:p w:rsidR="00EE4698" w:rsidRPr="00D84E2B" w:rsidRDefault="00EE4698" w:rsidP="008A4F92">
      <w:pPr>
        <w:numPr>
          <w:ilvl w:val="0"/>
          <w:numId w:val="28"/>
        </w:numPr>
        <w:tabs>
          <w:tab w:val="left" w:pos="2730"/>
        </w:tabs>
        <w:spacing w:line="276" w:lineRule="auto"/>
        <w:jc w:val="both"/>
        <w:rPr>
          <w:rFonts w:asciiTheme="minorBidi" w:hAnsiTheme="minorBidi" w:cstheme="minorBidi"/>
          <w:noProof/>
          <w:sz w:val="18"/>
          <w:szCs w:val="18"/>
        </w:rPr>
      </w:pPr>
      <w:r w:rsidRPr="00D84E2B">
        <w:rPr>
          <w:rFonts w:asciiTheme="minorBidi" w:hAnsiTheme="minorBidi" w:cstheme="minorBidi"/>
          <w:noProof/>
          <w:sz w:val="18"/>
          <w:szCs w:val="18"/>
        </w:rPr>
        <w:t xml:space="preserve">Keep records for </w:t>
      </w:r>
      <w:r w:rsidR="001657DB" w:rsidRPr="00D84E2B">
        <w:rPr>
          <w:rFonts w:asciiTheme="minorBidi" w:hAnsiTheme="minorBidi" w:cstheme="minorBidi"/>
          <w:noProof/>
          <w:sz w:val="18"/>
          <w:szCs w:val="18"/>
        </w:rPr>
        <w:t>all</w:t>
      </w:r>
      <w:r w:rsidRPr="00D84E2B">
        <w:rPr>
          <w:rFonts w:asciiTheme="minorBidi" w:hAnsiTheme="minorBidi" w:cstheme="minorBidi"/>
          <w:noProof/>
          <w:sz w:val="18"/>
          <w:szCs w:val="18"/>
        </w:rPr>
        <w:t xml:space="preserve"> </w:t>
      </w:r>
      <w:r w:rsidR="00FF3704" w:rsidRPr="00D84E2B">
        <w:rPr>
          <w:rFonts w:asciiTheme="minorBidi" w:hAnsiTheme="minorBidi" w:cstheme="minorBidi"/>
          <w:noProof/>
          <w:sz w:val="18"/>
          <w:szCs w:val="18"/>
        </w:rPr>
        <w:t>consignment</w:t>
      </w:r>
      <w:r w:rsidRPr="00D84E2B">
        <w:rPr>
          <w:rFonts w:asciiTheme="minorBidi" w:hAnsiTheme="minorBidi" w:cstheme="minorBidi"/>
          <w:noProof/>
          <w:sz w:val="18"/>
          <w:szCs w:val="18"/>
        </w:rPr>
        <w:t xml:space="preserve"> and update management with weekly clearance report.</w:t>
      </w:r>
    </w:p>
    <w:p w:rsidR="008A4F92" w:rsidRPr="00D84E2B" w:rsidRDefault="008A4F92" w:rsidP="00C51632">
      <w:pPr>
        <w:tabs>
          <w:tab w:val="left" w:pos="2730"/>
        </w:tabs>
        <w:spacing w:line="276" w:lineRule="auto"/>
        <w:jc w:val="both"/>
        <w:rPr>
          <w:rFonts w:asciiTheme="minorBidi" w:hAnsiTheme="minorBidi" w:cstheme="minorBidi"/>
          <w:noProof/>
          <w:sz w:val="18"/>
          <w:szCs w:val="18"/>
        </w:rPr>
      </w:pPr>
    </w:p>
    <w:p w:rsidR="003C1B18" w:rsidRPr="00D84E2B" w:rsidRDefault="00F66136" w:rsidP="00F66136">
      <w:pPr>
        <w:tabs>
          <w:tab w:val="left" w:pos="2730"/>
          <w:tab w:val="left" w:pos="8235"/>
        </w:tabs>
        <w:spacing w:line="276" w:lineRule="auto"/>
        <w:jc w:val="both"/>
        <w:rPr>
          <w:rFonts w:asciiTheme="minorBidi" w:hAnsiTheme="minorBidi" w:cstheme="minorBidi"/>
          <w:b/>
          <w:bCs/>
          <w:noProof/>
          <w:sz w:val="18"/>
          <w:szCs w:val="18"/>
        </w:rPr>
      </w:pPr>
      <w:r>
        <w:rPr>
          <w:rFonts w:asciiTheme="minorBidi" w:hAnsiTheme="minorBidi" w:cstheme="minorBidi"/>
          <w:b/>
          <w:bCs/>
          <w:noProof/>
          <w:sz w:val="18"/>
          <w:szCs w:val="18"/>
        </w:rPr>
        <w:t>Mar</w:t>
      </w:r>
      <w:r w:rsidR="00012F55" w:rsidRPr="00D84E2B">
        <w:rPr>
          <w:rFonts w:asciiTheme="minorBidi" w:hAnsiTheme="minorBidi" w:cstheme="minorBidi"/>
          <w:b/>
          <w:bCs/>
          <w:noProof/>
          <w:sz w:val="18"/>
          <w:szCs w:val="18"/>
        </w:rPr>
        <w:t xml:space="preserve"> 2010 - </w:t>
      </w:r>
      <w:r>
        <w:rPr>
          <w:rFonts w:asciiTheme="minorBidi" w:hAnsiTheme="minorBidi" w:cstheme="minorBidi"/>
          <w:b/>
          <w:bCs/>
          <w:noProof/>
          <w:sz w:val="18"/>
          <w:szCs w:val="18"/>
        </w:rPr>
        <w:t xml:space="preserve">Mar </w:t>
      </w:r>
      <w:r w:rsidR="00012F55" w:rsidRPr="00D84E2B">
        <w:rPr>
          <w:rFonts w:asciiTheme="minorBidi" w:hAnsiTheme="minorBidi" w:cstheme="minorBidi"/>
          <w:b/>
          <w:bCs/>
          <w:noProof/>
          <w:sz w:val="18"/>
          <w:szCs w:val="18"/>
        </w:rPr>
        <w:t>2011</w:t>
      </w:r>
      <w:r w:rsidR="00300CB2" w:rsidRPr="00D84E2B">
        <w:rPr>
          <w:rFonts w:asciiTheme="minorBidi" w:hAnsiTheme="minorBidi" w:cstheme="minorBidi"/>
          <w:b/>
          <w:bCs/>
          <w:noProof/>
          <w:sz w:val="18"/>
          <w:szCs w:val="18"/>
        </w:rPr>
        <w:t>:</w:t>
      </w:r>
      <w:r w:rsidR="00300CB2" w:rsidRPr="00D84E2B">
        <w:rPr>
          <w:rFonts w:asciiTheme="minorBidi" w:hAnsiTheme="minorBidi" w:cstheme="minorBidi"/>
          <w:b/>
          <w:bCs/>
          <w:noProof/>
          <w:sz w:val="18"/>
          <w:szCs w:val="18"/>
        </w:rPr>
        <w:tab/>
      </w:r>
      <w:r w:rsidR="00031545" w:rsidRPr="00D84E2B">
        <w:rPr>
          <w:rFonts w:asciiTheme="minorBidi" w:hAnsiTheme="minorBidi" w:cstheme="minorBidi"/>
          <w:b/>
          <w:bCs/>
          <w:noProof/>
          <w:sz w:val="18"/>
          <w:szCs w:val="18"/>
        </w:rPr>
        <w:t xml:space="preserve">Procurement &amp; Logistics </w:t>
      </w:r>
      <w:r w:rsidR="003C1B18" w:rsidRPr="00D84E2B">
        <w:rPr>
          <w:rFonts w:asciiTheme="minorBidi" w:hAnsiTheme="minorBidi" w:cstheme="minorBidi"/>
          <w:b/>
          <w:bCs/>
          <w:noProof/>
          <w:sz w:val="18"/>
          <w:szCs w:val="18"/>
        </w:rPr>
        <w:t>Officer at Morouj Commodities Ltd</w:t>
      </w:r>
      <w:r w:rsidR="00DE2C3E">
        <w:rPr>
          <w:rFonts w:asciiTheme="minorBidi" w:hAnsiTheme="minorBidi" w:cstheme="minorBidi"/>
          <w:b/>
          <w:bCs/>
          <w:noProof/>
          <w:sz w:val="18"/>
          <w:szCs w:val="18"/>
        </w:rPr>
        <w:tab/>
      </w:r>
    </w:p>
    <w:p w:rsidR="003C1B18" w:rsidRPr="00D84E2B" w:rsidRDefault="003C1B18" w:rsidP="00F46521">
      <w:pPr>
        <w:tabs>
          <w:tab w:val="left" w:pos="2730"/>
          <w:tab w:val="left" w:pos="6810"/>
        </w:tabs>
        <w:spacing w:line="276" w:lineRule="auto"/>
        <w:jc w:val="both"/>
        <w:rPr>
          <w:rFonts w:asciiTheme="minorBidi" w:hAnsiTheme="minorBidi" w:cstheme="minorBidi"/>
          <w:b/>
          <w:bCs/>
          <w:noProof/>
          <w:sz w:val="18"/>
          <w:szCs w:val="18"/>
        </w:rPr>
      </w:pPr>
      <w:r w:rsidRPr="00D84E2B">
        <w:rPr>
          <w:rFonts w:asciiTheme="minorBidi" w:hAnsiTheme="minorBidi" w:cstheme="minorBidi"/>
          <w:b/>
          <w:bCs/>
          <w:noProof/>
          <w:sz w:val="18"/>
          <w:szCs w:val="18"/>
        </w:rPr>
        <w:tab/>
        <w:t>Company Industry: FMCG</w:t>
      </w:r>
      <w:r w:rsidR="00F46521">
        <w:rPr>
          <w:rFonts w:asciiTheme="minorBidi" w:hAnsiTheme="minorBidi" w:cstheme="minorBidi"/>
          <w:b/>
          <w:bCs/>
          <w:noProof/>
          <w:sz w:val="18"/>
          <w:szCs w:val="18"/>
        </w:rPr>
        <w:tab/>
      </w:r>
    </w:p>
    <w:p w:rsidR="00300CB2" w:rsidRPr="00D84E2B" w:rsidRDefault="00300CB2" w:rsidP="008A4F92">
      <w:pPr>
        <w:tabs>
          <w:tab w:val="left" w:pos="2730"/>
        </w:tabs>
        <w:spacing w:line="276" w:lineRule="auto"/>
        <w:jc w:val="both"/>
        <w:rPr>
          <w:rFonts w:asciiTheme="minorBidi" w:hAnsiTheme="minorBidi" w:cstheme="minorBidi"/>
          <w:noProof/>
          <w:sz w:val="18"/>
          <w:szCs w:val="18"/>
          <w:u w:val="single"/>
        </w:rPr>
      </w:pPr>
      <w:r w:rsidRPr="00D84E2B">
        <w:rPr>
          <w:rFonts w:asciiTheme="minorBidi" w:hAnsiTheme="minorBidi" w:cstheme="minorBidi"/>
          <w:noProof/>
          <w:sz w:val="18"/>
          <w:szCs w:val="18"/>
          <w:u w:val="single"/>
        </w:rPr>
        <w:lastRenderedPageBreak/>
        <w:t>Responsibilities:</w:t>
      </w:r>
    </w:p>
    <w:p w:rsidR="00EE465A" w:rsidRPr="00D84E2B" w:rsidRDefault="00EE465A" w:rsidP="008A4F92">
      <w:pPr>
        <w:numPr>
          <w:ilvl w:val="0"/>
          <w:numId w:val="28"/>
        </w:numPr>
        <w:tabs>
          <w:tab w:val="left" w:pos="2730"/>
        </w:tabs>
        <w:spacing w:line="276" w:lineRule="auto"/>
        <w:jc w:val="both"/>
        <w:rPr>
          <w:rFonts w:asciiTheme="minorBidi" w:hAnsiTheme="minorBidi" w:cstheme="minorBidi"/>
          <w:noProof/>
          <w:sz w:val="18"/>
          <w:szCs w:val="18"/>
        </w:rPr>
      </w:pPr>
      <w:r w:rsidRPr="00D84E2B">
        <w:rPr>
          <w:rFonts w:asciiTheme="minorBidi" w:hAnsiTheme="minorBidi" w:cstheme="minorBidi"/>
          <w:noProof/>
          <w:sz w:val="18"/>
          <w:szCs w:val="18"/>
        </w:rPr>
        <w:t>Obtain monthly purchases quant</w:t>
      </w:r>
      <w:r w:rsidR="00E83360" w:rsidRPr="00D84E2B">
        <w:rPr>
          <w:rFonts w:asciiTheme="minorBidi" w:hAnsiTheme="minorBidi" w:cstheme="minorBidi"/>
          <w:noProof/>
          <w:sz w:val="18"/>
          <w:szCs w:val="18"/>
        </w:rPr>
        <w:t>ities built upon sales forecast and production plan.</w:t>
      </w:r>
    </w:p>
    <w:p w:rsidR="005419AF" w:rsidRPr="00D84E2B" w:rsidRDefault="00E95EA4" w:rsidP="008A4F92">
      <w:pPr>
        <w:numPr>
          <w:ilvl w:val="0"/>
          <w:numId w:val="28"/>
        </w:numPr>
        <w:tabs>
          <w:tab w:val="left" w:pos="2730"/>
        </w:tabs>
        <w:spacing w:line="276" w:lineRule="auto"/>
        <w:jc w:val="both"/>
        <w:rPr>
          <w:rFonts w:asciiTheme="minorBidi" w:hAnsiTheme="minorBidi" w:cstheme="minorBidi"/>
          <w:noProof/>
          <w:sz w:val="18"/>
          <w:szCs w:val="18"/>
        </w:rPr>
      </w:pPr>
      <w:r w:rsidRPr="00D84E2B">
        <w:rPr>
          <w:rFonts w:asciiTheme="minorBidi" w:hAnsiTheme="minorBidi" w:cstheme="minorBidi"/>
          <w:noProof/>
          <w:sz w:val="18"/>
          <w:szCs w:val="18"/>
        </w:rPr>
        <w:t xml:space="preserve">Source for suppliers and get the </w:t>
      </w:r>
      <w:r w:rsidR="005419AF" w:rsidRPr="00D84E2B">
        <w:rPr>
          <w:rFonts w:asciiTheme="minorBidi" w:hAnsiTheme="minorBidi" w:cstheme="minorBidi"/>
          <w:noProof/>
          <w:sz w:val="18"/>
          <w:szCs w:val="18"/>
        </w:rPr>
        <w:t xml:space="preserve">quotation </w:t>
      </w:r>
      <w:r w:rsidR="007F2693" w:rsidRPr="00D84E2B">
        <w:rPr>
          <w:rFonts w:asciiTheme="minorBidi" w:hAnsiTheme="minorBidi" w:cstheme="minorBidi"/>
          <w:noProof/>
          <w:sz w:val="18"/>
          <w:szCs w:val="18"/>
        </w:rPr>
        <w:t>for goods required.</w:t>
      </w:r>
    </w:p>
    <w:p w:rsidR="00EE465A" w:rsidRPr="00D84E2B" w:rsidRDefault="007F2693" w:rsidP="007F2693">
      <w:pPr>
        <w:numPr>
          <w:ilvl w:val="0"/>
          <w:numId w:val="28"/>
        </w:numPr>
        <w:tabs>
          <w:tab w:val="left" w:pos="2730"/>
        </w:tabs>
        <w:spacing w:line="276" w:lineRule="auto"/>
        <w:jc w:val="both"/>
        <w:rPr>
          <w:rFonts w:asciiTheme="minorBidi" w:hAnsiTheme="minorBidi" w:cstheme="minorBidi"/>
          <w:noProof/>
          <w:sz w:val="18"/>
          <w:szCs w:val="18"/>
        </w:rPr>
      </w:pPr>
      <w:r w:rsidRPr="00D84E2B">
        <w:rPr>
          <w:rFonts w:asciiTheme="minorBidi" w:hAnsiTheme="minorBidi" w:cstheme="minorBidi"/>
          <w:noProof/>
          <w:sz w:val="18"/>
          <w:szCs w:val="18"/>
        </w:rPr>
        <w:t>Approve the PI and /or g</w:t>
      </w:r>
      <w:r w:rsidR="00EE465A" w:rsidRPr="00D84E2B">
        <w:rPr>
          <w:rFonts w:asciiTheme="minorBidi" w:hAnsiTheme="minorBidi" w:cstheme="minorBidi"/>
          <w:noProof/>
          <w:sz w:val="18"/>
          <w:szCs w:val="18"/>
        </w:rPr>
        <w:t>et sales contract from supplier.</w:t>
      </w:r>
    </w:p>
    <w:p w:rsidR="00EE465A" w:rsidRPr="00D84E2B" w:rsidRDefault="00214F8D" w:rsidP="008A4F92">
      <w:pPr>
        <w:numPr>
          <w:ilvl w:val="0"/>
          <w:numId w:val="28"/>
        </w:numPr>
        <w:tabs>
          <w:tab w:val="left" w:pos="2730"/>
        </w:tabs>
        <w:spacing w:line="276" w:lineRule="auto"/>
        <w:jc w:val="both"/>
        <w:rPr>
          <w:rFonts w:asciiTheme="minorBidi" w:hAnsiTheme="minorBidi" w:cstheme="minorBidi"/>
          <w:noProof/>
          <w:sz w:val="18"/>
          <w:szCs w:val="18"/>
        </w:rPr>
      </w:pPr>
      <w:r w:rsidRPr="00D84E2B">
        <w:rPr>
          <w:rFonts w:asciiTheme="minorBidi" w:hAnsiTheme="minorBidi" w:cstheme="minorBidi"/>
          <w:noProof/>
          <w:sz w:val="18"/>
          <w:szCs w:val="18"/>
        </w:rPr>
        <w:t xml:space="preserve">RFQ from the shipping </w:t>
      </w:r>
      <w:r w:rsidR="00EE465A" w:rsidRPr="00D84E2B">
        <w:rPr>
          <w:rFonts w:asciiTheme="minorBidi" w:hAnsiTheme="minorBidi" w:cstheme="minorBidi"/>
          <w:noProof/>
          <w:sz w:val="18"/>
          <w:szCs w:val="18"/>
        </w:rPr>
        <w:t>lines and freight forwarders.</w:t>
      </w:r>
    </w:p>
    <w:p w:rsidR="007F2693" w:rsidRPr="00D84E2B" w:rsidRDefault="007F2693" w:rsidP="008A4F92">
      <w:pPr>
        <w:numPr>
          <w:ilvl w:val="0"/>
          <w:numId w:val="28"/>
        </w:numPr>
        <w:tabs>
          <w:tab w:val="left" w:pos="2730"/>
        </w:tabs>
        <w:spacing w:line="276" w:lineRule="auto"/>
        <w:jc w:val="both"/>
        <w:rPr>
          <w:rFonts w:asciiTheme="minorBidi" w:hAnsiTheme="minorBidi" w:cstheme="minorBidi"/>
          <w:noProof/>
          <w:sz w:val="18"/>
          <w:szCs w:val="18"/>
        </w:rPr>
      </w:pPr>
      <w:r w:rsidRPr="00D84E2B">
        <w:rPr>
          <w:rFonts w:asciiTheme="minorBidi" w:hAnsiTheme="minorBidi" w:cstheme="minorBidi"/>
          <w:noProof/>
          <w:sz w:val="18"/>
          <w:szCs w:val="18"/>
        </w:rPr>
        <w:t>Arrange the payments to su</w:t>
      </w:r>
      <w:r w:rsidR="00387212" w:rsidRPr="00D84E2B">
        <w:rPr>
          <w:rFonts w:asciiTheme="minorBidi" w:hAnsiTheme="minorBidi" w:cstheme="minorBidi"/>
          <w:noProof/>
          <w:sz w:val="18"/>
          <w:szCs w:val="18"/>
        </w:rPr>
        <w:t>pplier with finance.</w:t>
      </w:r>
    </w:p>
    <w:p w:rsidR="00387212" w:rsidRPr="00D84E2B" w:rsidRDefault="007F2693" w:rsidP="003731CD">
      <w:pPr>
        <w:numPr>
          <w:ilvl w:val="0"/>
          <w:numId w:val="28"/>
        </w:numPr>
        <w:tabs>
          <w:tab w:val="left" w:pos="2730"/>
        </w:tabs>
        <w:spacing w:line="276" w:lineRule="auto"/>
        <w:jc w:val="both"/>
        <w:rPr>
          <w:rFonts w:asciiTheme="minorBidi" w:hAnsiTheme="minorBidi" w:cstheme="minorBidi"/>
          <w:noProof/>
          <w:sz w:val="18"/>
          <w:szCs w:val="18"/>
        </w:rPr>
      </w:pPr>
      <w:r w:rsidRPr="00D84E2B">
        <w:rPr>
          <w:rFonts w:asciiTheme="minorBidi" w:hAnsiTheme="minorBidi" w:cstheme="minorBidi"/>
          <w:noProof/>
          <w:sz w:val="18"/>
          <w:szCs w:val="18"/>
        </w:rPr>
        <w:t>G</w:t>
      </w:r>
      <w:r w:rsidR="00EE465A" w:rsidRPr="00D84E2B">
        <w:rPr>
          <w:rFonts w:asciiTheme="minorBidi" w:hAnsiTheme="minorBidi" w:cstheme="minorBidi"/>
          <w:noProof/>
          <w:sz w:val="18"/>
          <w:szCs w:val="18"/>
        </w:rPr>
        <w:t>et approvals fr</w:t>
      </w:r>
      <w:r w:rsidR="00214F8D" w:rsidRPr="00D84E2B">
        <w:rPr>
          <w:rFonts w:asciiTheme="minorBidi" w:hAnsiTheme="minorBidi" w:cstheme="minorBidi"/>
          <w:noProof/>
          <w:sz w:val="18"/>
          <w:szCs w:val="18"/>
        </w:rPr>
        <w:t xml:space="preserve">om authorities and </w:t>
      </w:r>
      <w:r w:rsidR="00FF3704" w:rsidRPr="00D84E2B">
        <w:rPr>
          <w:rFonts w:asciiTheme="minorBidi" w:hAnsiTheme="minorBidi" w:cstheme="minorBidi"/>
          <w:noProof/>
          <w:sz w:val="18"/>
          <w:szCs w:val="18"/>
        </w:rPr>
        <w:t>submit documents to</w:t>
      </w:r>
      <w:r w:rsidR="00214F8D" w:rsidRPr="00D84E2B">
        <w:rPr>
          <w:rFonts w:asciiTheme="minorBidi" w:hAnsiTheme="minorBidi" w:cstheme="minorBidi"/>
          <w:noProof/>
          <w:sz w:val="18"/>
          <w:szCs w:val="18"/>
        </w:rPr>
        <w:t xml:space="preserve"> </w:t>
      </w:r>
      <w:r w:rsidR="00862FD4" w:rsidRPr="00D84E2B">
        <w:rPr>
          <w:rFonts w:asciiTheme="minorBidi" w:hAnsiTheme="minorBidi" w:cstheme="minorBidi"/>
          <w:noProof/>
          <w:sz w:val="18"/>
          <w:szCs w:val="18"/>
        </w:rPr>
        <w:t>clearance</w:t>
      </w:r>
      <w:r w:rsidR="00214F8D" w:rsidRPr="00D84E2B">
        <w:rPr>
          <w:rFonts w:asciiTheme="minorBidi" w:hAnsiTheme="minorBidi" w:cstheme="minorBidi"/>
          <w:noProof/>
          <w:sz w:val="18"/>
          <w:szCs w:val="18"/>
        </w:rPr>
        <w:t>.</w:t>
      </w:r>
    </w:p>
    <w:p w:rsidR="00EE465A" w:rsidRPr="00D84E2B" w:rsidRDefault="00EE465A" w:rsidP="008A4F92">
      <w:pPr>
        <w:numPr>
          <w:ilvl w:val="0"/>
          <w:numId w:val="28"/>
        </w:numPr>
        <w:tabs>
          <w:tab w:val="left" w:pos="2730"/>
        </w:tabs>
        <w:spacing w:line="276" w:lineRule="auto"/>
        <w:jc w:val="both"/>
        <w:rPr>
          <w:rFonts w:asciiTheme="minorBidi" w:hAnsiTheme="minorBidi" w:cstheme="minorBidi"/>
          <w:noProof/>
          <w:sz w:val="18"/>
          <w:szCs w:val="18"/>
        </w:rPr>
      </w:pPr>
      <w:r w:rsidRPr="00D84E2B">
        <w:rPr>
          <w:rFonts w:asciiTheme="minorBidi" w:hAnsiTheme="minorBidi" w:cstheme="minorBidi"/>
          <w:noProof/>
          <w:sz w:val="18"/>
          <w:szCs w:val="18"/>
        </w:rPr>
        <w:t xml:space="preserve">Follow up clearance agents the </w:t>
      </w:r>
      <w:r w:rsidR="00FF3704" w:rsidRPr="00D84E2B">
        <w:rPr>
          <w:rFonts w:asciiTheme="minorBidi" w:hAnsiTheme="minorBidi" w:cstheme="minorBidi"/>
          <w:noProof/>
          <w:sz w:val="18"/>
          <w:szCs w:val="18"/>
        </w:rPr>
        <w:t xml:space="preserve">clearance </w:t>
      </w:r>
      <w:r w:rsidRPr="00D84E2B">
        <w:rPr>
          <w:rFonts w:asciiTheme="minorBidi" w:hAnsiTheme="minorBidi" w:cstheme="minorBidi"/>
          <w:noProof/>
          <w:sz w:val="18"/>
          <w:szCs w:val="18"/>
        </w:rPr>
        <w:t>process, and update management with clearance status.</w:t>
      </w:r>
    </w:p>
    <w:p w:rsidR="00EE465A" w:rsidRPr="00D84E2B" w:rsidRDefault="00180F49" w:rsidP="008A4F92">
      <w:pPr>
        <w:numPr>
          <w:ilvl w:val="0"/>
          <w:numId w:val="28"/>
        </w:numPr>
        <w:tabs>
          <w:tab w:val="left" w:pos="2730"/>
        </w:tabs>
        <w:spacing w:line="276" w:lineRule="auto"/>
        <w:jc w:val="both"/>
        <w:rPr>
          <w:rFonts w:asciiTheme="minorBidi" w:hAnsiTheme="minorBidi" w:cstheme="minorBidi"/>
          <w:noProof/>
          <w:sz w:val="18"/>
          <w:szCs w:val="18"/>
        </w:rPr>
      </w:pPr>
      <w:r w:rsidRPr="00D84E2B">
        <w:rPr>
          <w:rFonts w:asciiTheme="minorBidi" w:hAnsiTheme="minorBidi" w:cstheme="minorBidi"/>
          <w:noProof/>
          <w:sz w:val="18"/>
          <w:szCs w:val="18"/>
        </w:rPr>
        <w:t>Source and a</w:t>
      </w:r>
      <w:r w:rsidR="00EE465A" w:rsidRPr="00D84E2B">
        <w:rPr>
          <w:rFonts w:asciiTheme="minorBidi" w:hAnsiTheme="minorBidi" w:cstheme="minorBidi"/>
          <w:noProof/>
          <w:sz w:val="18"/>
          <w:szCs w:val="18"/>
        </w:rPr>
        <w:t xml:space="preserve">rrange </w:t>
      </w:r>
      <w:r w:rsidR="00FF3704" w:rsidRPr="00D84E2B">
        <w:rPr>
          <w:rFonts w:asciiTheme="minorBidi" w:hAnsiTheme="minorBidi" w:cstheme="minorBidi"/>
          <w:noProof/>
          <w:sz w:val="18"/>
          <w:szCs w:val="18"/>
        </w:rPr>
        <w:t>with transporters</w:t>
      </w:r>
      <w:r w:rsidR="00EE465A" w:rsidRPr="00D84E2B">
        <w:rPr>
          <w:rFonts w:asciiTheme="minorBidi" w:hAnsiTheme="minorBidi" w:cstheme="minorBidi"/>
          <w:noProof/>
          <w:sz w:val="18"/>
          <w:szCs w:val="18"/>
        </w:rPr>
        <w:t xml:space="preserve"> local transportation of the goods to warehouses.</w:t>
      </w:r>
    </w:p>
    <w:p w:rsidR="00EE465A" w:rsidRPr="00D84E2B" w:rsidRDefault="00EE465A" w:rsidP="008A4F92">
      <w:pPr>
        <w:numPr>
          <w:ilvl w:val="0"/>
          <w:numId w:val="28"/>
        </w:numPr>
        <w:tabs>
          <w:tab w:val="left" w:pos="2730"/>
        </w:tabs>
        <w:spacing w:line="276" w:lineRule="auto"/>
        <w:jc w:val="both"/>
        <w:rPr>
          <w:rFonts w:asciiTheme="minorBidi" w:hAnsiTheme="minorBidi" w:cstheme="minorBidi"/>
          <w:noProof/>
          <w:sz w:val="18"/>
          <w:szCs w:val="18"/>
        </w:rPr>
      </w:pPr>
      <w:r w:rsidRPr="00D84E2B">
        <w:rPr>
          <w:rFonts w:asciiTheme="minorBidi" w:hAnsiTheme="minorBidi" w:cstheme="minorBidi"/>
          <w:noProof/>
          <w:sz w:val="18"/>
          <w:szCs w:val="18"/>
        </w:rPr>
        <w:t xml:space="preserve">Follow up with warehouses to obtain </w:t>
      </w:r>
      <w:r w:rsidR="00FF3704" w:rsidRPr="00D84E2B">
        <w:rPr>
          <w:rFonts w:asciiTheme="minorBidi" w:hAnsiTheme="minorBidi" w:cstheme="minorBidi"/>
          <w:noProof/>
          <w:sz w:val="18"/>
          <w:szCs w:val="18"/>
        </w:rPr>
        <w:t>GRN and</w:t>
      </w:r>
      <w:r w:rsidRPr="00D84E2B">
        <w:rPr>
          <w:rFonts w:asciiTheme="minorBidi" w:hAnsiTheme="minorBidi" w:cstheme="minorBidi"/>
          <w:noProof/>
          <w:sz w:val="18"/>
          <w:szCs w:val="18"/>
        </w:rPr>
        <w:t xml:space="preserve"> deposit form.</w:t>
      </w:r>
    </w:p>
    <w:p w:rsidR="00EE465A" w:rsidRPr="00D84E2B" w:rsidRDefault="00EE465A" w:rsidP="008A4F92">
      <w:pPr>
        <w:numPr>
          <w:ilvl w:val="0"/>
          <w:numId w:val="28"/>
        </w:numPr>
        <w:tabs>
          <w:tab w:val="left" w:pos="2730"/>
        </w:tabs>
        <w:spacing w:line="276" w:lineRule="auto"/>
        <w:jc w:val="both"/>
        <w:rPr>
          <w:rFonts w:asciiTheme="minorBidi" w:hAnsiTheme="minorBidi" w:cstheme="minorBidi"/>
          <w:noProof/>
          <w:sz w:val="18"/>
          <w:szCs w:val="18"/>
        </w:rPr>
      </w:pPr>
      <w:r w:rsidRPr="00D84E2B">
        <w:rPr>
          <w:rFonts w:asciiTheme="minorBidi" w:hAnsiTheme="minorBidi" w:cstheme="minorBidi"/>
          <w:noProof/>
          <w:sz w:val="18"/>
          <w:szCs w:val="18"/>
        </w:rPr>
        <w:t>Preparing, completing, filing the purchasing documents for records.</w:t>
      </w:r>
    </w:p>
    <w:p w:rsidR="008A4F92" w:rsidRPr="00D84E2B" w:rsidRDefault="008A4F92" w:rsidP="008A4F92">
      <w:pPr>
        <w:tabs>
          <w:tab w:val="left" w:pos="2730"/>
        </w:tabs>
        <w:spacing w:line="276" w:lineRule="auto"/>
        <w:jc w:val="both"/>
        <w:rPr>
          <w:rFonts w:asciiTheme="minorBidi" w:hAnsiTheme="minorBidi" w:cstheme="minorBidi"/>
          <w:noProof/>
          <w:sz w:val="18"/>
          <w:szCs w:val="18"/>
        </w:rPr>
      </w:pPr>
    </w:p>
    <w:p w:rsidR="006C757F" w:rsidRPr="00D84E2B" w:rsidRDefault="00241346" w:rsidP="00F66136">
      <w:pPr>
        <w:tabs>
          <w:tab w:val="left" w:pos="2730"/>
        </w:tabs>
        <w:spacing w:line="276" w:lineRule="auto"/>
        <w:jc w:val="both"/>
        <w:rPr>
          <w:rFonts w:asciiTheme="minorBidi" w:hAnsiTheme="minorBidi" w:cstheme="minorBidi"/>
          <w:b/>
          <w:bCs/>
          <w:noProof/>
          <w:sz w:val="18"/>
          <w:szCs w:val="18"/>
        </w:rPr>
      </w:pPr>
      <w:r w:rsidRPr="00D84E2B">
        <w:rPr>
          <w:rFonts w:asciiTheme="minorBidi" w:hAnsiTheme="minorBidi" w:cstheme="minorBidi"/>
          <w:b/>
          <w:bCs/>
          <w:noProof/>
          <w:sz w:val="18"/>
          <w:szCs w:val="18"/>
        </w:rPr>
        <w:t>Aug</w:t>
      </w:r>
      <w:r w:rsidR="00111E48" w:rsidRPr="00D84E2B">
        <w:rPr>
          <w:rFonts w:asciiTheme="minorBidi" w:hAnsiTheme="minorBidi" w:cstheme="minorBidi"/>
          <w:b/>
          <w:bCs/>
          <w:noProof/>
          <w:sz w:val="18"/>
          <w:szCs w:val="18"/>
        </w:rPr>
        <w:t xml:space="preserve"> 200</w:t>
      </w:r>
      <w:r w:rsidR="00B704C5" w:rsidRPr="00D84E2B">
        <w:rPr>
          <w:rFonts w:asciiTheme="minorBidi" w:hAnsiTheme="minorBidi" w:cstheme="minorBidi"/>
          <w:b/>
          <w:bCs/>
          <w:noProof/>
          <w:sz w:val="18"/>
          <w:szCs w:val="18"/>
        </w:rPr>
        <w:t>7</w:t>
      </w:r>
      <w:r w:rsidR="00111E48" w:rsidRPr="00D84E2B">
        <w:rPr>
          <w:rFonts w:asciiTheme="minorBidi" w:hAnsiTheme="minorBidi" w:cstheme="minorBidi"/>
          <w:b/>
          <w:bCs/>
          <w:noProof/>
          <w:sz w:val="18"/>
          <w:szCs w:val="18"/>
        </w:rPr>
        <w:t xml:space="preserve">- </w:t>
      </w:r>
      <w:r w:rsidR="00F66136">
        <w:rPr>
          <w:rFonts w:asciiTheme="minorBidi" w:hAnsiTheme="minorBidi" w:cstheme="minorBidi"/>
          <w:b/>
          <w:bCs/>
          <w:noProof/>
          <w:sz w:val="18"/>
          <w:szCs w:val="18"/>
        </w:rPr>
        <w:t xml:space="preserve">Jan </w:t>
      </w:r>
      <w:r w:rsidR="00300CB2" w:rsidRPr="00D84E2B">
        <w:rPr>
          <w:rFonts w:asciiTheme="minorBidi" w:hAnsiTheme="minorBidi" w:cstheme="minorBidi"/>
          <w:b/>
          <w:bCs/>
          <w:noProof/>
          <w:sz w:val="18"/>
          <w:szCs w:val="18"/>
        </w:rPr>
        <w:t>2010</w:t>
      </w:r>
      <w:r w:rsidR="00111E48" w:rsidRPr="00D84E2B">
        <w:rPr>
          <w:rFonts w:asciiTheme="minorBidi" w:hAnsiTheme="minorBidi" w:cstheme="minorBidi"/>
          <w:b/>
          <w:bCs/>
          <w:noProof/>
          <w:sz w:val="18"/>
          <w:szCs w:val="18"/>
        </w:rPr>
        <w:t>:</w:t>
      </w:r>
      <w:r w:rsidR="00111E48" w:rsidRPr="00D84E2B">
        <w:rPr>
          <w:rFonts w:asciiTheme="minorBidi" w:hAnsiTheme="minorBidi" w:cstheme="minorBidi"/>
          <w:b/>
          <w:bCs/>
          <w:noProof/>
          <w:sz w:val="18"/>
          <w:szCs w:val="18"/>
        </w:rPr>
        <w:tab/>
      </w:r>
      <w:r w:rsidR="006C757F" w:rsidRPr="00D84E2B">
        <w:rPr>
          <w:rFonts w:asciiTheme="minorBidi" w:hAnsiTheme="minorBidi" w:cstheme="minorBidi"/>
          <w:b/>
          <w:bCs/>
          <w:noProof/>
          <w:sz w:val="18"/>
          <w:szCs w:val="18"/>
        </w:rPr>
        <w:t xml:space="preserve">Purchase Officer at Central Trading Company - LG </w:t>
      </w:r>
      <w:r w:rsidR="00F36210" w:rsidRPr="00D84E2B">
        <w:rPr>
          <w:rFonts w:asciiTheme="minorBidi" w:hAnsiTheme="minorBidi" w:cstheme="minorBidi"/>
          <w:b/>
          <w:bCs/>
          <w:noProof/>
          <w:sz w:val="18"/>
          <w:szCs w:val="18"/>
        </w:rPr>
        <w:t>Sudan</w:t>
      </w:r>
    </w:p>
    <w:p w:rsidR="006C757F" w:rsidRPr="00D84E2B" w:rsidRDefault="006C757F" w:rsidP="008A4F92">
      <w:pPr>
        <w:tabs>
          <w:tab w:val="left" w:pos="2730"/>
        </w:tabs>
        <w:spacing w:line="276" w:lineRule="auto"/>
        <w:jc w:val="both"/>
        <w:rPr>
          <w:rFonts w:asciiTheme="minorBidi" w:hAnsiTheme="minorBidi" w:cstheme="minorBidi"/>
          <w:b/>
          <w:bCs/>
          <w:noProof/>
          <w:sz w:val="18"/>
          <w:szCs w:val="18"/>
        </w:rPr>
      </w:pPr>
      <w:r w:rsidRPr="00D84E2B">
        <w:rPr>
          <w:rFonts w:asciiTheme="minorBidi" w:hAnsiTheme="minorBidi" w:cstheme="minorBidi"/>
          <w:b/>
          <w:bCs/>
          <w:noProof/>
          <w:sz w:val="18"/>
          <w:szCs w:val="18"/>
        </w:rPr>
        <w:tab/>
        <w:t>Company Industry: Trading</w:t>
      </w:r>
    </w:p>
    <w:p w:rsidR="002C5513" w:rsidRPr="00D84E2B" w:rsidRDefault="002C5513" w:rsidP="008A4F92">
      <w:pPr>
        <w:tabs>
          <w:tab w:val="left" w:pos="2730"/>
        </w:tabs>
        <w:spacing w:line="276" w:lineRule="auto"/>
        <w:jc w:val="both"/>
        <w:rPr>
          <w:rFonts w:asciiTheme="minorBidi" w:hAnsiTheme="minorBidi" w:cstheme="minorBidi"/>
          <w:noProof/>
          <w:sz w:val="18"/>
          <w:szCs w:val="18"/>
          <w:u w:val="single"/>
        </w:rPr>
      </w:pPr>
      <w:r w:rsidRPr="00D84E2B">
        <w:rPr>
          <w:rFonts w:asciiTheme="minorBidi" w:hAnsiTheme="minorBidi" w:cstheme="minorBidi"/>
          <w:noProof/>
          <w:sz w:val="18"/>
          <w:szCs w:val="18"/>
          <w:u w:val="single"/>
        </w:rPr>
        <w:t>Responsibilities:</w:t>
      </w:r>
    </w:p>
    <w:p w:rsidR="003269DB" w:rsidRPr="00D84E2B" w:rsidRDefault="00A5156A" w:rsidP="008A4F92">
      <w:pPr>
        <w:numPr>
          <w:ilvl w:val="0"/>
          <w:numId w:val="28"/>
        </w:numPr>
        <w:tabs>
          <w:tab w:val="left" w:pos="2730"/>
        </w:tabs>
        <w:spacing w:line="276" w:lineRule="auto"/>
        <w:jc w:val="both"/>
        <w:rPr>
          <w:rFonts w:asciiTheme="minorBidi" w:hAnsiTheme="minorBidi" w:cstheme="minorBidi"/>
          <w:noProof/>
          <w:sz w:val="18"/>
          <w:szCs w:val="18"/>
        </w:rPr>
      </w:pPr>
      <w:r w:rsidRPr="00D84E2B">
        <w:rPr>
          <w:rFonts w:asciiTheme="minorBidi" w:hAnsiTheme="minorBidi" w:cstheme="minorBidi"/>
          <w:noProof/>
          <w:sz w:val="18"/>
          <w:szCs w:val="18"/>
        </w:rPr>
        <w:t>Obtain a</w:t>
      </w:r>
      <w:r w:rsidR="00873313" w:rsidRPr="00D84E2B">
        <w:rPr>
          <w:rFonts w:asciiTheme="minorBidi" w:hAnsiTheme="minorBidi" w:cstheme="minorBidi"/>
          <w:noProof/>
          <w:sz w:val="18"/>
          <w:szCs w:val="18"/>
        </w:rPr>
        <w:t>nnual plan showing the m</w:t>
      </w:r>
      <w:r w:rsidR="003269DB" w:rsidRPr="00D84E2B">
        <w:rPr>
          <w:rFonts w:asciiTheme="minorBidi" w:hAnsiTheme="minorBidi" w:cstheme="minorBidi"/>
          <w:noProof/>
          <w:sz w:val="18"/>
          <w:szCs w:val="18"/>
        </w:rPr>
        <w:t>odel</w:t>
      </w:r>
      <w:r w:rsidR="00873313" w:rsidRPr="00D84E2B">
        <w:rPr>
          <w:rFonts w:asciiTheme="minorBidi" w:hAnsiTheme="minorBidi" w:cstheme="minorBidi"/>
          <w:noProof/>
          <w:sz w:val="18"/>
          <w:szCs w:val="18"/>
        </w:rPr>
        <w:t>s, prices quantities</w:t>
      </w:r>
      <w:r w:rsidR="003269DB" w:rsidRPr="00D84E2B">
        <w:rPr>
          <w:rFonts w:asciiTheme="minorBidi" w:hAnsiTheme="minorBidi" w:cstheme="minorBidi"/>
          <w:noProof/>
          <w:sz w:val="18"/>
          <w:szCs w:val="18"/>
        </w:rPr>
        <w:t xml:space="preserve"> </w:t>
      </w:r>
      <w:r w:rsidR="00873313" w:rsidRPr="00D84E2B">
        <w:rPr>
          <w:rFonts w:asciiTheme="minorBidi" w:hAnsiTheme="minorBidi" w:cstheme="minorBidi"/>
          <w:noProof/>
          <w:sz w:val="18"/>
          <w:szCs w:val="18"/>
        </w:rPr>
        <w:t>to be imported</w:t>
      </w:r>
      <w:r w:rsidR="003269DB" w:rsidRPr="00D84E2B">
        <w:rPr>
          <w:rFonts w:asciiTheme="minorBidi" w:hAnsiTheme="minorBidi" w:cstheme="minorBidi"/>
          <w:noProof/>
          <w:sz w:val="18"/>
          <w:szCs w:val="18"/>
        </w:rPr>
        <w:t>.</w:t>
      </w:r>
    </w:p>
    <w:p w:rsidR="003269DB" w:rsidRPr="00D84E2B" w:rsidRDefault="003269DB" w:rsidP="008A4F92">
      <w:pPr>
        <w:numPr>
          <w:ilvl w:val="0"/>
          <w:numId w:val="28"/>
        </w:numPr>
        <w:tabs>
          <w:tab w:val="left" w:pos="2730"/>
        </w:tabs>
        <w:spacing w:line="276" w:lineRule="auto"/>
        <w:jc w:val="both"/>
        <w:rPr>
          <w:rFonts w:asciiTheme="minorBidi" w:hAnsiTheme="minorBidi" w:cstheme="minorBidi"/>
          <w:noProof/>
          <w:sz w:val="18"/>
          <w:szCs w:val="18"/>
        </w:rPr>
      </w:pPr>
      <w:r w:rsidRPr="00D84E2B">
        <w:rPr>
          <w:rFonts w:asciiTheme="minorBidi" w:hAnsiTheme="minorBidi" w:cstheme="minorBidi"/>
          <w:noProof/>
          <w:sz w:val="18"/>
          <w:szCs w:val="18"/>
        </w:rPr>
        <w:t>Analyze plan</w:t>
      </w:r>
      <w:r w:rsidR="006C170E" w:rsidRPr="00D84E2B">
        <w:rPr>
          <w:rFonts w:asciiTheme="minorBidi" w:hAnsiTheme="minorBidi" w:cstheme="minorBidi"/>
          <w:noProof/>
          <w:sz w:val="18"/>
          <w:szCs w:val="18"/>
        </w:rPr>
        <w:t>s</w:t>
      </w:r>
      <w:r w:rsidRPr="00D84E2B">
        <w:rPr>
          <w:rFonts w:asciiTheme="minorBidi" w:hAnsiTheme="minorBidi" w:cstheme="minorBidi"/>
          <w:noProof/>
          <w:sz w:val="18"/>
          <w:szCs w:val="18"/>
        </w:rPr>
        <w:t xml:space="preserve"> against stock </w:t>
      </w:r>
      <w:r w:rsidR="00387212" w:rsidRPr="00D84E2B">
        <w:rPr>
          <w:rFonts w:asciiTheme="minorBidi" w:hAnsiTheme="minorBidi" w:cstheme="minorBidi"/>
          <w:noProof/>
          <w:sz w:val="18"/>
          <w:szCs w:val="18"/>
        </w:rPr>
        <w:t xml:space="preserve">levels </w:t>
      </w:r>
      <w:r w:rsidRPr="00D84E2B">
        <w:rPr>
          <w:rFonts w:asciiTheme="minorBidi" w:hAnsiTheme="minorBidi" w:cstheme="minorBidi"/>
          <w:noProof/>
          <w:sz w:val="18"/>
          <w:szCs w:val="18"/>
        </w:rPr>
        <w:t>to avoid over storage.</w:t>
      </w:r>
    </w:p>
    <w:p w:rsidR="003269DB" w:rsidRPr="00D84E2B" w:rsidRDefault="00EC7B0D" w:rsidP="008A4F92">
      <w:pPr>
        <w:numPr>
          <w:ilvl w:val="0"/>
          <w:numId w:val="28"/>
        </w:numPr>
        <w:tabs>
          <w:tab w:val="left" w:pos="2730"/>
        </w:tabs>
        <w:spacing w:line="276" w:lineRule="auto"/>
        <w:jc w:val="both"/>
        <w:rPr>
          <w:rFonts w:asciiTheme="minorBidi" w:hAnsiTheme="minorBidi" w:cstheme="minorBidi"/>
          <w:noProof/>
          <w:sz w:val="18"/>
          <w:szCs w:val="18"/>
        </w:rPr>
      </w:pPr>
      <w:r w:rsidRPr="00D84E2B">
        <w:rPr>
          <w:rFonts w:asciiTheme="minorBidi" w:hAnsiTheme="minorBidi" w:cstheme="minorBidi"/>
          <w:noProof/>
          <w:sz w:val="18"/>
          <w:szCs w:val="18"/>
        </w:rPr>
        <w:t>Prepare purchase order</w:t>
      </w:r>
      <w:r w:rsidR="006C170E" w:rsidRPr="00D84E2B">
        <w:rPr>
          <w:rFonts w:asciiTheme="minorBidi" w:hAnsiTheme="minorBidi" w:cstheme="minorBidi"/>
          <w:noProof/>
          <w:sz w:val="18"/>
          <w:szCs w:val="18"/>
        </w:rPr>
        <w:t>s</w:t>
      </w:r>
      <w:r w:rsidRPr="00D84E2B">
        <w:rPr>
          <w:rFonts w:asciiTheme="minorBidi" w:hAnsiTheme="minorBidi" w:cstheme="minorBidi"/>
          <w:noProof/>
          <w:sz w:val="18"/>
          <w:szCs w:val="18"/>
        </w:rPr>
        <w:t xml:space="preserve"> and confirm </w:t>
      </w:r>
      <w:r w:rsidR="0078530A" w:rsidRPr="00D84E2B">
        <w:rPr>
          <w:rFonts w:asciiTheme="minorBidi" w:hAnsiTheme="minorBidi" w:cstheme="minorBidi"/>
          <w:noProof/>
          <w:sz w:val="18"/>
          <w:szCs w:val="18"/>
        </w:rPr>
        <w:t xml:space="preserve">to </w:t>
      </w:r>
      <w:r w:rsidRPr="00D84E2B">
        <w:rPr>
          <w:rFonts w:asciiTheme="minorBidi" w:hAnsiTheme="minorBidi" w:cstheme="minorBidi"/>
          <w:noProof/>
          <w:sz w:val="18"/>
          <w:szCs w:val="18"/>
        </w:rPr>
        <w:t xml:space="preserve">the </w:t>
      </w:r>
      <w:r w:rsidR="003269DB" w:rsidRPr="00D84E2B">
        <w:rPr>
          <w:rFonts w:asciiTheme="minorBidi" w:hAnsiTheme="minorBidi" w:cstheme="minorBidi"/>
          <w:noProof/>
          <w:sz w:val="18"/>
          <w:szCs w:val="18"/>
        </w:rPr>
        <w:t>supplier along with shipping instructions.</w:t>
      </w:r>
    </w:p>
    <w:p w:rsidR="003269DB" w:rsidRPr="00D84E2B" w:rsidRDefault="00214F8D" w:rsidP="008A4F92">
      <w:pPr>
        <w:pStyle w:val="ListParagraph"/>
        <w:numPr>
          <w:ilvl w:val="0"/>
          <w:numId w:val="28"/>
        </w:numPr>
        <w:tabs>
          <w:tab w:val="left" w:pos="2730"/>
        </w:tabs>
        <w:spacing w:line="276" w:lineRule="auto"/>
        <w:jc w:val="both"/>
        <w:rPr>
          <w:rFonts w:asciiTheme="minorBidi" w:hAnsiTheme="minorBidi" w:cstheme="minorBidi"/>
          <w:noProof/>
          <w:sz w:val="18"/>
          <w:szCs w:val="18"/>
        </w:rPr>
      </w:pPr>
      <w:r w:rsidRPr="00D84E2B">
        <w:rPr>
          <w:rFonts w:asciiTheme="minorBidi" w:hAnsiTheme="minorBidi" w:cstheme="minorBidi"/>
          <w:noProof/>
          <w:sz w:val="18"/>
          <w:szCs w:val="18"/>
        </w:rPr>
        <w:t>Receive shipping documents and c</w:t>
      </w:r>
      <w:r w:rsidR="003269DB" w:rsidRPr="00D84E2B">
        <w:rPr>
          <w:rFonts w:asciiTheme="minorBidi" w:hAnsiTheme="minorBidi" w:cstheme="minorBidi"/>
          <w:noProof/>
          <w:sz w:val="18"/>
          <w:szCs w:val="18"/>
        </w:rPr>
        <w:t>onfirm considering sales contract and shipping instructions.</w:t>
      </w:r>
    </w:p>
    <w:p w:rsidR="003269DB" w:rsidRPr="00D84E2B" w:rsidRDefault="003269DB" w:rsidP="008A4F92">
      <w:pPr>
        <w:numPr>
          <w:ilvl w:val="0"/>
          <w:numId w:val="28"/>
        </w:numPr>
        <w:tabs>
          <w:tab w:val="left" w:pos="2730"/>
        </w:tabs>
        <w:spacing w:line="276" w:lineRule="auto"/>
        <w:jc w:val="both"/>
        <w:rPr>
          <w:rFonts w:asciiTheme="minorBidi" w:hAnsiTheme="minorBidi" w:cstheme="minorBidi"/>
          <w:noProof/>
          <w:sz w:val="18"/>
          <w:szCs w:val="18"/>
        </w:rPr>
      </w:pPr>
      <w:r w:rsidRPr="00D84E2B">
        <w:rPr>
          <w:rFonts w:asciiTheme="minorBidi" w:hAnsiTheme="minorBidi" w:cstheme="minorBidi"/>
          <w:noProof/>
          <w:sz w:val="18"/>
          <w:szCs w:val="18"/>
        </w:rPr>
        <w:t>Prepare and deliver original shipping documents for clearance.</w:t>
      </w:r>
    </w:p>
    <w:p w:rsidR="00387212" w:rsidRPr="00D84E2B" w:rsidRDefault="00387212" w:rsidP="008A4F92">
      <w:pPr>
        <w:numPr>
          <w:ilvl w:val="0"/>
          <w:numId w:val="28"/>
        </w:numPr>
        <w:tabs>
          <w:tab w:val="left" w:pos="2730"/>
        </w:tabs>
        <w:spacing w:line="276" w:lineRule="auto"/>
        <w:jc w:val="both"/>
        <w:rPr>
          <w:rFonts w:asciiTheme="minorBidi" w:hAnsiTheme="minorBidi" w:cstheme="minorBidi"/>
          <w:noProof/>
          <w:sz w:val="18"/>
          <w:szCs w:val="18"/>
        </w:rPr>
      </w:pPr>
      <w:r w:rsidRPr="00D84E2B">
        <w:rPr>
          <w:rFonts w:asciiTheme="minorBidi" w:hAnsiTheme="minorBidi" w:cstheme="minorBidi"/>
          <w:noProof/>
          <w:sz w:val="18"/>
          <w:szCs w:val="18"/>
        </w:rPr>
        <w:t>Prepare the supplier evaluation report on beginning and mid of the year.</w:t>
      </w:r>
    </w:p>
    <w:p w:rsidR="0078530A" w:rsidRPr="00D84E2B" w:rsidRDefault="003E5585" w:rsidP="008A4F92">
      <w:pPr>
        <w:numPr>
          <w:ilvl w:val="0"/>
          <w:numId w:val="28"/>
        </w:numPr>
        <w:tabs>
          <w:tab w:val="left" w:pos="2730"/>
        </w:tabs>
        <w:spacing w:line="276" w:lineRule="auto"/>
        <w:jc w:val="both"/>
        <w:rPr>
          <w:rFonts w:asciiTheme="minorBidi" w:hAnsiTheme="minorBidi" w:cstheme="minorBidi"/>
          <w:noProof/>
          <w:sz w:val="18"/>
          <w:szCs w:val="18"/>
        </w:rPr>
      </w:pPr>
      <w:r w:rsidRPr="00D84E2B">
        <w:rPr>
          <w:rFonts w:asciiTheme="minorBidi" w:hAnsiTheme="minorBidi" w:cstheme="minorBidi"/>
          <w:noProof/>
          <w:sz w:val="18"/>
          <w:szCs w:val="18"/>
        </w:rPr>
        <w:t>Operates as free zone sales admin.</w:t>
      </w:r>
    </w:p>
    <w:p w:rsidR="000A51BC" w:rsidRPr="00D84E2B" w:rsidRDefault="00A1584C" w:rsidP="008A4F92">
      <w:pPr>
        <w:numPr>
          <w:ilvl w:val="0"/>
          <w:numId w:val="28"/>
        </w:numPr>
        <w:tabs>
          <w:tab w:val="left" w:pos="2730"/>
        </w:tabs>
        <w:spacing w:line="276" w:lineRule="auto"/>
        <w:jc w:val="both"/>
        <w:rPr>
          <w:rFonts w:asciiTheme="minorBidi" w:hAnsiTheme="minorBidi" w:cstheme="minorBidi"/>
          <w:noProof/>
          <w:sz w:val="18"/>
          <w:szCs w:val="18"/>
        </w:rPr>
      </w:pPr>
      <w:r w:rsidRPr="00D84E2B">
        <w:rPr>
          <w:rFonts w:asciiTheme="minorBidi" w:hAnsiTheme="minorBidi" w:cstheme="minorBidi"/>
          <w:noProof/>
          <w:sz w:val="18"/>
          <w:szCs w:val="18"/>
        </w:rPr>
        <w:t>Receive withdrawal request from sales administration.</w:t>
      </w:r>
    </w:p>
    <w:p w:rsidR="003269DB" w:rsidRPr="00D84E2B" w:rsidRDefault="003269DB" w:rsidP="008A4F92">
      <w:pPr>
        <w:numPr>
          <w:ilvl w:val="0"/>
          <w:numId w:val="28"/>
        </w:numPr>
        <w:tabs>
          <w:tab w:val="left" w:pos="2730"/>
        </w:tabs>
        <w:spacing w:line="276" w:lineRule="auto"/>
        <w:jc w:val="both"/>
        <w:rPr>
          <w:rFonts w:asciiTheme="minorBidi" w:hAnsiTheme="minorBidi" w:cstheme="minorBidi"/>
          <w:noProof/>
          <w:sz w:val="18"/>
          <w:szCs w:val="18"/>
        </w:rPr>
      </w:pPr>
      <w:r w:rsidRPr="00D84E2B">
        <w:rPr>
          <w:rFonts w:asciiTheme="minorBidi" w:hAnsiTheme="minorBidi" w:cstheme="minorBidi"/>
          <w:noProof/>
          <w:sz w:val="18"/>
          <w:szCs w:val="18"/>
        </w:rPr>
        <w:t xml:space="preserve">Check with sales </w:t>
      </w:r>
      <w:r w:rsidR="001657DB" w:rsidRPr="00D84E2B">
        <w:rPr>
          <w:rFonts w:asciiTheme="minorBidi" w:hAnsiTheme="minorBidi" w:cstheme="minorBidi"/>
          <w:noProof/>
          <w:sz w:val="18"/>
          <w:szCs w:val="18"/>
        </w:rPr>
        <w:t xml:space="preserve">department </w:t>
      </w:r>
      <w:r w:rsidRPr="00D84E2B">
        <w:rPr>
          <w:rFonts w:asciiTheme="minorBidi" w:hAnsiTheme="minorBidi" w:cstheme="minorBidi"/>
          <w:noProof/>
          <w:sz w:val="18"/>
          <w:szCs w:val="18"/>
        </w:rPr>
        <w:t>and warehouse the stock levels.</w:t>
      </w:r>
    </w:p>
    <w:p w:rsidR="003269DB" w:rsidRPr="00D84E2B" w:rsidRDefault="003269DB" w:rsidP="008A4F92">
      <w:pPr>
        <w:numPr>
          <w:ilvl w:val="0"/>
          <w:numId w:val="28"/>
        </w:numPr>
        <w:tabs>
          <w:tab w:val="left" w:pos="2730"/>
        </w:tabs>
        <w:spacing w:line="276" w:lineRule="auto"/>
        <w:jc w:val="both"/>
        <w:rPr>
          <w:rFonts w:asciiTheme="minorBidi" w:hAnsiTheme="minorBidi" w:cstheme="minorBidi"/>
          <w:noProof/>
          <w:sz w:val="18"/>
          <w:szCs w:val="18"/>
        </w:rPr>
      </w:pPr>
      <w:r w:rsidRPr="00D84E2B">
        <w:rPr>
          <w:rFonts w:asciiTheme="minorBidi" w:hAnsiTheme="minorBidi" w:cstheme="minorBidi"/>
          <w:noProof/>
          <w:sz w:val="18"/>
          <w:szCs w:val="18"/>
        </w:rPr>
        <w:t>Adjust quantity for maximum possible freight efficiency [stuffing quant</w:t>
      </w:r>
      <w:r w:rsidR="003E5585" w:rsidRPr="00D84E2B">
        <w:rPr>
          <w:rFonts w:asciiTheme="minorBidi" w:hAnsiTheme="minorBidi" w:cstheme="minorBidi"/>
          <w:noProof/>
          <w:sz w:val="18"/>
          <w:szCs w:val="18"/>
        </w:rPr>
        <w:t>ity, storage space</w:t>
      </w:r>
      <w:r w:rsidRPr="00D84E2B">
        <w:rPr>
          <w:rFonts w:asciiTheme="minorBidi" w:hAnsiTheme="minorBidi" w:cstheme="minorBidi"/>
          <w:noProof/>
          <w:sz w:val="18"/>
          <w:szCs w:val="18"/>
        </w:rPr>
        <w:t>].</w:t>
      </w:r>
    </w:p>
    <w:p w:rsidR="003269DB" w:rsidRPr="00D84E2B" w:rsidRDefault="003269DB" w:rsidP="008A4F92">
      <w:pPr>
        <w:numPr>
          <w:ilvl w:val="0"/>
          <w:numId w:val="28"/>
        </w:numPr>
        <w:tabs>
          <w:tab w:val="left" w:pos="2730"/>
        </w:tabs>
        <w:spacing w:line="276" w:lineRule="auto"/>
        <w:jc w:val="both"/>
        <w:rPr>
          <w:rFonts w:asciiTheme="minorBidi" w:hAnsiTheme="minorBidi" w:cstheme="minorBidi"/>
          <w:noProof/>
          <w:sz w:val="18"/>
          <w:szCs w:val="18"/>
        </w:rPr>
      </w:pPr>
      <w:r w:rsidRPr="00D84E2B">
        <w:rPr>
          <w:rFonts w:asciiTheme="minorBidi" w:hAnsiTheme="minorBidi" w:cstheme="minorBidi"/>
          <w:noProof/>
          <w:sz w:val="18"/>
          <w:szCs w:val="18"/>
        </w:rPr>
        <w:t xml:space="preserve">Follow up with warehouses to obtain </w:t>
      </w:r>
      <w:r w:rsidR="001657DB" w:rsidRPr="00D84E2B">
        <w:rPr>
          <w:rFonts w:asciiTheme="minorBidi" w:hAnsiTheme="minorBidi" w:cstheme="minorBidi"/>
          <w:noProof/>
          <w:sz w:val="18"/>
          <w:szCs w:val="18"/>
        </w:rPr>
        <w:t xml:space="preserve">GRN and </w:t>
      </w:r>
      <w:r w:rsidRPr="00D84E2B">
        <w:rPr>
          <w:rFonts w:asciiTheme="minorBidi" w:hAnsiTheme="minorBidi" w:cstheme="minorBidi"/>
          <w:noProof/>
          <w:sz w:val="18"/>
          <w:szCs w:val="18"/>
        </w:rPr>
        <w:t>deposit form.</w:t>
      </w:r>
    </w:p>
    <w:p w:rsidR="006B371F" w:rsidRPr="00D84E2B" w:rsidRDefault="007E1719" w:rsidP="007E1719">
      <w:pPr>
        <w:tabs>
          <w:tab w:val="left" w:pos="1155"/>
        </w:tabs>
        <w:spacing w:line="276" w:lineRule="auto"/>
        <w:jc w:val="both"/>
        <w:rPr>
          <w:rFonts w:asciiTheme="minorBidi" w:hAnsiTheme="minorBidi" w:cstheme="minorBidi"/>
          <w:noProof/>
          <w:sz w:val="18"/>
          <w:szCs w:val="18"/>
        </w:rPr>
      </w:pPr>
      <w:r>
        <w:rPr>
          <w:rFonts w:asciiTheme="minorBidi" w:hAnsiTheme="minorBidi" w:cstheme="minorBidi"/>
          <w:noProof/>
          <w:sz w:val="18"/>
          <w:szCs w:val="18"/>
        </w:rPr>
        <w:tab/>
      </w:r>
    </w:p>
    <w:p w:rsidR="006C757F" w:rsidRPr="00D84E2B" w:rsidRDefault="000464E8" w:rsidP="00F66136">
      <w:pPr>
        <w:tabs>
          <w:tab w:val="left" w:pos="2730"/>
        </w:tabs>
        <w:spacing w:line="276" w:lineRule="auto"/>
        <w:jc w:val="both"/>
        <w:rPr>
          <w:rFonts w:asciiTheme="minorBidi" w:hAnsiTheme="minorBidi" w:cstheme="minorBidi"/>
          <w:b/>
          <w:bCs/>
          <w:noProof/>
          <w:sz w:val="18"/>
          <w:szCs w:val="18"/>
        </w:rPr>
      </w:pPr>
      <w:r w:rsidRPr="00D84E2B">
        <w:rPr>
          <w:rFonts w:asciiTheme="minorBidi" w:hAnsiTheme="minorBidi" w:cstheme="minorBidi"/>
          <w:b/>
          <w:bCs/>
          <w:noProof/>
          <w:sz w:val="18"/>
          <w:szCs w:val="18"/>
        </w:rPr>
        <w:t>Jul</w:t>
      </w:r>
      <w:r w:rsidR="00C64D96" w:rsidRPr="00D84E2B">
        <w:rPr>
          <w:rFonts w:asciiTheme="minorBidi" w:hAnsiTheme="minorBidi" w:cstheme="minorBidi"/>
          <w:b/>
          <w:bCs/>
          <w:noProof/>
          <w:sz w:val="18"/>
          <w:szCs w:val="18"/>
        </w:rPr>
        <w:t xml:space="preserve"> 2005 - </w:t>
      </w:r>
      <w:r w:rsidR="00F66136">
        <w:rPr>
          <w:rFonts w:asciiTheme="minorBidi" w:hAnsiTheme="minorBidi" w:cstheme="minorBidi"/>
          <w:b/>
          <w:bCs/>
          <w:noProof/>
          <w:sz w:val="18"/>
          <w:szCs w:val="18"/>
        </w:rPr>
        <w:t>Jul</w:t>
      </w:r>
      <w:r w:rsidR="00111E48" w:rsidRPr="00D84E2B">
        <w:rPr>
          <w:rFonts w:asciiTheme="minorBidi" w:hAnsiTheme="minorBidi" w:cstheme="minorBidi"/>
          <w:b/>
          <w:bCs/>
          <w:noProof/>
          <w:sz w:val="18"/>
          <w:szCs w:val="18"/>
        </w:rPr>
        <w:t xml:space="preserve"> 2007</w:t>
      </w:r>
      <w:r w:rsidR="00C64D96" w:rsidRPr="00D84E2B">
        <w:rPr>
          <w:rFonts w:asciiTheme="minorBidi" w:hAnsiTheme="minorBidi" w:cstheme="minorBidi"/>
          <w:b/>
          <w:bCs/>
          <w:noProof/>
          <w:sz w:val="18"/>
          <w:szCs w:val="18"/>
        </w:rPr>
        <w:t>:</w:t>
      </w:r>
      <w:r w:rsidRPr="00D84E2B">
        <w:rPr>
          <w:rFonts w:asciiTheme="minorBidi" w:hAnsiTheme="minorBidi" w:cstheme="minorBidi"/>
          <w:b/>
          <w:bCs/>
          <w:noProof/>
          <w:sz w:val="18"/>
          <w:szCs w:val="18"/>
        </w:rPr>
        <w:tab/>
      </w:r>
      <w:r w:rsidR="006C757F" w:rsidRPr="00D84E2B">
        <w:rPr>
          <w:rFonts w:asciiTheme="minorBidi" w:hAnsiTheme="minorBidi" w:cstheme="minorBidi"/>
          <w:b/>
          <w:bCs/>
          <w:noProof/>
          <w:sz w:val="18"/>
          <w:szCs w:val="18"/>
        </w:rPr>
        <w:t xml:space="preserve">Logistics and Procurement Officer at CHF International </w:t>
      </w:r>
      <w:r w:rsidR="00F17435" w:rsidRPr="00D84E2B">
        <w:rPr>
          <w:rFonts w:asciiTheme="minorBidi" w:hAnsiTheme="minorBidi" w:cstheme="minorBidi"/>
          <w:b/>
          <w:bCs/>
          <w:noProof/>
          <w:sz w:val="18"/>
          <w:szCs w:val="18"/>
        </w:rPr>
        <w:t xml:space="preserve">| USAID </w:t>
      </w:r>
      <w:r w:rsidR="006C757F" w:rsidRPr="00D84E2B">
        <w:rPr>
          <w:rFonts w:asciiTheme="minorBidi" w:hAnsiTheme="minorBidi" w:cstheme="minorBidi"/>
          <w:b/>
          <w:bCs/>
          <w:noProof/>
          <w:sz w:val="18"/>
          <w:szCs w:val="18"/>
        </w:rPr>
        <w:t>NGO</w:t>
      </w:r>
    </w:p>
    <w:p w:rsidR="006C757F" w:rsidRPr="00D84E2B" w:rsidRDefault="006C757F" w:rsidP="008A4F92">
      <w:pPr>
        <w:tabs>
          <w:tab w:val="left" w:pos="2730"/>
        </w:tabs>
        <w:spacing w:line="276" w:lineRule="auto"/>
        <w:jc w:val="both"/>
        <w:rPr>
          <w:rFonts w:asciiTheme="minorBidi" w:hAnsiTheme="minorBidi" w:cstheme="minorBidi"/>
          <w:b/>
          <w:bCs/>
          <w:noProof/>
          <w:sz w:val="18"/>
          <w:szCs w:val="18"/>
        </w:rPr>
      </w:pPr>
      <w:r w:rsidRPr="00D84E2B">
        <w:rPr>
          <w:rFonts w:asciiTheme="minorBidi" w:hAnsiTheme="minorBidi" w:cstheme="minorBidi"/>
          <w:b/>
          <w:bCs/>
          <w:noProof/>
          <w:sz w:val="18"/>
          <w:szCs w:val="18"/>
        </w:rPr>
        <w:tab/>
        <w:t>Company Industry: Non Profit / Non Government Organization</w:t>
      </w:r>
    </w:p>
    <w:p w:rsidR="000464E8" w:rsidRPr="00D84E2B" w:rsidRDefault="000464E8" w:rsidP="008A4F92">
      <w:pPr>
        <w:tabs>
          <w:tab w:val="left" w:pos="2730"/>
        </w:tabs>
        <w:spacing w:line="276" w:lineRule="auto"/>
        <w:jc w:val="both"/>
        <w:rPr>
          <w:rFonts w:asciiTheme="minorBidi" w:hAnsiTheme="minorBidi" w:cstheme="minorBidi"/>
          <w:noProof/>
          <w:sz w:val="18"/>
          <w:szCs w:val="18"/>
          <w:u w:val="single"/>
        </w:rPr>
      </w:pPr>
      <w:r w:rsidRPr="00D84E2B">
        <w:rPr>
          <w:rFonts w:asciiTheme="minorBidi" w:hAnsiTheme="minorBidi" w:cstheme="minorBidi"/>
          <w:noProof/>
          <w:sz w:val="18"/>
          <w:szCs w:val="18"/>
          <w:u w:val="single"/>
        </w:rPr>
        <w:t>Responsibilities:</w:t>
      </w:r>
    </w:p>
    <w:p w:rsidR="003E5585" w:rsidRPr="00D84E2B" w:rsidRDefault="003E5585" w:rsidP="008A4F92">
      <w:pPr>
        <w:numPr>
          <w:ilvl w:val="0"/>
          <w:numId w:val="26"/>
        </w:numPr>
        <w:tabs>
          <w:tab w:val="left" w:pos="2730"/>
        </w:tabs>
        <w:spacing w:line="276" w:lineRule="auto"/>
        <w:jc w:val="both"/>
        <w:rPr>
          <w:rFonts w:asciiTheme="minorBidi" w:hAnsiTheme="minorBidi" w:cstheme="minorBidi"/>
          <w:noProof/>
          <w:sz w:val="18"/>
          <w:szCs w:val="18"/>
        </w:rPr>
      </w:pPr>
      <w:r w:rsidRPr="00D84E2B">
        <w:rPr>
          <w:rFonts w:asciiTheme="minorBidi" w:hAnsiTheme="minorBidi" w:cstheme="minorBidi"/>
          <w:noProof/>
          <w:sz w:val="18"/>
          <w:szCs w:val="18"/>
        </w:rPr>
        <w:t>Receive purchase requests from the project</w:t>
      </w:r>
      <w:r w:rsidR="002A6706" w:rsidRPr="00D84E2B">
        <w:rPr>
          <w:rFonts w:asciiTheme="minorBidi" w:hAnsiTheme="minorBidi" w:cstheme="minorBidi"/>
          <w:noProof/>
          <w:sz w:val="18"/>
          <w:szCs w:val="18"/>
        </w:rPr>
        <w:t>s department or Admin.</w:t>
      </w:r>
    </w:p>
    <w:p w:rsidR="003E5585" w:rsidRPr="00D84E2B" w:rsidRDefault="003E5585" w:rsidP="008A4F92">
      <w:pPr>
        <w:numPr>
          <w:ilvl w:val="0"/>
          <w:numId w:val="26"/>
        </w:numPr>
        <w:tabs>
          <w:tab w:val="left" w:pos="2730"/>
        </w:tabs>
        <w:spacing w:line="276" w:lineRule="auto"/>
        <w:jc w:val="both"/>
        <w:rPr>
          <w:rFonts w:asciiTheme="minorBidi" w:hAnsiTheme="minorBidi" w:cstheme="minorBidi"/>
          <w:noProof/>
          <w:sz w:val="18"/>
          <w:szCs w:val="18"/>
        </w:rPr>
      </w:pPr>
      <w:r w:rsidRPr="00D84E2B">
        <w:rPr>
          <w:rFonts w:asciiTheme="minorBidi" w:hAnsiTheme="minorBidi" w:cstheme="minorBidi"/>
          <w:noProof/>
          <w:sz w:val="18"/>
          <w:szCs w:val="18"/>
        </w:rPr>
        <w:t xml:space="preserve">Cross check the </w:t>
      </w:r>
      <w:r w:rsidR="0067251E" w:rsidRPr="00D84E2B">
        <w:rPr>
          <w:rFonts w:asciiTheme="minorBidi" w:hAnsiTheme="minorBidi" w:cstheme="minorBidi"/>
          <w:noProof/>
          <w:sz w:val="18"/>
          <w:szCs w:val="18"/>
        </w:rPr>
        <w:t xml:space="preserve">purchase </w:t>
      </w:r>
      <w:r w:rsidRPr="00D84E2B">
        <w:rPr>
          <w:rFonts w:asciiTheme="minorBidi" w:hAnsiTheme="minorBidi" w:cstheme="minorBidi"/>
          <w:noProof/>
          <w:sz w:val="18"/>
          <w:szCs w:val="18"/>
        </w:rPr>
        <w:t>req</w:t>
      </w:r>
      <w:r w:rsidR="0067251E" w:rsidRPr="00D84E2B">
        <w:rPr>
          <w:rFonts w:asciiTheme="minorBidi" w:hAnsiTheme="minorBidi" w:cstheme="minorBidi"/>
          <w:noProof/>
          <w:sz w:val="18"/>
          <w:szCs w:val="18"/>
        </w:rPr>
        <w:t>uest against the procurement policy.</w:t>
      </w:r>
    </w:p>
    <w:p w:rsidR="003E5585" w:rsidRPr="00D84E2B" w:rsidRDefault="002429F4" w:rsidP="008A4F92">
      <w:pPr>
        <w:numPr>
          <w:ilvl w:val="0"/>
          <w:numId w:val="26"/>
        </w:numPr>
        <w:tabs>
          <w:tab w:val="left" w:pos="2730"/>
        </w:tabs>
        <w:spacing w:line="276" w:lineRule="auto"/>
        <w:jc w:val="both"/>
        <w:rPr>
          <w:rFonts w:asciiTheme="minorBidi" w:hAnsiTheme="minorBidi" w:cstheme="minorBidi"/>
          <w:noProof/>
          <w:sz w:val="18"/>
          <w:szCs w:val="18"/>
        </w:rPr>
      </w:pPr>
      <w:r w:rsidRPr="00D84E2B">
        <w:rPr>
          <w:rFonts w:asciiTheme="minorBidi" w:hAnsiTheme="minorBidi" w:cstheme="minorBidi"/>
          <w:noProof/>
          <w:sz w:val="18"/>
          <w:szCs w:val="18"/>
        </w:rPr>
        <w:t xml:space="preserve">Execute </w:t>
      </w:r>
      <w:r w:rsidR="003E5585" w:rsidRPr="00D84E2B">
        <w:rPr>
          <w:rFonts w:asciiTheme="minorBidi" w:hAnsiTheme="minorBidi" w:cstheme="minorBidi"/>
          <w:noProof/>
          <w:sz w:val="18"/>
          <w:szCs w:val="18"/>
        </w:rPr>
        <w:t xml:space="preserve">purchase requests </w:t>
      </w:r>
      <w:r w:rsidR="0067251E" w:rsidRPr="00D84E2B">
        <w:rPr>
          <w:rFonts w:asciiTheme="minorBidi" w:hAnsiTheme="minorBidi" w:cstheme="minorBidi"/>
          <w:noProof/>
          <w:sz w:val="18"/>
          <w:szCs w:val="18"/>
        </w:rPr>
        <w:t>according to project requirement and procurement policy.</w:t>
      </w:r>
    </w:p>
    <w:p w:rsidR="00471B26" w:rsidRPr="00D84E2B" w:rsidRDefault="00471B26" w:rsidP="008A4F92">
      <w:pPr>
        <w:numPr>
          <w:ilvl w:val="0"/>
          <w:numId w:val="26"/>
        </w:numPr>
        <w:tabs>
          <w:tab w:val="left" w:pos="2730"/>
        </w:tabs>
        <w:spacing w:line="276" w:lineRule="auto"/>
        <w:jc w:val="both"/>
        <w:rPr>
          <w:rFonts w:asciiTheme="minorBidi" w:hAnsiTheme="minorBidi" w:cstheme="minorBidi"/>
          <w:noProof/>
          <w:sz w:val="18"/>
          <w:szCs w:val="18"/>
        </w:rPr>
      </w:pPr>
      <w:r w:rsidRPr="00D84E2B">
        <w:rPr>
          <w:rFonts w:asciiTheme="minorBidi" w:hAnsiTheme="minorBidi" w:cstheme="minorBidi"/>
          <w:noProof/>
          <w:sz w:val="18"/>
          <w:szCs w:val="18"/>
        </w:rPr>
        <w:t xml:space="preserve">Coordinates with </w:t>
      </w:r>
      <w:r w:rsidR="0087131A" w:rsidRPr="00D84E2B">
        <w:rPr>
          <w:rFonts w:asciiTheme="minorBidi" w:hAnsiTheme="minorBidi" w:cstheme="minorBidi"/>
          <w:noProof/>
          <w:sz w:val="18"/>
          <w:szCs w:val="18"/>
        </w:rPr>
        <w:t xml:space="preserve">other </w:t>
      </w:r>
      <w:r w:rsidRPr="00D84E2B">
        <w:rPr>
          <w:rFonts w:asciiTheme="minorBidi" w:hAnsiTheme="minorBidi" w:cstheme="minorBidi"/>
          <w:noProof/>
          <w:sz w:val="18"/>
          <w:szCs w:val="18"/>
        </w:rPr>
        <w:t xml:space="preserve">procurement staff in </w:t>
      </w:r>
      <w:r w:rsidR="00DD21CF" w:rsidRPr="00D84E2B">
        <w:rPr>
          <w:rFonts w:asciiTheme="minorBidi" w:hAnsiTheme="minorBidi" w:cstheme="minorBidi"/>
          <w:noProof/>
          <w:sz w:val="18"/>
          <w:szCs w:val="18"/>
        </w:rPr>
        <w:t xml:space="preserve">the </w:t>
      </w:r>
      <w:r w:rsidRPr="00D84E2B">
        <w:rPr>
          <w:rFonts w:asciiTheme="minorBidi" w:hAnsiTheme="minorBidi" w:cstheme="minorBidi"/>
          <w:noProof/>
          <w:sz w:val="18"/>
          <w:szCs w:val="18"/>
        </w:rPr>
        <w:t xml:space="preserve">field </w:t>
      </w:r>
      <w:r w:rsidR="008B5FE7" w:rsidRPr="00D84E2B">
        <w:rPr>
          <w:rFonts w:asciiTheme="minorBidi" w:hAnsiTheme="minorBidi" w:cstheme="minorBidi"/>
          <w:noProof/>
          <w:sz w:val="18"/>
          <w:szCs w:val="18"/>
        </w:rPr>
        <w:t xml:space="preserve">to </w:t>
      </w:r>
      <w:r w:rsidR="00BC5F84" w:rsidRPr="00D84E2B">
        <w:rPr>
          <w:rFonts w:asciiTheme="minorBidi" w:hAnsiTheme="minorBidi" w:cstheme="minorBidi"/>
          <w:noProof/>
          <w:sz w:val="18"/>
          <w:szCs w:val="18"/>
        </w:rPr>
        <w:t xml:space="preserve">ensure </w:t>
      </w:r>
      <w:r w:rsidR="001657DB" w:rsidRPr="00D84E2B">
        <w:rPr>
          <w:rFonts w:asciiTheme="minorBidi" w:hAnsiTheme="minorBidi" w:cstheme="minorBidi"/>
          <w:noProof/>
          <w:sz w:val="18"/>
          <w:szCs w:val="18"/>
        </w:rPr>
        <w:t>goods arrived full and in time</w:t>
      </w:r>
      <w:r w:rsidRPr="00D84E2B">
        <w:rPr>
          <w:rFonts w:asciiTheme="minorBidi" w:hAnsiTheme="minorBidi" w:cstheme="minorBidi"/>
          <w:noProof/>
          <w:sz w:val="18"/>
          <w:szCs w:val="18"/>
        </w:rPr>
        <w:t>.</w:t>
      </w:r>
    </w:p>
    <w:p w:rsidR="00471B26" w:rsidRPr="00D84E2B" w:rsidRDefault="00471B26" w:rsidP="008A4F92">
      <w:pPr>
        <w:numPr>
          <w:ilvl w:val="0"/>
          <w:numId w:val="26"/>
        </w:numPr>
        <w:tabs>
          <w:tab w:val="left" w:pos="2730"/>
        </w:tabs>
        <w:spacing w:line="276" w:lineRule="auto"/>
        <w:jc w:val="both"/>
        <w:rPr>
          <w:rFonts w:asciiTheme="minorBidi" w:hAnsiTheme="minorBidi" w:cstheme="minorBidi"/>
          <w:noProof/>
          <w:sz w:val="18"/>
          <w:szCs w:val="18"/>
        </w:rPr>
      </w:pPr>
      <w:r w:rsidRPr="00D84E2B">
        <w:rPr>
          <w:rFonts w:asciiTheme="minorBidi" w:hAnsiTheme="minorBidi" w:cstheme="minorBidi"/>
          <w:noProof/>
          <w:sz w:val="18"/>
          <w:szCs w:val="18"/>
        </w:rPr>
        <w:t xml:space="preserve">Obtains price quotations from local vendors in response to </w:t>
      </w:r>
      <w:r w:rsidR="00340DAA" w:rsidRPr="00D84E2B">
        <w:rPr>
          <w:rFonts w:asciiTheme="minorBidi" w:hAnsiTheme="minorBidi" w:cstheme="minorBidi"/>
          <w:noProof/>
          <w:sz w:val="18"/>
          <w:szCs w:val="18"/>
        </w:rPr>
        <w:t>p</w:t>
      </w:r>
      <w:r w:rsidRPr="00D84E2B">
        <w:rPr>
          <w:rFonts w:asciiTheme="minorBidi" w:hAnsiTheme="minorBidi" w:cstheme="minorBidi"/>
          <w:noProof/>
          <w:sz w:val="18"/>
          <w:szCs w:val="18"/>
        </w:rPr>
        <w:t xml:space="preserve">urchase </w:t>
      </w:r>
      <w:r w:rsidR="00340DAA" w:rsidRPr="00D84E2B">
        <w:rPr>
          <w:rFonts w:asciiTheme="minorBidi" w:hAnsiTheme="minorBidi" w:cstheme="minorBidi"/>
          <w:noProof/>
          <w:sz w:val="18"/>
          <w:szCs w:val="18"/>
        </w:rPr>
        <w:t>r</w:t>
      </w:r>
      <w:r w:rsidRPr="00D84E2B">
        <w:rPr>
          <w:rFonts w:asciiTheme="minorBidi" w:hAnsiTheme="minorBidi" w:cstheme="minorBidi"/>
          <w:noProof/>
          <w:sz w:val="18"/>
          <w:szCs w:val="18"/>
        </w:rPr>
        <w:t>equisitions for local procurement.</w:t>
      </w:r>
    </w:p>
    <w:p w:rsidR="00471B26" w:rsidRPr="00D84E2B" w:rsidRDefault="00471B26" w:rsidP="008A4F92">
      <w:pPr>
        <w:numPr>
          <w:ilvl w:val="0"/>
          <w:numId w:val="26"/>
        </w:numPr>
        <w:tabs>
          <w:tab w:val="left" w:pos="2730"/>
        </w:tabs>
        <w:spacing w:line="276" w:lineRule="auto"/>
        <w:jc w:val="both"/>
        <w:rPr>
          <w:rFonts w:asciiTheme="minorBidi" w:hAnsiTheme="minorBidi" w:cstheme="minorBidi"/>
          <w:noProof/>
          <w:sz w:val="18"/>
          <w:szCs w:val="18"/>
        </w:rPr>
      </w:pPr>
      <w:r w:rsidRPr="00D84E2B">
        <w:rPr>
          <w:rFonts w:asciiTheme="minorBidi" w:hAnsiTheme="minorBidi" w:cstheme="minorBidi"/>
          <w:noProof/>
          <w:sz w:val="18"/>
          <w:szCs w:val="18"/>
        </w:rPr>
        <w:t>Investigates all back</w:t>
      </w:r>
      <w:r w:rsidR="0067251E" w:rsidRPr="00D84E2B">
        <w:rPr>
          <w:rFonts w:asciiTheme="minorBidi" w:hAnsiTheme="minorBidi" w:cstheme="minorBidi"/>
          <w:noProof/>
          <w:sz w:val="18"/>
          <w:szCs w:val="18"/>
        </w:rPr>
        <w:t xml:space="preserve"> orders</w:t>
      </w:r>
      <w:r w:rsidRPr="00D84E2B">
        <w:rPr>
          <w:rFonts w:asciiTheme="minorBidi" w:hAnsiTheme="minorBidi" w:cstheme="minorBidi"/>
          <w:noProof/>
          <w:sz w:val="18"/>
          <w:szCs w:val="18"/>
        </w:rPr>
        <w:t>, damaged or inaccurate</w:t>
      </w:r>
      <w:r w:rsidR="000C0855" w:rsidRPr="00D84E2B">
        <w:rPr>
          <w:rFonts w:asciiTheme="minorBidi" w:hAnsiTheme="minorBidi" w:cstheme="minorBidi"/>
          <w:noProof/>
          <w:sz w:val="18"/>
          <w:szCs w:val="18"/>
        </w:rPr>
        <w:t xml:space="preserve"> shipments with responsible authorities.</w:t>
      </w:r>
    </w:p>
    <w:p w:rsidR="00471B26" w:rsidRPr="00D84E2B" w:rsidRDefault="00471B26" w:rsidP="008A4F92">
      <w:pPr>
        <w:numPr>
          <w:ilvl w:val="0"/>
          <w:numId w:val="26"/>
        </w:numPr>
        <w:tabs>
          <w:tab w:val="left" w:pos="2730"/>
        </w:tabs>
        <w:spacing w:line="276" w:lineRule="auto"/>
        <w:jc w:val="both"/>
        <w:rPr>
          <w:rFonts w:asciiTheme="minorBidi" w:hAnsiTheme="minorBidi" w:cstheme="minorBidi"/>
          <w:noProof/>
          <w:sz w:val="18"/>
          <w:szCs w:val="18"/>
        </w:rPr>
      </w:pPr>
      <w:r w:rsidRPr="00D84E2B">
        <w:rPr>
          <w:rFonts w:asciiTheme="minorBidi" w:hAnsiTheme="minorBidi" w:cstheme="minorBidi"/>
          <w:noProof/>
          <w:sz w:val="18"/>
          <w:szCs w:val="18"/>
        </w:rPr>
        <w:t>Reconciles items with purchase order, and maintains</w:t>
      </w:r>
      <w:r w:rsidR="00F27018" w:rsidRPr="00D84E2B">
        <w:rPr>
          <w:rFonts w:asciiTheme="minorBidi" w:hAnsiTheme="minorBidi" w:cstheme="minorBidi"/>
          <w:noProof/>
          <w:sz w:val="18"/>
          <w:szCs w:val="18"/>
        </w:rPr>
        <w:t xml:space="preserve"> delivery receipt documentation.</w:t>
      </w:r>
    </w:p>
    <w:p w:rsidR="000C0855" w:rsidRPr="00D84E2B" w:rsidRDefault="00420704" w:rsidP="008A4F92">
      <w:pPr>
        <w:numPr>
          <w:ilvl w:val="0"/>
          <w:numId w:val="26"/>
        </w:numPr>
        <w:tabs>
          <w:tab w:val="left" w:pos="2730"/>
        </w:tabs>
        <w:spacing w:line="276" w:lineRule="auto"/>
        <w:jc w:val="both"/>
        <w:rPr>
          <w:rFonts w:asciiTheme="minorBidi" w:hAnsiTheme="minorBidi" w:cstheme="minorBidi"/>
          <w:noProof/>
          <w:sz w:val="18"/>
          <w:szCs w:val="18"/>
        </w:rPr>
      </w:pPr>
      <w:r w:rsidRPr="00D84E2B">
        <w:rPr>
          <w:rFonts w:asciiTheme="minorBidi" w:hAnsiTheme="minorBidi" w:cstheme="minorBidi"/>
          <w:noProof/>
          <w:sz w:val="18"/>
          <w:szCs w:val="18"/>
        </w:rPr>
        <w:t xml:space="preserve">Shipping </w:t>
      </w:r>
      <w:r w:rsidR="00F27018" w:rsidRPr="00D84E2B">
        <w:rPr>
          <w:rFonts w:asciiTheme="minorBidi" w:hAnsiTheme="minorBidi" w:cstheme="minorBidi"/>
          <w:noProof/>
          <w:sz w:val="18"/>
          <w:szCs w:val="18"/>
        </w:rPr>
        <w:t>of staff goods</w:t>
      </w:r>
      <w:r w:rsidR="000C0855" w:rsidRPr="00D84E2B">
        <w:rPr>
          <w:rFonts w:asciiTheme="minorBidi" w:hAnsiTheme="minorBidi" w:cstheme="minorBidi"/>
          <w:noProof/>
          <w:sz w:val="18"/>
          <w:szCs w:val="18"/>
        </w:rPr>
        <w:t xml:space="preserve"> and luggage</w:t>
      </w:r>
      <w:r w:rsidR="00F27018" w:rsidRPr="00D84E2B">
        <w:rPr>
          <w:rFonts w:asciiTheme="minorBidi" w:hAnsiTheme="minorBidi" w:cstheme="minorBidi"/>
          <w:noProof/>
          <w:sz w:val="18"/>
          <w:szCs w:val="18"/>
        </w:rPr>
        <w:t xml:space="preserve"> in/out of </w:t>
      </w:r>
      <w:r w:rsidRPr="00D84E2B">
        <w:rPr>
          <w:rFonts w:asciiTheme="minorBidi" w:hAnsiTheme="minorBidi" w:cstheme="minorBidi"/>
          <w:noProof/>
          <w:sz w:val="18"/>
          <w:szCs w:val="18"/>
        </w:rPr>
        <w:t>Sudan.</w:t>
      </w:r>
    </w:p>
    <w:p w:rsidR="00241346" w:rsidRPr="00D84E2B" w:rsidRDefault="00471B26" w:rsidP="008A4F92">
      <w:pPr>
        <w:numPr>
          <w:ilvl w:val="0"/>
          <w:numId w:val="26"/>
        </w:numPr>
        <w:tabs>
          <w:tab w:val="left" w:pos="2730"/>
        </w:tabs>
        <w:spacing w:line="276" w:lineRule="auto"/>
        <w:jc w:val="both"/>
        <w:rPr>
          <w:rFonts w:asciiTheme="minorBidi" w:hAnsiTheme="minorBidi" w:cstheme="minorBidi"/>
          <w:noProof/>
          <w:sz w:val="18"/>
          <w:szCs w:val="18"/>
        </w:rPr>
      </w:pPr>
      <w:r w:rsidRPr="00D84E2B">
        <w:rPr>
          <w:rFonts w:asciiTheme="minorBidi" w:hAnsiTheme="minorBidi" w:cstheme="minorBidi"/>
          <w:noProof/>
          <w:sz w:val="18"/>
          <w:szCs w:val="18"/>
        </w:rPr>
        <w:t>Supervise drivers and</w:t>
      </w:r>
      <w:r w:rsidR="00BB478C" w:rsidRPr="00D84E2B">
        <w:rPr>
          <w:rFonts w:asciiTheme="minorBidi" w:hAnsiTheme="minorBidi" w:cstheme="minorBidi"/>
          <w:noProof/>
          <w:sz w:val="18"/>
          <w:szCs w:val="18"/>
        </w:rPr>
        <w:t xml:space="preserve"> taking care of fuel supply, </w:t>
      </w:r>
      <w:r w:rsidR="002429F4" w:rsidRPr="00D84E2B">
        <w:rPr>
          <w:rFonts w:asciiTheme="minorBidi" w:hAnsiTheme="minorBidi" w:cstheme="minorBidi"/>
          <w:noProof/>
          <w:sz w:val="18"/>
          <w:szCs w:val="18"/>
        </w:rPr>
        <w:t>mileage</w:t>
      </w:r>
      <w:r w:rsidR="00BB478C" w:rsidRPr="00D84E2B">
        <w:rPr>
          <w:rFonts w:asciiTheme="minorBidi" w:hAnsiTheme="minorBidi" w:cstheme="minorBidi"/>
          <w:noProof/>
          <w:sz w:val="18"/>
          <w:szCs w:val="18"/>
        </w:rPr>
        <w:t xml:space="preserve">, </w:t>
      </w:r>
      <w:r w:rsidR="001657DB" w:rsidRPr="00D84E2B">
        <w:rPr>
          <w:rFonts w:asciiTheme="minorBidi" w:hAnsiTheme="minorBidi" w:cstheme="minorBidi"/>
          <w:noProof/>
          <w:sz w:val="18"/>
          <w:szCs w:val="18"/>
        </w:rPr>
        <w:t>and maintenance</w:t>
      </w:r>
      <w:r w:rsidR="0067251E" w:rsidRPr="00D84E2B">
        <w:rPr>
          <w:rFonts w:asciiTheme="minorBidi" w:hAnsiTheme="minorBidi" w:cstheme="minorBidi"/>
          <w:noProof/>
          <w:sz w:val="18"/>
          <w:szCs w:val="18"/>
        </w:rPr>
        <w:t>.</w:t>
      </w:r>
    </w:p>
    <w:p w:rsidR="00471B26" w:rsidRPr="00D84E2B" w:rsidRDefault="002429F4" w:rsidP="008A4F92">
      <w:pPr>
        <w:numPr>
          <w:ilvl w:val="0"/>
          <w:numId w:val="26"/>
        </w:numPr>
        <w:tabs>
          <w:tab w:val="left" w:pos="2730"/>
        </w:tabs>
        <w:spacing w:line="276" w:lineRule="auto"/>
        <w:jc w:val="both"/>
        <w:rPr>
          <w:rFonts w:asciiTheme="minorBidi" w:hAnsiTheme="minorBidi" w:cstheme="minorBidi"/>
          <w:noProof/>
          <w:sz w:val="18"/>
          <w:szCs w:val="18"/>
        </w:rPr>
      </w:pPr>
      <w:r w:rsidRPr="00D84E2B">
        <w:rPr>
          <w:rFonts w:asciiTheme="minorBidi" w:hAnsiTheme="minorBidi" w:cstheme="minorBidi"/>
          <w:noProof/>
          <w:sz w:val="18"/>
          <w:szCs w:val="18"/>
        </w:rPr>
        <w:t>F</w:t>
      </w:r>
      <w:r w:rsidR="001657DB" w:rsidRPr="00D84E2B">
        <w:rPr>
          <w:rFonts w:asciiTheme="minorBidi" w:hAnsiTheme="minorBidi" w:cstheme="minorBidi"/>
          <w:noProof/>
          <w:sz w:val="18"/>
          <w:szCs w:val="18"/>
        </w:rPr>
        <w:t xml:space="preserve">ollow up </w:t>
      </w:r>
      <w:r w:rsidR="00471B26" w:rsidRPr="00D84E2B">
        <w:rPr>
          <w:rFonts w:asciiTheme="minorBidi" w:hAnsiTheme="minorBidi" w:cstheme="minorBidi"/>
          <w:noProof/>
          <w:sz w:val="18"/>
          <w:szCs w:val="18"/>
        </w:rPr>
        <w:t xml:space="preserve">vehicles movement and </w:t>
      </w:r>
      <w:r w:rsidR="001657DB" w:rsidRPr="00D84E2B">
        <w:rPr>
          <w:rFonts w:asciiTheme="minorBidi" w:hAnsiTheme="minorBidi" w:cstheme="minorBidi"/>
          <w:noProof/>
          <w:sz w:val="18"/>
          <w:szCs w:val="18"/>
        </w:rPr>
        <w:t xml:space="preserve">fuel consumption, </w:t>
      </w:r>
      <w:r w:rsidR="00471B26" w:rsidRPr="00D84E2B">
        <w:rPr>
          <w:rFonts w:asciiTheme="minorBidi" w:hAnsiTheme="minorBidi" w:cstheme="minorBidi"/>
          <w:noProof/>
          <w:sz w:val="18"/>
          <w:szCs w:val="18"/>
        </w:rPr>
        <w:t xml:space="preserve">log books </w:t>
      </w:r>
      <w:r w:rsidR="001657DB" w:rsidRPr="00D84E2B">
        <w:rPr>
          <w:rFonts w:asciiTheme="minorBidi" w:hAnsiTheme="minorBidi" w:cstheme="minorBidi"/>
          <w:noProof/>
          <w:sz w:val="18"/>
          <w:szCs w:val="18"/>
        </w:rPr>
        <w:t xml:space="preserve">as well as </w:t>
      </w:r>
      <w:r w:rsidR="00471B26" w:rsidRPr="00D84E2B">
        <w:rPr>
          <w:rFonts w:asciiTheme="minorBidi" w:hAnsiTheme="minorBidi" w:cstheme="minorBidi"/>
          <w:noProof/>
          <w:sz w:val="18"/>
          <w:szCs w:val="18"/>
        </w:rPr>
        <w:t>vehicles services</w:t>
      </w:r>
      <w:r w:rsidR="001657DB" w:rsidRPr="00D84E2B">
        <w:rPr>
          <w:rFonts w:asciiTheme="minorBidi" w:hAnsiTheme="minorBidi" w:cstheme="minorBidi"/>
          <w:noProof/>
          <w:sz w:val="18"/>
          <w:szCs w:val="18"/>
        </w:rPr>
        <w:t xml:space="preserve"> time</w:t>
      </w:r>
      <w:r w:rsidR="00471B26" w:rsidRPr="00D84E2B">
        <w:rPr>
          <w:rFonts w:asciiTheme="minorBidi" w:hAnsiTheme="minorBidi" w:cstheme="minorBidi"/>
          <w:noProof/>
          <w:sz w:val="18"/>
          <w:szCs w:val="18"/>
        </w:rPr>
        <w:t>.</w:t>
      </w:r>
    </w:p>
    <w:p w:rsidR="00EC6DA9" w:rsidRPr="00D84E2B" w:rsidRDefault="00EC6DA9" w:rsidP="008A4F92">
      <w:pPr>
        <w:numPr>
          <w:ilvl w:val="0"/>
          <w:numId w:val="26"/>
        </w:numPr>
        <w:tabs>
          <w:tab w:val="left" w:pos="2730"/>
        </w:tabs>
        <w:spacing w:line="276" w:lineRule="auto"/>
        <w:jc w:val="both"/>
        <w:rPr>
          <w:rFonts w:asciiTheme="minorBidi" w:hAnsiTheme="minorBidi" w:cstheme="minorBidi"/>
          <w:noProof/>
          <w:sz w:val="18"/>
          <w:szCs w:val="18"/>
        </w:rPr>
      </w:pPr>
      <w:r w:rsidRPr="00D84E2B">
        <w:rPr>
          <w:rFonts w:asciiTheme="minorBidi" w:hAnsiTheme="minorBidi" w:cstheme="minorBidi"/>
          <w:noProof/>
          <w:sz w:val="18"/>
          <w:szCs w:val="18"/>
        </w:rPr>
        <w:t xml:space="preserve">Serve as a contact person for </w:t>
      </w:r>
      <w:r w:rsidR="001657DB" w:rsidRPr="00D84E2B">
        <w:rPr>
          <w:rFonts w:asciiTheme="minorBidi" w:hAnsiTheme="minorBidi" w:cstheme="minorBidi"/>
          <w:noProof/>
          <w:sz w:val="18"/>
          <w:szCs w:val="18"/>
        </w:rPr>
        <w:t>a</w:t>
      </w:r>
      <w:r w:rsidRPr="00D84E2B">
        <w:rPr>
          <w:rFonts w:asciiTheme="minorBidi" w:hAnsiTheme="minorBidi" w:cstheme="minorBidi"/>
          <w:noProof/>
          <w:sz w:val="18"/>
          <w:szCs w:val="18"/>
        </w:rPr>
        <w:t xml:space="preserve"> clients and customers.</w:t>
      </w:r>
    </w:p>
    <w:p w:rsidR="00550D74" w:rsidRPr="00D84E2B" w:rsidRDefault="00322CEB" w:rsidP="00322CEB">
      <w:pPr>
        <w:tabs>
          <w:tab w:val="left" w:pos="3090"/>
        </w:tabs>
        <w:spacing w:line="276" w:lineRule="auto"/>
        <w:ind w:firstLine="720"/>
        <w:jc w:val="both"/>
        <w:rPr>
          <w:rFonts w:asciiTheme="minorBidi" w:hAnsiTheme="minorBidi" w:cstheme="minorBidi"/>
          <w:noProof/>
          <w:sz w:val="18"/>
          <w:szCs w:val="18"/>
        </w:rPr>
      </w:pPr>
      <w:r>
        <w:rPr>
          <w:rFonts w:asciiTheme="minorBidi" w:hAnsiTheme="minorBidi" w:cstheme="minorBidi"/>
          <w:noProof/>
          <w:sz w:val="18"/>
          <w:szCs w:val="18"/>
        </w:rPr>
        <w:tab/>
      </w:r>
    </w:p>
    <w:p w:rsidR="00F5759E" w:rsidRPr="00D84E2B" w:rsidRDefault="00F5759E" w:rsidP="008A4F92">
      <w:pPr>
        <w:spacing w:line="276" w:lineRule="auto"/>
        <w:rPr>
          <w:rFonts w:asciiTheme="minorBidi" w:hAnsiTheme="minorBidi" w:cstheme="minorBidi"/>
          <w:b/>
          <w:bCs/>
          <w:sz w:val="18"/>
          <w:szCs w:val="18"/>
          <w:u w:val="single"/>
        </w:rPr>
      </w:pPr>
      <w:r w:rsidRPr="00D84E2B">
        <w:rPr>
          <w:rFonts w:asciiTheme="minorBidi" w:hAnsiTheme="minorBidi" w:cstheme="minorBidi"/>
          <w:b/>
          <w:bCs/>
          <w:sz w:val="18"/>
          <w:szCs w:val="18"/>
          <w:u w:val="single"/>
        </w:rPr>
        <w:t>Academic Qualifications:</w:t>
      </w:r>
    </w:p>
    <w:p w:rsidR="00F5759E" w:rsidRPr="00D84E2B" w:rsidRDefault="00F5759E" w:rsidP="008A4F92">
      <w:pPr>
        <w:tabs>
          <w:tab w:val="left" w:pos="2730"/>
        </w:tabs>
        <w:spacing w:line="276" w:lineRule="auto"/>
        <w:rPr>
          <w:rFonts w:asciiTheme="minorBidi" w:hAnsiTheme="minorBidi" w:cstheme="minorBidi"/>
          <w:noProof/>
          <w:sz w:val="18"/>
          <w:szCs w:val="18"/>
        </w:rPr>
      </w:pPr>
      <w:r w:rsidRPr="00D84E2B">
        <w:rPr>
          <w:rFonts w:asciiTheme="minorBidi" w:hAnsiTheme="minorBidi" w:cstheme="minorBidi"/>
          <w:noProof/>
          <w:sz w:val="18"/>
          <w:szCs w:val="18"/>
        </w:rPr>
        <w:t>Nov 1999 - Nov 2003:</w:t>
      </w:r>
    </w:p>
    <w:p w:rsidR="00F5759E" w:rsidRPr="00D84E2B" w:rsidRDefault="00F5759E" w:rsidP="008A4F92">
      <w:pPr>
        <w:tabs>
          <w:tab w:val="left" w:pos="2730"/>
        </w:tabs>
        <w:spacing w:line="276" w:lineRule="auto"/>
        <w:ind w:left="720"/>
        <w:jc w:val="both"/>
        <w:rPr>
          <w:rFonts w:asciiTheme="minorBidi" w:hAnsiTheme="minorBidi" w:cstheme="minorBidi"/>
          <w:noProof/>
          <w:sz w:val="18"/>
          <w:szCs w:val="18"/>
        </w:rPr>
      </w:pPr>
      <w:r w:rsidRPr="00D84E2B">
        <w:rPr>
          <w:rFonts w:asciiTheme="minorBidi" w:hAnsiTheme="minorBidi" w:cstheme="minorBidi"/>
          <w:noProof/>
          <w:sz w:val="18"/>
          <w:szCs w:val="18"/>
        </w:rPr>
        <w:t xml:space="preserve">B.Sc. (Good), Banking and financial </w:t>
      </w:r>
      <w:r w:rsidR="00BB478C" w:rsidRPr="00D84E2B">
        <w:rPr>
          <w:rFonts w:asciiTheme="minorBidi" w:hAnsiTheme="minorBidi" w:cstheme="minorBidi"/>
          <w:noProof/>
          <w:sz w:val="18"/>
          <w:szCs w:val="18"/>
        </w:rPr>
        <w:t>Sciences</w:t>
      </w:r>
    </w:p>
    <w:p w:rsidR="00E41C76" w:rsidRPr="00D84E2B" w:rsidRDefault="00E41C76" w:rsidP="00E41C76">
      <w:pPr>
        <w:tabs>
          <w:tab w:val="left" w:pos="2730"/>
        </w:tabs>
        <w:spacing w:line="276" w:lineRule="auto"/>
        <w:ind w:left="720"/>
        <w:jc w:val="both"/>
        <w:rPr>
          <w:rFonts w:asciiTheme="minorBidi" w:hAnsiTheme="minorBidi" w:cstheme="minorBidi"/>
          <w:noProof/>
          <w:sz w:val="18"/>
          <w:szCs w:val="18"/>
        </w:rPr>
      </w:pPr>
      <w:r w:rsidRPr="00D84E2B">
        <w:rPr>
          <w:rFonts w:asciiTheme="minorBidi" w:hAnsiTheme="minorBidi" w:cstheme="minorBidi"/>
          <w:noProof/>
          <w:sz w:val="18"/>
          <w:szCs w:val="18"/>
        </w:rPr>
        <w:t>Sudan Academy for Banking and Financial Sciences</w:t>
      </w:r>
    </w:p>
    <w:p w:rsidR="00F5759E" w:rsidRPr="00D84E2B" w:rsidRDefault="00F5759E" w:rsidP="008A4F92">
      <w:pPr>
        <w:tabs>
          <w:tab w:val="left" w:pos="2730"/>
        </w:tabs>
        <w:spacing w:line="276" w:lineRule="auto"/>
        <w:ind w:left="720"/>
        <w:jc w:val="both"/>
        <w:rPr>
          <w:rFonts w:asciiTheme="minorBidi" w:hAnsiTheme="minorBidi" w:cstheme="minorBidi"/>
          <w:noProof/>
          <w:sz w:val="18"/>
          <w:szCs w:val="18"/>
        </w:rPr>
      </w:pPr>
      <w:r w:rsidRPr="00D84E2B">
        <w:rPr>
          <w:rFonts w:asciiTheme="minorBidi" w:hAnsiTheme="minorBidi" w:cstheme="minorBidi"/>
          <w:noProof/>
          <w:sz w:val="18"/>
          <w:szCs w:val="18"/>
        </w:rPr>
        <w:t>Khartoum</w:t>
      </w:r>
      <w:r w:rsidR="00BB478C" w:rsidRPr="00D84E2B">
        <w:rPr>
          <w:rFonts w:asciiTheme="minorBidi" w:hAnsiTheme="minorBidi" w:cstheme="minorBidi"/>
          <w:noProof/>
          <w:sz w:val="18"/>
          <w:szCs w:val="18"/>
        </w:rPr>
        <w:t>,</w:t>
      </w:r>
      <w:r w:rsidRPr="00D84E2B">
        <w:rPr>
          <w:rFonts w:asciiTheme="minorBidi" w:hAnsiTheme="minorBidi" w:cstheme="minorBidi"/>
          <w:noProof/>
          <w:sz w:val="18"/>
          <w:szCs w:val="18"/>
        </w:rPr>
        <w:t>Sudan.</w:t>
      </w:r>
    </w:p>
    <w:p w:rsidR="00F5759E" w:rsidRPr="00D84E2B" w:rsidRDefault="00F5759E" w:rsidP="008A4F92">
      <w:pPr>
        <w:tabs>
          <w:tab w:val="left" w:pos="2730"/>
        </w:tabs>
        <w:spacing w:line="276" w:lineRule="auto"/>
        <w:ind w:left="720"/>
        <w:jc w:val="both"/>
        <w:rPr>
          <w:rFonts w:asciiTheme="minorBidi" w:hAnsiTheme="minorBidi" w:cstheme="minorBidi"/>
          <w:noProof/>
          <w:sz w:val="18"/>
          <w:szCs w:val="18"/>
        </w:rPr>
      </w:pPr>
    </w:p>
    <w:p w:rsidR="009B3B5A" w:rsidRPr="00D84E2B" w:rsidRDefault="00241346" w:rsidP="008A4F92">
      <w:pPr>
        <w:spacing w:line="276" w:lineRule="auto"/>
        <w:rPr>
          <w:rFonts w:asciiTheme="minorBidi" w:hAnsiTheme="minorBidi" w:cstheme="minorBidi"/>
          <w:b/>
          <w:bCs/>
          <w:sz w:val="18"/>
          <w:szCs w:val="18"/>
          <w:u w:val="single"/>
        </w:rPr>
      </w:pPr>
      <w:r w:rsidRPr="00D84E2B">
        <w:rPr>
          <w:rFonts w:asciiTheme="minorBidi" w:hAnsiTheme="minorBidi" w:cstheme="minorBidi"/>
          <w:b/>
          <w:bCs/>
          <w:sz w:val="18"/>
          <w:szCs w:val="18"/>
          <w:u w:val="single"/>
        </w:rPr>
        <w:t>Training Courses and Certifications</w:t>
      </w:r>
      <w:r w:rsidR="009B3B5A" w:rsidRPr="00D84E2B">
        <w:rPr>
          <w:rFonts w:asciiTheme="minorBidi" w:hAnsiTheme="minorBidi" w:cstheme="minorBidi"/>
          <w:b/>
          <w:bCs/>
          <w:sz w:val="18"/>
          <w:szCs w:val="18"/>
          <w:u w:val="single"/>
        </w:rPr>
        <w:t>:</w:t>
      </w:r>
    </w:p>
    <w:p w:rsidR="00BC5A18" w:rsidRPr="00D84E2B" w:rsidRDefault="00BC5A18" w:rsidP="008A4F92">
      <w:pPr>
        <w:autoSpaceDE w:val="0"/>
        <w:autoSpaceDN w:val="0"/>
        <w:adjustRightInd w:val="0"/>
        <w:spacing w:line="276" w:lineRule="auto"/>
        <w:ind w:firstLine="720"/>
        <w:rPr>
          <w:rFonts w:asciiTheme="minorBidi" w:hAnsiTheme="minorBidi" w:cstheme="minorBidi"/>
          <w:noProof/>
          <w:sz w:val="18"/>
          <w:szCs w:val="18"/>
        </w:rPr>
      </w:pPr>
      <w:r w:rsidRPr="00D84E2B">
        <w:rPr>
          <w:rFonts w:asciiTheme="minorBidi" w:hAnsiTheme="minorBidi" w:cstheme="minorBidi"/>
          <w:noProof/>
          <w:sz w:val="18"/>
          <w:szCs w:val="18"/>
        </w:rPr>
        <w:t>10 Dec 2012 To 13 Dec 2012:</w:t>
      </w:r>
    </w:p>
    <w:p w:rsidR="00241346" w:rsidRPr="00D84E2B" w:rsidRDefault="00BC5A18" w:rsidP="008A4F92">
      <w:pPr>
        <w:tabs>
          <w:tab w:val="left" w:pos="2730"/>
        </w:tabs>
        <w:spacing w:line="276" w:lineRule="auto"/>
        <w:ind w:left="720"/>
        <w:jc w:val="both"/>
        <w:rPr>
          <w:rFonts w:asciiTheme="minorBidi" w:hAnsiTheme="minorBidi" w:cstheme="minorBidi"/>
          <w:b/>
          <w:bCs/>
          <w:sz w:val="18"/>
          <w:szCs w:val="18"/>
        </w:rPr>
      </w:pPr>
      <w:r w:rsidRPr="00D84E2B">
        <w:rPr>
          <w:rFonts w:asciiTheme="minorBidi" w:hAnsiTheme="minorBidi" w:cstheme="minorBidi"/>
          <w:b/>
          <w:bCs/>
          <w:noProof/>
          <w:sz w:val="18"/>
          <w:szCs w:val="18"/>
        </w:rPr>
        <w:t>Overseas Procurement</w:t>
      </w:r>
      <w:r w:rsidRPr="00D84E2B">
        <w:rPr>
          <w:rFonts w:asciiTheme="minorBidi" w:hAnsiTheme="minorBidi" w:cstheme="minorBidi"/>
          <w:noProof/>
          <w:sz w:val="18"/>
          <w:szCs w:val="18"/>
        </w:rPr>
        <w:t xml:space="preserve"> - </w:t>
      </w:r>
      <w:r w:rsidR="00241346" w:rsidRPr="00D84E2B">
        <w:rPr>
          <w:rFonts w:asciiTheme="minorBidi" w:hAnsiTheme="minorBidi" w:cstheme="minorBidi"/>
          <w:sz w:val="18"/>
          <w:szCs w:val="18"/>
        </w:rPr>
        <w:t>Outsource For Purchasing &amp; Supply Chain Systems Training Center</w:t>
      </w:r>
    </w:p>
    <w:p w:rsidR="00BC5A18" w:rsidRPr="00D84E2B" w:rsidRDefault="00BC5A18" w:rsidP="00793F77">
      <w:pPr>
        <w:autoSpaceDE w:val="0"/>
        <w:autoSpaceDN w:val="0"/>
        <w:adjustRightInd w:val="0"/>
        <w:spacing w:line="276" w:lineRule="auto"/>
        <w:ind w:firstLine="720"/>
        <w:rPr>
          <w:rFonts w:asciiTheme="minorBidi" w:hAnsiTheme="minorBidi" w:cstheme="minorBidi"/>
          <w:noProof/>
          <w:sz w:val="18"/>
          <w:szCs w:val="18"/>
        </w:rPr>
      </w:pPr>
      <w:r w:rsidRPr="00D84E2B">
        <w:rPr>
          <w:rFonts w:asciiTheme="minorBidi" w:hAnsiTheme="minorBidi" w:cstheme="minorBidi"/>
          <w:noProof/>
          <w:sz w:val="18"/>
          <w:szCs w:val="18"/>
        </w:rPr>
        <w:t>10 Dec 2011 To 16 Dec 2011:</w:t>
      </w:r>
    </w:p>
    <w:p w:rsidR="00241346" w:rsidRPr="00D84E2B" w:rsidRDefault="00BC5A18" w:rsidP="008A4F92">
      <w:pPr>
        <w:autoSpaceDE w:val="0"/>
        <w:autoSpaceDN w:val="0"/>
        <w:adjustRightInd w:val="0"/>
        <w:spacing w:line="276" w:lineRule="auto"/>
        <w:ind w:firstLine="720"/>
        <w:rPr>
          <w:rFonts w:asciiTheme="minorBidi" w:hAnsiTheme="minorBidi" w:cstheme="minorBidi"/>
          <w:sz w:val="18"/>
          <w:szCs w:val="18"/>
        </w:rPr>
      </w:pPr>
      <w:r w:rsidRPr="00D84E2B">
        <w:rPr>
          <w:rFonts w:asciiTheme="minorBidi" w:hAnsiTheme="minorBidi" w:cstheme="minorBidi"/>
          <w:b/>
          <w:bCs/>
          <w:noProof/>
          <w:sz w:val="18"/>
          <w:szCs w:val="18"/>
        </w:rPr>
        <w:lastRenderedPageBreak/>
        <w:t>Problem Solving &amp; Decision Making</w:t>
      </w:r>
      <w:r w:rsidRPr="00D84E2B">
        <w:rPr>
          <w:rFonts w:asciiTheme="minorBidi" w:hAnsiTheme="minorBidi" w:cstheme="minorBidi"/>
          <w:sz w:val="18"/>
          <w:szCs w:val="18"/>
        </w:rPr>
        <w:t xml:space="preserve"> -</w:t>
      </w:r>
      <w:r w:rsidR="000713AE" w:rsidRPr="00D84E2B">
        <w:rPr>
          <w:rFonts w:asciiTheme="minorBidi" w:hAnsiTheme="minorBidi" w:cstheme="minorBidi"/>
          <w:sz w:val="18"/>
          <w:szCs w:val="18"/>
        </w:rPr>
        <w:t xml:space="preserve"> </w:t>
      </w:r>
      <w:r w:rsidR="00241346" w:rsidRPr="00D84E2B">
        <w:rPr>
          <w:rFonts w:asciiTheme="minorBidi" w:hAnsiTheme="minorBidi" w:cstheme="minorBidi"/>
          <w:sz w:val="18"/>
          <w:szCs w:val="18"/>
        </w:rPr>
        <w:t>DAL Group - Learning &amp; Development</w:t>
      </w:r>
    </w:p>
    <w:p w:rsidR="00BC5A18" w:rsidRPr="00D84E2B" w:rsidRDefault="00BC5A18" w:rsidP="008A4F92">
      <w:pPr>
        <w:tabs>
          <w:tab w:val="left" w:pos="2730"/>
        </w:tabs>
        <w:spacing w:line="276" w:lineRule="auto"/>
        <w:ind w:left="720"/>
        <w:jc w:val="both"/>
        <w:rPr>
          <w:rFonts w:asciiTheme="minorBidi" w:hAnsiTheme="minorBidi" w:cstheme="minorBidi"/>
          <w:noProof/>
          <w:sz w:val="18"/>
          <w:szCs w:val="18"/>
        </w:rPr>
      </w:pPr>
      <w:r w:rsidRPr="00D84E2B">
        <w:rPr>
          <w:rFonts w:asciiTheme="minorBidi" w:hAnsiTheme="minorBidi" w:cstheme="minorBidi"/>
          <w:noProof/>
          <w:sz w:val="18"/>
          <w:szCs w:val="18"/>
        </w:rPr>
        <w:t>23 Aug 2008 to 25 Aug 2008:</w:t>
      </w:r>
    </w:p>
    <w:p w:rsidR="00295A30" w:rsidRPr="00D84E2B" w:rsidRDefault="00295A30" w:rsidP="008A4F92">
      <w:pPr>
        <w:tabs>
          <w:tab w:val="left" w:pos="2730"/>
        </w:tabs>
        <w:spacing w:line="276" w:lineRule="auto"/>
        <w:ind w:left="720"/>
        <w:jc w:val="both"/>
        <w:rPr>
          <w:rFonts w:asciiTheme="minorBidi" w:hAnsiTheme="minorBidi" w:cstheme="minorBidi"/>
          <w:sz w:val="18"/>
          <w:szCs w:val="18"/>
        </w:rPr>
      </w:pPr>
      <w:r w:rsidRPr="00D84E2B">
        <w:rPr>
          <w:rFonts w:asciiTheme="minorBidi" w:hAnsiTheme="minorBidi" w:cstheme="minorBidi"/>
          <w:b/>
          <w:bCs/>
          <w:noProof/>
          <w:sz w:val="18"/>
          <w:szCs w:val="18"/>
        </w:rPr>
        <w:t>International Trade and Letters of credit</w:t>
      </w:r>
      <w:r w:rsidR="00BC5A18" w:rsidRPr="00D84E2B">
        <w:rPr>
          <w:rFonts w:asciiTheme="minorBidi" w:hAnsiTheme="minorBidi" w:cstheme="minorBidi"/>
          <w:sz w:val="18"/>
          <w:szCs w:val="18"/>
        </w:rPr>
        <w:t xml:space="preserve"> - Quality Consultants</w:t>
      </w:r>
    </w:p>
    <w:p w:rsidR="00BC5A18" w:rsidRPr="00D84E2B" w:rsidRDefault="00BC5A18" w:rsidP="008A4F92">
      <w:pPr>
        <w:autoSpaceDE w:val="0"/>
        <w:autoSpaceDN w:val="0"/>
        <w:adjustRightInd w:val="0"/>
        <w:spacing w:line="276" w:lineRule="auto"/>
        <w:ind w:firstLine="720"/>
        <w:rPr>
          <w:rFonts w:asciiTheme="minorBidi" w:hAnsiTheme="minorBidi" w:cstheme="minorBidi"/>
          <w:noProof/>
          <w:sz w:val="18"/>
          <w:szCs w:val="18"/>
        </w:rPr>
      </w:pPr>
      <w:r w:rsidRPr="00D84E2B">
        <w:rPr>
          <w:rFonts w:asciiTheme="minorBidi" w:hAnsiTheme="minorBidi" w:cstheme="minorBidi"/>
          <w:noProof/>
          <w:sz w:val="18"/>
          <w:szCs w:val="18"/>
        </w:rPr>
        <w:t>13 Apr 2008 to 23 Apr 2008:</w:t>
      </w:r>
    </w:p>
    <w:p w:rsidR="00241346" w:rsidRPr="00D84E2B" w:rsidRDefault="00BC5A18" w:rsidP="00E71D91">
      <w:pPr>
        <w:autoSpaceDE w:val="0"/>
        <w:autoSpaceDN w:val="0"/>
        <w:adjustRightInd w:val="0"/>
        <w:spacing w:line="276" w:lineRule="auto"/>
        <w:ind w:firstLine="720"/>
        <w:rPr>
          <w:rFonts w:asciiTheme="minorBidi" w:hAnsiTheme="minorBidi" w:cstheme="minorBidi"/>
          <w:sz w:val="18"/>
          <w:szCs w:val="18"/>
        </w:rPr>
      </w:pPr>
      <w:r w:rsidRPr="00D84E2B">
        <w:rPr>
          <w:rFonts w:asciiTheme="minorBidi" w:hAnsiTheme="minorBidi" w:cstheme="minorBidi"/>
          <w:b/>
          <w:bCs/>
          <w:noProof/>
          <w:sz w:val="18"/>
          <w:szCs w:val="18"/>
        </w:rPr>
        <w:t>Quality Management system</w:t>
      </w:r>
      <w:r w:rsidR="00E71D91">
        <w:rPr>
          <w:rFonts w:asciiTheme="minorBidi" w:hAnsiTheme="minorBidi" w:cstheme="minorBidi"/>
          <w:sz w:val="18"/>
          <w:szCs w:val="18"/>
        </w:rPr>
        <w:t xml:space="preserve"> - ISO-9001:2000</w:t>
      </w:r>
      <w:r w:rsidR="000713AE" w:rsidRPr="00D84E2B">
        <w:rPr>
          <w:rFonts w:asciiTheme="minorBidi" w:hAnsiTheme="minorBidi" w:cstheme="minorBidi"/>
          <w:sz w:val="18"/>
          <w:szCs w:val="18"/>
        </w:rPr>
        <w:t xml:space="preserve">: </w:t>
      </w:r>
      <w:r w:rsidR="00241346" w:rsidRPr="00D84E2B">
        <w:rPr>
          <w:rFonts w:asciiTheme="minorBidi" w:hAnsiTheme="minorBidi" w:cstheme="minorBidi"/>
          <w:sz w:val="18"/>
          <w:szCs w:val="18"/>
        </w:rPr>
        <w:t>Sudanese German Center for Quality Assurance</w:t>
      </w:r>
    </w:p>
    <w:p w:rsidR="00BC5A18" w:rsidRPr="00D84E2B" w:rsidRDefault="00A56325" w:rsidP="008A4F92">
      <w:pPr>
        <w:autoSpaceDE w:val="0"/>
        <w:autoSpaceDN w:val="0"/>
        <w:adjustRightInd w:val="0"/>
        <w:spacing w:line="276" w:lineRule="auto"/>
        <w:ind w:firstLine="720"/>
        <w:rPr>
          <w:rFonts w:asciiTheme="minorBidi" w:hAnsiTheme="minorBidi" w:cstheme="minorBidi"/>
          <w:noProof/>
          <w:sz w:val="18"/>
          <w:szCs w:val="18"/>
        </w:rPr>
      </w:pPr>
      <w:r w:rsidRPr="00D84E2B">
        <w:rPr>
          <w:rFonts w:asciiTheme="minorBidi" w:hAnsiTheme="minorBidi" w:cstheme="minorBidi"/>
          <w:noProof/>
          <w:sz w:val="18"/>
          <w:szCs w:val="18"/>
        </w:rPr>
        <w:t>0</w:t>
      </w:r>
      <w:r w:rsidR="00BC5A18" w:rsidRPr="00D84E2B">
        <w:rPr>
          <w:rFonts w:asciiTheme="minorBidi" w:hAnsiTheme="minorBidi" w:cstheme="minorBidi"/>
          <w:noProof/>
          <w:sz w:val="18"/>
          <w:szCs w:val="18"/>
        </w:rPr>
        <w:t xml:space="preserve">7 Jun 2006 to </w:t>
      </w:r>
      <w:r w:rsidRPr="00D84E2B">
        <w:rPr>
          <w:rFonts w:asciiTheme="minorBidi" w:hAnsiTheme="minorBidi" w:cstheme="minorBidi"/>
          <w:noProof/>
          <w:sz w:val="18"/>
          <w:szCs w:val="18"/>
        </w:rPr>
        <w:t>0</w:t>
      </w:r>
      <w:r w:rsidR="00BC5A18" w:rsidRPr="00D84E2B">
        <w:rPr>
          <w:rFonts w:asciiTheme="minorBidi" w:hAnsiTheme="minorBidi" w:cstheme="minorBidi"/>
          <w:noProof/>
          <w:sz w:val="18"/>
          <w:szCs w:val="18"/>
        </w:rPr>
        <w:t>6 Jul 2006</w:t>
      </w:r>
      <w:r w:rsidRPr="00D84E2B">
        <w:rPr>
          <w:rFonts w:asciiTheme="minorBidi" w:hAnsiTheme="minorBidi" w:cstheme="minorBidi"/>
          <w:noProof/>
          <w:sz w:val="18"/>
          <w:szCs w:val="18"/>
        </w:rPr>
        <w:t>:</w:t>
      </w:r>
    </w:p>
    <w:p w:rsidR="00241346" w:rsidRPr="00D84E2B" w:rsidRDefault="00BC5A18" w:rsidP="008A4F92">
      <w:pPr>
        <w:tabs>
          <w:tab w:val="left" w:pos="2730"/>
        </w:tabs>
        <w:spacing w:line="276" w:lineRule="auto"/>
        <w:ind w:left="720"/>
        <w:jc w:val="both"/>
        <w:rPr>
          <w:rFonts w:asciiTheme="minorBidi" w:hAnsiTheme="minorBidi" w:cstheme="minorBidi"/>
          <w:sz w:val="18"/>
          <w:szCs w:val="18"/>
        </w:rPr>
      </w:pPr>
      <w:r w:rsidRPr="00D84E2B">
        <w:rPr>
          <w:rFonts w:asciiTheme="minorBidi" w:hAnsiTheme="minorBidi" w:cstheme="minorBidi"/>
          <w:b/>
          <w:bCs/>
          <w:noProof/>
          <w:sz w:val="18"/>
          <w:szCs w:val="18"/>
        </w:rPr>
        <w:t>Participatory learning and action for community development</w:t>
      </w:r>
      <w:r w:rsidRPr="00D84E2B">
        <w:rPr>
          <w:rFonts w:asciiTheme="minorBidi" w:hAnsiTheme="minorBidi" w:cstheme="minorBidi"/>
          <w:sz w:val="18"/>
          <w:szCs w:val="18"/>
        </w:rPr>
        <w:t xml:space="preserve"> -</w:t>
      </w:r>
      <w:r w:rsidR="000713AE" w:rsidRPr="00D84E2B">
        <w:rPr>
          <w:rFonts w:asciiTheme="minorBidi" w:hAnsiTheme="minorBidi" w:cstheme="minorBidi"/>
          <w:sz w:val="18"/>
          <w:szCs w:val="18"/>
        </w:rPr>
        <w:t xml:space="preserve"> </w:t>
      </w:r>
      <w:r w:rsidR="00241346" w:rsidRPr="00D84E2B">
        <w:rPr>
          <w:rFonts w:asciiTheme="minorBidi" w:hAnsiTheme="minorBidi" w:cstheme="minorBidi"/>
          <w:sz w:val="18"/>
          <w:szCs w:val="18"/>
        </w:rPr>
        <w:t>Development Initiative Group (DIG)</w:t>
      </w:r>
    </w:p>
    <w:p w:rsidR="001D4CEE" w:rsidRPr="00805C54" w:rsidRDefault="00805C54" w:rsidP="00805C54">
      <w:pPr>
        <w:tabs>
          <w:tab w:val="left" w:pos="1980"/>
        </w:tabs>
        <w:spacing w:line="276" w:lineRule="auto"/>
        <w:rPr>
          <w:rFonts w:asciiTheme="minorBidi" w:hAnsiTheme="minorBidi" w:cstheme="minorBidi"/>
          <w:b/>
          <w:bCs/>
          <w:sz w:val="18"/>
          <w:szCs w:val="18"/>
        </w:rPr>
      </w:pPr>
      <w:r w:rsidRPr="00805C54">
        <w:rPr>
          <w:rFonts w:asciiTheme="minorBidi" w:hAnsiTheme="minorBidi" w:cstheme="minorBidi"/>
          <w:b/>
          <w:bCs/>
          <w:sz w:val="18"/>
          <w:szCs w:val="18"/>
        </w:rPr>
        <w:tab/>
      </w:r>
    </w:p>
    <w:p w:rsidR="00A82D4C" w:rsidRDefault="00A82D4C" w:rsidP="008A4F92">
      <w:pPr>
        <w:tabs>
          <w:tab w:val="left" w:pos="2730"/>
        </w:tabs>
        <w:spacing w:line="276" w:lineRule="auto"/>
        <w:ind w:left="720"/>
        <w:rPr>
          <w:rFonts w:asciiTheme="minorBidi" w:hAnsiTheme="minorBidi" w:cstheme="minorBidi"/>
          <w:b/>
          <w:bCs/>
          <w:sz w:val="18"/>
          <w:szCs w:val="18"/>
          <w:u w:val="single"/>
        </w:rPr>
      </w:pPr>
    </w:p>
    <w:p w:rsidR="00FF77B5" w:rsidRPr="00D84E2B" w:rsidRDefault="00FF77B5" w:rsidP="008A4F92">
      <w:pPr>
        <w:tabs>
          <w:tab w:val="left" w:pos="2730"/>
        </w:tabs>
        <w:spacing w:line="276" w:lineRule="auto"/>
        <w:ind w:left="720"/>
        <w:rPr>
          <w:rFonts w:asciiTheme="minorBidi" w:hAnsiTheme="minorBidi" w:cstheme="minorBidi"/>
          <w:noProof/>
          <w:sz w:val="18"/>
          <w:szCs w:val="18"/>
        </w:rPr>
      </w:pPr>
      <w:bookmarkStart w:id="0" w:name="_GoBack"/>
      <w:bookmarkEnd w:id="0"/>
    </w:p>
    <w:sectPr w:rsidR="00FF77B5" w:rsidRPr="00D84E2B" w:rsidSect="00B779BD">
      <w:headerReference w:type="default" r:id="rId9"/>
      <w:footerReference w:type="default" r:id="rId10"/>
      <w:pgSz w:w="12240" w:h="15840"/>
      <w:pgMar w:top="720" w:right="1260" w:bottom="360" w:left="1440" w:header="90" w:footer="20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E70" w:rsidRDefault="00CE4E70">
      <w:r>
        <w:separator/>
      </w:r>
    </w:p>
  </w:endnote>
  <w:endnote w:type="continuationSeparator" w:id="0">
    <w:p w:rsidR="00CE4E70" w:rsidRDefault="00CE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9BD" w:rsidRPr="002F2C2D" w:rsidRDefault="00CE4E70" w:rsidP="00FF77B5">
    <w:pPr>
      <w:tabs>
        <w:tab w:val="left" w:pos="2610"/>
        <w:tab w:val="left" w:pos="3615"/>
        <w:tab w:val="left" w:pos="6060"/>
      </w:tabs>
      <w:spacing w:line="276" w:lineRule="auto"/>
      <w:rPr>
        <w:rFonts w:ascii="Arial" w:eastAsia="Arial Unicode MS" w:hAnsi="Arial" w:cs="Arial"/>
        <w:b/>
        <w:bCs/>
        <w:color w:val="595959" w:themeColor="text1" w:themeTint="A6"/>
        <w:sz w:val="16"/>
        <w:szCs w:val="16"/>
      </w:rPr>
    </w:pPr>
    <w:r>
      <w:rPr>
        <w:rFonts w:ascii="Arial" w:hAnsi="Arial" w:cs="Arial"/>
        <w:b/>
        <w:bCs/>
        <w:color w:val="595959" w:themeColor="text1" w:themeTint="A6"/>
        <w:sz w:val="16"/>
        <w:szCs w:val="16"/>
        <w:shd w:val="clear" w:color="auto" w:fill="FFFFFF"/>
      </w:rPr>
      <w:pict>
        <v:line id="_x0000_s2051" style="position:absolute;flip:x;z-index:251658240" from="-44.25pt,-2.7pt" to="513.75pt,-2.7pt" strokeweight="2.25pt">
          <v:stroke linestyle="thickBetweenThin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E70" w:rsidRDefault="00CE4E70">
      <w:r>
        <w:separator/>
      </w:r>
    </w:p>
  </w:footnote>
  <w:footnote w:type="continuationSeparator" w:id="0">
    <w:p w:rsidR="00CE4E70" w:rsidRDefault="00CE4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7B5" w:rsidRPr="00817248" w:rsidRDefault="00FF77B5" w:rsidP="00FF77B5">
    <w:pPr>
      <w:rPr>
        <w:b/>
      </w:rPr>
    </w:pPr>
    <w:r w:rsidRPr="00817248">
      <w:rPr>
        <w:b/>
      </w:rPr>
      <w:t xml:space="preserve">First Name of Application CV No </w:t>
    </w:r>
    <w:r>
      <w:rPr>
        <w:b/>
      </w:rPr>
      <w:t>1638294</w:t>
    </w:r>
  </w:p>
  <w:p w:rsidR="00FF77B5" w:rsidRDefault="00FF77B5" w:rsidP="00FF77B5">
    <w:proofErr w:type="spellStart"/>
    <w:r>
      <w:t>Whatsapp</w:t>
    </w:r>
    <w:proofErr w:type="spellEnd"/>
    <w:r>
      <w:t xml:space="preserve"> Mobile: +971504753686 </w:t>
    </w:r>
  </w:p>
  <w:p w:rsidR="00FF77B5" w:rsidRDefault="00FF77B5" w:rsidP="00FF77B5">
    <w:pPr>
      <w:rPr>
        <w:noProof/>
        <w:lang w:eastAsia="en-IN"/>
      </w:rPr>
    </w:pPr>
    <w:r>
      <w:rPr>
        <w:noProof/>
        <w:lang w:eastAsia="en-IN"/>
      </w:rPr>
      <w:drawing>
        <wp:inline distT="0" distB="0" distL="0" distR="0" wp14:anchorId="67951621" wp14:editId="5D7EEE51">
          <wp:extent cx="2606675" cy="581025"/>
          <wp:effectExtent l="0" t="0" r="3175" b="9525"/>
          <wp:docPr id="3" name="Picture 3" descr="New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_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77B5" w:rsidRDefault="00FF77B5" w:rsidP="00FF77B5">
    <w:pPr>
      <w:rPr>
        <w:noProof/>
        <w:lang w:eastAsia="en-IN"/>
      </w:rPr>
    </w:pPr>
    <w:r>
      <w:rPr>
        <w:noProof/>
        <w:lang w:eastAsia="en-IN"/>
      </w:rPr>
      <w:t>To get contact details of this candidate Purchase our CV Database Access on this link.</w:t>
    </w:r>
  </w:p>
  <w:p w:rsidR="00244844" w:rsidRDefault="00FF77B5" w:rsidP="00FF77B5">
    <w:pPr>
      <w:pStyle w:val="Header"/>
      <w:rPr>
        <w:rFonts w:eastAsia="Arial Unicode MS"/>
      </w:rPr>
    </w:pPr>
    <w:hyperlink r:id="rId2" w:history="1">
      <w:r w:rsidRPr="00072D1A">
        <w:rPr>
          <w:rStyle w:val="Hyperlink"/>
        </w:rPr>
        <w:t>http://www.gulfjobseeker.com/employer/services/buycvdatabase.php</w:t>
      </w:r>
    </w:hyperlink>
    <w:r w:rsidR="00244844" w:rsidRPr="00FF77B5">
      <w:rPr>
        <w:rFonts w:eastAsia="Arial Unicode MS"/>
      </w:rPr>
      <w:t xml:space="preserve"> </w:t>
    </w:r>
  </w:p>
  <w:p w:rsidR="00FF77B5" w:rsidRDefault="00FF77B5" w:rsidP="00FF77B5">
    <w:pPr>
      <w:pStyle w:val="Header"/>
      <w:rPr>
        <w:rFonts w:eastAsia="Arial Unicode MS"/>
      </w:rPr>
    </w:pPr>
  </w:p>
  <w:p w:rsidR="00FF77B5" w:rsidRPr="00FF77B5" w:rsidRDefault="00FF77B5" w:rsidP="00FF77B5">
    <w:pPr>
      <w:pStyle w:val="Header"/>
      <w:rPr>
        <w:rFonts w:eastAsia="Arial Unicode M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5B6"/>
    <w:multiLevelType w:val="multilevel"/>
    <w:tmpl w:val="4FE68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C118BA"/>
    <w:multiLevelType w:val="hybridMultilevel"/>
    <w:tmpl w:val="04207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71C4F"/>
    <w:multiLevelType w:val="multilevel"/>
    <w:tmpl w:val="795640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63DE3"/>
    <w:multiLevelType w:val="multilevel"/>
    <w:tmpl w:val="FA6C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035AFD"/>
    <w:multiLevelType w:val="hybridMultilevel"/>
    <w:tmpl w:val="EF44930C"/>
    <w:lvl w:ilvl="0" w:tplc="53E867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A088C"/>
    <w:multiLevelType w:val="hybridMultilevel"/>
    <w:tmpl w:val="A4EEC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740AB0"/>
    <w:multiLevelType w:val="hybridMultilevel"/>
    <w:tmpl w:val="699E5F94"/>
    <w:lvl w:ilvl="0" w:tplc="30E8922A">
      <w:start w:val="1"/>
      <w:numFmt w:val="bullet"/>
      <w:lvlText w:val="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C11AE2"/>
    <w:multiLevelType w:val="multilevel"/>
    <w:tmpl w:val="699E5F94"/>
    <w:lvl w:ilvl="0">
      <w:start w:val="1"/>
      <w:numFmt w:val="bullet"/>
      <w:lvlText w:val="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A06F2F"/>
    <w:multiLevelType w:val="hybridMultilevel"/>
    <w:tmpl w:val="F186278A"/>
    <w:lvl w:ilvl="0" w:tplc="F29AA9A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54557"/>
    <w:multiLevelType w:val="hybridMultilevel"/>
    <w:tmpl w:val="B52A9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7465AE"/>
    <w:multiLevelType w:val="multilevel"/>
    <w:tmpl w:val="1BCA5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F042D7"/>
    <w:multiLevelType w:val="hybridMultilevel"/>
    <w:tmpl w:val="EE8E8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EE5C5B"/>
    <w:multiLevelType w:val="hybridMultilevel"/>
    <w:tmpl w:val="C07CF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109EC"/>
    <w:multiLevelType w:val="hybridMultilevel"/>
    <w:tmpl w:val="1BCA58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452070"/>
    <w:multiLevelType w:val="hybridMultilevel"/>
    <w:tmpl w:val="2DFC9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96481C"/>
    <w:multiLevelType w:val="hybridMultilevel"/>
    <w:tmpl w:val="366AD39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345127"/>
    <w:multiLevelType w:val="hybridMultilevel"/>
    <w:tmpl w:val="0824B7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0D1616"/>
    <w:multiLevelType w:val="hybridMultilevel"/>
    <w:tmpl w:val="BD34FD3A"/>
    <w:lvl w:ilvl="0" w:tplc="2266045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BE319C"/>
    <w:multiLevelType w:val="hybridMultilevel"/>
    <w:tmpl w:val="B12434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1D14F1"/>
    <w:multiLevelType w:val="multilevel"/>
    <w:tmpl w:val="4FE68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27072C3"/>
    <w:multiLevelType w:val="hybridMultilevel"/>
    <w:tmpl w:val="013A8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060252"/>
    <w:multiLevelType w:val="multilevel"/>
    <w:tmpl w:val="013A8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1212F9"/>
    <w:multiLevelType w:val="hybridMultilevel"/>
    <w:tmpl w:val="07382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B02773"/>
    <w:multiLevelType w:val="hybridMultilevel"/>
    <w:tmpl w:val="2FC2823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D861A32"/>
    <w:multiLevelType w:val="hybridMultilevel"/>
    <w:tmpl w:val="3ED01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E1113F"/>
    <w:multiLevelType w:val="hybridMultilevel"/>
    <w:tmpl w:val="A75AC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E74CD6"/>
    <w:multiLevelType w:val="hybridMultilevel"/>
    <w:tmpl w:val="E8FE2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7D5707"/>
    <w:multiLevelType w:val="hybridMultilevel"/>
    <w:tmpl w:val="ED5445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EB02940"/>
    <w:multiLevelType w:val="hybridMultilevel"/>
    <w:tmpl w:val="4FE685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F043C38"/>
    <w:multiLevelType w:val="hybridMultilevel"/>
    <w:tmpl w:val="D5AE15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17D2587"/>
    <w:multiLevelType w:val="hybridMultilevel"/>
    <w:tmpl w:val="9DF40A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533AA7"/>
    <w:multiLevelType w:val="hybridMultilevel"/>
    <w:tmpl w:val="BB961E5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BF08B5"/>
    <w:multiLevelType w:val="hybridMultilevel"/>
    <w:tmpl w:val="77905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0A6604"/>
    <w:multiLevelType w:val="hybridMultilevel"/>
    <w:tmpl w:val="D230F2BE"/>
    <w:lvl w:ilvl="0" w:tplc="108C3E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8"/>
  </w:num>
  <w:num w:numId="4">
    <w:abstractNumId w:val="0"/>
  </w:num>
  <w:num w:numId="5">
    <w:abstractNumId w:val="13"/>
  </w:num>
  <w:num w:numId="6">
    <w:abstractNumId w:val="19"/>
  </w:num>
  <w:num w:numId="7">
    <w:abstractNumId w:val="10"/>
  </w:num>
  <w:num w:numId="8">
    <w:abstractNumId w:val="3"/>
  </w:num>
  <w:num w:numId="9">
    <w:abstractNumId w:val="6"/>
  </w:num>
  <w:num w:numId="10">
    <w:abstractNumId w:val="7"/>
  </w:num>
  <w:num w:numId="11">
    <w:abstractNumId w:val="33"/>
  </w:num>
  <w:num w:numId="12">
    <w:abstractNumId w:val="32"/>
  </w:num>
  <w:num w:numId="13">
    <w:abstractNumId w:val="31"/>
  </w:num>
  <w:num w:numId="14">
    <w:abstractNumId w:val="18"/>
  </w:num>
  <w:num w:numId="15">
    <w:abstractNumId w:val="2"/>
  </w:num>
  <w:num w:numId="16">
    <w:abstractNumId w:val="15"/>
  </w:num>
  <w:num w:numId="17">
    <w:abstractNumId w:val="23"/>
  </w:num>
  <w:num w:numId="18">
    <w:abstractNumId w:val="29"/>
  </w:num>
  <w:num w:numId="19">
    <w:abstractNumId w:val="26"/>
  </w:num>
  <w:num w:numId="20">
    <w:abstractNumId w:val="11"/>
  </w:num>
  <w:num w:numId="21">
    <w:abstractNumId w:val="16"/>
  </w:num>
  <w:num w:numId="22">
    <w:abstractNumId w:val="24"/>
  </w:num>
  <w:num w:numId="23">
    <w:abstractNumId w:val="30"/>
  </w:num>
  <w:num w:numId="24">
    <w:abstractNumId w:val="9"/>
  </w:num>
  <w:num w:numId="25">
    <w:abstractNumId w:val="25"/>
  </w:num>
  <w:num w:numId="26">
    <w:abstractNumId w:val="1"/>
  </w:num>
  <w:num w:numId="27">
    <w:abstractNumId w:val="4"/>
  </w:num>
  <w:num w:numId="28">
    <w:abstractNumId w:val="20"/>
  </w:num>
  <w:num w:numId="29">
    <w:abstractNumId w:val="21"/>
  </w:num>
  <w:num w:numId="30">
    <w:abstractNumId w:val="14"/>
  </w:num>
  <w:num w:numId="31">
    <w:abstractNumId w:val="12"/>
  </w:num>
  <w:num w:numId="32">
    <w:abstractNumId w:val="8"/>
  </w:num>
  <w:num w:numId="33">
    <w:abstractNumId w:val="22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2">
      <o:colormru v:ext="edit" colors="#5e5e5e,#313131,#41414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6A7"/>
    <w:rsid w:val="000034FF"/>
    <w:rsid w:val="00004DD0"/>
    <w:rsid w:val="000069A9"/>
    <w:rsid w:val="0001082D"/>
    <w:rsid w:val="00010ACC"/>
    <w:rsid w:val="00010CC5"/>
    <w:rsid w:val="00012052"/>
    <w:rsid w:val="0001235E"/>
    <w:rsid w:val="00012F55"/>
    <w:rsid w:val="000155D2"/>
    <w:rsid w:val="00017D1C"/>
    <w:rsid w:val="000208A9"/>
    <w:rsid w:val="00031545"/>
    <w:rsid w:val="00032655"/>
    <w:rsid w:val="00032EB2"/>
    <w:rsid w:val="00033B6E"/>
    <w:rsid w:val="00035476"/>
    <w:rsid w:val="00036A87"/>
    <w:rsid w:val="00040117"/>
    <w:rsid w:val="00042AE2"/>
    <w:rsid w:val="0004311F"/>
    <w:rsid w:val="000464E8"/>
    <w:rsid w:val="00053DE0"/>
    <w:rsid w:val="000551F5"/>
    <w:rsid w:val="000570EE"/>
    <w:rsid w:val="00064515"/>
    <w:rsid w:val="000648B2"/>
    <w:rsid w:val="000713AE"/>
    <w:rsid w:val="0007172A"/>
    <w:rsid w:val="000776ED"/>
    <w:rsid w:val="00077747"/>
    <w:rsid w:val="00084938"/>
    <w:rsid w:val="00087C60"/>
    <w:rsid w:val="00090D93"/>
    <w:rsid w:val="00090E0B"/>
    <w:rsid w:val="0009113C"/>
    <w:rsid w:val="00094AEE"/>
    <w:rsid w:val="00095D42"/>
    <w:rsid w:val="00096B57"/>
    <w:rsid w:val="000A09BE"/>
    <w:rsid w:val="000A4A14"/>
    <w:rsid w:val="000A4F76"/>
    <w:rsid w:val="000A51BC"/>
    <w:rsid w:val="000A776F"/>
    <w:rsid w:val="000B4BDB"/>
    <w:rsid w:val="000C0855"/>
    <w:rsid w:val="000C2D22"/>
    <w:rsid w:val="000D57F6"/>
    <w:rsid w:val="000D73B6"/>
    <w:rsid w:val="000D743B"/>
    <w:rsid w:val="000E34BF"/>
    <w:rsid w:val="000E5D90"/>
    <w:rsid w:val="000F0C6A"/>
    <w:rsid w:val="000F0DC4"/>
    <w:rsid w:val="000F702F"/>
    <w:rsid w:val="000F7C56"/>
    <w:rsid w:val="001006E1"/>
    <w:rsid w:val="0010070A"/>
    <w:rsid w:val="00100A9C"/>
    <w:rsid w:val="0010278F"/>
    <w:rsid w:val="00104DFC"/>
    <w:rsid w:val="0010561D"/>
    <w:rsid w:val="00107C10"/>
    <w:rsid w:val="00111731"/>
    <w:rsid w:val="00111E48"/>
    <w:rsid w:val="00111FE2"/>
    <w:rsid w:val="0011351A"/>
    <w:rsid w:val="00113F75"/>
    <w:rsid w:val="001154C9"/>
    <w:rsid w:val="00120273"/>
    <w:rsid w:val="001221DD"/>
    <w:rsid w:val="00126ADC"/>
    <w:rsid w:val="0012751B"/>
    <w:rsid w:val="001350F6"/>
    <w:rsid w:val="00141E35"/>
    <w:rsid w:val="001428D1"/>
    <w:rsid w:val="00144E4E"/>
    <w:rsid w:val="00146567"/>
    <w:rsid w:val="0015297F"/>
    <w:rsid w:val="00152D46"/>
    <w:rsid w:val="00155049"/>
    <w:rsid w:val="001556BF"/>
    <w:rsid w:val="00160493"/>
    <w:rsid w:val="00160772"/>
    <w:rsid w:val="001657DB"/>
    <w:rsid w:val="00165E1B"/>
    <w:rsid w:val="001665BC"/>
    <w:rsid w:val="00177954"/>
    <w:rsid w:val="0018071C"/>
    <w:rsid w:val="00180B6F"/>
    <w:rsid w:val="00180F49"/>
    <w:rsid w:val="001821CD"/>
    <w:rsid w:val="00183137"/>
    <w:rsid w:val="00186173"/>
    <w:rsid w:val="00187FCD"/>
    <w:rsid w:val="00190691"/>
    <w:rsid w:val="001928A5"/>
    <w:rsid w:val="00194630"/>
    <w:rsid w:val="00195E7D"/>
    <w:rsid w:val="00196948"/>
    <w:rsid w:val="001A6407"/>
    <w:rsid w:val="001A6BEB"/>
    <w:rsid w:val="001B5175"/>
    <w:rsid w:val="001B5290"/>
    <w:rsid w:val="001C529D"/>
    <w:rsid w:val="001C55B9"/>
    <w:rsid w:val="001C56E9"/>
    <w:rsid w:val="001D0D12"/>
    <w:rsid w:val="001D11C0"/>
    <w:rsid w:val="001D4CEE"/>
    <w:rsid w:val="001D656A"/>
    <w:rsid w:val="001D746D"/>
    <w:rsid w:val="001E5BB1"/>
    <w:rsid w:val="001F2FBB"/>
    <w:rsid w:val="001F4836"/>
    <w:rsid w:val="00201C7B"/>
    <w:rsid w:val="00202113"/>
    <w:rsid w:val="002034FF"/>
    <w:rsid w:val="002109CA"/>
    <w:rsid w:val="002112A7"/>
    <w:rsid w:val="0021325B"/>
    <w:rsid w:val="002141A2"/>
    <w:rsid w:val="00214F8D"/>
    <w:rsid w:val="0021716D"/>
    <w:rsid w:val="002242DE"/>
    <w:rsid w:val="002252E8"/>
    <w:rsid w:val="00227168"/>
    <w:rsid w:val="00227DED"/>
    <w:rsid w:val="0023735F"/>
    <w:rsid w:val="00241346"/>
    <w:rsid w:val="00241AB1"/>
    <w:rsid w:val="002429F4"/>
    <w:rsid w:val="00244844"/>
    <w:rsid w:val="00244EBA"/>
    <w:rsid w:val="0025027F"/>
    <w:rsid w:val="00250933"/>
    <w:rsid w:val="00250BB2"/>
    <w:rsid w:val="002577A4"/>
    <w:rsid w:val="00257D6E"/>
    <w:rsid w:val="00263E00"/>
    <w:rsid w:val="002658D6"/>
    <w:rsid w:val="00265DC4"/>
    <w:rsid w:val="00270865"/>
    <w:rsid w:val="00275665"/>
    <w:rsid w:val="00275759"/>
    <w:rsid w:val="00275DA6"/>
    <w:rsid w:val="0028555A"/>
    <w:rsid w:val="00286DFF"/>
    <w:rsid w:val="00291CE7"/>
    <w:rsid w:val="00293BBB"/>
    <w:rsid w:val="00295A30"/>
    <w:rsid w:val="0029648C"/>
    <w:rsid w:val="00297EB5"/>
    <w:rsid w:val="002A0C12"/>
    <w:rsid w:val="002A1BE4"/>
    <w:rsid w:val="002A2850"/>
    <w:rsid w:val="002A37A0"/>
    <w:rsid w:val="002A6706"/>
    <w:rsid w:val="002B2F5B"/>
    <w:rsid w:val="002B5740"/>
    <w:rsid w:val="002C16C9"/>
    <w:rsid w:val="002C27D1"/>
    <w:rsid w:val="002C2EE1"/>
    <w:rsid w:val="002C458F"/>
    <w:rsid w:val="002C5513"/>
    <w:rsid w:val="002C62D2"/>
    <w:rsid w:val="002D181A"/>
    <w:rsid w:val="002D1AC6"/>
    <w:rsid w:val="002E371D"/>
    <w:rsid w:val="002E3BD7"/>
    <w:rsid w:val="002E4ABE"/>
    <w:rsid w:val="002E4D4A"/>
    <w:rsid w:val="002E5D76"/>
    <w:rsid w:val="002E763F"/>
    <w:rsid w:val="002E7EB1"/>
    <w:rsid w:val="002E7FA0"/>
    <w:rsid w:val="002F162A"/>
    <w:rsid w:val="002F271F"/>
    <w:rsid w:val="002F2C2D"/>
    <w:rsid w:val="002F648F"/>
    <w:rsid w:val="00300CB2"/>
    <w:rsid w:val="00305204"/>
    <w:rsid w:val="00305916"/>
    <w:rsid w:val="003101A9"/>
    <w:rsid w:val="003128E9"/>
    <w:rsid w:val="0031408E"/>
    <w:rsid w:val="00321339"/>
    <w:rsid w:val="003225F1"/>
    <w:rsid w:val="00322CEB"/>
    <w:rsid w:val="003236EE"/>
    <w:rsid w:val="003269DB"/>
    <w:rsid w:val="0033246E"/>
    <w:rsid w:val="003349A2"/>
    <w:rsid w:val="00340DAA"/>
    <w:rsid w:val="003455DB"/>
    <w:rsid w:val="00351DF5"/>
    <w:rsid w:val="0035345B"/>
    <w:rsid w:val="00354505"/>
    <w:rsid w:val="00360472"/>
    <w:rsid w:val="00360F6D"/>
    <w:rsid w:val="00362124"/>
    <w:rsid w:val="00362EAA"/>
    <w:rsid w:val="00362F39"/>
    <w:rsid w:val="003644C6"/>
    <w:rsid w:val="0036528C"/>
    <w:rsid w:val="00365F26"/>
    <w:rsid w:val="003669A8"/>
    <w:rsid w:val="0037119C"/>
    <w:rsid w:val="0037192A"/>
    <w:rsid w:val="003731CD"/>
    <w:rsid w:val="003736CC"/>
    <w:rsid w:val="00376039"/>
    <w:rsid w:val="0037686B"/>
    <w:rsid w:val="00382B60"/>
    <w:rsid w:val="00382EC2"/>
    <w:rsid w:val="00383539"/>
    <w:rsid w:val="00386800"/>
    <w:rsid w:val="00387212"/>
    <w:rsid w:val="00390053"/>
    <w:rsid w:val="0039238E"/>
    <w:rsid w:val="00393C2C"/>
    <w:rsid w:val="00394098"/>
    <w:rsid w:val="0039467F"/>
    <w:rsid w:val="00396B2C"/>
    <w:rsid w:val="003A0A70"/>
    <w:rsid w:val="003A2A03"/>
    <w:rsid w:val="003A2DE1"/>
    <w:rsid w:val="003A3DAF"/>
    <w:rsid w:val="003A42DC"/>
    <w:rsid w:val="003A69DF"/>
    <w:rsid w:val="003A718C"/>
    <w:rsid w:val="003B045F"/>
    <w:rsid w:val="003B16C7"/>
    <w:rsid w:val="003B3975"/>
    <w:rsid w:val="003B49C3"/>
    <w:rsid w:val="003C1B18"/>
    <w:rsid w:val="003C3315"/>
    <w:rsid w:val="003C5845"/>
    <w:rsid w:val="003C61B4"/>
    <w:rsid w:val="003C66AA"/>
    <w:rsid w:val="003D1904"/>
    <w:rsid w:val="003D1927"/>
    <w:rsid w:val="003D26D4"/>
    <w:rsid w:val="003D60FF"/>
    <w:rsid w:val="003D648C"/>
    <w:rsid w:val="003D76EF"/>
    <w:rsid w:val="003E2C2A"/>
    <w:rsid w:val="003E37CC"/>
    <w:rsid w:val="003E5585"/>
    <w:rsid w:val="003F2674"/>
    <w:rsid w:val="00404FA8"/>
    <w:rsid w:val="00410D1D"/>
    <w:rsid w:val="004116F3"/>
    <w:rsid w:val="0041203C"/>
    <w:rsid w:val="00412ED3"/>
    <w:rsid w:val="00413B22"/>
    <w:rsid w:val="00420704"/>
    <w:rsid w:val="00420CFF"/>
    <w:rsid w:val="00423A3F"/>
    <w:rsid w:val="00427F5E"/>
    <w:rsid w:val="00427FA0"/>
    <w:rsid w:val="0043201F"/>
    <w:rsid w:val="004341C2"/>
    <w:rsid w:val="004360A9"/>
    <w:rsid w:val="00436E5A"/>
    <w:rsid w:val="00440E8F"/>
    <w:rsid w:val="0044288A"/>
    <w:rsid w:val="00443428"/>
    <w:rsid w:val="0044475A"/>
    <w:rsid w:val="00446CE0"/>
    <w:rsid w:val="00453401"/>
    <w:rsid w:val="00453E3F"/>
    <w:rsid w:val="00455114"/>
    <w:rsid w:val="004579F5"/>
    <w:rsid w:val="00457E0E"/>
    <w:rsid w:val="00462DFB"/>
    <w:rsid w:val="00463476"/>
    <w:rsid w:val="004635EB"/>
    <w:rsid w:val="00463BE9"/>
    <w:rsid w:val="004644E0"/>
    <w:rsid w:val="00467817"/>
    <w:rsid w:val="0047032D"/>
    <w:rsid w:val="00471B26"/>
    <w:rsid w:val="00484378"/>
    <w:rsid w:val="0049004C"/>
    <w:rsid w:val="00492FD8"/>
    <w:rsid w:val="004979AD"/>
    <w:rsid w:val="004A3735"/>
    <w:rsid w:val="004A5AF0"/>
    <w:rsid w:val="004A71D1"/>
    <w:rsid w:val="004B09AB"/>
    <w:rsid w:val="004B2AC1"/>
    <w:rsid w:val="004C00AD"/>
    <w:rsid w:val="004C0A9C"/>
    <w:rsid w:val="004C0F2F"/>
    <w:rsid w:val="004C426F"/>
    <w:rsid w:val="004C6B3C"/>
    <w:rsid w:val="004D1B25"/>
    <w:rsid w:val="004D1E00"/>
    <w:rsid w:val="004D3071"/>
    <w:rsid w:val="004D4511"/>
    <w:rsid w:val="004D499C"/>
    <w:rsid w:val="004E12E4"/>
    <w:rsid w:val="004E1EE3"/>
    <w:rsid w:val="004F1868"/>
    <w:rsid w:val="004F5346"/>
    <w:rsid w:val="00500DBB"/>
    <w:rsid w:val="00500DDC"/>
    <w:rsid w:val="00501B3A"/>
    <w:rsid w:val="00502898"/>
    <w:rsid w:val="00507932"/>
    <w:rsid w:val="00507B35"/>
    <w:rsid w:val="00507F43"/>
    <w:rsid w:val="005113CF"/>
    <w:rsid w:val="00512CF6"/>
    <w:rsid w:val="005214A2"/>
    <w:rsid w:val="00522DFB"/>
    <w:rsid w:val="005334EA"/>
    <w:rsid w:val="005346E1"/>
    <w:rsid w:val="00537D3F"/>
    <w:rsid w:val="00540658"/>
    <w:rsid w:val="005419AF"/>
    <w:rsid w:val="0054356A"/>
    <w:rsid w:val="0055047E"/>
    <w:rsid w:val="00550D74"/>
    <w:rsid w:val="00554940"/>
    <w:rsid w:val="00564FCC"/>
    <w:rsid w:val="005664F3"/>
    <w:rsid w:val="005748C1"/>
    <w:rsid w:val="00586F18"/>
    <w:rsid w:val="005877F7"/>
    <w:rsid w:val="00590EC5"/>
    <w:rsid w:val="00591E00"/>
    <w:rsid w:val="00591F69"/>
    <w:rsid w:val="00592214"/>
    <w:rsid w:val="00592690"/>
    <w:rsid w:val="0059277A"/>
    <w:rsid w:val="00594954"/>
    <w:rsid w:val="00595A24"/>
    <w:rsid w:val="005961C4"/>
    <w:rsid w:val="0059629F"/>
    <w:rsid w:val="005972E5"/>
    <w:rsid w:val="005A247C"/>
    <w:rsid w:val="005A2B3F"/>
    <w:rsid w:val="005A5AEC"/>
    <w:rsid w:val="005A6130"/>
    <w:rsid w:val="005A7D6B"/>
    <w:rsid w:val="005B4660"/>
    <w:rsid w:val="005B5057"/>
    <w:rsid w:val="005C1CBB"/>
    <w:rsid w:val="005C5010"/>
    <w:rsid w:val="005D3BC3"/>
    <w:rsid w:val="005D525B"/>
    <w:rsid w:val="005D61E6"/>
    <w:rsid w:val="005D72E3"/>
    <w:rsid w:val="005D77AB"/>
    <w:rsid w:val="005E6766"/>
    <w:rsid w:val="005F0130"/>
    <w:rsid w:val="005F1CC8"/>
    <w:rsid w:val="005F28C5"/>
    <w:rsid w:val="005F4B3A"/>
    <w:rsid w:val="005F7347"/>
    <w:rsid w:val="006016BE"/>
    <w:rsid w:val="006046F1"/>
    <w:rsid w:val="0061508C"/>
    <w:rsid w:val="006171FD"/>
    <w:rsid w:val="00617D14"/>
    <w:rsid w:val="00617E9F"/>
    <w:rsid w:val="00621074"/>
    <w:rsid w:val="00621A72"/>
    <w:rsid w:val="00621BD7"/>
    <w:rsid w:val="00625633"/>
    <w:rsid w:val="006268D6"/>
    <w:rsid w:val="00627ADB"/>
    <w:rsid w:val="00633A06"/>
    <w:rsid w:val="00633EEA"/>
    <w:rsid w:val="00636C78"/>
    <w:rsid w:val="00640502"/>
    <w:rsid w:val="00642916"/>
    <w:rsid w:val="00643090"/>
    <w:rsid w:val="00653047"/>
    <w:rsid w:val="00653855"/>
    <w:rsid w:val="00653BBD"/>
    <w:rsid w:val="00655FC6"/>
    <w:rsid w:val="00662B96"/>
    <w:rsid w:val="00665B3B"/>
    <w:rsid w:val="006670D4"/>
    <w:rsid w:val="00671FE2"/>
    <w:rsid w:val="0067251E"/>
    <w:rsid w:val="006725A7"/>
    <w:rsid w:val="00682815"/>
    <w:rsid w:val="00683C30"/>
    <w:rsid w:val="006848F1"/>
    <w:rsid w:val="00687C79"/>
    <w:rsid w:val="00687EF6"/>
    <w:rsid w:val="006903F2"/>
    <w:rsid w:val="0069268D"/>
    <w:rsid w:val="006938C9"/>
    <w:rsid w:val="00694853"/>
    <w:rsid w:val="00695DA9"/>
    <w:rsid w:val="00697733"/>
    <w:rsid w:val="006A4BF5"/>
    <w:rsid w:val="006B371F"/>
    <w:rsid w:val="006B396F"/>
    <w:rsid w:val="006B44C6"/>
    <w:rsid w:val="006C170E"/>
    <w:rsid w:val="006C3B02"/>
    <w:rsid w:val="006C57A0"/>
    <w:rsid w:val="006C60CE"/>
    <w:rsid w:val="006C6809"/>
    <w:rsid w:val="006C757F"/>
    <w:rsid w:val="006D12C5"/>
    <w:rsid w:val="006D3FA8"/>
    <w:rsid w:val="006D4600"/>
    <w:rsid w:val="006D7B11"/>
    <w:rsid w:val="006D7F32"/>
    <w:rsid w:val="006E1B76"/>
    <w:rsid w:val="006E5B1E"/>
    <w:rsid w:val="006E6553"/>
    <w:rsid w:val="006F31EB"/>
    <w:rsid w:val="00702FD6"/>
    <w:rsid w:val="00707E70"/>
    <w:rsid w:val="00711554"/>
    <w:rsid w:val="00712E67"/>
    <w:rsid w:val="0071549F"/>
    <w:rsid w:val="00715958"/>
    <w:rsid w:val="0072089A"/>
    <w:rsid w:val="00724401"/>
    <w:rsid w:val="00725C4D"/>
    <w:rsid w:val="00726146"/>
    <w:rsid w:val="0073752A"/>
    <w:rsid w:val="00740FA9"/>
    <w:rsid w:val="00741870"/>
    <w:rsid w:val="00742AB2"/>
    <w:rsid w:val="0075525E"/>
    <w:rsid w:val="00755C76"/>
    <w:rsid w:val="007621D2"/>
    <w:rsid w:val="0076442A"/>
    <w:rsid w:val="0076529B"/>
    <w:rsid w:val="00774BCE"/>
    <w:rsid w:val="00780ACF"/>
    <w:rsid w:val="0078530A"/>
    <w:rsid w:val="0079235C"/>
    <w:rsid w:val="0079395E"/>
    <w:rsid w:val="00793F77"/>
    <w:rsid w:val="00795F28"/>
    <w:rsid w:val="00796560"/>
    <w:rsid w:val="0079714C"/>
    <w:rsid w:val="007A14EF"/>
    <w:rsid w:val="007A1FB0"/>
    <w:rsid w:val="007A27BF"/>
    <w:rsid w:val="007A3EE4"/>
    <w:rsid w:val="007A67EF"/>
    <w:rsid w:val="007B45CC"/>
    <w:rsid w:val="007B5070"/>
    <w:rsid w:val="007B5438"/>
    <w:rsid w:val="007C1370"/>
    <w:rsid w:val="007C2E0C"/>
    <w:rsid w:val="007C4148"/>
    <w:rsid w:val="007C5BF5"/>
    <w:rsid w:val="007C6979"/>
    <w:rsid w:val="007D19FA"/>
    <w:rsid w:val="007D1E34"/>
    <w:rsid w:val="007D22BE"/>
    <w:rsid w:val="007D54DA"/>
    <w:rsid w:val="007D626C"/>
    <w:rsid w:val="007D7C99"/>
    <w:rsid w:val="007E13DB"/>
    <w:rsid w:val="007E1719"/>
    <w:rsid w:val="007E1C08"/>
    <w:rsid w:val="007E3D10"/>
    <w:rsid w:val="007E4824"/>
    <w:rsid w:val="007F1513"/>
    <w:rsid w:val="007F2693"/>
    <w:rsid w:val="007F3A18"/>
    <w:rsid w:val="007F6463"/>
    <w:rsid w:val="00804D22"/>
    <w:rsid w:val="00805C54"/>
    <w:rsid w:val="00806ADE"/>
    <w:rsid w:val="00807254"/>
    <w:rsid w:val="00810C85"/>
    <w:rsid w:val="008116CF"/>
    <w:rsid w:val="00814188"/>
    <w:rsid w:val="0081430F"/>
    <w:rsid w:val="0082062D"/>
    <w:rsid w:val="00821AF0"/>
    <w:rsid w:val="008228FA"/>
    <w:rsid w:val="00823FBD"/>
    <w:rsid w:val="00826365"/>
    <w:rsid w:val="00833BDD"/>
    <w:rsid w:val="008344FB"/>
    <w:rsid w:val="00841BD5"/>
    <w:rsid w:val="00843F33"/>
    <w:rsid w:val="0084735B"/>
    <w:rsid w:val="00850D5F"/>
    <w:rsid w:val="00855696"/>
    <w:rsid w:val="008574F2"/>
    <w:rsid w:val="00862FD4"/>
    <w:rsid w:val="008702EB"/>
    <w:rsid w:val="0087131A"/>
    <w:rsid w:val="008716BA"/>
    <w:rsid w:val="00872B9C"/>
    <w:rsid w:val="008731B7"/>
    <w:rsid w:val="00873313"/>
    <w:rsid w:val="00874F12"/>
    <w:rsid w:val="00875DA5"/>
    <w:rsid w:val="008813F0"/>
    <w:rsid w:val="00887082"/>
    <w:rsid w:val="00890E68"/>
    <w:rsid w:val="00894B4E"/>
    <w:rsid w:val="00895701"/>
    <w:rsid w:val="00896ACF"/>
    <w:rsid w:val="008A08FE"/>
    <w:rsid w:val="008A4F92"/>
    <w:rsid w:val="008A759D"/>
    <w:rsid w:val="008B2A9F"/>
    <w:rsid w:val="008B5FE7"/>
    <w:rsid w:val="008C2E22"/>
    <w:rsid w:val="008C39C3"/>
    <w:rsid w:val="008C6C89"/>
    <w:rsid w:val="008D0023"/>
    <w:rsid w:val="008D25A5"/>
    <w:rsid w:val="008E04CF"/>
    <w:rsid w:val="008E2B6B"/>
    <w:rsid w:val="008E2D63"/>
    <w:rsid w:val="008E2E89"/>
    <w:rsid w:val="008E37EA"/>
    <w:rsid w:val="008E3C20"/>
    <w:rsid w:val="008F0FEE"/>
    <w:rsid w:val="008F18B1"/>
    <w:rsid w:val="008F1BBF"/>
    <w:rsid w:val="008F79A6"/>
    <w:rsid w:val="009005AA"/>
    <w:rsid w:val="00902A17"/>
    <w:rsid w:val="00903E68"/>
    <w:rsid w:val="00906917"/>
    <w:rsid w:val="0091471D"/>
    <w:rsid w:val="00914AA0"/>
    <w:rsid w:val="0092009E"/>
    <w:rsid w:val="0092347F"/>
    <w:rsid w:val="00924304"/>
    <w:rsid w:val="0093494A"/>
    <w:rsid w:val="00935237"/>
    <w:rsid w:val="00940C38"/>
    <w:rsid w:val="00942161"/>
    <w:rsid w:val="00943007"/>
    <w:rsid w:val="009431A5"/>
    <w:rsid w:val="00944CDC"/>
    <w:rsid w:val="00950D6D"/>
    <w:rsid w:val="00950F72"/>
    <w:rsid w:val="00955A1E"/>
    <w:rsid w:val="00960E7E"/>
    <w:rsid w:val="00961ABD"/>
    <w:rsid w:val="00964290"/>
    <w:rsid w:val="00967625"/>
    <w:rsid w:val="00970323"/>
    <w:rsid w:val="00973D4E"/>
    <w:rsid w:val="00975020"/>
    <w:rsid w:val="009912B8"/>
    <w:rsid w:val="00993189"/>
    <w:rsid w:val="0099612C"/>
    <w:rsid w:val="009A1D8F"/>
    <w:rsid w:val="009A1E56"/>
    <w:rsid w:val="009A285D"/>
    <w:rsid w:val="009B0226"/>
    <w:rsid w:val="009B100C"/>
    <w:rsid w:val="009B3B5A"/>
    <w:rsid w:val="009B6621"/>
    <w:rsid w:val="009C13BC"/>
    <w:rsid w:val="009C46DB"/>
    <w:rsid w:val="009D1478"/>
    <w:rsid w:val="009D47E7"/>
    <w:rsid w:val="009D6B86"/>
    <w:rsid w:val="009E120D"/>
    <w:rsid w:val="009E2B78"/>
    <w:rsid w:val="009E42EF"/>
    <w:rsid w:val="009E4A64"/>
    <w:rsid w:val="009E5546"/>
    <w:rsid w:val="009E67B1"/>
    <w:rsid w:val="009F0CA0"/>
    <w:rsid w:val="009F45FE"/>
    <w:rsid w:val="009F5A77"/>
    <w:rsid w:val="009F7035"/>
    <w:rsid w:val="00A00BF5"/>
    <w:rsid w:val="00A00D8C"/>
    <w:rsid w:val="00A02399"/>
    <w:rsid w:val="00A1584C"/>
    <w:rsid w:val="00A17BA0"/>
    <w:rsid w:val="00A2079A"/>
    <w:rsid w:val="00A21E92"/>
    <w:rsid w:val="00A22CA1"/>
    <w:rsid w:val="00A26A79"/>
    <w:rsid w:val="00A27136"/>
    <w:rsid w:val="00A30F1E"/>
    <w:rsid w:val="00A311FD"/>
    <w:rsid w:val="00A3488E"/>
    <w:rsid w:val="00A36123"/>
    <w:rsid w:val="00A408AC"/>
    <w:rsid w:val="00A44A61"/>
    <w:rsid w:val="00A45DF1"/>
    <w:rsid w:val="00A4714B"/>
    <w:rsid w:val="00A472EB"/>
    <w:rsid w:val="00A5156A"/>
    <w:rsid w:val="00A523BF"/>
    <w:rsid w:val="00A56325"/>
    <w:rsid w:val="00A57EC6"/>
    <w:rsid w:val="00A64085"/>
    <w:rsid w:val="00A662B2"/>
    <w:rsid w:val="00A72B30"/>
    <w:rsid w:val="00A74D69"/>
    <w:rsid w:val="00A75E18"/>
    <w:rsid w:val="00A77475"/>
    <w:rsid w:val="00A800AC"/>
    <w:rsid w:val="00A82D4C"/>
    <w:rsid w:val="00A87D3A"/>
    <w:rsid w:val="00A90BA7"/>
    <w:rsid w:val="00A9471D"/>
    <w:rsid w:val="00AA2A60"/>
    <w:rsid w:val="00AA3E41"/>
    <w:rsid w:val="00AA4EF9"/>
    <w:rsid w:val="00AA5FDD"/>
    <w:rsid w:val="00AA6C9A"/>
    <w:rsid w:val="00AB109E"/>
    <w:rsid w:val="00AB34AD"/>
    <w:rsid w:val="00AB3ABE"/>
    <w:rsid w:val="00AB70C7"/>
    <w:rsid w:val="00AC596B"/>
    <w:rsid w:val="00AD21A2"/>
    <w:rsid w:val="00AD4CD4"/>
    <w:rsid w:val="00AD7B17"/>
    <w:rsid w:val="00AE74FE"/>
    <w:rsid w:val="00AF314A"/>
    <w:rsid w:val="00AF474C"/>
    <w:rsid w:val="00B00A25"/>
    <w:rsid w:val="00B02D74"/>
    <w:rsid w:val="00B066BA"/>
    <w:rsid w:val="00B1114A"/>
    <w:rsid w:val="00B1358A"/>
    <w:rsid w:val="00B209C2"/>
    <w:rsid w:val="00B27015"/>
    <w:rsid w:val="00B32E25"/>
    <w:rsid w:val="00B3439E"/>
    <w:rsid w:val="00B44CA3"/>
    <w:rsid w:val="00B4700A"/>
    <w:rsid w:val="00B57B7B"/>
    <w:rsid w:val="00B704C5"/>
    <w:rsid w:val="00B724F5"/>
    <w:rsid w:val="00B74F80"/>
    <w:rsid w:val="00B76042"/>
    <w:rsid w:val="00B76FD7"/>
    <w:rsid w:val="00B779BD"/>
    <w:rsid w:val="00B830BB"/>
    <w:rsid w:val="00B840A2"/>
    <w:rsid w:val="00B85878"/>
    <w:rsid w:val="00B868B9"/>
    <w:rsid w:val="00B90B5A"/>
    <w:rsid w:val="00B9283B"/>
    <w:rsid w:val="00B92E04"/>
    <w:rsid w:val="00B953AF"/>
    <w:rsid w:val="00BA55C8"/>
    <w:rsid w:val="00BA5FF8"/>
    <w:rsid w:val="00BB478C"/>
    <w:rsid w:val="00BC002A"/>
    <w:rsid w:val="00BC5A18"/>
    <w:rsid w:val="00BC5F84"/>
    <w:rsid w:val="00BC796A"/>
    <w:rsid w:val="00BD2028"/>
    <w:rsid w:val="00BD3486"/>
    <w:rsid w:val="00BD6507"/>
    <w:rsid w:val="00BE14C4"/>
    <w:rsid w:val="00BE2E2B"/>
    <w:rsid w:val="00BE6274"/>
    <w:rsid w:val="00BE7B44"/>
    <w:rsid w:val="00BF15B0"/>
    <w:rsid w:val="00BF4B89"/>
    <w:rsid w:val="00C02DC9"/>
    <w:rsid w:val="00C02F82"/>
    <w:rsid w:val="00C103FA"/>
    <w:rsid w:val="00C1781F"/>
    <w:rsid w:val="00C305AB"/>
    <w:rsid w:val="00C3283D"/>
    <w:rsid w:val="00C43207"/>
    <w:rsid w:val="00C44853"/>
    <w:rsid w:val="00C51632"/>
    <w:rsid w:val="00C52AB4"/>
    <w:rsid w:val="00C52B97"/>
    <w:rsid w:val="00C541FC"/>
    <w:rsid w:val="00C575FB"/>
    <w:rsid w:val="00C60B52"/>
    <w:rsid w:val="00C61441"/>
    <w:rsid w:val="00C64741"/>
    <w:rsid w:val="00C64D96"/>
    <w:rsid w:val="00C707A4"/>
    <w:rsid w:val="00C71414"/>
    <w:rsid w:val="00C737B2"/>
    <w:rsid w:val="00C75E2C"/>
    <w:rsid w:val="00C75F99"/>
    <w:rsid w:val="00C823BE"/>
    <w:rsid w:val="00C835C2"/>
    <w:rsid w:val="00C93916"/>
    <w:rsid w:val="00C9649B"/>
    <w:rsid w:val="00CA2385"/>
    <w:rsid w:val="00CA2D9B"/>
    <w:rsid w:val="00CA79C4"/>
    <w:rsid w:val="00CB21FE"/>
    <w:rsid w:val="00CB579F"/>
    <w:rsid w:val="00CB688F"/>
    <w:rsid w:val="00CC227D"/>
    <w:rsid w:val="00CC2679"/>
    <w:rsid w:val="00CC3C02"/>
    <w:rsid w:val="00CC5096"/>
    <w:rsid w:val="00CC7131"/>
    <w:rsid w:val="00CC7681"/>
    <w:rsid w:val="00CD05BD"/>
    <w:rsid w:val="00CD0829"/>
    <w:rsid w:val="00CD6525"/>
    <w:rsid w:val="00CE0BC7"/>
    <w:rsid w:val="00CE108A"/>
    <w:rsid w:val="00CE1E4A"/>
    <w:rsid w:val="00CE26F2"/>
    <w:rsid w:val="00CE2D3C"/>
    <w:rsid w:val="00CE3F89"/>
    <w:rsid w:val="00CE4E70"/>
    <w:rsid w:val="00CF018D"/>
    <w:rsid w:val="00CF05CC"/>
    <w:rsid w:val="00CF2972"/>
    <w:rsid w:val="00CF3437"/>
    <w:rsid w:val="00CF6488"/>
    <w:rsid w:val="00CF7FEF"/>
    <w:rsid w:val="00D0021A"/>
    <w:rsid w:val="00D06E7B"/>
    <w:rsid w:val="00D06FC8"/>
    <w:rsid w:val="00D11294"/>
    <w:rsid w:val="00D11446"/>
    <w:rsid w:val="00D12B1C"/>
    <w:rsid w:val="00D16A6F"/>
    <w:rsid w:val="00D16AC4"/>
    <w:rsid w:val="00D21116"/>
    <w:rsid w:val="00D3148C"/>
    <w:rsid w:val="00D41947"/>
    <w:rsid w:val="00D4528B"/>
    <w:rsid w:val="00D52997"/>
    <w:rsid w:val="00D548A2"/>
    <w:rsid w:val="00D74786"/>
    <w:rsid w:val="00D762C5"/>
    <w:rsid w:val="00D84E2B"/>
    <w:rsid w:val="00D87ECB"/>
    <w:rsid w:val="00D94052"/>
    <w:rsid w:val="00D952CD"/>
    <w:rsid w:val="00D965E4"/>
    <w:rsid w:val="00D96B19"/>
    <w:rsid w:val="00DA0267"/>
    <w:rsid w:val="00DA1895"/>
    <w:rsid w:val="00DA42A0"/>
    <w:rsid w:val="00DA4505"/>
    <w:rsid w:val="00DB049D"/>
    <w:rsid w:val="00DB4046"/>
    <w:rsid w:val="00DB7CA5"/>
    <w:rsid w:val="00DC15C9"/>
    <w:rsid w:val="00DC183D"/>
    <w:rsid w:val="00DC2AD5"/>
    <w:rsid w:val="00DC62EF"/>
    <w:rsid w:val="00DC7EB8"/>
    <w:rsid w:val="00DD1916"/>
    <w:rsid w:val="00DD2047"/>
    <w:rsid w:val="00DD21CF"/>
    <w:rsid w:val="00DE2C3E"/>
    <w:rsid w:val="00DE6156"/>
    <w:rsid w:val="00DE73DC"/>
    <w:rsid w:val="00DF2448"/>
    <w:rsid w:val="00DF78D7"/>
    <w:rsid w:val="00DF7FE1"/>
    <w:rsid w:val="00E07986"/>
    <w:rsid w:val="00E10503"/>
    <w:rsid w:val="00E15B9A"/>
    <w:rsid w:val="00E16D45"/>
    <w:rsid w:val="00E237A2"/>
    <w:rsid w:val="00E2425E"/>
    <w:rsid w:val="00E31AC6"/>
    <w:rsid w:val="00E31E5C"/>
    <w:rsid w:val="00E3295D"/>
    <w:rsid w:val="00E33644"/>
    <w:rsid w:val="00E3690D"/>
    <w:rsid w:val="00E36A0A"/>
    <w:rsid w:val="00E37CD0"/>
    <w:rsid w:val="00E40C42"/>
    <w:rsid w:val="00E41AE5"/>
    <w:rsid w:val="00E41C76"/>
    <w:rsid w:val="00E446F1"/>
    <w:rsid w:val="00E458FF"/>
    <w:rsid w:val="00E46516"/>
    <w:rsid w:val="00E4662D"/>
    <w:rsid w:val="00E54E4D"/>
    <w:rsid w:val="00E5588F"/>
    <w:rsid w:val="00E56957"/>
    <w:rsid w:val="00E56969"/>
    <w:rsid w:val="00E56BD2"/>
    <w:rsid w:val="00E620E4"/>
    <w:rsid w:val="00E65458"/>
    <w:rsid w:val="00E65745"/>
    <w:rsid w:val="00E65C22"/>
    <w:rsid w:val="00E666B8"/>
    <w:rsid w:val="00E71D91"/>
    <w:rsid w:val="00E73ACF"/>
    <w:rsid w:val="00E83360"/>
    <w:rsid w:val="00E84B65"/>
    <w:rsid w:val="00E87BCF"/>
    <w:rsid w:val="00E90591"/>
    <w:rsid w:val="00E907D6"/>
    <w:rsid w:val="00E91091"/>
    <w:rsid w:val="00E92436"/>
    <w:rsid w:val="00E928D3"/>
    <w:rsid w:val="00E92B0A"/>
    <w:rsid w:val="00E93D5D"/>
    <w:rsid w:val="00E95EA4"/>
    <w:rsid w:val="00E95EBC"/>
    <w:rsid w:val="00E9702C"/>
    <w:rsid w:val="00EA0A0E"/>
    <w:rsid w:val="00EA2C98"/>
    <w:rsid w:val="00EA45AE"/>
    <w:rsid w:val="00EA71CC"/>
    <w:rsid w:val="00EB1EA6"/>
    <w:rsid w:val="00EB4617"/>
    <w:rsid w:val="00EB5A7D"/>
    <w:rsid w:val="00EB6648"/>
    <w:rsid w:val="00EC0E1A"/>
    <w:rsid w:val="00EC1A9A"/>
    <w:rsid w:val="00EC67E4"/>
    <w:rsid w:val="00EC6DA9"/>
    <w:rsid w:val="00EC76A7"/>
    <w:rsid w:val="00EC7B0D"/>
    <w:rsid w:val="00ED4CF7"/>
    <w:rsid w:val="00ED7AF5"/>
    <w:rsid w:val="00EE2E2D"/>
    <w:rsid w:val="00EE465A"/>
    <w:rsid w:val="00EE4698"/>
    <w:rsid w:val="00EE5070"/>
    <w:rsid w:val="00EE5288"/>
    <w:rsid w:val="00EE59B9"/>
    <w:rsid w:val="00EE7D3A"/>
    <w:rsid w:val="00EF1C34"/>
    <w:rsid w:val="00EF3168"/>
    <w:rsid w:val="00EF3F6A"/>
    <w:rsid w:val="00F04138"/>
    <w:rsid w:val="00F17435"/>
    <w:rsid w:val="00F17E47"/>
    <w:rsid w:val="00F17F08"/>
    <w:rsid w:val="00F20571"/>
    <w:rsid w:val="00F210BF"/>
    <w:rsid w:val="00F217A5"/>
    <w:rsid w:val="00F27018"/>
    <w:rsid w:val="00F2752F"/>
    <w:rsid w:val="00F3057C"/>
    <w:rsid w:val="00F30E17"/>
    <w:rsid w:val="00F31704"/>
    <w:rsid w:val="00F36210"/>
    <w:rsid w:val="00F36CCE"/>
    <w:rsid w:val="00F370A7"/>
    <w:rsid w:val="00F43AA4"/>
    <w:rsid w:val="00F46521"/>
    <w:rsid w:val="00F47F19"/>
    <w:rsid w:val="00F53554"/>
    <w:rsid w:val="00F53F69"/>
    <w:rsid w:val="00F55494"/>
    <w:rsid w:val="00F5759E"/>
    <w:rsid w:val="00F609C4"/>
    <w:rsid w:val="00F628C0"/>
    <w:rsid w:val="00F66136"/>
    <w:rsid w:val="00F67440"/>
    <w:rsid w:val="00F72682"/>
    <w:rsid w:val="00F73DB7"/>
    <w:rsid w:val="00F77DFE"/>
    <w:rsid w:val="00F80D75"/>
    <w:rsid w:val="00F81B51"/>
    <w:rsid w:val="00F84217"/>
    <w:rsid w:val="00F92961"/>
    <w:rsid w:val="00F942FB"/>
    <w:rsid w:val="00F97824"/>
    <w:rsid w:val="00F97C42"/>
    <w:rsid w:val="00FA2B44"/>
    <w:rsid w:val="00FA3EAF"/>
    <w:rsid w:val="00FB0358"/>
    <w:rsid w:val="00FB0CD5"/>
    <w:rsid w:val="00FB2C93"/>
    <w:rsid w:val="00FB3485"/>
    <w:rsid w:val="00FB5138"/>
    <w:rsid w:val="00FC07F7"/>
    <w:rsid w:val="00FC20F1"/>
    <w:rsid w:val="00FC2E17"/>
    <w:rsid w:val="00FC520F"/>
    <w:rsid w:val="00FC64A5"/>
    <w:rsid w:val="00FD4DA8"/>
    <w:rsid w:val="00FD5BCB"/>
    <w:rsid w:val="00FD5D60"/>
    <w:rsid w:val="00FD5F51"/>
    <w:rsid w:val="00FD6408"/>
    <w:rsid w:val="00FD714A"/>
    <w:rsid w:val="00FE706C"/>
    <w:rsid w:val="00FE7F92"/>
    <w:rsid w:val="00FF0C92"/>
    <w:rsid w:val="00FF251C"/>
    <w:rsid w:val="00FF353C"/>
    <w:rsid w:val="00FF3704"/>
    <w:rsid w:val="00FF6E05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5e5e5e,#313131,#41414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1E92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74F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21E92"/>
    <w:rPr>
      <w:color w:val="0000FF"/>
      <w:u w:val="single"/>
    </w:rPr>
  </w:style>
  <w:style w:type="paragraph" w:styleId="Title">
    <w:name w:val="Title"/>
    <w:basedOn w:val="Normal"/>
    <w:qFormat/>
    <w:rsid w:val="00A21E92"/>
    <w:pPr>
      <w:jc w:val="center"/>
    </w:pPr>
    <w:rPr>
      <w:rFonts w:ascii="Batang" w:hAnsi="Batang" w:cs="Arial"/>
      <w:sz w:val="36"/>
    </w:rPr>
  </w:style>
  <w:style w:type="paragraph" w:styleId="Header">
    <w:name w:val="header"/>
    <w:basedOn w:val="Normal"/>
    <w:rsid w:val="00755C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5C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05AA"/>
  </w:style>
  <w:style w:type="paragraph" w:styleId="BalloonText">
    <w:name w:val="Balloon Text"/>
    <w:basedOn w:val="Normal"/>
    <w:semiHidden/>
    <w:rsid w:val="00F55494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B1114A"/>
    <w:rPr>
      <w:i/>
      <w:iCs/>
    </w:rPr>
  </w:style>
  <w:style w:type="paragraph" w:customStyle="1" w:styleId="level1">
    <w:name w:val="level1"/>
    <w:basedOn w:val="Normal"/>
    <w:rsid w:val="00B1114A"/>
    <w:pPr>
      <w:spacing w:before="100" w:beforeAutospacing="1" w:after="100" w:afterAutospacing="1"/>
    </w:pPr>
  </w:style>
  <w:style w:type="paragraph" w:customStyle="1" w:styleId="NoWrap">
    <w:name w:val="No Wrap"/>
    <w:rsid w:val="00471B26"/>
    <w:rPr>
      <w:rFonts w:ascii="Courier New" w:hAnsi="Courier New"/>
    </w:rPr>
  </w:style>
  <w:style w:type="character" w:customStyle="1" w:styleId="apple-style-span">
    <w:name w:val="apple-style-span"/>
    <w:basedOn w:val="DefaultParagraphFont"/>
    <w:rsid w:val="00617E9F"/>
  </w:style>
  <w:style w:type="character" w:customStyle="1" w:styleId="apple-converted-space">
    <w:name w:val="apple-converted-space"/>
    <w:basedOn w:val="DefaultParagraphFont"/>
    <w:rsid w:val="00617E9F"/>
  </w:style>
  <w:style w:type="paragraph" w:styleId="ListParagraph">
    <w:name w:val="List Paragraph"/>
    <w:basedOn w:val="Normal"/>
    <w:uiPriority w:val="34"/>
    <w:qFormat/>
    <w:rsid w:val="0033246E"/>
    <w:pPr>
      <w:ind w:left="720"/>
    </w:pPr>
  </w:style>
  <w:style w:type="character" w:customStyle="1" w:styleId="Heading1Char">
    <w:name w:val="Heading 1 Char"/>
    <w:link w:val="Heading1"/>
    <w:uiPriority w:val="9"/>
    <w:rsid w:val="00874F12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0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00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ulfjobseeker.com/employer/services/buycvdatabase.php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shra\Desktop\Bushra%20Eltayeb%20C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48611-FE04-448F-A229-90B1D29D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Bushra Eltayeb CV</Template>
  <TotalTime>2448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Bushra Abdel Aziz Eltayeb Ibrahim</vt:lpstr>
    </vt:vector>
  </TitlesOfParts>
  <Company/>
  <LinksUpToDate>false</LinksUpToDate>
  <CharactersWithSpaces>5782</CharactersWithSpaces>
  <SharedDoc>false</SharedDoc>
  <HLinks>
    <vt:vector size="6" baseType="variant">
      <vt:variant>
        <vt:i4>4325429</vt:i4>
      </vt:variant>
      <vt:variant>
        <vt:i4>0</vt:i4>
      </vt:variant>
      <vt:variant>
        <vt:i4>0</vt:i4>
      </vt:variant>
      <vt:variant>
        <vt:i4>5</vt:i4>
      </vt:variant>
      <vt:variant>
        <vt:lpwstr>mailto:bushra.eltayeb@gmail.com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Bushra Abdel Aziz Eltayeb Ibrahim</dc:title>
  <dc:creator>Valued Acer Customer</dc:creator>
  <cp:lastModifiedBy>Pc3</cp:lastModifiedBy>
  <cp:revision>103</cp:revision>
  <cp:lastPrinted>2013-08-22T14:19:00Z</cp:lastPrinted>
  <dcterms:created xsi:type="dcterms:W3CDTF">2014-10-10T00:50:00Z</dcterms:created>
  <dcterms:modified xsi:type="dcterms:W3CDTF">2016-03-31T06:51:00Z</dcterms:modified>
</cp:coreProperties>
</file>