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9D" w:rsidRDefault="00E51A9D" w:rsidP="00E51A9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E51A9D" w:rsidRPr="00817248" w:rsidRDefault="00E51A9D" w:rsidP="00E51A9D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16388426</w:t>
      </w:r>
    </w:p>
    <w:p w:rsidR="00E51A9D" w:rsidRDefault="00E51A9D" w:rsidP="00E51A9D">
      <w:proofErr w:type="spellStart"/>
      <w:r>
        <w:t>Whatsapp</w:t>
      </w:r>
      <w:proofErr w:type="spellEnd"/>
      <w:r>
        <w:t xml:space="preserve"> Mobile: +971504753686 </w:t>
      </w:r>
    </w:p>
    <w:p w:rsidR="00E51A9D" w:rsidRDefault="00E51A9D" w:rsidP="00E51A9D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4818E6A" wp14:editId="79411AE6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A9D" w:rsidRDefault="00E51A9D" w:rsidP="00E51A9D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E51A9D" w:rsidRDefault="00E51A9D" w:rsidP="00E51A9D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332398" w:rsidRPr="009233AF" w:rsidRDefault="00332398" w:rsidP="00332398">
      <w:pPr>
        <w:jc w:val="both"/>
        <w:rPr>
          <w:rFonts w:ascii="Century Gothic" w:hAnsi="Century Gothic" w:cstheme="minorBidi"/>
          <w:color w:val="984806" w:themeColor="accent6" w:themeShade="80"/>
          <w:sz w:val="20"/>
          <w:szCs w:val="20"/>
        </w:rPr>
      </w:pPr>
    </w:p>
    <w:p w:rsidR="00332398" w:rsidRPr="009233AF" w:rsidRDefault="00332398" w:rsidP="00332398">
      <w:pPr>
        <w:rPr>
          <w:rFonts w:ascii="Century Gothic" w:hAnsi="Century Gothic" w:cstheme="minorBidi"/>
          <w:color w:val="984806" w:themeColor="accent6" w:themeShade="80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332398" w:rsidRPr="009233AF" w:rsidTr="00574EF1">
        <w:trPr>
          <w:trHeight w:val="255"/>
        </w:trPr>
        <w:tc>
          <w:tcPr>
            <w:tcW w:w="10490" w:type="dxa"/>
          </w:tcPr>
          <w:p w:rsidR="00332398" w:rsidRPr="009233AF" w:rsidRDefault="00332398" w:rsidP="001C6BE7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00574EF1">
              <w:rPr>
                <w:rFonts w:ascii="Century Gothic" w:hAnsi="Century Gothic" w:cstheme="minorBidi"/>
                <w:sz w:val="22"/>
                <w:szCs w:val="22"/>
              </w:rPr>
              <w:t xml:space="preserve">Post Applied For: </w:t>
            </w:r>
          </w:p>
        </w:tc>
      </w:tr>
    </w:tbl>
    <w:p w:rsidR="00332398" w:rsidRPr="009233AF" w:rsidRDefault="00332398" w:rsidP="00332398">
      <w:pPr>
        <w:rPr>
          <w:rFonts w:ascii="Century Gothic" w:hAnsi="Century Gothic" w:cstheme="minorBidi"/>
          <w:sz w:val="20"/>
          <w:szCs w:val="20"/>
        </w:rPr>
      </w:pPr>
      <w:r w:rsidRPr="009233AF">
        <w:rPr>
          <w:rFonts w:ascii="Century Gothic" w:hAnsi="Century Gothic" w:cstheme="minorBidi"/>
          <w:color w:val="000000"/>
          <w:sz w:val="20"/>
          <w:szCs w:val="20"/>
        </w:rPr>
        <w:t xml:space="preserve">Seeking a challenging opportunity in IT &amp; </w:t>
      </w:r>
      <w:r w:rsidRPr="009233AF">
        <w:rPr>
          <w:rFonts w:ascii="Century Gothic" w:hAnsi="Century Gothic" w:cstheme="minorBidi"/>
          <w:sz w:val="20"/>
          <w:szCs w:val="20"/>
        </w:rPr>
        <w:t>Network</w:t>
      </w:r>
      <w:r w:rsidRPr="009233AF">
        <w:rPr>
          <w:rFonts w:ascii="Century Gothic" w:hAnsi="Century Gothic" w:cstheme="minorBidi"/>
          <w:color w:val="000000"/>
          <w:sz w:val="20"/>
          <w:szCs w:val="20"/>
        </w:rPr>
        <w:t xml:space="preserve"> Engineering and Database work, where I can utilize my full potential and Skills for the benefit of the organization or Company.</w:t>
      </w:r>
    </w:p>
    <w:p w:rsidR="00332398" w:rsidRPr="009233AF" w:rsidRDefault="00332398" w:rsidP="00332398">
      <w:pPr>
        <w:rPr>
          <w:rFonts w:ascii="Century Gothic" w:hAnsi="Century Gothic" w:cstheme="minorBidi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332398" w:rsidRPr="009233AF" w:rsidTr="001C6BE7">
        <w:trPr>
          <w:trHeight w:val="360"/>
        </w:trPr>
        <w:tc>
          <w:tcPr>
            <w:tcW w:w="10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uto" w:fill="FFFFFF"/>
            <w:vAlign w:val="center"/>
          </w:tcPr>
          <w:p w:rsidR="00332398" w:rsidRPr="009233AF" w:rsidRDefault="00332398" w:rsidP="001C6BE7">
            <w:pPr>
              <w:pStyle w:val="FootnoteText"/>
              <w:rPr>
                <w:rFonts w:ascii="Century Gothic" w:hAnsi="Century Gothic" w:cstheme="minorBidi"/>
                <w:b/>
              </w:rPr>
            </w:pPr>
            <w:r w:rsidRPr="009233AF">
              <w:rPr>
                <w:rFonts w:ascii="Century Gothic" w:hAnsi="Century Gothic" w:cstheme="minorBidi"/>
                <w:b/>
              </w:rPr>
              <w:t>IT and Network Experience : 6 years 9 months</w:t>
            </w:r>
          </w:p>
        </w:tc>
      </w:tr>
    </w:tbl>
    <w:p w:rsidR="00332398" w:rsidRPr="009233AF" w:rsidRDefault="00332398" w:rsidP="00332398">
      <w:pPr>
        <w:pStyle w:val="ListParagraph"/>
        <w:numPr>
          <w:ilvl w:val="0"/>
          <w:numId w:val="19"/>
        </w:numPr>
        <w:spacing w:line="276" w:lineRule="auto"/>
        <w:rPr>
          <w:rFonts w:ascii="Century Gothic" w:hAnsi="Century Gothic" w:cstheme="minorBidi"/>
          <w:b/>
          <w:sz w:val="20"/>
          <w:szCs w:val="20"/>
        </w:rPr>
      </w:pPr>
      <w:r w:rsidRPr="009233AF">
        <w:rPr>
          <w:rFonts w:ascii="Century Gothic" w:hAnsi="Century Gothic" w:cstheme="minorBidi"/>
          <w:b/>
          <w:sz w:val="20"/>
          <w:szCs w:val="20"/>
        </w:rPr>
        <w:t>Designation: IT Engineer</w:t>
      </w:r>
      <w:r w:rsidRPr="009233AF">
        <w:rPr>
          <w:rFonts w:ascii="Century Gothic" w:hAnsi="Century Gothic" w:cstheme="minorBidi"/>
          <w:b/>
          <w:sz w:val="20"/>
          <w:szCs w:val="20"/>
        </w:rPr>
        <w:tab/>
      </w:r>
      <w:r w:rsidR="00644232" w:rsidRPr="009233AF">
        <w:rPr>
          <w:rFonts w:ascii="Century Gothic" w:hAnsi="Century Gothic" w:cstheme="minorBidi"/>
          <w:sz w:val="20"/>
          <w:szCs w:val="20"/>
        </w:rPr>
        <w:tab/>
      </w:r>
      <w:r w:rsidR="00644232" w:rsidRPr="009233AF">
        <w:rPr>
          <w:rFonts w:ascii="Century Gothic" w:hAnsi="Century Gothic" w:cstheme="minorBidi"/>
          <w:sz w:val="20"/>
          <w:szCs w:val="20"/>
        </w:rPr>
        <w:tab/>
      </w:r>
      <w:r w:rsidR="00644232" w:rsidRPr="009233AF">
        <w:rPr>
          <w:rFonts w:ascii="Century Gothic" w:hAnsi="Century Gothic" w:cstheme="minorBidi"/>
          <w:sz w:val="20"/>
          <w:szCs w:val="20"/>
        </w:rPr>
        <w:tab/>
        <w:t xml:space="preserve">  </w:t>
      </w:r>
      <w:r w:rsidR="009233AF">
        <w:rPr>
          <w:rFonts w:ascii="Century Gothic" w:hAnsi="Century Gothic" w:cstheme="minorBidi"/>
          <w:sz w:val="20"/>
          <w:szCs w:val="20"/>
        </w:rPr>
        <w:tab/>
        <w:t xml:space="preserve">         </w:t>
      </w:r>
      <w:r w:rsidR="00644232" w:rsidRPr="009233AF">
        <w:rPr>
          <w:rFonts w:ascii="Century Gothic" w:hAnsi="Century Gothic" w:cstheme="minorBidi"/>
          <w:sz w:val="20"/>
          <w:szCs w:val="20"/>
        </w:rPr>
        <w:t xml:space="preserve">       </w:t>
      </w:r>
      <w:r w:rsidRPr="009233AF">
        <w:rPr>
          <w:rFonts w:ascii="Century Gothic" w:hAnsi="Century Gothic" w:cstheme="minorBidi"/>
          <w:sz w:val="20"/>
          <w:szCs w:val="20"/>
        </w:rPr>
        <w:t>June 2012–Nov 2015</w:t>
      </w:r>
      <w:r w:rsidR="00644232" w:rsidRPr="009233AF">
        <w:rPr>
          <w:rFonts w:ascii="Century Gothic" w:hAnsi="Century Gothic" w:cstheme="minorBidi"/>
          <w:sz w:val="20"/>
          <w:szCs w:val="20"/>
        </w:rPr>
        <w:t xml:space="preserve"> (3 Years 5 Months) </w:t>
      </w:r>
      <w:r w:rsidRPr="009233AF">
        <w:rPr>
          <w:rFonts w:ascii="Century Gothic" w:hAnsi="Century Gothic" w:cstheme="minorBidi"/>
          <w:sz w:val="20"/>
          <w:szCs w:val="20"/>
        </w:rPr>
        <w:t xml:space="preserve"> </w:t>
      </w:r>
    </w:p>
    <w:p w:rsidR="00332398" w:rsidRPr="009233AF" w:rsidRDefault="00332398" w:rsidP="00332398">
      <w:pPr>
        <w:spacing w:line="276" w:lineRule="auto"/>
        <w:ind w:left="360" w:firstLine="15"/>
        <w:rPr>
          <w:rFonts w:ascii="Century Gothic" w:hAnsi="Century Gothic" w:cstheme="minorBidi"/>
          <w:sz w:val="20"/>
          <w:szCs w:val="20"/>
        </w:rPr>
      </w:pPr>
      <w:r w:rsidRPr="009233AF">
        <w:rPr>
          <w:rFonts w:ascii="Century Gothic" w:hAnsi="Century Gothic" w:cstheme="minorBidi"/>
          <w:sz w:val="20"/>
          <w:szCs w:val="20"/>
        </w:rPr>
        <w:t xml:space="preserve">Company: Earth Infrastructures Ltd., Noida (A Leading Construction Company of facilities with associated Civil, Mechanical, Instrumentation, Electrical, Hospitality and Maintenance works) </w:t>
      </w:r>
    </w:p>
    <w:p w:rsidR="00332398" w:rsidRPr="009233AF" w:rsidRDefault="00332398" w:rsidP="00332398">
      <w:pPr>
        <w:spacing w:line="276" w:lineRule="auto"/>
        <w:rPr>
          <w:rFonts w:ascii="Century Gothic" w:hAnsi="Century Gothic" w:cstheme="minorBidi"/>
          <w:b/>
          <w:sz w:val="20"/>
          <w:szCs w:val="20"/>
        </w:rPr>
      </w:pPr>
    </w:p>
    <w:p w:rsidR="00DF7AF2" w:rsidRPr="00D300C2" w:rsidRDefault="00DF7AF2" w:rsidP="00DF7AF2">
      <w:pPr>
        <w:pStyle w:val="ListParagraph"/>
        <w:numPr>
          <w:ilvl w:val="0"/>
          <w:numId w:val="19"/>
        </w:numPr>
        <w:spacing w:line="276" w:lineRule="auto"/>
        <w:rPr>
          <w:rFonts w:ascii="Century Gothic" w:hAnsi="Century Gothic" w:cstheme="minorBidi"/>
          <w:b/>
          <w:sz w:val="20"/>
          <w:szCs w:val="20"/>
        </w:rPr>
      </w:pPr>
      <w:r w:rsidRPr="00D300C2">
        <w:rPr>
          <w:rFonts w:ascii="Century Gothic" w:hAnsi="Century Gothic" w:cstheme="minorBidi"/>
          <w:b/>
          <w:sz w:val="20"/>
          <w:szCs w:val="20"/>
        </w:rPr>
        <w:t xml:space="preserve">Designation: </w:t>
      </w:r>
      <w:r w:rsidRPr="00D300C2">
        <w:rPr>
          <w:rFonts w:ascii="Century Gothic" w:hAnsi="Century Gothic" w:cstheme="minorBidi"/>
          <w:bCs/>
          <w:sz w:val="20"/>
          <w:szCs w:val="20"/>
        </w:rPr>
        <w:t>IT Support</w:t>
      </w:r>
      <w:r w:rsidRPr="00D300C2">
        <w:rPr>
          <w:rFonts w:ascii="Century Gothic" w:hAnsi="Century Gothic" w:cstheme="minorBidi"/>
          <w:b/>
          <w:sz w:val="20"/>
          <w:szCs w:val="20"/>
        </w:rPr>
        <w:t xml:space="preserve"> </w:t>
      </w:r>
      <w:r w:rsidRPr="00D300C2">
        <w:rPr>
          <w:rFonts w:ascii="Century Gothic" w:hAnsi="Century Gothic" w:cstheme="minorBidi"/>
          <w:b/>
          <w:sz w:val="20"/>
          <w:szCs w:val="20"/>
        </w:rPr>
        <w:tab/>
      </w:r>
      <w:r w:rsidRPr="00D300C2">
        <w:rPr>
          <w:rFonts w:ascii="Century Gothic" w:hAnsi="Century Gothic" w:cstheme="minorBidi"/>
          <w:b/>
          <w:sz w:val="20"/>
          <w:szCs w:val="20"/>
        </w:rPr>
        <w:tab/>
      </w:r>
      <w:r w:rsidRPr="00D300C2">
        <w:rPr>
          <w:rFonts w:ascii="Century Gothic" w:hAnsi="Century Gothic" w:cstheme="minorBidi"/>
          <w:b/>
          <w:sz w:val="20"/>
          <w:szCs w:val="20"/>
        </w:rPr>
        <w:tab/>
      </w:r>
      <w:r w:rsidRPr="00D300C2">
        <w:rPr>
          <w:rFonts w:ascii="Century Gothic" w:hAnsi="Century Gothic" w:cstheme="minorBidi"/>
          <w:b/>
          <w:sz w:val="20"/>
          <w:szCs w:val="20"/>
        </w:rPr>
        <w:tab/>
      </w:r>
      <w:r w:rsidRPr="00D300C2">
        <w:rPr>
          <w:rFonts w:ascii="Century Gothic" w:hAnsi="Century Gothic" w:cstheme="minorBidi"/>
          <w:b/>
          <w:sz w:val="20"/>
          <w:szCs w:val="20"/>
        </w:rPr>
        <w:tab/>
        <w:t xml:space="preserve">         </w:t>
      </w:r>
      <w:r w:rsidRPr="00D300C2">
        <w:rPr>
          <w:rFonts w:ascii="Century Gothic" w:hAnsi="Century Gothic" w:cstheme="minorBidi"/>
          <w:sz w:val="20"/>
          <w:szCs w:val="20"/>
        </w:rPr>
        <w:t xml:space="preserve">July 2005- Sep 2008 (3 Years 3 Months) </w:t>
      </w:r>
    </w:p>
    <w:p w:rsidR="00DF7AF2" w:rsidRPr="00D300C2" w:rsidRDefault="00DF7AF2" w:rsidP="00DF7AF2">
      <w:pPr>
        <w:spacing w:line="276" w:lineRule="auto"/>
        <w:ind w:left="360" w:firstLine="15"/>
        <w:rPr>
          <w:rFonts w:ascii="Century Gothic" w:hAnsi="Century Gothic" w:cstheme="minorBidi"/>
          <w:b/>
          <w:sz w:val="20"/>
          <w:szCs w:val="20"/>
        </w:rPr>
      </w:pPr>
      <w:r w:rsidRPr="00D300C2">
        <w:rPr>
          <w:rFonts w:ascii="Century Gothic" w:hAnsi="Century Gothic" w:cstheme="minorBidi"/>
          <w:sz w:val="20"/>
          <w:szCs w:val="20"/>
        </w:rPr>
        <w:t>Company:</w:t>
      </w:r>
      <w:r w:rsidRPr="00D300C2">
        <w:rPr>
          <w:rFonts w:ascii="Century Gothic" w:hAnsi="Century Gothic"/>
          <w:sz w:val="20"/>
          <w:szCs w:val="20"/>
        </w:rPr>
        <w:t xml:space="preserve"> Hi Tech Informatics, Hyderabad </w:t>
      </w:r>
      <w:r w:rsidRPr="00D300C2">
        <w:rPr>
          <w:rFonts w:ascii="Century Gothic" w:hAnsi="Century Gothic" w:cstheme="minorBidi"/>
          <w:sz w:val="20"/>
          <w:szCs w:val="20"/>
        </w:rPr>
        <w:t>(A leading information technology company with over 25 years of operation)</w:t>
      </w:r>
    </w:p>
    <w:p w:rsidR="00332398" w:rsidRDefault="00332398" w:rsidP="00332398">
      <w:pPr>
        <w:pStyle w:val="ListParagraph"/>
        <w:spacing w:line="276" w:lineRule="auto"/>
        <w:ind w:left="360"/>
        <w:rPr>
          <w:rFonts w:ascii="Century Gothic" w:hAnsi="Century Gothic" w:cstheme="minorBidi"/>
          <w:b/>
          <w:sz w:val="20"/>
          <w:szCs w:val="20"/>
        </w:rPr>
      </w:pPr>
    </w:p>
    <w:p w:rsidR="009F7733" w:rsidRPr="009233AF" w:rsidRDefault="009F7733" w:rsidP="00332398">
      <w:pPr>
        <w:pStyle w:val="ListParagraph"/>
        <w:spacing w:line="276" w:lineRule="auto"/>
        <w:ind w:left="360"/>
        <w:rPr>
          <w:rFonts w:ascii="Century Gothic" w:hAnsi="Century Gothic" w:cstheme="minorBidi"/>
          <w:b/>
          <w:sz w:val="20"/>
          <w:szCs w:val="20"/>
        </w:rPr>
      </w:pPr>
    </w:p>
    <w:p w:rsidR="00332398" w:rsidRPr="009233AF" w:rsidRDefault="00332398" w:rsidP="00332398">
      <w:pPr>
        <w:pStyle w:val="ListParagraph"/>
        <w:spacing w:line="276" w:lineRule="auto"/>
        <w:ind w:left="360"/>
        <w:rPr>
          <w:rFonts w:ascii="Century Gothic" w:hAnsi="Century Gothic" w:cstheme="minorBidi"/>
          <w:b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4"/>
        <w:gridCol w:w="7426"/>
      </w:tblGrid>
      <w:tr w:rsidR="00332398" w:rsidRPr="009233AF" w:rsidTr="001C6BE7">
        <w:trPr>
          <w:gridAfter w:val="1"/>
          <w:wAfter w:w="7426" w:type="dxa"/>
          <w:trHeight w:val="374"/>
        </w:trPr>
        <w:tc>
          <w:tcPr>
            <w:tcW w:w="3064" w:type="dxa"/>
            <w:tcBorders>
              <w:top w:val="single" w:sz="4" w:space="0" w:color="80808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pct12" w:color="000000" w:fill="FFFFFF"/>
            <w:vAlign w:val="center"/>
          </w:tcPr>
          <w:p w:rsidR="00332398" w:rsidRPr="009233AF" w:rsidRDefault="00332398" w:rsidP="001C6BE7">
            <w:pPr>
              <w:rPr>
                <w:rFonts w:ascii="Century Gothic" w:hAnsi="Century Gothic" w:cstheme="minorBidi"/>
                <w:sz w:val="20"/>
                <w:szCs w:val="20"/>
                <w:u w:val="single"/>
              </w:rPr>
            </w:pPr>
            <w:r w:rsidRPr="009233AF">
              <w:rPr>
                <w:rFonts w:ascii="Century Gothic" w:hAnsi="Century Gothic" w:cstheme="minorBidi"/>
                <w:b/>
                <w:sz w:val="20"/>
                <w:szCs w:val="20"/>
              </w:rPr>
              <w:t>Professional Skills</w:t>
            </w:r>
          </w:p>
        </w:tc>
      </w:tr>
      <w:tr w:rsidR="00332398" w:rsidRPr="009233AF" w:rsidTr="001C6BE7">
        <w:trPr>
          <w:trHeight w:val="374"/>
        </w:trPr>
        <w:tc>
          <w:tcPr>
            <w:tcW w:w="3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FFFFFF"/>
            <w:vAlign w:val="center"/>
          </w:tcPr>
          <w:p w:rsidR="00332398" w:rsidRPr="009233AF" w:rsidRDefault="00332398" w:rsidP="001C6BE7">
            <w:pPr>
              <w:rPr>
                <w:rFonts w:ascii="Century Gothic" w:hAnsi="Century Gothic" w:cstheme="minorBidi"/>
                <w:color w:val="000000" w:themeColor="text1"/>
                <w:sz w:val="20"/>
                <w:szCs w:val="20"/>
              </w:rPr>
            </w:pPr>
            <w:r w:rsidRPr="009233AF">
              <w:rPr>
                <w:rFonts w:ascii="Century Gothic" w:hAnsi="Century Gothic" w:cstheme="minorBidi"/>
                <w:color w:val="000000" w:themeColor="text1"/>
                <w:sz w:val="20"/>
                <w:szCs w:val="20"/>
              </w:rPr>
              <w:t>Networking and File Sharing Apps/ tools</w:t>
            </w:r>
          </w:p>
        </w:tc>
        <w:tc>
          <w:tcPr>
            <w:tcW w:w="7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2398" w:rsidRPr="009233AF" w:rsidRDefault="00332398" w:rsidP="001C6BE7">
            <w:pPr>
              <w:spacing w:line="276" w:lineRule="auto"/>
              <w:rPr>
                <w:rFonts w:ascii="Century Gothic" w:hAnsi="Century Gothic" w:cstheme="minorBidi"/>
                <w:color w:val="000000" w:themeColor="text1"/>
                <w:sz w:val="20"/>
                <w:szCs w:val="20"/>
              </w:rPr>
            </w:pPr>
            <w:r w:rsidRPr="009233AF">
              <w:rPr>
                <w:rFonts w:ascii="Century Gothic" w:hAnsi="Century Gothic" w:cstheme="minorBidi"/>
                <w:color w:val="000000" w:themeColor="text1"/>
                <w:sz w:val="20"/>
                <w:szCs w:val="20"/>
              </w:rPr>
              <w:t xml:space="preserve">Team viewer, LAN,MAN,WAN, </w:t>
            </w:r>
            <w:proofErr w:type="spellStart"/>
            <w:r w:rsidRPr="009233AF">
              <w:rPr>
                <w:rFonts w:ascii="Century Gothic" w:hAnsi="Century Gothic" w:cstheme="minorBidi"/>
                <w:color w:val="000000" w:themeColor="text1"/>
                <w:sz w:val="20"/>
                <w:szCs w:val="20"/>
              </w:rPr>
              <w:t>Connectify</w:t>
            </w:r>
            <w:proofErr w:type="spellEnd"/>
            <w:r w:rsidRPr="009233AF">
              <w:rPr>
                <w:rFonts w:ascii="Century Gothic" w:hAnsi="Century Gothic" w:cstheme="minorBidi"/>
                <w:color w:val="000000" w:themeColor="text1"/>
                <w:sz w:val="20"/>
                <w:szCs w:val="20"/>
              </w:rPr>
              <w:t xml:space="preserve"> Hotspot, Virtual Router</w:t>
            </w:r>
          </w:p>
          <w:p w:rsidR="00332398" w:rsidRPr="009233AF" w:rsidRDefault="00332398" w:rsidP="001C6BE7">
            <w:pPr>
              <w:spacing w:line="276" w:lineRule="auto"/>
              <w:rPr>
                <w:rFonts w:ascii="Century Gothic" w:hAnsi="Century Gothic" w:cstheme="minorBidi"/>
                <w:color w:val="000000" w:themeColor="text1"/>
                <w:sz w:val="20"/>
                <w:szCs w:val="20"/>
              </w:rPr>
            </w:pPr>
            <w:r w:rsidRPr="009233AF">
              <w:rPr>
                <w:rFonts w:ascii="Century Gothic" w:hAnsi="Century Gothic" w:cstheme="minorBidi"/>
                <w:color w:val="000000" w:themeColor="text1"/>
                <w:sz w:val="20"/>
                <w:szCs w:val="20"/>
              </w:rPr>
              <w:t>Cisco Router</w:t>
            </w:r>
          </w:p>
        </w:tc>
      </w:tr>
      <w:tr w:rsidR="00332398" w:rsidRPr="009233AF" w:rsidTr="001C6BE7">
        <w:trPr>
          <w:trHeight w:val="374"/>
        </w:trPr>
        <w:tc>
          <w:tcPr>
            <w:tcW w:w="3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FFFFFF"/>
            <w:vAlign w:val="center"/>
          </w:tcPr>
          <w:p w:rsidR="00332398" w:rsidRPr="009233AF" w:rsidRDefault="00332398" w:rsidP="001C6BE7">
            <w:pPr>
              <w:rPr>
                <w:rFonts w:ascii="Century Gothic" w:hAnsi="Century Gothic" w:cstheme="minorBidi"/>
                <w:color w:val="000000" w:themeColor="text1"/>
                <w:sz w:val="20"/>
                <w:szCs w:val="20"/>
              </w:rPr>
            </w:pPr>
            <w:r w:rsidRPr="009233AF">
              <w:rPr>
                <w:rFonts w:ascii="Century Gothic" w:hAnsi="Century Gothic" w:cstheme="minorBidi"/>
                <w:color w:val="000000" w:themeColor="text1"/>
                <w:sz w:val="20"/>
                <w:szCs w:val="20"/>
              </w:rPr>
              <w:t>Protocols</w:t>
            </w:r>
            <w:r w:rsidRPr="009233AF">
              <w:rPr>
                <w:rFonts w:ascii="Century Gothic" w:hAnsi="Century Gothic" w:cstheme="minorBidi"/>
                <w:color w:val="000000" w:themeColor="text1"/>
                <w:sz w:val="20"/>
                <w:szCs w:val="20"/>
              </w:rPr>
              <w:tab/>
            </w:r>
            <w:r w:rsidRPr="009233AF">
              <w:rPr>
                <w:rFonts w:ascii="Century Gothic" w:hAnsi="Century Gothic" w:cstheme="minorBidi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7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2398" w:rsidRPr="009233AF" w:rsidRDefault="00332398" w:rsidP="001C6BE7">
            <w:pPr>
              <w:rPr>
                <w:rFonts w:ascii="Century Gothic" w:hAnsi="Century Gothic" w:cstheme="minorBidi"/>
                <w:color w:val="000000" w:themeColor="text1"/>
                <w:sz w:val="20"/>
                <w:szCs w:val="20"/>
              </w:rPr>
            </w:pPr>
            <w:r w:rsidRPr="009233AF">
              <w:rPr>
                <w:rFonts w:ascii="Century Gothic" w:hAnsi="Century Gothic" w:cstheme="minorBidi"/>
                <w:color w:val="000000" w:themeColor="text1"/>
                <w:sz w:val="20"/>
                <w:szCs w:val="20"/>
              </w:rPr>
              <w:t>TCP/IP, UDP, ARP, FTP, SMTP, HTTP</w:t>
            </w:r>
          </w:p>
        </w:tc>
      </w:tr>
      <w:tr w:rsidR="00332398" w:rsidRPr="009233AF" w:rsidTr="001C6BE7">
        <w:trPr>
          <w:trHeight w:val="374"/>
        </w:trPr>
        <w:tc>
          <w:tcPr>
            <w:tcW w:w="3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FFFFFF"/>
            <w:vAlign w:val="center"/>
          </w:tcPr>
          <w:p w:rsidR="00332398" w:rsidRPr="009233AF" w:rsidRDefault="00332398" w:rsidP="001C6BE7">
            <w:pPr>
              <w:rPr>
                <w:rFonts w:ascii="Century Gothic" w:hAnsi="Century Gothic" w:cstheme="minorBidi"/>
                <w:color w:val="000000" w:themeColor="text1"/>
                <w:sz w:val="20"/>
                <w:szCs w:val="20"/>
              </w:rPr>
            </w:pPr>
            <w:r w:rsidRPr="009233AF">
              <w:rPr>
                <w:rFonts w:ascii="Century Gothic" w:hAnsi="Century Gothic" w:cstheme="minorBidi"/>
                <w:color w:val="000000" w:themeColor="text1"/>
                <w:sz w:val="20"/>
                <w:szCs w:val="20"/>
              </w:rPr>
              <w:t>Operating systems and Servers</w:t>
            </w:r>
          </w:p>
        </w:tc>
        <w:tc>
          <w:tcPr>
            <w:tcW w:w="7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2398" w:rsidRPr="009233AF" w:rsidRDefault="00332398" w:rsidP="001C6BE7">
            <w:pPr>
              <w:spacing w:line="276" w:lineRule="auto"/>
              <w:rPr>
                <w:rFonts w:ascii="Century Gothic" w:hAnsi="Century Gothic" w:cstheme="minorBidi"/>
                <w:color w:val="000000" w:themeColor="text1"/>
                <w:sz w:val="20"/>
                <w:szCs w:val="20"/>
              </w:rPr>
            </w:pPr>
            <w:r w:rsidRPr="009233AF">
              <w:rPr>
                <w:rFonts w:ascii="Century Gothic" w:hAnsi="Century Gothic" w:cstheme="minorBidi"/>
                <w:color w:val="000000" w:themeColor="text1"/>
                <w:sz w:val="20"/>
                <w:szCs w:val="20"/>
              </w:rPr>
              <w:t>Microsoft Windows XP/Vista/7/8, Windows Server 2003/8/12</w:t>
            </w:r>
          </w:p>
          <w:p w:rsidR="00332398" w:rsidRPr="009233AF" w:rsidRDefault="00332398" w:rsidP="001C6BE7">
            <w:pPr>
              <w:spacing w:line="276" w:lineRule="auto"/>
              <w:rPr>
                <w:rFonts w:ascii="Century Gothic" w:hAnsi="Century Gothic" w:cstheme="minorBidi"/>
                <w:color w:val="000000" w:themeColor="text1"/>
                <w:sz w:val="20"/>
                <w:szCs w:val="20"/>
              </w:rPr>
            </w:pPr>
            <w:r w:rsidRPr="009233AF">
              <w:rPr>
                <w:rFonts w:ascii="Century Gothic" w:hAnsi="Century Gothic" w:cstheme="minorBidi"/>
                <w:color w:val="000000" w:themeColor="text1"/>
                <w:sz w:val="20"/>
                <w:szCs w:val="20"/>
              </w:rPr>
              <w:t>Active Directory, Window Exchange</w:t>
            </w:r>
          </w:p>
        </w:tc>
      </w:tr>
    </w:tbl>
    <w:p w:rsidR="00332398" w:rsidRDefault="00332398" w:rsidP="00332398">
      <w:pPr>
        <w:rPr>
          <w:rFonts w:ascii="Century Gothic" w:hAnsi="Century Gothic" w:cstheme="minorBidi"/>
          <w:sz w:val="20"/>
          <w:szCs w:val="20"/>
        </w:rPr>
      </w:pPr>
    </w:p>
    <w:p w:rsidR="00574EF1" w:rsidRPr="009233AF" w:rsidRDefault="00574EF1" w:rsidP="00332398">
      <w:pPr>
        <w:rPr>
          <w:rFonts w:ascii="Century Gothic" w:hAnsi="Century Gothic" w:cstheme="minorBidi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655"/>
      </w:tblGrid>
      <w:tr w:rsidR="00332398" w:rsidRPr="009233AF" w:rsidTr="001C6BE7">
        <w:trPr>
          <w:gridAfter w:val="1"/>
          <w:wAfter w:w="7655" w:type="dxa"/>
          <w:trHeight w:val="374"/>
        </w:trPr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000000" w:fill="FFFFFF"/>
            <w:vAlign w:val="center"/>
          </w:tcPr>
          <w:p w:rsidR="00332398" w:rsidRPr="009233AF" w:rsidRDefault="00332398" w:rsidP="001C6BE7">
            <w:pPr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9233AF">
              <w:rPr>
                <w:rFonts w:ascii="Century Gothic" w:hAnsi="Century Gothic" w:cstheme="minorBidi"/>
                <w:b/>
                <w:sz w:val="20"/>
                <w:szCs w:val="20"/>
              </w:rPr>
              <w:t>Technical Knowledge</w:t>
            </w:r>
          </w:p>
        </w:tc>
      </w:tr>
      <w:tr w:rsidR="00332398" w:rsidRPr="009233AF" w:rsidTr="00574EF1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32398" w:rsidRPr="009233AF" w:rsidRDefault="00332398" w:rsidP="001C6BE7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009233AF">
              <w:rPr>
                <w:rFonts w:ascii="Century Gothic" w:hAnsi="Century Gothic" w:cstheme="minorBidi"/>
                <w:sz w:val="20"/>
                <w:szCs w:val="20"/>
              </w:rPr>
              <w:t>Database Technologies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32398" w:rsidRPr="009233AF" w:rsidRDefault="00332398" w:rsidP="00574EF1">
            <w:pPr>
              <w:ind w:left="-18"/>
              <w:rPr>
                <w:rFonts w:ascii="Century Gothic" w:hAnsi="Century Gothic" w:cstheme="minorBidi"/>
                <w:sz w:val="20"/>
                <w:szCs w:val="20"/>
              </w:rPr>
            </w:pPr>
            <w:r w:rsidRPr="009233AF">
              <w:rPr>
                <w:rFonts w:ascii="Century Gothic" w:hAnsi="Century Gothic" w:cstheme="minorBidi"/>
                <w:sz w:val="20"/>
                <w:szCs w:val="20"/>
              </w:rPr>
              <w:t xml:space="preserve">RDBMS, MYSQL, SQL Server, PL/SQL (Oracle), </w:t>
            </w:r>
          </w:p>
        </w:tc>
      </w:tr>
      <w:tr w:rsidR="00332398" w:rsidRPr="009233AF" w:rsidTr="00574EF1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32398" w:rsidRPr="009233AF" w:rsidRDefault="00332398" w:rsidP="001C6BE7">
            <w:pPr>
              <w:rPr>
                <w:rFonts w:ascii="Century Gothic" w:hAnsi="Century Gothic" w:cstheme="minorBidi"/>
                <w:color w:val="000000" w:themeColor="text1"/>
                <w:sz w:val="20"/>
                <w:szCs w:val="20"/>
              </w:rPr>
            </w:pPr>
            <w:r w:rsidRPr="009233AF">
              <w:rPr>
                <w:rFonts w:ascii="Century Gothic" w:hAnsi="Century Gothic" w:cstheme="minorBidi"/>
                <w:color w:val="000000" w:themeColor="text1"/>
                <w:sz w:val="20"/>
                <w:szCs w:val="20"/>
              </w:rPr>
              <w:t>Microsoft Software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32398" w:rsidRPr="009233AF" w:rsidRDefault="00332398" w:rsidP="001C6BE7">
            <w:pPr>
              <w:spacing w:line="276" w:lineRule="auto"/>
              <w:rPr>
                <w:rFonts w:ascii="Century Gothic" w:hAnsi="Century Gothic" w:cstheme="minorBidi"/>
                <w:color w:val="000000" w:themeColor="text1"/>
                <w:sz w:val="20"/>
                <w:szCs w:val="20"/>
              </w:rPr>
            </w:pPr>
            <w:r w:rsidRPr="009233AF">
              <w:rPr>
                <w:rFonts w:ascii="Century Gothic" w:hAnsi="Century Gothic" w:cstheme="minorBidi"/>
                <w:color w:val="000000" w:themeColor="text1"/>
                <w:sz w:val="20"/>
                <w:szCs w:val="20"/>
              </w:rPr>
              <w:t>MS Outlook, MS Office</w:t>
            </w:r>
          </w:p>
        </w:tc>
      </w:tr>
      <w:tr w:rsidR="00332398" w:rsidRPr="009233AF" w:rsidTr="009F7733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32398" w:rsidRPr="009233AF" w:rsidRDefault="00332398" w:rsidP="001C6BE7">
            <w:pPr>
              <w:spacing w:line="276" w:lineRule="auto"/>
              <w:rPr>
                <w:rFonts w:ascii="Century Gothic" w:hAnsi="Century Gothic" w:cstheme="minorBidi"/>
                <w:color w:val="000000" w:themeColor="text1"/>
                <w:sz w:val="20"/>
                <w:szCs w:val="20"/>
              </w:rPr>
            </w:pPr>
            <w:r w:rsidRPr="009233AF">
              <w:rPr>
                <w:rFonts w:ascii="Century Gothic" w:hAnsi="Century Gothic" w:cstheme="minorBidi"/>
                <w:color w:val="000000" w:themeColor="text1"/>
                <w:sz w:val="20"/>
                <w:szCs w:val="20"/>
              </w:rPr>
              <w:t xml:space="preserve">Programming Languages 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32398" w:rsidRPr="009233AF" w:rsidRDefault="00332398" w:rsidP="001C6BE7">
            <w:pPr>
              <w:spacing w:line="276" w:lineRule="auto"/>
              <w:rPr>
                <w:rFonts w:ascii="Century Gothic" w:hAnsi="Century Gothic" w:cstheme="minorBidi"/>
                <w:color w:val="000000" w:themeColor="text1"/>
                <w:sz w:val="20"/>
                <w:szCs w:val="20"/>
              </w:rPr>
            </w:pPr>
            <w:r w:rsidRPr="009233AF">
              <w:rPr>
                <w:rFonts w:ascii="Century Gothic" w:hAnsi="Century Gothic" w:cstheme="minorBidi"/>
                <w:color w:val="000000" w:themeColor="text1"/>
                <w:sz w:val="20"/>
                <w:szCs w:val="20"/>
              </w:rPr>
              <w:t>C, C++, JAVA, C#</w:t>
            </w:r>
          </w:p>
        </w:tc>
      </w:tr>
      <w:tr w:rsidR="009F7733" w:rsidRPr="009233AF" w:rsidTr="009F7733">
        <w:trPr>
          <w:trHeight w:val="374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F7733" w:rsidRPr="009233AF" w:rsidRDefault="009F7733" w:rsidP="00477600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009233AF">
              <w:rPr>
                <w:rFonts w:ascii="Century Gothic" w:hAnsi="Century Gothic" w:cstheme="minorBidi"/>
                <w:bCs/>
                <w:sz w:val="20"/>
                <w:szCs w:val="20"/>
              </w:rPr>
              <w:t>Scripting &amp; Programming technologies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F7733" w:rsidRPr="009233AF" w:rsidRDefault="009F7733" w:rsidP="00DF7AF2">
            <w:pPr>
              <w:ind w:left="-18"/>
              <w:rPr>
                <w:rFonts w:ascii="Century Gothic" w:hAnsi="Century Gothic" w:cstheme="minorBidi"/>
                <w:sz w:val="20"/>
                <w:szCs w:val="20"/>
              </w:rPr>
            </w:pPr>
            <w:r w:rsidRPr="009233AF">
              <w:rPr>
                <w:rFonts w:ascii="Century Gothic" w:hAnsi="Century Gothic" w:cstheme="minorBidi"/>
                <w:color w:val="000000" w:themeColor="text1"/>
                <w:sz w:val="20"/>
                <w:szCs w:val="20"/>
              </w:rPr>
              <w:t>HTML, HTML5, PHP, ASP.NET, Java Script</w:t>
            </w:r>
          </w:p>
        </w:tc>
      </w:tr>
      <w:tr w:rsidR="00332398" w:rsidRPr="009233AF" w:rsidTr="00574EF1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32398" w:rsidRPr="009233AF" w:rsidRDefault="00332398" w:rsidP="001C6BE7">
            <w:pPr>
              <w:rPr>
                <w:rFonts w:ascii="Century Gothic" w:hAnsi="Century Gothic" w:cstheme="minorBidi"/>
                <w:color w:val="000000" w:themeColor="text1"/>
                <w:sz w:val="20"/>
                <w:szCs w:val="20"/>
              </w:rPr>
            </w:pPr>
            <w:r w:rsidRPr="009233AF">
              <w:rPr>
                <w:rFonts w:ascii="Century Gothic" w:hAnsi="Century Gothic" w:cstheme="minorBidi"/>
                <w:sz w:val="20"/>
                <w:szCs w:val="20"/>
              </w:rPr>
              <w:t>Layout &amp; Graphic Design Tools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32398" w:rsidRPr="009233AF" w:rsidRDefault="00332398" w:rsidP="001C6BE7">
            <w:pPr>
              <w:rPr>
                <w:rFonts w:ascii="Century Gothic" w:hAnsi="Century Gothic" w:cstheme="minorBidi"/>
                <w:color w:val="000000" w:themeColor="text1"/>
                <w:sz w:val="20"/>
                <w:szCs w:val="20"/>
              </w:rPr>
            </w:pPr>
            <w:r w:rsidRPr="009233AF">
              <w:rPr>
                <w:rFonts w:ascii="Century Gothic" w:hAnsi="Century Gothic" w:cstheme="minorBidi"/>
                <w:color w:val="000000" w:themeColor="text1"/>
                <w:sz w:val="20"/>
                <w:szCs w:val="20"/>
              </w:rPr>
              <w:t>Adobe Photoshop, CSS3, Adobe Photoshop, Coral Draw</w:t>
            </w:r>
          </w:p>
        </w:tc>
      </w:tr>
    </w:tbl>
    <w:p w:rsidR="00332398" w:rsidRDefault="00332398" w:rsidP="00332398">
      <w:pPr>
        <w:rPr>
          <w:rFonts w:ascii="Century Gothic" w:hAnsi="Century Gothic" w:cstheme="minorBidi"/>
          <w:sz w:val="20"/>
          <w:szCs w:val="20"/>
        </w:rPr>
      </w:pPr>
    </w:p>
    <w:p w:rsidR="00574EF1" w:rsidRDefault="00574EF1" w:rsidP="00332398">
      <w:pPr>
        <w:rPr>
          <w:rFonts w:ascii="Century Gothic" w:hAnsi="Century Gothic" w:cstheme="minorBidi"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670"/>
      </w:tblGrid>
      <w:tr w:rsidR="00574EF1" w:rsidRPr="00D300C2" w:rsidTr="00477600">
        <w:trPr>
          <w:gridAfter w:val="1"/>
          <w:wAfter w:w="7670" w:type="dxa"/>
          <w:trHeight w:val="374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pct12" w:color="000000" w:fill="FFFFFF"/>
            <w:vAlign w:val="center"/>
          </w:tcPr>
          <w:p w:rsidR="00574EF1" w:rsidRPr="00D300C2" w:rsidRDefault="00574EF1" w:rsidP="00477600">
            <w:pPr>
              <w:rPr>
                <w:rFonts w:ascii="Century Gothic" w:hAnsi="Century Gothic" w:cstheme="minorBidi"/>
                <w:sz w:val="20"/>
                <w:szCs w:val="20"/>
                <w:u w:val="single"/>
              </w:rPr>
            </w:pPr>
            <w:r w:rsidRPr="00D300C2">
              <w:rPr>
                <w:rFonts w:ascii="Century Gothic" w:hAnsi="Century Gothic" w:cstheme="minorBidi"/>
                <w:b/>
                <w:sz w:val="20"/>
                <w:szCs w:val="20"/>
              </w:rPr>
              <w:t>Achievements</w:t>
            </w:r>
          </w:p>
        </w:tc>
      </w:tr>
      <w:tr w:rsidR="00574EF1" w:rsidRPr="00D300C2" w:rsidTr="00574EF1">
        <w:trPr>
          <w:trHeight w:hRule="exact" w:val="246"/>
        </w:trPr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574EF1" w:rsidRPr="00D300C2" w:rsidRDefault="00574EF1" w:rsidP="00477600">
            <w:pPr>
              <w:rPr>
                <w:rFonts w:ascii="Century Gothic" w:hAnsi="Century Gothic" w:cstheme="minorBidi"/>
                <w:bCs/>
                <w:sz w:val="20"/>
                <w:szCs w:val="20"/>
              </w:rPr>
            </w:pPr>
            <w:r w:rsidRPr="00D300C2">
              <w:rPr>
                <w:rFonts w:ascii="Century Gothic" w:hAnsi="Century Gothic" w:cstheme="minorBidi"/>
                <w:bCs/>
                <w:sz w:val="20"/>
                <w:szCs w:val="20"/>
              </w:rPr>
              <w:t>Diploma Course</w:t>
            </w:r>
          </w:p>
        </w:tc>
        <w:tc>
          <w:tcPr>
            <w:tcW w:w="7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74EF1" w:rsidRPr="00D300C2" w:rsidRDefault="00574EF1" w:rsidP="00477600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00D300C2">
              <w:rPr>
                <w:rFonts w:ascii="Century Gothic" w:hAnsi="Century Gothic" w:cstheme="minorBidi"/>
                <w:sz w:val="20"/>
                <w:szCs w:val="20"/>
              </w:rPr>
              <w:t xml:space="preserve">Computer Hardware &amp; Networking, Laptop Repairing. </w:t>
            </w:r>
          </w:p>
        </w:tc>
      </w:tr>
      <w:tr w:rsidR="00574EF1" w:rsidRPr="00D300C2" w:rsidTr="00477600">
        <w:trPr>
          <w:trHeight w:hRule="exact" w:val="325"/>
        </w:trPr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574EF1" w:rsidRPr="00D300C2" w:rsidRDefault="00574EF1" w:rsidP="00477600">
            <w:pPr>
              <w:rPr>
                <w:rFonts w:ascii="Century Gothic" w:hAnsi="Century Gothic" w:cstheme="minorBidi"/>
                <w:bCs/>
                <w:sz w:val="20"/>
                <w:szCs w:val="20"/>
              </w:rPr>
            </w:pPr>
            <w:r w:rsidRPr="00D300C2">
              <w:rPr>
                <w:rFonts w:ascii="Century Gothic" w:hAnsi="Century Gothic" w:cstheme="minorBidi"/>
                <w:bCs/>
                <w:sz w:val="20"/>
                <w:szCs w:val="20"/>
              </w:rPr>
              <w:t>Diploma Course</w:t>
            </w:r>
          </w:p>
        </w:tc>
        <w:tc>
          <w:tcPr>
            <w:tcW w:w="7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74EF1" w:rsidRPr="00D300C2" w:rsidRDefault="00574EF1" w:rsidP="00477600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00D300C2">
              <w:rPr>
                <w:rFonts w:ascii="Century Gothic" w:hAnsi="Century Gothic" w:cstheme="minorBidi"/>
                <w:sz w:val="20"/>
                <w:szCs w:val="20"/>
              </w:rPr>
              <w:t xml:space="preserve">CCNA, CCNP, MCSE, MS Exchange Server </w:t>
            </w:r>
          </w:p>
        </w:tc>
      </w:tr>
      <w:tr w:rsidR="00574EF1" w:rsidRPr="00D300C2" w:rsidTr="00477600">
        <w:trPr>
          <w:trHeight w:hRule="exact" w:val="325"/>
        </w:trPr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574EF1" w:rsidRPr="00D300C2" w:rsidRDefault="00574EF1" w:rsidP="00477600">
            <w:pPr>
              <w:rPr>
                <w:rFonts w:ascii="Century Gothic" w:hAnsi="Century Gothic" w:cstheme="minorBidi"/>
                <w:bCs/>
                <w:sz w:val="20"/>
                <w:szCs w:val="20"/>
              </w:rPr>
            </w:pPr>
            <w:r w:rsidRPr="00D300C2">
              <w:rPr>
                <w:rFonts w:ascii="Century Gothic" w:hAnsi="Century Gothic" w:cstheme="minorBidi"/>
                <w:bCs/>
                <w:sz w:val="20"/>
                <w:szCs w:val="20"/>
              </w:rPr>
              <w:t>Certification</w:t>
            </w:r>
          </w:p>
        </w:tc>
        <w:tc>
          <w:tcPr>
            <w:tcW w:w="7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74EF1" w:rsidRPr="00D300C2" w:rsidRDefault="00574EF1" w:rsidP="00477600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00D300C2">
              <w:rPr>
                <w:rFonts w:ascii="Century Gothic" w:hAnsi="Century Gothic" w:cstheme="minorBidi"/>
                <w:sz w:val="20"/>
                <w:szCs w:val="20"/>
              </w:rPr>
              <w:t xml:space="preserve">Sixth Sense </w:t>
            </w:r>
            <w:proofErr w:type="spellStart"/>
            <w:r w:rsidRPr="00D300C2">
              <w:rPr>
                <w:rFonts w:ascii="Century Gothic" w:hAnsi="Century Gothic" w:cstheme="minorBidi"/>
                <w:sz w:val="20"/>
                <w:szCs w:val="20"/>
              </w:rPr>
              <w:t>Botz</w:t>
            </w:r>
            <w:proofErr w:type="spellEnd"/>
            <w:r w:rsidRPr="00D300C2">
              <w:rPr>
                <w:rFonts w:ascii="Century Gothic" w:hAnsi="Century Gothic" w:cstheme="minorBidi"/>
                <w:sz w:val="20"/>
                <w:szCs w:val="20"/>
              </w:rPr>
              <w:t xml:space="preserve"> Workshop (ORIEN2011 JNTU, </w:t>
            </w:r>
            <w:proofErr w:type="spellStart"/>
            <w:r w:rsidRPr="00D300C2">
              <w:rPr>
                <w:rFonts w:ascii="Century Gothic" w:hAnsi="Century Gothic" w:cstheme="minorBidi"/>
                <w:sz w:val="20"/>
                <w:szCs w:val="20"/>
              </w:rPr>
              <w:t>Karimnagar</w:t>
            </w:r>
            <w:proofErr w:type="spellEnd"/>
            <w:r w:rsidRPr="00D300C2">
              <w:rPr>
                <w:rFonts w:ascii="Century Gothic" w:hAnsi="Century Gothic" w:cstheme="minorBidi"/>
                <w:sz w:val="20"/>
                <w:szCs w:val="20"/>
              </w:rPr>
              <w:t>, (A.P.)</w:t>
            </w:r>
          </w:p>
        </w:tc>
      </w:tr>
    </w:tbl>
    <w:p w:rsidR="00574EF1" w:rsidRDefault="00574EF1" w:rsidP="00332398">
      <w:pPr>
        <w:rPr>
          <w:rFonts w:ascii="Century Gothic" w:hAnsi="Century Gothic" w:cstheme="minorBidi"/>
          <w:sz w:val="20"/>
          <w:szCs w:val="20"/>
        </w:rPr>
      </w:pPr>
    </w:p>
    <w:p w:rsidR="00574EF1" w:rsidRDefault="00574EF1" w:rsidP="00332398">
      <w:pPr>
        <w:rPr>
          <w:rFonts w:ascii="Century Gothic" w:hAnsi="Century Gothic" w:cstheme="minorBidi"/>
          <w:sz w:val="20"/>
          <w:szCs w:val="20"/>
        </w:rPr>
      </w:pPr>
    </w:p>
    <w:tbl>
      <w:tblPr>
        <w:tblW w:w="25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</w:tblGrid>
      <w:tr w:rsidR="00574EF1" w:rsidRPr="009233AF" w:rsidTr="00477600">
        <w:trPr>
          <w:trHeight w:val="360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uto" w:fill="FFFFFF"/>
            <w:vAlign w:val="center"/>
          </w:tcPr>
          <w:p w:rsidR="00574EF1" w:rsidRPr="009233AF" w:rsidRDefault="00574EF1" w:rsidP="00477600">
            <w:pPr>
              <w:pStyle w:val="FootnoteText"/>
              <w:rPr>
                <w:rFonts w:ascii="Century Gothic" w:hAnsi="Century Gothic" w:cstheme="minorBidi"/>
                <w:b/>
              </w:rPr>
            </w:pPr>
            <w:r w:rsidRPr="009233AF">
              <w:rPr>
                <w:rFonts w:ascii="Century Gothic" w:hAnsi="Century Gothic" w:cstheme="minorBidi"/>
                <w:b/>
              </w:rPr>
              <w:t>Extra Activities</w:t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574EF1" w:rsidRPr="009233AF" w:rsidTr="00477600">
        <w:tc>
          <w:tcPr>
            <w:tcW w:w="10490" w:type="dxa"/>
          </w:tcPr>
          <w:p w:rsidR="00574EF1" w:rsidRPr="009233AF" w:rsidRDefault="00574EF1" w:rsidP="00477600">
            <w:pPr>
              <w:pStyle w:val="ListParagraph"/>
              <w:spacing w:line="276" w:lineRule="auto"/>
              <w:ind w:left="0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9233AF">
              <w:rPr>
                <w:rFonts w:ascii="Century Gothic" w:hAnsi="Century Gothic" w:cstheme="minorBidi"/>
                <w:sz w:val="20"/>
                <w:szCs w:val="20"/>
              </w:rPr>
              <w:t xml:space="preserve">Technical Supports </w:t>
            </w:r>
            <w:r w:rsidRPr="009233AF">
              <w:rPr>
                <w:rFonts w:ascii="Century Gothic" w:hAnsi="Century Gothic" w:cstheme="minorBidi"/>
                <w:color w:val="000000" w:themeColor="text1"/>
                <w:sz w:val="20"/>
                <w:szCs w:val="20"/>
              </w:rPr>
              <w:t>(Frontend/Backend)</w:t>
            </w:r>
            <w:r w:rsidRPr="009233AF">
              <w:rPr>
                <w:rFonts w:ascii="Century Gothic" w:hAnsi="Century Gothic" w:cstheme="minorBidi"/>
                <w:sz w:val="20"/>
                <w:szCs w:val="20"/>
              </w:rPr>
              <w:t>, Website Design/ Development/</w:t>
            </w:r>
            <w:r w:rsidRPr="009233AF">
              <w:rPr>
                <w:rFonts w:ascii="Century Gothic" w:hAnsi="Century Gothic" w:cstheme="minorBidi"/>
                <w:color w:val="000000" w:themeColor="text1"/>
                <w:sz w:val="20"/>
                <w:szCs w:val="20"/>
              </w:rPr>
              <w:t xml:space="preserve"> Modification</w:t>
            </w:r>
          </w:p>
        </w:tc>
      </w:tr>
    </w:tbl>
    <w:p w:rsidR="00574EF1" w:rsidRDefault="00574EF1" w:rsidP="00332398">
      <w:pPr>
        <w:rPr>
          <w:rFonts w:ascii="Century Gothic" w:hAnsi="Century Gothic" w:cstheme="minorBidi"/>
          <w:sz w:val="20"/>
          <w:szCs w:val="20"/>
        </w:rPr>
      </w:pPr>
    </w:p>
    <w:p w:rsidR="00574EF1" w:rsidRPr="009233AF" w:rsidRDefault="00574EF1" w:rsidP="00332398">
      <w:pPr>
        <w:rPr>
          <w:rFonts w:ascii="Century Gothic" w:hAnsi="Century Gothic" w:cstheme="minorBidi"/>
          <w:sz w:val="20"/>
          <w:szCs w:val="20"/>
        </w:rPr>
      </w:pPr>
    </w:p>
    <w:p w:rsidR="00332398" w:rsidRPr="009233AF" w:rsidRDefault="00332398" w:rsidP="00332398">
      <w:pPr>
        <w:rPr>
          <w:rFonts w:ascii="Century Gothic" w:hAnsi="Century Gothic" w:cstheme="minorBidi"/>
          <w:sz w:val="20"/>
          <w:szCs w:val="20"/>
        </w:rPr>
      </w:pPr>
    </w:p>
    <w:p w:rsidR="00332398" w:rsidRPr="009233AF" w:rsidRDefault="00332398" w:rsidP="00332398">
      <w:pPr>
        <w:rPr>
          <w:rFonts w:ascii="Century Gothic" w:hAnsi="Century Gothic" w:cstheme="minorBidi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701"/>
        <w:gridCol w:w="3969"/>
      </w:tblGrid>
      <w:tr w:rsidR="00332398" w:rsidRPr="009233AF" w:rsidTr="001C6BE7">
        <w:trPr>
          <w:gridAfter w:val="2"/>
          <w:wAfter w:w="5670" w:type="dxa"/>
          <w:trHeight w:val="409"/>
        </w:trPr>
        <w:tc>
          <w:tcPr>
            <w:tcW w:w="4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000000" w:fill="FFFFFF"/>
            <w:vAlign w:val="center"/>
          </w:tcPr>
          <w:p w:rsidR="00332398" w:rsidRPr="009233AF" w:rsidRDefault="00332398" w:rsidP="001C6BE7">
            <w:pPr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9233AF">
              <w:rPr>
                <w:rFonts w:ascii="Century Gothic" w:hAnsi="Century Gothic" w:cstheme="minorBidi"/>
                <w:sz w:val="20"/>
                <w:szCs w:val="20"/>
              </w:rPr>
              <w:lastRenderedPageBreak/>
              <w:br w:type="page"/>
            </w:r>
            <w:r w:rsidRPr="009233AF">
              <w:rPr>
                <w:rFonts w:ascii="Century Gothic" w:hAnsi="Century Gothic" w:cstheme="minorBidi"/>
                <w:b/>
                <w:sz w:val="20"/>
                <w:szCs w:val="20"/>
              </w:rPr>
              <w:t>Academic Credentials</w:t>
            </w:r>
          </w:p>
        </w:tc>
      </w:tr>
      <w:tr w:rsidR="00332398" w:rsidRPr="009233AF" w:rsidTr="001C6BE7">
        <w:trPr>
          <w:trHeight w:hRule="exact" w:val="454"/>
        </w:trPr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EEEEE"/>
            <w:vAlign w:val="center"/>
          </w:tcPr>
          <w:p w:rsidR="00332398" w:rsidRPr="009233AF" w:rsidRDefault="00332398" w:rsidP="001C6BE7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009233AF">
              <w:rPr>
                <w:rFonts w:ascii="Century Gothic" w:hAnsi="Century Gothic" w:cstheme="minorBidi"/>
                <w:sz w:val="20"/>
                <w:szCs w:val="20"/>
              </w:rPr>
              <w:t>Degree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EEEEE"/>
            <w:vAlign w:val="center"/>
          </w:tcPr>
          <w:p w:rsidR="00332398" w:rsidRPr="009233AF" w:rsidRDefault="00332398" w:rsidP="001C6BE7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009233AF">
              <w:rPr>
                <w:rFonts w:ascii="Century Gothic" w:hAnsi="Century Gothic" w:cstheme="minorBidi"/>
                <w:sz w:val="20"/>
                <w:szCs w:val="20"/>
              </w:rPr>
              <w:t xml:space="preserve">  Year</w:t>
            </w:r>
          </w:p>
        </w:tc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EEEEE"/>
            <w:vAlign w:val="center"/>
          </w:tcPr>
          <w:p w:rsidR="00332398" w:rsidRPr="009233AF" w:rsidRDefault="00332398" w:rsidP="001C6BE7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009233AF">
              <w:rPr>
                <w:rFonts w:ascii="Century Gothic" w:hAnsi="Century Gothic" w:cstheme="minorBidi"/>
                <w:sz w:val="20"/>
                <w:szCs w:val="20"/>
              </w:rPr>
              <w:t>College/University</w:t>
            </w:r>
          </w:p>
        </w:tc>
      </w:tr>
      <w:tr w:rsidR="00332398" w:rsidRPr="009233AF" w:rsidTr="001C6BE7">
        <w:trPr>
          <w:trHeight w:val="440"/>
        </w:trPr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2398" w:rsidRPr="009233AF" w:rsidRDefault="00332398" w:rsidP="001C6BE7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009233AF">
              <w:rPr>
                <w:rFonts w:ascii="Century Gothic" w:hAnsi="Century Gothic" w:cstheme="minorBidi"/>
                <w:sz w:val="20"/>
                <w:szCs w:val="20"/>
              </w:rPr>
              <w:t>B. Tech.(Computer Science Engineering)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2398" w:rsidRPr="009233AF" w:rsidRDefault="00332398" w:rsidP="001C6BE7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009233AF">
              <w:rPr>
                <w:rFonts w:ascii="Century Gothic" w:hAnsi="Century Gothic" w:cstheme="minorBidi"/>
                <w:sz w:val="20"/>
                <w:szCs w:val="20"/>
              </w:rPr>
              <w:t xml:space="preserve">  2012</w:t>
            </w:r>
          </w:p>
        </w:tc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2398" w:rsidRPr="009233AF" w:rsidRDefault="00332398" w:rsidP="001C6BE7">
            <w:pPr>
              <w:rPr>
                <w:rFonts w:ascii="Century Gothic" w:hAnsi="Century Gothic" w:cstheme="minorBidi"/>
                <w:sz w:val="20"/>
                <w:szCs w:val="20"/>
              </w:rPr>
            </w:pPr>
            <w:proofErr w:type="spellStart"/>
            <w:r w:rsidRPr="009233AF">
              <w:rPr>
                <w:rFonts w:ascii="Century Gothic" w:hAnsi="Century Gothic" w:cstheme="minorBidi"/>
                <w:sz w:val="20"/>
                <w:szCs w:val="20"/>
              </w:rPr>
              <w:t>Dr.VRK</w:t>
            </w:r>
            <w:proofErr w:type="spellEnd"/>
            <w:r w:rsidRPr="009233AF">
              <w:rPr>
                <w:rFonts w:ascii="Century Gothic" w:hAnsi="Century Gothic" w:cstheme="minorBidi"/>
                <w:sz w:val="20"/>
                <w:szCs w:val="20"/>
              </w:rPr>
              <w:t xml:space="preserve"> CET, JNTU Hyderabad</w:t>
            </w:r>
          </w:p>
        </w:tc>
      </w:tr>
      <w:tr w:rsidR="00332398" w:rsidRPr="009233AF" w:rsidTr="001C6BE7">
        <w:trPr>
          <w:trHeight w:val="409"/>
        </w:trPr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2398" w:rsidRPr="009233AF" w:rsidRDefault="00332398" w:rsidP="001C6BE7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009233AF">
              <w:rPr>
                <w:rFonts w:ascii="Century Gothic" w:hAnsi="Century Gothic" w:cstheme="minorBidi"/>
                <w:sz w:val="20"/>
                <w:szCs w:val="20"/>
              </w:rPr>
              <w:t xml:space="preserve"> 12</w:t>
            </w:r>
            <w:r w:rsidRPr="009233AF">
              <w:rPr>
                <w:rFonts w:ascii="Century Gothic" w:hAnsi="Century Gothic" w:cstheme="minorBidi"/>
                <w:sz w:val="20"/>
                <w:szCs w:val="20"/>
                <w:vertAlign w:val="superscript"/>
              </w:rPr>
              <w:t>th</w:t>
            </w:r>
            <w:r w:rsidRPr="009233AF">
              <w:rPr>
                <w:rFonts w:ascii="Century Gothic" w:hAnsi="Century Gothic" w:cstheme="minorBidi"/>
                <w:sz w:val="20"/>
                <w:szCs w:val="20"/>
              </w:rPr>
              <w:t xml:space="preserve"> HSC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2398" w:rsidRPr="009233AF" w:rsidRDefault="00332398" w:rsidP="001C6BE7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009233AF">
              <w:rPr>
                <w:rFonts w:ascii="Century Gothic" w:hAnsi="Century Gothic" w:cstheme="minorBidi"/>
                <w:sz w:val="20"/>
                <w:szCs w:val="20"/>
              </w:rPr>
              <w:t xml:space="preserve">  2005</w:t>
            </w:r>
          </w:p>
        </w:tc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332398" w:rsidRPr="009233AF" w:rsidRDefault="00332398" w:rsidP="001C6BE7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009233AF">
              <w:rPr>
                <w:rFonts w:ascii="Century Gothic" w:hAnsi="Century Gothic" w:cstheme="minorBidi"/>
                <w:sz w:val="20"/>
                <w:szCs w:val="20"/>
              </w:rPr>
              <w:t>B.I.E.C., Patna</w:t>
            </w:r>
          </w:p>
        </w:tc>
      </w:tr>
      <w:tr w:rsidR="00332398" w:rsidRPr="009233AF" w:rsidTr="001C6BE7">
        <w:trPr>
          <w:trHeight w:val="409"/>
        </w:trPr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2398" w:rsidRPr="009233AF" w:rsidRDefault="00332398" w:rsidP="001C6BE7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009233AF">
              <w:rPr>
                <w:rFonts w:ascii="Century Gothic" w:hAnsi="Century Gothic" w:cstheme="minorBidi"/>
                <w:color w:val="000000"/>
                <w:sz w:val="20"/>
                <w:szCs w:val="20"/>
              </w:rPr>
              <w:t xml:space="preserve"> 10</w:t>
            </w:r>
            <w:r w:rsidRPr="009233AF">
              <w:rPr>
                <w:rFonts w:ascii="Century Gothic" w:hAnsi="Century Gothic" w:cstheme="minorBidi"/>
                <w:color w:val="000000"/>
                <w:sz w:val="20"/>
                <w:szCs w:val="20"/>
                <w:vertAlign w:val="superscript"/>
              </w:rPr>
              <w:t>th</w:t>
            </w:r>
            <w:r w:rsidRPr="009233AF">
              <w:rPr>
                <w:rFonts w:ascii="Century Gothic" w:hAnsi="Century Gothic" w:cstheme="minorBidi"/>
                <w:color w:val="000000"/>
                <w:sz w:val="20"/>
                <w:szCs w:val="20"/>
              </w:rPr>
              <w:t xml:space="preserve"> SSC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2398" w:rsidRPr="009233AF" w:rsidRDefault="00332398" w:rsidP="001C6BE7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009233AF">
              <w:rPr>
                <w:rFonts w:ascii="Century Gothic" w:hAnsi="Century Gothic" w:cstheme="minorBidi"/>
                <w:color w:val="000000"/>
                <w:sz w:val="20"/>
                <w:szCs w:val="20"/>
              </w:rPr>
              <w:t xml:space="preserve">  2003</w:t>
            </w:r>
          </w:p>
        </w:tc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332398" w:rsidRPr="009233AF" w:rsidRDefault="00332398" w:rsidP="001C6BE7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009233AF">
              <w:rPr>
                <w:rFonts w:ascii="Century Gothic" w:hAnsi="Century Gothic" w:cstheme="minorBidi"/>
                <w:sz w:val="20"/>
                <w:szCs w:val="20"/>
              </w:rPr>
              <w:t>B.S.E.B., Patna</w:t>
            </w:r>
          </w:p>
        </w:tc>
      </w:tr>
    </w:tbl>
    <w:p w:rsidR="00332398" w:rsidRPr="009233AF" w:rsidRDefault="00332398" w:rsidP="00332398">
      <w:pPr>
        <w:pStyle w:val="ListParagraph"/>
        <w:spacing w:line="276" w:lineRule="auto"/>
        <w:ind w:left="360"/>
        <w:rPr>
          <w:rFonts w:ascii="Century Gothic" w:hAnsi="Century Gothic" w:cstheme="minorBidi"/>
          <w:b/>
          <w:sz w:val="20"/>
          <w:szCs w:val="20"/>
        </w:rPr>
      </w:pPr>
    </w:p>
    <w:p w:rsidR="00332398" w:rsidRDefault="00332398" w:rsidP="00332398">
      <w:pPr>
        <w:pStyle w:val="ListParagraph"/>
        <w:spacing w:line="276" w:lineRule="auto"/>
        <w:ind w:left="360"/>
        <w:rPr>
          <w:rFonts w:ascii="Century Gothic" w:hAnsi="Century Gothic" w:cstheme="minorBidi"/>
          <w:b/>
          <w:sz w:val="20"/>
          <w:szCs w:val="20"/>
        </w:rPr>
      </w:pPr>
    </w:p>
    <w:p w:rsidR="009F7733" w:rsidRPr="009233AF" w:rsidRDefault="009F7733" w:rsidP="00332398">
      <w:pPr>
        <w:pStyle w:val="ListParagraph"/>
        <w:spacing w:line="276" w:lineRule="auto"/>
        <w:ind w:left="360"/>
        <w:rPr>
          <w:rFonts w:ascii="Century Gothic" w:hAnsi="Century Gothic" w:cstheme="minorBidi"/>
          <w:b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32398" w:rsidRPr="009233AF" w:rsidTr="001C6BE7">
        <w:trPr>
          <w:trHeight w:val="360"/>
        </w:trPr>
        <w:tc>
          <w:tcPr>
            <w:tcW w:w="10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uto" w:fill="FFFFFF"/>
            <w:vAlign w:val="center"/>
          </w:tcPr>
          <w:p w:rsidR="00332398" w:rsidRPr="009233AF" w:rsidRDefault="00332398" w:rsidP="001C6BE7">
            <w:pPr>
              <w:pStyle w:val="FootnoteText"/>
              <w:rPr>
                <w:rFonts w:ascii="Century Gothic" w:hAnsi="Century Gothic" w:cstheme="minorBidi"/>
                <w:b/>
              </w:rPr>
            </w:pPr>
            <w:r w:rsidRPr="009233AF">
              <w:rPr>
                <w:rFonts w:ascii="Century Gothic" w:hAnsi="Century Gothic" w:cstheme="minorBidi"/>
                <w:b/>
              </w:rPr>
              <w:t>Company Work Activity and Responsibilities</w:t>
            </w:r>
          </w:p>
        </w:tc>
      </w:tr>
    </w:tbl>
    <w:p w:rsidR="00332398" w:rsidRPr="009233AF" w:rsidRDefault="00332398" w:rsidP="00332398">
      <w:pPr>
        <w:pStyle w:val="ListParagraph"/>
        <w:spacing w:line="276" w:lineRule="auto"/>
        <w:ind w:left="360"/>
        <w:rPr>
          <w:rFonts w:ascii="Century Gothic" w:hAnsi="Century Gothic" w:cstheme="minorBidi"/>
          <w:b/>
          <w:sz w:val="20"/>
          <w:szCs w:val="20"/>
        </w:rPr>
      </w:pPr>
    </w:p>
    <w:p w:rsidR="00332398" w:rsidRPr="009233AF" w:rsidRDefault="00F06DB6" w:rsidP="00332398">
      <w:pPr>
        <w:pStyle w:val="ListParagraph"/>
        <w:numPr>
          <w:ilvl w:val="0"/>
          <w:numId w:val="19"/>
        </w:numPr>
        <w:spacing w:line="276" w:lineRule="auto"/>
        <w:rPr>
          <w:rFonts w:ascii="Century Gothic" w:hAnsi="Century Gothic" w:cstheme="minorBidi"/>
          <w:b/>
          <w:sz w:val="20"/>
          <w:szCs w:val="20"/>
        </w:rPr>
      </w:pPr>
      <w:r>
        <w:rPr>
          <w:rFonts w:ascii="Century Gothic" w:hAnsi="Century Gothic" w:cstheme="minorBidi"/>
          <w:noProof/>
          <w:sz w:val="20"/>
          <w:szCs w:val="20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0;margin-top:14.35pt;width:524.75pt;height:0;z-index:251662336" o:connectortype="straight"/>
        </w:pict>
      </w:r>
      <w:r w:rsidR="00332398" w:rsidRPr="009233AF">
        <w:rPr>
          <w:rFonts w:ascii="Century Gothic" w:hAnsi="Century Gothic" w:cstheme="minorBidi"/>
          <w:sz w:val="20"/>
          <w:szCs w:val="20"/>
        </w:rPr>
        <w:t xml:space="preserve"> </w:t>
      </w:r>
      <w:r w:rsidR="00332398" w:rsidRPr="009233AF">
        <w:rPr>
          <w:rFonts w:ascii="Century Gothic" w:hAnsi="Century Gothic" w:cstheme="minorBidi"/>
          <w:b/>
          <w:sz w:val="20"/>
          <w:szCs w:val="20"/>
        </w:rPr>
        <w:t>Earth Infrastructures Ltd.</w:t>
      </w:r>
      <w:r w:rsidR="00332398" w:rsidRPr="009233AF">
        <w:rPr>
          <w:rFonts w:ascii="Century Gothic" w:hAnsi="Century Gothic" w:cstheme="minorBidi"/>
          <w:b/>
          <w:sz w:val="20"/>
          <w:szCs w:val="20"/>
        </w:rPr>
        <w:tab/>
      </w:r>
    </w:p>
    <w:p w:rsidR="00332398" w:rsidRPr="009233AF" w:rsidRDefault="00332398" w:rsidP="00332398">
      <w:pPr>
        <w:pStyle w:val="ListParagraph"/>
        <w:numPr>
          <w:ilvl w:val="0"/>
          <w:numId w:val="25"/>
        </w:numPr>
        <w:spacing w:line="276" w:lineRule="auto"/>
        <w:rPr>
          <w:rFonts w:ascii="Century Gothic" w:hAnsi="Century Gothic" w:cstheme="minorBidi"/>
          <w:sz w:val="20"/>
          <w:szCs w:val="20"/>
        </w:rPr>
      </w:pPr>
      <w:r w:rsidRPr="009233AF">
        <w:rPr>
          <w:rFonts w:ascii="Century Gothic" w:hAnsi="Century Gothic" w:cstheme="minorBidi"/>
          <w:sz w:val="20"/>
          <w:szCs w:val="20"/>
        </w:rPr>
        <w:t>Dimensioning, sizing configuration, installation of servers hardware for services like web, mail, domain name system (DNS/DNSSEC), chat, FTP, proxies, storage, clustering, billing, in-house applications, etc.</w:t>
      </w:r>
    </w:p>
    <w:p w:rsidR="00332398" w:rsidRPr="009233AF" w:rsidRDefault="00332398" w:rsidP="00332398">
      <w:pPr>
        <w:pStyle w:val="ListParagraph"/>
        <w:numPr>
          <w:ilvl w:val="0"/>
          <w:numId w:val="25"/>
        </w:numPr>
        <w:spacing w:line="276" w:lineRule="auto"/>
        <w:rPr>
          <w:rFonts w:ascii="Century Gothic" w:hAnsi="Century Gothic" w:cstheme="minorBidi"/>
          <w:sz w:val="20"/>
          <w:szCs w:val="20"/>
        </w:rPr>
      </w:pPr>
      <w:r w:rsidRPr="009233AF">
        <w:rPr>
          <w:rFonts w:ascii="Century Gothic" w:hAnsi="Century Gothic" w:cstheme="minorBidi"/>
          <w:sz w:val="20"/>
          <w:szCs w:val="20"/>
        </w:rPr>
        <w:t>Installation of OS and required service packages: both open source and proprietary.</w:t>
      </w:r>
    </w:p>
    <w:p w:rsidR="00332398" w:rsidRPr="009233AF" w:rsidRDefault="00332398" w:rsidP="00332398">
      <w:pPr>
        <w:pStyle w:val="ListParagraph"/>
        <w:numPr>
          <w:ilvl w:val="0"/>
          <w:numId w:val="25"/>
        </w:numPr>
        <w:spacing w:line="276" w:lineRule="auto"/>
        <w:rPr>
          <w:rFonts w:ascii="Century Gothic" w:hAnsi="Century Gothic" w:cstheme="minorBidi"/>
          <w:sz w:val="20"/>
          <w:szCs w:val="20"/>
        </w:rPr>
      </w:pPr>
      <w:r w:rsidRPr="009233AF">
        <w:rPr>
          <w:rFonts w:ascii="Century Gothic" w:hAnsi="Century Gothic" w:cstheme="minorBidi"/>
          <w:sz w:val="20"/>
          <w:szCs w:val="20"/>
        </w:rPr>
        <w:t>Installing, Updating and maintaining OS and software to the latest releases, patches, etc.</w:t>
      </w:r>
    </w:p>
    <w:p w:rsidR="00332398" w:rsidRPr="009233AF" w:rsidRDefault="00332398" w:rsidP="00332398">
      <w:pPr>
        <w:pStyle w:val="ListParagraph"/>
        <w:numPr>
          <w:ilvl w:val="0"/>
          <w:numId w:val="25"/>
        </w:numPr>
        <w:spacing w:line="276" w:lineRule="auto"/>
        <w:rPr>
          <w:rFonts w:ascii="Century Gothic" w:hAnsi="Century Gothic" w:cstheme="minorBidi"/>
          <w:sz w:val="20"/>
          <w:szCs w:val="20"/>
        </w:rPr>
      </w:pPr>
      <w:r w:rsidRPr="009233AF">
        <w:rPr>
          <w:rFonts w:ascii="Century Gothic" w:hAnsi="Century Gothic" w:cstheme="minorBidi"/>
          <w:sz w:val="20"/>
          <w:szCs w:val="20"/>
        </w:rPr>
        <w:t>Implement security tools and practices across servers and applications/services.</w:t>
      </w:r>
    </w:p>
    <w:p w:rsidR="00332398" w:rsidRPr="009233AF" w:rsidRDefault="00332398" w:rsidP="00332398">
      <w:pPr>
        <w:pStyle w:val="ListParagraph"/>
        <w:numPr>
          <w:ilvl w:val="0"/>
          <w:numId w:val="25"/>
        </w:numPr>
        <w:spacing w:line="276" w:lineRule="auto"/>
        <w:rPr>
          <w:rFonts w:ascii="Century Gothic" w:hAnsi="Century Gothic" w:cstheme="minorBidi"/>
          <w:sz w:val="20"/>
          <w:szCs w:val="20"/>
        </w:rPr>
      </w:pPr>
      <w:r w:rsidRPr="009233AF">
        <w:rPr>
          <w:rFonts w:ascii="Century Gothic" w:hAnsi="Century Gothic" w:cstheme="minorBidi"/>
          <w:sz w:val="20"/>
          <w:szCs w:val="20"/>
        </w:rPr>
        <w:t>Implementation, operation and management of services like web, mail, DNS, billing, etc.</w:t>
      </w:r>
    </w:p>
    <w:p w:rsidR="00332398" w:rsidRPr="009233AF" w:rsidRDefault="00332398" w:rsidP="00332398">
      <w:pPr>
        <w:pStyle w:val="ListParagraph"/>
        <w:numPr>
          <w:ilvl w:val="0"/>
          <w:numId w:val="25"/>
        </w:numPr>
        <w:spacing w:line="276" w:lineRule="auto"/>
        <w:rPr>
          <w:rFonts w:ascii="Century Gothic" w:hAnsi="Century Gothic" w:cstheme="minorBidi"/>
          <w:sz w:val="20"/>
          <w:szCs w:val="20"/>
        </w:rPr>
      </w:pPr>
      <w:r w:rsidRPr="009233AF">
        <w:rPr>
          <w:rFonts w:ascii="Century Gothic" w:hAnsi="Century Gothic" w:cstheme="minorBidi"/>
          <w:sz w:val="20"/>
          <w:szCs w:val="20"/>
        </w:rPr>
        <w:t>Ensure configurations and data backup of services and implement recovery from disaster.</w:t>
      </w:r>
    </w:p>
    <w:p w:rsidR="00332398" w:rsidRPr="009233AF" w:rsidRDefault="00332398" w:rsidP="00332398">
      <w:pPr>
        <w:pStyle w:val="ListParagraph"/>
        <w:numPr>
          <w:ilvl w:val="0"/>
          <w:numId w:val="25"/>
        </w:numPr>
        <w:spacing w:line="276" w:lineRule="auto"/>
        <w:rPr>
          <w:rFonts w:ascii="Century Gothic" w:hAnsi="Century Gothic" w:cstheme="minorBidi"/>
          <w:sz w:val="20"/>
          <w:szCs w:val="20"/>
        </w:rPr>
      </w:pPr>
      <w:r w:rsidRPr="009233AF">
        <w:rPr>
          <w:rFonts w:ascii="Century Gothic" w:hAnsi="Century Gothic" w:cstheme="minorBidi"/>
          <w:sz w:val="20"/>
          <w:szCs w:val="20"/>
        </w:rPr>
        <w:t>Provide consultancy and design customized services according to the needs of customers and market services offering.</w:t>
      </w:r>
    </w:p>
    <w:p w:rsidR="00332398" w:rsidRPr="009233AF" w:rsidRDefault="00332398" w:rsidP="00332398">
      <w:pPr>
        <w:pStyle w:val="ListParagraph"/>
        <w:numPr>
          <w:ilvl w:val="0"/>
          <w:numId w:val="25"/>
        </w:numPr>
        <w:spacing w:line="276" w:lineRule="auto"/>
        <w:rPr>
          <w:rFonts w:ascii="Century Gothic" w:hAnsi="Century Gothic" w:cstheme="minorBidi"/>
          <w:sz w:val="20"/>
          <w:szCs w:val="20"/>
        </w:rPr>
      </w:pPr>
      <w:r w:rsidRPr="009233AF">
        <w:rPr>
          <w:rFonts w:ascii="Century Gothic" w:hAnsi="Century Gothic" w:cstheme="minorBidi"/>
          <w:sz w:val="20"/>
          <w:szCs w:val="20"/>
        </w:rPr>
        <w:t>Assist in the operation and maintenance of BT’s LAN/WAN and its services.</w:t>
      </w:r>
    </w:p>
    <w:p w:rsidR="00332398" w:rsidRPr="009233AF" w:rsidRDefault="00332398" w:rsidP="00332398">
      <w:pPr>
        <w:pStyle w:val="ListParagraph"/>
        <w:numPr>
          <w:ilvl w:val="0"/>
          <w:numId w:val="25"/>
        </w:numPr>
        <w:spacing w:line="276" w:lineRule="auto"/>
        <w:rPr>
          <w:rFonts w:ascii="Century Gothic" w:hAnsi="Century Gothic" w:cstheme="minorBidi"/>
          <w:sz w:val="20"/>
          <w:szCs w:val="20"/>
        </w:rPr>
      </w:pPr>
      <w:r w:rsidRPr="009233AF">
        <w:rPr>
          <w:rFonts w:ascii="Century Gothic" w:hAnsi="Century Gothic" w:cstheme="minorBidi"/>
          <w:sz w:val="20"/>
          <w:szCs w:val="20"/>
        </w:rPr>
        <w:t>Function as wholesome Systems Administrator independently or under supervision.</w:t>
      </w:r>
    </w:p>
    <w:p w:rsidR="00332398" w:rsidRPr="009233AF" w:rsidRDefault="00332398" w:rsidP="00332398">
      <w:pPr>
        <w:pStyle w:val="ListParagraph"/>
        <w:numPr>
          <w:ilvl w:val="0"/>
          <w:numId w:val="25"/>
        </w:numPr>
        <w:spacing w:line="276" w:lineRule="auto"/>
        <w:rPr>
          <w:rFonts w:ascii="Century Gothic" w:hAnsi="Century Gothic" w:cstheme="minorBidi"/>
          <w:sz w:val="20"/>
          <w:szCs w:val="20"/>
        </w:rPr>
      </w:pPr>
      <w:r w:rsidRPr="009233AF">
        <w:rPr>
          <w:rFonts w:ascii="Century Gothic" w:hAnsi="Century Gothic" w:cstheme="minorBidi"/>
          <w:sz w:val="20"/>
          <w:szCs w:val="20"/>
        </w:rPr>
        <w:t>Record servers and services/applications logs and analyze them.</w:t>
      </w:r>
    </w:p>
    <w:p w:rsidR="00332398" w:rsidRPr="009233AF" w:rsidRDefault="00332398" w:rsidP="00332398">
      <w:pPr>
        <w:pStyle w:val="ListParagraph"/>
        <w:numPr>
          <w:ilvl w:val="0"/>
          <w:numId w:val="25"/>
        </w:numPr>
        <w:spacing w:line="276" w:lineRule="auto"/>
        <w:rPr>
          <w:rFonts w:ascii="Century Gothic" w:hAnsi="Century Gothic" w:cstheme="minorBidi"/>
          <w:sz w:val="20"/>
          <w:szCs w:val="20"/>
        </w:rPr>
      </w:pPr>
      <w:r w:rsidRPr="009233AF">
        <w:rPr>
          <w:rFonts w:ascii="Century Gothic" w:hAnsi="Century Gothic" w:cstheme="minorBidi"/>
          <w:sz w:val="20"/>
          <w:szCs w:val="20"/>
        </w:rPr>
        <w:t>Establishing System and networking environment by designing system configuration, directing system installation, defining, documenting, and enforcing system standards;</w:t>
      </w:r>
    </w:p>
    <w:p w:rsidR="00332398" w:rsidRPr="009233AF" w:rsidRDefault="00332398" w:rsidP="00332398">
      <w:pPr>
        <w:pStyle w:val="ListParagraph"/>
        <w:numPr>
          <w:ilvl w:val="0"/>
          <w:numId w:val="25"/>
        </w:numPr>
        <w:spacing w:line="276" w:lineRule="auto"/>
        <w:rPr>
          <w:rFonts w:ascii="Century Gothic" w:hAnsi="Century Gothic" w:cstheme="minorBidi"/>
          <w:sz w:val="20"/>
          <w:szCs w:val="20"/>
        </w:rPr>
      </w:pPr>
      <w:r w:rsidRPr="009233AF">
        <w:rPr>
          <w:rFonts w:ascii="Century Gothic" w:hAnsi="Century Gothic" w:cstheme="minorBidi"/>
          <w:sz w:val="20"/>
          <w:szCs w:val="20"/>
        </w:rPr>
        <w:t>Maintains excellent communication with the IT Manager/Administrator on all tasks and projects.</w:t>
      </w:r>
    </w:p>
    <w:p w:rsidR="00332398" w:rsidRPr="009233AF" w:rsidRDefault="00332398" w:rsidP="00332398">
      <w:pPr>
        <w:pStyle w:val="ListParagraph"/>
        <w:numPr>
          <w:ilvl w:val="0"/>
          <w:numId w:val="25"/>
        </w:numPr>
        <w:spacing w:line="276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9233AF">
        <w:rPr>
          <w:rFonts w:ascii="Century Gothic" w:hAnsi="Century Gothic"/>
          <w:color w:val="000000" w:themeColor="text1"/>
          <w:sz w:val="20"/>
          <w:szCs w:val="20"/>
        </w:rPr>
        <w:t>User administration (setup and maintaining account)</w:t>
      </w:r>
    </w:p>
    <w:p w:rsidR="00332398" w:rsidRPr="009233AF" w:rsidRDefault="00332398" w:rsidP="00332398">
      <w:pPr>
        <w:pStyle w:val="ListParagraph"/>
        <w:numPr>
          <w:ilvl w:val="0"/>
          <w:numId w:val="25"/>
        </w:numPr>
        <w:spacing w:line="276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9233AF">
        <w:rPr>
          <w:rFonts w:ascii="Century Gothic" w:hAnsi="Century Gothic"/>
          <w:color w:val="000000" w:themeColor="text1"/>
          <w:sz w:val="20"/>
          <w:szCs w:val="20"/>
        </w:rPr>
        <w:t>Maintaining system, Verify that peripherals are working properly</w:t>
      </w:r>
    </w:p>
    <w:p w:rsidR="00332398" w:rsidRPr="009233AF" w:rsidRDefault="00332398" w:rsidP="00332398">
      <w:pPr>
        <w:pStyle w:val="ListParagraph"/>
        <w:numPr>
          <w:ilvl w:val="0"/>
          <w:numId w:val="25"/>
        </w:numPr>
        <w:spacing w:line="276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9233AF">
        <w:rPr>
          <w:rFonts w:ascii="Century Gothic" w:hAnsi="Century Gothic"/>
          <w:color w:val="000000" w:themeColor="text1"/>
          <w:sz w:val="20"/>
          <w:szCs w:val="20"/>
        </w:rPr>
        <w:t>Quickly arrange repair for hardware in occasion of hardware failure</w:t>
      </w:r>
    </w:p>
    <w:p w:rsidR="00332398" w:rsidRPr="009233AF" w:rsidRDefault="00332398" w:rsidP="00332398">
      <w:pPr>
        <w:pStyle w:val="ListParagraph"/>
        <w:spacing w:line="276" w:lineRule="auto"/>
        <w:ind w:left="360"/>
        <w:rPr>
          <w:rFonts w:ascii="Century Gothic" w:hAnsi="Century Gothic" w:cstheme="minorBidi"/>
          <w:b/>
          <w:sz w:val="20"/>
          <w:szCs w:val="20"/>
        </w:rPr>
      </w:pPr>
    </w:p>
    <w:p w:rsidR="00BA58C4" w:rsidRPr="00D300C2" w:rsidRDefault="00F06DB6" w:rsidP="00BA58C4">
      <w:pPr>
        <w:pStyle w:val="ListParagraph"/>
        <w:numPr>
          <w:ilvl w:val="0"/>
          <w:numId w:val="19"/>
        </w:numPr>
        <w:spacing w:line="276" w:lineRule="auto"/>
        <w:rPr>
          <w:rFonts w:ascii="Century Gothic" w:hAnsi="Century Gothic" w:cstheme="minorBidi"/>
          <w:sz w:val="20"/>
          <w:szCs w:val="20"/>
        </w:rPr>
      </w:pPr>
      <w:r>
        <w:rPr>
          <w:rFonts w:ascii="Century Gothic" w:hAnsi="Century Gothic" w:cstheme="minorBidi"/>
          <w:noProof/>
          <w:sz w:val="20"/>
          <w:szCs w:val="20"/>
          <w:lang w:val="en-IN" w:eastAsia="en-IN"/>
        </w:rPr>
        <w:pict>
          <v:shape id="_x0000_s1038" type="#_x0000_t32" style="position:absolute;left:0;text-align:left;margin-left:0;margin-top:13.7pt;width:524.75pt;height:0;z-index:251663360" o:connectortype="straight"/>
        </w:pict>
      </w:r>
      <w:r w:rsidR="00332398" w:rsidRPr="00BA58C4">
        <w:rPr>
          <w:rFonts w:ascii="Century Gothic" w:hAnsi="Century Gothic" w:cstheme="minorBidi"/>
          <w:b/>
          <w:sz w:val="20"/>
          <w:szCs w:val="20"/>
        </w:rPr>
        <w:t xml:space="preserve"> </w:t>
      </w:r>
      <w:r>
        <w:rPr>
          <w:rFonts w:ascii="Century Gothic" w:hAnsi="Century Gothic" w:cstheme="minorBidi"/>
          <w:noProof/>
          <w:sz w:val="20"/>
          <w:szCs w:val="20"/>
          <w:lang w:val="en-IN" w:eastAsia="en-IN"/>
        </w:rPr>
        <w:pict>
          <v:shape id="_x0000_s1039" type="#_x0000_t32" style="position:absolute;left:0;text-align:left;margin-left:0;margin-top:13.7pt;width:524.75pt;height:0;z-index:251665408;mso-position-horizontal-relative:text;mso-position-vertical-relative:text" o:connectortype="straight"/>
        </w:pict>
      </w:r>
      <w:r w:rsidR="00BA58C4" w:rsidRPr="00D300C2">
        <w:rPr>
          <w:rFonts w:ascii="Century Gothic" w:hAnsi="Century Gothic" w:cstheme="minorBidi"/>
          <w:b/>
          <w:sz w:val="20"/>
          <w:szCs w:val="20"/>
        </w:rPr>
        <w:t xml:space="preserve"> Hi Tech Informatics, Hyderabad</w:t>
      </w:r>
    </w:p>
    <w:p w:rsidR="00332398" w:rsidRPr="00BA58C4" w:rsidRDefault="00332398" w:rsidP="00332398">
      <w:pPr>
        <w:pStyle w:val="ListParagraph"/>
        <w:numPr>
          <w:ilvl w:val="0"/>
          <w:numId w:val="23"/>
        </w:numPr>
        <w:spacing w:line="276" w:lineRule="auto"/>
        <w:rPr>
          <w:rFonts w:ascii="Century Gothic" w:hAnsi="Century Gothic" w:cstheme="minorBidi"/>
          <w:sz w:val="20"/>
          <w:szCs w:val="20"/>
        </w:rPr>
      </w:pPr>
      <w:r w:rsidRPr="00BA58C4">
        <w:rPr>
          <w:rFonts w:ascii="Century Gothic" w:hAnsi="Century Gothic" w:cstheme="minorBidi"/>
          <w:sz w:val="20"/>
          <w:szCs w:val="20"/>
        </w:rPr>
        <w:t xml:space="preserve">Install, </w:t>
      </w:r>
      <w:r w:rsidRPr="00BA58C4">
        <w:rPr>
          <w:rFonts w:ascii="Century Gothic" w:hAnsi="Century Gothic"/>
          <w:color w:val="000000" w:themeColor="text1"/>
          <w:sz w:val="20"/>
          <w:szCs w:val="20"/>
        </w:rPr>
        <w:t>Monitoring</w:t>
      </w:r>
      <w:r w:rsidRPr="00BA58C4">
        <w:rPr>
          <w:rFonts w:ascii="Century Gothic" w:hAnsi="Century Gothic" w:cstheme="minorBidi"/>
          <w:sz w:val="20"/>
          <w:szCs w:val="20"/>
        </w:rPr>
        <w:t xml:space="preserve"> and support LANs, WANs, network segments, Internet, and intranet systems. Monitor networks to ensure security and availability to specific users. Maintain integrity of the network, server deployment, and security.</w:t>
      </w:r>
    </w:p>
    <w:p w:rsidR="00332398" w:rsidRPr="009233AF" w:rsidRDefault="00332398" w:rsidP="00332398">
      <w:pPr>
        <w:pStyle w:val="ListParagraph"/>
        <w:numPr>
          <w:ilvl w:val="0"/>
          <w:numId w:val="23"/>
        </w:numPr>
        <w:spacing w:line="276" w:lineRule="auto"/>
        <w:rPr>
          <w:rFonts w:ascii="Century Gothic" w:hAnsi="Century Gothic" w:cstheme="minorBidi"/>
          <w:sz w:val="20"/>
          <w:szCs w:val="20"/>
        </w:rPr>
      </w:pPr>
      <w:r w:rsidRPr="009233AF">
        <w:rPr>
          <w:rFonts w:ascii="Century Gothic" w:hAnsi="Century Gothic" w:cstheme="minorBidi"/>
          <w:sz w:val="20"/>
          <w:szCs w:val="20"/>
        </w:rPr>
        <w:t>Management of IT Support System at organization level under the direction of IT Administrator.</w:t>
      </w:r>
    </w:p>
    <w:p w:rsidR="00332398" w:rsidRPr="009233AF" w:rsidRDefault="00332398" w:rsidP="00332398">
      <w:pPr>
        <w:pStyle w:val="ListParagraph"/>
        <w:numPr>
          <w:ilvl w:val="0"/>
          <w:numId w:val="23"/>
        </w:numPr>
        <w:spacing w:line="276" w:lineRule="auto"/>
        <w:rPr>
          <w:rFonts w:ascii="Century Gothic" w:hAnsi="Century Gothic" w:cstheme="minorBidi"/>
          <w:sz w:val="20"/>
          <w:szCs w:val="20"/>
        </w:rPr>
      </w:pPr>
      <w:r w:rsidRPr="009233AF">
        <w:rPr>
          <w:rFonts w:ascii="Century Gothic" w:hAnsi="Century Gothic" w:cstheme="minorBidi"/>
          <w:color w:val="000000"/>
          <w:sz w:val="20"/>
          <w:szCs w:val="20"/>
          <w:lang w:eastAsia="en-IN"/>
        </w:rPr>
        <w:t>Software / Hardware Installation, Troubleshooting, of all kinds of Assembled and Branded Computer systems, Laptops, Printer, Scanner, Switch, Router.</w:t>
      </w:r>
    </w:p>
    <w:p w:rsidR="00332398" w:rsidRPr="009233AF" w:rsidRDefault="00332398" w:rsidP="00332398">
      <w:pPr>
        <w:pStyle w:val="ListParagraph"/>
        <w:numPr>
          <w:ilvl w:val="0"/>
          <w:numId w:val="22"/>
        </w:numPr>
        <w:spacing w:line="276" w:lineRule="auto"/>
        <w:rPr>
          <w:rFonts w:ascii="Century Gothic" w:hAnsi="Century Gothic" w:cstheme="minorBidi"/>
          <w:sz w:val="20"/>
          <w:szCs w:val="20"/>
        </w:rPr>
      </w:pPr>
      <w:r w:rsidRPr="009233AF">
        <w:rPr>
          <w:rFonts w:ascii="Century Gothic" w:hAnsi="Century Gothic" w:cstheme="minorBidi"/>
          <w:sz w:val="20"/>
          <w:szCs w:val="20"/>
        </w:rPr>
        <w:t>Commissioning and installing new applications and customizing existing applications in accordance with requirements.</w:t>
      </w:r>
    </w:p>
    <w:p w:rsidR="00332398" w:rsidRPr="009233AF" w:rsidRDefault="00332398" w:rsidP="00332398">
      <w:pPr>
        <w:pStyle w:val="ListParagraph"/>
        <w:numPr>
          <w:ilvl w:val="0"/>
          <w:numId w:val="22"/>
        </w:numPr>
        <w:spacing w:line="276" w:lineRule="auto"/>
        <w:rPr>
          <w:rFonts w:ascii="Century Gothic" w:hAnsi="Century Gothic" w:cstheme="minorBidi"/>
          <w:sz w:val="20"/>
          <w:szCs w:val="20"/>
        </w:rPr>
      </w:pPr>
      <w:r w:rsidRPr="009233AF">
        <w:rPr>
          <w:rFonts w:ascii="Century Gothic" w:hAnsi="Century Gothic" w:cstheme="minorBidi"/>
          <w:sz w:val="20"/>
          <w:szCs w:val="20"/>
        </w:rPr>
        <w:t>Remote support of on-site engineers and end users/customers during installation.</w:t>
      </w:r>
    </w:p>
    <w:p w:rsidR="00332398" w:rsidRPr="009233AF" w:rsidRDefault="00332398" w:rsidP="00332398">
      <w:pPr>
        <w:pStyle w:val="ListParagraph"/>
        <w:numPr>
          <w:ilvl w:val="0"/>
          <w:numId w:val="22"/>
        </w:numPr>
        <w:spacing w:line="276" w:lineRule="auto"/>
        <w:rPr>
          <w:rFonts w:ascii="Century Gothic" w:hAnsi="Century Gothic" w:cstheme="minorBidi"/>
          <w:sz w:val="20"/>
          <w:szCs w:val="20"/>
        </w:rPr>
      </w:pPr>
      <w:r w:rsidRPr="009233AF">
        <w:rPr>
          <w:rFonts w:ascii="Century Gothic" w:hAnsi="Century Gothic" w:cstheme="minorBidi"/>
          <w:sz w:val="20"/>
          <w:szCs w:val="20"/>
        </w:rPr>
        <w:t>Remote troubleshooting and fault finding if issues occur upon initial installation.</w:t>
      </w:r>
    </w:p>
    <w:p w:rsidR="00332398" w:rsidRPr="009233AF" w:rsidRDefault="00332398" w:rsidP="00332398">
      <w:pPr>
        <w:pStyle w:val="ListParagraph"/>
        <w:numPr>
          <w:ilvl w:val="0"/>
          <w:numId w:val="22"/>
        </w:numPr>
        <w:spacing w:line="276" w:lineRule="auto"/>
        <w:rPr>
          <w:rFonts w:ascii="Century Gothic" w:hAnsi="Century Gothic" w:cstheme="minorBidi"/>
          <w:sz w:val="20"/>
          <w:szCs w:val="20"/>
        </w:rPr>
      </w:pPr>
      <w:r w:rsidRPr="009233AF">
        <w:rPr>
          <w:rFonts w:ascii="Century Gothic" w:hAnsi="Century Gothic" w:cstheme="minorBidi"/>
          <w:sz w:val="20"/>
          <w:szCs w:val="20"/>
        </w:rPr>
        <w:t xml:space="preserve">Maintain server, upgrade, </w:t>
      </w:r>
      <w:r w:rsidR="001D618F" w:rsidRPr="009233AF">
        <w:rPr>
          <w:rFonts w:ascii="Century Gothic" w:hAnsi="Century Gothic" w:cstheme="minorBidi"/>
          <w:sz w:val="20"/>
          <w:szCs w:val="20"/>
        </w:rPr>
        <w:t>S</w:t>
      </w:r>
      <w:r w:rsidRPr="009233AF">
        <w:rPr>
          <w:rFonts w:ascii="Century Gothic" w:hAnsi="Century Gothic" w:cstheme="minorBidi"/>
          <w:sz w:val="20"/>
          <w:szCs w:val="20"/>
        </w:rPr>
        <w:t>ecure, system backups and disaster recovery preparation.</w:t>
      </w:r>
    </w:p>
    <w:p w:rsidR="00332398" w:rsidRPr="009233AF" w:rsidRDefault="00332398" w:rsidP="00332398">
      <w:pPr>
        <w:pStyle w:val="ListParagraph"/>
        <w:numPr>
          <w:ilvl w:val="0"/>
          <w:numId w:val="22"/>
        </w:numPr>
        <w:spacing w:line="276" w:lineRule="auto"/>
        <w:rPr>
          <w:rFonts w:ascii="Century Gothic" w:hAnsi="Century Gothic" w:cstheme="minorBidi"/>
          <w:sz w:val="20"/>
          <w:szCs w:val="20"/>
        </w:rPr>
      </w:pPr>
      <w:r w:rsidRPr="009233AF">
        <w:rPr>
          <w:rFonts w:ascii="Century Gothic" w:hAnsi="Century Gothic" w:cstheme="minorBidi"/>
          <w:sz w:val="20"/>
          <w:szCs w:val="20"/>
        </w:rPr>
        <w:t>Maintain all local software and hardware licensing to ensure conformance.</w:t>
      </w:r>
    </w:p>
    <w:p w:rsidR="00332398" w:rsidRPr="009233AF" w:rsidRDefault="00332398" w:rsidP="00332398">
      <w:pPr>
        <w:pStyle w:val="ListParagraph"/>
        <w:numPr>
          <w:ilvl w:val="0"/>
          <w:numId w:val="22"/>
        </w:numPr>
        <w:spacing w:line="276" w:lineRule="auto"/>
        <w:rPr>
          <w:rFonts w:ascii="Century Gothic" w:hAnsi="Century Gothic" w:cstheme="minorBidi"/>
          <w:sz w:val="20"/>
          <w:szCs w:val="20"/>
        </w:rPr>
      </w:pPr>
      <w:r w:rsidRPr="009233AF">
        <w:rPr>
          <w:rFonts w:ascii="Century Gothic" w:hAnsi="Century Gothic" w:cstheme="minorBidi"/>
          <w:sz w:val="20"/>
          <w:szCs w:val="20"/>
        </w:rPr>
        <w:t>Designing, planning, Setting up, Maintaining, Expanding the IT and Network System.</w:t>
      </w:r>
    </w:p>
    <w:p w:rsidR="00332398" w:rsidRPr="009233AF" w:rsidRDefault="00332398" w:rsidP="00332398">
      <w:pPr>
        <w:pStyle w:val="ListParagraph"/>
        <w:numPr>
          <w:ilvl w:val="0"/>
          <w:numId w:val="22"/>
        </w:numPr>
        <w:spacing w:line="276" w:lineRule="auto"/>
        <w:rPr>
          <w:rFonts w:ascii="Century Gothic" w:hAnsi="Century Gothic" w:cstheme="minorBidi"/>
          <w:sz w:val="20"/>
          <w:szCs w:val="20"/>
        </w:rPr>
      </w:pPr>
      <w:r w:rsidRPr="009233AF">
        <w:rPr>
          <w:rFonts w:ascii="Century Gothic" w:hAnsi="Century Gothic" w:cstheme="minorBidi"/>
          <w:sz w:val="20"/>
          <w:szCs w:val="20"/>
        </w:rPr>
        <w:t>Provide 3rd level support services related to web, mail, DNS, etc. and coordinate with level 2 and 4 support.</w:t>
      </w:r>
    </w:p>
    <w:p w:rsidR="00332398" w:rsidRPr="009233AF" w:rsidRDefault="00332398" w:rsidP="00332398">
      <w:pPr>
        <w:pStyle w:val="ListParagraph"/>
        <w:spacing w:line="276" w:lineRule="auto"/>
        <w:ind w:left="360"/>
        <w:rPr>
          <w:rFonts w:ascii="Century Gothic" w:hAnsi="Century Gothic" w:cstheme="minorBidi"/>
          <w:sz w:val="20"/>
          <w:szCs w:val="20"/>
        </w:rPr>
      </w:pPr>
    </w:p>
    <w:p w:rsidR="00332398" w:rsidRPr="009233AF" w:rsidRDefault="00332398" w:rsidP="00332398">
      <w:pPr>
        <w:pStyle w:val="ListParagraph"/>
        <w:spacing w:line="276" w:lineRule="auto"/>
        <w:ind w:left="360"/>
        <w:rPr>
          <w:rFonts w:ascii="Century Gothic" w:hAnsi="Century Gothic" w:cstheme="minorBidi"/>
          <w:sz w:val="20"/>
          <w:szCs w:val="20"/>
        </w:rPr>
      </w:pPr>
    </w:p>
    <w:p w:rsidR="00332398" w:rsidRPr="009233AF" w:rsidRDefault="00332398" w:rsidP="00332398">
      <w:pPr>
        <w:pStyle w:val="ListParagraph"/>
        <w:spacing w:line="276" w:lineRule="auto"/>
        <w:ind w:left="360"/>
        <w:rPr>
          <w:rFonts w:ascii="Century Gothic" w:hAnsi="Century Gothic" w:cstheme="minorBidi"/>
          <w:sz w:val="20"/>
          <w:szCs w:val="20"/>
        </w:rPr>
      </w:pPr>
    </w:p>
    <w:p w:rsidR="00332398" w:rsidRPr="009233AF" w:rsidRDefault="00332398" w:rsidP="00332398">
      <w:pPr>
        <w:pStyle w:val="ListParagraph"/>
        <w:spacing w:line="276" w:lineRule="auto"/>
        <w:ind w:left="360"/>
        <w:rPr>
          <w:rFonts w:ascii="Century Gothic" w:hAnsi="Century Gothic" w:cstheme="minorBidi"/>
          <w:sz w:val="20"/>
          <w:szCs w:val="20"/>
        </w:rPr>
      </w:pPr>
    </w:p>
    <w:p w:rsidR="00332398" w:rsidRPr="009233AF" w:rsidRDefault="00332398" w:rsidP="00332398">
      <w:pPr>
        <w:pStyle w:val="ListParagraph"/>
        <w:spacing w:line="276" w:lineRule="auto"/>
        <w:ind w:left="360"/>
        <w:rPr>
          <w:rFonts w:ascii="Century Gothic" w:hAnsi="Century Gothic" w:cstheme="minorBidi"/>
          <w:sz w:val="20"/>
          <w:szCs w:val="20"/>
        </w:rPr>
      </w:pPr>
    </w:p>
    <w:p w:rsidR="00332398" w:rsidRPr="009233AF" w:rsidRDefault="00332398" w:rsidP="00332398">
      <w:pPr>
        <w:spacing w:line="276" w:lineRule="auto"/>
        <w:rPr>
          <w:rFonts w:ascii="Century Gothic" w:hAnsi="Century Gothic" w:cstheme="minorBidi"/>
          <w:sz w:val="20"/>
          <w:szCs w:val="20"/>
        </w:rPr>
      </w:pPr>
    </w:p>
    <w:p w:rsidR="00AF51A2" w:rsidRPr="009233AF" w:rsidRDefault="00AF51A2" w:rsidP="00332398">
      <w:pPr>
        <w:pStyle w:val="ListParagraph"/>
        <w:spacing w:line="276" w:lineRule="auto"/>
        <w:ind w:left="360"/>
        <w:rPr>
          <w:rFonts w:ascii="Century Gothic" w:hAnsi="Century Gothic" w:cstheme="minorBidi"/>
          <w:b/>
          <w:sz w:val="20"/>
          <w:szCs w:val="20"/>
        </w:rPr>
      </w:pPr>
    </w:p>
    <w:p w:rsidR="00332398" w:rsidRPr="009233AF" w:rsidRDefault="00332398" w:rsidP="00332398">
      <w:pPr>
        <w:rPr>
          <w:rFonts w:ascii="Century Gothic" w:hAnsi="Century Gothic" w:cstheme="minorBidi"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28"/>
      </w:tblGrid>
      <w:tr w:rsidR="00332398" w:rsidRPr="009233AF" w:rsidTr="001C6BE7">
        <w:trPr>
          <w:gridAfter w:val="1"/>
          <w:wAfter w:w="7528" w:type="dxa"/>
          <w:trHeight w:val="360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uto" w:fill="FFFFFF"/>
            <w:vAlign w:val="center"/>
          </w:tcPr>
          <w:p w:rsidR="00332398" w:rsidRPr="009233AF" w:rsidRDefault="00332398" w:rsidP="001C6BE7">
            <w:pPr>
              <w:pStyle w:val="FootnoteText"/>
              <w:rPr>
                <w:rFonts w:ascii="Century Gothic" w:hAnsi="Century Gothic" w:cstheme="minorBidi"/>
                <w:b/>
              </w:rPr>
            </w:pPr>
            <w:r w:rsidRPr="009233AF">
              <w:rPr>
                <w:rFonts w:ascii="Century Gothic" w:hAnsi="Century Gothic" w:cstheme="minorBidi"/>
                <w:b/>
                <w:bCs/>
              </w:rPr>
              <w:t>Area of Interest</w:t>
            </w:r>
          </w:p>
        </w:tc>
      </w:tr>
      <w:tr w:rsidR="00332398" w:rsidRPr="009233AF" w:rsidTr="001C6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10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2398" w:rsidRPr="009233AF" w:rsidRDefault="00574EF1" w:rsidP="001C6BE7">
            <w:pPr>
              <w:pStyle w:val="FootnoteText"/>
              <w:rPr>
                <w:rFonts w:ascii="Century Gothic" w:hAnsi="Century Gothic" w:cstheme="minorBidi"/>
              </w:rPr>
            </w:pPr>
            <w:r>
              <w:rPr>
                <w:rFonts w:ascii="Century Gothic" w:hAnsi="Century Gothic" w:cstheme="minorBidi"/>
              </w:rPr>
              <w:t xml:space="preserve">System Admin, </w:t>
            </w:r>
            <w:r w:rsidRPr="00D300C2">
              <w:rPr>
                <w:rFonts w:ascii="Century Gothic" w:hAnsi="Century Gothic" w:cstheme="minorBidi"/>
              </w:rPr>
              <w:t>Project management, Application Development, Travelling</w:t>
            </w:r>
          </w:p>
        </w:tc>
      </w:tr>
    </w:tbl>
    <w:p w:rsidR="00332398" w:rsidRPr="009233AF" w:rsidRDefault="00332398" w:rsidP="00332398">
      <w:pPr>
        <w:rPr>
          <w:rFonts w:ascii="Century Gothic" w:hAnsi="Century Gothic" w:cstheme="minorBidi"/>
          <w:sz w:val="20"/>
          <w:szCs w:val="20"/>
        </w:rPr>
      </w:pPr>
    </w:p>
    <w:p w:rsidR="00332398" w:rsidRPr="009233AF" w:rsidRDefault="00332398" w:rsidP="00332398">
      <w:pPr>
        <w:rPr>
          <w:rFonts w:ascii="Century Gothic" w:hAnsi="Century Gothic" w:cstheme="minorBidi"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28"/>
      </w:tblGrid>
      <w:tr w:rsidR="00332398" w:rsidRPr="009233AF" w:rsidTr="001C6BE7">
        <w:trPr>
          <w:gridAfter w:val="1"/>
          <w:wAfter w:w="7528" w:type="dxa"/>
          <w:trHeight w:val="360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uto" w:fill="FFFFFF"/>
            <w:vAlign w:val="center"/>
          </w:tcPr>
          <w:p w:rsidR="00332398" w:rsidRPr="009233AF" w:rsidRDefault="00332398" w:rsidP="001C6BE7">
            <w:pPr>
              <w:pStyle w:val="FootnoteText"/>
              <w:rPr>
                <w:rFonts w:ascii="Century Gothic" w:hAnsi="Century Gothic" w:cstheme="minorBidi"/>
                <w:b/>
              </w:rPr>
            </w:pPr>
            <w:r w:rsidRPr="009233AF">
              <w:rPr>
                <w:rFonts w:ascii="Century Gothic" w:hAnsi="Century Gothic" w:cstheme="minorBidi"/>
                <w:b/>
              </w:rPr>
              <w:t>Personal Strengths:</w:t>
            </w:r>
          </w:p>
        </w:tc>
      </w:tr>
      <w:tr w:rsidR="00332398" w:rsidRPr="009233AF" w:rsidTr="001C6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10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2398" w:rsidRPr="009233AF" w:rsidRDefault="00332398" w:rsidP="001C6BE7">
            <w:pPr>
              <w:pStyle w:val="FootnoteText"/>
              <w:rPr>
                <w:rFonts w:ascii="Century Gothic" w:hAnsi="Century Gothic" w:cstheme="minorBidi"/>
              </w:rPr>
            </w:pPr>
            <w:r w:rsidRPr="009233AF">
              <w:rPr>
                <w:rFonts w:ascii="Century Gothic" w:hAnsi="Century Gothic" w:cstheme="minorBidi"/>
              </w:rPr>
              <w:t>Good Communication and Organization Skill</w:t>
            </w:r>
          </w:p>
        </w:tc>
      </w:tr>
      <w:tr w:rsidR="00332398" w:rsidRPr="009233AF" w:rsidTr="001C6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</w:trPr>
        <w:tc>
          <w:tcPr>
            <w:tcW w:w="10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2398" w:rsidRPr="009233AF" w:rsidRDefault="00332398" w:rsidP="001C6BE7">
            <w:pPr>
              <w:pStyle w:val="FootnoteText"/>
              <w:rPr>
                <w:rFonts w:ascii="Century Gothic" w:hAnsi="Century Gothic" w:cstheme="minorBidi"/>
              </w:rPr>
            </w:pPr>
            <w:r w:rsidRPr="009233AF">
              <w:rPr>
                <w:rFonts w:ascii="Century Gothic" w:hAnsi="Century Gothic" w:cstheme="minorBidi"/>
              </w:rPr>
              <w:t>I am Positive Person, Quick Learner,  Hard and Smart Worker</w:t>
            </w:r>
          </w:p>
        </w:tc>
      </w:tr>
      <w:tr w:rsidR="00332398" w:rsidRPr="009233AF" w:rsidTr="001C6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10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2398" w:rsidRPr="009233AF" w:rsidRDefault="00332398" w:rsidP="001C6BE7">
            <w:pPr>
              <w:pStyle w:val="FootnoteText"/>
              <w:rPr>
                <w:rFonts w:ascii="Century Gothic" w:hAnsi="Century Gothic" w:cstheme="minorBidi"/>
              </w:rPr>
            </w:pPr>
            <w:r w:rsidRPr="009233AF">
              <w:rPr>
                <w:rFonts w:ascii="Century Gothic" w:hAnsi="Century Gothic" w:cstheme="minorBidi"/>
              </w:rPr>
              <w:t>Adaptability to any environment</w:t>
            </w:r>
          </w:p>
        </w:tc>
      </w:tr>
      <w:tr w:rsidR="00332398" w:rsidRPr="009233AF" w:rsidTr="001C6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10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2398" w:rsidRPr="009233AF" w:rsidRDefault="00332398" w:rsidP="001C6BE7">
            <w:pPr>
              <w:pStyle w:val="FootnoteText"/>
              <w:rPr>
                <w:rFonts w:ascii="Century Gothic" w:hAnsi="Century Gothic" w:cstheme="minorBidi"/>
              </w:rPr>
            </w:pPr>
            <w:r w:rsidRPr="009233AF">
              <w:rPr>
                <w:rFonts w:ascii="Century Gothic" w:hAnsi="Century Gothic" w:cstheme="minorBidi"/>
              </w:rPr>
              <w:t xml:space="preserve">Environment maker in group to work honestly. </w:t>
            </w:r>
          </w:p>
        </w:tc>
      </w:tr>
      <w:tr w:rsidR="00332398" w:rsidRPr="009233AF" w:rsidTr="001C6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0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2398" w:rsidRPr="009233AF" w:rsidRDefault="00332398" w:rsidP="001C6BE7">
            <w:pPr>
              <w:pStyle w:val="FootnoteText"/>
              <w:rPr>
                <w:rFonts w:ascii="Century Gothic" w:hAnsi="Century Gothic" w:cstheme="minorBidi"/>
              </w:rPr>
            </w:pPr>
            <w:r w:rsidRPr="009233AF">
              <w:rPr>
                <w:rFonts w:ascii="Century Gothic" w:hAnsi="Century Gothic" w:cstheme="minorBidi"/>
              </w:rPr>
              <w:t>Understanding the value of time and always able to innovate.</w:t>
            </w:r>
          </w:p>
        </w:tc>
      </w:tr>
    </w:tbl>
    <w:p w:rsidR="00332398" w:rsidRPr="009233AF" w:rsidRDefault="00332398" w:rsidP="00332398">
      <w:pPr>
        <w:rPr>
          <w:rFonts w:ascii="Century Gothic" w:hAnsi="Century Gothic" w:cstheme="minorBidi"/>
          <w:sz w:val="20"/>
          <w:szCs w:val="20"/>
        </w:rPr>
      </w:pPr>
    </w:p>
    <w:p w:rsidR="00332398" w:rsidRPr="009233AF" w:rsidRDefault="00332398" w:rsidP="00332398">
      <w:pPr>
        <w:rPr>
          <w:rFonts w:ascii="Century Gothic" w:hAnsi="Century Gothic" w:cstheme="minorBidi"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245"/>
      </w:tblGrid>
      <w:tr w:rsidR="00332398" w:rsidRPr="009233AF" w:rsidTr="001C6BE7">
        <w:trPr>
          <w:gridAfter w:val="1"/>
          <w:wAfter w:w="7245" w:type="dxa"/>
          <w:trHeight w:val="360"/>
        </w:trPr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uto" w:fill="FFFFFF"/>
            <w:vAlign w:val="center"/>
          </w:tcPr>
          <w:p w:rsidR="00332398" w:rsidRPr="009233AF" w:rsidRDefault="00332398" w:rsidP="001C6BE7">
            <w:pPr>
              <w:pStyle w:val="FootnoteText"/>
              <w:rPr>
                <w:rFonts w:ascii="Century Gothic" w:hAnsi="Century Gothic" w:cstheme="minorBidi"/>
                <w:b/>
              </w:rPr>
            </w:pPr>
            <w:r w:rsidRPr="009233AF">
              <w:rPr>
                <w:rFonts w:ascii="Century Gothic" w:hAnsi="Century Gothic" w:cstheme="minorBidi"/>
                <w:b/>
              </w:rPr>
              <w:t>Personal Information:</w:t>
            </w:r>
          </w:p>
        </w:tc>
      </w:tr>
      <w:tr w:rsidR="00332398" w:rsidRPr="009233AF" w:rsidTr="001C6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332398" w:rsidRPr="009233AF" w:rsidRDefault="00332398" w:rsidP="001C6BE7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009233AF">
              <w:rPr>
                <w:rFonts w:ascii="Century Gothic" w:hAnsi="Century Gothic" w:cstheme="minorBidi"/>
                <w:sz w:val="20"/>
                <w:szCs w:val="20"/>
              </w:rPr>
              <w:t>Date Of Birth</w:t>
            </w:r>
          </w:p>
        </w:tc>
        <w:tc>
          <w:tcPr>
            <w:tcW w:w="7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2398" w:rsidRPr="009233AF" w:rsidRDefault="00332398" w:rsidP="001C6BE7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009233AF">
              <w:rPr>
                <w:rFonts w:ascii="Century Gothic" w:hAnsi="Century Gothic" w:cstheme="minorBidi"/>
                <w:sz w:val="20"/>
                <w:szCs w:val="20"/>
              </w:rPr>
              <w:t>01/03/1989</w:t>
            </w:r>
          </w:p>
        </w:tc>
      </w:tr>
      <w:tr w:rsidR="00332398" w:rsidRPr="009233AF" w:rsidTr="001C6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332398" w:rsidRPr="009233AF" w:rsidRDefault="00332398" w:rsidP="001C6BE7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009233AF">
              <w:rPr>
                <w:rFonts w:ascii="Century Gothic" w:hAnsi="Century Gothic" w:cstheme="minorBidi"/>
                <w:sz w:val="20"/>
                <w:szCs w:val="20"/>
              </w:rPr>
              <w:t>Sex</w:t>
            </w:r>
          </w:p>
        </w:tc>
        <w:tc>
          <w:tcPr>
            <w:tcW w:w="7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2398" w:rsidRPr="009233AF" w:rsidRDefault="00332398" w:rsidP="001C6BE7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009233AF">
              <w:rPr>
                <w:rFonts w:ascii="Century Gothic" w:hAnsi="Century Gothic" w:cstheme="minorBidi"/>
                <w:sz w:val="20"/>
                <w:szCs w:val="20"/>
              </w:rPr>
              <w:t>Male</w:t>
            </w:r>
          </w:p>
        </w:tc>
      </w:tr>
      <w:tr w:rsidR="00332398" w:rsidRPr="009233AF" w:rsidTr="001C6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332398" w:rsidRPr="009233AF" w:rsidRDefault="00332398" w:rsidP="001C6BE7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009233AF">
              <w:rPr>
                <w:rFonts w:ascii="Century Gothic" w:hAnsi="Century Gothic" w:cstheme="minorBidi"/>
                <w:sz w:val="20"/>
                <w:szCs w:val="20"/>
              </w:rPr>
              <w:t>Marital Status</w:t>
            </w:r>
          </w:p>
        </w:tc>
        <w:tc>
          <w:tcPr>
            <w:tcW w:w="7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2398" w:rsidRPr="009233AF" w:rsidRDefault="00332398" w:rsidP="001C6BE7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009233AF">
              <w:rPr>
                <w:rFonts w:ascii="Century Gothic" w:hAnsi="Century Gothic" w:cstheme="minorBidi"/>
                <w:sz w:val="20"/>
                <w:szCs w:val="20"/>
              </w:rPr>
              <w:t>Married</w:t>
            </w:r>
          </w:p>
        </w:tc>
      </w:tr>
      <w:tr w:rsidR="00332398" w:rsidRPr="009233AF" w:rsidTr="001C6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332398" w:rsidRPr="009233AF" w:rsidRDefault="00332398" w:rsidP="001C6BE7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009233AF">
              <w:rPr>
                <w:rFonts w:ascii="Century Gothic" w:hAnsi="Century Gothic" w:cstheme="minorBidi"/>
                <w:sz w:val="20"/>
                <w:szCs w:val="20"/>
              </w:rPr>
              <w:t>Languages Known</w:t>
            </w:r>
          </w:p>
        </w:tc>
        <w:tc>
          <w:tcPr>
            <w:tcW w:w="7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2398" w:rsidRPr="009233AF" w:rsidRDefault="00332398" w:rsidP="001C6BE7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009233AF">
              <w:rPr>
                <w:rFonts w:ascii="Century Gothic" w:hAnsi="Century Gothic" w:cstheme="minorBidi"/>
                <w:sz w:val="20"/>
                <w:szCs w:val="20"/>
              </w:rPr>
              <w:t>English, Hindi &amp; Urdu                                      [Speak, Read, Write]</w:t>
            </w:r>
          </w:p>
        </w:tc>
      </w:tr>
      <w:tr w:rsidR="00332398" w:rsidRPr="009233AF" w:rsidTr="001C6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332398" w:rsidRPr="009233AF" w:rsidRDefault="00332398" w:rsidP="001C6BE7">
            <w:pPr>
              <w:rPr>
                <w:rFonts w:ascii="Century Gothic" w:hAnsi="Century Gothic" w:cstheme="minorBidi"/>
                <w:color w:val="000000"/>
                <w:sz w:val="20"/>
                <w:szCs w:val="20"/>
              </w:rPr>
            </w:pPr>
            <w:r w:rsidRPr="009233AF">
              <w:rPr>
                <w:rFonts w:ascii="Century Gothic" w:hAnsi="Century Gothic" w:cstheme="minorBidi"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7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2398" w:rsidRPr="009233AF" w:rsidRDefault="00332398" w:rsidP="001C6BE7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009233AF">
              <w:rPr>
                <w:rFonts w:ascii="Century Gothic" w:hAnsi="Century Gothic" w:cstheme="minorBidi"/>
                <w:sz w:val="20"/>
                <w:szCs w:val="20"/>
              </w:rPr>
              <w:t>Indian</w:t>
            </w:r>
          </w:p>
        </w:tc>
      </w:tr>
      <w:tr w:rsidR="00332398" w:rsidRPr="009233AF" w:rsidTr="001C6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332398" w:rsidRPr="009233AF" w:rsidRDefault="00332398" w:rsidP="001C6BE7">
            <w:pPr>
              <w:rPr>
                <w:rFonts w:ascii="Century Gothic" w:hAnsi="Century Gothic" w:cstheme="minorBidi"/>
                <w:color w:val="000000"/>
                <w:sz w:val="20"/>
                <w:szCs w:val="20"/>
              </w:rPr>
            </w:pPr>
            <w:r w:rsidRPr="009233AF">
              <w:rPr>
                <w:rFonts w:ascii="Century Gothic" w:hAnsi="Century Gothic" w:cstheme="minorBidi"/>
                <w:sz w:val="20"/>
                <w:szCs w:val="20"/>
              </w:rPr>
              <w:t>Hobbies</w:t>
            </w:r>
          </w:p>
        </w:tc>
        <w:tc>
          <w:tcPr>
            <w:tcW w:w="7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2398" w:rsidRPr="009233AF" w:rsidRDefault="00332398" w:rsidP="001C6BE7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009233AF">
              <w:rPr>
                <w:rFonts w:ascii="Century Gothic" w:hAnsi="Century Gothic" w:cstheme="minorBidi"/>
                <w:sz w:val="20"/>
                <w:szCs w:val="20"/>
              </w:rPr>
              <w:t xml:space="preserve">Internet Surfing, Playing Games, Traveling and Listening </w:t>
            </w:r>
            <w:proofErr w:type="spellStart"/>
            <w:r w:rsidRPr="009233AF">
              <w:rPr>
                <w:rFonts w:ascii="Century Gothic" w:hAnsi="Century Gothic" w:cstheme="minorBidi"/>
                <w:sz w:val="20"/>
                <w:szCs w:val="20"/>
              </w:rPr>
              <w:t>Naat</w:t>
            </w:r>
            <w:proofErr w:type="spellEnd"/>
          </w:p>
        </w:tc>
      </w:tr>
    </w:tbl>
    <w:p w:rsidR="00332398" w:rsidRPr="009233AF" w:rsidRDefault="00332398" w:rsidP="00332398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332398" w:rsidRPr="009233AF" w:rsidRDefault="00332398" w:rsidP="00332398">
      <w:pPr>
        <w:rPr>
          <w:rFonts w:ascii="Century Gothic" w:hAnsi="Century Gothic"/>
          <w:sz w:val="20"/>
          <w:szCs w:val="20"/>
        </w:rPr>
      </w:pPr>
    </w:p>
    <w:p w:rsidR="00332398" w:rsidRPr="009233AF" w:rsidRDefault="00332398" w:rsidP="00332398">
      <w:pPr>
        <w:rPr>
          <w:rFonts w:ascii="Century Gothic" w:hAnsi="Century Gothic"/>
          <w:sz w:val="20"/>
          <w:szCs w:val="20"/>
        </w:rPr>
      </w:pPr>
      <w:r w:rsidRPr="009233AF">
        <w:rPr>
          <w:rFonts w:ascii="Century Gothic" w:hAnsi="Century Gothic"/>
          <w:sz w:val="20"/>
          <w:szCs w:val="20"/>
        </w:rPr>
        <w:tab/>
      </w:r>
      <w:r w:rsidRPr="009233AF">
        <w:rPr>
          <w:rFonts w:ascii="Century Gothic" w:hAnsi="Century Gothic"/>
          <w:sz w:val="20"/>
          <w:szCs w:val="20"/>
        </w:rPr>
        <w:tab/>
      </w:r>
    </w:p>
    <w:p w:rsidR="00F51291" w:rsidRPr="009233AF" w:rsidRDefault="00F51291" w:rsidP="00332398">
      <w:pPr>
        <w:rPr>
          <w:rFonts w:ascii="Century Gothic" w:hAnsi="Century Gothic"/>
          <w:sz w:val="20"/>
          <w:szCs w:val="20"/>
        </w:rPr>
      </w:pPr>
    </w:p>
    <w:sectPr w:rsidR="00F51291" w:rsidRPr="009233AF" w:rsidSect="00BE7954">
      <w:footerReference w:type="default" r:id="rId11"/>
      <w:pgSz w:w="11909" w:h="16834" w:code="9"/>
      <w:pgMar w:top="504" w:right="720" w:bottom="504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DB6" w:rsidRDefault="00F06DB6">
      <w:r>
        <w:separator/>
      </w:r>
    </w:p>
  </w:endnote>
  <w:endnote w:type="continuationSeparator" w:id="0">
    <w:p w:rsidR="00F06DB6" w:rsidRDefault="00F0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19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3875" w:rsidRDefault="00806215">
        <w:pPr>
          <w:pStyle w:val="Footer"/>
          <w:jc w:val="right"/>
        </w:pPr>
        <w:r>
          <w:fldChar w:fldCharType="begin"/>
        </w:r>
        <w:r w:rsidR="00BC4D64">
          <w:instrText xml:space="preserve"> PAGE   \* MERGEFORMAT </w:instrText>
        </w:r>
        <w:r>
          <w:fldChar w:fldCharType="separate"/>
        </w:r>
        <w:r w:rsidR="00E51A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03875" w:rsidRDefault="0060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DB6" w:rsidRDefault="00F06DB6">
      <w:r>
        <w:separator/>
      </w:r>
    </w:p>
  </w:footnote>
  <w:footnote w:type="continuationSeparator" w:id="0">
    <w:p w:rsidR="00F06DB6" w:rsidRDefault="00F06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2A2"/>
    <w:multiLevelType w:val="hybridMultilevel"/>
    <w:tmpl w:val="E064DA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976BC"/>
    <w:multiLevelType w:val="hybridMultilevel"/>
    <w:tmpl w:val="DA52FF6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E35ACB"/>
    <w:multiLevelType w:val="hybridMultilevel"/>
    <w:tmpl w:val="F13AC6B6"/>
    <w:lvl w:ilvl="0" w:tplc="D890A53C">
      <w:start w:val="1"/>
      <w:numFmt w:val="bullet"/>
      <w:lvlText w:val="٭"/>
      <w:lvlJc w:val="left"/>
      <w:pPr>
        <w:tabs>
          <w:tab w:val="num" w:pos="1092"/>
        </w:tabs>
        <w:ind w:left="123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>
    <w:nsid w:val="173D264B"/>
    <w:multiLevelType w:val="multilevel"/>
    <w:tmpl w:val="145434B8"/>
    <w:lvl w:ilvl="0">
      <w:start w:val="1"/>
      <w:numFmt w:val="bullet"/>
      <w:lvlText w:val="٭"/>
      <w:lvlJc w:val="left"/>
      <w:pPr>
        <w:tabs>
          <w:tab w:val="num" w:pos="432"/>
        </w:tabs>
        <w:ind w:left="576" w:hanging="21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F46502"/>
    <w:multiLevelType w:val="hybridMultilevel"/>
    <w:tmpl w:val="8904FC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5754B"/>
    <w:multiLevelType w:val="hybridMultilevel"/>
    <w:tmpl w:val="07BE6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AF0C2D"/>
    <w:multiLevelType w:val="hybridMultilevel"/>
    <w:tmpl w:val="72F24C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091A81"/>
    <w:multiLevelType w:val="hybridMultilevel"/>
    <w:tmpl w:val="FF1A0C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7F07C6"/>
    <w:multiLevelType w:val="hybridMultilevel"/>
    <w:tmpl w:val="DD2685C4"/>
    <w:lvl w:ilvl="0" w:tplc="CBCCC7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F62A6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FA68EA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F404FB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A1A610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7743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FF0061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330C53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57499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B4E5FF1"/>
    <w:multiLevelType w:val="hybridMultilevel"/>
    <w:tmpl w:val="ED78CF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41EDD"/>
    <w:multiLevelType w:val="hybridMultilevel"/>
    <w:tmpl w:val="70C4A10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F681E"/>
    <w:multiLevelType w:val="hybridMultilevel"/>
    <w:tmpl w:val="4C56F74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4902F9"/>
    <w:multiLevelType w:val="hybridMultilevel"/>
    <w:tmpl w:val="52A05400"/>
    <w:lvl w:ilvl="0" w:tplc="D890A53C">
      <w:start w:val="1"/>
      <w:numFmt w:val="bullet"/>
      <w:lvlText w:val="٭"/>
      <w:lvlJc w:val="left"/>
      <w:pPr>
        <w:tabs>
          <w:tab w:val="num" w:pos="432"/>
        </w:tabs>
        <w:ind w:left="57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684962"/>
    <w:multiLevelType w:val="hybridMultilevel"/>
    <w:tmpl w:val="FE7445D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30272C"/>
    <w:multiLevelType w:val="hybridMultilevel"/>
    <w:tmpl w:val="03042984"/>
    <w:lvl w:ilvl="0" w:tplc="F392E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48E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66D4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28CC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D0BA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1A1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E3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87C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12EA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FD1483"/>
    <w:multiLevelType w:val="hybridMultilevel"/>
    <w:tmpl w:val="35322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9D51A8"/>
    <w:multiLevelType w:val="hybridMultilevel"/>
    <w:tmpl w:val="A5CE538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9E86783"/>
    <w:multiLevelType w:val="hybridMultilevel"/>
    <w:tmpl w:val="9E90AA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D1540"/>
    <w:multiLevelType w:val="hybridMultilevel"/>
    <w:tmpl w:val="C346D6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63BA9"/>
    <w:multiLevelType w:val="hybridMultilevel"/>
    <w:tmpl w:val="145434B8"/>
    <w:lvl w:ilvl="0" w:tplc="D890A53C">
      <w:start w:val="1"/>
      <w:numFmt w:val="bullet"/>
      <w:lvlText w:val="٭"/>
      <w:lvlJc w:val="left"/>
      <w:pPr>
        <w:tabs>
          <w:tab w:val="num" w:pos="432"/>
        </w:tabs>
        <w:ind w:left="57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C10AB7"/>
    <w:multiLevelType w:val="hybridMultilevel"/>
    <w:tmpl w:val="8F82E5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61F824B3"/>
    <w:multiLevelType w:val="hybridMultilevel"/>
    <w:tmpl w:val="5F14F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BF3572"/>
    <w:multiLevelType w:val="hybridMultilevel"/>
    <w:tmpl w:val="197644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440E42"/>
    <w:multiLevelType w:val="hybridMultilevel"/>
    <w:tmpl w:val="B3C64B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2763ED"/>
    <w:multiLevelType w:val="hybridMultilevel"/>
    <w:tmpl w:val="AE440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BF4063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79AC0911"/>
    <w:multiLevelType w:val="hybridMultilevel"/>
    <w:tmpl w:val="1E1447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E4FDF"/>
    <w:multiLevelType w:val="multilevel"/>
    <w:tmpl w:val="52A05400"/>
    <w:lvl w:ilvl="0">
      <w:start w:val="1"/>
      <w:numFmt w:val="bullet"/>
      <w:lvlText w:val="٭"/>
      <w:lvlJc w:val="left"/>
      <w:pPr>
        <w:tabs>
          <w:tab w:val="num" w:pos="432"/>
        </w:tabs>
        <w:ind w:left="576" w:hanging="21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6E1E0E"/>
    <w:multiLevelType w:val="hybridMultilevel"/>
    <w:tmpl w:val="551C9C6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1A3D02"/>
    <w:multiLevelType w:val="hybridMultilevel"/>
    <w:tmpl w:val="69C418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24"/>
  </w:num>
  <w:num w:numId="5">
    <w:abstractNumId w:val="2"/>
  </w:num>
  <w:num w:numId="6">
    <w:abstractNumId w:val="19"/>
  </w:num>
  <w:num w:numId="7">
    <w:abstractNumId w:val="3"/>
  </w:num>
  <w:num w:numId="8">
    <w:abstractNumId w:val="15"/>
  </w:num>
  <w:num w:numId="9">
    <w:abstractNumId w:val="12"/>
  </w:num>
  <w:num w:numId="10">
    <w:abstractNumId w:val="27"/>
  </w:num>
  <w:num w:numId="11">
    <w:abstractNumId w:val="21"/>
  </w:num>
  <w:num w:numId="12">
    <w:abstractNumId w:val="6"/>
  </w:num>
  <w:num w:numId="13">
    <w:abstractNumId w:val="7"/>
  </w:num>
  <w:num w:numId="14">
    <w:abstractNumId w:val="20"/>
  </w:num>
  <w:num w:numId="15">
    <w:abstractNumId w:val="18"/>
  </w:num>
  <w:num w:numId="16">
    <w:abstractNumId w:val="29"/>
  </w:num>
  <w:num w:numId="17">
    <w:abstractNumId w:val="26"/>
  </w:num>
  <w:num w:numId="18">
    <w:abstractNumId w:val="9"/>
  </w:num>
  <w:num w:numId="19">
    <w:abstractNumId w:val="25"/>
  </w:num>
  <w:num w:numId="20">
    <w:abstractNumId w:val="16"/>
  </w:num>
  <w:num w:numId="21">
    <w:abstractNumId w:val="11"/>
  </w:num>
  <w:num w:numId="22">
    <w:abstractNumId w:val="4"/>
  </w:num>
  <w:num w:numId="23">
    <w:abstractNumId w:val="0"/>
  </w:num>
  <w:num w:numId="24">
    <w:abstractNumId w:val="28"/>
  </w:num>
  <w:num w:numId="25">
    <w:abstractNumId w:val="23"/>
  </w:num>
  <w:num w:numId="26">
    <w:abstractNumId w:val="1"/>
  </w:num>
  <w:num w:numId="27">
    <w:abstractNumId w:val="17"/>
  </w:num>
  <w:num w:numId="28">
    <w:abstractNumId w:val="13"/>
  </w:num>
  <w:num w:numId="29">
    <w:abstractNumId w:val="2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B70"/>
    <w:rsid w:val="00000A3D"/>
    <w:rsid w:val="000142B7"/>
    <w:rsid w:val="0001780E"/>
    <w:rsid w:val="00017A39"/>
    <w:rsid w:val="000236E4"/>
    <w:rsid w:val="00024C18"/>
    <w:rsid w:val="0002504D"/>
    <w:rsid w:val="000257E0"/>
    <w:rsid w:val="000265B9"/>
    <w:rsid w:val="00027528"/>
    <w:rsid w:val="0003030F"/>
    <w:rsid w:val="000313C5"/>
    <w:rsid w:val="000343C2"/>
    <w:rsid w:val="000434A0"/>
    <w:rsid w:val="00045163"/>
    <w:rsid w:val="000523A1"/>
    <w:rsid w:val="00053772"/>
    <w:rsid w:val="0006031E"/>
    <w:rsid w:val="00060F21"/>
    <w:rsid w:val="000615D1"/>
    <w:rsid w:val="00062731"/>
    <w:rsid w:val="00065ACE"/>
    <w:rsid w:val="000676D9"/>
    <w:rsid w:val="000740BB"/>
    <w:rsid w:val="00074B92"/>
    <w:rsid w:val="00074E46"/>
    <w:rsid w:val="0007535A"/>
    <w:rsid w:val="00076CC8"/>
    <w:rsid w:val="00077070"/>
    <w:rsid w:val="00080009"/>
    <w:rsid w:val="0008272C"/>
    <w:rsid w:val="00090583"/>
    <w:rsid w:val="0009173B"/>
    <w:rsid w:val="00094A80"/>
    <w:rsid w:val="00097D57"/>
    <w:rsid w:val="000A41D0"/>
    <w:rsid w:val="000A526B"/>
    <w:rsid w:val="000B12D6"/>
    <w:rsid w:val="000B1AE1"/>
    <w:rsid w:val="000B5DE6"/>
    <w:rsid w:val="000B6E27"/>
    <w:rsid w:val="000B729D"/>
    <w:rsid w:val="000C345C"/>
    <w:rsid w:val="000C4B58"/>
    <w:rsid w:val="000C5437"/>
    <w:rsid w:val="000D1C3D"/>
    <w:rsid w:val="000D471F"/>
    <w:rsid w:val="000D581D"/>
    <w:rsid w:val="000D5826"/>
    <w:rsid w:val="000D6808"/>
    <w:rsid w:val="000E1285"/>
    <w:rsid w:val="000F0079"/>
    <w:rsid w:val="000F488B"/>
    <w:rsid w:val="000F7220"/>
    <w:rsid w:val="00105924"/>
    <w:rsid w:val="00114B70"/>
    <w:rsid w:val="00117BA4"/>
    <w:rsid w:val="0012163A"/>
    <w:rsid w:val="001220DD"/>
    <w:rsid w:val="00124FFA"/>
    <w:rsid w:val="00127BCF"/>
    <w:rsid w:val="00131F87"/>
    <w:rsid w:val="00133773"/>
    <w:rsid w:val="00133B04"/>
    <w:rsid w:val="00133E9D"/>
    <w:rsid w:val="001360B5"/>
    <w:rsid w:val="001454F0"/>
    <w:rsid w:val="0015326E"/>
    <w:rsid w:val="0015780E"/>
    <w:rsid w:val="00160624"/>
    <w:rsid w:val="00161347"/>
    <w:rsid w:val="0017096F"/>
    <w:rsid w:val="0017251F"/>
    <w:rsid w:val="001734EF"/>
    <w:rsid w:val="00174FEA"/>
    <w:rsid w:val="001758D6"/>
    <w:rsid w:val="00177AF6"/>
    <w:rsid w:val="001822E0"/>
    <w:rsid w:val="00186BCA"/>
    <w:rsid w:val="00190725"/>
    <w:rsid w:val="00194ABB"/>
    <w:rsid w:val="00195C8D"/>
    <w:rsid w:val="001A1A0B"/>
    <w:rsid w:val="001A3EB5"/>
    <w:rsid w:val="001B17E8"/>
    <w:rsid w:val="001C07E9"/>
    <w:rsid w:val="001C1A9F"/>
    <w:rsid w:val="001C4E62"/>
    <w:rsid w:val="001C550B"/>
    <w:rsid w:val="001D146E"/>
    <w:rsid w:val="001D1CC7"/>
    <w:rsid w:val="001D596C"/>
    <w:rsid w:val="001D618F"/>
    <w:rsid w:val="001D6A9D"/>
    <w:rsid w:val="001E0A0B"/>
    <w:rsid w:val="001E562A"/>
    <w:rsid w:val="001E70BA"/>
    <w:rsid w:val="001E7E6A"/>
    <w:rsid w:val="001F6B85"/>
    <w:rsid w:val="0020045E"/>
    <w:rsid w:val="002011C0"/>
    <w:rsid w:val="002015EE"/>
    <w:rsid w:val="002040DD"/>
    <w:rsid w:val="002106AE"/>
    <w:rsid w:val="00210D22"/>
    <w:rsid w:val="00211ED3"/>
    <w:rsid w:val="0021549F"/>
    <w:rsid w:val="00215A03"/>
    <w:rsid w:val="002236E8"/>
    <w:rsid w:val="0022464A"/>
    <w:rsid w:val="00227772"/>
    <w:rsid w:val="0023375D"/>
    <w:rsid w:val="002352C6"/>
    <w:rsid w:val="00237E22"/>
    <w:rsid w:val="00247D72"/>
    <w:rsid w:val="00254BC9"/>
    <w:rsid w:val="00254C08"/>
    <w:rsid w:val="00255220"/>
    <w:rsid w:val="00255C13"/>
    <w:rsid w:val="00255FFB"/>
    <w:rsid w:val="002562AF"/>
    <w:rsid w:val="00257F4D"/>
    <w:rsid w:val="00260FAD"/>
    <w:rsid w:val="0026544F"/>
    <w:rsid w:val="00267395"/>
    <w:rsid w:val="002812FF"/>
    <w:rsid w:val="002823CF"/>
    <w:rsid w:val="00282465"/>
    <w:rsid w:val="002834C0"/>
    <w:rsid w:val="00287FF7"/>
    <w:rsid w:val="00292041"/>
    <w:rsid w:val="00292C8C"/>
    <w:rsid w:val="0029429B"/>
    <w:rsid w:val="00295ABB"/>
    <w:rsid w:val="002963FD"/>
    <w:rsid w:val="002A4703"/>
    <w:rsid w:val="002B0F3E"/>
    <w:rsid w:val="002B42BD"/>
    <w:rsid w:val="002B651A"/>
    <w:rsid w:val="002B7BB9"/>
    <w:rsid w:val="002C0B8A"/>
    <w:rsid w:val="002C16AF"/>
    <w:rsid w:val="002C1807"/>
    <w:rsid w:val="002C3693"/>
    <w:rsid w:val="002C497E"/>
    <w:rsid w:val="002D06D7"/>
    <w:rsid w:val="002D1939"/>
    <w:rsid w:val="002D1DD8"/>
    <w:rsid w:val="002D3273"/>
    <w:rsid w:val="002D3728"/>
    <w:rsid w:val="002D56CB"/>
    <w:rsid w:val="002D6165"/>
    <w:rsid w:val="002E044E"/>
    <w:rsid w:val="002E0DD2"/>
    <w:rsid w:val="002E12C6"/>
    <w:rsid w:val="002E1642"/>
    <w:rsid w:val="002F2377"/>
    <w:rsid w:val="002F43B4"/>
    <w:rsid w:val="002F52C6"/>
    <w:rsid w:val="002F607F"/>
    <w:rsid w:val="00300994"/>
    <w:rsid w:val="00303304"/>
    <w:rsid w:val="00306B02"/>
    <w:rsid w:val="00313BA0"/>
    <w:rsid w:val="00314AC0"/>
    <w:rsid w:val="003153F0"/>
    <w:rsid w:val="00317430"/>
    <w:rsid w:val="003213F5"/>
    <w:rsid w:val="00332398"/>
    <w:rsid w:val="0033624E"/>
    <w:rsid w:val="00342065"/>
    <w:rsid w:val="00351E9F"/>
    <w:rsid w:val="00362CF2"/>
    <w:rsid w:val="0036720B"/>
    <w:rsid w:val="003733E9"/>
    <w:rsid w:val="00377E88"/>
    <w:rsid w:val="0039043A"/>
    <w:rsid w:val="00391252"/>
    <w:rsid w:val="00392134"/>
    <w:rsid w:val="003943FD"/>
    <w:rsid w:val="003A020E"/>
    <w:rsid w:val="003B0940"/>
    <w:rsid w:val="003B769C"/>
    <w:rsid w:val="003B787F"/>
    <w:rsid w:val="003C56E6"/>
    <w:rsid w:val="003C5B40"/>
    <w:rsid w:val="003C726D"/>
    <w:rsid w:val="003D1F3A"/>
    <w:rsid w:val="003D5508"/>
    <w:rsid w:val="003E0228"/>
    <w:rsid w:val="003E03A8"/>
    <w:rsid w:val="003E10C6"/>
    <w:rsid w:val="003E6C06"/>
    <w:rsid w:val="003F2AAE"/>
    <w:rsid w:val="003F51D4"/>
    <w:rsid w:val="004026F8"/>
    <w:rsid w:val="004141B6"/>
    <w:rsid w:val="00414D46"/>
    <w:rsid w:val="004204C5"/>
    <w:rsid w:val="00426510"/>
    <w:rsid w:val="00426D3E"/>
    <w:rsid w:val="00431F89"/>
    <w:rsid w:val="004352EB"/>
    <w:rsid w:val="004410CC"/>
    <w:rsid w:val="00441805"/>
    <w:rsid w:val="004438B3"/>
    <w:rsid w:val="00443F77"/>
    <w:rsid w:val="004454B4"/>
    <w:rsid w:val="00450254"/>
    <w:rsid w:val="00451832"/>
    <w:rsid w:val="004527FF"/>
    <w:rsid w:val="00464976"/>
    <w:rsid w:val="004744FC"/>
    <w:rsid w:val="00480617"/>
    <w:rsid w:val="00481EFC"/>
    <w:rsid w:val="00484F30"/>
    <w:rsid w:val="004907ED"/>
    <w:rsid w:val="0049250C"/>
    <w:rsid w:val="00493388"/>
    <w:rsid w:val="00496FD9"/>
    <w:rsid w:val="00497AA3"/>
    <w:rsid w:val="004A543E"/>
    <w:rsid w:val="004A592A"/>
    <w:rsid w:val="004B0A7C"/>
    <w:rsid w:val="004B2B92"/>
    <w:rsid w:val="004B44C5"/>
    <w:rsid w:val="004B588B"/>
    <w:rsid w:val="004C180C"/>
    <w:rsid w:val="004C366B"/>
    <w:rsid w:val="004C484A"/>
    <w:rsid w:val="004C6C66"/>
    <w:rsid w:val="004C7403"/>
    <w:rsid w:val="004D2F27"/>
    <w:rsid w:val="004D5154"/>
    <w:rsid w:val="004D604E"/>
    <w:rsid w:val="004D7912"/>
    <w:rsid w:val="004D7A44"/>
    <w:rsid w:val="004E02C9"/>
    <w:rsid w:val="004E1328"/>
    <w:rsid w:val="004E231B"/>
    <w:rsid w:val="004E2DDD"/>
    <w:rsid w:val="004F15E9"/>
    <w:rsid w:val="004F1DDA"/>
    <w:rsid w:val="004F6377"/>
    <w:rsid w:val="0050044E"/>
    <w:rsid w:val="00503466"/>
    <w:rsid w:val="00503BC0"/>
    <w:rsid w:val="005135CC"/>
    <w:rsid w:val="00517E16"/>
    <w:rsid w:val="00523C78"/>
    <w:rsid w:val="00527BFA"/>
    <w:rsid w:val="005328C3"/>
    <w:rsid w:val="0053408D"/>
    <w:rsid w:val="0053518D"/>
    <w:rsid w:val="00550119"/>
    <w:rsid w:val="005544B5"/>
    <w:rsid w:val="005613B9"/>
    <w:rsid w:val="00564B73"/>
    <w:rsid w:val="00567197"/>
    <w:rsid w:val="00567FB8"/>
    <w:rsid w:val="005707FC"/>
    <w:rsid w:val="0057237D"/>
    <w:rsid w:val="00574EF1"/>
    <w:rsid w:val="005756A9"/>
    <w:rsid w:val="005817B8"/>
    <w:rsid w:val="00583359"/>
    <w:rsid w:val="00584B69"/>
    <w:rsid w:val="00587F79"/>
    <w:rsid w:val="00590CDD"/>
    <w:rsid w:val="005925FD"/>
    <w:rsid w:val="005942FB"/>
    <w:rsid w:val="00594B38"/>
    <w:rsid w:val="0059728A"/>
    <w:rsid w:val="005A26BC"/>
    <w:rsid w:val="005A3F62"/>
    <w:rsid w:val="005A7103"/>
    <w:rsid w:val="005B07C9"/>
    <w:rsid w:val="005B301D"/>
    <w:rsid w:val="005B3554"/>
    <w:rsid w:val="005B3DD1"/>
    <w:rsid w:val="005B4DDA"/>
    <w:rsid w:val="005B6B1F"/>
    <w:rsid w:val="005B7F2E"/>
    <w:rsid w:val="005C6111"/>
    <w:rsid w:val="005D7710"/>
    <w:rsid w:val="005E307D"/>
    <w:rsid w:val="005F683E"/>
    <w:rsid w:val="005F6EAF"/>
    <w:rsid w:val="0060014D"/>
    <w:rsid w:val="00601E8E"/>
    <w:rsid w:val="00603875"/>
    <w:rsid w:val="00604816"/>
    <w:rsid w:val="00604DF0"/>
    <w:rsid w:val="0060596A"/>
    <w:rsid w:val="00605FB1"/>
    <w:rsid w:val="006133A9"/>
    <w:rsid w:val="00614BFF"/>
    <w:rsid w:val="00621F5B"/>
    <w:rsid w:val="00622E2D"/>
    <w:rsid w:val="0062446D"/>
    <w:rsid w:val="00630141"/>
    <w:rsid w:val="0063020C"/>
    <w:rsid w:val="00630C7B"/>
    <w:rsid w:val="00631E74"/>
    <w:rsid w:val="0063505B"/>
    <w:rsid w:val="00637290"/>
    <w:rsid w:val="00644232"/>
    <w:rsid w:val="00644A0A"/>
    <w:rsid w:val="00647941"/>
    <w:rsid w:val="0066093B"/>
    <w:rsid w:val="00660CEC"/>
    <w:rsid w:val="00661C72"/>
    <w:rsid w:val="00664797"/>
    <w:rsid w:val="006728D2"/>
    <w:rsid w:val="00676394"/>
    <w:rsid w:val="006767A5"/>
    <w:rsid w:val="00676D09"/>
    <w:rsid w:val="006837F3"/>
    <w:rsid w:val="00683D1C"/>
    <w:rsid w:val="00693593"/>
    <w:rsid w:val="006A0FE4"/>
    <w:rsid w:val="006A26EF"/>
    <w:rsid w:val="006A4F1A"/>
    <w:rsid w:val="006B42FD"/>
    <w:rsid w:val="006B4FCB"/>
    <w:rsid w:val="006B50EC"/>
    <w:rsid w:val="006B6328"/>
    <w:rsid w:val="006C19A4"/>
    <w:rsid w:val="006C2986"/>
    <w:rsid w:val="006C4F37"/>
    <w:rsid w:val="006C7C01"/>
    <w:rsid w:val="006D1E63"/>
    <w:rsid w:val="006D549B"/>
    <w:rsid w:val="006D73B7"/>
    <w:rsid w:val="006D773E"/>
    <w:rsid w:val="006D7C09"/>
    <w:rsid w:val="006E0CC2"/>
    <w:rsid w:val="006E28BE"/>
    <w:rsid w:val="006E53D4"/>
    <w:rsid w:val="006E5E9A"/>
    <w:rsid w:val="006E7C4B"/>
    <w:rsid w:val="006F64D8"/>
    <w:rsid w:val="00703EC6"/>
    <w:rsid w:val="00710D13"/>
    <w:rsid w:val="0071108E"/>
    <w:rsid w:val="007160EC"/>
    <w:rsid w:val="007169F3"/>
    <w:rsid w:val="007204C5"/>
    <w:rsid w:val="007212C0"/>
    <w:rsid w:val="00722595"/>
    <w:rsid w:val="00730A5A"/>
    <w:rsid w:val="007325E2"/>
    <w:rsid w:val="00734237"/>
    <w:rsid w:val="007360D0"/>
    <w:rsid w:val="00737A67"/>
    <w:rsid w:val="007416CE"/>
    <w:rsid w:val="007454D4"/>
    <w:rsid w:val="0074626C"/>
    <w:rsid w:val="007463EF"/>
    <w:rsid w:val="007471DF"/>
    <w:rsid w:val="007501C2"/>
    <w:rsid w:val="00754511"/>
    <w:rsid w:val="007546F9"/>
    <w:rsid w:val="007572CD"/>
    <w:rsid w:val="00760C61"/>
    <w:rsid w:val="00762F8C"/>
    <w:rsid w:val="007678ED"/>
    <w:rsid w:val="00781730"/>
    <w:rsid w:val="00782B87"/>
    <w:rsid w:val="00783386"/>
    <w:rsid w:val="0078495D"/>
    <w:rsid w:val="00785D9E"/>
    <w:rsid w:val="007876E8"/>
    <w:rsid w:val="0078799F"/>
    <w:rsid w:val="00787DD9"/>
    <w:rsid w:val="00790165"/>
    <w:rsid w:val="0079255C"/>
    <w:rsid w:val="00795B15"/>
    <w:rsid w:val="00796A98"/>
    <w:rsid w:val="007A092B"/>
    <w:rsid w:val="007A65ED"/>
    <w:rsid w:val="007A7127"/>
    <w:rsid w:val="007B0FCF"/>
    <w:rsid w:val="007B1394"/>
    <w:rsid w:val="007B34F2"/>
    <w:rsid w:val="007B6A16"/>
    <w:rsid w:val="007B7C24"/>
    <w:rsid w:val="007C057D"/>
    <w:rsid w:val="007C05B8"/>
    <w:rsid w:val="007C0D99"/>
    <w:rsid w:val="007C2862"/>
    <w:rsid w:val="007C4CB1"/>
    <w:rsid w:val="007C4CCA"/>
    <w:rsid w:val="007D238F"/>
    <w:rsid w:val="007D6130"/>
    <w:rsid w:val="007E0609"/>
    <w:rsid w:val="007E1A05"/>
    <w:rsid w:val="007E4BE1"/>
    <w:rsid w:val="007E622B"/>
    <w:rsid w:val="007F0744"/>
    <w:rsid w:val="007F6AB2"/>
    <w:rsid w:val="00801367"/>
    <w:rsid w:val="00805E65"/>
    <w:rsid w:val="00806215"/>
    <w:rsid w:val="00815BB7"/>
    <w:rsid w:val="00820727"/>
    <w:rsid w:val="00821351"/>
    <w:rsid w:val="00822B26"/>
    <w:rsid w:val="0082370E"/>
    <w:rsid w:val="0082410A"/>
    <w:rsid w:val="008242D3"/>
    <w:rsid w:val="00827969"/>
    <w:rsid w:val="0083020C"/>
    <w:rsid w:val="00830850"/>
    <w:rsid w:val="00834155"/>
    <w:rsid w:val="008351AF"/>
    <w:rsid w:val="008447AD"/>
    <w:rsid w:val="00845C25"/>
    <w:rsid w:val="00846229"/>
    <w:rsid w:val="0084654F"/>
    <w:rsid w:val="00847FA6"/>
    <w:rsid w:val="00851122"/>
    <w:rsid w:val="00851563"/>
    <w:rsid w:val="00852229"/>
    <w:rsid w:val="0085500E"/>
    <w:rsid w:val="00855CEC"/>
    <w:rsid w:val="00857D49"/>
    <w:rsid w:val="008652FE"/>
    <w:rsid w:val="00867954"/>
    <w:rsid w:val="00873563"/>
    <w:rsid w:val="008747BB"/>
    <w:rsid w:val="00874AAD"/>
    <w:rsid w:val="00875847"/>
    <w:rsid w:val="008777CF"/>
    <w:rsid w:val="008801DE"/>
    <w:rsid w:val="0088164A"/>
    <w:rsid w:val="00882B59"/>
    <w:rsid w:val="00883DA3"/>
    <w:rsid w:val="00885491"/>
    <w:rsid w:val="008871DF"/>
    <w:rsid w:val="008875D2"/>
    <w:rsid w:val="008908C7"/>
    <w:rsid w:val="0089721E"/>
    <w:rsid w:val="0089745C"/>
    <w:rsid w:val="008A2108"/>
    <w:rsid w:val="008A6B0E"/>
    <w:rsid w:val="008A749D"/>
    <w:rsid w:val="008C499E"/>
    <w:rsid w:val="008D04B7"/>
    <w:rsid w:val="008E7A15"/>
    <w:rsid w:val="008F313C"/>
    <w:rsid w:val="008F3E23"/>
    <w:rsid w:val="008F78DE"/>
    <w:rsid w:val="009033B7"/>
    <w:rsid w:val="0090368C"/>
    <w:rsid w:val="00905676"/>
    <w:rsid w:val="009114AF"/>
    <w:rsid w:val="009120EB"/>
    <w:rsid w:val="00912EFA"/>
    <w:rsid w:val="00913D2F"/>
    <w:rsid w:val="00921863"/>
    <w:rsid w:val="009233AF"/>
    <w:rsid w:val="00923F3C"/>
    <w:rsid w:val="00927C66"/>
    <w:rsid w:val="009327FC"/>
    <w:rsid w:val="00934954"/>
    <w:rsid w:val="009427F1"/>
    <w:rsid w:val="00944636"/>
    <w:rsid w:val="009524C3"/>
    <w:rsid w:val="00952BE8"/>
    <w:rsid w:val="00956AA1"/>
    <w:rsid w:val="009578C3"/>
    <w:rsid w:val="00960472"/>
    <w:rsid w:val="009606B4"/>
    <w:rsid w:val="0096088E"/>
    <w:rsid w:val="00961321"/>
    <w:rsid w:val="00964BCC"/>
    <w:rsid w:val="009661FD"/>
    <w:rsid w:val="00966EEC"/>
    <w:rsid w:val="009678FE"/>
    <w:rsid w:val="00973E69"/>
    <w:rsid w:val="00974EB3"/>
    <w:rsid w:val="00977CAD"/>
    <w:rsid w:val="00980E33"/>
    <w:rsid w:val="00984548"/>
    <w:rsid w:val="00984E9A"/>
    <w:rsid w:val="00985459"/>
    <w:rsid w:val="0098688A"/>
    <w:rsid w:val="0099077E"/>
    <w:rsid w:val="00993734"/>
    <w:rsid w:val="00995110"/>
    <w:rsid w:val="00996904"/>
    <w:rsid w:val="00996925"/>
    <w:rsid w:val="00996C1F"/>
    <w:rsid w:val="009974F0"/>
    <w:rsid w:val="009A0F42"/>
    <w:rsid w:val="009A1582"/>
    <w:rsid w:val="009A750F"/>
    <w:rsid w:val="009A7C2F"/>
    <w:rsid w:val="009B1656"/>
    <w:rsid w:val="009B1CAC"/>
    <w:rsid w:val="009B27B2"/>
    <w:rsid w:val="009C05E3"/>
    <w:rsid w:val="009C2938"/>
    <w:rsid w:val="009C4206"/>
    <w:rsid w:val="009C5AE8"/>
    <w:rsid w:val="009C7852"/>
    <w:rsid w:val="009D2D65"/>
    <w:rsid w:val="009D5609"/>
    <w:rsid w:val="009D5FD7"/>
    <w:rsid w:val="009D7BCE"/>
    <w:rsid w:val="009E209B"/>
    <w:rsid w:val="009E3F07"/>
    <w:rsid w:val="009E5370"/>
    <w:rsid w:val="009E76BF"/>
    <w:rsid w:val="009F0563"/>
    <w:rsid w:val="009F30F1"/>
    <w:rsid w:val="009F7733"/>
    <w:rsid w:val="00A00E42"/>
    <w:rsid w:val="00A013EF"/>
    <w:rsid w:val="00A02705"/>
    <w:rsid w:val="00A03ABB"/>
    <w:rsid w:val="00A03DFE"/>
    <w:rsid w:val="00A04FAA"/>
    <w:rsid w:val="00A05503"/>
    <w:rsid w:val="00A0585B"/>
    <w:rsid w:val="00A05957"/>
    <w:rsid w:val="00A116F3"/>
    <w:rsid w:val="00A11C1D"/>
    <w:rsid w:val="00A11C49"/>
    <w:rsid w:val="00A129A6"/>
    <w:rsid w:val="00A12F3B"/>
    <w:rsid w:val="00A13AEF"/>
    <w:rsid w:val="00A14364"/>
    <w:rsid w:val="00A170A6"/>
    <w:rsid w:val="00A176D9"/>
    <w:rsid w:val="00A20E0B"/>
    <w:rsid w:val="00A214EE"/>
    <w:rsid w:val="00A37157"/>
    <w:rsid w:val="00A40515"/>
    <w:rsid w:val="00A42524"/>
    <w:rsid w:val="00A42E1D"/>
    <w:rsid w:val="00A464F0"/>
    <w:rsid w:val="00A52021"/>
    <w:rsid w:val="00A52F37"/>
    <w:rsid w:val="00A53F9F"/>
    <w:rsid w:val="00A60CE3"/>
    <w:rsid w:val="00A64755"/>
    <w:rsid w:val="00A72AE4"/>
    <w:rsid w:val="00A76D2F"/>
    <w:rsid w:val="00A77169"/>
    <w:rsid w:val="00A84DDE"/>
    <w:rsid w:val="00A85ABF"/>
    <w:rsid w:val="00A86450"/>
    <w:rsid w:val="00A87E36"/>
    <w:rsid w:val="00A90A18"/>
    <w:rsid w:val="00A93078"/>
    <w:rsid w:val="00AA146C"/>
    <w:rsid w:val="00AA4882"/>
    <w:rsid w:val="00AA503D"/>
    <w:rsid w:val="00AA5DC9"/>
    <w:rsid w:val="00AA607B"/>
    <w:rsid w:val="00AA6B7D"/>
    <w:rsid w:val="00AA7059"/>
    <w:rsid w:val="00AA7674"/>
    <w:rsid w:val="00AB3E0A"/>
    <w:rsid w:val="00AB451A"/>
    <w:rsid w:val="00AB5EDF"/>
    <w:rsid w:val="00AB6D37"/>
    <w:rsid w:val="00AB7324"/>
    <w:rsid w:val="00AC6F39"/>
    <w:rsid w:val="00AC733C"/>
    <w:rsid w:val="00AD11C5"/>
    <w:rsid w:val="00AD1BDB"/>
    <w:rsid w:val="00AD5331"/>
    <w:rsid w:val="00AD6267"/>
    <w:rsid w:val="00AD7B77"/>
    <w:rsid w:val="00AE09E9"/>
    <w:rsid w:val="00AE18F7"/>
    <w:rsid w:val="00AE19C6"/>
    <w:rsid w:val="00AE2FFF"/>
    <w:rsid w:val="00AE43CC"/>
    <w:rsid w:val="00AE5533"/>
    <w:rsid w:val="00AF056A"/>
    <w:rsid w:val="00AF51A2"/>
    <w:rsid w:val="00AF59EB"/>
    <w:rsid w:val="00AF6AE3"/>
    <w:rsid w:val="00B001EB"/>
    <w:rsid w:val="00B02260"/>
    <w:rsid w:val="00B04D90"/>
    <w:rsid w:val="00B11CF3"/>
    <w:rsid w:val="00B219DC"/>
    <w:rsid w:val="00B22AD3"/>
    <w:rsid w:val="00B25326"/>
    <w:rsid w:val="00B26AB5"/>
    <w:rsid w:val="00B30E67"/>
    <w:rsid w:val="00B331F5"/>
    <w:rsid w:val="00B33270"/>
    <w:rsid w:val="00B33FAC"/>
    <w:rsid w:val="00B34E4F"/>
    <w:rsid w:val="00B378A9"/>
    <w:rsid w:val="00B37BA4"/>
    <w:rsid w:val="00B42094"/>
    <w:rsid w:val="00B472C4"/>
    <w:rsid w:val="00B56763"/>
    <w:rsid w:val="00B6159F"/>
    <w:rsid w:val="00B617E1"/>
    <w:rsid w:val="00B6225F"/>
    <w:rsid w:val="00B63496"/>
    <w:rsid w:val="00B63AAE"/>
    <w:rsid w:val="00B63C2F"/>
    <w:rsid w:val="00B63ED1"/>
    <w:rsid w:val="00B66479"/>
    <w:rsid w:val="00B7079A"/>
    <w:rsid w:val="00B74C9B"/>
    <w:rsid w:val="00B75689"/>
    <w:rsid w:val="00B75E99"/>
    <w:rsid w:val="00B77F5B"/>
    <w:rsid w:val="00B83B54"/>
    <w:rsid w:val="00B87ABD"/>
    <w:rsid w:val="00B91EB7"/>
    <w:rsid w:val="00B95E59"/>
    <w:rsid w:val="00B97500"/>
    <w:rsid w:val="00B97D3B"/>
    <w:rsid w:val="00BA12E2"/>
    <w:rsid w:val="00BA2607"/>
    <w:rsid w:val="00BA379C"/>
    <w:rsid w:val="00BA58C4"/>
    <w:rsid w:val="00BA6EE6"/>
    <w:rsid w:val="00BA7F8E"/>
    <w:rsid w:val="00BB1590"/>
    <w:rsid w:val="00BB2D08"/>
    <w:rsid w:val="00BC1E88"/>
    <w:rsid w:val="00BC4256"/>
    <w:rsid w:val="00BC4D64"/>
    <w:rsid w:val="00BC4E73"/>
    <w:rsid w:val="00BD22CF"/>
    <w:rsid w:val="00BD40AE"/>
    <w:rsid w:val="00BD7BD9"/>
    <w:rsid w:val="00BE6A17"/>
    <w:rsid w:val="00BE7954"/>
    <w:rsid w:val="00BF3B9F"/>
    <w:rsid w:val="00BF6D84"/>
    <w:rsid w:val="00C03928"/>
    <w:rsid w:val="00C049BD"/>
    <w:rsid w:val="00C065DC"/>
    <w:rsid w:val="00C105F7"/>
    <w:rsid w:val="00C10854"/>
    <w:rsid w:val="00C10D4F"/>
    <w:rsid w:val="00C133A2"/>
    <w:rsid w:val="00C13E7C"/>
    <w:rsid w:val="00C14342"/>
    <w:rsid w:val="00C1725F"/>
    <w:rsid w:val="00C17487"/>
    <w:rsid w:val="00C20049"/>
    <w:rsid w:val="00C20A93"/>
    <w:rsid w:val="00C2454C"/>
    <w:rsid w:val="00C2725E"/>
    <w:rsid w:val="00C365A6"/>
    <w:rsid w:val="00C434DF"/>
    <w:rsid w:val="00C45A21"/>
    <w:rsid w:val="00C4679A"/>
    <w:rsid w:val="00C46EE3"/>
    <w:rsid w:val="00C4788E"/>
    <w:rsid w:val="00C47CBB"/>
    <w:rsid w:val="00C5119E"/>
    <w:rsid w:val="00C54383"/>
    <w:rsid w:val="00C561EA"/>
    <w:rsid w:val="00C56EEF"/>
    <w:rsid w:val="00C61EC3"/>
    <w:rsid w:val="00C634E7"/>
    <w:rsid w:val="00C6718E"/>
    <w:rsid w:val="00C70204"/>
    <w:rsid w:val="00C71D9F"/>
    <w:rsid w:val="00C763E5"/>
    <w:rsid w:val="00C805FC"/>
    <w:rsid w:val="00C811A0"/>
    <w:rsid w:val="00C814EE"/>
    <w:rsid w:val="00C870C7"/>
    <w:rsid w:val="00C87B52"/>
    <w:rsid w:val="00C9054C"/>
    <w:rsid w:val="00C91D2E"/>
    <w:rsid w:val="00C94042"/>
    <w:rsid w:val="00CB2B12"/>
    <w:rsid w:val="00CB2D04"/>
    <w:rsid w:val="00CB328C"/>
    <w:rsid w:val="00CB3639"/>
    <w:rsid w:val="00CB6284"/>
    <w:rsid w:val="00CB7153"/>
    <w:rsid w:val="00CC2973"/>
    <w:rsid w:val="00CC54D9"/>
    <w:rsid w:val="00CC58BE"/>
    <w:rsid w:val="00CC5FD3"/>
    <w:rsid w:val="00CC6AFA"/>
    <w:rsid w:val="00CC7410"/>
    <w:rsid w:val="00CD07D1"/>
    <w:rsid w:val="00CD0B5A"/>
    <w:rsid w:val="00CD4122"/>
    <w:rsid w:val="00CD461E"/>
    <w:rsid w:val="00CE2130"/>
    <w:rsid w:val="00CE278D"/>
    <w:rsid w:val="00CE71A9"/>
    <w:rsid w:val="00CF323D"/>
    <w:rsid w:val="00CF48EA"/>
    <w:rsid w:val="00D069C1"/>
    <w:rsid w:val="00D12275"/>
    <w:rsid w:val="00D14D8E"/>
    <w:rsid w:val="00D15573"/>
    <w:rsid w:val="00D1565B"/>
    <w:rsid w:val="00D1572E"/>
    <w:rsid w:val="00D20F4D"/>
    <w:rsid w:val="00D22C63"/>
    <w:rsid w:val="00D238EC"/>
    <w:rsid w:val="00D264F7"/>
    <w:rsid w:val="00D327ED"/>
    <w:rsid w:val="00D359F3"/>
    <w:rsid w:val="00D370B2"/>
    <w:rsid w:val="00D37F44"/>
    <w:rsid w:val="00D40512"/>
    <w:rsid w:val="00D4179B"/>
    <w:rsid w:val="00D45B60"/>
    <w:rsid w:val="00D5056A"/>
    <w:rsid w:val="00D505CA"/>
    <w:rsid w:val="00D53C51"/>
    <w:rsid w:val="00D55B25"/>
    <w:rsid w:val="00D55B9F"/>
    <w:rsid w:val="00D55D7C"/>
    <w:rsid w:val="00D6074F"/>
    <w:rsid w:val="00D65401"/>
    <w:rsid w:val="00D66851"/>
    <w:rsid w:val="00D70402"/>
    <w:rsid w:val="00D70702"/>
    <w:rsid w:val="00D73F50"/>
    <w:rsid w:val="00D74C20"/>
    <w:rsid w:val="00D804B5"/>
    <w:rsid w:val="00D8545D"/>
    <w:rsid w:val="00D87B5B"/>
    <w:rsid w:val="00D904E4"/>
    <w:rsid w:val="00D91694"/>
    <w:rsid w:val="00D952B9"/>
    <w:rsid w:val="00D96271"/>
    <w:rsid w:val="00D962BF"/>
    <w:rsid w:val="00D962FF"/>
    <w:rsid w:val="00DA0BB1"/>
    <w:rsid w:val="00DA4682"/>
    <w:rsid w:val="00DB035B"/>
    <w:rsid w:val="00DB5AB7"/>
    <w:rsid w:val="00DC35BF"/>
    <w:rsid w:val="00DC50E8"/>
    <w:rsid w:val="00DD24AF"/>
    <w:rsid w:val="00DD35A3"/>
    <w:rsid w:val="00DD4B56"/>
    <w:rsid w:val="00DD7191"/>
    <w:rsid w:val="00DE1DE6"/>
    <w:rsid w:val="00DE2DB0"/>
    <w:rsid w:val="00DE51CA"/>
    <w:rsid w:val="00DE7B5A"/>
    <w:rsid w:val="00DF2524"/>
    <w:rsid w:val="00DF2C0E"/>
    <w:rsid w:val="00DF72B2"/>
    <w:rsid w:val="00DF7AF2"/>
    <w:rsid w:val="00E01C14"/>
    <w:rsid w:val="00E03183"/>
    <w:rsid w:val="00E1631F"/>
    <w:rsid w:val="00E307FB"/>
    <w:rsid w:val="00E30EF0"/>
    <w:rsid w:val="00E319FA"/>
    <w:rsid w:val="00E51A9D"/>
    <w:rsid w:val="00E5316D"/>
    <w:rsid w:val="00E53639"/>
    <w:rsid w:val="00E55485"/>
    <w:rsid w:val="00E56403"/>
    <w:rsid w:val="00E56B4F"/>
    <w:rsid w:val="00E62FA8"/>
    <w:rsid w:val="00E64111"/>
    <w:rsid w:val="00E71440"/>
    <w:rsid w:val="00E715FC"/>
    <w:rsid w:val="00E724AC"/>
    <w:rsid w:val="00E72A5E"/>
    <w:rsid w:val="00E8125B"/>
    <w:rsid w:val="00E828DF"/>
    <w:rsid w:val="00E87898"/>
    <w:rsid w:val="00E91134"/>
    <w:rsid w:val="00E94936"/>
    <w:rsid w:val="00EA0519"/>
    <w:rsid w:val="00EA1744"/>
    <w:rsid w:val="00EA3DF4"/>
    <w:rsid w:val="00EA5D87"/>
    <w:rsid w:val="00EB7299"/>
    <w:rsid w:val="00EC15AB"/>
    <w:rsid w:val="00EC6A63"/>
    <w:rsid w:val="00ED0DD1"/>
    <w:rsid w:val="00ED25AE"/>
    <w:rsid w:val="00ED5B31"/>
    <w:rsid w:val="00ED6316"/>
    <w:rsid w:val="00EE1908"/>
    <w:rsid w:val="00EE1C67"/>
    <w:rsid w:val="00EE7287"/>
    <w:rsid w:val="00EF0435"/>
    <w:rsid w:val="00F001C8"/>
    <w:rsid w:val="00F06CB2"/>
    <w:rsid w:val="00F06DB6"/>
    <w:rsid w:val="00F06F82"/>
    <w:rsid w:val="00F07055"/>
    <w:rsid w:val="00F0740F"/>
    <w:rsid w:val="00F0768A"/>
    <w:rsid w:val="00F159AF"/>
    <w:rsid w:val="00F16A57"/>
    <w:rsid w:val="00F215B3"/>
    <w:rsid w:val="00F222FF"/>
    <w:rsid w:val="00F24578"/>
    <w:rsid w:val="00F26852"/>
    <w:rsid w:val="00F2740A"/>
    <w:rsid w:val="00F3008E"/>
    <w:rsid w:val="00F324B5"/>
    <w:rsid w:val="00F34A42"/>
    <w:rsid w:val="00F350B9"/>
    <w:rsid w:val="00F35300"/>
    <w:rsid w:val="00F35D90"/>
    <w:rsid w:val="00F51291"/>
    <w:rsid w:val="00F5533D"/>
    <w:rsid w:val="00F556AA"/>
    <w:rsid w:val="00F563B7"/>
    <w:rsid w:val="00F64D8F"/>
    <w:rsid w:val="00F67A6E"/>
    <w:rsid w:val="00F733E1"/>
    <w:rsid w:val="00F82360"/>
    <w:rsid w:val="00F915A9"/>
    <w:rsid w:val="00F915ED"/>
    <w:rsid w:val="00F9191B"/>
    <w:rsid w:val="00F91A85"/>
    <w:rsid w:val="00F94303"/>
    <w:rsid w:val="00F95914"/>
    <w:rsid w:val="00F95A88"/>
    <w:rsid w:val="00F96BC2"/>
    <w:rsid w:val="00FA011B"/>
    <w:rsid w:val="00FA244B"/>
    <w:rsid w:val="00FA3118"/>
    <w:rsid w:val="00FA6AB9"/>
    <w:rsid w:val="00FB6380"/>
    <w:rsid w:val="00FC0A6C"/>
    <w:rsid w:val="00FC31F8"/>
    <w:rsid w:val="00FC602A"/>
    <w:rsid w:val="00FC6E55"/>
    <w:rsid w:val="00FC7BB5"/>
    <w:rsid w:val="00FD45FE"/>
    <w:rsid w:val="00FD5F31"/>
    <w:rsid w:val="00FE1022"/>
    <w:rsid w:val="00FE41FA"/>
    <w:rsid w:val="00FF2CF1"/>
    <w:rsid w:val="00FF38D7"/>
    <w:rsid w:val="00FF4A9F"/>
    <w:rsid w:val="00FF7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38"/>
        <o:r id="V:Rule2" type="connector" idref="#_x0000_s1037"/>
        <o:r id="V:Rule3" type="connector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69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769C"/>
    <w:pPr>
      <w:keepNext/>
      <w:spacing w:line="360" w:lineRule="auto"/>
      <w:outlineLvl w:val="0"/>
    </w:pPr>
    <w:rPr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3B769C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3B769C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3B769C"/>
    <w:pPr>
      <w:keepNext/>
      <w:jc w:val="right"/>
      <w:outlineLvl w:val="3"/>
    </w:pPr>
    <w:rPr>
      <w:rFonts w:ascii="Verdana" w:hAnsi="Verdana"/>
      <w:b/>
      <w:sz w:val="16"/>
    </w:rPr>
  </w:style>
  <w:style w:type="paragraph" w:styleId="Heading5">
    <w:name w:val="heading 5"/>
    <w:basedOn w:val="Normal"/>
    <w:next w:val="Normal"/>
    <w:link w:val="Heading5Char"/>
    <w:qFormat/>
    <w:rsid w:val="003B769C"/>
    <w:pPr>
      <w:keepNext/>
      <w:jc w:val="center"/>
      <w:outlineLvl w:val="4"/>
    </w:pPr>
    <w:rPr>
      <w:rFonts w:ascii="Verdana" w:hAnsi="Verdana"/>
      <w:b/>
      <w:sz w:val="18"/>
    </w:rPr>
  </w:style>
  <w:style w:type="paragraph" w:styleId="Heading6">
    <w:name w:val="heading 6"/>
    <w:basedOn w:val="Normal"/>
    <w:next w:val="Normal"/>
    <w:qFormat/>
    <w:rsid w:val="003B769C"/>
    <w:pPr>
      <w:keepNext/>
      <w:jc w:val="center"/>
      <w:outlineLvl w:val="5"/>
    </w:pPr>
    <w:rPr>
      <w:b/>
      <w:sz w:val="30"/>
      <w:szCs w:val="20"/>
      <w:u w:val="single"/>
    </w:rPr>
  </w:style>
  <w:style w:type="paragraph" w:styleId="Heading7">
    <w:name w:val="heading 7"/>
    <w:basedOn w:val="Normal"/>
    <w:next w:val="Normal"/>
    <w:qFormat/>
    <w:rsid w:val="003B769C"/>
    <w:pPr>
      <w:keepNext/>
      <w:outlineLvl w:val="6"/>
    </w:pPr>
    <w:rPr>
      <w:rFonts w:ascii="Verdana" w:hAnsi="Verdana"/>
      <w:b/>
      <w:bCs/>
      <w:sz w:val="18"/>
    </w:rPr>
  </w:style>
  <w:style w:type="paragraph" w:styleId="Heading9">
    <w:name w:val="heading 9"/>
    <w:basedOn w:val="Normal"/>
    <w:next w:val="Normal"/>
    <w:qFormat/>
    <w:rsid w:val="003B769C"/>
    <w:pPr>
      <w:keepNext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B769C"/>
    <w:pPr>
      <w:jc w:val="center"/>
    </w:pPr>
    <w:rPr>
      <w:b/>
      <w:sz w:val="32"/>
      <w:szCs w:val="20"/>
      <w:u w:val="single"/>
    </w:rPr>
  </w:style>
  <w:style w:type="character" w:styleId="Hyperlink">
    <w:name w:val="Hyperlink"/>
    <w:uiPriority w:val="99"/>
    <w:rsid w:val="003B769C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3B769C"/>
    <w:rPr>
      <w:sz w:val="20"/>
      <w:szCs w:val="20"/>
    </w:rPr>
  </w:style>
  <w:style w:type="character" w:styleId="FollowedHyperlink">
    <w:name w:val="FollowedHyperlink"/>
    <w:semiHidden/>
    <w:rsid w:val="003B769C"/>
    <w:rPr>
      <w:color w:val="800080"/>
      <w:u w:val="single"/>
    </w:rPr>
  </w:style>
  <w:style w:type="paragraph" w:styleId="BodyTextIndent">
    <w:name w:val="Body Text Indent"/>
    <w:basedOn w:val="Normal"/>
    <w:semiHidden/>
    <w:rsid w:val="003B769C"/>
    <w:pPr>
      <w:ind w:left="810" w:hanging="450"/>
    </w:pPr>
    <w:rPr>
      <w:szCs w:val="20"/>
    </w:rPr>
  </w:style>
  <w:style w:type="paragraph" w:styleId="NormalWeb">
    <w:name w:val="Normal (Web)"/>
    <w:basedOn w:val="Normal"/>
    <w:semiHidden/>
    <w:rsid w:val="003B769C"/>
    <w:pPr>
      <w:spacing w:before="100" w:beforeAutospacing="1" w:after="100" w:afterAutospacing="1"/>
    </w:pPr>
  </w:style>
  <w:style w:type="paragraph" w:styleId="Header">
    <w:name w:val="header"/>
    <w:basedOn w:val="Normal"/>
    <w:semiHidden/>
    <w:rsid w:val="003B76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769C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3B769C"/>
    <w:rPr>
      <w:sz w:val="16"/>
      <w:szCs w:val="16"/>
    </w:rPr>
  </w:style>
  <w:style w:type="paragraph" w:styleId="CommentText">
    <w:name w:val="annotation text"/>
    <w:basedOn w:val="Normal"/>
    <w:semiHidden/>
    <w:rsid w:val="003B76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B769C"/>
    <w:rPr>
      <w:b/>
      <w:bCs/>
    </w:rPr>
  </w:style>
  <w:style w:type="paragraph" w:styleId="BalloonText">
    <w:name w:val="Balloon Text"/>
    <w:basedOn w:val="Normal"/>
    <w:semiHidden/>
    <w:rsid w:val="003B769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semiHidden/>
    <w:rsid w:val="003B769C"/>
    <w:rPr>
      <w:rFonts w:ascii="Courier New" w:hAnsi="Courier New"/>
      <w:sz w:val="20"/>
      <w:szCs w:val="20"/>
    </w:rPr>
  </w:style>
  <w:style w:type="paragraph" w:customStyle="1" w:styleId="Objective">
    <w:name w:val="Objective"/>
    <w:basedOn w:val="Normal"/>
    <w:next w:val="BodyText"/>
    <w:rsid w:val="003B769C"/>
    <w:pPr>
      <w:spacing w:before="240" w:after="220" w:line="220" w:lineRule="atLeast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semiHidden/>
    <w:rsid w:val="003B769C"/>
    <w:pPr>
      <w:spacing w:after="120"/>
    </w:pPr>
  </w:style>
  <w:style w:type="character" w:styleId="Strong">
    <w:name w:val="Strong"/>
    <w:qFormat/>
    <w:rsid w:val="003B769C"/>
    <w:rPr>
      <w:b/>
      <w:bCs/>
    </w:rPr>
  </w:style>
  <w:style w:type="paragraph" w:customStyle="1" w:styleId="JobTitle">
    <w:name w:val="Job Title"/>
    <w:next w:val="Normal"/>
    <w:rsid w:val="003B769C"/>
    <w:pPr>
      <w:suppressAutoHyphens/>
      <w:spacing w:after="40" w:line="220" w:lineRule="atLeast"/>
    </w:pPr>
    <w:rPr>
      <w:rFonts w:ascii="Arial" w:hAnsi="Arial"/>
      <w:b/>
      <w:spacing w:val="-10"/>
      <w:lang w:eastAsia="ar-SA"/>
    </w:rPr>
  </w:style>
  <w:style w:type="character" w:customStyle="1" w:styleId="sectioncontent2">
    <w:name w:val="sectioncontent2"/>
    <w:rsid w:val="003B769C"/>
    <w:rPr>
      <w:vanish w:val="0"/>
      <w:webHidden w:val="0"/>
      <w:specVanish w:val="0"/>
    </w:rPr>
  </w:style>
  <w:style w:type="character" w:customStyle="1" w:styleId="v11">
    <w:name w:val="v11"/>
    <w:basedOn w:val="DefaultParagraphFont"/>
    <w:rsid w:val="00186BCA"/>
  </w:style>
  <w:style w:type="character" w:customStyle="1" w:styleId="FooterChar">
    <w:name w:val="Footer Char"/>
    <w:basedOn w:val="DefaultParagraphFont"/>
    <w:link w:val="Footer"/>
    <w:uiPriority w:val="99"/>
    <w:rsid w:val="008A2108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22B26"/>
  </w:style>
  <w:style w:type="paragraph" w:styleId="ListParagraph">
    <w:name w:val="List Paragraph"/>
    <w:basedOn w:val="Normal"/>
    <w:uiPriority w:val="34"/>
    <w:qFormat/>
    <w:rsid w:val="00314AC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BE7954"/>
    <w:rPr>
      <w:rFonts w:ascii="Verdana" w:hAnsi="Verdana"/>
      <w:b/>
      <w:sz w:val="18"/>
      <w:szCs w:val="24"/>
    </w:rPr>
  </w:style>
  <w:style w:type="character" w:customStyle="1" w:styleId="Heading2Char">
    <w:name w:val="Heading 2 Char"/>
    <w:basedOn w:val="DefaultParagraphFont"/>
    <w:link w:val="Heading2"/>
    <w:rsid w:val="00912EFA"/>
    <w:rPr>
      <w:b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912EFA"/>
  </w:style>
  <w:style w:type="table" w:styleId="TableGrid">
    <w:name w:val="Table Grid"/>
    <w:basedOn w:val="TableNormal"/>
    <w:uiPriority w:val="59"/>
    <w:rsid w:val="008679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darji\LOCALS~1\Temp\notesE7B8AC\3000397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7D4CC-EDB5-4251-A6F2-315E0E36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30003972</Template>
  <TotalTime>520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Saravanan_resume</vt:lpstr>
    </vt:vector>
  </TitlesOfParts>
  <Company/>
  <LinksUpToDate>false</LinksUpToDate>
  <CharactersWithSpaces>5471</CharactersWithSpaces>
  <SharedDoc>false</SharedDoc>
  <HLinks>
    <vt:vector size="6" baseType="variant">
      <vt:variant>
        <vt:i4>4063238</vt:i4>
      </vt:variant>
      <vt:variant>
        <vt:i4>0</vt:i4>
      </vt:variant>
      <vt:variant>
        <vt:i4>0</vt:i4>
      </vt:variant>
      <vt:variant>
        <vt:i4>5</vt:i4>
      </vt:variant>
      <vt:variant>
        <vt:lpwstr>mailto:rizwanalam04@gmail.com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Saravanan_resume</dc:title>
  <dc:subject>Resume</dc:subject>
  <dc:creator>cdarji</dc:creator>
  <cp:lastModifiedBy>Pc3</cp:lastModifiedBy>
  <cp:revision>162</cp:revision>
  <cp:lastPrinted>2015-12-26T16:20:00Z</cp:lastPrinted>
  <dcterms:created xsi:type="dcterms:W3CDTF">2014-11-30T08:47:00Z</dcterms:created>
  <dcterms:modified xsi:type="dcterms:W3CDTF">2016-03-31T08:13:00Z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TC300039721033</vt:lpwstr>
  </property>
</Properties>
</file>