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1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"/>
        <w:gridCol w:w="1800"/>
        <w:gridCol w:w="6800"/>
        <w:gridCol w:w="1440"/>
        <w:gridCol w:w="1800"/>
      </w:tblGrid>
      <w:tr w:rsidR="000B3188" w:rsidTr="00B3016B">
        <w:trPr>
          <w:jc w:val="center"/>
        </w:trPr>
        <w:tc>
          <w:tcPr>
            <w:tcW w:w="12128" w:type="dxa"/>
            <w:gridSpan w:val="5"/>
            <w:vAlign w:val="bottom"/>
          </w:tcPr>
          <w:p w:rsidR="000B3188" w:rsidRDefault="00883C4D" w:rsidP="00B3016B">
            <w:pPr>
              <w:pStyle w:val="SectionHeading"/>
              <w:ind w:left="369"/>
            </w:pPr>
            <w:sdt>
              <w:sdtPr>
                <w:rPr>
                  <w:rStyle w:val="SectionHeadingChar"/>
                </w:rPr>
                <w:id w:val="3643572"/>
                <w:placeholder>
                  <w:docPart w:val="BFACAB735678410C866609DFC9D86C8C"/>
                </w:placeholder>
                <w:showingPlcHdr/>
              </w:sdtPr>
              <w:sdtEndPr>
                <w:rPr>
                  <w:rStyle w:val="DefaultParagraphFont"/>
                  <w:b/>
                  <w:caps/>
                </w:rPr>
              </w:sdtEndPr>
              <w:sdtContent>
                <w:r w:rsidR="0074283B">
                  <w:t>EDUCATION</w:t>
                </w:r>
              </w:sdtContent>
            </w:sdt>
          </w:p>
        </w:tc>
      </w:tr>
      <w:tr w:rsidR="000B3188" w:rsidTr="00B3016B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sdt>
            <w:sdtPr>
              <w:rPr>
                <w:rStyle w:val="SectionbodytextChar"/>
              </w:rPr>
              <w:id w:val="4805100"/>
              <w:placeholder>
                <w:docPart w:val="A7D8EC6B78404E608ED198A06820A95B"/>
              </w:placeholder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AC0A7C" w:rsidP="00AC0A7C">
                <w:r w:rsidRPr="00AC0A7C">
                  <w:rPr>
                    <w:rStyle w:val="SectionbodytextChar"/>
                    <w:sz w:val="24"/>
                    <w:szCs w:val="24"/>
                  </w:rPr>
                  <w:t>UNION COLLEGE - LONDON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/>
        </w:tc>
      </w:tr>
      <w:tr w:rsidR="000B3188" w:rsidTr="00B3016B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p w:rsidR="000B3188" w:rsidRDefault="00883C4D" w:rsidP="00AC0A7C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108"/>
                <w:placeholder>
                  <w:docPart w:val="82FFF1EC8FDE44029910E59166CD0164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AC0A7C">
                  <w:rPr>
                    <w:rStyle w:val="SectionbodytextboldChar"/>
                  </w:rPr>
                  <w:t>PG Diploma in Business Management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883C4D" w:rsidP="00634974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275215203"/>
                <w:placeholder>
                  <w:docPart w:val="CB252C00B3CA4A9DBFC7141438062E5A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</w:rPr>
              </w:sdtEndPr>
              <w:sdtContent>
                <w:r w:rsidR="00634974">
                  <w:rPr>
                    <w:rStyle w:val="SectionbodytextboldChar"/>
                  </w:rPr>
                  <w:t>2010-2011</w:t>
                </w:r>
              </w:sdtContent>
            </w:sdt>
          </w:p>
        </w:tc>
      </w:tr>
      <w:tr w:rsidR="00AC0A7C" w:rsidTr="00B3016B">
        <w:trPr>
          <w:gridAfter w:val="3"/>
          <w:wAfter w:w="10040" w:type="dxa"/>
          <w:jc w:val="center"/>
        </w:trPr>
        <w:tc>
          <w:tcPr>
            <w:tcW w:w="288" w:type="dxa"/>
            <w:vAlign w:val="bottom"/>
          </w:tcPr>
          <w:p w:rsidR="00AC0A7C" w:rsidRDefault="00AC0A7C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AC0A7C" w:rsidRDefault="00AC0A7C">
            <w:pPr>
              <w:pStyle w:val="Sectionbodytext"/>
            </w:pPr>
          </w:p>
        </w:tc>
      </w:tr>
      <w:tr w:rsidR="00AC0A7C" w:rsidTr="00B3016B">
        <w:trPr>
          <w:gridAfter w:val="3"/>
          <w:wAfter w:w="10040" w:type="dxa"/>
          <w:jc w:val="center"/>
        </w:trPr>
        <w:tc>
          <w:tcPr>
            <w:tcW w:w="288" w:type="dxa"/>
            <w:vAlign w:val="bottom"/>
          </w:tcPr>
          <w:p w:rsidR="00AC0A7C" w:rsidRDefault="00AC0A7C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AC0A7C" w:rsidRDefault="00AC0A7C">
            <w:pPr>
              <w:pStyle w:val="Sectionbodytext"/>
            </w:pPr>
          </w:p>
        </w:tc>
      </w:tr>
      <w:tr w:rsidR="000B3188" w:rsidTr="00B3016B">
        <w:trPr>
          <w:jc w:val="center"/>
        </w:trPr>
        <w:tc>
          <w:tcPr>
            <w:tcW w:w="10328" w:type="dxa"/>
            <w:gridSpan w:val="4"/>
            <w:vAlign w:val="bottom"/>
          </w:tcPr>
          <w:p w:rsidR="000B3188" w:rsidRDefault="000B3188">
            <w:pPr>
              <w:pStyle w:val="Sectionbodytex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Sectionbodytext"/>
            </w:pPr>
          </w:p>
        </w:tc>
      </w:tr>
      <w:tr w:rsidR="000B3188" w:rsidTr="00B3016B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sdt>
            <w:sdtPr>
              <w:rPr>
                <w:rStyle w:val="SectionbodytextChar"/>
              </w:rPr>
              <w:id w:val="4805140"/>
              <w:placeholder>
                <w:docPart w:val="CD512C2A937C4A33AF5A425D0C088DD7"/>
              </w:placeholder>
            </w:sdtPr>
            <w:sdtEndPr>
              <w:rPr>
                <w:rStyle w:val="DefaultParagraphFont"/>
              </w:rPr>
            </w:sdtEndPr>
            <w:sdtContent>
              <w:p w:rsidR="000B3188" w:rsidRDefault="00634974" w:rsidP="00634974">
                <w:pPr>
                  <w:pStyle w:val="Sectionbodytext"/>
                  <w:tabs>
                    <w:tab w:val="left" w:pos="92"/>
                  </w:tabs>
                </w:pPr>
                <w:r w:rsidRPr="00634974">
                  <w:rPr>
                    <w:rStyle w:val="SectionbodytextChar"/>
                    <w:sz w:val="24"/>
                    <w:szCs w:val="24"/>
                  </w:rPr>
                  <w:t>CALICUT UNIVERSITY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634974">
            <w:pPr>
              <w:pStyle w:val="Sectionbodytext"/>
            </w:pPr>
            <w:r>
              <w:t>2003-2006</w:t>
            </w:r>
          </w:p>
        </w:tc>
      </w:tr>
      <w:tr w:rsidR="000B3188" w:rsidTr="00B3016B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p w:rsidR="000B3188" w:rsidRDefault="00883C4D" w:rsidP="00634974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148"/>
                <w:placeholder>
                  <w:docPart w:val="16FD67D849B646ACA9DEC52F23C5597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634974">
                  <w:rPr>
                    <w:rStyle w:val="SectionbodytextboldChar"/>
                  </w:rPr>
                  <w:t>BA Economics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Sectionbodytextbold"/>
            </w:pPr>
          </w:p>
        </w:tc>
      </w:tr>
      <w:tr w:rsidR="000B3188" w:rsidTr="00B3016B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p w:rsidR="000B3188" w:rsidRDefault="000B3188" w:rsidP="00637DE5">
            <w:pPr>
              <w:pStyle w:val="Sectionbodytext"/>
              <w:ind w:left="-99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Sectionbodytext"/>
            </w:pPr>
          </w:p>
        </w:tc>
      </w:tr>
      <w:tr w:rsidR="000B3188" w:rsidTr="00B3016B">
        <w:trPr>
          <w:trHeight w:val="37"/>
          <w:jc w:val="center"/>
        </w:trPr>
        <w:tc>
          <w:tcPr>
            <w:tcW w:w="10328" w:type="dxa"/>
            <w:gridSpan w:val="4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B3016B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p w:rsidR="000B3188" w:rsidRDefault="00634974" w:rsidP="00634974">
            <w:r>
              <w:rPr>
                <w:rStyle w:val="SectionbodytextChar"/>
              </w:rPr>
              <w:t>GHSS PATTAMBI</w:t>
            </w:r>
          </w:p>
        </w:tc>
        <w:tc>
          <w:tcPr>
            <w:tcW w:w="1800" w:type="dxa"/>
            <w:vAlign w:val="bottom"/>
          </w:tcPr>
          <w:p w:rsidR="000B3188" w:rsidRDefault="000B3188"/>
        </w:tc>
      </w:tr>
      <w:tr w:rsidR="000B3188" w:rsidTr="00B3016B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p w:rsidR="000B3188" w:rsidRPr="00634974" w:rsidRDefault="00634974" w:rsidP="00634974">
            <w:pPr>
              <w:pStyle w:val="Sectionbodytextbold"/>
              <w:rPr>
                <w:b w:val="0"/>
              </w:rPr>
            </w:pPr>
            <w:r>
              <w:rPr>
                <w:b w:val="0"/>
              </w:rPr>
              <w:t>Plus two Humanities</w:t>
            </w:r>
          </w:p>
        </w:tc>
        <w:tc>
          <w:tcPr>
            <w:tcW w:w="1800" w:type="dxa"/>
            <w:vAlign w:val="bottom"/>
          </w:tcPr>
          <w:p w:rsidR="000B3188" w:rsidRDefault="00883C4D" w:rsidP="00634974">
            <w:pPr>
              <w:pStyle w:val="ContactInfo"/>
              <w:jc w:val="left"/>
              <w:rPr>
                <w:b w:val="0"/>
              </w:rPr>
            </w:pPr>
            <w:sdt>
              <w:sdtPr>
                <w:rPr>
                  <w:rStyle w:val="SectionbodytextboldChar"/>
                  <w:b/>
                </w:rPr>
                <w:id w:val="3643737"/>
                <w:placeholder>
                  <w:docPart w:val="FA96453C78F74398B3647024599A552B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403152" w:themeColor="accent4" w:themeShade="80"/>
                  <w:sz w:val="22"/>
                </w:rPr>
              </w:sdtEndPr>
              <w:sdtContent>
                <w:r w:rsidR="00634974">
                  <w:rPr>
                    <w:rStyle w:val="SectionbodytextboldChar"/>
                    <w:b/>
                  </w:rPr>
                  <w:t>2001-2003</w:t>
                </w:r>
              </w:sdtContent>
            </w:sdt>
          </w:p>
        </w:tc>
      </w:tr>
      <w:tr w:rsidR="000B3188" w:rsidTr="00B3016B">
        <w:trPr>
          <w:trHeight w:val="110"/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p w:rsidR="000B3188" w:rsidRDefault="000B3188"/>
          <w:p w:rsidR="0033207D" w:rsidRDefault="0033207D"/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B3016B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p w:rsidR="000B3188" w:rsidRDefault="0033207D">
            <w:pPr>
              <w:pStyle w:val="Sectionbodytext"/>
            </w:pPr>
            <w:r>
              <w:t>GHSS PATTAMBI</w:t>
            </w:r>
          </w:p>
          <w:p w:rsidR="0033207D" w:rsidRDefault="0033207D">
            <w:pPr>
              <w:pStyle w:val="Sectionbodytext"/>
            </w:pPr>
            <w:r>
              <w:t xml:space="preserve">S.S.L.C </w:t>
            </w:r>
          </w:p>
        </w:tc>
        <w:tc>
          <w:tcPr>
            <w:tcW w:w="1800" w:type="dxa"/>
            <w:vAlign w:val="bottom"/>
          </w:tcPr>
          <w:p w:rsidR="000B3188" w:rsidRPr="0033207D" w:rsidRDefault="0033207D">
            <w:pPr>
              <w:pStyle w:val="ContactInfo"/>
              <w:jc w:val="left"/>
              <w:rPr>
                <w:b w:val="0"/>
              </w:rPr>
            </w:pPr>
            <w:r>
              <w:rPr>
                <w:b w:val="0"/>
              </w:rPr>
              <w:t>2001</w:t>
            </w:r>
          </w:p>
        </w:tc>
      </w:tr>
      <w:tr w:rsidR="000B3188" w:rsidTr="00B3016B">
        <w:trPr>
          <w:trHeight w:val="300"/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p w:rsidR="000B3188" w:rsidRDefault="000B3188">
            <w:pPr>
              <w:pStyle w:val="Sectionbodytex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B3016B">
        <w:trPr>
          <w:trHeight w:val="155"/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1840" w:type="dxa"/>
            <w:gridSpan w:val="4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B3016B">
        <w:trPr>
          <w:jc w:val="center"/>
        </w:trPr>
        <w:tc>
          <w:tcPr>
            <w:tcW w:w="12128" w:type="dxa"/>
            <w:gridSpan w:val="5"/>
            <w:vAlign w:val="bottom"/>
          </w:tcPr>
          <w:p w:rsidR="000B3188" w:rsidRPr="0033207D" w:rsidRDefault="0033207D" w:rsidP="004E59FF">
            <w:pPr>
              <w:pStyle w:val="SectionHeading"/>
              <w:ind w:left="313"/>
              <w:rPr>
                <w:u w:val="single"/>
              </w:rPr>
            </w:pPr>
            <w:r w:rsidRPr="0033207D">
              <w:rPr>
                <w:u w:val="single"/>
              </w:rPr>
              <w:t>PROFESSIONAL EXPERINCE</w:t>
            </w:r>
          </w:p>
        </w:tc>
      </w:tr>
      <w:tr w:rsidR="00B3016B" w:rsidTr="00D12409">
        <w:trPr>
          <w:trHeight w:val="3017"/>
          <w:jc w:val="center"/>
        </w:trPr>
        <w:tc>
          <w:tcPr>
            <w:tcW w:w="288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8600" w:type="dxa"/>
            <w:gridSpan w:val="2"/>
            <w:vAlign w:val="bottom"/>
          </w:tcPr>
          <w:p w:rsidR="00B3016B" w:rsidRDefault="00B3016B" w:rsidP="00DC0985">
            <w:pPr>
              <w:rPr>
                <w:b/>
                <w:u w:val="single"/>
              </w:rPr>
            </w:pPr>
          </w:p>
          <w:p w:rsidR="00B3016B" w:rsidRDefault="003D7FAE" w:rsidP="00DC0985">
            <w:pPr>
              <w:pStyle w:val="ListParagraph"/>
              <w:numPr>
                <w:ilvl w:val="0"/>
                <w:numId w:val="6"/>
              </w:numPr>
              <w:ind w:left="362" w:right="-1521"/>
              <w:rPr>
                <w:b/>
              </w:rPr>
            </w:pPr>
            <w:r>
              <w:rPr>
                <w:b/>
              </w:rPr>
              <w:t>Admin cum HR assistant</w:t>
            </w:r>
            <w:r w:rsidR="00B3016B">
              <w:rPr>
                <w:b/>
              </w:rPr>
              <w:t>– Flames Retreats</w:t>
            </w:r>
            <w:r w:rsidR="00B3016B" w:rsidRPr="009F2305">
              <w:rPr>
                <w:b/>
              </w:rPr>
              <w:t xml:space="preserve">, London </w:t>
            </w:r>
            <w:r w:rsidR="00B3016B">
              <w:rPr>
                <w:b/>
              </w:rPr>
              <w:t xml:space="preserve">  </w:t>
            </w:r>
            <w:r w:rsidR="00B3016B" w:rsidRPr="009F2305">
              <w:rPr>
                <w:b/>
              </w:rPr>
              <w:t>August 2012 – August 2014</w:t>
            </w:r>
            <w:r w:rsidR="00B3016B">
              <w:rPr>
                <w:b/>
              </w:rPr>
              <w:t xml:space="preserve">       </w:t>
            </w:r>
            <w:r w:rsidR="00B3016B" w:rsidRPr="009F2305">
              <w:rPr>
                <w:b/>
              </w:rPr>
              <w:t xml:space="preserve"> </w:t>
            </w:r>
          </w:p>
          <w:p w:rsidR="00B3016B" w:rsidRPr="009F2305" w:rsidRDefault="00B3016B" w:rsidP="00DC098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F2305">
              <w:rPr>
                <w:b/>
                <w:u w:val="single"/>
              </w:rPr>
              <w:t>Duties and responsibilities:</w:t>
            </w:r>
          </w:p>
          <w:p w:rsidR="003D7FAE" w:rsidRPr="003D7FAE" w:rsidRDefault="003D7FAE" w:rsidP="003D7FAE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ind w:right="45"/>
              <w:rPr>
                <w:color w:val="000000"/>
                <w:sz w:val="23"/>
                <w:szCs w:val="23"/>
              </w:rPr>
            </w:pPr>
            <w:r w:rsidRPr="003D7FAE">
              <w:rPr>
                <w:color w:val="000000"/>
                <w:sz w:val="23"/>
                <w:szCs w:val="23"/>
              </w:rPr>
              <w:t>Assist the HR manager in planning of Organizational recruitment.</w:t>
            </w:r>
          </w:p>
          <w:p w:rsidR="003D7FAE" w:rsidRPr="003D7FAE" w:rsidRDefault="003D7FAE" w:rsidP="003D7FAE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ind w:right="45"/>
              <w:rPr>
                <w:color w:val="000000"/>
                <w:sz w:val="23"/>
                <w:szCs w:val="23"/>
              </w:rPr>
            </w:pPr>
            <w:r w:rsidRPr="003D7FAE">
              <w:rPr>
                <w:color w:val="000000"/>
                <w:sz w:val="23"/>
                <w:szCs w:val="23"/>
              </w:rPr>
              <w:t>Take the interview of the recruiters.</w:t>
            </w:r>
          </w:p>
          <w:p w:rsidR="003D7FAE" w:rsidRPr="003D7FAE" w:rsidRDefault="003D7FAE" w:rsidP="003D7FAE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ind w:right="45"/>
              <w:rPr>
                <w:color w:val="000000"/>
                <w:sz w:val="23"/>
                <w:szCs w:val="23"/>
              </w:rPr>
            </w:pPr>
            <w:r w:rsidRPr="003D7FAE">
              <w:rPr>
                <w:color w:val="000000"/>
                <w:sz w:val="23"/>
                <w:szCs w:val="23"/>
              </w:rPr>
              <w:t>Make the joining documents of recruiters.</w:t>
            </w:r>
          </w:p>
          <w:p w:rsidR="003D7FAE" w:rsidRPr="003D7FAE" w:rsidRDefault="003D7FAE" w:rsidP="003D7FAE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ind w:right="45"/>
              <w:rPr>
                <w:color w:val="000000"/>
                <w:sz w:val="23"/>
                <w:szCs w:val="23"/>
              </w:rPr>
            </w:pPr>
            <w:r w:rsidRPr="003D7FAE">
              <w:rPr>
                <w:color w:val="000000"/>
                <w:sz w:val="23"/>
                <w:szCs w:val="23"/>
              </w:rPr>
              <w:t>Convey the Policies and rules to the employees.</w:t>
            </w:r>
          </w:p>
          <w:p w:rsidR="003D7FAE" w:rsidRPr="003D7FAE" w:rsidRDefault="003D7FAE" w:rsidP="003D7FAE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ind w:right="45"/>
              <w:rPr>
                <w:color w:val="000000"/>
                <w:sz w:val="23"/>
                <w:szCs w:val="23"/>
              </w:rPr>
            </w:pPr>
            <w:r w:rsidRPr="003D7FAE">
              <w:rPr>
                <w:color w:val="000000"/>
                <w:sz w:val="23"/>
                <w:szCs w:val="23"/>
              </w:rPr>
              <w:t>Track the daily attendance of the employees.</w:t>
            </w:r>
          </w:p>
          <w:p w:rsidR="003D7FAE" w:rsidRPr="003D7FAE" w:rsidRDefault="003D7FAE" w:rsidP="003D7FAE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ind w:right="45"/>
              <w:rPr>
                <w:color w:val="000000"/>
                <w:sz w:val="23"/>
                <w:szCs w:val="23"/>
              </w:rPr>
            </w:pPr>
            <w:r w:rsidRPr="003D7FAE">
              <w:rPr>
                <w:color w:val="000000"/>
                <w:sz w:val="23"/>
                <w:szCs w:val="23"/>
              </w:rPr>
              <w:t>Present the employees performance report in front of HR manager.</w:t>
            </w:r>
          </w:p>
          <w:p w:rsidR="00B3016B" w:rsidRPr="003D7FAE" w:rsidRDefault="00B3016B" w:rsidP="003D7FA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3D7FAE">
              <w:t>Maintaining administrative and personnel records</w:t>
            </w:r>
          </w:p>
          <w:p w:rsidR="00B3016B" w:rsidRPr="003D7FAE" w:rsidRDefault="00B3016B" w:rsidP="003D7FA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3D7FAE">
              <w:t>Purchase and inventory management</w:t>
            </w:r>
          </w:p>
          <w:p w:rsidR="00B3016B" w:rsidRPr="003D7FAE" w:rsidRDefault="00B3016B" w:rsidP="003D7FA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3D7FAE">
              <w:t>Staff training and monitoring</w:t>
            </w:r>
          </w:p>
          <w:p w:rsidR="00B3016B" w:rsidRDefault="00B3016B" w:rsidP="00DC0985">
            <w:pPr>
              <w:rPr>
                <w:b/>
              </w:rPr>
            </w:pPr>
          </w:p>
          <w:p w:rsidR="00B3016B" w:rsidRPr="0033207D" w:rsidRDefault="00B3016B" w:rsidP="00DC0985">
            <w:pPr>
              <w:pStyle w:val="ListParagraph"/>
              <w:numPr>
                <w:ilvl w:val="0"/>
                <w:numId w:val="7"/>
              </w:numPr>
              <w:ind w:left="362"/>
              <w:rPr>
                <w:b/>
              </w:rPr>
            </w:pPr>
            <w:r w:rsidRPr="0033207D">
              <w:rPr>
                <w:b/>
              </w:rPr>
              <w:t xml:space="preserve">Admin Assistant – </w:t>
            </w:r>
            <w:proofErr w:type="spellStart"/>
            <w:r w:rsidRPr="0033207D">
              <w:rPr>
                <w:b/>
              </w:rPr>
              <w:t>Majlis</w:t>
            </w:r>
            <w:proofErr w:type="spellEnd"/>
            <w:r w:rsidRPr="0033207D">
              <w:rPr>
                <w:b/>
              </w:rPr>
              <w:t xml:space="preserve"> Arts and Science College, Kerala, India August 2009- September 2010</w:t>
            </w:r>
          </w:p>
          <w:p w:rsidR="00B3016B" w:rsidRDefault="00B3016B" w:rsidP="00DC0985">
            <w:pPr>
              <w:rPr>
                <w:b/>
                <w:u w:val="single"/>
              </w:rPr>
            </w:pPr>
            <w:r w:rsidRPr="00C04487">
              <w:rPr>
                <w:b/>
                <w:u w:val="single"/>
              </w:rPr>
              <w:t>Duties and responsibilities</w:t>
            </w:r>
          </w:p>
          <w:p w:rsidR="00B3016B" w:rsidRPr="0040611E" w:rsidRDefault="00B3016B" w:rsidP="00DC098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Evaluate, prioritize, organize and delegate work of staff members</w:t>
            </w:r>
          </w:p>
          <w:p w:rsidR="00B3016B" w:rsidRDefault="00B3016B" w:rsidP="00DC0985">
            <w:pPr>
              <w:pStyle w:val="ListParagraph"/>
              <w:numPr>
                <w:ilvl w:val="0"/>
                <w:numId w:val="3"/>
              </w:numPr>
            </w:pPr>
            <w:r>
              <w:t>Using electronic filing systems and office software, including email, spreadsheets and databases to store documents.</w:t>
            </w:r>
          </w:p>
          <w:p w:rsidR="00B3016B" w:rsidRPr="004E59FF" w:rsidRDefault="00B3016B" w:rsidP="00DC0985">
            <w:pPr>
              <w:ind w:left="360"/>
              <w:rPr>
                <w:b/>
              </w:rPr>
            </w:pPr>
            <w:r w:rsidRPr="004E59FF">
              <w:rPr>
                <w:color w:val="444444"/>
                <w:shd w:val="clear" w:color="auto" w:fill="FFFFFF"/>
              </w:rPr>
              <w:t>•      Input data into a variety of computer programs with pace and correctness</w:t>
            </w:r>
            <w:r w:rsidRPr="004E59FF">
              <w:rPr>
                <w:color w:val="444444"/>
              </w:rPr>
              <w:br/>
            </w:r>
            <w:r w:rsidRPr="004E59FF">
              <w:rPr>
                <w:color w:val="444444"/>
                <w:shd w:val="clear" w:color="auto" w:fill="FFFFFF"/>
              </w:rPr>
              <w:t>•      Perform a wide variety of secretarial tasks in support of the business</w:t>
            </w:r>
          </w:p>
          <w:p w:rsidR="00B3016B" w:rsidRPr="004E59FF" w:rsidRDefault="00B3016B" w:rsidP="00DC0985">
            <w:pPr>
              <w:ind w:left="180"/>
              <w:rPr>
                <w:b/>
              </w:rPr>
            </w:pPr>
          </w:p>
          <w:p w:rsidR="00B3016B" w:rsidRPr="004E59FF" w:rsidRDefault="00B3016B" w:rsidP="00B3016B">
            <w:pPr>
              <w:pStyle w:val="ListParagraph"/>
              <w:numPr>
                <w:ilvl w:val="0"/>
                <w:numId w:val="12"/>
              </w:numPr>
              <w:ind w:left="351"/>
              <w:rPr>
                <w:b/>
              </w:rPr>
            </w:pPr>
            <w:r w:rsidRPr="004E59FF">
              <w:rPr>
                <w:color w:val="444444"/>
              </w:rPr>
              <w:br/>
            </w:r>
            <w:r w:rsidRPr="004E59FF">
              <w:rPr>
                <w:b/>
              </w:rPr>
              <w:t xml:space="preserve">Computer Software Faculty – New Heights Computer </w:t>
            </w:r>
            <w:r>
              <w:rPr>
                <w:b/>
              </w:rPr>
              <w:t>institute, Kerala. August 2008</w:t>
            </w:r>
            <w:r w:rsidRPr="004E59FF">
              <w:rPr>
                <w:b/>
              </w:rPr>
              <w:t xml:space="preserve"> -  August 2009</w:t>
            </w:r>
          </w:p>
          <w:p w:rsidR="00B3016B" w:rsidRPr="008A078E" w:rsidRDefault="00B3016B" w:rsidP="00DC098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</w:pPr>
            <w:r w:rsidRPr="008A078E">
              <w:t>Teaching pupils how to apply their computer knowledge and skills to emerging technologies.</w:t>
            </w:r>
          </w:p>
          <w:p w:rsidR="00B3016B" w:rsidRPr="008A078E" w:rsidRDefault="00B3016B" w:rsidP="00DC098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</w:pPr>
            <w:r w:rsidRPr="008A078E">
              <w:t>Using appropriate curriculum publications as guidelines when teaching individual course content.</w:t>
            </w:r>
          </w:p>
          <w:p w:rsidR="00B3016B" w:rsidRDefault="00B3016B" w:rsidP="00DC098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</w:pPr>
            <w:r w:rsidRPr="008A078E">
              <w:t>Ensuring that students are scheduled for extra help when needed</w:t>
            </w:r>
            <w:r>
              <w:t>.</w:t>
            </w:r>
          </w:p>
          <w:p w:rsidR="00B3016B" w:rsidRPr="0075693F" w:rsidRDefault="00B3016B" w:rsidP="00DC0985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75693F">
              <w:rPr>
                <w:b/>
              </w:rPr>
              <w:t>Data entry operator – The Governmen</w:t>
            </w:r>
            <w:r>
              <w:rPr>
                <w:b/>
              </w:rPr>
              <w:t>t Employees co-operative Bank</w:t>
            </w:r>
            <w:r w:rsidRPr="0075693F">
              <w:rPr>
                <w:b/>
              </w:rPr>
              <w:t xml:space="preserve">, Kerala. April 2007 -  </w:t>
            </w:r>
            <w:proofErr w:type="spellStart"/>
            <w:r w:rsidRPr="0075693F">
              <w:rPr>
                <w:b/>
              </w:rPr>
              <w:t>july</w:t>
            </w:r>
            <w:proofErr w:type="spellEnd"/>
            <w:r w:rsidRPr="0075693F">
              <w:rPr>
                <w:b/>
              </w:rPr>
              <w:t xml:space="preserve"> 2008</w:t>
            </w:r>
          </w:p>
          <w:p w:rsidR="00B3016B" w:rsidRDefault="00B3016B" w:rsidP="00DC0985">
            <w:pPr>
              <w:pStyle w:val="Sectionbodytextbold"/>
              <w:ind w:left="360" w:right="-1330"/>
            </w:pPr>
            <w:r w:rsidRPr="0075693F">
              <w:rPr>
                <w:color w:val="444444"/>
                <w:shd w:val="clear" w:color="auto" w:fill="FFFFFF"/>
              </w:rPr>
              <w:t xml:space="preserve">• </w:t>
            </w:r>
            <w:r>
              <w:rPr>
                <w:color w:val="444444"/>
                <w:shd w:val="clear" w:color="auto" w:fill="FFFFFF"/>
              </w:rPr>
              <w:t xml:space="preserve">         </w:t>
            </w:r>
            <w:r w:rsidRPr="0075693F">
              <w:rPr>
                <w:color w:val="444444"/>
                <w:shd w:val="clear" w:color="auto" w:fill="FFFFFF"/>
              </w:rPr>
              <w:t>Perform general data entry</w:t>
            </w:r>
            <w:r>
              <w:rPr>
                <w:color w:val="444444"/>
                <w:shd w:val="clear" w:color="auto" w:fill="FFFFFF"/>
              </w:rPr>
              <w:t xml:space="preserve"> using SAP, Microsoft Excel </w:t>
            </w:r>
            <w:proofErr w:type="spellStart"/>
            <w:r>
              <w:rPr>
                <w:color w:val="444444"/>
                <w:shd w:val="clear" w:color="auto" w:fill="FFFFFF"/>
              </w:rPr>
              <w:t>an</w:t>
            </w:r>
            <w:r w:rsidRPr="0075693F">
              <w:rPr>
                <w:color w:val="444444"/>
                <w:shd w:val="clear" w:color="auto" w:fill="FFFFFF"/>
              </w:rPr>
              <w:t>Word</w:t>
            </w:r>
            <w:proofErr w:type="spellEnd"/>
            <w:r w:rsidRPr="0075693F">
              <w:rPr>
                <w:color w:val="444444"/>
                <w:shd w:val="clear" w:color="auto" w:fill="FFFFFF"/>
              </w:rPr>
              <w:t>.</w:t>
            </w:r>
            <w:r w:rsidRPr="0075693F">
              <w:rPr>
                <w:color w:val="444444"/>
              </w:rPr>
              <w:br/>
            </w:r>
            <w:r w:rsidRPr="0075693F">
              <w:rPr>
                <w:color w:val="444444"/>
                <w:shd w:val="clear" w:color="auto" w:fill="FFFFFF"/>
              </w:rPr>
              <w:t>•</w:t>
            </w:r>
            <w:r>
              <w:rPr>
                <w:color w:val="444444"/>
                <w:shd w:val="clear" w:color="auto" w:fill="FFFFFF"/>
              </w:rPr>
              <w:t xml:space="preserve">         </w:t>
            </w:r>
            <w:r w:rsidRPr="0075693F">
              <w:rPr>
                <w:color w:val="444444"/>
                <w:shd w:val="clear" w:color="auto" w:fill="FFFFFF"/>
              </w:rPr>
              <w:t xml:space="preserve"> Input data into a variety of </w:t>
            </w:r>
            <w:r>
              <w:rPr>
                <w:color w:val="444444"/>
                <w:shd w:val="clear" w:color="auto" w:fill="FFFFFF"/>
              </w:rPr>
              <w:t xml:space="preserve">computer programs with pace and </w:t>
            </w:r>
            <w:r w:rsidRPr="0075693F">
              <w:rPr>
                <w:color w:val="444444"/>
                <w:shd w:val="clear" w:color="auto" w:fill="FFFFFF"/>
              </w:rPr>
              <w:t>correctness</w:t>
            </w:r>
            <w:r w:rsidRPr="0075693F">
              <w:rPr>
                <w:color w:val="444444"/>
              </w:rPr>
              <w:br/>
            </w:r>
          </w:p>
        </w:tc>
        <w:tc>
          <w:tcPr>
            <w:tcW w:w="3240" w:type="dxa"/>
            <w:gridSpan w:val="2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</w:tr>
      <w:tr w:rsidR="00B3016B" w:rsidTr="00D12409">
        <w:trPr>
          <w:trHeight w:val="37"/>
          <w:jc w:val="center"/>
        </w:trPr>
        <w:tc>
          <w:tcPr>
            <w:tcW w:w="288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8600" w:type="dxa"/>
            <w:gridSpan w:val="2"/>
            <w:vAlign w:val="bottom"/>
          </w:tcPr>
          <w:p w:rsidR="00B3016B" w:rsidRDefault="00B3016B" w:rsidP="003D7FAE">
            <w:pPr>
              <w:pStyle w:val="Sectionbodytextbold"/>
              <w:ind w:right="-1330"/>
            </w:pPr>
          </w:p>
        </w:tc>
        <w:tc>
          <w:tcPr>
            <w:tcW w:w="3240" w:type="dxa"/>
            <w:gridSpan w:val="2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</w:tr>
      <w:tr w:rsidR="00B3016B" w:rsidTr="003D7FAE">
        <w:trPr>
          <w:trHeight w:val="37"/>
          <w:jc w:val="center"/>
        </w:trPr>
        <w:tc>
          <w:tcPr>
            <w:tcW w:w="288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8600" w:type="dxa"/>
            <w:gridSpan w:val="2"/>
            <w:vAlign w:val="bottom"/>
          </w:tcPr>
          <w:p w:rsidR="00B3016B" w:rsidRDefault="00B3016B">
            <w:pPr>
              <w:pStyle w:val="Sectionbodytextbold"/>
            </w:pPr>
          </w:p>
        </w:tc>
        <w:tc>
          <w:tcPr>
            <w:tcW w:w="3240" w:type="dxa"/>
            <w:gridSpan w:val="2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</w:tr>
      <w:tr w:rsidR="00B3016B" w:rsidTr="00B3016B">
        <w:trPr>
          <w:jc w:val="center"/>
        </w:trPr>
        <w:tc>
          <w:tcPr>
            <w:tcW w:w="288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11840" w:type="dxa"/>
            <w:gridSpan w:val="4"/>
            <w:vAlign w:val="bottom"/>
          </w:tcPr>
          <w:p w:rsidR="00B3016B" w:rsidRDefault="00B3016B" w:rsidP="00B301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ADDITIONAL QUALIFICATIONS</w:t>
            </w:r>
          </w:p>
          <w:p w:rsidR="00B3016B" w:rsidRDefault="00B3016B" w:rsidP="00B3016B"/>
          <w:p w:rsidR="00B3016B" w:rsidRDefault="00B3016B" w:rsidP="00637DE5">
            <w:pPr>
              <w:numPr>
                <w:ilvl w:val="0"/>
                <w:numId w:val="13"/>
              </w:numPr>
            </w:pPr>
            <w:r>
              <w:t>Post Graduate Diploma in Computer Application</w:t>
            </w:r>
          </w:p>
          <w:p w:rsidR="00B3016B" w:rsidRDefault="00B3016B" w:rsidP="00637DE5">
            <w:pPr>
              <w:pStyle w:val="ListParagraph"/>
              <w:numPr>
                <w:ilvl w:val="0"/>
                <w:numId w:val="13"/>
              </w:numPr>
            </w:pPr>
            <w:r>
              <w:t xml:space="preserve">Diploma in </w:t>
            </w:r>
            <w:proofErr w:type="spellStart"/>
            <w:r>
              <w:t>Computerised</w:t>
            </w:r>
            <w:proofErr w:type="spellEnd"/>
            <w:r>
              <w:t xml:space="preserve"> Financial Accounting(DCFA)</w:t>
            </w:r>
          </w:p>
          <w:p w:rsidR="00B3016B" w:rsidRPr="00637DE5" w:rsidRDefault="00B3016B" w:rsidP="00637DE5">
            <w:pPr>
              <w:pStyle w:val="ListParagraph"/>
              <w:numPr>
                <w:ilvl w:val="0"/>
                <w:numId w:val="13"/>
              </w:numPr>
            </w:pPr>
            <w:r w:rsidRPr="00637DE5">
              <w:t>Type Writing in English-Higher grade (Kerala Govt. Technical Exam)</w:t>
            </w:r>
          </w:p>
          <w:p w:rsidR="00B3016B" w:rsidRDefault="00B3016B" w:rsidP="00637DE5">
            <w:pPr>
              <w:numPr>
                <w:ilvl w:val="0"/>
                <w:numId w:val="13"/>
              </w:numPr>
            </w:pPr>
            <w:r>
              <w:t>Type Writing in Arabic</w:t>
            </w:r>
          </w:p>
          <w:p w:rsidR="00B3016B" w:rsidRDefault="00B3016B" w:rsidP="00B3016B">
            <w:pPr>
              <w:rPr>
                <w:b/>
                <w:u w:val="single"/>
              </w:rPr>
            </w:pPr>
          </w:p>
          <w:p w:rsidR="00B3016B" w:rsidRDefault="00B3016B" w:rsidP="00B301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PERS</w:t>
            </w:r>
            <w:r w:rsidR="00637DE5">
              <w:rPr>
                <w:b/>
                <w:u w:val="single"/>
              </w:rPr>
              <w:t>ONAL DETAILS</w:t>
            </w:r>
          </w:p>
          <w:p w:rsidR="00B3016B" w:rsidRDefault="00B3016B" w:rsidP="00B3016B"/>
          <w:p w:rsidR="00B3016B" w:rsidRDefault="00B3016B" w:rsidP="00B3016B">
            <w:r>
              <w:t>Nationality</w:t>
            </w:r>
            <w:r>
              <w:tab/>
            </w:r>
            <w:r>
              <w:tab/>
              <w:t>:</w:t>
            </w:r>
            <w:r>
              <w:tab/>
              <w:t>Indian</w:t>
            </w:r>
          </w:p>
          <w:p w:rsidR="00B3016B" w:rsidRDefault="00B3016B" w:rsidP="00B3016B">
            <w:r>
              <w:t>Date of Birth</w:t>
            </w:r>
            <w:r>
              <w:tab/>
            </w:r>
            <w:r>
              <w:tab/>
              <w:t>:</w:t>
            </w:r>
            <w:r>
              <w:tab/>
              <w:t>15-05-1986</w:t>
            </w:r>
          </w:p>
          <w:p w:rsidR="00B3016B" w:rsidRDefault="00B3016B" w:rsidP="00B3016B">
            <w:r>
              <w:t>Marital status</w:t>
            </w:r>
            <w:r>
              <w:tab/>
            </w:r>
            <w:r>
              <w:tab/>
              <w:t>:</w:t>
            </w:r>
            <w:r>
              <w:tab/>
              <w:t>Married</w:t>
            </w:r>
          </w:p>
          <w:p w:rsidR="00B3016B" w:rsidRDefault="00B3016B" w:rsidP="00B3016B">
            <w:pPr>
              <w:jc w:val="both"/>
            </w:pPr>
            <w:r>
              <w:t>Languages known</w:t>
            </w:r>
            <w:r>
              <w:tab/>
              <w:t>:</w:t>
            </w:r>
            <w:r>
              <w:tab/>
              <w:t>English, Hindi and Arabic</w:t>
            </w:r>
          </w:p>
          <w:p w:rsidR="00B3016B" w:rsidRDefault="00B3016B" w:rsidP="00B3016B">
            <w:pPr>
              <w:jc w:val="both"/>
            </w:pPr>
          </w:p>
          <w:p w:rsidR="00B3016B" w:rsidRDefault="00B3016B" w:rsidP="00B3016B">
            <w:pPr>
              <w:jc w:val="both"/>
            </w:pPr>
            <w:r>
              <w:rPr>
                <w:b/>
                <w:u w:val="single"/>
              </w:rPr>
              <w:t>Key strength</w:t>
            </w:r>
            <w:r>
              <w:tab/>
            </w:r>
            <w:r>
              <w:tab/>
              <w:t>:</w:t>
            </w:r>
            <w:r>
              <w:tab/>
              <w:t>Sincere, Hardworking and Punctual</w:t>
            </w:r>
          </w:p>
          <w:p w:rsidR="00D12409" w:rsidRDefault="00B3016B" w:rsidP="00B3016B">
            <w:pPr>
              <w:ind w:left="171" w:right="369"/>
              <w:jc w:val="both"/>
            </w:pPr>
            <w:r>
              <w:rPr>
                <w:b/>
                <w:u w:val="single"/>
              </w:rPr>
              <w:t>Skills</w:t>
            </w:r>
            <w:r>
              <w:tab/>
            </w:r>
            <w:r>
              <w:tab/>
            </w:r>
            <w:r>
              <w:tab/>
              <w:t>:</w:t>
            </w:r>
            <w:r>
              <w:tab/>
              <w:t xml:space="preserve">Self-motivated, confidential, ability to work under pressure and </w:t>
            </w:r>
            <w:r>
              <w:tab/>
              <w:t xml:space="preserve">effective communication  </w:t>
            </w:r>
          </w:p>
          <w:p w:rsidR="00B3016B" w:rsidRPr="00D12409" w:rsidRDefault="00D12409" w:rsidP="00B3016B">
            <w:pPr>
              <w:ind w:left="171" w:right="369"/>
              <w:jc w:val="both"/>
            </w:pPr>
            <w:r w:rsidRPr="00D12409">
              <w:t xml:space="preserve">                                             skill</w:t>
            </w:r>
            <w:r w:rsidR="00B3016B" w:rsidRPr="00D12409">
              <w:t xml:space="preserve">      </w:t>
            </w:r>
          </w:p>
          <w:p w:rsidR="00B3016B" w:rsidRDefault="00B3016B" w:rsidP="00B3016B">
            <w:pPr>
              <w:jc w:val="both"/>
            </w:pPr>
            <w:r w:rsidRPr="00D12409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  <w:t xml:space="preserve">Proficient in </w:t>
            </w:r>
            <w:proofErr w:type="spellStart"/>
            <w:r>
              <w:t>Ms</w:t>
            </w:r>
            <w:proofErr w:type="spellEnd"/>
            <w:r>
              <w:t>-Word, Excel and Power point.</w:t>
            </w:r>
          </w:p>
          <w:p w:rsidR="003D7FAE" w:rsidRDefault="003D7FAE" w:rsidP="003D7FAE">
            <w:bookmarkStart w:id="0" w:name="_GoBack"/>
            <w:bookmarkEnd w:id="0"/>
          </w:p>
        </w:tc>
      </w:tr>
      <w:tr w:rsidR="00B3016B" w:rsidTr="003D7FAE">
        <w:trPr>
          <w:trHeight w:val="254"/>
          <w:jc w:val="center"/>
        </w:trPr>
        <w:tc>
          <w:tcPr>
            <w:tcW w:w="12128" w:type="dxa"/>
            <w:gridSpan w:val="5"/>
            <w:vAlign w:val="bottom"/>
          </w:tcPr>
          <w:p w:rsidR="00B3016B" w:rsidRDefault="00B3016B">
            <w:pPr>
              <w:pStyle w:val="SectionHeading"/>
            </w:pPr>
          </w:p>
        </w:tc>
      </w:tr>
      <w:tr w:rsidR="00B3016B" w:rsidTr="00B3016B">
        <w:trPr>
          <w:jc w:val="center"/>
        </w:trPr>
        <w:tc>
          <w:tcPr>
            <w:tcW w:w="288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11840" w:type="dxa"/>
            <w:gridSpan w:val="4"/>
            <w:vAlign w:val="bottom"/>
          </w:tcPr>
          <w:p w:rsidR="00B3016B" w:rsidRDefault="00B3016B">
            <w:pPr>
              <w:pStyle w:val="Sectionbodytext"/>
              <w:rPr>
                <w:b/>
              </w:rPr>
            </w:pPr>
          </w:p>
        </w:tc>
      </w:tr>
      <w:tr w:rsidR="00B3016B" w:rsidTr="00B3016B">
        <w:trPr>
          <w:jc w:val="center"/>
        </w:trPr>
        <w:tc>
          <w:tcPr>
            <w:tcW w:w="288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p w:rsidR="00B3016B" w:rsidRDefault="00B3016B">
            <w:pPr>
              <w:pStyle w:val="Sectionbodytextbold"/>
            </w:pPr>
          </w:p>
        </w:tc>
        <w:tc>
          <w:tcPr>
            <w:tcW w:w="1800" w:type="dxa"/>
            <w:vAlign w:val="bottom"/>
          </w:tcPr>
          <w:p w:rsidR="00B3016B" w:rsidRDefault="00B3016B">
            <w:pPr>
              <w:pStyle w:val="Sectionbodytextbold"/>
              <w:rPr>
                <w:b w:val="0"/>
              </w:rPr>
            </w:pPr>
          </w:p>
        </w:tc>
      </w:tr>
      <w:tr w:rsidR="00B3016B" w:rsidTr="00B3016B">
        <w:trPr>
          <w:jc w:val="center"/>
        </w:trPr>
        <w:tc>
          <w:tcPr>
            <w:tcW w:w="288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11840" w:type="dxa"/>
            <w:gridSpan w:val="4"/>
            <w:vAlign w:val="bottom"/>
          </w:tcPr>
          <w:p w:rsidR="00B3016B" w:rsidRDefault="00B3016B">
            <w:pPr>
              <w:pStyle w:val="Sectionbodytext"/>
              <w:rPr>
                <w:b/>
              </w:rPr>
            </w:pPr>
          </w:p>
        </w:tc>
      </w:tr>
      <w:tr w:rsidR="00B3016B" w:rsidTr="00B3016B">
        <w:trPr>
          <w:jc w:val="center"/>
        </w:trPr>
        <w:tc>
          <w:tcPr>
            <w:tcW w:w="288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</w:tr>
      <w:tr w:rsidR="00B3016B" w:rsidTr="00B3016B">
        <w:trPr>
          <w:jc w:val="center"/>
        </w:trPr>
        <w:tc>
          <w:tcPr>
            <w:tcW w:w="288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p w:rsidR="00B3016B" w:rsidRDefault="00B3016B">
            <w:pPr>
              <w:pStyle w:val="Sectionbodytextbold"/>
            </w:pPr>
          </w:p>
        </w:tc>
        <w:tc>
          <w:tcPr>
            <w:tcW w:w="1800" w:type="dxa"/>
            <w:vAlign w:val="bottom"/>
          </w:tcPr>
          <w:p w:rsidR="00B3016B" w:rsidRDefault="00B3016B">
            <w:pPr>
              <w:pStyle w:val="Sectionbodytextbold"/>
            </w:pPr>
          </w:p>
        </w:tc>
      </w:tr>
      <w:tr w:rsidR="00B3016B" w:rsidTr="00B3016B">
        <w:trPr>
          <w:jc w:val="center"/>
        </w:trPr>
        <w:tc>
          <w:tcPr>
            <w:tcW w:w="288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p w:rsidR="00B3016B" w:rsidRDefault="00B3016B">
            <w:pPr>
              <w:pStyle w:val="Sectionbodytext"/>
            </w:pPr>
          </w:p>
        </w:tc>
        <w:tc>
          <w:tcPr>
            <w:tcW w:w="1800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</w:tr>
      <w:tr w:rsidR="00B3016B" w:rsidTr="00B3016B">
        <w:trPr>
          <w:jc w:val="center"/>
        </w:trPr>
        <w:tc>
          <w:tcPr>
            <w:tcW w:w="288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</w:tr>
      <w:tr w:rsidR="00B3016B" w:rsidTr="00B3016B">
        <w:trPr>
          <w:jc w:val="center"/>
        </w:trPr>
        <w:tc>
          <w:tcPr>
            <w:tcW w:w="288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p w:rsidR="00B3016B" w:rsidRDefault="00B3016B">
            <w:pPr>
              <w:pStyle w:val="Sectionbodytextbold"/>
            </w:pPr>
          </w:p>
        </w:tc>
        <w:tc>
          <w:tcPr>
            <w:tcW w:w="1800" w:type="dxa"/>
            <w:vAlign w:val="bottom"/>
          </w:tcPr>
          <w:p w:rsidR="00B3016B" w:rsidRDefault="00B3016B">
            <w:pPr>
              <w:pStyle w:val="Sectionbodytextbold"/>
            </w:pPr>
          </w:p>
        </w:tc>
      </w:tr>
      <w:tr w:rsidR="00B3016B" w:rsidTr="00B3016B">
        <w:trPr>
          <w:jc w:val="center"/>
        </w:trPr>
        <w:tc>
          <w:tcPr>
            <w:tcW w:w="288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p w:rsidR="00B3016B" w:rsidRDefault="00B3016B">
            <w:pPr>
              <w:pStyle w:val="Sectionbodytext"/>
            </w:pPr>
          </w:p>
        </w:tc>
        <w:tc>
          <w:tcPr>
            <w:tcW w:w="1800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</w:tr>
      <w:tr w:rsidR="00B3016B" w:rsidTr="00B3016B">
        <w:trPr>
          <w:trHeight w:val="37"/>
          <w:jc w:val="center"/>
        </w:trPr>
        <w:tc>
          <w:tcPr>
            <w:tcW w:w="288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</w:tr>
      <w:tr w:rsidR="00B3016B" w:rsidTr="00B3016B">
        <w:trPr>
          <w:jc w:val="center"/>
        </w:trPr>
        <w:tc>
          <w:tcPr>
            <w:tcW w:w="288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p w:rsidR="00B3016B" w:rsidRDefault="00B3016B">
            <w:pPr>
              <w:pStyle w:val="Sectionbodytextbold"/>
            </w:pPr>
          </w:p>
        </w:tc>
        <w:tc>
          <w:tcPr>
            <w:tcW w:w="1800" w:type="dxa"/>
            <w:vAlign w:val="bottom"/>
          </w:tcPr>
          <w:p w:rsidR="00B3016B" w:rsidRDefault="00B3016B">
            <w:pPr>
              <w:pStyle w:val="Sectionbodytextbold"/>
            </w:pPr>
          </w:p>
        </w:tc>
      </w:tr>
      <w:tr w:rsidR="00B3016B" w:rsidRPr="00985323" w:rsidTr="00B3016B">
        <w:trPr>
          <w:jc w:val="center"/>
        </w:trPr>
        <w:tc>
          <w:tcPr>
            <w:tcW w:w="288" w:type="dxa"/>
            <w:vAlign w:val="bottom"/>
          </w:tcPr>
          <w:p w:rsidR="00B3016B" w:rsidRPr="00985323" w:rsidRDefault="00B3016B" w:rsidP="00985323">
            <w:pPr>
              <w:pStyle w:val="Sectionbodytext"/>
            </w:pPr>
          </w:p>
        </w:tc>
        <w:tc>
          <w:tcPr>
            <w:tcW w:w="10040" w:type="dxa"/>
            <w:gridSpan w:val="3"/>
            <w:vAlign w:val="bottom"/>
          </w:tcPr>
          <w:p w:rsidR="00B3016B" w:rsidRPr="00985323" w:rsidRDefault="00B3016B" w:rsidP="00985323">
            <w:pPr>
              <w:pStyle w:val="Sectionbodytext"/>
            </w:pPr>
          </w:p>
        </w:tc>
        <w:tc>
          <w:tcPr>
            <w:tcW w:w="1800" w:type="dxa"/>
            <w:vAlign w:val="bottom"/>
          </w:tcPr>
          <w:p w:rsidR="00B3016B" w:rsidRPr="00985323" w:rsidRDefault="00B3016B" w:rsidP="00985323">
            <w:pPr>
              <w:pStyle w:val="Sectionbodytext"/>
            </w:pPr>
          </w:p>
        </w:tc>
      </w:tr>
      <w:tr w:rsidR="00B3016B" w:rsidTr="00B3016B">
        <w:trPr>
          <w:jc w:val="center"/>
        </w:trPr>
        <w:tc>
          <w:tcPr>
            <w:tcW w:w="288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10040" w:type="dxa"/>
            <w:gridSpan w:val="3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B3016B" w:rsidRDefault="00B3016B">
            <w:pPr>
              <w:pStyle w:val="ContactInfo"/>
              <w:jc w:val="left"/>
            </w:pPr>
          </w:p>
        </w:tc>
      </w:tr>
    </w:tbl>
    <w:p w:rsidR="000B3188" w:rsidRDefault="000B3188" w:rsidP="00976B7C"/>
    <w:sectPr w:rsidR="000B3188" w:rsidSect="00D12409">
      <w:headerReference w:type="default" r:id="rId9"/>
      <w:footerReference w:type="even" r:id="rId10"/>
      <w:footerReference w:type="default" r:id="rId11"/>
      <w:pgSz w:w="12240" w:h="15840" w:code="1"/>
      <w:pgMar w:top="0" w:right="720" w:bottom="1080" w:left="72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4D" w:rsidRDefault="00883C4D">
      <w:r>
        <w:separator/>
      </w:r>
    </w:p>
    <w:p w:rsidR="00883C4D" w:rsidRDefault="00883C4D"/>
  </w:endnote>
  <w:endnote w:type="continuationSeparator" w:id="0">
    <w:p w:rsidR="00883C4D" w:rsidRDefault="00883C4D">
      <w:r>
        <w:continuationSeparator/>
      </w:r>
    </w:p>
    <w:p w:rsidR="00883C4D" w:rsidRDefault="00883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678"/>
      <w:docPartObj>
        <w:docPartGallery w:val="Page Numbers (Bottom of Page)"/>
        <w:docPartUnique/>
      </w:docPartObj>
    </w:sdtPr>
    <w:sdtEndPr/>
    <w:sdtContent>
      <w:p w:rsidR="000B3188" w:rsidRDefault="00750E52" w:rsidP="00985323">
        <w:pPr>
          <w:pStyle w:val="Footer"/>
          <w:jc w:val="center"/>
        </w:pPr>
        <w:r>
          <w:fldChar w:fldCharType="begin"/>
        </w:r>
        <w:r w:rsidR="00462DBD">
          <w:instrText xml:space="preserve"> PAGE   \* MERGEFORMAT </w:instrText>
        </w:r>
        <w:r>
          <w:fldChar w:fldCharType="separate"/>
        </w:r>
        <w:r w:rsidR="00985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653"/>
      <w:docPartObj>
        <w:docPartGallery w:val="Page Numbers (Bottom of Page)"/>
        <w:docPartUnique/>
      </w:docPartObj>
    </w:sdtPr>
    <w:sdtEndPr/>
    <w:sdtContent>
      <w:p w:rsidR="00292511" w:rsidRPr="007D4B79" w:rsidRDefault="00750E52" w:rsidP="00985323">
        <w:pPr>
          <w:pStyle w:val="Footer"/>
          <w:jc w:val="center"/>
        </w:pPr>
        <w:r>
          <w:fldChar w:fldCharType="begin"/>
        </w:r>
        <w:r w:rsidR="00462DBD">
          <w:instrText xml:space="preserve"> PAGE   \* MERGEFORMAT </w:instrText>
        </w:r>
        <w:r>
          <w:fldChar w:fldCharType="separate"/>
        </w:r>
        <w:r w:rsidR="00EC62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4D" w:rsidRDefault="00883C4D">
      <w:r>
        <w:separator/>
      </w:r>
    </w:p>
    <w:p w:rsidR="00883C4D" w:rsidRDefault="00883C4D"/>
  </w:footnote>
  <w:footnote w:type="continuationSeparator" w:id="0">
    <w:p w:rsidR="00883C4D" w:rsidRDefault="00883C4D">
      <w:r>
        <w:continuationSeparator/>
      </w:r>
    </w:p>
    <w:p w:rsidR="00883C4D" w:rsidRDefault="00883C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DE" w:rsidRDefault="00EC62DE" w:rsidP="00EC62DE">
    <w:pPr>
      <w:ind w:firstLine="720"/>
      <w:rPr>
        <w:rFonts w:ascii="Tahoma" w:hAnsi="Tahoma" w:cs="Tahoma"/>
        <w:b/>
        <w:bCs/>
        <w:color w:val="000000"/>
        <w:sz w:val="18"/>
        <w:szCs w:val="18"/>
        <w:lang w:eastAsia="en-IN"/>
      </w:rPr>
    </w:pPr>
  </w:p>
  <w:p w:rsidR="00EC62DE" w:rsidRPr="00817248" w:rsidRDefault="00EC62DE" w:rsidP="00EC62DE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1638882</w:t>
    </w:r>
  </w:p>
  <w:p w:rsidR="00EC62DE" w:rsidRDefault="00EC62DE" w:rsidP="00EC62DE">
    <w:proofErr w:type="spellStart"/>
    <w:r>
      <w:t>Whatsapp</w:t>
    </w:r>
    <w:proofErr w:type="spellEnd"/>
    <w:r>
      <w:t xml:space="preserve"> Mobile: +971504753686 </w:t>
    </w:r>
  </w:p>
  <w:p w:rsidR="00EC62DE" w:rsidRDefault="00EC62DE" w:rsidP="00EC62DE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364D0B72" wp14:editId="44BCDB72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62DE" w:rsidRDefault="00EC62DE" w:rsidP="00EC62DE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EC62DE" w:rsidRDefault="00EC62DE" w:rsidP="00EC62DE">
    <w:hyperlink r:id="rId2" w:history="1">
      <w:r w:rsidRPr="00072D1A">
        <w:rPr>
          <w:rStyle w:val="Hyperlink"/>
        </w:rPr>
        <w:t>http://www.gulfjobseeker.com/employer/services/buycvdatabase.php</w:t>
      </w:r>
    </w:hyperlink>
    <w:r>
      <w:t xml:space="preserve"> </w:t>
    </w:r>
  </w:p>
  <w:p w:rsidR="000B3188" w:rsidRDefault="00AC0A7C" w:rsidP="00EC62DE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7D7"/>
    <w:multiLevelType w:val="hybridMultilevel"/>
    <w:tmpl w:val="A1F47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F47"/>
    <w:multiLevelType w:val="hybridMultilevel"/>
    <w:tmpl w:val="7218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B5D3B"/>
    <w:multiLevelType w:val="hybridMultilevel"/>
    <w:tmpl w:val="B7E68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B6D1D"/>
    <w:multiLevelType w:val="multilevel"/>
    <w:tmpl w:val="8CCE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484740"/>
    <w:multiLevelType w:val="hybridMultilevel"/>
    <w:tmpl w:val="F004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06668"/>
    <w:multiLevelType w:val="hybridMultilevel"/>
    <w:tmpl w:val="F10885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874B99"/>
    <w:multiLevelType w:val="hybridMultilevel"/>
    <w:tmpl w:val="F53A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73298"/>
    <w:multiLevelType w:val="hybridMultilevel"/>
    <w:tmpl w:val="C18EE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859E4"/>
    <w:multiLevelType w:val="hybridMultilevel"/>
    <w:tmpl w:val="80D2785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35A4664"/>
    <w:multiLevelType w:val="hybridMultilevel"/>
    <w:tmpl w:val="6D04B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13783"/>
    <w:multiLevelType w:val="hybridMultilevel"/>
    <w:tmpl w:val="C778C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547AD"/>
    <w:multiLevelType w:val="hybridMultilevel"/>
    <w:tmpl w:val="07548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50CDC"/>
    <w:multiLevelType w:val="multilevel"/>
    <w:tmpl w:val="0B369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3007AD"/>
    <w:multiLevelType w:val="hybridMultilevel"/>
    <w:tmpl w:val="721A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E4A44"/>
    <w:multiLevelType w:val="hybridMultilevel"/>
    <w:tmpl w:val="78AE3F18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59B"/>
    <w:rsid w:val="000B3188"/>
    <w:rsid w:val="001B032A"/>
    <w:rsid w:val="00292511"/>
    <w:rsid w:val="0033207D"/>
    <w:rsid w:val="003D7FAE"/>
    <w:rsid w:val="00462DBD"/>
    <w:rsid w:val="00476E4E"/>
    <w:rsid w:val="004931E6"/>
    <w:rsid w:val="004E59FF"/>
    <w:rsid w:val="00634974"/>
    <w:rsid w:val="00637DE5"/>
    <w:rsid w:val="0074283B"/>
    <w:rsid w:val="00750E52"/>
    <w:rsid w:val="007C464D"/>
    <w:rsid w:val="007D4B79"/>
    <w:rsid w:val="00883C4D"/>
    <w:rsid w:val="008F659B"/>
    <w:rsid w:val="00976B7C"/>
    <w:rsid w:val="00985323"/>
    <w:rsid w:val="009F49BC"/>
    <w:rsid w:val="00A04D96"/>
    <w:rsid w:val="00AC0A7C"/>
    <w:rsid w:val="00B1023C"/>
    <w:rsid w:val="00B3016B"/>
    <w:rsid w:val="00C42D07"/>
    <w:rsid w:val="00D12409"/>
    <w:rsid w:val="00EC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7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</w:rPr>
  </w:style>
  <w:style w:type="paragraph" w:styleId="Header">
    <w:name w:val="header"/>
    <w:basedOn w:val="Normal"/>
    <w:link w:val="HeaderChar"/>
    <w:uiPriority w:val="99"/>
    <w:unhideWhenUsed/>
    <w:rsid w:val="000B3188"/>
    <w:pPr>
      <w:tabs>
        <w:tab w:val="center" w:pos="4680"/>
        <w:tab w:val="right" w:pos="9360"/>
      </w:tabs>
    </w:pPr>
  </w:style>
  <w:style w:type="character" w:customStyle="1" w:styleId="ContactInfoChar">
    <w:name w:val="Contact Info Char"/>
    <w:basedOn w:val="DefaultParagraphFont"/>
    <w:link w:val="ContactInfo"/>
    <w:rsid w:val="000B3188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Heading"/>
    <w:link w:val="SectionHeadingChar"/>
    <w:qFormat/>
    <w:rsid w:val="00976B7C"/>
    <w:pPr>
      <w:spacing w:before="120" w:after="0"/>
    </w:pPr>
    <w:rPr>
      <w:rFonts w:asciiTheme="majorHAnsi" w:hAnsiTheme="majorHAns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976B7C"/>
    <w:rPr>
      <w:rFonts w:asciiTheme="majorHAnsi" w:hAnsiTheme="majorHAnsi"/>
      <w:b/>
      <w:caps/>
      <w:color w:val="595959" w:themeColor="text1" w:themeTint="A6"/>
    </w:r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Publications">
    <w:name w:val="Publications"/>
    <w:basedOn w:val="Normal"/>
    <w:link w:val="PublicationsChar"/>
    <w:qFormat/>
    <w:rsid w:val="000B3188"/>
    <w:pPr>
      <w:spacing w:line="264" w:lineRule="auto"/>
      <w:ind w:left="288"/>
      <w:outlineLvl w:val="2"/>
    </w:pPr>
    <w:rPr>
      <w:i/>
      <w:color w:val="0D0D0D" w:themeColor="text1" w:themeTint="F2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character" w:customStyle="1" w:styleId="PublicationsChar">
    <w:name w:val="Publications Char"/>
    <w:basedOn w:val="DefaultParagraphFont"/>
    <w:link w:val="Publications"/>
    <w:rsid w:val="000B3188"/>
    <w:rPr>
      <w:i/>
      <w:color w:val="0D0D0D" w:themeColor="text1" w:themeTint="F2"/>
      <w:sz w:val="20"/>
    </w:rPr>
  </w:style>
  <w:style w:type="character" w:styleId="Hyperlink">
    <w:name w:val="Hyperlink"/>
    <w:basedOn w:val="DefaultParagraphFont"/>
    <w:uiPriority w:val="99"/>
    <w:unhideWhenUsed/>
    <w:rsid w:val="00AC0A7C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320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saf\AppData\Roaming\Microsoft\Templates\Entry-leve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ACAB735678410C866609DFC9D8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2EC98-E5C1-4A0D-9F2A-3050696AAC0B}"/>
      </w:docPartPr>
      <w:docPartBody>
        <w:p w:rsidR="009A68BE" w:rsidRDefault="00227943">
          <w:pPr>
            <w:pStyle w:val="BFACAB735678410C866609DFC9D86C8C"/>
          </w:pPr>
          <w:r>
            <w:t>EDUCATION</w:t>
          </w:r>
        </w:p>
      </w:docPartBody>
    </w:docPart>
    <w:docPart>
      <w:docPartPr>
        <w:name w:val="A7D8EC6B78404E608ED198A06820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FC5E-B501-4119-B9D4-AA1430E150A1}"/>
      </w:docPartPr>
      <w:docPartBody>
        <w:p w:rsidR="009A68BE" w:rsidRDefault="00227943">
          <w:pPr>
            <w:pStyle w:val="A7D8EC6B78404E608ED198A06820A95B"/>
          </w:pPr>
          <w:r>
            <w:rPr>
              <w:rStyle w:val="SectionBodyChar"/>
            </w:rPr>
            <w:t>[Elm University, Chapel Hill, NC]</w:t>
          </w:r>
        </w:p>
      </w:docPartBody>
    </w:docPart>
    <w:docPart>
      <w:docPartPr>
        <w:name w:val="82FFF1EC8FDE44029910E59166CD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15C1-3834-4ADA-81CE-076C4310A11A}"/>
      </w:docPartPr>
      <w:docPartBody>
        <w:p w:rsidR="009A68BE" w:rsidRDefault="00227943">
          <w:pPr>
            <w:pStyle w:val="82FFF1EC8FDE44029910E59166CD0164"/>
          </w:pPr>
          <w:r>
            <w:t>[Ph.D. in English]</w:t>
          </w:r>
        </w:p>
      </w:docPartBody>
    </w:docPart>
    <w:docPart>
      <w:docPartPr>
        <w:name w:val="CB252C00B3CA4A9DBFC714143806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2CC9-471E-42C2-A41C-C1A1B9951BCC}"/>
      </w:docPartPr>
      <w:docPartBody>
        <w:p w:rsidR="009A68BE" w:rsidRDefault="00227943">
          <w:pPr>
            <w:pStyle w:val="CB252C00B3CA4A9DBFC7141438062E5A"/>
          </w:pPr>
          <w:r>
            <w:t>[Pick the Year]</w:t>
          </w:r>
        </w:p>
      </w:docPartBody>
    </w:docPart>
    <w:docPart>
      <w:docPartPr>
        <w:name w:val="CD512C2A937C4A33AF5A425D0C088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2CEC-C56B-436C-A655-C0107B716DCE}"/>
      </w:docPartPr>
      <w:docPartBody>
        <w:p w:rsidR="009A68BE" w:rsidRDefault="00227943">
          <w:pPr>
            <w:pStyle w:val="CD512C2A937C4A33AF5A425D0C088DD7"/>
          </w:pPr>
          <w:r>
            <w:t>[Elm University, Chapel Hill, NC]</w:t>
          </w:r>
        </w:p>
      </w:docPartBody>
    </w:docPart>
    <w:docPart>
      <w:docPartPr>
        <w:name w:val="16FD67D849B646ACA9DEC52F23C55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053C-D0F2-471E-BB07-93CF0BED3D84}"/>
      </w:docPartPr>
      <w:docPartBody>
        <w:p w:rsidR="009A68BE" w:rsidRDefault="00227943">
          <w:pPr>
            <w:pStyle w:val="16FD67D849B646ACA9DEC52F23C55978"/>
          </w:pPr>
          <w:r>
            <w:t>[M.A. in English]</w:t>
          </w:r>
        </w:p>
      </w:docPartBody>
    </w:docPart>
    <w:docPart>
      <w:docPartPr>
        <w:name w:val="FA96453C78F74398B3647024599A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5AB0-D589-4885-BEEC-65E5BE3E5261}"/>
      </w:docPartPr>
      <w:docPartBody>
        <w:p w:rsidR="009A68BE" w:rsidRDefault="00227943">
          <w:pPr>
            <w:pStyle w:val="FA96453C78F74398B3647024599A552B"/>
          </w:pPr>
          <w:r>
            <w:rPr>
              <w:rStyle w:val="Sectionbody02Char"/>
            </w:rP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7943"/>
    <w:rsid w:val="000557AA"/>
    <w:rsid w:val="00066EB7"/>
    <w:rsid w:val="00227943"/>
    <w:rsid w:val="009A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ACAB735678410C866609DFC9D86C8C">
    <w:name w:val="BFACAB735678410C866609DFC9D86C8C"/>
    <w:rsid w:val="009A68BE"/>
  </w:style>
  <w:style w:type="paragraph" w:customStyle="1" w:styleId="SectionBody">
    <w:name w:val="Section_Body"/>
    <w:link w:val="SectionBodyChar"/>
    <w:qFormat/>
    <w:rsid w:val="009A68BE"/>
    <w:pPr>
      <w:spacing w:after="200" w:line="276" w:lineRule="auto"/>
    </w:pPr>
    <w:rPr>
      <w:rFonts w:eastAsiaTheme="minorHAnsi"/>
      <w:color w:val="000000" w:themeColor="text1"/>
      <w:sz w:val="20"/>
    </w:rPr>
  </w:style>
  <w:style w:type="character" w:customStyle="1" w:styleId="SectionBodyChar">
    <w:name w:val="Section_Body Char"/>
    <w:basedOn w:val="DefaultParagraphFont"/>
    <w:link w:val="SectionBody"/>
    <w:rsid w:val="009A68BE"/>
    <w:rPr>
      <w:rFonts w:eastAsiaTheme="minorHAnsi"/>
      <w:color w:val="000000" w:themeColor="text1"/>
      <w:sz w:val="20"/>
    </w:rPr>
  </w:style>
  <w:style w:type="paragraph" w:customStyle="1" w:styleId="A7D8EC6B78404E608ED198A06820A95B">
    <w:name w:val="A7D8EC6B78404E608ED198A06820A95B"/>
    <w:rsid w:val="009A68BE"/>
  </w:style>
  <w:style w:type="paragraph" w:customStyle="1" w:styleId="82FFF1EC8FDE44029910E59166CD0164">
    <w:name w:val="82FFF1EC8FDE44029910E59166CD0164"/>
    <w:rsid w:val="009A68BE"/>
  </w:style>
  <w:style w:type="paragraph" w:customStyle="1" w:styleId="CB252C00B3CA4A9DBFC7141438062E5A">
    <w:name w:val="CB252C00B3CA4A9DBFC7141438062E5A"/>
    <w:rsid w:val="009A68BE"/>
  </w:style>
  <w:style w:type="paragraph" w:customStyle="1" w:styleId="18FD9E1931AF491BADB07F1A459ECEF1">
    <w:name w:val="18FD9E1931AF491BADB07F1A459ECEF1"/>
    <w:rsid w:val="009A68BE"/>
  </w:style>
  <w:style w:type="paragraph" w:customStyle="1" w:styleId="18C1567A843D4BA9B532ADA762A49414">
    <w:name w:val="18C1567A843D4BA9B532ADA762A49414"/>
    <w:rsid w:val="009A68BE"/>
  </w:style>
  <w:style w:type="paragraph" w:customStyle="1" w:styleId="CD512C2A937C4A33AF5A425D0C088DD7">
    <w:name w:val="CD512C2A937C4A33AF5A425D0C088DD7"/>
    <w:rsid w:val="009A68BE"/>
  </w:style>
  <w:style w:type="paragraph" w:customStyle="1" w:styleId="16FD67D849B646ACA9DEC52F23C55978">
    <w:name w:val="16FD67D849B646ACA9DEC52F23C55978"/>
    <w:rsid w:val="009A68BE"/>
  </w:style>
  <w:style w:type="paragraph" w:customStyle="1" w:styleId="330294DC9725452E935ED568CA45314E">
    <w:name w:val="330294DC9725452E935ED568CA45314E"/>
    <w:rsid w:val="009A68BE"/>
  </w:style>
  <w:style w:type="paragraph" w:customStyle="1" w:styleId="27192ABD13B64F66B8303D2ECFA2ECA6">
    <w:name w:val="27192ABD13B64F66B8303D2ECFA2ECA6"/>
    <w:rsid w:val="009A68BE"/>
  </w:style>
  <w:style w:type="paragraph" w:customStyle="1" w:styleId="B202380CF72D4C419F89D7C90A95EAD7">
    <w:name w:val="B202380CF72D4C419F89D7C90A95EAD7"/>
    <w:rsid w:val="009A68BE"/>
  </w:style>
  <w:style w:type="paragraph" w:customStyle="1" w:styleId="Sectionbody02">
    <w:name w:val="Section_body02"/>
    <w:link w:val="Sectionbody02Char"/>
    <w:qFormat/>
    <w:rsid w:val="009A68BE"/>
    <w:pPr>
      <w:spacing w:after="0" w:line="240" w:lineRule="auto"/>
    </w:pPr>
    <w:rPr>
      <w:rFonts w:eastAsiaTheme="minorHAnsi"/>
      <w:b/>
      <w:color w:val="000000" w:themeColor="text1"/>
      <w:sz w:val="20"/>
    </w:rPr>
  </w:style>
  <w:style w:type="character" w:customStyle="1" w:styleId="Sectionbody02Char">
    <w:name w:val="Section_body02 Char"/>
    <w:basedOn w:val="DefaultParagraphFont"/>
    <w:link w:val="Sectionbody02"/>
    <w:rsid w:val="009A68BE"/>
    <w:rPr>
      <w:rFonts w:eastAsiaTheme="minorHAnsi"/>
      <w:b/>
      <w:color w:val="000000" w:themeColor="text1"/>
      <w:sz w:val="20"/>
    </w:rPr>
  </w:style>
  <w:style w:type="paragraph" w:customStyle="1" w:styleId="FA96453C78F74398B3647024599A552B">
    <w:name w:val="FA96453C78F74398B3647024599A552B"/>
    <w:rsid w:val="009A68BE"/>
  </w:style>
  <w:style w:type="paragraph" w:customStyle="1" w:styleId="FE8550D6994F4E2185D57334E889CA67">
    <w:name w:val="FE8550D6994F4E2185D57334E889CA67"/>
    <w:rsid w:val="009A68BE"/>
  </w:style>
  <w:style w:type="paragraph" w:customStyle="1" w:styleId="393502600D424AE3977CB4A04E6C29B8">
    <w:name w:val="393502600D424AE3977CB4A04E6C29B8"/>
    <w:rsid w:val="009A68BE"/>
  </w:style>
  <w:style w:type="paragraph" w:customStyle="1" w:styleId="4DEA941886B041119EE1A8661036AFD5">
    <w:name w:val="4DEA941886B041119EE1A8661036AFD5"/>
    <w:rsid w:val="009A68BE"/>
  </w:style>
  <w:style w:type="paragraph" w:customStyle="1" w:styleId="CB32AF141772431FB337538F93928B0C">
    <w:name w:val="CB32AF141772431FB337538F93928B0C"/>
    <w:rsid w:val="009A68BE"/>
  </w:style>
  <w:style w:type="paragraph" w:customStyle="1" w:styleId="C32D0809E8E648A980A7C94514E5C8FA">
    <w:name w:val="C32D0809E8E648A980A7C94514E5C8FA"/>
    <w:rsid w:val="009A68BE"/>
  </w:style>
  <w:style w:type="paragraph" w:customStyle="1" w:styleId="0FE4217C219D446FB0BEAE1064505AD7">
    <w:name w:val="0FE4217C219D446FB0BEAE1064505AD7"/>
    <w:rsid w:val="009A68BE"/>
  </w:style>
  <w:style w:type="paragraph" w:customStyle="1" w:styleId="5BC174DF0EC04CEE9B6A060BE214F3CF">
    <w:name w:val="5BC174DF0EC04CEE9B6A060BE214F3CF"/>
    <w:rsid w:val="009A68BE"/>
  </w:style>
  <w:style w:type="paragraph" w:customStyle="1" w:styleId="57CB68BE33964EC1B0751D12388AF52C">
    <w:name w:val="57CB68BE33964EC1B0751D12388AF52C"/>
    <w:rsid w:val="009A68BE"/>
  </w:style>
  <w:style w:type="paragraph" w:customStyle="1" w:styleId="AE93DD982A3E460A97B547ACFF20E7A1">
    <w:name w:val="AE93DD982A3E460A97B547ACFF20E7A1"/>
    <w:rsid w:val="009A68BE"/>
  </w:style>
  <w:style w:type="paragraph" w:customStyle="1" w:styleId="2742B9B2E6714C3AA6B35B574FB0D969">
    <w:name w:val="2742B9B2E6714C3AA6B35B574FB0D969"/>
    <w:rsid w:val="009A68BE"/>
  </w:style>
  <w:style w:type="paragraph" w:customStyle="1" w:styleId="73D67C9158D9442B8AAB29E1073F6B3F">
    <w:name w:val="73D67C9158D9442B8AAB29E1073F6B3F"/>
    <w:rsid w:val="009A68BE"/>
  </w:style>
  <w:style w:type="paragraph" w:customStyle="1" w:styleId="73E2FB54A35F4BF0883C851C37D4B6DF">
    <w:name w:val="73E2FB54A35F4BF0883C851C37D4B6DF"/>
    <w:rsid w:val="009A68BE"/>
  </w:style>
  <w:style w:type="paragraph" w:customStyle="1" w:styleId="1658A66506D1451AA0C97993C258952E">
    <w:name w:val="1658A66506D1451AA0C97993C258952E"/>
    <w:rsid w:val="009A68BE"/>
  </w:style>
  <w:style w:type="paragraph" w:customStyle="1" w:styleId="B2716AF2B11F454AA715E56BE660D4D7">
    <w:name w:val="B2716AF2B11F454AA715E56BE660D4D7"/>
    <w:rsid w:val="009A68BE"/>
  </w:style>
  <w:style w:type="paragraph" w:customStyle="1" w:styleId="8D1CEF58944E45E6A34C2A74B08300C1">
    <w:name w:val="8D1CEF58944E45E6A34C2A74B08300C1"/>
    <w:rsid w:val="009A68BE"/>
  </w:style>
  <w:style w:type="paragraph" w:customStyle="1" w:styleId="36F67E0FC2304600B847D6E048F88728">
    <w:name w:val="36F67E0FC2304600B847D6E048F88728"/>
    <w:rsid w:val="009A68BE"/>
  </w:style>
  <w:style w:type="paragraph" w:customStyle="1" w:styleId="B9875DE06C564AAAB94A6BAFBB8CB1C5">
    <w:name w:val="B9875DE06C564AAAB94A6BAFBB8CB1C5"/>
    <w:rsid w:val="009A68BE"/>
  </w:style>
  <w:style w:type="paragraph" w:customStyle="1" w:styleId="A1125F6CFB0B4537A0E1FFECAFB9926D">
    <w:name w:val="A1125F6CFB0B4537A0E1FFECAFB9926D"/>
    <w:rsid w:val="009A68BE"/>
  </w:style>
  <w:style w:type="paragraph" w:customStyle="1" w:styleId="82616373044044AEB837BD171CE6FF7E">
    <w:name w:val="82616373044044AEB837BD171CE6FF7E"/>
    <w:rsid w:val="009A68BE"/>
  </w:style>
  <w:style w:type="paragraph" w:customStyle="1" w:styleId="206AC71DFD374DA28C4982DEEA1BE037">
    <w:name w:val="206AC71DFD374DA28C4982DEEA1BE037"/>
    <w:rsid w:val="009A68BE"/>
  </w:style>
  <w:style w:type="paragraph" w:customStyle="1" w:styleId="4A3F9BAA98474B2D92EDBD2982038F18">
    <w:name w:val="4A3F9BAA98474B2D92EDBD2982038F18"/>
    <w:rsid w:val="009A68BE"/>
  </w:style>
  <w:style w:type="paragraph" w:customStyle="1" w:styleId="8D15ABF7CF374F7D90B92776828477C8">
    <w:name w:val="8D15ABF7CF374F7D90B92776828477C8"/>
    <w:rsid w:val="009A68BE"/>
  </w:style>
  <w:style w:type="paragraph" w:customStyle="1" w:styleId="ADBBCE0AED874A19934D6765548F132A">
    <w:name w:val="ADBBCE0AED874A19934D6765548F132A"/>
    <w:rsid w:val="009A68BE"/>
  </w:style>
  <w:style w:type="paragraph" w:customStyle="1" w:styleId="C9500C54F2FD4081AD38DA1174CD3FDC">
    <w:name w:val="C9500C54F2FD4081AD38DA1174CD3FDC"/>
    <w:rsid w:val="009A68BE"/>
  </w:style>
  <w:style w:type="paragraph" w:customStyle="1" w:styleId="F50AE089629843BCB238F089EFC2FAA7">
    <w:name w:val="F50AE089629843BCB238F089EFC2FAA7"/>
    <w:rsid w:val="009A68BE"/>
  </w:style>
  <w:style w:type="paragraph" w:customStyle="1" w:styleId="B3B8F479F8BB4C9B9A9B6A21E5646C7B">
    <w:name w:val="B3B8F479F8BB4C9B9A9B6A21E5646C7B"/>
    <w:rsid w:val="009A68BE"/>
  </w:style>
  <w:style w:type="paragraph" w:customStyle="1" w:styleId="4456AD312E294DAFAD835AF981FBCCE6">
    <w:name w:val="4456AD312E294DAFAD835AF981FBCCE6"/>
    <w:rsid w:val="009A68BE"/>
  </w:style>
  <w:style w:type="paragraph" w:customStyle="1" w:styleId="01228572805846078BED788CFA4E98BE">
    <w:name w:val="01228572805846078BED788CFA4E98BE"/>
    <w:rsid w:val="009A68BE"/>
  </w:style>
  <w:style w:type="paragraph" w:customStyle="1" w:styleId="52D3292BD3844AE3BCDC954A4ADF63AA">
    <w:name w:val="52D3292BD3844AE3BCDC954A4ADF63AA"/>
    <w:rsid w:val="009A68BE"/>
  </w:style>
  <w:style w:type="paragraph" w:customStyle="1" w:styleId="C6DBD09CCFF14B9DA767E73616A22A2A">
    <w:name w:val="C6DBD09CCFF14B9DA767E73616A22A2A"/>
    <w:rsid w:val="009A68BE"/>
  </w:style>
  <w:style w:type="paragraph" w:customStyle="1" w:styleId="E4E2BF59A07E414498B3E069E89F06BF">
    <w:name w:val="E4E2BF59A07E414498B3E069E89F06BF"/>
    <w:rsid w:val="009A68BE"/>
  </w:style>
  <w:style w:type="paragraph" w:customStyle="1" w:styleId="409AAFD3149142328850C4F6DF750BE7">
    <w:name w:val="409AAFD3149142328850C4F6DF750BE7"/>
    <w:rsid w:val="009A68BE"/>
  </w:style>
  <w:style w:type="paragraph" w:customStyle="1" w:styleId="2D1B1A5D3FDE4C718EDCF760F7E43549">
    <w:name w:val="2D1B1A5D3FDE4C718EDCF760F7E43549"/>
    <w:rsid w:val="009A68BE"/>
  </w:style>
  <w:style w:type="paragraph" w:customStyle="1" w:styleId="ECA61D0F146A46769470D0572D257D9F">
    <w:name w:val="ECA61D0F146A46769470D0572D257D9F"/>
    <w:rsid w:val="009A68BE"/>
  </w:style>
  <w:style w:type="paragraph" w:customStyle="1" w:styleId="94F2C4B9CF7249D4A288605830BBC9E8">
    <w:name w:val="94F2C4B9CF7249D4A288605830BBC9E8"/>
    <w:rsid w:val="009A68BE"/>
  </w:style>
  <w:style w:type="paragraph" w:customStyle="1" w:styleId="B2A50579CED840CD952F24FBC155245B">
    <w:name w:val="B2A50579CED840CD952F24FBC155245B"/>
    <w:rsid w:val="009A68BE"/>
  </w:style>
  <w:style w:type="paragraph" w:customStyle="1" w:styleId="EC7C27CD15D747D38E6D4C39D830C38F">
    <w:name w:val="EC7C27CD15D747D38E6D4C39D830C38F"/>
    <w:rsid w:val="009A68BE"/>
  </w:style>
  <w:style w:type="paragraph" w:customStyle="1" w:styleId="6418FA47468A456D9D9760B75A8DBD1A">
    <w:name w:val="6418FA47468A456D9D9760B75A8DBD1A"/>
    <w:rsid w:val="009A68BE"/>
  </w:style>
  <w:style w:type="paragraph" w:customStyle="1" w:styleId="E4619EF58E0B4CD2A631E3D480DCD95A">
    <w:name w:val="E4619EF58E0B4CD2A631E3D480DCD95A"/>
    <w:rsid w:val="009A68BE"/>
  </w:style>
  <w:style w:type="paragraph" w:customStyle="1" w:styleId="1163B4692E3B4EAF9B6DD4C92A0BDE21">
    <w:name w:val="1163B4692E3B4EAF9B6DD4C92A0BDE21"/>
    <w:rsid w:val="009A68BE"/>
  </w:style>
  <w:style w:type="paragraph" w:customStyle="1" w:styleId="B1BA5C2BFEE7470C8FD372C76B1B080C">
    <w:name w:val="B1BA5C2BFEE7470C8FD372C76B1B080C"/>
    <w:rsid w:val="009A68BE"/>
  </w:style>
  <w:style w:type="paragraph" w:customStyle="1" w:styleId="3753179982A34F3E8E4910FAEF04777A">
    <w:name w:val="3753179982A34F3E8E4910FAEF04777A"/>
    <w:rsid w:val="009A68BE"/>
  </w:style>
  <w:style w:type="paragraph" w:customStyle="1" w:styleId="C9312A22764048BA99F20E74FC7FF7B3">
    <w:name w:val="C9312A22764048BA99F20E74FC7FF7B3"/>
    <w:rsid w:val="009A68BE"/>
  </w:style>
  <w:style w:type="paragraph" w:customStyle="1" w:styleId="FC93E7CD921743FA83D9D8E82F5EB597">
    <w:name w:val="FC93E7CD921743FA83D9D8E82F5EB597"/>
    <w:rsid w:val="009A68BE"/>
  </w:style>
  <w:style w:type="paragraph" w:customStyle="1" w:styleId="DD16B4CADCCB41DE85C8C3E87DFE3930">
    <w:name w:val="DD16B4CADCCB41DE85C8C3E87DFE3930"/>
    <w:rsid w:val="009A68BE"/>
  </w:style>
  <w:style w:type="paragraph" w:customStyle="1" w:styleId="SectionBody03">
    <w:name w:val="Section_Body03"/>
    <w:basedOn w:val="Normal"/>
    <w:link w:val="SectionBody03Char"/>
    <w:qFormat/>
    <w:rsid w:val="009A68BE"/>
    <w:pPr>
      <w:spacing w:after="0" w:line="264" w:lineRule="auto"/>
      <w:ind w:left="288"/>
      <w:outlineLvl w:val="2"/>
    </w:pPr>
    <w:rPr>
      <w:rFonts w:eastAsiaTheme="minorHAnsi"/>
      <w:i/>
      <w:color w:val="0D0D0D" w:themeColor="text1" w:themeTint="F2"/>
      <w:sz w:val="20"/>
    </w:rPr>
  </w:style>
  <w:style w:type="character" w:customStyle="1" w:styleId="SectionBody03Char">
    <w:name w:val="Section_Body03 Char"/>
    <w:basedOn w:val="DefaultParagraphFont"/>
    <w:link w:val="SectionBody03"/>
    <w:rsid w:val="009A68BE"/>
    <w:rPr>
      <w:rFonts w:eastAsiaTheme="minorHAnsi"/>
      <w:i/>
      <w:color w:val="0D0D0D" w:themeColor="text1" w:themeTint="F2"/>
      <w:sz w:val="20"/>
    </w:rPr>
  </w:style>
  <w:style w:type="paragraph" w:customStyle="1" w:styleId="775AB5737A8C42B4BD89E0DC0656F4F9">
    <w:name w:val="775AB5737A8C42B4BD89E0DC0656F4F9"/>
    <w:rsid w:val="009A68BE"/>
  </w:style>
  <w:style w:type="paragraph" w:customStyle="1" w:styleId="9CF3135654C54A6AAC3FDB28FE3AACA1">
    <w:name w:val="9CF3135654C54A6AAC3FDB28FE3AACA1"/>
    <w:rsid w:val="009A68BE"/>
  </w:style>
  <w:style w:type="paragraph" w:customStyle="1" w:styleId="A805EB29615E4E5A8E67536277BACB01">
    <w:name w:val="A805EB29615E4E5A8E67536277BACB01"/>
    <w:rsid w:val="009A68BE"/>
  </w:style>
  <w:style w:type="paragraph" w:customStyle="1" w:styleId="0C57E5F9BEED44D58AF224E13743854E">
    <w:name w:val="0C57E5F9BEED44D58AF224E13743854E"/>
    <w:rsid w:val="009A68BE"/>
  </w:style>
  <w:style w:type="paragraph" w:customStyle="1" w:styleId="0BDB1BD39714455CAF7642F0CF0BB80D">
    <w:name w:val="0BDB1BD39714455CAF7642F0CF0BB80D"/>
    <w:rsid w:val="009A68BE"/>
  </w:style>
  <w:style w:type="paragraph" w:customStyle="1" w:styleId="FAE50D066E544F74A029FC28E69CE05C">
    <w:name w:val="FAE50D066E544F74A029FC28E69CE05C"/>
    <w:rsid w:val="009A68BE"/>
  </w:style>
  <w:style w:type="paragraph" w:customStyle="1" w:styleId="3D87C6F46F8749968513EBE6046ACB5F">
    <w:name w:val="3D87C6F46F8749968513EBE6046ACB5F"/>
    <w:rsid w:val="009A68BE"/>
  </w:style>
  <w:style w:type="paragraph" w:customStyle="1" w:styleId="BE39C0D00AC14D2C8B77938052B3737B">
    <w:name w:val="BE39C0D00AC14D2C8B77938052B3737B"/>
    <w:rsid w:val="009A68BE"/>
  </w:style>
  <w:style w:type="paragraph" w:customStyle="1" w:styleId="07FABDC90668402FB070268C39C17B36">
    <w:name w:val="07FABDC90668402FB070268C39C17B36"/>
    <w:rsid w:val="009A68BE"/>
  </w:style>
  <w:style w:type="paragraph" w:customStyle="1" w:styleId="740677FC85CA4A889F9C3681995E5C78">
    <w:name w:val="740677FC85CA4A889F9C3681995E5C78"/>
    <w:rsid w:val="009A68BE"/>
  </w:style>
  <w:style w:type="paragraph" w:customStyle="1" w:styleId="96818E4E31094F1990AD5CADBDDA7BEA">
    <w:name w:val="96818E4E31094F1990AD5CADBDDA7BEA"/>
    <w:rsid w:val="009A68BE"/>
  </w:style>
  <w:style w:type="paragraph" w:customStyle="1" w:styleId="C1BF27170D6042639A06C0BBD43398B8">
    <w:name w:val="C1BF27170D6042639A06C0BBD43398B8"/>
    <w:rsid w:val="009A68BE"/>
  </w:style>
  <w:style w:type="paragraph" w:customStyle="1" w:styleId="EBBB7F1C411A4F5D9DBEDBF03E9DBA81">
    <w:name w:val="EBBB7F1C411A4F5D9DBEDBF03E9DBA81"/>
    <w:rsid w:val="009A68BE"/>
  </w:style>
  <w:style w:type="paragraph" w:customStyle="1" w:styleId="2C7992DB5DFF452A8E5D254487757EF8">
    <w:name w:val="2C7992DB5DFF452A8E5D254487757EF8"/>
    <w:rsid w:val="009A68BE"/>
  </w:style>
  <w:style w:type="paragraph" w:customStyle="1" w:styleId="66FAB2566E464AE0826EF3076359FDD6">
    <w:name w:val="66FAB2566E464AE0826EF3076359FDD6"/>
    <w:rsid w:val="009A68BE"/>
  </w:style>
  <w:style w:type="paragraph" w:customStyle="1" w:styleId="323A3B8CC3E64EC3B44C635CB4F97547">
    <w:name w:val="323A3B8CC3E64EC3B44C635CB4F97547"/>
    <w:rsid w:val="009A68BE"/>
  </w:style>
  <w:style w:type="paragraph" w:customStyle="1" w:styleId="AF234270EDAA47B6B33BBCD60C85A1CE">
    <w:name w:val="AF234270EDAA47B6B33BBCD60C85A1CE"/>
    <w:rsid w:val="009A68BE"/>
  </w:style>
  <w:style w:type="character" w:styleId="PlaceholderText">
    <w:name w:val="Placeholder Text"/>
    <w:basedOn w:val="DefaultParagraphFont"/>
    <w:uiPriority w:val="99"/>
    <w:semiHidden/>
    <w:rsid w:val="009A68BE"/>
    <w:rPr>
      <w:color w:val="808080"/>
    </w:rPr>
  </w:style>
  <w:style w:type="paragraph" w:customStyle="1" w:styleId="EDF34480634143499BE9C9DDDAD680B7">
    <w:name w:val="EDF34480634143499BE9C9DDDAD680B7"/>
    <w:rsid w:val="009A68BE"/>
  </w:style>
  <w:style w:type="paragraph" w:customStyle="1" w:styleId="6D5DD84C6DF54E25BB8D31FA380347BD">
    <w:name w:val="6D5DD84C6DF54E25BB8D31FA380347BD"/>
    <w:rsid w:val="009A68BE"/>
  </w:style>
  <w:style w:type="paragraph" w:customStyle="1" w:styleId="B6CF4CCCE7714E4C8DD15A3643B15FBD">
    <w:name w:val="B6CF4CCCE7714E4C8DD15A3643B15FBD"/>
    <w:rsid w:val="009A68BE"/>
    <w:pPr>
      <w:spacing w:after="200" w:line="276" w:lineRule="auto"/>
    </w:pPr>
  </w:style>
  <w:style w:type="paragraph" w:customStyle="1" w:styleId="C3C93BFE23F1428C8209E7E7F701C494">
    <w:name w:val="C3C93BFE23F1428C8209E7E7F701C494"/>
    <w:rsid w:val="009A68BE"/>
    <w:pPr>
      <w:spacing w:after="200" w:line="276" w:lineRule="auto"/>
    </w:pPr>
  </w:style>
  <w:style w:type="paragraph" w:customStyle="1" w:styleId="CC4FDF6E939447B5A045E6B0C02908F1">
    <w:name w:val="CC4FDF6E939447B5A045E6B0C02908F1"/>
    <w:rsid w:val="009A68BE"/>
    <w:pPr>
      <w:spacing w:after="200" w:line="276" w:lineRule="auto"/>
    </w:pPr>
  </w:style>
  <w:style w:type="paragraph" w:customStyle="1" w:styleId="5D0A7FB4713B4B1F979A92FDB590C624">
    <w:name w:val="5D0A7FB4713B4B1F979A92FDB590C624"/>
    <w:rsid w:val="009A68BE"/>
    <w:pPr>
      <w:spacing w:after="200" w:line="276" w:lineRule="auto"/>
    </w:pPr>
  </w:style>
  <w:style w:type="paragraph" w:customStyle="1" w:styleId="507E924F7B1E495DB3884E0721F90DB1">
    <w:name w:val="507E924F7B1E495DB3884E0721F90DB1"/>
    <w:rsid w:val="009A68BE"/>
    <w:pPr>
      <w:spacing w:after="200" w:line="276" w:lineRule="auto"/>
    </w:pPr>
  </w:style>
  <w:style w:type="paragraph" w:customStyle="1" w:styleId="4529BDC66C1D48FEB5FD2D37E589C525">
    <w:name w:val="4529BDC66C1D48FEB5FD2D37E589C525"/>
    <w:rsid w:val="009A68BE"/>
    <w:pPr>
      <w:spacing w:after="200" w:line="276" w:lineRule="auto"/>
    </w:pPr>
  </w:style>
  <w:style w:type="paragraph" w:customStyle="1" w:styleId="03EE0F0E80D34ABDB4B806E687BDA2C4">
    <w:name w:val="03EE0F0E80D34ABDB4B806E687BDA2C4"/>
    <w:rsid w:val="009A68BE"/>
    <w:pPr>
      <w:spacing w:after="200" w:line="276" w:lineRule="auto"/>
    </w:pPr>
  </w:style>
  <w:style w:type="paragraph" w:customStyle="1" w:styleId="6E807227BAEF48CAB645C0814154CCF9">
    <w:name w:val="6E807227BAEF48CAB645C0814154CCF9"/>
    <w:rsid w:val="009A68BE"/>
    <w:pPr>
      <w:spacing w:after="200" w:line="276" w:lineRule="auto"/>
    </w:pPr>
  </w:style>
  <w:style w:type="paragraph" w:customStyle="1" w:styleId="5C8DB379882F4259BA2394FC9D550948">
    <w:name w:val="5C8DB379882F4259BA2394FC9D550948"/>
    <w:rsid w:val="009A68BE"/>
    <w:pPr>
      <w:spacing w:after="200" w:line="276" w:lineRule="auto"/>
    </w:pPr>
  </w:style>
  <w:style w:type="paragraph" w:customStyle="1" w:styleId="CED9D71BA7964530BE2CAA176340A651">
    <w:name w:val="CED9D71BA7964530BE2CAA176340A651"/>
    <w:rsid w:val="009A68BE"/>
    <w:pPr>
      <w:spacing w:after="200" w:line="276" w:lineRule="auto"/>
    </w:pPr>
  </w:style>
  <w:style w:type="paragraph" w:customStyle="1" w:styleId="D93C1D1A8A37442FB0D0AB1AD805932A">
    <w:name w:val="D93C1D1A8A37442FB0D0AB1AD805932A"/>
    <w:rsid w:val="009A68BE"/>
    <w:pPr>
      <w:spacing w:after="200" w:line="276" w:lineRule="auto"/>
    </w:pPr>
  </w:style>
  <w:style w:type="paragraph" w:customStyle="1" w:styleId="0B743F09C60A49569A3587228D85D7C1">
    <w:name w:val="0B743F09C60A49569A3587228D85D7C1"/>
    <w:rsid w:val="009A68BE"/>
    <w:pPr>
      <w:spacing w:after="200" w:line="276" w:lineRule="auto"/>
    </w:pPr>
  </w:style>
  <w:style w:type="paragraph" w:customStyle="1" w:styleId="73C7D12B9FC44B37882715B3ACA3A115">
    <w:name w:val="73C7D12B9FC44B37882715B3ACA3A115"/>
    <w:rsid w:val="009A68BE"/>
    <w:pPr>
      <w:spacing w:after="200" w:line="276" w:lineRule="auto"/>
    </w:pPr>
  </w:style>
  <w:style w:type="paragraph" w:customStyle="1" w:styleId="079C65E62A6B44EAB062724281150A5F">
    <w:name w:val="079C65E62A6B44EAB062724281150A5F"/>
    <w:rsid w:val="009A68BE"/>
    <w:pPr>
      <w:spacing w:after="200" w:line="276" w:lineRule="auto"/>
    </w:pPr>
  </w:style>
  <w:style w:type="paragraph" w:customStyle="1" w:styleId="7AE2462733C84913A27738154C3E103D">
    <w:name w:val="7AE2462733C84913A27738154C3E103D"/>
    <w:rsid w:val="009A68BE"/>
    <w:pPr>
      <w:spacing w:after="200" w:line="276" w:lineRule="auto"/>
    </w:pPr>
  </w:style>
  <w:style w:type="paragraph" w:customStyle="1" w:styleId="D30E447C15304670A01512BDB3744898">
    <w:name w:val="D30E447C15304670A01512BDB3744898"/>
    <w:rsid w:val="009A68BE"/>
    <w:pPr>
      <w:spacing w:after="200" w:line="276" w:lineRule="auto"/>
    </w:pPr>
  </w:style>
  <w:style w:type="paragraph" w:customStyle="1" w:styleId="8FA2A1293D9A4AB6B4FCB843FBF922C0">
    <w:name w:val="8FA2A1293D9A4AB6B4FCB843FBF922C0"/>
    <w:rsid w:val="009A68BE"/>
    <w:pPr>
      <w:spacing w:after="200" w:line="276" w:lineRule="auto"/>
    </w:pPr>
  </w:style>
  <w:style w:type="paragraph" w:customStyle="1" w:styleId="77A5BBCFC0504016BF9003FC1A7075CB">
    <w:name w:val="77A5BBCFC0504016BF9003FC1A7075CB"/>
    <w:rsid w:val="009A68BE"/>
    <w:pPr>
      <w:spacing w:after="200" w:line="276" w:lineRule="auto"/>
    </w:pPr>
  </w:style>
  <w:style w:type="paragraph" w:customStyle="1" w:styleId="7EFC20091C4D45299AB2EBD77B90495B">
    <w:name w:val="7EFC20091C4D45299AB2EBD77B90495B"/>
    <w:rsid w:val="009A68BE"/>
    <w:pPr>
      <w:spacing w:after="200" w:line="276" w:lineRule="auto"/>
    </w:pPr>
  </w:style>
  <w:style w:type="paragraph" w:customStyle="1" w:styleId="94FE096A48FF4B74A24420E2C68A7010">
    <w:name w:val="94FE096A48FF4B74A24420E2C68A7010"/>
    <w:rsid w:val="009A68BE"/>
    <w:pPr>
      <w:spacing w:after="200" w:line="276" w:lineRule="auto"/>
    </w:pPr>
  </w:style>
  <w:style w:type="paragraph" w:customStyle="1" w:styleId="DB96D4C5393D4DFCBA63359305713F1C">
    <w:name w:val="DB96D4C5393D4DFCBA63359305713F1C"/>
    <w:rsid w:val="009A68BE"/>
    <w:pPr>
      <w:spacing w:after="200" w:line="276" w:lineRule="auto"/>
    </w:pPr>
  </w:style>
  <w:style w:type="paragraph" w:customStyle="1" w:styleId="FD0AEF9D5DE4468F884B32291C61422F">
    <w:name w:val="FD0AEF9D5DE4468F884B32291C61422F"/>
    <w:rsid w:val="009A68BE"/>
    <w:pPr>
      <w:spacing w:after="200" w:line="276" w:lineRule="auto"/>
    </w:pPr>
  </w:style>
  <w:style w:type="paragraph" w:customStyle="1" w:styleId="9E72FB0072D64D9CA7F5BCEB5FB86BDF">
    <w:name w:val="9E72FB0072D64D9CA7F5BCEB5FB86BDF"/>
    <w:rsid w:val="009A68BE"/>
    <w:pPr>
      <w:spacing w:after="200" w:line="276" w:lineRule="auto"/>
    </w:pPr>
  </w:style>
  <w:style w:type="paragraph" w:customStyle="1" w:styleId="C70929D15B1544CE8803E0DA0D0BDAF8">
    <w:name w:val="C70929D15B1544CE8803E0DA0D0BDAF8"/>
    <w:rsid w:val="009A68BE"/>
    <w:pPr>
      <w:spacing w:after="200" w:line="276" w:lineRule="auto"/>
    </w:pPr>
  </w:style>
  <w:style w:type="paragraph" w:customStyle="1" w:styleId="6A28D71963E841B6B5D5254328FE270C">
    <w:name w:val="6A28D71963E841B6B5D5254328FE270C"/>
    <w:rsid w:val="009A68BE"/>
    <w:pPr>
      <w:spacing w:after="200" w:line="276" w:lineRule="auto"/>
    </w:pPr>
  </w:style>
  <w:style w:type="paragraph" w:customStyle="1" w:styleId="A06138668A62475399E191B111EF715F">
    <w:name w:val="A06138668A62475399E191B111EF715F"/>
    <w:rsid w:val="009A68BE"/>
    <w:pPr>
      <w:spacing w:after="200" w:line="276" w:lineRule="auto"/>
    </w:pPr>
  </w:style>
  <w:style w:type="paragraph" w:customStyle="1" w:styleId="A62613EC585E437AA06783118F22F6AD">
    <w:name w:val="A62613EC585E437AA06783118F22F6AD"/>
    <w:rsid w:val="009A68BE"/>
    <w:pPr>
      <w:spacing w:after="200" w:line="276" w:lineRule="auto"/>
    </w:pPr>
  </w:style>
  <w:style w:type="paragraph" w:customStyle="1" w:styleId="6723254420FF4682A346EDF827D65265">
    <w:name w:val="6723254420FF4682A346EDF827D65265"/>
    <w:rsid w:val="009A68BE"/>
    <w:pPr>
      <w:spacing w:after="200" w:line="276" w:lineRule="auto"/>
    </w:pPr>
  </w:style>
  <w:style w:type="paragraph" w:customStyle="1" w:styleId="C23FCC8280E941E68E59BDB1315AB44D">
    <w:name w:val="C23FCC8280E941E68E59BDB1315AB44D"/>
    <w:rsid w:val="009A68BE"/>
    <w:pPr>
      <w:spacing w:after="200" w:line="276" w:lineRule="auto"/>
    </w:pPr>
  </w:style>
  <w:style w:type="paragraph" w:customStyle="1" w:styleId="EF657BE056304250AFAB671B279C0899">
    <w:name w:val="EF657BE056304250AFAB671B279C0899"/>
    <w:rsid w:val="009A68BE"/>
    <w:pPr>
      <w:spacing w:after="200" w:line="276" w:lineRule="auto"/>
    </w:pPr>
  </w:style>
  <w:style w:type="paragraph" w:customStyle="1" w:styleId="75F023E02084447191B954672A8EA715">
    <w:name w:val="75F023E02084447191B954672A8EA715"/>
    <w:rsid w:val="009A68BE"/>
    <w:pPr>
      <w:spacing w:after="200" w:line="276" w:lineRule="auto"/>
    </w:pPr>
  </w:style>
  <w:style w:type="paragraph" w:customStyle="1" w:styleId="1C89BF91BA5F421BB8F6C61A4CBF46DD">
    <w:name w:val="1C89BF91BA5F421BB8F6C61A4CBF46DD"/>
    <w:rsid w:val="009A68BE"/>
    <w:pPr>
      <w:spacing w:after="200" w:line="276" w:lineRule="auto"/>
    </w:pPr>
  </w:style>
  <w:style w:type="paragraph" w:customStyle="1" w:styleId="97B30DCD1F3C40298CDF9451C1076693">
    <w:name w:val="97B30DCD1F3C40298CDF9451C1076693"/>
    <w:rsid w:val="009A68BE"/>
    <w:pPr>
      <w:spacing w:after="200" w:line="276" w:lineRule="auto"/>
    </w:pPr>
  </w:style>
  <w:style w:type="paragraph" w:customStyle="1" w:styleId="39A27015054B4250B9501B123DEC741F">
    <w:name w:val="39A27015054B4250B9501B123DEC741F"/>
    <w:rsid w:val="009A68BE"/>
    <w:pPr>
      <w:spacing w:after="200" w:line="276" w:lineRule="auto"/>
    </w:pPr>
  </w:style>
  <w:style w:type="paragraph" w:customStyle="1" w:styleId="C9B0DDE2420B46B1A88A707B32040942">
    <w:name w:val="C9B0DDE2420B46B1A88A707B32040942"/>
    <w:rsid w:val="009A68BE"/>
    <w:pPr>
      <w:spacing w:after="200" w:line="276" w:lineRule="auto"/>
    </w:pPr>
  </w:style>
  <w:style w:type="paragraph" w:customStyle="1" w:styleId="483181A2125C48E683D6D5AA36DB9E11">
    <w:name w:val="483181A2125C48E683D6D5AA36DB9E11"/>
    <w:rsid w:val="009A68BE"/>
    <w:pPr>
      <w:spacing w:after="200" w:line="276" w:lineRule="auto"/>
    </w:pPr>
  </w:style>
  <w:style w:type="paragraph" w:customStyle="1" w:styleId="777B267ECFAE45F2B17DE4EF2B6EE1C4">
    <w:name w:val="777B267ECFAE45F2B17DE4EF2B6EE1C4"/>
    <w:rsid w:val="009A68BE"/>
    <w:pPr>
      <w:spacing w:after="200" w:line="276" w:lineRule="auto"/>
    </w:pPr>
  </w:style>
  <w:style w:type="paragraph" w:customStyle="1" w:styleId="91ABD3710310402C84B2F2B386E252A6">
    <w:name w:val="91ABD3710310402C84B2F2B386E252A6"/>
    <w:rsid w:val="009A68BE"/>
    <w:pPr>
      <w:spacing w:after="200" w:line="276" w:lineRule="auto"/>
    </w:pPr>
  </w:style>
  <w:style w:type="paragraph" w:customStyle="1" w:styleId="0236A929042A48C68EED9ED93F703EE5">
    <w:name w:val="0236A929042A48C68EED9ED93F703EE5"/>
    <w:rsid w:val="009A68BE"/>
    <w:pPr>
      <w:spacing w:after="200" w:line="276" w:lineRule="auto"/>
    </w:pPr>
  </w:style>
  <w:style w:type="paragraph" w:customStyle="1" w:styleId="C28F19A47AEE469BAD60ACFB8A3D033A">
    <w:name w:val="C28F19A47AEE469BAD60ACFB8A3D033A"/>
    <w:rsid w:val="009A68BE"/>
    <w:pPr>
      <w:spacing w:after="200" w:line="276" w:lineRule="auto"/>
    </w:pPr>
  </w:style>
  <w:style w:type="paragraph" w:customStyle="1" w:styleId="345B4B547EFE458783FB8B8D9F3F9778">
    <w:name w:val="345B4B547EFE458783FB8B8D9F3F9778"/>
    <w:rsid w:val="009A68BE"/>
    <w:pPr>
      <w:spacing w:after="200" w:line="276" w:lineRule="auto"/>
    </w:pPr>
  </w:style>
  <w:style w:type="paragraph" w:customStyle="1" w:styleId="3BB61DBA3CF5403C887A0CF237A0719B">
    <w:name w:val="3BB61DBA3CF5403C887A0CF237A0719B"/>
    <w:rsid w:val="009A68BE"/>
    <w:pPr>
      <w:spacing w:after="200" w:line="276" w:lineRule="auto"/>
    </w:pPr>
  </w:style>
  <w:style w:type="paragraph" w:customStyle="1" w:styleId="6013B434608E4604A504CD36BCEF60F6">
    <w:name w:val="6013B434608E4604A504CD36BCEF60F6"/>
    <w:rsid w:val="009A68BE"/>
    <w:pPr>
      <w:spacing w:after="200" w:line="276" w:lineRule="auto"/>
    </w:pPr>
  </w:style>
  <w:style w:type="paragraph" w:customStyle="1" w:styleId="294608610D2A4321B98988CFB844F3C8">
    <w:name w:val="294608610D2A4321B98988CFB844F3C8"/>
    <w:rsid w:val="009A68BE"/>
    <w:pPr>
      <w:spacing w:after="200" w:line="276" w:lineRule="auto"/>
    </w:pPr>
  </w:style>
  <w:style w:type="paragraph" w:customStyle="1" w:styleId="EBE3EBF627234461A0D3754AE06705AA">
    <w:name w:val="EBE3EBF627234461A0D3754AE06705AA"/>
    <w:rsid w:val="009A68BE"/>
    <w:pPr>
      <w:spacing w:after="200" w:line="276" w:lineRule="auto"/>
    </w:pPr>
  </w:style>
  <w:style w:type="paragraph" w:customStyle="1" w:styleId="A3A2311084804DC8B8B60D0DEDEA365E">
    <w:name w:val="A3A2311084804DC8B8B60D0DEDEA365E"/>
    <w:rsid w:val="009A68BE"/>
    <w:pPr>
      <w:spacing w:after="200" w:line="276" w:lineRule="auto"/>
    </w:pPr>
  </w:style>
  <w:style w:type="paragraph" w:customStyle="1" w:styleId="D9EF419173004DC0A5903DB02BEA07CA">
    <w:name w:val="D9EF419173004DC0A5903DB02BEA07CA"/>
    <w:rsid w:val="009A68BE"/>
    <w:pPr>
      <w:spacing w:after="200" w:line="276" w:lineRule="auto"/>
    </w:pPr>
  </w:style>
  <w:style w:type="paragraph" w:customStyle="1" w:styleId="B91E9CFDA1794D20A6BC41610FAF843C">
    <w:name w:val="B91E9CFDA1794D20A6BC41610FAF843C"/>
    <w:rsid w:val="009A68BE"/>
    <w:pPr>
      <w:spacing w:after="200" w:line="276" w:lineRule="auto"/>
    </w:pPr>
  </w:style>
  <w:style w:type="paragraph" w:customStyle="1" w:styleId="92FBF8524B2E400E99A25B4B917AEC31">
    <w:name w:val="92FBF8524B2E400E99A25B4B917AEC31"/>
    <w:rsid w:val="009A68BE"/>
    <w:pPr>
      <w:spacing w:after="200" w:line="276" w:lineRule="auto"/>
    </w:pPr>
  </w:style>
  <w:style w:type="paragraph" w:customStyle="1" w:styleId="E5374D12BEE44193A480AD84DF1C2539">
    <w:name w:val="E5374D12BEE44193A480AD84DF1C2539"/>
    <w:rsid w:val="009A68BE"/>
    <w:pPr>
      <w:spacing w:after="200" w:line="276" w:lineRule="auto"/>
    </w:pPr>
  </w:style>
  <w:style w:type="paragraph" w:customStyle="1" w:styleId="F05B9C45F6D544E38A8D30C8D0372E74">
    <w:name w:val="F05B9C45F6D544E38A8D30C8D0372E74"/>
    <w:rsid w:val="009A68BE"/>
    <w:pPr>
      <w:spacing w:after="200" w:line="276" w:lineRule="auto"/>
    </w:pPr>
  </w:style>
  <w:style w:type="paragraph" w:customStyle="1" w:styleId="674BDF8D360547588A1EDC9C5F2B5C79">
    <w:name w:val="674BDF8D360547588A1EDC9C5F2B5C79"/>
    <w:rsid w:val="009A68BE"/>
    <w:pPr>
      <w:spacing w:after="200" w:line="276" w:lineRule="auto"/>
    </w:pPr>
  </w:style>
  <w:style w:type="paragraph" w:customStyle="1" w:styleId="25E160503B3F4E22A37D6D4C5A727DE9">
    <w:name w:val="25E160503B3F4E22A37D6D4C5A727DE9"/>
    <w:rsid w:val="009A68BE"/>
    <w:pPr>
      <w:spacing w:after="200" w:line="276" w:lineRule="auto"/>
    </w:pPr>
  </w:style>
  <w:style w:type="paragraph" w:customStyle="1" w:styleId="78FE87DDA51C4607BB1719F919424EB0">
    <w:name w:val="78FE87DDA51C4607BB1719F919424EB0"/>
    <w:rsid w:val="009A68BE"/>
    <w:pPr>
      <w:spacing w:after="200" w:line="276" w:lineRule="auto"/>
    </w:pPr>
  </w:style>
  <w:style w:type="paragraph" w:customStyle="1" w:styleId="F17936FE5E6E4D0DAB4B292DE8E34AED">
    <w:name w:val="F17936FE5E6E4D0DAB4B292DE8E34AED"/>
    <w:rsid w:val="009A68BE"/>
    <w:pPr>
      <w:spacing w:after="200" w:line="276" w:lineRule="auto"/>
    </w:pPr>
  </w:style>
  <w:style w:type="paragraph" w:customStyle="1" w:styleId="FC6DFEF5D3DD420C8FF7FA24931F6BB0">
    <w:name w:val="FC6DFEF5D3DD420C8FF7FA24931F6BB0"/>
    <w:rsid w:val="009A68BE"/>
    <w:pPr>
      <w:spacing w:after="200" w:line="276" w:lineRule="auto"/>
    </w:pPr>
  </w:style>
  <w:style w:type="paragraph" w:customStyle="1" w:styleId="E0AFB28D324F40EE8722EA28D573665F">
    <w:name w:val="E0AFB28D324F40EE8722EA28D573665F"/>
    <w:rsid w:val="009A68BE"/>
    <w:pPr>
      <w:spacing w:after="200" w:line="276" w:lineRule="auto"/>
    </w:pPr>
  </w:style>
  <w:style w:type="paragraph" w:customStyle="1" w:styleId="8B2EA3C34EBC43C5A98D94E0C2228F3B">
    <w:name w:val="8B2EA3C34EBC43C5A98D94E0C2228F3B"/>
    <w:rsid w:val="009A68BE"/>
    <w:pPr>
      <w:spacing w:after="200" w:line="276" w:lineRule="auto"/>
    </w:pPr>
  </w:style>
  <w:style w:type="paragraph" w:customStyle="1" w:styleId="BFD8E8591AC8418EAC48386B99B7CC4E">
    <w:name w:val="BFD8E8591AC8418EAC48386B99B7CC4E"/>
    <w:rsid w:val="009A68BE"/>
    <w:pPr>
      <w:spacing w:after="200" w:line="276" w:lineRule="auto"/>
    </w:pPr>
  </w:style>
  <w:style w:type="paragraph" w:customStyle="1" w:styleId="065C56A0CB21463D92CBB8A83ADBF7B5">
    <w:name w:val="065C56A0CB21463D92CBB8A83ADBF7B5"/>
    <w:rsid w:val="009A68BE"/>
    <w:pPr>
      <w:spacing w:after="200" w:line="276" w:lineRule="auto"/>
    </w:pPr>
  </w:style>
  <w:style w:type="paragraph" w:customStyle="1" w:styleId="A744DAF36FAF46C396386DD7EBCC1AA6">
    <w:name w:val="A744DAF36FAF46C396386DD7EBCC1AA6"/>
    <w:rsid w:val="009A68BE"/>
    <w:pPr>
      <w:spacing w:after="200" w:line="276" w:lineRule="auto"/>
    </w:pPr>
  </w:style>
  <w:style w:type="paragraph" w:customStyle="1" w:styleId="8EB0AFDA5A764575A2363AC5752253EA">
    <w:name w:val="8EB0AFDA5A764575A2363AC5752253EA"/>
    <w:rsid w:val="009A68BE"/>
    <w:pPr>
      <w:spacing w:after="200" w:line="276" w:lineRule="auto"/>
    </w:pPr>
  </w:style>
  <w:style w:type="paragraph" w:customStyle="1" w:styleId="786D5FC8BA644C908A6D26C7DE6B4227">
    <w:name w:val="786D5FC8BA644C908A6D26C7DE6B4227"/>
    <w:rsid w:val="009A68BE"/>
    <w:pPr>
      <w:spacing w:after="200" w:line="276" w:lineRule="auto"/>
    </w:pPr>
  </w:style>
  <w:style w:type="paragraph" w:customStyle="1" w:styleId="0345049CED834D9A9E3D3BF03B4D4C3E">
    <w:name w:val="0345049CED834D9A9E3D3BF03B4D4C3E"/>
    <w:rsid w:val="009A68BE"/>
    <w:pPr>
      <w:spacing w:after="200" w:line="276" w:lineRule="auto"/>
    </w:pPr>
  </w:style>
  <w:style w:type="paragraph" w:customStyle="1" w:styleId="DC8B955D56224931B2E2464525595970">
    <w:name w:val="DC8B955D56224931B2E2464525595970"/>
    <w:rsid w:val="009A68BE"/>
    <w:pPr>
      <w:spacing w:after="200" w:line="276" w:lineRule="auto"/>
    </w:pPr>
  </w:style>
  <w:style w:type="paragraph" w:customStyle="1" w:styleId="16B7465C2ECE4133B696FC512A81A770">
    <w:name w:val="16B7465C2ECE4133B696FC512A81A770"/>
    <w:rsid w:val="009A68BE"/>
    <w:pPr>
      <w:spacing w:after="200" w:line="276" w:lineRule="auto"/>
    </w:pPr>
  </w:style>
  <w:style w:type="paragraph" w:customStyle="1" w:styleId="78EF82E45A3B44D4B6758AD778A002A0">
    <w:name w:val="78EF82E45A3B44D4B6758AD778A002A0"/>
    <w:rsid w:val="009A68BE"/>
    <w:pPr>
      <w:spacing w:after="200" w:line="276" w:lineRule="auto"/>
    </w:pPr>
  </w:style>
  <w:style w:type="paragraph" w:customStyle="1" w:styleId="730B07A2791F4EB6A984F026A8DAFFD0">
    <w:name w:val="730B07A2791F4EB6A984F026A8DAFFD0"/>
    <w:rsid w:val="009A68BE"/>
    <w:pPr>
      <w:spacing w:after="200" w:line="276" w:lineRule="auto"/>
    </w:pPr>
  </w:style>
  <w:style w:type="paragraph" w:customStyle="1" w:styleId="7D89BD875EAC4ABB8D99766166D70E63">
    <w:name w:val="7D89BD875EAC4ABB8D99766166D70E63"/>
    <w:rsid w:val="009A68BE"/>
    <w:pPr>
      <w:spacing w:after="200" w:line="276" w:lineRule="auto"/>
    </w:pPr>
  </w:style>
  <w:style w:type="paragraph" w:customStyle="1" w:styleId="1DD114388E184C43997C11339DA83345">
    <w:name w:val="1DD114388E184C43997C11339DA83345"/>
    <w:rsid w:val="009A68BE"/>
    <w:pPr>
      <w:spacing w:after="200" w:line="276" w:lineRule="auto"/>
    </w:pPr>
  </w:style>
  <w:style w:type="paragraph" w:customStyle="1" w:styleId="EA7849AA049A4EAFA092F704BD6B0482">
    <w:name w:val="EA7849AA049A4EAFA092F704BD6B0482"/>
    <w:rsid w:val="009A68BE"/>
    <w:pPr>
      <w:spacing w:after="200" w:line="276" w:lineRule="auto"/>
    </w:pPr>
  </w:style>
  <w:style w:type="paragraph" w:customStyle="1" w:styleId="3A9CA87892014DE4AC4E1C2404BDE008">
    <w:name w:val="3A9CA87892014DE4AC4E1C2404BDE008"/>
    <w:rsid w:val="009A68BE"/>
    <w:pPr>
      <w:spacing w:after="200" w:line="276" w:lineRule="auto"/>
    </w:pPr>
  </w:style>
  <w:style w:type="paragraph" w:customStyle="1" w:styleId="F7C5357BB3A74B0BB68E3BAC6FEE4BED">
    <w:name w:val="F7C5357BB3A74B0BB68E3BAC6FEE4BED"/>
    <w:rsid w:val="009A68BE"/>
    <w:pPr>
      <w:spacing w:after="200" w:line="276" w:lineRule="auto"/>
    </w:pPr>
  </w:style>
  <w:style w:type="paragraph" w:customStyle="1" w:styleId="3A8F9CBE650240B6A10BCC269755FAE2">
    <w:name w:val="3A8F9CBE650240B6A10BCC269755FAE2"/>
    <w:rsid w:val="009A68BE"/>
    <w:pPr>
      <w:spacing w:after="200" w:line="276" w:lineRule="auto"/>
    </w:pPr>
  </w:style>
  <w:style w:type="paragraph" w:customStyle="1" w:styleId="6D2F3DF72AFD4BFEA2E23445EE2BAA75">
    <w:name w:val="6D2F3DF72AFD4BFEA2E23445EE2BAA75"/>
    <w:rsid w:val="009A68BE"/>
    <w:pPr>
      <w:spacing w:after="200" w:line="276" w:lineRule="auto"/>
    </w:pPr>
  </w:style>
  <w:style w:type="paragraph" w:customStyle="1" w:styleId="44D61F05C792413CABC01093E3C795AF">
    <w:name w:val="44D61F05C792413CABC01093E3C795AF"/>
    <w:rsid w:val="009A68BE"/>
    <w:pPr>
      <w:spacing w:after="200" w:line="276" w:lineRule="auto"/>
    </w:pPr>
  </w:style>
  <w:style w:type="paragraph" w:customStyle="1" w:styleId="99CAFF31DA1D44D3B75F4FEA2BDF8E72">
    <w:name w:val="99CAFF31DA1D44D3B75F4FEA2BDF8E72"/>
    <w:rsid w:val="009A68BE"/>
    <w:pPr>
      <w:spacing w:after="200" w:line="276" w:lineRule="auto"/>
    </w:pPr>
  </w:style>
  <w:style w:type="paragraph" w:customStyle="1" w:styleId="23708761B91C4A4A8B2735CA8F6943F2">
    <w:name w:val="23708761B91C4A4A8B2735CA8F6943F2"/>
    <w:rsid w:val="009A68BE"/>
    <w:pPr>
      <w:spacing w:after="200" w:line="276" w:lineRule="auto"/>
    </w:pPr>
  </w:style>
  <w:style w:type="paragraph" w:customStyle="1" w:styleId="D0CB8D716FAE4BE7993EE21EC7F48D6D">
    <w:name w:val="D0CB8D716FAE4BE7993EE21EC7F48D6D"/>
    <w:rsid w:val="009A68BE"/>
    <w:pPr>
      <w:spacing w:after="200" w:line="276" w:lineRule="auto"/>
    </w:pPr>
  </w:style>
  <w:style w:type="paragraph" w:customStyle="1" w:styleId="6F7A4D8822064668A6C7C588A6961E01">
    <w:name w:val="6F7A4D8822064668A6C7C588A6961E01"/>
    <w:rsid w:val="009A68BE"/>
    <w:pPr>
      <w:spacing w:after="200" w:line="276" w:lineRule="auto"/>
    </w:pPr>
  </w:style>
  <w:style w:type="paragraph" w:customStyle="1" w:styleId="FAF31DEFFB7241EEB1148D263C571BD6">
    <w:name w:val="FAF31DEFFB7241EEB1148D263C571BD6"/>
    <w:rsid w:val="009A68BE"/>
    <w:pPr>
      <w:spacing w:after="200" w:line="276" w:lineRule="auto"/>
    </w:pPr>
  </w:style>
  <w:style w:type="paragraph" w:customStyle="1" w:styleId="737A4A7ACF8E412896B521FD3FC00D2C">
    <w:name w:val="737A4A7ACF8E412896B521FD3FC00D2C"/>
    <w:rsid w:val="009A68BE"/>
    <w:pPr>
      <w:spacing w:after="200" w:line="276" w:lineRule="auto"/>
    </w:pPr>
  </w:style>
  <w:style w:type="paragraph" w:customStyle="1" w:styleId="8BBADF74F74F48E789BF68B33C8FAFCE">
    <w:name w:val="8BBADF74F74F48E789BF68B33C8FAFCE"/>
    <w:rsid w:val="009A68BE"/>
    <w:pPr>
      <w:spacing w:after="200" w:line="276" w:lineRule="auto"/>
    </w:pPr>
  </w:style>
  <w:style w:type="paragraph" w:customStyle="1" w:styleId="9B44156E38AF4CD4AAE88CC14FC0F798">
    <w:name w:val="9B44156E38AF4CD4AAE88CC14FC0F798"/>
    <w:rsid w:val="009A68BE"/>
    <w:pPr>
      <w:spacing w:after="200" w:line="276" w:lineRule="auto"/>
    </w:pPr>
  </w:style>
  <w:style w:type="paragraph" w:customStyle="1" w:styleId="BFD7D1834D024EA8A88CB4736A9CB0F5">
    <w:name w:val="BFD7D1834D024EA8A88CB4736A9CB0F5"/>
    <w:rsid w:val="009A68BE"/>
    <w:pPr>
      <w:spacing w:after="200" w:line="276" w:lineRule="auto"/>
    </w:pPr>
  </w:style>
  <w:style w:type="paragraph" w:customStyle="1" w:styleId="F1FA8811F1D345B888E3A13A6C4F14DA">
    <w:name w:val="F1FA8811F1D345B888E3A13A6C4F14DA"/>
    <w:rsid w:val="009A68BE"/>
    <w:pPr>
      <w:spacing w:after="200" w:line="276" w:lineRule="auto"/>
    </w:pPr>
  </w:style>
  <w:style w:type="paragraph" w:customStyle="1" w:styleId="B1B84DE5B9554B76870CAF667A6C43B1">
    <w:name w:val="B1B84DE5B9554B76870CAF667A6C43B1"/>
    <w:rsid w:val="009A68BE"/>
    <w:pPr>
      <w:spacing w:after="200" w:line="276" w:lineRule="auto"/>
    </w:pPr>
  </w:style>
  <w:style w:type="paragraph" w:customStyle="1" w:styleId="5C1FA2300B8244AEBE0A89A2D8A9D49F">
    <w:name w:val="5C1FA2300B8244AEBE0A89A2D8A9D49F"/>
    <w:rsid w:val="009A68BE"/>
    <w:pPr>
      <w:spacing w:after="200" w:line="276" w:lineRule="auto"/>
    </w:pPr>
  </w:style>
  <w:style w:type="paragraph" w:customStyle="1" w:styleId="F23CA5A35E3B42EB9C88FE544882806C">
    <w:name w:val="F23CA5A35E3B42EB9C88FE544882806C"/>
    <w:rsid w:val="009A68BE"/>
    <w:pPr>
      <w:spacing w:after="200" w:line="276" w:lineRule="auto"/>
    </w:pPr>
  </w:style>
  <w:style w:type="paragraph" w:customStyle="1" w:styleId="091A631732EE4F9A8FF3A388FD767DCF">
    <w:name w:val="091A631732EE4F9A8FF3A388FD767DCF"/>
    <w:rsid w:val="009A68BE"/>
    <w:pPr>
      <w:spacing w:after="200" w:line="276" w:lineRule="auto"/>
    </w:pPr>
  </w:style>
  <w:style w:type="paragraph" w:customStyle="1" w:styleId="7F0F4BC03BEB446FA6CAA9082579B83D">
    <w:name w:val="7F0F4BC03BEB446FA6CAA9082579B83D"/>
    <w:rsid w:val="009A68BE"/>
    <w:pPr>
      <w:spacing w:after="200" w:line="276" w:lineRule="auto"/>
    </w:pPr>
  </w:style>
  <w:style w:type="paragraph" w:customStyle="1" w:styleId="79E9CF70C30A460ABD773CB47E69FC5D">
    <w:name w:val="79E9CF70C30A460ABD773CB47E69FC5D"/>
    <w:rsid w:val="009A68BE"/>
    <w:pPr>
      <w:spacing w:after="200" w:line="276" w:lineRule="auto"/>
    </w:pPr>
  </w:style>
  <w:style w:type="paragraph" w:customStyle="1" w:styleId="CDED74E28CC341909B53BF06DD3E98A0">
    <w:name w:val="CDED74E28CC341909B53BF06DD3E98A0"/>
    <w:rsid w:val="009A68BE"/>
    <w:pPr>
      <w:spacing w:after="200" w:line="276" w:lineRule="auto"/>
    </w:pPr>
  </w:style>
  <w:style w:type="paragraph" w:customStyle="1" w:styleId="4664E84618AF46AC9567F4F588DDCECB">
    <w:name w:val="4664E84618AF46AC9567F4F588DDCECB"/>
    <w:rsid w:val="009A68BE"/>
    <w:pPr>
      <w:spacing w:after="200" w:line="276" w:lineRule="auto"/>
    </w:pPr>
  </w:style>
  <w:style w:type="paragraph" w:customStyle="1" w:styleId="61418D15539A4E36A5F169270A07C434">
    <w:name w:val="61418D15539A4E36A5F169270A07C434"/>
    <w:rsid w:val="009A68BE"/>
    <w:pPr>
      <w:spacing w:after="200" w:line="276" w:lineRule="auto"/>
    </w:pPr>
  </w:style>
  <w:style w:type="paragraph" w:customStyle="1" w:styleId="CBD30ADFC6B34B5BA37FCCD9700F66E6">
    <w:name w:val="CBD30ADFC6B34B5BA37FCCD9700F66E6"/>
    <w:rsid w:val="009A68BE"/>
    <w:pPr>
      <w:spacing w:after="200" w:line="276" w:lineRule="auto"/>
    </w:pPr>
  </w:style>
  <w:style w:type="paragraph" w:customStyle="1" w:styleId="16345330D90D44B9A1EC6DD6D775DC4F">
    <w:name w:val="16345330D90D44B9A1EC6DD6D775DC4F"/>
    <w:rsid w:val="009A68BE"/>
    <w:pPr>
      <w:spacing w:after="200" w:line="276" w:lineRule="auto"/>
    </w:pPr>
  </w:style>
  <w:style w:type="paragraph" w:customStyle="1" w:styleId="3C0FEE3C059E4B41B777A871E497CC65">
    <w:name w:val="3C0FEE3C059E4B41B777A871E497CC65"/>
    <w:rsid w:val="009A68BE"/>
    <w:pPr>
      <w:spacing w:after="200" w:line="276" w:lineRule="auto"/>
    </w:pPr>
  </w:style>
  <w:style w:type="paragraph" w:customStyle="1" w:styleId="00A65ECA612D457DB2859B722EF3CB98">
    <w:name w:val="00A65ECA612D457DB2859B722EF3CB98"/>
    <w:rsid w:val="009A68BE"/>
    <w:pPr>
      <w:spacing w:after="200" w:line="276" w:lineRule="auto"/>
    </w:pPr>
  </w:style>
  <w:style w:type="paragraph" w:customStyle="1" w:styleId="A969A553F2DD40EBBD22F2815C59BCFB">
    <w:name w:val="A969A553F2DD40EBBD22F2815C59BCFB"/>
    <w:rsid w:val="009A68BE"/>
    <w:pPr>
      <w:spacing w:after="200" w:line="276" w:lineRule="auto"/>
    </w:pPr>
  </w:style>
  <w:style w:type="paragraph" w:customStyle="1" w:styleId="06FA364144604D40A6BA9C55FE44BA2A">
    <w:name w:val="06FA364144604D40A6BA9C55FE44BA2A"/>
    <w:rsid w:val="009A68BE"/>
    <w:pPr>
      <w:spacing w:after="200" w:line="276" w:lineRule="auto"/>
    </w:pPr>
  </w:style>
  <w:style w:type="paragraph" w:customStyle="1" w:styleId="CF5B2A3271D24EA0863D882EBCF26234">
    <w:name w:val="CF5B2A3271D24EA0863D882EBCF26234"/>
    <w:rsid w:val="009A68BE"/>
    <w:pPr>
      <w:spacing w:after="200" w:line="276" w:lineRule="auto"/>
    </w:pPr>
  </w:style>
  <w:style w:type="paragraph" w:customStyle="1" w:styleId="570F38781028427C8D3EEFE4A88A347E">
    <w:name w:val="570F38781028427C8D3EEFE4A88A347E"/>
    <w:rsid w:val="009A68BE"/>
    <w:pPr>
      <w:spacing w:after="200" w:line="276" w:lineRule="auto"/>
    </w:pPr>
  </w:style>
  <w:style w:type="paragraph" w:customStyle="1" w:styleId="BF85F393750147A5986996E1A9CA61E2">
    <w:name w:val="BF85F393750147A5986996E1A9CA61E2"/>
    <w:rsid w:val="009A68BE"/>
    <w:pPr>
      <w:spacing w:after="200" w:line="276" w:lineRule="auto"/>
    </w:pPr>
  </w:style>
  <w:style w:type="paragraph" w:customStyle="1" w:styleId="C38D940C78D14BF1931ABAE7CCA9A181">
    <w:name w:val="C38D940C78D14BF1931ABAE7CCA9A181"/>
    <w:rsid w:val="009A68BE"/>
    <w:pPr>
      <w:spacing w:after="200" w:line="276" w:lineRule="auto"/>
    </w:pPr>
  </w:style>
  <w:style w:type="paragraph" w:customStyle="1" w:styleId="2B78973FD38D4A8984937186B672A868">
    <w:name w:val="2B78973FD38D4A8984937186B672A868"/>
    <w:rsid w:val="009A68BE"/>
    <w:pPr>
      <w:spacing w:after="200" w:line="276" w:lineRule="auto"/>
    </w:pPr>
  </w:style>
  <w:style w:type="paragraph" w:customStyle="1" w:styleId="31852218A3404A98A78E5CD988A976F4">
    <w:name w:val="31852218A3404A98A78E5CD988A976F4"/>
    <w:rsid w:val="009A68BE"/>
    <w:pPr>
      <w:spacing w:after="200" w:line="276" w:lineRule="auto"/>
    </w:pPr>
  </w:style>
  <w:style w:type="paragraph" w:customStyle="1" w:styleId="28876B051E7B4976BD1CC526AF10C6B0">
    <w:name w:val="28876B051E7B4976BD1CC526AF10C6B0"/>
    <w:rsid w:val="009A68BE"/>
    <w:pPr>
      <w:spacing w:after="200" w:line="276" w:lineRule="auto"/>
    </w:pPr>
  </w:style>
  <w:style w:type="paragraph" w:customStyle="1" w:styleId="C01AD45204D643A59FB15FD1D1BF2D9B">
    <w:name w:val="C01AD45204D643A59FB15FD1D1BF2D9B"/>
    <w:rsid w:val="009A68BE"/>
    <w:pPr>
      <w:spacing w:after="200" w:line="276" w:lineRule="auto"/>
    </w:pPr>
  </w:style>
  <w:style w:type="paragraph" w:customStyle="1" w:styleId="2D405F9B18AC4E70918954CD247218E8">
    <w:name w:val="2D405F9B18AC4E70918954CD247218E8"/>
    <w:rsid w:val="009A68BE"/>
    <w:pPr>
      <w:spacing w:after="200" w:line="276" w:lineRule="auto"/>
    </w:pPr>
  </w:style>
  <w:style w:type="paragraph" w:customStyle="1" w:styleId="70076AE62A6D47F69C9C5D583B98AE02">
    <w:name w:val="70076AE62A6D47F69C9C5D583B98AE02"/>
    <w:rsid w:val="009A68BE"/>
    <w:pPr>
      <w:spacing w:after="200" w:line="276" w:lineRule="auto"/>
    </w:pPr>
  </w:style>
  <w:style w:type="paragraph" w:customStyle="1" w:styleId="CF2C2BA1F3954EB3A40FF75FBA5AB601">
    <w:name w:val="CF2C2BA1F3954EB3A40FF75FBA5AB601"/>
    <w:rsid w:val="009A68BE"/>
    <w:pPr>
      <w:spacing w:after="200" w:line="276" w:lineRule="auto"/>
    </w:pPr>
  </w:style>
  <w:style w:type="paragraph" w:customStyle="1" w:styleId="45BD565E20D748A4AA1133B61838EE5E">
    <w:name w:val="45BD565E20D748A4AA1133B61838EE5E"/>
    <w:rsid w:val="009A68BE"/>
    <w:pPr>
      <w:spacing w:after="200" w:line="276" w:lineRule="auto"/>
    </w:pPr>
  </w:style>
  <w:style w:type="paragraph" w:customStyle="1" w:styleId="4A831B806C40431091107CBE164A36CF">
    <w:name w:val="4A831B806C40431091107CBE164A36CF"/>
    <w:rsid w:val="009A68BE"/>
    <w:pPr>
      <w:spacing w:after="200" w:line="276" w:lineRule="auto"/>
    </w:pPr>
  </w:style>
  <w:style w:type="paragraph" w:customStyle="1" w:styleId="063FDD6D3F854A07B62DC9867589EDBF">
    <w:name w:val="063FDD6D3F854A07B62DC9867589EDBF"/>
    <w:rsid w:val="009A68BE"/>
    <w:pPr>
      <w:spacing w:after="200" w:line="276" w:lineRule="auto"/>
    </w:pPr>
  </w:style>
  <w:style w:type="paragraph" w:customStyle="1" w:styleId="650E207559A84C538A7D39D55B8E94F5">
    <w:name w:val="650E207559A84C538A7D39D55B8E94F5"/>
    <w:rsid w:val="009A68BE"/>
    <w:pPr>
      <w:spacing w:after="200" w:line="276" w:lineRule="auto"/>
    </w:pPr>
  </w:style>
  <w:style w:type="paragraph" w:customStyle="1" w:styleId="1EE7A4CED71F481984FF505F9EBC72DB">
    <w:name w:val="1EE7A4CED71F481984FF505F9EBC72DB"/>
    <w:rsid w:val="009A68BE"/>
    <w:pPr>
      <w:spacing w:after="200" w:line="276" w:lineRule="auto"/>
    </w:pPr>
  </w:style>
  <w:style w:type="paragraph" w:customStyle="1" w:styleId="4C6D3ED71C1A441C97194BA74F38182D">
    <w:name w:val="4C6D3ED71C1A441C97194BA74F38182D"/>
    <w:rsid w:val="009A68BE"/>
    <w:pPr>
      <w:spacing w:after="200" w:line="276" w:lineRule="auto"/>
    </w:pPr>
  </w:style>
  <w:style w:type="paragraph" w:customStyle="1" w:styleId="9B560AFCE5E04D4E854000AE5D2D6F7D">
    <w:name w:val="9B560AFCE5E04D4E854000AE5D2D6F7D"/>
    <w:rsid w:val="009A68BE"/>
    <w:pPr>
      <w:spacing w:after="200" w:line="276" w:lineRule="auto"/>
    </w:pPr>
  </w:style>
  <w:style w:type="paragraph" w:customStyle="1" w:styleId="C08CB144A33E45FA92A7F00834DBB3A6">
    <w:name w:val="C08CB144A33E45FA92A7F00834DBB3A6"/>
    <w:rsid w:val="009A68BE"/>
    <w:pPr>
      <w:spacing w:after="200" w:line="276" w:lineRule="auto"/>
    </w:pPr>
  </w:style>
  <w:style w:type="paragraph" w:customStyle="1" w:styleId="DE55087520094BE7B6F78E4CF64844AA">
    <w:name w:val="DE55087520094BE7B6F78E4CF64844AA"/>
    <w:rsid w:val="009A68BE"/>
    <w:pPr>
      <w:spacing w:after="200" w:line="276" w:lineRule="auto"/>
    </w:pPr>
  </w:style>
  <w:style w:type="paragraph" w:customStyle="1" w:styleId="EDDA2A54873F4676908636D1C9E43676">
    <w:name w:val="EDDA2A54873F4676908636D1C9E43676"/>
    <w:rsid w:val="009A68BE"/>
    <w:pPr>
      <w:spacing w:after="200" w:line="276" w:lineRule="auto"/>
    </w:pPr>
  </w:style>
  <w:style w:type="paragraph" w:customStyle="1" w:styleId="F42E15ED19B74515AC8AE7F23254376A">
    <w:name w:val="F42E15ED19B74515AC8AE7F23254376A"/>
    <w:rsid w:val="009A68BE"/>
    <w:pPr>
      <w:spacing w:after="200" w:line="276" w:lineRule="auto"/>
    </w:pPr>
  </w:style>
  <w:style w:type="paragraph" w:customStyle="1" w:styleId="0F22E4AB977548DC9D6F068D93D3AB47">
    <w:name w:val="0F22E4AB977548DC9D6F068D93D3AB47"/>
    <w:rsid w:val="009A68BE"/>
    <w:pPr>
      <w:spacing w:after="200" w:line="276" w:lineRule="auto"/>
    </w:pPr>
  </w:style>
  <w:style w:type="paragraph" w:customStyle="1" w:styleId="A5E208D92C484A20B91FC8B7172E9D8B">
    <w:name w:val="A5E208D92C484A20B91FC8B7172E9D8B"/>
    <w:rsid w:val="009A68BE"/>
    <w:pPr>
      <w:spacing w:after="200" w:line="276" w:lineRule="auto"/>
    </w:pPr>
  </w:style>
  <w:style w:type="paragraph" w:customStyle="1" w:styleId="CBC739578DD6471F90F8491722004A6C">
    <w:name w:val="CBC739578DD6471F90F8491722004A6C"/>
    <w:rsid w:val="009A68BE"/>
    <w:pPr>
      <w:spacing w:after="200" w:line="276" w:lineRule="auto"/>
    </w:pPr>
  </w:style>
  <w:style w:type="paragraph" w:customStyle="1" w:styleId="13A6ABE8015441A2AE14E2698D9D6CE1">
    <w:name w:val="13A6ABE8015441A2AE14E2698D9D6CE1"/>
    <w:rsid w:val="009A68BE"/>
    <w:pPr>
      <w:spacing w:after="200" w:line="276" w:lineRule="auto"/>
    </w:pPr>
  </w:style>
  <w:style w:type="paragraph" w:customStyle="1" w:styleId="C4F57C4FE25640EE9200B4F3D00939E0">
    <w:name w:val="C4F57C4FE25640EE9200B4F3D00939E0"/>
    <w:rsid w:val="009A68BE"/>
    <w:pPr>
      <w:spacing w:after="200" w:line="276" w:lineRule="auto"/>
    </w:pPr>
  </w:style>
  <w:style w:type="paragraph" w:customStyle="1" w:styleId="620C5CD257BF456ABF0AE187334BED40">
    <w:name w:val="620C5CD257BF456ABF0AE187334BED40"/>
    <w:rsid w:val="009A68BE"/>
    <w:pPr>
      <w:spacing w:after="200" w:line="276" w:lineRule="auto"/>
    </w:pPr>
  </w:style>
  <w:style w:type="paragraph" w:customStyle="1" w:styleId="D8A6A85C97F0430C9267D64ECB4DF20F">
    <w:name w:val="D8A6A85C97F0430C9267D64ECB4DF20F"/>
    <w:rsid w:val="009A68BE"/>
    <w:pPr>
      <w:spacing w:after="200" w:line="276" w:lineRule="auto"/>
    </w:pPr>
  </w:style>
  <w:style w:type="paragraph" w:customStyle="1" w:styleId="72CDFB50CBCE40869712E6E41841CE62">
    <w:name w:val="72CDFB50CBCE40869712E6E41841CE62"/>
    <w:rsid w:val="009A68BE"/>
    <w:pPr>
      <w:spacing w:after="200" w:line="276" w:lineRule="auto"/>
    </w:pPr>
  </w:style>
  <w:style w:type="paragraph" w:customStyle="1" w:styleId="93728B1C44AA45F892771806A688E72B">
    <w:name w:val="93728B1C44AA45F892771806A688E72B"/>
    <w:rsid w:val="009A68BE"/>
    <w:pPr>
      <w:spacing w:after="200" w:line="276" w:lineRule="auto"/>
    </w:pPr>
  </w:style>
  <w:style w:type="paragraph" w:customStyle="1" w:styleId="E967B1263EEF4569A5A5B4D259C215A6">
    <w:name w:val="E967B1263EEF4569A5A5B4D259C215A6"/>
    <w:rsid w:val="009A68BE"/>
    <w:pPr>
      <w:spacing w:after="200" w:line="276" w:lineRule="auto"/>
    </w:pPr>
  </w:style>
  <w:style w:type="paragraph" w:customStyle="1" w:styleId="87BD884E60A8447EB1FE2FA42F96FBF6">
    <w:name w:val="87BD884E60A8447EB1FE2FA42F96FBF6"/>
    <w:rsid w:val="009A68BE"/>
    <w:pPr>
      <w:spacing w:after="200" w:line="276" w:lineRule="auto"/>
    </w:pPr>
  </w:style>
  <w:style w:type="paragraph" w:customStyle="1" w:styleId="38A5631F8812412B812FBBC047D8B01F">
    <w:name w:val="38A5631F8812412B812FBBC047D8B01F"/>
    <w:rsid w:val="009A68BE"/>
    <w:pPr>
      <w:spacing w:after="200" w:line="276" w:lineRule="auto"/>
    </w:pPr>
  </w:style>
  <w:style w:type="paragraph" w:customStyle="1" w:styleId="FA890E6B3BA04894BC229946D79B0CB6">
    <w:name w:val="FA890E6B3BA04894BC229946D79B0CB6"/>
    <w:rsid w:val="009A68BE"/>
    <w:pPr>
      <w:spacing w:after="200" w:line="276" w:lineRule="auto"/>
    </w:pPr>
  </w:style>
  <w:style w:type="paragraph" w:customStyle="1" w:styleId="33DA6062B80C4C93A7B9DF5BB2536837">
    <w:name w:val="33DA6062B80C4C93A7B9DF5BB2536837"/>
    <w:rsid w:val="009A68BE"/>
    <w:pPr>
      <w:spacing w:after="200" w:line="276" w:lineRule="auto"/>
    </w:pPr>
  </w:style>
  <w:style w:type="paragraph" w:customStyle="1" w:styleId="72C98FD26A414286A738901B74E91C80">
    <w:name w:val="72C98FD26A414286A738901B74E91C80"/>
    <w:rsid w:val="009A68BE"/>
    <w:pPr>
      <w:spacing w:after="200" w:line="276" w:lineRule="auto"/>
    </w:pPr>
  </w:style>
  <w:style w:type="paragraph" w:customStyle="1" w:styleId="8C35EC48D5DD4FA0AB7DCD54A9620D93">
    <w:name w:val="8C35EC48D5DD4FA0AB7DCD54A9620D93"/>
    <w:rsid w:val="009A68BE"/>
    <w:pPr>
      <w:spacing w:after="200" w:line="276" w:lineRule="auto"/>
    </w:pPr>
  </w:style>
  <w:style w:type="paragraph" w:customStyle="1" w:styleId="FA2160AE9C6345499393205E1E987553">
    <w:name w:val="FA2160AE9C6345499393205E1E987553"/>
    <w:rsid w:val="009A68BE"/>
    <w:pPr>
      <w:spacing w:after="200" w:line="276" w:lineRule="auto"/>
    </w:pPr>
  </w:style>
  <w:style w:type="paragraph" w:customStyle="1" w:styleId="82483DBB255B46E39A7279D572FF13A2">
    <w:name w:val="82483DBB255B46E39A7279D572FF13A2"/>
    <w:rsid w:val="009A68BE"/>
    <w:pPr>
      <w:spacing w:after="200" w:line="276" w:lineRule="auto"/>
    </w:pPr>
  </w:style>
  <w:style w:type="paragraph" w:customStyle="1" w:styleId="2CF09BAA4BA7416DB39113CAA4295DC8">
    <w:name w:val="2CF09BAA4BA7416DB39113CAA4295DC8"/>
    <w:rsid w:val="009A68B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EC72119-76D7-4526-AB7D-5C42C2B00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Entry-level resume</Template>
  <TotalTime>9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resume</vt:lpstr>
    </vt:vector>
  </TitlesOfParts>
  <Company>Grizli777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resume</dc:title>
  <dc:creator>Yusaf Ali</dc:creator>
  <cp:lastModifiedBy>Pc3</cp:lastModifiedBy>
  <cp:revision>4</cp:revision>
  <dcterms:created xsi:type="dcterms:W3CDTF">2016-02-21T11:46:00Z</dcterms:created>
  <dcterms:modified xsi:type="dcterms:W3CDTF">2016-03-31T11:23:00Z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TC103780279990</vt:lpwstr>
  </property>
</Properties>
</file>