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D" w:rsidRPr="00777F6B" w:rsidRDefault="001A150D" w:rsidP="0029014F">
      <w:pPr>
        <w:pStyle w:val="Heading4"/>
        <w:jc w:val="right"/>
        <w:rPr>
          <w:rFonts w:ascii="Tahoma" w:hAnsi="Tahoma"/>
          <w:b w:val="0"/>
          <w:bCs w:val="0"/>
          <w:sz w:val="18"/>
        </w:rPr>
      </w:pPr>
    </w:p>
    <w:p w:rsidR="001A150D" w:rsidRPr="00777F6B" w:rsidRDefault="001A150D" w:rsidP="0029014F">
      <w:pPr>
        <w:pStyle w:val="Heading4"/>
        <w:rPr>
          <w:rFonts w:ascii="Microsoft Sans Serif" w:hAnsi="Microsoft Sans Serif" w:cs="Microsoft Sans Serif"/>
          <w:sz w:val="20"/>
        </w:rPr>
      </w:pPr>
    </w:p>
    <w:p w:rsidR="00AB2741" w:rsidRDefault="00AB2741" w:rsidP="00AB274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B2741" w:rsidRPr="00817248" w:rsidRDefault="00AB2741" w:rsidP="00AB274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1644204</w:t>
      </w:r>
    </w:p>
    <w:p w:rsidR="00AB2741" w:rsidRDefault="00AB2741" w:rsidP="00AB2741">
      <w:proofErr w:type="spellStart"/>
      <w:r>
        <w:t>Whatsapp</w:t>
      </w:r>
      <w:proofErr w:type="spellEnd"/>
      <w:r>
        <w:t xml:space="preserve"> Mobile: +971504753686 </w:t>
      </w:r>
    </w:p>
    <w:p w:rsidR="00AB2741" w:rsidRDefault="00AB2741" w:rsidP="00AB274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AB45D4" wp14:editId="16A279D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41" w:rsidRDefault="00AB2741" w:rsidP="00AB274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B2741" w:rsidRDefault="00AB2741" w:rsidP="00AB2741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446B9" w:rsidRPr="00777F6B" w:rsidRDefault="002446B9" w:rsidP="0029014F">
      <w:pPr>
        <w:rPr>
          <w:rFonts w:ascii="Tahoma" w:hAnsi="Tahoma" w:cs="Tahoma"/>
          <w:sz w:val="10"/>
          <w:szCs w:val="10"/>
        </w:rPr>
      </w:pPr>
    </w:p>
    <w:p w:rsidR="00955C50" w:rsidRDefault="001A150D" w:rsidP="00416119">
      <w:pPr>
        <w:pStyle w:val="Heading3"/>
        <w:shd w:val="clear" w:color="auto" w:fill="F2DBDB"/>
        <w:tabs>
          <w:tab w:val="left" w:pos="2115"/>
          <w:tab w:val="left" w:pos="3300"/>
        </w:tabs>
        <w:rPr>
          <w:rFonts w:cs="Aharoni"/>
          <w:color w:val="FF0000"/>
          <w:sz w:val="22"/>
          <w:szCs w:val="22"/>
          <w:lang w:bidi="he-IL"/>
        </w:rPr>
      </w:pPr>
      <w:r w:rsidRPr="00777F6B">
        <w:rPr>
          <w:rFonts w:cs="Aharoni"/>
          <w:color w:val="FF0000"/>
          <w:sz w:val="22"/>
          <w:szCs w:val="22"/>
          <w:lang w:bidi="he-IL"/>
        </w:rPr>
        <w:t xml:space="preserve">OBJECTIVE </w:t>
      </w:r>
      <w:r w:rsidR="009A2DE3">
        <w:rPr>
          <w:rFonts w:cs="Aharoni"/>
          <w:color w:val="FF0000"/>
          <w:sz w:val="22"/>
          <w:szCs w:val="22"/>
          <w:lang w:bidi="he-IL"/>
        </w:rPr>
        <w:tab/>
      </w:r>
      <w:r w:rsidR="00B117F4">
        <w:rPr>
          <w:rFonts w:cs="Aharoni"/>
          <w:color w:val="FF0000"/>
          <w:sz w:val="22"/>
          <w:szCs w:val="22"/>
          <w:lang w:bidi="he-IL"/>
        </w:rPr>
        <w:tab/>
      </w:r>
    </w:p>
    <w:p w:rsidR="00416119" w:rsidRPr="005F6399" w:rsidRDefault="00ED02E7" w:rsidP="00416119">
      <w:pPr>
        <w:rPr>
          <w:lang w:bidi="he-IL"/>
        </w:rPr>
      </w:pPr>
      <w:r>
        <w:rPr>
          <w:noProof/>
        </w:rPr>
        <w:pict>
          <v:shape id="Freeform 10" o:spid="_x0000_s1027" style="position:absolute;margin-left:78.75pt;margin-top:1.1pt;width:481.5pt;height:7.5pt;z-index:-251658240;visibility:visible;mso-wrap-style:square;mso-wrap-distance-left:9pt;mso-wrap-distance-top:0;mso-wrap-distance-right:9pt;mso-wrap-distance-bottom:0;mso-position-horizontal-relative:page;mso-position-vertical-relative:text;mso-width-relative:page;mso-height-relative:page;v-text-anchor:top" coordsize="90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" o:allowincell="f" path="m,l9000,e" filled="f">
            <v:path arrowok="t" o:connecttype="custom" o:connectlocs="0,0;6143625,0" o:connectangles="0,0"/>
            <w10:wrap anchorx="page"/>
          </v:shape>
        </w:pict>
      </w:r>
    </w:p>
    <w:p w:rsidR="00955C50" w:rsidRPr="005F6399" w:rsidRDefault="00955C50" w:rsidP="0029014F">
      <w:pPr>
        <w:pStyle w:val="BodyText"/>
        <w:shd w:val="clear" w:color="auto" w:fill="FFFFFF"/>
        <w:jc w:val="both"/>
        <w:rPr>
          <w:rFonts w:ascii="Arial" w:hAnsi="Arial" w:cs="Arial"/>
          <w:sz w:val="22"/>
          <w:szCs w:val="20"/>
        </w:rPr>
      </w:pPr>
      <w:proofErr w:type="gramStart"/>
      <w:r w:rsidRPr="005F6399">
        <w:rPr>
          <w:rFonts w:ascii="Arial" w:hAnsi="Arial" w:cs="Arial"/>
          <w:sz w:val="22"/>
          <w:szCs w:val="20"/>
        </w:rPr>
        <w:t xml:space="preserve">Detail-orientated, professional accountant with strong background in all areas of accounting   </w:t>
      </w:r>
      <w:r w:rsidR="00D461CE" w:rsidRPr="005F6399">
        <w:rPr>
          <w:rFonts w:ascii="Arial" w:hAnsi="Arial" w:cs="Arial"/>
          <w:sz w:val="22"/>
          <w:szCs w:val="20"/>
        </w:rPr>
        <w:t xml:space="preserve"> system.</w:t>
      </w:r>
      <w:proofErr w:type="gramEnd"/>
      <w:r w:rsidR="00D461CE" w:rsidRPr="005F6399">
        <w:rPr>
          <w:rFonts w:ascii="Arial" w:hAnsi="Arial" w:cs="Arial"/>
          <w:sz w:val="22"/>
          <w:szCs w:val="20"/>
        </w:rPr>
        <w:t xml:space="preserve"> </w:t>
      </w:r>
      <w:r w:rsidRPr="005F6399">
        <w:rPr>
          <w:rFonts w:ascii="Arial" w:hAnsi="Arial" w:cs="Arial"/>
          <w:sz w:val="22"/>
          <w:szCs w:val="20"/>
        </w:rPr>
        <w:t xml:space="preserve">Progressively responsible duties gained over the course of a career based on exceptional analytical and organizational skills. </w:t>
      </w:r>
      <w:proofErr w:type="gramStart"/>
      <w:r w:rsidRPr="005F6399">
        <w:rPr>
          <w:rFonts w:ascii="Arial" w:hAnsi="Arial" w:cs="Arial"/>
          <w:sz w:val="22"/>
          <w:szCs w:val="20"/>
        </w:rPr>
        <w:t>Seeks a challenging and varied position that will enable me to capitalize on sound accounting expertise, with opportunities for personal and professional growth.</w:t>
      </w:r>
      <w:proofErr w:type="gramEnd"/>
    </w:p>
    <w:p w:rsidR="004C4731" w:rsidRPr="005F6399" w:rsidRDefault="005712EE" w:rsidP="004C4731">
      <w:pPr>
        <w:tabs>
          <w:tab w:val="left" w:pos="1635"/>
        </w:tabs>
        <w:autoSpaceDE w:val="0"/>
        <w:autoSpaceDN w:val="0"/>
        <w:adjustRightInd w:val="0"/>
        <w:jc w:val="both"/>
        <w:rPr>
          <w:b/>
          <w:bCs/>
        </w:rPr>
      </w:pPr>
      <w:r w:rsidRPr="005F6399">
        <w:rPr>
          <w:b/>
          <w:bCs/>
        </w:rPr>
        <w:tab/>
      </w:r>
    </w:p>
    <w:p w:rsidR="001A150D" w:rsidRPr="000F5FDE" w:rsidRDefault="004C4731" w:rsidP="000F5FDE">
      <w:pPr>
        <w:pStyle w:val="Heading3"/>
        <w:shd w:val="clear" w:color="auto" w:fill="F2DBDB"/>
        <w:tabs>
          <w:tab w:val="left" w:pos="2115"/>
          <w:tab w:val="left" w:pos="3300"/>
        </w:tabs>
        <w:rPr>
          <w:rFonts w:cs="Aharoni"/>
          <w:color w:val="000000" w:themeColor="text1"/>
          <w:sz w:val="22"/>
          <w:szCs w:val="22"/>
          <w:lang w:bidi="he-IL"/>
        </w:rPr>
      </w:pPr>
      <w:r w:rsidRPr="000F5FDE">
        <w:rPr>
          <w:rFonts w:cs="Aharoni"/>
          <w:color w:val="000000" w:themeColor="text1"/>
          <w:sz w:val="22"/>
          <w:szCs w:val="22"/>
          <w:lang w:bidi="he-IL"/>
        </w:rPr>
        <w:t>SKILLS AND KEY COMPETENCIES:</w:t>
      </w:r>
      <w:r w:rsidRPr="000F5FDE">
        <w:rPr>
          <w:rFonts w:cs="Aharoni"/>
          <w:color w:val="000000" w:themeColor="text1"/>
          <w:sz w:val="22"/>
          <w:szCs w:val="22"/>
          <w:lang w:bidi="he-IL"/>
        </w:rPr>
        <w:tab/>
      </w:r>
      <w:r w:rsidRPr="000F5FDE">
        <w:rPr>
          <w:rFonts w:cs="Aharoni"/>
          <w:color w:val="000000" w:themeColor="text1"/>
          <w:sz w:val="22"/>
          <w:szCs w:val="22"/>
          <w:lang w:bidi="he-IL"/>
        </w:rPr>
        <w:tab/>
      </w:r>
    </w:p>
    <w:p w:rsidR="0096093B" w:rsidRDefault="0096093B" w:rsidP="0096093B">
      <w:pPr>
        <w:pStyle w:val="ListParagraph"/>
        <w:ind w:left="360"/>
        <w:rPr>
          <w:rFonts w:ascii="Verdana" w:hAnsi="Verdana"/>
          <w:sz w:val="22"/>
        </w:rPr>
      </w:pPr>
    </w:p>
    <w:p w:rsidR="001A150D" w:rsidRPr="00771B56" w:rsidRDefault="001A150D" w:rsidP="00771B56">
      <w:pPr>
        <w:pStyle w:val="ListParagraph"/>
        <w:numPr>
          <w:ilvl w:val="0"/>
          <w:numId w:val="17"/>
        </w:numPr>
        <w:ind w:left="360"/>
        <w:rPr>
          <w:rFonts w:ascii="Verdana" w:hAnsi="Verdana"/>
          <w:sz w:val="22"/>
        </w:rPr>
      </w:pPr>
      <w:r w:rsidRPr="00771B56">
        <w:rPr>
          <w:rFonts w:ascii="Verdana" w:hAnsi="Verdana"/>
          <w:sz w:val="22"/>
        </w:rPr>
        <w:t>Good communication and convincing skills.</w:t>
      </w:r>
    </w:p>
    <w:p w:rsidR="001A150D" w:rsidRPr="00771B56" w:rsidRDefault="001A150D" w:rsidP="00771B56">
      <w:pPr>
        <w:pStyle w:val="ListParagraph"/>
        <w:numPr>
          <w:ilvl w:val="0"/>
          <w:numId w:val="17"/>
        </w:numPr>
        <w:ind w:left="360"/>
        <w:rPr>
          <w:rFonts w:ascii="Verdana" w:hAnsi="Verdana"/>
          <w:sz w:val="22"/>
        </w:rPr>
      </w:pPr>
      <w:r w:rsidRPr="00771B56">
        <w:rPr>
          <w:rFonts w:ascii="Verdana" w:hAnsi="Verdana"/>
          <w:sz w:val="22"/>
        </w:rPr>
        <w:t>Strong but realistic belief in own capabilities and ideas.</w:t>
      </w:r>
    </w:p>
    <w:p w:rsidR="001A150D" w:rsidRPr="00771B56" w:rsidRDefault="001A150D" w:rsidP="00771B56">
      <w:pPr>
        <w:pStyle w:val="ListParagraph"/>
        <w:numPr>
          <w:ilvl w:val="0"/>
          <w:numId w:val="17"/>
        </w:numPr>
        <w:ind w:left="360"/>
        <w:rPr>
          <w:rFonts w:ascii="Verdana" w:hAnsi="Verdana"/>
          <w:sz w:val="22"/>
        </w:rPr>
      </w:pPr>
      <w:r w:rsidRPr="00771B56">
        <w:rPr>
          <w:rFonts w:ascii="Verdana" w:hAnsi="Verdana"/>
          <w:color w:val="000000"/>
          <w:sz w:val="22"/>
        </w:rPr>
        <w:t>Initiating and marinating good relationships.</w:t>
      </w:r>
    </w:p>
    <w:p w:rsidR="00771B56" w:rsidRPr="00771B56" w:rsidRDefault="001A150D" w:rsidP="00771B56">
      <w:pPr>
        <w:pStyle w:val="ListParagraph"/>
        <w:numPr>
          <w:ilvl w:val="0"/>
          <w:numId w:val="17"/>
        </w:numPr>
        <w:ind w:left="360"/>
        <w:rPr>
          <w:rFonts w:ascii="Verdana" w:hAnsi="Verdana"/>
          <w:sz w:val="22"/>
        </w:rPr>
      </w:pPr>
      <w:r w:rsidRPr="00771B56">
        <w:rPr>
          <w:rFonts w:ascii="Verdana" w:hAnsi="Verdana"/>
          <w:color w:val="000000"/>
          <w:sz w:val="22"/>
        </w:rPr>
        <w:t>Strong analytical and interpersonal skills.</w:t>
      </w:r>
    </w:p>
    <w:p w:rsidR="00771B56" w:rsidRPr="00771B56" w:rsidRDefault="00771B56" w:rsidP="00771B56">
      <w:pPr>
        <w:pStyle w:val="ListParagraph"/>
        <w:numPr>
          <w:ilvl w:val="0"/>
          <w:numId w:val="17"/>
        </w:numPr>
        <w:ind w:left="360"/>
        <w:rPr>
          <w:rFonts w:ascii="Verdana" w:hAnsi="Verdana"/>
          <w:sz w:val="22"/>
        </w:rPr>
      </w:pPr>
      <w:r w:rsidRPr="00771B56">
        <w:rPr>
          <w:rFonts w:ascii="Verdana" w:hAnsi="Verdana"/>
          <w:sz w:val="22"/>
        </w:rPr>
        <w:t>Skilled at building strong team environment</w:t>
      </w:r>
    </w:p>
    <w:p w:rsidR="002948D5" w:rsidRPr="00771B56" w:rsidRDefault="00771B56" w:rsidP="00771B56">
      <w:pPr>
        <w:pStyle w:val="ListParagraph"/>
        <w:numPr>
          <w:ilvl w:val="0"/>
          <w:numId w:val="17"/>
        </w:numPr>
        <w:ind w:left="360"/>
        <w:rPr>
          <w:rFonts w:ascii="Verdana" w:hAnsi="Verdana" w:cs="Arial"/>
          <w:sz w:val="22"/>
          <w:szCs w:val="20"/>
        </w:rPr>
      </w:pPr>
      <w:r w:rsidRPr="00771B56">
        <w:rPr>
          <w:rFonts w:ascii="Verdana" w:hAnsi="Verdana" w:cs="Arial"/>
          <w:sz w:val="22"/>
          <w:szCs w:val="20"/>
        </w:rPr>
        <w:t>Expert competence in financial planning, analysis, cost reduction and performance</w:t>
      </w:r>
      <w:r w:rsidR="002948D5" w:rsidRPr="00771B56">
        <w:rPr>
          <w:rFonts w:ascii="Verdana" w:hAnsi="Verdana" w:cs="Arial"/>
          <w:sz w:val="22"/>
          <w:szCs w:val="20"/>
        </w:rPr>
        <w:t>.</w:t>
      </w:r>
    </w:p>
    <w:p w:rsidR="00771B56" w:rsidRPr="00777F6B" w:rsidRDefault="001A150D" w:rsidP="0029014F">
      <w:pPr>
        <w:pStyle w:val="BodyText"/>
        <w:tabs>
          <w:tab w:val="left" w:pos="7530"/>
        </w:tabs>
        <w:jc w:val="both"/>
        <w:rPr>
          <w:sz w:val="18"/>
          <w:szCs w:val="18"/>
        </w:rPr>
      </w:pPr>
      <w:r w:rsidRPr="00777F6B">
        <w:rPr>
          <w:sz w:val="18"/>
          <w:szCs w:val="18"/>
        </w:rPr>
        <w:tab/>
      </w:r>
    </w:p>
    <w:p w:rsidR="001A150D" w:rsidRPr="00771B56" w:rsidRDefault="001A150D" w:rsidP="00771B56">
      <w:pPr>
        <w:pStyle w:val="Heading1"/>
        <w:shd w:val="clear" w:color="auto" w:fill="F2DBDB"/>
        <w:jc w:val="both"/>
        <w:rPr>
          <w:sz w:val="24"/>
        </w:rPr>
      </w:pPr>
      <w:r w:rsidRPr="00402D4E">
        <w:rPr>
          <w:sz w:val="24"/>
        </w:rPr>
        <w:t>SUM</w:t>
      </w:r>
      <w:r w:rsidR="000F36CD">
        <w:rPr>
          <w:sz w:val="24"/>
        </w:rPr>
        <w:t>MA</w:t>
      </w:r>
      <w:r w:rsidRPr="00402D4E">
        <w:rPr>
          <w:sz w:val="24"/>
        </w:rPr>
        <w:t xml:space="preserve">RY OF EXPERIENCE </w:t>
      </w:r>
    </w:p>
    <w:p w:rsidR="001A150D" w:rsidRPr="00777F6B" w:rsidRDefault="001A150D" w:rsidP="0029014F">
      <w:pPr>
        <w:jc w:val="both"/>
        <w:rPr>
          <w:rFonts w:ascii="Tahoma" w:hAnsi="Tahoma" w:cs="Tahoma"/>
          <w:sz w:val="10"/>
        </w:rPr>
      </w:pPr>
    </w:p>
    <w:p w:rsidR="001A150D" w:rsidRPr="00F91D83" w:rsidRDefault="00D461CE" w:rsidP="0029014F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Worked as Accountant </w:t>
      </w:r>
      <w:r w:rsidR="004C755F">
        <w:rPr>
          <w:rFonts w:ascii="Arial" w:hAnsi="Arial" w:cs="Arial"/>
          <w:szCs w:val="20"/>
        </w:rPr>
        <w:t>10</w:t>
      </w:r>
      <w:r w:rsidR="00370ECF" w:rsidRPr="00F91D83">
        <w:rPr>
          <w:rFonts w:ascii="Arial" w:hAnsi="Arial" w:cs="Arial"/>
          <w:szCs w:val="20"/>
        </w:rPr>
        <w:t xml:space="preserve"> </w:t>
      </w:r>
      <w:r w:rsidR="006D275B" w:rsidRPr="00F91D83">
        <w:rPr>
          <w:rFonts w:ascii="Arial" w:hAnsi="Arial" w:cs="Arial"/>
          <w:szCs w:val="20"/>
        </w:rPr>
        <w:t>month’s</w:t>
      </w:r>
      <w:r w:rsidR="001A150D" w:rsidRPr="00F91D83">
        <w:rPr>
          <w:rFonts w:ascii="Arial" w:hAnsi="Arial" w:cs="Arial"/>
          <w:szCs w:val="20"/>
        </w:rPr>
        <w:t xml:space="preserve"> experience.</w:t>
      </w:r>
    </w:p>
    <w:p w:rsidR="001A150D" w:rsidRPr="00F91D83" w:rsidRDefault="001A150D" w:rsidP="0029014F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F91D83">
        <w:rPr>
          <w:rFonts w:ascii="Arial" w:hAnsi="Arial" w:cs="Arial"/>
          <w:szCs w:val="20"/>
        </w:rPr>
        <w:t>Ability to handle multiple tasks simultaneously.</w:t>
      </w:r>
    </w:p>
    <w:p w:rsidR="001A150D" w:rsidRPr="00F91D83" w:rsidRDefault="001A150D" w:rsidP="0029014F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F91D83">
        <w:rPr>
          <w:rFonts w:ascii="Arial" w:hAnsi="Arial" w:cs="Arial"/>
          <w:szCs w:val="20"/>
        </w:rPr>
        <w:t xml:space="preserve">Ability to manage promptly and independently also </w:t>
      </w:r>
    </w:p>
    <w:p w:rsidR="001A150D" w:rsidRPr="00F91D83" w:rsidRDefault="001A150D" w:rsidP="0029014F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F91D83">
        <w:rPr>
          <w:rFonts w:ascii="Arial" w:hAnsi="Arial" w:cs="Arial"/>
          <w:szCs w:val="20"/>
        </w:rPr>
        <w:t>Able to work under Pressure.</w:t>
      </w:r>
    </w:p>
    <w:p w:rsidR="001A150D" w:rsidRPr="00F14AF2" w:rsidRDefault="001A150D" w:rsidP="00F14AF2">
      <w:pPr>
        <w:numPr>
          <w:ilvl w:val="0"/>
          <w:numId w:val="5"/>
        </w:numPr>
        <w:jc w:val="both"/>
        <w:rPr>
          <w:rFonts w:ascii="Arial" w:hAnsi="Arial" w:cs="Arial"/>
          <w:szCs w:val="20"/>
        </w:rPr>
      </w:pPr>
      <w:r w:rsidRPr="00F91D83">
        <w:rPr>
          <w:rFonts w:ascii="Arial" w:hAnsi="Arial" w:cs="Arial"/>
          <w:szCs w:val="20"/>
        </w:rPr>
        <w:t>Able to make sound judgment when decision making.</w:t>
      </w:r>
    </w:p>
    <w:p w:rsidR="002948D5" w:rsidRDefault="002948D5" w:rsidP="0029014F">
      <w:pPr>
        <w:jc w:val="both"/>
        <w:rPr>
          <w:rFonts w:ascii="Tahoma" w:hAnsi="Tahoma" w:cs="Tahoma"/>
          <w:sz w:val="18"/>
          <w:szCs w:val="18"/>
        </w:rPr>
      </w:pPr>
    </w:p>
    <w:p w:rsidR="00DE0F65" w:rsidRPr="00777F6B" w:rsidRDefault="00DE0F65" w:rsidP="0029014F">
      <w:pPr>
        <w:jc w:val="both"/>
        <w:rPr>
          <w:rFonts w:ascii="Tahoma" w:hAnsi="Tahoma" w:cs="Tahoma"/>
          <w:sz w:val="18"/>
          <w:szCs w:val="18"/>
        </w:rPr>
      </w:pPr>
    </w:p>
    <w:p w:rsidR="001A150D" w:rsidRPr="0096093B" w:rsidRDefault="001A150D" w:rsidP="0029014F">
      <w:pPr>
        <w:pStyle w:val="Heading1"/>
        <w:shd w:val="clear" w:color="auto" w:fill="F2DBDB"/>
        <w:jc w:val="both"/>
        <w:rPr>
          <w:sz w:val="28"/>
        </w:rPr>
      </w:pPr>
      <w:r w:rsidRPr="00402D4E">
        <w:rPr>
          <w:sz w:val="24"/>
        </w:rPr>
        <w:t xml:space="preserve">CAREER HISTORY </w:t>
      </w:r>
    </w:p>
    <w:p w:rsidR="001A150D" w:rsidRPr="0096093B" w:rsidRDefault="001A150D" w:rsidP="0029014F">
      <w:pPr>
        <w:rPr>
          <w:rFonts w:ascii="Tahoma" w:hAnsi="Tahoma" w:cs="Tahoma"/>
          <w:b/>
          <w:bCs/>
          <w:sz w:val="14"/>
          <w:szCs w:val="10"/>
        </w:rPr>
      </w:pPr>
    </w:p>
    <w:p w:rsidR="001A150D" w:rsidRPr="0096093B" w:rsidRDefault="001A150D" w:rsidP="0029014F">
      <w:pPr>
        <w:rPr>
          <w:rFonts w:ascii="Arial" w:hAnsi="Arial" w:cs="Arial"/>
          <w:b/>
          <w:szCs w:val="20"/>
        </w:rPr>
      </w:pPr>
      <w:r w:rsidRPr="0096093B">
        <w:rPr>
          <w:rFonts w:ascii="Arial" w:hAnsi="Arial" w:cs="Arial"/>
          <w:b/>
          <w:bCs/>
          <w:szCs w:val="20"/>
        </w:rPr>
        <w:t>Company</w:t>
      </w:r>
      <w:r w:rsidRPr="0096093B">
        <w:rPr>
          <w:rFonts w:ascii="Arial" w:hAnsi="Arial" w:cs="Arial"/>
          <w:szCs w:val="20"/>
        </w:rPr>
        <w:tab/>
        <w:t xml:space="preserve">           </w:t>
      </w:r>
      <w:r w:rsidRPr="0096093B">
        <w:rPr>
          <w:rFonts w:ascii="Arial" w:hAnsi="Arial" w:cs="Arial"/>
          <w:b/>
          <w:szCs w:val="20"/>
        </w:rPr>
        <w:t xml:space="preserve"> : </w:t>
      </w:r>
      <w:r w:rsidR="001E0436" w:rsidRPr="0096093B">
        <w:rPr>
          <w:rFonts w:ascii="Arial" w:hAnsi="Arial" w:cs="Arial"/>
          <w:szCs w:val="20"/>
        </w:rPr>
        <w:t xml:space="preserve"> </w:t>
      </w:r>
      <w:r w:rsidR="00D461CE" w:rsidRPr="0096093B">
        <w:rPr>
          <w:rFonts w:ascii="Arial" w:hAnsi="Arial" w:cs="Arial"/>
          <w:b/>
          <w:szCs w:val="20"/>
        </w:rPr>
        <w:t>Ideal Enterprises</w:t>
      </w:r>
      <w:r w:rsidR="008D3C68" w:rsidRPr="0096093B">
        <w:rPr>
          <w:rFonts w:ascii="Arial" w:hAnsi="Arial" w:cs="Arial"/>
          <w:b/>
          <w:szCs w:val="20"/>
        </w:rPr>
        <w:t>,</w:t>
      </w:r>
      <w:r w:rsidR="00B863D7" w:rsidRPr="0096093B">
        <w:rPr>
          <w:rFonts w:ascii="Arial" w:hAnsi="Arial" w:cs="Arial"/>
          <w:b/>
          <w:szCs w:val="20"/>
        </w:rPr>
        <w:t xml:space="preserve"> Mangalore, India.</w:t>
      </w:r>
    </w:p>
    <w:p w:rsidR="001A150D" w:rsidRPr="0096093B" w:rsidRDefault="001A150D" w:rsidP="0029014F">
      <w:pPr>
        <w:rPr>
          <w:rFonts w:ascii="Arial" w:hAnsi="Arial" w:cs="Arial"/>
          <w:szCs w:val="20"/>
        </w:rPr>
      </w:pPr>
      <w:r w:rsidRPr="0096093B">
        <w:rPr>
          <w:rFonts w:ascii="Arial" w:hAnsi="Arial" w:cs="Arial"/>
          <w:b/>
          <w:bCs/>
          <w:szCs w:val="20"/>
        </w:rPr>
        <w:t xml:space="preserve">Position </w:t>
      </w:r>
      <w:r w:rsidRPr="0096093B">
        <w:rPr>
          <w:rFonts w:ascii="Arial" w:hAnsi="Arial" w:cs="Arial"/>
          <w:szCs w:val="20"/>
        </w:rPr>
        <w:tab/>
      </w:r>
      <w:r w:rsidRPr="0096093B">
        <w:rPr>
          <w:rFonts w:ascii="Arial" w:hAnsi="Arial" w:cs="Arial"/>
          <w:szCs w:val="20"/>
        </w:rPr>
        <w:tab/>
      </w:r>
      <w:r w:rsidRPr="0096093B">
        <w:rPr>
          <w:rFonts w:ascii="Arial" w:hAnsi="Arial" w:cs="Arial"/>
          <w:b/>
          <w:szCs w:val="20"/>
        </w:rPr>
        <w:t xml:space="preserve">: </w:t>
      </w:r>
      <w:r w:rsidRPr="0096093B">
        <w:rPr>
          <w:rFonts w:ascii="Arial" w:hAnsi="Arial" w:cs="Arial"/>
          <w:szCs w:val="20"/>
        </w:rPr>
        <w:t xml:space="preserve"> </w:t>
      </w:r>
      <w:r w:rsidRPr="0096093B">
        <w:rPr>
          <w:rFonts w:ascii="Arial" w:hAnsi="Arial" w:cs="Arial"/>
          <w:b/>
          <w:szCs w:val="20"/>
        </w:rPr>
        <w:t>Accountant</w:t>
      </w:r>
    </w:p>
    <w:p w:rsidR="001A150D" w:rsidRPr="0096093B" w:rsidRDefault="001A150D" w:rsidP="0029014F">
      <w:pPr>
        <w:rPr>
          <w:rFonts w:ascii="Arial" w:hAnsi="Arial" w:cs="Arial"/>
          <w:b/>
          <w:szCs w:val="20"/>
        </w:rPr>
      </w:pPr>
      <w:r w:rsidRPr="0096093B">
        <w:rPr>
          <w:rFonts w:ascii="Arial" w:hAnsi="Arial" w:cs="Arial"/>
          <w:b/>
          <w:bCs/>
          <w:szCs w:val="20"/>
        </w:rPr>
        <w:t>Period of Service</w:t>
      </w:r>
      <w:r w:rsidRPr="0096093B">
        <w:rPr>
          <w:rFonts w:ascii="Arial" w:hAnsi="Arial" w:cs="Arial"/>
          <w:szCs w:val="20"/>
        </w:rPr>
        <w:tab/>
      </w:r>
      <w:r w:rsidRPr="0096093B">
        <w:rPr>
          <w:rFonts w:ascii="Arial" w:hAnsi="Arial" w:cs="Arial"/>
          <w:b/>
          <w:szCs w:val="20"/>
        </w:rPr>
        <w:t>:</w:t>
      </w:r>
      <w:r w:rsidRPr="0096093B">
        <w:rPr>
          <w:rFonts w:ascii="Arial" w:hAnsi="Arial" w:cs="Arial"/>
          <w:szCs w:val="20"/>
        </w:rPr>
        <w:t xml:space="preserve"> </w:t>
      </w:r>
      <w:r w:rsidR="00184D15" w:rsidRPr="0096093B">
        <w:rPr>
          <w:rFonts w:ascii="Arial" w:hAnsi="Arial" w:cs="Arial"/>
          <w:szCs w:val="20"/>
        </w:rPr>
        <w:t xml:space="preserve"> </w:t>
      </w:r>
      <w:r w:rsidR="00445BDB" w:rsidRPr="0096093B">
        <w:rPr>
          <w:rFonts w:ascii="Tahoma" w:hAnsi="Tahoma" w:cs="Tahoma"/>
          <w:b/>
          <w:sz w:val="20"/>
          <w:szCs w:val="18"/>
        </w:rPr>
        <w:t>May</w:t>
      </w:r>
      <w:r w:rsidR="00D461CE" w:rsidRPr="0096093B">
        <w:rPr>
          <w:rFonts w:ascii="Tahoma" w:hAnsi="Tahoma" w:cs="Tahoma"/>
          <w:b/>
          <w:sz w:val="20"/>
          <w:szCs w:val="18"/>
        </w:rPr>
        <w:t xml:space="preserve"> 2015 to February</w:t>
      </w:r>
      <w:r w:rsidR="00BE1539" w:rsidRPr="0096093B">
        <w:rPr>
          <w:rFonts w:ascii="Tahoma" w:hAnsi="Tahoma" w:cs="Tahoma"/>
          <w:b/>
          <w:sz w:val="20"/>
          <w:szCs w:val="18"/>
        </w:rPr>
        <w:t xml:space="preserve"> 2016.</w:t>
      </w:r>
    </w:p>
    <w:p w:rsidR="00DE0F65" w:rsidRPr="00777F6B" w:rsidRDefault="00DE0F65" w:rsidP="0029014F">
      <w:pPr>
        <w:rPr>
          <w:rFonts w:ascii="Arial" w:hAnsi="Arial" w:cs="Arial"/>
          <w:sz w:val="20"/>
          <w:szCs w:val="20"/>
        </w:rPr>
      </w:pPr>
    </w:p>
    <w:p w:rsidR="00DE0F65" w:rsidRPr="004873C2" w:rsidRDefault="001A150D" w:rsidP="004873C2">
      <w:pPr>
        <w:spacing w:after="200" w:line="276" w:lineRule="auto"/>
        <w:rPr>
          <w:rFonts w:ascii="Arial" w:hAnsi="Arial" w:cs="Arial"/>
          <w:b/>
          <w:bCs/>
          <w:sz w:val="22"/>
          <w:szCs w:val="20"/>
          <w:u w:val="single"/>
        </w:rPr>
      </w:pPr>
      <w:r w:rsidRPr="002948D5">
        <w:rPr>
          <w:rFonts w:ascii="Arial" w:hAnsi="Arial" w:cs="Arial"/>
          <w:b/>
          <w:bCs/>
          <w:sz w:val="22"/>
          <w:szCs w:val="20"/>
          <w:u w:val="single"/>
        </w:rPr>
        <w:t>Assignments</w:t>
      </w:r>
    </w:p>
    <w:p w:rsidR="00DE0F65" w:rsidRPr="004873C2" w:rsidRDefault="00DE0F65" w:rsidP="00DE0F65">
      <w:pPr>
        <w:numPr>
          <w:ilvl w:val="0"/>
          <w:numId w:val="18"/>
        </w:numPr>
        <w:tabs>
          <w:tab w:val="clear" w:pos="2160"/>
          <w:tab w:val="num" w:pos="360"/>
        </w:tabs>
        <w:ind w:left="720" w:hanging="72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Monitoring and verifying the accounts on daily basis</w:t>
      </w:r>
    </w:p>
    <w:p w:rsidR="004873C2" w:rsidRPr="004873C2" w:rsidRDefault="00DE0F65" w:rsidP="004873C2">
      <w:pPr>
        <w:numPr>
          <w:ilvl w:val="0"/>
          <w:numId w:val="18"/>
        </w:numPr>
        <w:tabs>
          <w:tab w:val="clear" w:pos="2160"/>
          <w:tab w:val="num" w:pos="360"/>
        </w:tabs>
        <w:ind w:left="720" w:hanging="72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Preparation of monthly reports</w:t>
      </w:r>
    </w:p>
    <w:p w:rsidR="004873C2" w:rsidRPr="004873C2" w:rsidRDefault="004873C2" w:rsidP="004873C2">
      <w:pPr>
        <w:numPr>
          <w:ilvl w:val="0"/>
          <w:numId w:val="18"/>
        </w:numPr>
        <w:tabs>
          <w:tab w:val="clear" w:pos="2160"/>
          <w:tab w:val="num" w:pos="360"/>
        </w:tabs>
        <w:ind w:left="720" w:hanging="72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Maintaining the books of accounts.</w:t>
      </w:r>
    </w:p>
    <w:p w:rsidR="00DE0F65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Preparing and maintaining the vendor files.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Interacting with vendors over phone and by email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Preparation of payment Schedules.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Profit loss a/c balance sheet.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Issue and acknowledgment of Payment Receipts.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Sending monthly work progress reports &amp; payments requests.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Handling of petty cash accounts, bank transactions.</w:t>
      </w:r>
    </w:p>
    <w:p w:rsidR="004873C2" w:rsidRPr="004873C2" w:rsidRDefault="004873C2" w:rsidP="00DE0F65">
      <w:pPr>
        <w:numPr>
          <w:ilvl w:val="0"/>
          <w:numId w:val="18"/>
        </w:numPr>
        <w:tabs>
          <w:tab w:val="clear" w:pos="2160"/>
          <w:tab w:val="num" w:pos="360"/>
        </w:tabs>
        <w:ind w:hanging="2160"/>
        <w:rPr>
          <w:rFonts w:ascii="Verdana" w:hAnsi="Verdana" w:cs="Tahoma"/>
          <w:sz w:val="22"/>
          <w:szCs w:val="18"/>
        </w:rPr>
      </w:pPr>
      <w:r w:rsidRPr="004873C2">
        <w:rPr>
          <w:rFonts w:ascii="Verdana" w:hAnsi="Verdana" w:cs="Tahoma"/>
          <w:sz w:val="22"/>
          <w:szCs w:val="18"/>
        </w:rPr>
        <w:t>Tax calculation.</w:t>
      </w:r>
    </w:p>
    <w:p w:rsidR="00F14AF2" w:rsidRPr="005F6399" w:rsidRDefault="00F14AF2" w:rsidP="00F14AF2">
      <w:pPr>
        <w:ind w:left="360"/>
        <w:rPr>
          <w:rStyle w:val="Strong"/>
          <w:b w:val="0"/>
          <w:sz w:val="20"/>
        </w:rPr>
      </w:pPr>
    </w:p>
    <w:p w:rsidR="00F14AF2" w:rsidRPr="005F6399" w:rsidRDefault="00F14AF2" w:rsidP="0029014F">
      <w:pPr>
        <w:rPr>
          <w:rStyle w:val="Strong"/>
          <w:b w:val="0"/>
          <w:sz w:val="20"/>
        </w:rPr>
      </w:pPr>
    </w:p>
    <w:p w:rsidR="004873C2" w:rsidRPr="005F6399" w:rsidRDefault="004873C2" w:rsidP="0029014F">
      <w:pPr>
        <w:rPr>
          <w:rStyle w:val="Strong"/>
          <w:b w:val="0"/>
          <w:sz w:val="20"/>
        </w:rPr>
      </w:pPr>
    </w:p>
    <w:p w:rsidR="004873C2" w:rsidRPr="005F6399" w:rsidRDefault="004873C2" w:rsidP="0029014F">
      <w:pPr>
        <w:rPr>
          <w:rStyle w:val="Strong"/>
          <w:b w:val="0"/>
          <w:sz w:val="20"/>
        </w:rPr>
      </w:pPr>
    </w:p>
    <w:p w:rsidR="004873C2" w:rsidRPr="005F6399" w:rsidRDefault="004873C2" w:rsidP="0029014F">
      <w:pPr>
        <w:rPr>
          <w:rFonts w:ascii="Tahoma" w:hAnsi="Tahoma" w:cs="Tahoma"/>
          <w:sz w:val="16"/>
          <w:szCs w:val="18"/>
        </w:rPr>
      </w:pPr>
    </w:p>
    <w:p w:rsidR="00BE1539" w:rsidRPr="005F6399" w:rsidRDefault="00BE1539" w:rsidP="0029014F">
      <w:pPr>
        <w:rPr>
          <w:rFonts w:ascii="Tahoma" w:hAnsi="Tahoma" w:cs="Tahoma"/>
          <w:sz w:val="8"/>
          <w:szCs w:val="10"/>
        </w:rPr>
      </w:pPr>
    </w:p>
    <w:p w:rsidR="001A150D" w:rsidRPr="005F6399" w:rsidRDefault="001A150D" w:rsidP="0029014F">
      <w:pPr>
        <w:rPr>
          <w:rFonts w:ascii="Verdana" w:hAnsi="Verdana" w:cs="Tahoma"/>
          <w:sz w:val="10"/>
          <w:szCs w:val="10"/>
        </w:rPr>
      </w:pPr>
    </w:p>
    <w:p w:rsidR="001A150D" w:rsidRPr="0096093B" w:rsidRDefault="001A150D" w:rsidP="0096093B">
      <w:pPr>
        <w:pStyle w:val="BodyText"/>
        <w:shd w:val="clear" w:color="auto" w:fill="F2DBDB"/>
        <w:rPr>
          <w:rFonts w:ascii="Verdana" w:hAnsi="Verdana"/>
          <w:b/>
          <w:bCs/>
          <w:sz w:val="24"/>
          <w:szCs w:val="22"/>
        </w:rPr>
      </w:pPr>
      <w:r w:rsidRPr="005F6399">
        <w:rPr>
          <w:rFonts w:ascii="Verdana" w:hAnsi="Verdana"/>
          <w:b/>
          <w:bCs/>
          <w:sz w:val="24"/>
        </w:rPr>
        <w:t>ACADEMIC &amp; PROFESSIONAL QUALIFICATIONS</w:t>
      </w:r>
    </w:p>
    <w:p w:rsidR="00D04BD1" w:rsidRPr="005F6399" w:rsidRDefault="0096093B" w:rsidP="0029014F">
      <w:pPr>
        <w:pStyle w:val="Body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91D83" w:rsidRPr="005F6399">
        <w:rPr>
          <w:rFonts w:ascii="Verdana" w:hAnsi="Verdana" w:cs="Arial"/>
          <w:sz w:val="22"/>
          <w:szCs w:val="22"/>
        </w:rPr>
        <w:t>Graduation:</w:t>
      </w:r>
      <w:r w:rsidR="006D275B" w:rsidRPr="005F6399">
        <w:rPr>
          <w:rFonts w:ascii="Verdana" w:hAnsi="Verdana" w:cs="Arial"/>
          <w:sz w:val="22"/>
          <w:szCs w:val="22"/>
        </w:rPr>
        <w:t xml:space="preserve"> B.Com at</w:t>
      </w:r>
      <w:r w:rsidR="001A150D" w:rsidRPr="005F6399">
        <w:rPr>
          <w:rFonts w:ascii="Verdana" w:hAnsi="Verdana" w:cs="Arial"/>
          <w:sz w:val="22"/>
          <w:szCs w:val="22"/>
        </w:rPr>
        <w:t xml:space="preserve"> Sacred Heart College, Mangalore University </w:t>
      </w:r>
    </w:p>
    <w:p w:rsidR="001A150D" w:rsidRPr="005F6399" w:rsidRDefault="001A150D" w:rsidP="0029014F">
      <w:pPr>
        <w:pStyle w:val="BodyText"/>
        <w:rPr>
          <w:rFonts w:ascii="Verdana" w:hAnsi="Verdana"/>
          <w:sz w:val="18"/>
          <w:szCs w:val="18"/>
        </w:rPr>
      </w:pPr>
    </w:p>
    <w:p w:rsidR="001A150D" w:rsidRPr="005F6399" w:rsidRDefault="00BE1539" w:rsidP="0029014F">
      <w:pPr>
        <w:pStyle w:val="BodyText"/>
        <w:shd w:val="clear" w:color="auto" w:fill="F2DBDB"/>
        <w:rPr>
          <w:rFonts w:ascii="Verdana" w:hAnsi="Verdana" w:cs="Arial"/>
          <w:b/>
          <w:bCs/>
          <w:sz w:val="24"/>
        </w:rPr>
      </w:pPr>
      <w:r w:rsidRPr="005F6399">
        <w:rPr>
          <w:rFonts w:ascii="Verdana" w:hAnsi="Verdana" w:cs="Arial"/>
          <w:b/>
          <w:bCs/>
          <w:sz w:val="24"/>
        </w:rPr>
        <w:t>HOBBIES &amp; INTERES</w:t>
      </w:r>
      <w:r w:rsidR="001A150D" w:rsidRPr="005F6399">
        <w:rPr>
          <w:rFonts w:ascii="Verdana" w:hAnsi="Verdana" w:cs="Arial"/>
          <w:b/>
          <w:bCs/>
          <w:sz w:val="24"/>
        </w:rPr>
        <w:t>TS</w:t>
      </w:r>
    </w:p>
    <w:p w:rsidR="001A150D" w:rsidRPr="005F6399" w:rsidRDefault="001A150D" w:rsidP="0029014F">
      <w:pPr>
        <w:pStyle w:val="BodyText"/>
        <w:rPr>
          <w:rFonts w:ascii="Verdana" w:hAnsi="Verdana"/>
          <w:sz w:val="14"/>
          <w:szCs w:val="10"/>
        </w:rPr>
      </w:pPr>
    </w:p>
    <w:p w:rsidR="001A150D" w:rsidRPr="005F6399" w:rsidRDefault="001A150D" w:rsidP="0029014F">
      <w:pPr>
        <w:pStyle w:val="BodyText"/>
        <w:rPr>
          <w:rFonts w:ascii="Verdana" w:hAnsi="Verdana"/>
          <w:sz w:val="22"/>
          <w:szCs w:val="18"/>
        </w:rPr>
      </w:pPr>
      <w:r w:rsidRPr="005F6399">
        <w:rPr>
          <w:rFonts w:ascii="Verdana" w:hAnsi="Verdana"/>
          <w:sz w:val="22"/>
          <w:szCs w:val="18"/>
        </w:rPr>
        <w:t>Reading, writing, movies, music &amp;</w:t>
      </w:r>
      <w:r w:rsidR="00BE1539" w:rsidRPr="005F6399">
        <w:rPr>
          <w:rFonts w:ascii="Verdana" w:hAnsi="Verdana"/>
          <w:sz w:val="22"/>
          <w:szCs w:val="18"/>
        </w:rPr>
        <w:t xml:space="preserve"> </w:t>
      </w:r>
      <w:r w:rsidRPr="005F6399">
        <w:rPr>
          <w:rFonts w:ascii="Verdana" w:hAnsi="Verdana"/>
          <w:sz w:val="22"/>
          <w:szCs w:val="18"/>
        </w:rPr>
        <w:t xml:space="preserve">adventures </w:t>
      </w:r>
    </w:p>
    <w:p w:rsidR="00D04BD1" w:rsidRPr="005F6399" w:rsidRDefault="00D04BD1" w:rsidP="0029014F">
      <w:pPr>
        <w:pStyle w:val="BodyText"/>
        <w:rPr>
          <w:rFonts w:ascii="Verdana" w:hAnsi="Verdana"/>
          <w:sz w:val="18"/>
          <w:szCs w:val="18"/>
        </w:rPr>
      </w:pPr>
    </w:p>
    <w:p w:rsidR="001A150D" w:rsidRPr="005F6399" w:rsidRDefault="001A150D" w:rsidP="0029014F">
      <w:pPr>
        <w:pStyle w:val="BodyText"/>
        <w:shd w:val="clear" w:color="auto" w:fill="F2DBDB"/>
        <w:rPr>
          <w:rFonts w:ascii="Verdana" w:hAnsi="Verdana" w:cs="Arial"/>
          <w:bCs/>
          <w:sz w:val="24"/>
        </w:rPr>
      </w:pPr>
      <w:r w:rsidRPr="005F6399">
        <w:rPr>
          <w:rFonts w:ascii="Verdana" w:hAnsi="Verdana" w:cs="Arial"/>
          <w:b/>
          <w:bCs/>
          <w:sz w:val="24"/>
        </w:rPr>
        <w:t>PERSONAL STRENGTHS</w:t>
      </w:r>
    </w:p>
    <w:p w:rsidR="001A150D" w:rsidRPr="005F6399" w:rsidRDefault="001A150D" w:rsidP="0029014F">
      <w:pPr>
        <w:pStyle w:val="BodyText"/>
        <w:rPr>
          <w:rFonts w:ascii="Verdana" w:hAnsi="Verdana"/>
          <w:sz w:val="12"/>
          <w:szCs w:val="10"/>
        </w:rPr>
      </w:pPr>
    </w:p>
    <w:p w:rsidR="001A150D" w:rsidRPr="005F6399" w:rsidRDefault="001A150D" w:rsidP="0029014F">
      <w:pPr>
        <w:pStyle w:val="BodyText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sz w:val="22"/>
          <w:szCs w:val="20"/>
        </w:rPr>
        <w:t>Friendly and easy going with people, keen observer, fast learner&amp; good listener and above all can priorities work schedules, manage time effectively and meet deadlines.</w:t>
      </w:r>
    </w:p>
    <w:p w:rsidR="00172DF8" w:rsidRPr="005F6399" w:rsidRDefault="00172DF8" w:rsidP="0029014F">
      <w:pPr>
        <w:pStyle w:val="BodyText"/>
        <w:rPr>
          <w:rFonts w:ascii="Verdana" w:hAnsi="Verdana"/>
          <w:b/>
          <w:sz w:val="16"/>
          <w:szCs w:val="18"/>
        </w:rPr>
      </w:pPr>
    </w:p>
    <w:p w:rsidR="00D04BD1" w:rsidRPr="005F6399" w:rsidRDefault="00D04BD1" w:rsidP="0029014F">
      <w:pPr>
        <w:pStyle w:val="BodyText"/>
        <w:rPr>
          <w:rFonts w:ascii="Verdana" w:hAnsi="Verdana"/>
          <w:b/>
          <w:sz w:val="18"/>
          <w:szCs w:val="18"/>
        </w:rPr>
      </w:pPr>
    </w:p>
    <w:p w:rsidR="00172DF8" w:rsidRPr="005F6399" w:rsidRDefault="00172DF8" w:rsidP="0029014F">
      <w:pPr>
        <w:pStyle w:val="BodyText"/>
        <w:shd w:val="clear" w:color="auto" w:fill="F2DBDB"/>
        <w:rPr>
          <w:rFonts w:ascii="Verdana" w:hAnsi="Verdana" w:cs="Arial"/>
          <w:b/>
          <w:bCs/>
          <w:sz w:val="24"/>
        </w:rPr>
      </w:pPr>
      <w:r w:rsidRPr="005F6399">
        <w:rPr>
          <w:rFonts w:ascii="Verdana" w:hAnsi="Verdana"/>
          <w:b/>
          <w:sz w:val="24"/>
          <w:szCs w:val="18"/>
        </w:rPr>
        <w:t>PERSONAL PROFILE</w:t>
      </w:r>
    </w:p>
    <w:p w:rsidR="001A150D" w:rsidRPr="005F6399" w:rsidRDefault="001A150D" w:rsidP="0029014F">
      <w:pPr>
        <w:pStyle w:val="BodyText"/>
        <w:rPr>
          <w:rFonts w:ascii="Verdana" w:hAnsi="Verdana"/>
          <w:b/>
          <w:szCs w:val="18"/>
        </w:rPr>
      </w:pP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  <w:r w:rsidRPr="005F6399">
        <w:rPr>
          <w:rFonts w:ascii="Verdana" w:hAnsi="Verdana"/>
          <w:b/>
          <w:sz w:val="16"/>
          <w:szCs w:val="18"/>
        </w:rPr>
        <w:tab/>
      </w:r>
    </w:p>
    <w:p w:rsidR="001A150D" w:rsidRPr="005F6399" w:rsidRDefault="001A150D" w:rsidP="0029014F">
      <w:pPr>
        <w:pStyle w:val="BodyText"/>
        <w:rPr>
          <w:rFonts w:ascii="Verdana" w:hAnsi="Verdana" w:cs="Arial"/>
          <w:sz w:val="22"/>
          <w:szCs w:val="20"/>
        </w:rPr>
      </w:pPr>
      <w:r w:rsidRPr="005F6399">
        <w:rPr>
          <w:rFonts w:ascii="Verdana" w:hAnsi="Verdana" w:cs="Arial"/>
          <w:sz w:val="22"/>
          <w:szCs w:val="20"/>
        </w:rPr>
        <w:t xml:space="preserve">Ambitious and energetic composed under pressure and get along very well with people at all levels.  Possess excellent correspondence &amp; communication skills. </w:t>
      </w:r>
    </w:p>
    <w:p w:rsidR="002948D5" w:rsidRPr="005F6399" w:rsidRDefault="002948D5" w:rsidP="005F6399">
      <w:pPr>
        <w:pStyle w:val="BodyText"/>
        <w:spacing w:line="276" w:lineRule="auto"/>
        <w:jc w:val="both"/>
        <w:rPr>
          <w:rFonts w:ascii="Verdana" w:hAnsi="Verdana" w:cs="Arial"/>
          <w:sz w:val="22"/>
          <w:szCs w:val="20"/>
        </w:rPr>
      </w:pPr>
    </w:p>
    <w:p w:rsidR="001A150D" w:rsidRPr="005F6399" w:rsidRDefault="001A150D" w:rsidP="005F6399">
      <w:pPr>
        <w:pStyle w:val="BodyText"/>
        <w:spacing w:line="276" w:lineRule="auto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Date of Birth</w:t>
      </w:r>
      <w:r w:rsidR="005F6399">
        <w:rPr>
          <w:rFonts w:ascii="Verdana" w:hAnsi="Verdana"/>
          <w:sz w:val="22"/>
          <w:szCs w:val="20"/>
        </w:rPr>
        <w:tab/>
      </w:r>
      <w:r w:rsidR="005F6399">
        <w:rPr>
          <w:rFonts w:ascii="Verdana" w:hAnsi="Verdana"/>
          <w:sz w:val="22"/>
          <w:szCs w:val="20"/>
        </w:rPr>
        <w:tab/>
      </w:r>
      <w:r w:rsidRPr="005F6399">
        <w:rPr>
          <w:rFonts w:ascii="Verdana" w:hAnsi="Verdana"/>
          <w:b/>
          <w:sz w:val="22"/>
          <w:szCs w:val="20"/>
        </w:rPr>
        <w:t>:</w:t>
      </w:r>
      <w:r w:rsidR="00BE1539" w:rsidRPr="005F6399">
        <w:rPr>
          <w:rFonts w:ascii="Verdana" w:hAnsi="Verdana"/>
          <w:sz w:val="22"/>
          <w:szCs w:val="20"/>
        </w:rPr>
        <w:t xml:space="preserve">  26 OCTOBER 1994</w:t>
      </w:r>
    </w:p>
    <w:p w:rsidR="001A150D" w:rsidRPr="005F6399" w:rsidRDefault="001A150D" w:rsidP="005F6399">
      <w:pPr>
        <w:pStyle w:val="BodyText"/>
        <w:spacing w:line="276" w:lineRule="auto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Religion</w:t>
      </w:r>
      <w:r w:rsidR="005F6399">
        <w:rPr>
          <w:rFonts w:ascii="Verdana" w:hAnsi="Verdana"/>
          <w:sz w:val="22"/>
          <w:szCs w:val="20"/>
        </w:rPr>
        <w:tab/>
        <w:t xml:space="preserve">                   </w:t>
      </w:r>
      <w:r w:rsidRPr="005F6399">
        <w:rPr>
          <w:rFonts w:ascii="Verdana" w:hAnsi="Verdana"/>
          <w:b/>
          <w:sz w:val="22"/>
          <w:szCs w:val="20"/>
        </w:rPr>
        <w:t>:</w:t>
      </w:r>
      <w:r w:rsidRPr="005F6399">
        <w:rPr>
          <w:rFonts w:ascii="Verdana" w:hAnsi="Verdana"/>
          <w:sz w:val="22"/>
          <w:szCs w:val="20"/>
        </w:rPr>
        <w:t xml:space="preserve">  CHRISTIAN</w:t>
      </w:r>
    </w:p>
    <w:p w:rsidR="001A150D" w:rsidRPr="005F6399" w:rsidRDefault="001A150D" w:rsidP="005F6399">
      <w:pPr>
        <w:pStyle w:val="BodyText"/>
        <w:spacing w:line="276" w:lineRule="auto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Marital Status</w:t>
      </w:r>
      <w:r w:rsidR="005F6399">
        <w:rPr>
          <w:rFonts w:ascii="Verdana" w:hAnsi="Verdana"/>
          <w:sz w:val="22"/>
          <w:szCs w:val="20"/>
        </w:rPr>
        <w:tab/>
      </w:r>
      <w:r w:rsidRPr="005F6399">
        <w:rPr>
          <w:rFonts w:ascii="Verdana" w:hAnsi="Verdana"/>
          <w:sz w:val="22"/>
          <w:szCs w:val="20"/>
        </w:rPr>
        <w:tab/>
      </w:r>
      <w:r w:rsidRPr="005F6399">
        <w:rPr>
          <w:rFonts w:ascii="Verdana" w:hAnsi="Verdana"/>
          <w:b/>
          <w:sz w:val="22"/>
          <w:szCs w:val="20"/>
        </w:rPr>
        <w:t>:</w:t>
      </w:r>
      <w:r w:rsidRPr="005F6399">
        <w:rPr>
          <w:rFonts w:ascii="Verdana" w:hAnsi="Verdana"/>
          <w:sz w:val="22"/>
          <w:szCs w:val="20"/>
        </w:rPr>
        <w:t xml:space="preserve">  SINGLE</w:t>
      </w:r>
    </w:p>
    <w:p w:rsidR="001A150D" w:rsidRPr="005F6399" w:rsidRDefault="001A150D" w:rsidP="005F6399">
      <w:pPr>
        <w:pStyle w:val="BodyText"/>
        <w:spacing w:line="276" w:lineRule="auto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Nationality</w:t>
      </w:r>
      <w:r w:rsidR="005F6399">
        <w:rPr>
          <w:rFonts w:ascii="Verdana" w:hAnsi="Verdana"/>
          <w:sz w:val="22"/>
          <w:szCs w:val="20"/>
        </w:rPr>
        <w:tab/>
        <w:t xml:space="preserve">                   </w:t>
      </w:r>
      <w:r w:rsidRPr="005F6399">
        <w:rPr>
          <w:rFonts w:ascii="Verdana" w:hAnsi="Verdana"/>
          <w:b/>
          <w:sz w:val="22"/>
          <w:szCs w:val="20"/>
        </w:rPr>
        <w:t>:</w:t>
      </w:r>
      <w:r w:rsidRPr="005F6399">
        <w:rPr>
          <w:rFonts w:ascii="Verdana" w:hAnsi="Verdana"/>
          <w:sz w:val="22"/>
          <w:szCs w:val="20"/>
        </w:rPr>
        <w:t xml:space="preserve">  INDIAN</w:t>
      </w:r>
    </w:p>
    <w:p w:rsidR="001A150D" w:rsidRPr="005F6399" w:rsidRDefault="001A150D" w:rsidP="005F6399">
      <w:pPr>
        <w:pStyle w:val="BodyText"/>
        <w:spacing w:line="276" w:lineRule="auto"/>
        <w:ind w:right="1980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Validity</w:t>
      </w:r>
      <w:r w:rsidRPr="005F6399">
        <w:rPr>
          <w:rFonts w:ascii="Verdana" w:hAnsi="Verdana"/>
          <w:b/>
          <w:sz w:val="22"/>
          <w:szCs w:val="20"/>
        </w:rPr>
        <w:tab/>
      </w:r>
      <w:r w:rsidR="005F6399">
        <w:rPr>
          <w:rFonts w:ascii="Verdana" w:hAnsi="Verdana"/>
          <w:sz w:val="22"/>
          <w:szCs w:val="20"/>
        </w:rPr>
        <w:tab/>
        <w:t xml:space="preserve">         </w:t>
      </w:r>
      <w:r w:rsidR="0096093B">
        <w:rPr>
          <w:rFonts w:ascii="Verdana" w:hAnsi="Verdana"/>
          <w:sz w:val="22"/>
          <w:szCs w:val="20"/>
        </w:rPr>
        <w:t xml:space="preserve"> </w:t>
      </w:r>
      <w:r w:rsidRPr="005F6399">
        <w:rPr>
          <w:rFonts w:ascii="Verdana" w:hAnsi="Verdana"/>
          <w:b/>
          <w:sz w:val="22"/>
          <w:szCs w:val="20"/>
        </w:rPr>
        <w:t>:</w:t>
      </w:r>
      <w:r w:rsidRPr="005F6399">
        <w:rPr>
          <w:rFonts w:ascii="Verdana" w:hAnsi="Verdana"/>
          <w:sz w:val="22"/>
          <w:szCs w:val="20"/>
        </w:rPr>
        <w:t xml:space="preserve">  </w:t>
      </w:r>
      <w:r w:rsidR="00EC7F01" w:rsidRPr="005F6399">
        <w:rPr>
          <w:rFonts w:ascii="Verdana" w:hAnsi="Verdana"/>
          <w:sz w:val="22"/>
          <w:szCs w:val="20"/>
        </w:rPr>
        <w:t>17/01/2026</w:t>
      </w:r>
    </w:p>
    <w:p w:rsidR="00F91D83" w:rsidRPr="005F6399" w:rsidRDefault="001A150D" w:rsidP="005F6399">
      <w:pPr>
        <w:pStyle w:val="BodyText"/>
        <w:spacing w:line="276" w:lineRule="auto"/>
        <w:jc w:val="both"/>
        <w:rPr>
          <w:rFonts w:ascii="Verdana" w:hAnsi="Verdana"/>
          <w:sz w:val="22"/>
          <w:szCs w:val="20"/>
        </w:rPr>
      </w:pPr>
      <w:r w:rsidRPr="005F6399">
        <w:rPr>
          <w:rFonts w:ascii="Verdana" w:hAnsi="Verdana"/>
          <w:b/>
          <w:sz w:val="22"/>
          <w:szCs w:val="20"/>
        </w:rPr>
        <w:t>Languages Known</w:t>
      </w:r>
      <w:r w:rsidRPr="005F6399">
        <w:rPr>
          <w:rFonts w:ascii="Verdana" w:hAnsi="Verdana"/>
          <w:sz w:val="22"/>
          <w:szCs w:val="20"/>
        </w:rPr>
        <w:tab/>
      </w:r>
      <w:r w:rsidRPr="005F6399">
        <w:rPr>
          <w:rFonts w:ascii="Verdana" w:hAnsi="Verdana"/>
          <w:b/>
          <w:sz w:val="22"/>
          <w:szCs w:val="20"/>
        </w:rPr>
        <w:t xml:space="preserve">: </w:t>
      </w:r>
      <w:r w:rsidRPr="005F6399">
        <w:rPr>
          <w:rFonts w:ascii="Verdana" w:hAnsi="Verdana"/>
          <w:sz w:val="22"/>
          <w:szCs w:val="20"/>
        </w:rPr>
        <w:t xml:space="preserve"> English, Hindi and </w:t>
      </w:r>
      <w:r w:rsidR="00F91D83" w:rsidRPr="005F6399">
        <w:rPr>
          <w:rFonts w:ascii="Verdana" w:hAnsi="Verdana"/>
          <w:sz w:val="22"/>
          <w:szCs w:val="20"/>
        </w:rPr>
        <w:t>Konkani.</w:t>
      </w:r>
      <w:bookmarkStart w:id="0" w:name="_GoBack"/>
      <w:bookmarkEnd w:id="0"/>
    </w:p>
    <w:sectPr w:rsidR="00F91D83" w:rsidRPr="005F6399" w:rsidSect="0029014F">
      <w:pgSz w:w="12240" w:h="15840" w:code="1"/>
      <w:pgMar w:top="180" w:right="1080" w:bottom="36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E7" w:rsidRDefault="00ED02E7" w:rsidP="00FC62BE">
      <w:r>
        <w:separator/>
      </w:r>
    </w:p>
  </w:endnote>
  <w:endnote w:type="continuationSeparator" w:id="0">
    <w:p w:rsidR="00ED02E7" w:rsidRDefault="00ED02E7" w:rsidP="00FC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E7" w:rsidRDefault="00ED02E7" w:rsidP="00FC62BE">
      <w:r>
        <w:separator/>
      </w:r>
    </w:p>
  </w:footnote>
  <w:footnote w:type="continuationSeparator" w:id="0">
    <w:p w:rsidR="00ED02E7" w:rsidRDefault="00ED02E7" w:rsidP="00FC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3E"/>
    <w:multiLevelType w:val="hybridMultilevel"/>
    <w:tmpl w:val="52E6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527"/>
    <w:multiLevelType w:val="hybridMultilevel"/>
    <w:tmpl w:val="B7B4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B7F"/>
    <w:multiLevelType w:val="hybridMultilevel"/>
    <w:tmpl w:val="DE6A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F5D01"/>
    <w:multiLevelType w:val="hybridMultilevel"/>
    <w:tmpl w:val="6202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00DA"/>
    <w:multiLevelType w:val="hybridMultilevel"/>
    <w:tmpl w:val="A322D3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81B577E"/>
    <w:multiLevelType w:val="hybridMultilevel"/>
    <w:tmpl w:val="AB3222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7F47A8"/>
    <w:multiLevelType w:val="multilevel"/>
    <w:tmpl w:val="652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5642"/>
    <w:multiLevelType w:val="hybridMultilevel"/>
    <w:tmpl w:val="56F45FB0"/>
    <w:lvl w:ilvl="0" w:tplc="634CD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DE4EA9"/>
    <w:multiLevelType w:val="hybridMultilevel"/>
    <w:tmpl w:val="04628D08"/>
    <w:lvl w:ilvl="0" w:tplc="F0A6BDA8">
      <w:start w:val="1"/>
      <w:numFmt w:val="bullet"/>
      <w:lvlText w:val=""/>
      <w:lvlJc w:val="left"/>
      <w:pPr>
        <w:ind w:left="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AE0E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02F12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24CEE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0DA4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05492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6DEB0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0A62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8963C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45452F"/>
    <w:multiLevelType w:val="hybridMultilevel"/>
    <w:tmpl w:val="C87CDA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E12DD2"/>
    <w:multiLevelType w:val="hybridMultilevel"/>
    <w:tmpl w:val="1CCA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85D94"/>
    <w:multiLevelType w:val="hybridMultilevel"/>
    <w:tmpl w:val="4C98F4A6"/>
    <w:lvl w:ilvl="0" w:tplc="1F123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F3312"/>
    <w:multiLevelType w:val="hybridMultilevel"/>
    <w:tmpl w:val="3EF83340"/>
    <w:lvl w:ilvl="0" w:tplc="88EC6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415647"/>
    <w:multiLevelType w:val="hybridMultilevel"/>
    <w:tmpl w:val="37C2927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B03708"/>
    <w:multiLevelType w:val="hybridMultilevel"/>
    <w:tmpl w:val="D7CC4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CBA789F"/>
    <w:multiLevelType w:val="hybridMultilevel"/>
    <w:tmpl w:val="B26A0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20C27"/>
    <w:multiLevelType w:val="hybridMultilevel"/>
    <w:tmpl w:val="6AD0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EC6FAC"/>
    <w:multiLevelType w:val="multilevel"/>
    <w:tmpl w:val="F7C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FF"/>
    <w:rsid w:val="000011A1"/>
    <w:rsid w:val="000064F6"/>
    <w:rsid w:val="000076A1"/>
    <w:rsid w:val="0001557A"/>
    <w:rsid w:val="00022A53"/>
    <w:rsid w:val="000309F5"/>
    <w:rsid w:val="00037228"/>
    <w:rsid w:val="00047397"/>
    <w:rsid w:val="0004770B"/>
    <w:rsid w:val="00067A4C"/>
    <w:rsid w:val="0007570C"/>
    <w:rsid w:val="000821DA"/>
    <w:rsid w:val="00090902"/>
    <w:rsid w:val="000927BE"/>
    <w:rsid w:val="0009313F"/>
    <w:rsid w:val="00094173"/>
    <w:rsid w:val="000B30BD"/>
    <w:rsid w:val="000B379D"/>
    <w:rsid w:val="000B514A"/>
    <w:rsid w:val="000B5E7C"/>
    <w:rsid w:val="000D5DBD"/>
    <w:rsid w:val="000F1E9F"/>
    <w:rsid w:val="000F36CD"/>
    <w:rsid w:val="000F5FDE"/>
    <w:rsid w:val="001050AF"/>
    <w:rsid w:val="00116250"/>
    <w:rsid w:val="00147F75"/>
    <w:rsid w:val="00163A25"/>
    <w:rsid w:val="001663A6"/>
    <w:rsid w:val="00172501"/>
    <w:rsid w:val="00172DF8"/>
    <w:rsid w:val="00174495"/>
    <w:rsid w:val="00184D15"/>
    <w:rsid w:val="00185B20"/>
    <w:rsid w:val="001866BB"/>
    <w:rsid w:val="001A150D"/>
    <w:rsid w:val="001B1881"/>
    <w:rsid w:val="001C2B46"/>
    <w:rsid w:val="001E0436"/>
    <w:rsid w:val="001E24C9"/>
    <w:rsid w:val="001E5B62"/>
    <w:rsid w:val="001F72A8"/>
    <w:rsid w:val="00203F7E"/>
    <w:rsid w:val="00240CA2"/>
    <w:rsid w:val="002419D5"/>
    <w:rsid w:val="002446B9"/>
    <w:rsid w:val="00257EBE"/>
    <w:rsid w:val="00263E33"/>
    <w:rsid w:val="002716D6"/>
    <w:rsid w:val="0027771F"/>
    <w:rsid w:val="0028320B"/>
    <w:rsid w:val="0029014F"/>
    <w:rsid w:val="00290A59"/>
    <w:rsid w:val="002948D5"/>
    <w:rsid w:val="002A0079"/>
    <w:rsid w:val="002A55E8"/>
    <w:rsid w:val="002B0C77"/>
    <w:rsid w:val="002C2EA6"/>
    <w:rsid w:val="002D3B13"/>
    <w:rsid w:val="002E33D5"/>
    <w:rsid w:val="003001D6"/>
    <w:rsid w:val="00322DF1"/>
    <w:rsid w:val="00326231"/>
    <w:rsid w:val="00331770"/>
    <w:rsid w:val="0034126E"/>
    <w:rsid w:val="00360BE1"/>
    <w:rsid w:val="0036155F"/>
    <w:rsid w:val="00370ECF"/>
    <w:rsid w:val="0037121B"/>
    <w:rsid w:val="003A0A3A"/>
    <w:rsid w:val="003A12EA"/>
    <w:rsid w:val="003C4AEC"/>
    <w:rsid w:val="003C4B56"/>
    <w:rsid w:val="003C4B7C"/>
    <w:rsid w:val="003C67FA"/>
    <w:rsid w:val="003D40BD"/>
    <w:rsid w:val="003D59FA"/>
    <w:rsid w:val="003D77EE"/>
    <w:rsid w:val="003E1A9A"/>
    <w:rsid w:val="003F46C3"/>
    <w:rsid w:val="003F5682"/>
    <w:rsid w:val="003F71F2"/>
    <w:rsid w:val="00401F00"/>
    <w:rsid w:val="00402D4E"/>
    <w:rsid w:val="00415AEB"/>
    <w:rsid w:val="00416119"/>
    <w:rsid w:val="00433B4A"/>
    <w:rsid w:val="00445BDB"/>
    <w:rsid w:val="00454EDB"/>
    <w:rsid w:val="00456C09"/>
    <w:rsid w:val="00461A95"/>
    <w:rsid w:val="00470FCB"/>
    <w:rsid w:val="00471DE5"/>
    <w:rsid w:val="00484BDB"/>
    <w:rsid w:val="004873C2"/>
    <w:rsid w:val="00490010"/>
    <w:rsid w:val="00492EB6"/>
    <w:rsid w:val="004A7C7B"/>
    <w:rsid w:val="004B406D"/>
    <w:rsid w:val="004B64AC"/>
    <w:rsid w:val="004C4731"/>
    <w:rsid w:val="004C755F"/>
    <w:rsid w:val="004D1A02"/>
    <w:rsid w:val="004F176E"/>
    <w:rsid w:val="004F2D48"/>
    <w:rsid w:val="005020DF"/>
    <w:rsid w:val="005026E6"/>
    <w:rsid w:val="00502A03"/>
    <w:rsid w:val="00512283"/>
    <w:rsid w:val="00516CF8"/>
    <w:rsid w:val="005229B8"/>
    <w:rsid w:val="00530CA0"/>
    <w:rsid w:val="005375A1"/>
    <w:rsid w:val="00541C34"/>
    <w:rsid w:val="00542E42"/>
    <w:rsid w:val="00563203"/>
    <w:rsid w:val="005663C7"/>
    <w:rsid w:val="005712EE"/>
    <w:rsid w:val="00586FCF"/>
    <w:rsid w:val="005A0921"/>
    <w:rsid w:val="005A2CF7"/>
    <w:rsid w:val="005D164F"/>
    <w:rsid w:val="005D2536"/>
    <w:rsid w:val="005D26C2"/>
    <w:rsid w:val="005D2986"/>
    <w:rsid w:val="005D36A8"/>
    <w:rsid w:val="005E18EB"/>
    <w:rsid w:val="005E398A"/>
    <w:rsid w:val="005F6399"/>
    <w:rsid w:val="00602EC9"/>
    <w:rsid w:val="006144FF"/>
    <w:rsid w:val="00650186"/>
    <w:rsid w:val="006524E4"/>
    <w:rsid w:val="00671693"/>
    <w:rsid w:val="00675E9D"/>
    <w:rsid w:val="00680F6C"/>
    <w:rsid w:val="00694445"/>
    <w:rsid w:val="006B414D"/>
    <w:rsid w:val="006C0C01"/>
    <w:rsid w:val="006C338E"/>
    <w:rsid w:val="006D22CE"/>
    <w:rsid w:val="006D275B"/>
    <w:rsid w:val="006D3D06"/>
    <w:rsid w:val="006E6406"/>
    <w:rsid w:val="006E7E4B"/>
    <w:rsid w:val="006F2DCF"/>
    <w:rsid w:val="006F69A4"/>
    <w:rsid w:val="00703145"/>
    <w:rsid w:val="00705EC2"/>
    <w:rsid w:val="007235BE"/>
    <w:rsid w:val="00723E1E"/>
    <w:rsid w:val="0073317B"/>
    <w:rsid w:val="00736A83"/>
    <w:rsid w:val="007509D5"/>
    <w:rsid w:val="00760ED7"/>
    <w:rsid w:val="00764F7C"/>
    <w:rsid w:val="00766858"/>
    <w:rsid w:val="00770030"/>
    <w:rsid w:val="00771B56"/>
    <w:rsid w:val="00777F6B"/>
    <w:rsid w:val="0079146C"/>
    <w:rsid w:val="007B2102"/>
    <w:rsid w:val="007B725D"/>
    <w:rsid w:val="007C1214"/>
    <w:rsid w:val="007C1520"/>
    <w:rsid w:val="007D0155"/>
    <w:rsid w:val="007D3701"/>
    <w:rsid w:val="007D7AB1"/>
    <w:rsid w:val="007E6E88"/>
    <w:rsid w:val="007F4079"/>
    <w:rsid w:val="007F4FBD"/>
    <w:rsid w:val="007F682B"/>
    <w:rsid w:val="008146A6"/>
    <w:rsid w:val="00825BAE"/>
    <w:rsid w:val="00827E47"/>
    <w:rsid w:val="00832FF9"/>
    <w:rsid w:val="0086790C"/>
    <w:rsid w:val="008702D9"/>
    <w:rsid w:val="008811CE"/>
    <w:rsid w:val="00883F14"/>
    <w:rsid w:val="00885CCD"/>
    <w:rsid w:val="008863B5"/>
    <w:rsid w:val="008A1BF8"/>
    <w:rsid w:val="008C3873"/>
    <w:rsid w:val="008D0754"/>
    <w:rsid w:val="008D3C68"/>
    <w:rsid w:val="008E4D95"/>
    <w:rsid w:val="009168E2"/>
    <w:rsid w:val="00941A63"/>
    <w:rsid w:val="0095505F"/>
    <w:rsid w:val="00955C50"/>
    <w:rsid w:val="009577F2"/>
    <w:rsid w:val="0096093B"/>
    <w:rsid w:val="0097345B"/>
    <w:rsid w:val="009933D4"/>
    <w:rsid w:val="00993C4C"/>
    <w:rsid w:val="009A2DE3"/>
    <w:rsid w:val="009A5650"/>
    <w:rsid w:val="009B74DE"/>
    <w:rsid w:val="009C2769"/>
    <w:rsid w:val="009C5CD2"/>
    <w:rsid w:val="009D688D"/>
    <w:rsid w:val="009E5222"/>
    <w:rsid w:val="00A02275"/>
    <w:rsid w:val="00A0629D"/>
    <w:rsid w:val="00A14BF9"/>
    <w:rsid w:val="00A169EA"/>
    <w:rsid w:val="00A3480C"/>
    <w:rsid w:val="00A34A89"/>
    <w:rsid w:val="00A34A8B"/>
    <w:rsid w:val="00A37F1C"/>
    <w:rsid w:val="00A46402"/>
    <w:rsid w:val="00A522B9"/>
    <w:rsid w:val="00A54B64"/>
    <w:rsid w:val="00A6585B"/>
    <w:rsid w:val="00A70287"/>
    <w:rsid w:val="00A82A36"/>
    <w:rsid w:val="00A92E2C"/>
    <w:rsid w:val="00A9383E"/>
    <w:rsid w:val="00AA6BEA"/>
    <w:rsid w:val="00AB2741"/>
    <w:rsid w:val="00AD0715"/>
    <w:rsid w:val="00AE25B1"/>
    <w:rsid w:val="00B002DE"/>
    <w:rsid w:val="00B00B54"/>
    <w:rsid w:val="00B117F4"/>
    <w:rsid w:val="00B1710A"/>
    <w:rsid w:val="00B25680"/>
    <w:rsid w:val="00B2709E"/>
    <w:rsid w:val="00B37A5E"/>
    <w:rsid w:val="00B455ED"/>
    <w:rsid w:val="00B50B5F"/>
    <w:rsid w:val="00B55B20"/>
    <w:rsid w:val="00B61E43"/>
    <w:rsid w:val="00B81766"/>
    <w:rsid w:val="00B83104"/>
    <w:rsid w:val="00B85D16"/>
    <w:rsid w:val="00B863D7"/>
    <w:rsid w:val="00B91F2E"/>
    <w:rsid w:val="00BA71B9"/>
    <w:rsid w:val="00BC7511"/>
    <w:rsid w:val="00BD1DE6"/>
    <w:rsid w:val="00BD2590"/>
    <w:rsid w:val="00BE1539"/>
    <w:rsid w:val="00C040DF"/>
    <w:rsid w:val="00C20E29"/>
    <w:rsid w:val="00C25EDB"/>
    <w:rsid w:val="00C31FAB"/>
    <w:rsid w:val="00C33646"/>
    <w:rsid w:val="00C4160E"/>
    <w:rsid w:val="00C41DB1"/>
    <w:rsid w:val="00C57777"/>
    <w:rsid w:val="00C778EE"/>
    <w:rsid w:val="00C84448"/>
    <w:rsid w:val="00C9371C"/>
    <w:rsid w:val="00C96EC2"/>
    <w:rsid w:val="00C96F7D"/>
    <w:rsid w:val="00CA1846"/>
    <w:rsid w:val="00CA7DE2"/>
    <w:rsid w:val="00CB39EC"/>
    <w:rsid w:val="00CC07AA"/>
    <w:rsid w:val="00CC30CD"/>
    <w:rsid w:val="00CD5753"/>
    <w:rsid w:val="00CE3B49"/>
    <w:rsid w:val="00CF1D1B"/>
    <w:rsid w:val="00CF78A0"/>
    <w:rsid w:val="00D0430A"/>
    <w:rsid w:val="00D04BD1"/>
    <w:rsid w:val="00D1673C"/>
    <w:rsid w:val="00D21A7F"/>
    <w:rsid w:val="00D2465E"/>
    <w:rsid w:val="00D37871"/>
    <w:rsid w:val="00D419D7"/>
    <w:rsid w:val="00D461CE"/>
    <w:rsid w:val="00D61D90"/>
    <w:rsid w:val="00D660F2"/>
    <w:rsid w:val="00D66ED1"/>
    <w:rsid w:val="00D8792C"/>
    <w:rsid w:val="00D914A1"/>
    <w:rsid w:val="00DA1813"/>
    <w:rsid w:val="00DB111B"/>
    <w:rsid w:val="00DC3AA1"/>
    <w:rsid w:val="00DD5DFA"/>
    <w:rsid w:val="00DE0F65"/>
    <w:rsid w:val="00DE7EB7"/>
    <w:rsid w:val="00E00F54"/>
    <w:rsid w:val="00E14F13"/>
    <w:rsid w:val="00E22CAF"/>
    <w:rsid w:val="00E266C1"/>
    <w:rsid w:val="00E31FAF"/>
    <w:rsid w:val="00E32F21"/>
    <w:rsid w:val="00E36989"/>
    <w:rsid w:val="00E42589"/>
    <w:rsid w:val="00E51E16"/>
    <w:rsid w:val="00E60571"/>
    <w:rsid w:val="00E63C89"/>
    <w:rsid w:val="00E641B3"/>
    <w:rsid w:val="00E7252D"/>
    <w:rsid w:val="00EA0A5C"/>
    <w:rsid w:val="00EA286E"/>
    <w:rsid w:val="00EA4426"/>
    <w:rsid w:val="00EB21E2"/>
    <w:rsid w:val="00EB7526"/>
    <w:rsid w:val="00EC265A"/>
    <w:rsid w:val="00EC7F01"/>
    <w:rsid w:val="00ED02E7"/>
    <w:rsid w:val="00ED08D5"/>
    <w:rsid w:val="00EE5FA7"/>
    <w:rsid w:val="00EF6445"/>
    <w:rsid w:val="00F12D55"/>
    <w:rsid w:val="00F14AF2"/>
    <w:rsid w:val="00F24374"/>
    <w:rsid w:val="00F42391"/>
    <w:rsid w:val="00F432B9"/>
    <w:rsid w:val="00F5430E"/>
    <w:rsid w:val="00F81340"/>
    <w:rsid w:val="00F91D83"/>
    <w:rsid w:val="00F92486"/>
    <w:rsid w:val="00F94DA2"/>
    <w:rsid w:val="00FC62BE"/>
    <w:rsid w:val="00FD1058"/>
    <w:rsid w:val="00FD4D22"/>
    <w:rsid w:val="00FE6BA5"/>
    <w:rsid w:val="00FE7D66"/>
    <w:rsid w:val="00FF540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92C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92C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92C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8792C"/>
    <w:pPr>
      <w:keepNext/>
      <w:outlineLvl w:val="3"/>
    </w:pPr>
    <w:rPr>
      <w:rFonts w:ascii="Estrangelo Edessa" w:hAnsi="Estrangelo Edessa" w:cs="Tahoma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792C"/>
    <w:pPr>
      <w:keepNext/>
      <w:pBdr>
        <w:top w:val="single" w:sz="6" w:space="1" w:color="auto"/>
        <w:bottom w:val="single" w:sz="6" w:space="1" w:color="auto"/>
      </w:pBdr>
      <w:shd w:val="clear" w:color="auto" w:fill="FFF0E1"/>
      <w:jc w:val="center"/>
      <w:outlineLvl w:val="4"/>
    </w:pPr>
    <w:rPr>
      <w:rFonts w:ascii="Tahoma" w:hAnsi="Tahoma" w:cs="Tahoma"/>
      <w:b/>
      <w:bCs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A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A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A4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A4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A4C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8792C"/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879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6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62B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6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62BE"/>
    <w:rPr>
      <w:rFonts w:cs="Times New Roman"/>
      <w:sz w:val="24"/>
      <w:szCs w:val="24"/>
    </w:rPr>
  </w:style>
  <w:style w:type="character" w:customStyle="1" w:styleId="vacancydetails">
    <w:name w:val="vacancydetails"/>
    <w:basedOn w:val="DefaultParagraphFont"/>
    <w:uiPriority w:val="99"/>
    <w:rsid w:val="009933D4"/>
    <w:rPr>
      <w:rFonts w:cs="Times New Roman"/>
    </w:rPr>
  </w:style>
  <w:style w:type="character" w:customStyle="1" w:styleId="CharChar1">
    <w:name w:val="Char Char1"/>
    <w:basedOn w:val="DefaultParagraphFont"/>
    <w:uiPriority w:val="99"/>
    <w:semiHidden/>
    <w:rsid w:val="00777F6B"/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1E04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8D5"/>
    <w:pPr>
      <w:ind w:left="720"/>
      <w:contextualSpacing/>
    </w:pPr>
  </w:style>
  <w:style w:type="character" w:styleId="Strong">
    <w:name w:val="Strong"/>
    <w:basedOn w:val="DefaultParagraphFont"/>
    <w:qFormat/>
    <w:locked/>
    <w:rsid w:val="00DE0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TP0300064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64FD-5306-4493-9124-6D0239E4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TP030006410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</dc:creator>
  <cp:lastModifiedBy>Pc3</cp:lastModifiedBy>
  <cp:revision>3</cp:revision>
  <dcterms:created xsi:type="dcterms:W3CDTF">2016-03-07T07:02:00Z</dcterms:created>
  <dcterms:modified xsi:type="dcterms:W3CDTF">2016-04-05T11:53:00Z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TC300064109990</vt:lpwstr>
  </property>
</Properties>
</file>