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487"/>
      </w:tblGrid>
      <w:tr w:rsidR="00971E9D" w:rsidRPr="004944AF" w:rsidTr="00A07372">
        <w:trPr>
          <w:trHeight w:hRule="exact" w:val="288"/>
        </w:trPr>
        <w:tc>
          <w:tcPr>
            <w:tcW w:w="9326" w:type="dxa"/>
            <w:gridSpan w:val="4"/>
          </w:tcPr>
          <w:p w:rsidR="00A07372" w:rsidRPr="004944AF" w:rsidRDefault="00A07372" w:rsidP="0052769D">
            <w:pPr>
              <w:pStyle w:val="StyleContactInfo"/>
              <w:rPr>
                <w:b/>
              </w:rPr>
            </w:pPr>
          </w:p>
        </w:tc>
      </w:tr>
      <w:tr w:rsidR="00971E9D" w:rsidRPr="004944AF" w:rsidTr="00A07372">
        <w:trPr>
          <w:trHeight w:hRule="exact" w:val="1154"/>
        </w:trPr>
        <w:tc>
          <w:tcPr>
            <w:tcW w:w="9326" w:type="dxa"/>
            <w:gridSpan w:val="4"/>
          </w:tcPr>
          <w:p w:rsidR="00971E9D" w:rsidRPr="004944AF" w:rsidRDefault="00971E9D" w:rsidP="005C44E1">
            <w:pPr>
              <w:pStyle w:val="YourName"/>
              <w:jc w:val="left"/>
            </w:pPr>
          </w:p>
        </w:tc>
      </w:tr>
      <w:tr w:rsidR="00F561DD" w:rsidRPr="004944AF" w:rsidTr="00A07372">
        <w:tc>
          <w:tcPr>
            <w:tcW w:w="9326" w:type="dxa"/>
            <w:gridSpan w:val="4"/>
          </w:tcPr>
          <w:p w:rsidR="005C44E1" w:rsidRDefault="005C44E1" w:rsidP="00F561DD">
            <w:pPr>
              <w:pStyle w:val="Heading1"/>
            </w:pPr>
          </w:p>
          <w:p w:rsidR="005C44E1" w:rsidRPr="00817248" w:rsidRDefault="005C44E1" w:rsidP="005C44E1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1646094</w:t>
            </w:r>
          </w:p>
          <w:p w:rsidR="005C44E1" w:rsidRDefault="005C44E1" w:rsidP="005C44E1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C44E1" w:rsidRDefault="005C44E1" w:rsidP="005C44E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6A9C6F0" wp14:editId="7A41CF95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E1" w:rsidRDefault="005C44E1" w:rsidP="005C44E1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5C44E1" w:rsidRDefault="005C44E1" w:rsidP="005C44E1">
            <w:pPr>
              <w:pStyle w:val="Heading1"/>
            </w:pPr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  <w:p w:rsidR="005C44E1" w:rsidRDefault="005C44E1" w:rsidP="00F561DD">
            <w:pPr>
              <w:pStyle w:val="Heading1"/>
            </w:pPr>
          </w:p>
          <w:p w:rsidR="005C44E1" w:rsidRDefault="005C44E1" w:rsidP="00F561DD">
            <w:pPr>
              <w:pStyle w:val="Heading1"/>
            </w:pPr>
          </w:p>
          <w:p w:rsidR="005C44E1" w:rsidRDefault="005C44E1" w:rsidP="00F561DD">
            <w:pPr>
              <w:pStyle w:val="Heading1"/>
            </w:pPr>
          </w:p>
          <w:p w:rsidR="00F561DD" w:rsidRPr="004944AF" w:rsidRDefault="00F561DD" w:rsidP="00F561DD">
            <w:pPr>
              <w:pStyle w:val="Heading1"/>
            </w:pPr>
            <w:r w:rsidRPr="004944AF">
              <w:t>Objective</w:t>
            </w:r>
          </w:p>
        </w:tc>
      </w:tr>
      <w:tr w:rsidR="00F561DD" w:rsidRPr="004944AF" w:rsidTr="00A07372">
        <w:tc>
          <w:tcPr>
            <w:tcW w:w="9326" w:type="dxa"/>
            <w:gridSpan w:val="4"/>
          </w:tcPr>
          <w:p w:rsidR="0074790E" w:rsidRPr="004B77BE" w:rsidRDefault="008B177A" w:rsidP="004B77BE">
            <w:pPr>
              <w:pStyle w:val="BodyText1"/>
              <w:rPr>
                <w:sz w:val="20"/>
              </w:rPr>
            </w:pPr>
            <w:r>
              <w:rPr>
                <w:sz w:val="20"/>
              </w:rPr>
              <w:t xml:space="preserve">Seeking for the Position Regarding to Information </w:t>
            </w:r>
            <w:r w:rsidR="00083413">
              <w:rPr>
                <w:sz w:val="20"/>
              </w:rPr>
              <w:t>technology (</w:t>
            </w:r>
            <w:r w:rsidR="00280707">
              <w:rPr>
                <w:sz w:val="20"/>
              </w:rPr>
              <w:t>IT ADMIN, IT BUSINESS DEVELOPER, IT SALE EXECUTIVE</w:t>
            </w:r>
            <w:r>
              <w:rPr>
                <w:sz w:val="20"/>
              </w:rPr>
              <w:t>)</w:t>
            </w:r>
            <w:r w:rsidR="004B77BE">
              <w:rPr>
                <w:sz w:val="20"/>
              </w:rPr>
              <w:t>.</w:t>
            </w:r>
            <w:r w:rsidRPr="004B77BE">
              <w:rPr>
                <w:rFonts w:ascii="Century" w:hAnsi="Century"/>
                <w:sz w:val="20"/>
              </w:rPr>
              <w:t xml:space="preserve">I have the vision of </w:t>
            </w:r>
            <w:r w:rsidR="00083413" w:rsidRPr="004B77BE">
              <w:rPr>
                <w:rFonts w:ascii="Century" w:hAnsi="Century"/>
                <w:sz w:val="20"/>
              </w:rPr>
              <w:t>tackling new</w:t>
            </w:r>
            <w:r w:rsidRPr="004B77BE">
              <w:rPr>
                <w:rFonts w:ascii="Century" w:hAnsi="Century"/>
                <w:sz w:val="20"/>
              </w:rPr>
              <w:t xml:space="preserve"> challenges in organization</w:t>
            </w:r>
            <w:r w:rsidR="0074790E" w:rsidRPr="004B77BE">
              <w:rPr>
                <w:rFonts w:ascii="Century" w:hAnsi="Century"/>
                <w:sz w:val="20"/>
              </w:rPr>
              <w:t xml:space="preserve"> and to be part of challenging </w:t>
            </w:r>
            <w:r w:rsidR="004B77BE" w:rsidRPr="004B77BE">
              <w:rPr>
                <w:rFonts w:ascii="Century" w:hAnsi="Century"/>
                <w:sz w:val="20"/>
              </w:rPr>
              <w:t>environment</w:t>
            </w:r>
            <w:r w:rsidR="0074790E" w:rsidRPr="004B77BE">
              <w:rPr>
                <w:rFonts w:ascii="Century" w:hAnsi="Century"/>
                <w:sz w:val="20"/>
              </w:rPr>
              <w:t xml:space="preserve"> where I</w:t>
            </w:r>
            <w:r w:rsidR="004B77BE">
              <w:rPr>
                <w:rFonts w:ascii="Century" w:hAnsi="Century"/>
                <w:sz w:val="20"/>
              </w:rPr>
              <w:t xml:space="preserve"> c</w:t>
            </w:r>
            <w:r w:rsidR="0074790E" w:rsidRPr="004B77BE">
              <w:rPr>
                <w:rFonts w:ascii="Century" w:hAnsi="Century"/>
                <w:sz w:val="20"/>
              </w:rPr>
              <w:t>an equip myself with the changing demand in IT world and want to seek best position in the company by</w:t>
            </w:r>
            <w:r w:rsidR="004B77BE">
              <w:rPr>
                <w:rFonts w:ascii="Century" w:hAnsi="Century"/>
                <w:sz w:val="20"/>
              </w:rPr>
              <w:t xml:space="preserve"> p</w:t>
            </w:r>
            <w:r w:rsidR="0074790E" w:rsidRPr="004B77BE">
              <w:rPr>
                <w:rFonts w:ascii="Century" w:hAnsi="Century"/>
                <w:sz w:val="20"/>
              </w:rPr>
              <w:t xml:space="preserve">roducing best result </w:t>
            </w:r>
            <w:r w:rsidR="00083413" w:rsidRPr="004B77BE">
              <w:rPr>
                <w:rFonts w:ascii="Century" w:hAnsi="Century"/>
                <w:sz w:val="20"/>
              </w:rPr>
              <w:t>and enhancing</w:t>
            </w:r>
            <w:r w:rsidR="0074790E" w:rsidRPr="004B77BE">
              <w:rPr>
                <w:rFonts w:ascii="Century" w:hAnsi="Century"/>
                <w:sz w:val="20"/>
              </w:rPr>
              <w:t xml:space="preserve"> my performance</w:t>
            </w:r>
            <w:r w:rsidR="004B77BE">
              <w:rPr>
                <w:rFonts w:ascii="Century" w:hAnsi="Century"/>
                <w:sz w:val="20"/>
              </w:rPr>
              <w:t>.</w:t>
            </w:r>
          </w:p>
        </w:tc>
      </w:tr>
      <w:tr w:rsidR="00F561DD" w:rsidRPr="004944AF" w:rsidTr="00A07372">
        <w:tc>
          <w:tcPr>
            <w:tcW w:w="9326" w:type="dxa"/>
            <w:gridSpan w:val="4"/>
          </w:tcPr>
          <w:p w:rsidR="00F561DD" w:rsidRPr="004944AF" w:rsidRDefault="00B46A7B" w:rsidP="00F561DD">
            <w:pPr>
              <w:pStyle w:val="Heading1"/>
            </w:pPr>
            <w:r>
              <w:t xml:space="preserve">Professional </w:t>
            </w:r>
            <w:r w:rsidR="00F561DD" w:rsidRPr="004944AF">
              <w:t>Experience</w:t>
            </w:r>
          </w:p>
        </w:tc>
      </w:tr>
      <w:tr w:rsidR="00B67166" w:rsidRPr="004944AF" w:rsidTr="00A07372">
        <w:trPr>
          <w:trHeight w:val="555"/>
        </w:trPr>
        <w:tc>
          <w:tcPr>
            <w:tcW w:w="2340" w:type="dxa"/>
            <w:gridSpan w:val="2"/>
          </w:tcPr>
          <w:p w:rsidR="00B67166" w:rsidRPr="00B67166" w:rsidRDefault="00083413" w:rsidP="00B67166">
            <w:pPr>
              <w:pStyle w:val="BodyText1"/>
            </w:pPr>
            <w:r>
              <w:t>2014 till present</w:t>
            </w:r>
          </w:p>
        </w:tc>
        <w:tc>
          <w:tcPr>
            <w:tcW w:w="4499" w:type="dxa"/>
          </w:tcPr>
          <w:p w:rsidR="00B67166" w:rsidRPr="00083413" w:rsidRDefault="00A26700" w:rsidP="00B67166">
            <w:pPr>
              <w:pStyle w:val="BodyText"/>
              <w:rPr>
                <w:b/>
                <w:sz w:val="24"/>
                <w:szCs w:val="24"/>
              </w:rPr>
            </w:pPr>
            <w:proofErr w:type="spellStart"/>
            <w:r w:rsidRPr="00083413">
              <w:rPr>
                <w:b/>
                <w:sz w:val="24"/>
                <w:szCs w:val="24"/>
              </w:rPr>
              <w:t>Sha</w:t>
            </w:r>
            <w:r w:rsidR="004944AF" w:rsidRPr="00083413">
              <w:rPr>
                <w:b/>
                <w:sz w:val="24"/>
                <w:szCs w:val="24"/>
              </w:rPr>
              <w:t>rooq</w:t>
            </w:r>
            <w:proofErr w:type="spellEnd"/>
            <w:r w:rsidR="004944AF" w:rsidRPr="0008341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944AF" w:rsidRPr="00083413">
              <w:rPr>
                <w:b/>
                <w:sz w:val="24"/>
                <w:szCs w:val="24"/>
              </w:rPr>
              <w:t>Ul</w:t>
            </w:r>
            <w:proofErr w:type="spellEnd"/>
            <w:r w:rsidR="004944AF" w:rsidRPr="00083413">
              <w:rPr>
                <w:b/>
                <w:sz w:val="24"/>
                <w:szCs w:val="24"/>
              </w:rPr>
              <w:t xml:space="preserve"> Islam General Transport</w:t>
            </w:r>
          </w:p>
        </w:tc>
        <w:tc>
          <w:tcPr>
            <w:tcW w:w="2487" w:type="dxa"/>
          </w:tcPr>
          <w:p w:rsidR="00B67166" w:rsidRPr="004944AF" w:rsidRDefault="008B1F2F" w:rsidP="00B67166">
            <w:pPr>
              <w:pStyle w:val="BodyText3"/>
              <w:rPr>
                <w:b/>
              </w:rPr>
            </w:pPr>
            <w:r w:rsidRPr="004944AF">
              <w:rPr>
                <w:b/>
              </w:rPr>
              <w:t>Abu Dhabi</w:t>
            </w:r>
            <w:r w:rsidR="00A26700" w:rsidRPr="004944AF">
              <w:rPr>
                <w:b/>
              </w:rPr>
              <w:t xml:space="preserve"> UAE</w:t>
            </w:r>
          </w:p>
        </w:tc>
      </w:tr>
      <w:tr w:rsidR="00B67166" w:rsidRPr="004944AF" w:rsidTr="00A07372">
        <w:trPr>
          <w:trHeight w:val="1050"/>
        </w:trPr>
        <w:tc>
          <w:tcPr>
            <w:tcW w:w="9326" w:type="dxa"/>
            <w:gridSpan w:val="4"/>
          </w:tcPr>
          <w:p w:rsidR="00A74F1E" w:rsidRDefault="00927761" w:rsidP="00A74F1E">
            <w:pPr>
              <w:pStyle w:val="Heading2"/>
            </w:pPr>
            <w:r>
              <w:t>Public Relation Officer</w:t>
            </w:r>
            <w:r w:rsidR="00A74F1E">
              <w:t>:</w:t>
            </w:r>
          </w:p>
          <w:p w:rsidR="00B67166" w:rsidRPr="00A74F1E" w:rsidRDefault="004B77BE" w:rsidP="00A74F1E">
            <w:pPr>
              <w:pStyle w:val="Heading2"/>
            </w:pPr>
            <w:r>
              <w:t xml:space="preserve">                   </w:t>
            </w:r>
          </w:p>
          <w:p w:rsidR="0087670D" w:rsidRDefault="00A26700" w:rsidP="0087670D">
            <w:pPr>
              <w:pStyle w:val="ListParagraph"/>
              <w:numPr>
                <w:ilvl w:val="0"/>
                <w:numId w:val="13"/>
              </w:numPr>
            </w:pPr>
            <w:r w:rsidRPr="004B77BE">
              <w:t>Working on employment  benefit such different issues</w:t>
            </w:r>
            <w:r w:rsidR="0087670D" w:rsidRPr="004B77BE">
              <w:t xml:space="preserve"> arises from the employers </w:t>
            </w:r>
            <w:r w:rsidRPr="004B77BE">
              <w:t>Controlling all the government issues</w:t>
            </w:r>
          </w:p>
          <w:p w:rsidR="00B4246F" w:rsidRDefault="00B4246F" w:rsidP="0087670D">
            <w:pPr>
              <w:pStyle w:val="ListParagraph"/>
              <w:numPr>
                <w:ilvl w:val="0"/>
                <w:numId w:val="13"/>
              </w:numPr>
            </w:pPr>
            <w:r>
              <w:t>Controlling the municipality documentation , renewal licensing, renewal of labor card</w:t>
            </w:r>
          </w:p>
          <w:p w:rsidR="00B4246F" w:rsidRPr="004B77BE" w:rsidRDefault="008B1F2F" w:rsidP="0087670D">
            <w:pPr>
              <w:pStyle w:val="ListParagraph"/>
              <w:numPr>
                <w:ilvl w:val="0"/>
                <w:numId w:val="13"/>
              </w:numPr>
            </w:pPr>
            <w:r>
              <w:t>Acknowledge regarding</w:t>
            </w:r>
            <w:r w:rsidR="00B4246F">
              <w:t xml:space="preserve"> to UAE labor law etc</w:t>
            </w:r>
            <w:r>
              <w:t>.</w:t>
            </w:r>
          </w:p>
          <w:p w:rsidR="00A26700" w:rsidRPr="004B77BE" w:rsidRDefault="00A26700" w:rsidP="0087670D">
            <w:pPr>
              <w:pStyle w:val="ListParagraph"/>
              <w:numPr>
                <w:ilvl w:val="0"/>
                <w:numId w:val="11"/>
              </w:numPr>
            </w:pPr>
            <w:r w:rsidRPr="004B77BE">
              <w:t>Maintaining  the computer issues such as software  or Hardware issues</w:t>
            </w:r>
          </w:p>
          <w:p w:rsidR="00A26700" w:rsidRPr="004B77BE" w:rsidRDefault="00A26700" w:rsidP="0087670D">
            <w:pPr>
              <w:pStyle w:val="ListParagraph"/>
              <w:numPr>
                <w:ilvl w:val="0"/>
                <w:numId w:val="11"/>
              </w:numPr>
            </w:pPr>
            <w:r w:rsidRPr="004B77BE">
              <w:t>Troubleshoot of  different system  maintaining the printers asset</w:t>
            </w:r>
          </w:p>
          <w:p w:rsidR="00A26700" w:rsidRPr="004B77BE" w:rsidRDefault="00A26700" w:rsidP="0087670D">
            <w:pPr>
              <w:pStyle w:val="ListParagraph"/>
              <w:numPr>
                <w:ilvl w:val="0"/>
                <w:numId w:val="11"/>
              </w:numPr>
            </w:pPr>
            <w:r w:rsidRPr="004B77BE">
              <w:t xml:space="preserve">Managing the </w:t>
            </w:r>
            <w:r w:rsidR="0087670D" w:rsidRPr="004B77BE">
              <w:t xml:space="preserve">administration issues </w:t>
            </w:r>
            <w:r w:rsidR="00927761" w:rsidRPr="004B77BE">
              <w:t>related to</w:t>
            </w:r>
            <w:r w:rsidRPr="004B77BE">
              <w:t xml:space="preserve"> </w:t>
            </w:r>
            <w:r w:rsidR="00927761" w:rsidRPr="004B77BE">
              <w:t>office and</w:t>
            </w:r>
            <w:r w:rsidR="0087670D" w:rsidRPr="004B77BE">
              <w:t xml:space="preserve"> </w:t>
            </w:r>
            <w:r w:rsidR="00927761" w:rsidRPr="004B77BE">
              <w:t>client.</w:t>
            </w:r>
          </w:p>
          <w:p w:rsidR="00B67166" w:rsidRPr="004B77BE" w:rsidRDefault="00A26700" w:rsidP="0087670D">
            <w:pPr>
              <w:pStyle w:val="ListParagraph"/>
              <w:numPr>
                <w:ilvl w:val="0"/>
                <w:numId w:val="11"/>
              </w:numPr>
            </w:pPr>
            <w:r w:rsidRPr="004B77BE">
              <w:t>Work on Business Level to Purchase Different products for the company.</w:t>
            </w:r>
          </w:p>
          <w:p w:rsidR="0087670D" w:rsidRDefault="0087670D" w:rsidP="0087670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B77BE">
              <w:t>Updates  regarding to IT devices and equipment for the benefit of company</w:t>
            </w:r>
          </w:p>
          <w:p w:rsidR="0087670D" w:rsidRPr="0087670D" w:rsidRDefault="0087670D" w:rsidP="0006590B">
            <w:pPr>
              <w:pStyle w:val="ListParagraph"/>
              <w:ind w:left="1771"/>
              <w:rPr>
                <w:b/>
              </w:rPr>
            </w:pPr>
          </w:p>
        </w:tc>
      </w:tr>
      <w:tr w:rsidR="0037263E" w:rsidRPr="004944AF" w:rsidTr="00A07372">
        <w:trPr>
          <w:trHeight w:hRule="exact" w:val="144"/>
        </w:trPr>
        <w:tc>
          <w:tcPr>
            <w:tcW w:w="9326" w:type="dxa"/>
            <w:gridSpan w:val="4"/>
          </w:tcPr>
          <w:p w:rsidR="0037263E" w:rsidRPr="004944AF" w:rsidRDefault="0037263E" w:rsidP="00F561DD">
            <w:pPr>
              <w:pStyle w:val="Heading2"/>
            </w:pPr>
          </w:p>
        </w:tc>
      </w:tr>
      <w:tr w:rsidR="00B67166" w:rsidRPr="004944AF" w:rsidTr="00A07372">
        <w:trPr>
          <w:trHeight w:val="510"/>
        </w:trPr>
        <w:tc>
          <w:tcPr>
            <w:tcW w:w="2340" w:type="dxa"/>
            <w:gridSpan w:val="2"/>
          </w:tcPr>
          <w:p w:rsidR="00B67166" w:rsidRPr="0070617C" w:rsidRDefault="004944AF" w:rsidP="00D62111">
            <w:pPr>
              <w:pStyle w:val="BodyText1"/>
              <w:tabs>
                <w:tab w:val="left" w:pos="2520"/>
              </w:tabs>
            </w:pPr>
            <w:r>
              <w:t>2013 FEB TILL 2014 FEB</w:t>
            </w:r>
          </w:p>
        </w:tc>
        <w:tc>
          <w:tcPr>
            <w:tcW w:w="4499" w:type="dxa"/>
          </w:tcPr>
          <w:p w:rsidR="00B67166" w:rsidRPr="004944AF" w:rsidRDefault="00A26700" w:rsidP="00A26700">
            <w:pPr>
              <w:pStyle w:val="BodyText"/>
              <w:jc w:val="left"/>
              <w:rPr>
                <w:b/>
              </w:rPr>
            </w:pPr>
            <w:proofErr w:type="spellStart"/>
            <w:r w:rsidRPr="004944AF">
              <w:rPr>
                <w:b/>
              </w:rPr>
              <w:t>Mobilink</w:t>
            </w:r>
            <w:proofErr w:type="spellEnd"/>
            <w:r w:rsidR="004944AF" w:rsidRPr="004944AF">
              <w:rPr>
                <w:b/>
              </w:rPr>
              <w:t xml:space="preserve"> </w:t>
            </w:r>
            <w:r w:rsidR="00B46A7B" w:rsidRPr="004944AF">
              <w:rPr>
                <w:b/>
              </w:rPr>
              <w:t>Telecommunication</w:t>
            </w:r>
            <w:r w:rsidRPr="004944AF">
              <w:rPr>
                <w:b/>
              </w:rPr>
              <w:t xml:space="preserve">  Islamabad</w:t>
            </w:r>
          </w:p>
        </w:tc>
        <w:tc>
          <w:tcPr>
            <w:tcW w:w="2487" w:type="dxa"/>
          </w:tcPr>
          <w:p w:rsidR="00B67166" w:rsidRPr="004944AF" w:rsidRDefault="00927761" w:rsidP="00B67166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  </w:t>
            </w:r>
            <w:r w:rsidR="001F2833">
              <w:rPr>
                <w:b/>
              </w:rPr>
              <w:t xml:space="preserve">    </w:t>
            </w:r>
            <w:r w:rsidR="00A26700" w:rsidRPr="004944AF">
              <w:rPr>
                <w:b/>
              </w:rPr>
              <w:t xml:space="preserve">Islamabad </w:t>
            </w:r>
            <w:r>
              <w:rPr>
                <w:b/>
              </w:rPr>
              <w:t xml:space="preserve"> </w:t>
            </w:r>
            <w:r w:rsidR="00A26700" w:rsidRPr="004944AF">
              <w:rPr>
                <w:b/>
              </w:rPr>
              <w:t>Pakistan</w:t>
            </w:r>
          </w:p>
        </w:tc>
      </w:tr>
      <w:tr w:rsidR="00B67166" w:rsidRPr="004944AF" w:rsidTr="00A07372">
        <w:trPr>
          <w:trHeight w:val="1095"/>
        </w:trPr>
        <w:tc>
          <w:tcPr>
            <w:tcW w:w="9326" w:type="dxa"/>
            <w:gridSpan w:val="4"/>
          </w:tcPr>
          <w:p w:rsidR="00B224C8" w:rsidRPr="004944AF" w:rsidRDefault="00A26700" w:rsidP="00B224C8">
            <w:pPr>
              <w:pStyle w:val="Heading2"/>
            </w:pPr>
            <w:r w:rsidRPr="004944AF">
              <w:lastRenderedPageBreak/>
              <w:t>IT Support Engineer</w:t>
            </w:r>
          </w:p>
          <w:p w:rsidR="00B67166" w:rsidRPr="002673E1" w:rsidRDefault="002673E1" w:rsidP="002673E1">
            <w:pPr>
              <w:pStyle w:val="BulletedList"/>
              <w:numPr>
                <w:ilvl w:val="0"/>
                <w:numId w:val="0"/>
              </w:numPr>
              <w:ind w:left="72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A26700" w:rsidRPr="002673E1">
              <w:rPr>
                <w:sz w:val="20"/>
              </w:rPr>
              <w:t>Management of Enterprise IT infrastructure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Management Of operation running on current infrastructure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Document control , project reporting , IT and network inventory management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 xml:space="preserve">Franchise support for VPN and application 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Can run the inner networking system of a company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Installing \Replacing Diagnosing and solving IT hardware and software.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Installing \Replacing ,Diagnosing and solving windows (XP,7,AND 8,10 ) MS office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Use remote control software application such as RC and MSLYNC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Track user calls and resolve on IT SERVIVE DESK</w:t>
            </w:r>
          </w:p>
          <w:p w:rsidR="00A26700" w:rsidRPr="002673E1" w:rsidRDefault="00A26700" w:rsidP="00A26700">
            <w:pPr>
              <w:numPr>
                <w:ilvl w:val="0"/>
                <w:numId w:val="7"/>
              </w:numPr>
            </w:pPr>
            <w:r w:rsidRPr="002673E1">
              <w:t>Worked on MS outlook 2007 Configuration attachment of big files etc.</w:t>
            </w:r>
          </w:p>
          <w:p w:rsidR="002673E1" w:rsidRDefault="00A26700" w:rsidP="00A26700">
            <w:pPr>
              <w:pStyle w:val="ListParagraph"/>
              <w:numPr>
                <w:ilvl w:val="0"/>
                <w:numId w:val="7"/>
              </w:numPr>
            </w:pPr>
            <w:r w:rsidRPr="002673E1">
              <w:t xml:space="preserve">Worked on </w:t>
            </w:r>
            <w:r w:rsidR="006563AA" w:rsidRPr="002673E1">
              <w:t>security</w:t>
            </w:r>
            <w:r w:rsidRPr="002673E1">
              <w:t xml:space="preserve"> software</w:t>
            </w:r>
          </w:p>
          <w:p w:rsidR="00A26700" w:rsidRPr="002673E1" w:rsidRDefault="00A26700" w:rsidP="00A26700">
            <w:pPr>
              <w:pStyle w:val="ListParagraph"/>
              <w:numPr>
                <w:ilvl w:val="0"/>
                <w:numId w:val="7"/>
              </w:numPr>
            </w:pPr>
            <w:r w:rsidRPr="002673E1">
              <w:t>Worked on window server 2003</w:t>
            </w:r>
            <w:r w:rsidR="002673E1" w:rsidRPr="002673E1">
              <w:rPr>
                <w:rStyle w:val="apple-converted-space"/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673E1">
              <w:rPr>
                <w:b/>
              </w:rPr>
              <w:t xml:space="preserve">     </w:t>
            </w:r>
          </w:p>
        </w:tc>
      </w:tr>
      <w:tr w:rsidR="0037263E" w:rsidRPr="004944AF" w:rsidTr="00A07372">
        <w:trPr>
          <w:trHeight w:hRule="exact" w:val="144"/>
        </w:trPr>
        <w:tc>
          <w:tcPr>
            <w:tcW w:w="9326" w:type="dxa"/>
            <w:gridSpan w:val="4"/>
          </w:tcPr>
          <w:p w:rsidR="0037263E" w:rsidRPr="004944AF" w:rsidRDefault="0037263E" w:rsidP="00727993">
            <w:pPr>
              <w:pStyle w:val="Heading2"/>
            </w:pPr>
          </w:p>
          <w:p w:rsidR="00A26700" w:rsidRPr="004944AF" w:rsidRDefault="00A26700" w:rsidP="00A26700">
            <w:pPr>
              <w:pStyle w:val="BodyText"/>
              <w:rPr>
                <w:b/>
              </w:rPr>
            </w:pPr>
          </w:p>
        </w:tc>
      </w:tr>
      <w:tr w:rsidR="00B67166" w:rsidRPr="004944AF" w:rsidTr="00DB7262">
        <w:trPr>
          <w:trHeight w:val="2000"/>
        </w:trPr>
        <w:tc>
          <w:tcPr>
            <w:tcW w:w="2340" w:type="dxa"/>
            <w:gridSpan w:val="2"/>
          </w:tcPr>
          <w:p w:rsidR="00B67166" w:rsidRDefault="004944AF" w:rsidP="00D62111">
            <w:pPr>
              <w:pStyle w:val="BodyText1"/>
              <w:tabs>
                <w:tab w:val="left" w:pos="2520"/>
              </w:tabs>
            </w:pPr>
            <w:r>
              <w:t>2012 OCT TILL 2013 JAN</w:t>
            </w:r>
          </w:p>
          <w:p w:rsidR="0087670D" w:rsidRPr="0070617C" w:rsidRDefault="0087670D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</w:tcPr>
          <w:p w:rsidR="00B67166" w:rsidRPr="004944AF" w:rsidRDefault="002F249F" w:rsidP="00B67166">
            <w:pPr>
              <w:pStyle w:val="BodyText"/>
              <w:rPr>
                <w:b/>
              </w:rPr>
            </w:pPr>
            <w:r>
              <w:rPr>
                <w:b/>
              </w:rPr>
              <w:t>Techno-Ed  (PVT) Limited</w:t>
            </w:r>
          </w:p>
        </w:tc>
        <w:tc>
          <w:tcPr>
            <w:tcW w:w="2487" w:type="dxa"/>
          </w:tcPr>
          <w:p w:rsidR="00B67166" w:rsidRPr="004944AF" w:rsidRDefault="004944AF" w:rsidP="00B67166">
            <w:pPr>
              <w:pStyle w:val="BodyText3"/>
              <w:rPr>
                <w:b/>
              </w:rPr>
            </w:pPr>
            <w:r>
              <w:rPr>
                <w:b/>
              </w:rPr>
              <w:t>RAWALPINDI PAKISTAN</w:t>
            </w:r>
          </w:p>
        </w:tc>
      </w:tr>
      <w:tr w:rsidR="00B67166" w:rsidRPr="004944AF" w:rsidTr="00A07372">
        <w:trPr>
          <w:trHeight w:val="1110"/>
        </w:trPr>
        <w:tc>
          <w:tcPr>
            <w:tcW w:w="9326" w:type="dxa"/>
            <w:gridSpan w:val="4"/>
          </w:tcPr>
          <w:p w:rsidR="00546250" w:rsidRPr="00546250" w:rsidRDefault="00546250" w:rsidP="005D7CF7">
            <w:pPr>
              <w:pStyle w:val="BodyText"/>
              <w:jc w:val="left"/>
            </w:pPr>
          </w:p>
        </w:tc>
      </w:tr>
      <w:tr w:rsidR="0037263E" w:rsidRPr="004944AF" w:rsidTr="00A07372">
        <w:trPr>
          <w:trHeight w:hRule="exact" w:val="144"/>
        </w:trPr>
        <w:tc>
          <w:tcPr>
            <w:tcW w:w="9326" w:type="dxa"/>
            <w:gridSpan w:val="4"/>
          </w:tcPr>
          <w:p w:rsidR="0037263E" w:rsidRPr="004944AF" w:rsidRDefault="0037263E" w:rsidP="00727993">
            <w:pPr>
              <w:pStyle w:val="Heading2"/>
            </w:pPr>
          </w:p>
        </w:tc>
      </w:tr>
      <w:tr w:rsidR="00B67166" w:rsidRPr="004944AF" w:rsidTr="00A07372">
        <w:trPr>
          <w:trHeight w:val="525"/>
        </w:trPr>
        <w:tc>
          <w:tcPr>
            <w:tcW w:w="2340" w:type="dxa"/>
            <w:gridSpan w:val="2"/>
          </w:tcPr>
          <w:p w:rsidR="00B67166" w:rsidRPr="00A43F4E" w:rsidRDefault="0087670D" w:rsidP="00D62111">
            <w:pPr>
              <w:pStyle w:val="BodyText1"/>
              <w:tabs>
                <w:tab w:val="left" w:pos="2520"/>
              </w:tabs>
            </w:pPr>
            <w:r>
              <w:t>2012 FEB TILL 2013 JANUARY</w:t>
            </w:r>
          </w:p>
        </w:tc>
        <w:tc>
          <w:tcPr>
            <w:tcW w:w="4499" w:type="dxa"/>
          </w:tcPr>
          <w:p w:rsidR="00B67166" w:rsidRPr="004944AF" w:rsidRDefault="0087670D" w:rsidP="0087670D">
            <w:pPr>
              <w:pStyle w:val="BodyText"/>
              <w:jc w:val="left"/>
              <w:rPr>
                <w:b/>
              </w:rPr>
            </w:pPr>
            <w:r>
              <w:rPr>
                <w:b/>
              </w:rPr>
              <w:t xml:space="preserve">            WAKAFRIDI SOFTWARE HOUSE</w:t>
            </w:r>
          </w:p>
        </w:tc>
        <w:tc>
          <w:tcPr>
            <w:tcW w:w="2487" w:type="dxa"/>
          </w:tcPr>
          <w:p w:rsidR="00B67166" w:rsidRPr="004944AF" w:rsidRDefault="00927761" w:rsidP="00B67166">
            <w:pPr>
              <w:pStyle w:val="BodyText3"/>
              <w:rPr>
                <w:b/>
              </w:rPr>
            </w:pPr>
            <w:r>
              <w:rPr>
                <w:b/>
              </w:rPr>
              <w:t xml:space="preserve">  </w:t>
            </w:r>
            <w:r w:rsidR="0087670D">
              <w:rPr>
                <w:b/>
              </w:rPr>
              <w:t>Peshawar Pakistan</w:t>
            </w:r>
          </w:p>
        </w:tc>
      </w:tr>
      <w:tr w:rsidR="00B67166" w:rsidRPr="004944AF" w:rsidTr="00A07372">
        <w:trPr>
          <w:trHeight w:val="1080"/>
        </w:trPr>
        <w:tc>
          <w:tcPr>
            <w:tcW w:w="9326" w:type="dxa"/>
            <w:gridSpan w:val="4"/>
          </w:tcPr>
          <w:p w:rsidR="00B224C8" w:rsidRPr="004944AF" w:rsidRDefault="0087670D" w:rsidP="008B1F2F">
            <w:pPr>
              <w:pStyle w:val="Heading2"/>
            </w:pPr>
            <w:r>
              <w:t>Trainee</w:t>
            </w:r>
          </w:p>
          <w:p w:rsidR="001762BD" w:rsidRDefault="001762BD" w:rsidP="008B1F2F">
            <w:pPr>
              <w:pStyle w:val="BulletedList"/>
              <w:numPr>
                <w:ilvl w:val="0"/>
                <w:numId w:val="14"/>
              </w:numPr>
            </w:pPr>
            <w:r>
              <w:t>Building new websites for the clients according to their demand</w:t>
            </w:r>
          </w:p>
          <w:p w:rsidR="001762BD" w:rsidRDefault="001762BD" w:rsidP="008B1F2F">
            <w:pPr>
              <w:pStyle w:val="BulletedList"/>
              <w:numPr>
                <w:ilvl w:val="0"/>
                <w:numId w:val="14"/>
              </w:numPr>
            </w:pPr>
            <w:r>
              <w:t>Adding different functionality to sites using JavaScript and programming PHP</w:t>
            </w:r>
          </w:p>
          <w:p w:rsidR="001762BD" w:rsidRDefault="001762BD" w:rsidP="008B1F2F">
            <w:pPr>
              <w:pStyle w:val="BulletedList"/>
              <w:numPr>
                <w:ilvl w:val="0"/>
                <w:numId w:val="14"/>
              </w:numPr>
            </w:pPr>
            <w:r>
              <w:t>Using Photoshop for designing different logos and banner</w:t>
            </w:r>
          </w:p>
          <w:p w:rsidR="001762BD" w:rsidRDefault="001762BD" w:rsidP="008B1F2F">
            <w:pPr>
              <w:pStyle w:val="BulletedList"/>
              <w:numPr>
                <w:ilvl w:val="0"/>
                <w:numId w:val="14"/>
              </w:numPr>
            </w:pPr>
            <w:r>
              <w:t>Working on different designing software’s etc</w:t>
            </w:r>
            <w:r w:rsidR="00927761">
              <w:t>.</w:t>
            </w:r>
          </w:p>
          <w:p w:rsidR="001762BD" w:rsidRDefault="001762BD" w:rsidP="008B1F2F">
            <w:pPr>
              <w:pStyle w:val="BulletedList"/>
              <w:numPr>
                <w:ilvl w:val="0"/>
                <w:numId w:val="14"/>
              </w:numPr>
            </w:pPr>
            <w:r>
              <w:t xml:space="preserve">Creating new logic for programming </w:t>
            </w:r>
            <w:r w:rsidR="00927761">
              <w:t xml:space="preserve"> </w:t>
            </w:r>
            <w:r>
              <w:t>and  creating  new ways to make user</w:t>
            </w:r>
          </w:p>
          <w:p w:rsidR="001762BD" w:rsidRDefault="001762BD" w:rsidP="008B1F2F">
            <w:pPr>
              <w:pStyle w:val="ListParagraph"/>
              <w:numPr>
                <w:ilvl w:val="0"/>
                <w:numId w:val="14"/>
              </w:numPr>
            </w:pPr>
            <w:r>
              <w:t xml:space="preserve">Access easy to </w:t>
            </w:r>
            <w:r w:rsidR="00927761">
              <w:t>perform the functionality over the sites.</w:t>
            </w:r>
          </w:p>
          <w:p w:rsidR="001762BD" w:rsidRDefault="001762BD" w:rsidP="008B1F2F">
            <w:pPr>
              <w:pStyle w:val="ListParagraph"/>
              <w:numPr>
                <w:ilvl w:val="0"/>
                <w:numId w:val="14"/>
              </w:numPr>
            </w:pPr>
            <w:r>
              <w:t>Working on different tools such as Microsoft visual basic and Microsoft  visual studio to create small software</w:t>
            </w:r>
          </w:p>
          <w:p w:rsidR="00927761" w:rsidRDefault="00927761" w:rsidP="008B1F2F">
            <w:pPr>
              <w:pStyle w:val="ListParagraph"/>
              <w:numPr>
                <w:ilvl w:val="0"/>
                <w:numId w:val="14"/>
              </w:numPr>
            </w:pPr>
            <w:r>
              <w:t>I have working in different designing tools such as Adobe Photoshop, Coral draw 1.0 version etc.</w:t>
            </w:r>
          </w:p>
          <w:p w:rsidR="00040143" w:rsidRDefault="00040143" w:rsidP="00040143">
            <w:pPr>
              <w:pStyle w:val="ListParagraph"/>
              <w:ind w:left="1440"/>
            </w:pPr>
          </w:p>
          <w:p w:rsidR="001762BD" w:rsidRPr="00040143" w:rsidRDefault="00040143" w:rsidP="00040143">
            <w:r w:rsidRPr="00040143">
              <w:rPr>
                <w:b/>
                <w:sz w:val="22"/>
                <w:szCs w:val="22"/>
              </w:rPr>
              <w:t>COMPUTER LITERACY</w:t>
            </w:r>
          </w:p>
          <w:p w:rsidR="00040143" w:rsidRDefault="00040143" w:rsidP="008B1F2F">
            <w:pPr>
              <w:rPr>
                <w:b/>
                <w:sz w:val="22"/>
                <w:szCs w:val="22"/>
              </w:rPr>
            </w:pPr>
            <w:r w:rsidRPr="00040143">
              <w:rPr>
                <w:b/>
                <w:sz w:val="22"/>
                <w:szCs w:val="22"/>
              </w:rPr>
              <w:t>SKILLS</w:t>
            </w:r>
          </w:p>
          <w:p w:rsidR="00040143" w:rsidRPr="00040143" w:rsidRDefault="00B57D73" w:rsidP="00040143">
            <w:pPr>
              <w:pStyle w:val="ListParagraph"/>
              <w:numPr>
                <w:ilvl w:val="0"/>
                <w:numId w:val="15"/>
              </w:numPr>
            </w:pPr>
            <w:r w:rsidRPr="00040143">
              <w:t>Hardware and</w:t>
            </w:r>
            <w:r w:rsidR="00040143" w:rsidRPr="00040143">
              <w:t xml:space="preserve"> </w:t>
            </w:r>
            <w:r w:rsidRPr="00040143">
              <w:t>software troubleshooting</w:t>
            </w:r>
            <w:r w:rsidR="00040143" w:rsidRPr="00040143">
              <w:t xml:space="preserve"> and installation</w:t>
            </w:r>
            <w:r>
              <w:t>.</w:t>
            </w:r>
            <w:r w:rsidR="00040143" w:rsidRPr="00040143">
              <w:t xml:space="preserve"> </w:t>
            </w:r>
          </w:p>
          <w:p w:rsidR="00040143" w:rsidRDefault="00040143" w:rsidP="00040143">
            <w:pPr>
              <w:pStyle w:val="ListParagraph"/>
              <w:numPr>
                <w:ilvl w:val="0"/>
                <w:numId w:val="15"/>
              </w:numPr>
            </w:pPr>
            <w:r w:rsidRPr="00040143">
              <w:t>Net</w:t>
            </w:r>
            <w:r>
              <w:t xml:space="preserve">work and system </w:t>
            </w:r>
            <w:r w:rsidR="00B57D73">
              <w:t>administration (</w:t>
            </w:r>
            <w:r>
              <w:t>Window/Linux)</w:t>
            </w:r>
            <w:r w:rsidR="00B57D73">
              <w:t>.</w:t>
            </w:r>
          </w:p>
          <w:p w:rsidR="00B57D73" w:rsidRDefault="00B57D73" w:rsidP="00040143">
            <w:pPr>
              <w:pStyle w:val="ListParagraph"/>
              <w:numPr>
                <w:ilvl w:val="0"/>
                <w:numId w:val="15"/>
              </w:numPr>
            </w:pPr>
            <w:r>
              <w:t>VMware configurations and troubleshooting.</w:t>
            </w:r>
          </w:p>
          <w:p w:rsidR="00B57D73" w:rsidRDefault="00B57D73" w:rsidP="00040143">
            <w:pPr>
              <w:pStyle w:val="ListParagraph"/>
              <w:numPr>
                <w:ilvl w:val="0"/>
                <w:numId w:val="15"/>
              </w:numPr>
            </w:pPr>
            <w:r>
              <w:t>Microsoft Office version (2003/2007/2010/office 365).</w:t>
            </w:r>
          </w:p>
          <w:p w:rsidR="00B57D73" w:rsidRDefault="00B57D73" w:rsidP="00040143">
            <w:pPr>
              <w:pStyle w:val="ListParagraph"/>
              <w:numPr>
                <w:ilvl w:val="0"/>
                <w:numId w:val="15"/>
              </w:numPr>
            </w:pPr>
            <w:r>
              <w:t xml:space="preserve"> Outlook Configuration and troubleshooting.</w:t>
            </w:r>
          </w:p>
          <w:p w:rsidR="00B57D73" w:rsidRDefault="00B57D73" w:rsidP="00040143">
            <w:pPr>
              <w:pStyle w:val="ListParagraph"/>
              <w:numPr>
                <w:ilvl w:val="0"/>
                <w:numId w:val="15"/>
              </w:numPr>
            </w:pPr>
            <w:r>
              <w:t>Windows (XP/VISTA/2007/2008/2010).</w:t>
            </w:r>
          </w:p>
          <w:p w:rsidR="00B57D73" w:rsidRPr="00040143" w:rsidRDefault="00B57D73" w:rsidP="00040143">
            <w:pPr>
              <w:pStyle w:val="ListParagraph"/>
              <w:numPr>
                <w:ilvl w:val="0"/>
                <w:numId w:val="15"/>
              </w:numPr>
            </w:pPr>
            <w:r>
              <w:t xml:space="preserve">Adobe Photoshop and CorelDraw for designing. </w:t>
            </w:r>
          </w:p>
          <w:p w:rsidR="001762BD" w:rsidRPr="001762BD" w:rsidRDefault="001762BD" w:rsidP="008B1F2F"/>
        </w:tc>
      </w:tr>
      <w:tr w:rsidR="00F561DD" w:rsidRPr="004944AF" w:rsidTr="00A07372">
        <w:tc>
          <w:tcPr>
            <w:tcW w:w="9326" w:type="dxa"/>
            <w:gridSpan w:val="4"/>
          </w:tcPr>
          <w:p w:rsidR="00F561DD" w:rsidRPr="004944AF" w:rsidRDefault="00F561DD" w:rsidP="00F561DD">
            <w:pPr>
              <w:pStyle w:val="Heading1"/>
            </w:pPr>
            <w:r w:rsidRPr="004944AF">
              <w:lastRenderedPageBreak/>
              <w:t>Education</w:t>
            </w:r>
          </w:p>
        </w:tc>
      </w:tr>
      <w:tr w:rsidR="00B67166" w:rsidRPr="004944AF" w:rsidTr="00A07372">
        <w:trPr>
          <w:trHeight w:val="525"/>
        </w:trPr>
        <w:tc>
          <w:tcPr>
            <w:tcW w:w="2251" w:type="dxa"/>
          </w:tcPr>
          <w:p w:rsidR="0006590B" w:rsidRDefault="0006590B" w:rsidP="00B67166">
            <w:pPr>
              <w:pStyle w:val="BodyText1"/>
            </w:pPr>
            <w:r>
              <w:t>2007-2012</w:t>
            </w:r>
          </w:p>
        </w:tc>
        <w:tc>
          <w:tcPr>
            <w:tcW w:w="4588" w:type="dxa"/>
            <w:gridSpan w:val="2"/>
          </w:tcPr>
          <w:p w:rsidR="0006590B" w:rsidRPr="004944AF" w:rsidRDefault="0006590B" w:rsidP="0006590B">
            <w:pPr>
              <w:pStyle w:val="BodyText"/>
              <w:jc w:val="left"/>
              <w:rPr>
                <w:b/>
              </w:rPr>
            </w:pPr>
            <w:r w:rsidRPr="0058207F">
              <w:rPr>
                <w:b/>
                <w:sz w:val="20"/>
                <w:szCs w:val="20"/>
              </w:rPr>
              <w:t>Institute</w:t>
            </w:r>
            <w:r>
              <w:rPr>
                <w:b/>
              </w:rPr>
              <w:t xml:space="preserve"> of Management Sciences    (Bachelor  in Computer Science)                    </w:t>
            </w:r>
          </w:p>
        </w:tc>
        <w:tc>
          <w:tcPr>
            <w:tcW w:w="2487" w:type="dxa"/>
          </w:tcPr>
          <w:p w:rsidR="0006590B" w:rsidRPr="004944AF" w:rsidRDefault="0006590B" w:rsidP="0040381B">
            <w:pPr>
              <w:pStyle w:val="BodyText3"/>
              <w:jc w:val="center"/>
              <w:rPr>
                <w:b/>
              </w:rPr>
            </w:pPr>
            <w:r>
              <w:rPr>
                <w:b/>
              </w:rPr>
              <w:t>Peshawar, Pakistan</w:t>
            </w:r>
          </w:p>
        </w:tc>
      </w:tr>
      <w:tr w:rsidR="00B67166" w:rsidRPr="004944AF" w:rsidTr="00A07372">
        <w:trPr>
          <w:trHeight w:val="555"/>
        </w:trPr>
        <w:tc>
          <w:tcPr>
            <w:tcW w:w="9326" w:type="dxa"/>
            <w:gridSpan w:val="4"/>
          </w:tcPr>
          <w:p w:rsidR="0006590B" w:rsidRDefault="0006590B" w:rsidP="0006590B">
            <w:r>
              <w:t xml:space="preserve">2005-2007                         </w:t>
            </w:r>
            <w:r w:rsidR="00511639">
              <w:t xml:space="preserve"> </w:t>
            </w:r>
            <w:r>
              <w:t xml:space="preserve"> </w:t>
            </w:r>
            <w:r w:rsidRPr="0006590B">
              <w:rPr>
                <w:b/>
              </w:rPr>
              <w:t>Peshawar  Public School And College</w:t>
            </w:r>
            <w:r>
              <w:t xml:space="preserve">    </w:t>
            </w:r>
            <w:r w:rsidR="00511639">
              <w:rPr>
                <w:b/>
              </w:rPr>
              <w:t>( F SC Pre Engineering</w:t>
            </w:r>
            <w:r w:rsidRPr="0058207F">
              <w:rPr>
                <w:b/>
              </w:rPr>
              <w:t>)    Peshawar</w:t>
            </w:r>
            <w:r w:rsidR="00927761">
              <w:t xml:space="preserve"> Pakistan</w:t>
            </w:r>
          </w:p>
          <w:p w:rsidR="0006590B" w:rsidRPr="0006590B" w:rsidRDefault="0006590B" w:rsidP="0006590B">
            <w:r>
              <w:t xml:space="preserve">2005                                  </w:t>
            </w:r>
            <w:r w:rsidR="00511639">
              <w:t xml:space="preserve">  </w:t>
            </w:r>
            <w:r w:rsidR="008B1F2F" w:rsidRPr="00927761">
              <w:rPr>
                <w:b/>
              </w:rPr>
              <w:t>Frontier</w:t>
            </w:r>
            <w:r w:rsidRPr="00927761">
              <w:rPr>
                <w:b/>
              </w:rPr>
              <w:t xml:space="preserve"> Model School and Col</w:t>
            </w:r>
            <w:r w:rsidR="00927761">
              <w:rPr>
                <w:b/>
              </w:rPr>
              <w:t>lege                Matric             Peshawar,</w:t>
            </w:r>
            <w:r w:rsidR="00927761" w:rsidRPr="00927761">
              <w:rPr>
                <w:b/>
              </w:rPr>
              <w:t xml:space="preserve"> Pakistan</w:t>
            </w:r>
          </w:p>
        </w:tc>
      </w:tr>
      <w:tr w:rsidR="00F561DD" w:rsidRPr="004944AF" w:rsidTr="00A07372">
        <w:tc>
          <w:tcPr>
            <w:tcW w:w="9326" w:type="dxa"/>
            <w:gridSpan w:val="4"/>
          </w:tcPr>
          <w:p w:rsidR="00B7070D" w:rsidRDefault="00B7070D" w:rsidP="00D62111">
            <w:pPr>
              <w:pStyle w:val="Heading1"/>
            </w:pPr>
            <w:r>
              <w:t>BIO DATA</w:t>
            </w:r>
          </w:p>
          <w:p w:rsidR="00B7070D" w:rsidRDefault="00B7070D" w:rsidP="00B7070D">
            <w:pPr>
              <w:pStyle w:val="BodyText"/>
              <w:jc w:val="left"/>
            </w:pPr>
            <w:bookmarkStart w:id="0" w:name="_GoBack"/>
            <w:bookmarkEnd w:id="0"/>
            <w:r>
              <w:t>Date Of Birth</w:t>
            </w:r>
            <w:r w:rsidR="00C80B1B">
              <w:t xml:space="preserve"> :</w:t>
            </w:r>
            <w:r>
              <w:t>27/08/1987</w:t>
            </w:r>
          </w:p>
          <w:p w:rsidR="00B7070D" w:rsidRPr="00B7070D" w:rsidRDefault="00B7070D" w:rsidP="00B7070D">
            <w:pPr>
              <w:pStyle w:val="BodyText"/>
            </w:pPr>
          </w:p>
          <w:p w:rsidR="00F561DD" w:rsidRPr="004944AF" w:rsidRDefault="00F561DD" w:rsidP="00D62111">
            <w:pPr>
              <w:pStyle w:val="Heading1"/>
            </w:pPr>
          </w:p>
        </w:tc>
      </w:tr>
      <w:tr w:rsidR="00D62111" w:rsidRPr="004944AF" w:rsidTr="00A07372">
        <w:tc>
          <w:tcPr>
            <w:tcW w:w="9326" w:type="dxa"/>
            <w:gridSpan w:val="4"/>
          </w:tcPr>
          <w:p w:rsidR="000C164C" w:rsidRPr="004944AF" w:rsidRDefault="000C164C" w:rsidP="005C44E1">
            <w:pPr>
              <w:pStyle w:val="BodyText1"/>
              <w:rPr>
                <w:b/>
              </w:rPr>
            </w:pPr>
          </w:p>
        </w:tc>
      </w:tr>
    </w:tbl>
    <w:p w:rsidR="00763259" w:rsidRDefault="00763259" w:rsidP="00AB451F"/>
    <w:sectPr w:rsidR="00763259" w:rsidSect="00A03DB4">
      <w:headerReference w:type="default" r:id="rId10"/>
      <w:pgSz w:w="12240" w:h="15840"/>
      <w:pgMar w:top="907" w:right="1800" w:bottom="116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9E" w:rsidRDefault="0047469E">
      <w:r>
        <w:separator/>
      </w:r>
    </w:p>
  </w:endnote>
  <w:endnote w:type="continuationSeparator" w:id="0">
    <w:p w:rsidR="0047469E" w:rsidRDefault="0047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9E" w:rsidRDefault="0047469E">
      <w:r>
        <w:separator/>
      </w:r>
    </w:p>
  </w:footnote>
  <w:footnote w:type="continuationSeparator" w:id="0">
    <w:p w:rsidR="0047469E" w:rsidRDefault="0047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1B" w:rsidRDefault="00C80B1B" w:rsidP="00A26700">
    <w:pPr>
      <w:pStyle w:val="StyleContactInfo"/>
      <w:jc w:val="left"/>
    </w:pPr>
  </w:p>
  <w:p w:rsidR="00C80B1B" w:rsidRPr="00FB371B" w:rsidRDefault="00C80B1B" w:rsidP="00A26700">
    <w:pPr>
      <w:pStyle w:val="YourNamePage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615"/>
    <w:multiLevelType w:val="hybridMultilevel"/>
    <w:tmpl w:val="2290639C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16F619EF"/>
    <w:multiLevelType w:val="hybridMultilevel"/>
    <w:tmpl w:val="5D54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41143"/>
    <w:multiLevelType w:val="hybridMultilevel"/>
    <w:tmpl w:val="142AE654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>
    <w:nsid w:val="22A30DDE"/>
    <w:multiLevelType w:val="hybridMultilevel"/>
    <w:tmpl w:val="BD68EF30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>
    <w:nsid w:val="23E25049"/>
    <w:multiLevelType w:val="hybridMultilevel"/>
    <w:tmpl w:val="9EDE2342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>
    <w:nsid w:val="24B6244D"/>
    <w:multiLevelType w:val="hybridMultilevel"/>
    <w:tmpl w:val="EE3AD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75152"/>
    <w:multiLevelType w:val="hybridMultilevel"/>
    <w:tmpl w:val="32D447E6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>
    <w:nsid w:val="47967633"/>
    <w:multiLevelType w:val="hybridMultilevel"/>
    <w:tmpl w:val="9ABC915C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8">
    <w:nsid w:val="490A4A7B"/>
    <w:multiLevelType w:val="hybridMultilevel"/>
    <w:tmpl w:val="4BA42EA4"/>
    <w:lvl w:ilvl="0" w:tplc="040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>
    <w:nsid w:val="4B425E7D"/>
    <w:multiLevelType w:val="hybridMultilevel"/>
    <w:tmpl w:val="FFE0D364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0">
    <w:nsid w:val="5FAE5E5C"/>
    <w:multiLevelType w:val="hybridMultilevel"/>
    <w:tmpl w:val="6D4EA80C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1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6C06AD9"/>
    <w:multiLevelType w:val="hybridMultilevel"/>
    <w:tmpl w:val="BCC0C65A"/>
    <w:lvl w:ilvl="0" w:tplc="04090001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F67EA"/>
    <w:multiLevelType w:val="hybridMultilevel"/>
    <w:tmpl w:val="8354AEFA"/>
    <w:lvl w:ilvl="0" w:tplc="04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9D"/>
    <w:rsid w:val="00040143"/>
    <w:rsid w:val="0006590B"/>
    <w:rsid w:val="00083413"/>
    <w:rsid w:val="00092473"/>
    <w:rsid w:val="000A6A92"/>
    <w:rsid w:val="000C164C"/>
    <w:rsid w:val="001014A0"/>
    <w:rsid w:val="00141DC7"/>
    <w:rsid w:val="001762BD"/>
    <w:rsid w:val="0019775D"/>
    <w:rsid w:val="001C2AFC"/>
    <w:rsid w:val="001E6339"/>
    <w:rsid w:val="001F2833"/>
    <w:rsid w:val="00222AE5"/>
    <w:rsid w:val="002425E8"/>
    <w:rsid w:val="002673E1"/>
    <w:rsid w:val="002802E5"/>
    <w:rsid w:val="00280707"/>
    <w:rsid w:val="002F249F"/>
    <w:rsid w:val="003012C1"/>
    <w:rsid w:val="00365AEA"/>
    <w:rsid w:val="0037263E"/>
    <w:rsid w:val="00386878"/>
    <w:rsid w:val="003A2577"/>
    <w:rsid w:val="003E29AF"/>
    <w:rsid w:val="0040381B"/>
    <w:rsid w:val="00430460"/>
    <w:rsid w:val="004467E5"/>
    <w:rsid w:val="0047469E"/>
    <w:rsid w:val="004944AF"/>
    <w:rsid w:val="004B77BE"/>
    <w:rsid w:val="004E6BF4"/>
    <w:rsid w:val="00511639"/>
    <w:rsid w:val="0052769D"/>
    <w:rsid w:val="00536728"/>
    <w:rsid w:val="00546250"/>
    <w:rsid w:val="0058207F"/>
    <w:rsid w:val="005917F6"/>
    <w:rsid w:val="005C44E1"/>
    <w:rsid w:val="005C6F1A"/>
    <w:rsid w:val="005D7CF7"/>
    <w:rsid w:val="00601023"/>
    <w:rsid w:val="006563AA"/>
    <w:rsid w:val="00693BB4"/>
    <w:rsid w:val="006A52DF"/>
    <w:rsid w:val="006E4B4A"/>
    <w:rsid w:val="00727993"/>
    <w:rsid w:val="00727F78"/>
    <w:rsid w:val="0074790E"/>
    <w:rsid w:val="00763259"/>
    <w:rsid w:val="007C44C1"/>
    <w:rsid w:val="0087670D"/>
    <w:rsid w:val="008B177A"/>
    <w:rsid w:val="008B1F2F"/>
    <w:rsid w:val="00927761"/>
    <w:rsid w:val="00971E9D"/>
    <w:rsid w:val="00A03DB4"/>
    <w:rsid w:val="00A06273"/>
    <w:rsid w:val="00A07372"/>
    <w:rsid w:val="00A26700"/>
    <w:rsid w:val="00A43F4E"/>
    <w:rsid w:val="00A641E0"/>
    <w:rsid w:val="00A74F1E"/>
    <w:rsid w:val="00AA47AE"/>
    <w:rsid w:val="00AB451F"/>
    <w:rsid w:val="00AD63E4"/>
    <w:rsid w:val="00B17DAE"/>
    <w:rsid w:val="00B224C8"/>
    <w:rsid w:val="00B4246F"/>
    <w:rsid w:val="00B46A7B"/>
    <w:rsid w:val="00B5218C"/>
    <w:rsid w:val="00B57D73"/>
    <w:rsid w:val="00B64B21"/>
    <w:rsid w:val="00B67166"/>
    <w:rsid w:val="00B7070D"/>
    <w:rsid w:val="00B83D28"/>
    <w:rsid w:val="00BA0D4C"/>
    <w:rsid w:val="00BA683F"/>
    <w:rsid w:val="00BB2FAB"/>
    <w:rsid w:val="00BB5813"/>
    <w:rsid w:val="00C00799"/>
    <w:rsid w:val="00C5369F"/>
    <w:rsid w:val="00C80B1B"/>
    <w:rsid w:val="00C8736B"/>
    <w:rsid w:val="00D00ED3"/>
    <w:rsid w:val="00D43291"/>
    <w:rsid w:val="00D467AD"/>
    <w:rsid w:val="00D62111"/>
    <w:rsid w:val="00D73271"/>
    <w:rsid w:val="00DB7262"/>
    <w:rsid w:val="00F4465C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AF"/>
    <w:pPr>
      <w:ind w:left="720"/>
      <w:contextualSpacing/>
    </w:pPr>
  </w:style>
  <w:style w:type="character" w:styleId="Hyperlink">
    <w:name w:val="Hyperlink"/>
    <w:basedOn w:val="DefaultParagraphFont"/>
    <w:rsid w:val="000C16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AF"/>
    <w:pPr>
      <w:ind w:left="720"/>
      <w:contextualSpacing/>
    </w:pPr>
  </w:style>
  <w:style w:type="character" w:styleId="Hyperlink">
    <w:name w:val="Hyperlink"/>
    <w:basedOn w:val="DefaultParagraphFont"/>
    <w:rsid w:val="000C16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Pc3</cp:lastModifiedBy>
  <cp:revision>5</cp:revision>
  <cp:lastPrinted>2002-06-26T07:17:00Z</cp:lastPrinted>
  <dcterms:created xsi:type="dcterms:W3CDTF">2016-02-17T15:08:00Z</dcterms:created>
  <dcterms:modified xsi:type="dcterms:W3CDTF">2016-04-07T06:50:00Z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