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D2" w:rsidRPr="000757D2" w:rsidRDefault="00062BD9" w:rsidP="002A748A">
      <w:pPr>
        <w:rPr>
          <w:rFonts w:ascii="Perpetua" w:hAnsi="Perpetua" w:cs="Arial"/>
          <w:b/>
          <w:sz w:val="28"/>
          <w:szCs w:val="28"/>
        </w:rPr>
      </w:pPr>
      <w:r>
        <w:rPr>
          <w:rFonts w:ascii="Perpetua" w:hAnsi="Perpetua" w:cs="Arial"/>
          <w:b/>
          <w:noProof/>
          <w:sz w:val="28"/>
          <w:szCs w:val="28"/>
          <w:lang w:val="en-IN" w:eastAsia="en-IN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78865" cy="1211580"/>
                <wp:effectExtent l="0" t="0" r="0" b="0"/>
                <wp:wrapNone/>
                <wp:docPr id="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5AAB4" id="Canvas 4" o:spid="_x0000_s1026" editas="canvas" style="position:absolute;margin-left:-1in;margin-top:-1in;width:84.95pt;height:95.4pt;z-index:251660288" coordsize="10788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88;height:1211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  <w:r w:rsidR="000757D2">
        <w:rPr>
          <w:rFonts w:ascii="Perpetua" w:hAnsi="Perpetua" w:cs="Arial"/>
          <w:b/>
          <w:sz w:val="28"/>
          <w:szCs w:val="28"/>
        </w:rPr>
        <w:tab/>
      </w:r>
    </w:p>
    <w:p w:rsidR="00FA70B0" w:rsidRDefault="00FA70B0" w:rsidP="00FA70B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A70B0" w:rsidRPr="00817248" w:rsidRDefault="00FA70B0" w:rsidP="00FA70B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1647132</w:t>
      </w:r>
    </w:p>
    <w:p w:rsidR="00FA70B0" w:rsidRDefault="00FA70B0" w:rsidP="00FA70B0">
      <w:proofErr w:type="spellStart"/>
      <w:r>
        <w:t>Whatsapp</w:t>
      </w:r>
      <w:proofErr w:type="spellEnd"/>
      <w:r>
        <w:t xml:space="preserve"> Mobile: +971504753686 </w:t>
      </w:r>
    </w:p>
    <w:p w:rsidR="00FA70B0" w:rsidRDefault="00FA70B0" w:rsidP="00FA70B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CB16E50" wp14:editId="0DE19F2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B0" w:rsidRDefault="00FA70B0" w:rsidP="00FA70B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F49ED" w:rsidRDefault="00FA70B0" w:rsidP="00FA70B0">
      <w:pPr>
        <w:ind w:left="360"/>
        <w:jc w:val="both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A70B0" w:rsidRDefault="00FA70B0" w:rsidP="00FA70B0">
      <w:pPr>
        <w:ind w:left="360"/>
        <w:jc w:val="both"/>
        <w:rPr>
          <w:rStyle w:val="Hyperlink"/>
        </w:rPr>
      </w:pPr>
    </w:p>
    <w:p w:rsidR="00FA70B0" w:rsidRPr="005F7327" w:rsidRDefault="00FA70B0" w:rsidP="00FA70B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76E33" w:rsidRDefault="00AA1A30" w:rsidP="00F76E3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81734">
        <w:rPr>
          <w:rFonts w:ascii="Arial" w:hAnsi="Arial" w:cs="Arial"/>
          <w:b/>
          <w:bCs/>
          <w:sz w:val="18"/>
          <w:szCs w:val="18"/>
          <w:u w:val="single"/>
        </w:rPr>
        <w:t>Skills:</w:t>
      </w:r>
    </w:p>
    <w:p w:rsidR="00AA1A30" w:rsidRPr="00F76E33" w:rsidRDefault="00AA1A30" w:rsidP="00F76E33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Profound ability to provide customer service efficiently.</w:t>
      </w:r>
    </w:p>
    <w:p w:rsidR="00AA1A30" w:rsidRPr="00F76E33" w:rsidRDefault="00AA1A30" w:rsidP="00F76E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Proficient ability to manage and organize the things.</w:t>
      </w:r>
    </w:p>
    <w:p w:rsidR="00AA1A30" w:rsidRPr="00F76E33" w:rsidRDefault="00AA1A30" w:rsidP="00F76E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Interact with the customers and associate with professional and positive manner.</w:t>
      </w:r>
    </w:p>
    <w:p w:rsidR="00EF49ED" w:rsidRPr="00F76E33" w:rsidRDefault="00AA1A30" w:rsidP="00F76E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Provide a positive work environment.</w:t>
      </w:r>
    </w:p>
    <w:p w:rsidR="00AA1A30" w:rsidRPr="00F76E33" w:rsidRDefault="00226167" w:rsidP="00F76E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Well skilled in MS Word,</w:t>
      </w:r>
      <w:r w:rsidR="00AA1A30" w:rsidRPr="00F76E33">
        <w:rPr>
          <w:rFonts w:ascii="Arial" w:hAnsi="Arial" w:cs="Arial"/>
          <w:sz w:val="18"/>
          <w:szCs w:val="18"/>
        </w:rPr>
        <w:t xml:space="preserve"> Excel</w:t>
      </w:r>
      <w:r w:rsidRPr="00F76E33">
        <w:rPr>
          <w:rFonts w:ascii="Arial" w:hAnsi="Arial" w:cs="Arial"/>
          <w:sz w:val="18"/>
          <w:szCs w:val="18"/>
        </w:rPr>
        <w:t xml:space="preserve"> &amp; POS System</w:t>
      </w:r>
      <w:r w:rsidR="00AA1A30" w:rsidRPr="00F76E33">
        <w:rPr>
          <w:rFonts w:ascii="Arial" w:hAnsi="Arial" w:cs="Arial"/>
          <w:sz w:val="18"/>
          <w:szCs w:val="18"/>
        </w:rPr>
        <w:t>.</w:t>
      </w:r>
    </w:p>
    <w:p w:rsidR="00C765F9" w:rsidRDefault="00C765F9" w:rsidP="00EF49E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Career History</w:t>
      </w:r>
    </w:p>
    <w:p w:rsidR="00C765F9" w:rsidRDefault="00C765F9" w:rsidP="00C765F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Matalan - </w:t>
      </w:r>
      <w:r w:rsidRPr="00C765F9">
        <w:rPr>
          <w:rFonts w:ascii="Arial" w:hAnsi="Arial" w:cs="Arial"/>
          <w:sz w:val="18"/>
          <w:szCs w:val="18"/>
        </w:rPr>
        <w:t xml:space="preserve">Customer Service </w:t>
      </w:r>
      <w:r>
        <w:rPr>
          <w:rFonts w:ascii="Arial" w:hAnsi="Arial" w:cs="Arial"/>
          <w:sz w:val="18"/>
          <w:szCs w:val="18"/>
        </w:rPr>
        <w:t>cum Head Cashier (May 2012 – February 2016)</w:t>
      </w:r>
    </w:p>
    <w:p w:rsidR="00C765F9" w:rsidRDefault="00C765F9" w:rsidP="00C765F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Matalan – General Sales Assistant (October 2011 – April 2012)</w:t>
      </w:r>
    </w:p>
    <w:p w:rsidR="00C765F9" w:rsidRDefault="00C765F9" w:rsidP="00C765F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Reserve Naturelle – Sales Assistant (April 2009 – September 2011)</w:t>
      </w:r>
    </w:p>
    <w:p w:rsidR="00C765F9" w:rsidRDefault="00C765F9" w:rsidP="00C765F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Liwa Plaza Hotel Apartment – Coffee Shop In Charge (</w:t>
      </w:r>
      <w:r w:rsidR="00226167">
        <w:rPr>
          <w:rFonts w:ascii="Arial" w:hAnsi="Arial" w:cs="Arial"/>
          <w:sz w:val="18"/>
          <w:szCs w:val="18"/>
        </w:rPr>
        <w:t>Feb.2006-April 2009)</w:t>
      </w:r>
    </w:p>
    <w:p w:rsidR="00226167" w:rsidRPr="00C765F9" w:rsidRDefault="00226167" w:rsidP="00C765F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Arts &amp; Skills Devt.</w:t>
      </w:r>
      <w:r w:rsidR="000757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Center Manila – Office Coordinator (1995-2005)</w:t>
      </w:r>
    </w:p>
    <w:p w:rsidR="00226167" w:rsidRDefault="00226167" w:rsidP="00774771">
      <w:pPr>
        <w:rPr>
          <w:rFonts w:ascii="Arial" w:hAnsi="Arial" w:cs="Arial"/>
          <w:b/>
          <w:sz w:val="16"/>
          <w:szCs w:val="16"/>
          <w:u w:val="single"/>
        </w:rPr>
      </w:pPr>
    </w:p>
    <w:p w:rsidR="00226167" w:rsidRPr="00F76E33" w:rsidRDefault="00774771" w:rsidP="00774771">
      <w:pPr>
        <w:rPr>
          <w:rFonts w:ascii="Arial" w:hAnsi="Arial" w:cs="Arial"/>
          <w:b/>
          <w:sz w:val="18"/>
          <w:szCs w:val="18"/>
          <w:u w:val="single"/>
        </w:rPr>
      </w:pPr>
      <w:r w:rsidRPr="008E1F0E">
        <w:rPr>
          <w:rFonts w:ascii="Arial" w:hAnsi="Arial" w:cs="Arial"/>
          <w:b/>
          <w:sz w:val="18"/>
          <w:szCs w:val="18"/>
        </w:rPr>
        <w:t xml:space="preserve"> </w:t>
      </w:r>
      <w:r w:rsidRPr="00081734">
        <w:rPr>
          <w:rFonts w:ascii="Arial" w:hAnsi="Arial" w:cs="Arial"/>
          <w:b/>
          <w:sz w:val="18"/>
          <w:szCs w:val="18"/>
          <w:u w:val="single"/>
        </w:rPr>
        <w:t>Responsibilities</w:t>
      </w:r>
      <w:r w:rsidR="00226167" w:rsidRPr="0008173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226167" w:rsidRPr="00081734">
        <w:rPr>
          <w:rFonts w:ascii="Arial" w:hAnsi="Arial" w:cs="Arial"/>
          <w:b/>
          <w:sz w:val="18"/>
          <w:szCs w:val="18"/>
          <w:u w:val="single"/>
        </w:rPr>
        <w:t>And</w:t>
      </w:r>
      <w:proofErr w:type="gramEnd"/>
      <w:r w:rsidR="00226167" w:rsidRPr="00081734">
        <w:rPr>
          <w:rFonts w:ascii="Arial" w:hAnsi="Arial" w:cs="Arial"/>
          <w:b/>
          <w:sz w:val="18"/>
          <w:szCs w:val="18"/>
          <w:u w:val="single"/>
        </w:rPr>
        <w:t xml:space="preserve"> Achiev</w:t>
      </w:r>
      <w:r w:rsidR="000757D2" w:rsidRPr="00081734">
        <w:rPr>
          <w:rFonts w:ascii="Arial" w:hAnsi="Arial" w:cs="Arial"/>
          <w:b/>
          <w:sz w:val="18"/>
          <w:szCs w:val="18"/>
          <w:u w:val="single"/>
        </w:rPr>
        <w:t>e</w:t>
      </w:r>
      <w:r w:rsidR="00226167" w:rsidRPr="00081734">
        <w:rPr>
          <w:rFonts w:ascii="Arial" w:hAnsi="Arial" w:cs="Arial"/>
          <w:b/>
          <w:sz w:val="18"/>
          <w:szCs w:val="18"/>
          <w:u w:val="single"/>
        </w:rPr>
        <w:t>ment</w:t>
      </w:r>
      <w:r w:rsidRPr="00081734">
        <w:rPr>
          <w:rFonts w:ascii="Arial" w:hAnsi="Arial" w:cs="Arial"/>
          <w:b/>
          <w:sz w:val="18"/>
          <w:szCs w:val="18"/>
          <w:u w:val="single"/>
        </w:rPr>
        <w:t>:</w:t>
      </w:r>
    </w:p>
    <w:p w:rsidR="00B12B9B" w:rsidRPr="00B12B9B" w:rsidRDefault="0025658A" w:rsidP="0022616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26167">
        <w:rPr>
          <w:rFonts w:ascii="Arial" w:hAnsi="Arial" w:cs="Arial"/>
          <w:b/>
          <w:sz w:val="18"/>
          <w:szCs w:val="18"/>
        </w:rPr>
        <w:t>Matalan</w:t>
      </w:r>
    </w:p>
    <w:p w:rsidR="00B12B9B" w:rsidRPr="00B12B9B" w:rsidRDefault="005F7327" w:rsidP="0025658A">
      <w:pPr>
        <w:pStyle w:val="Heading1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76E33">
        <w:rPr>
          <w:rFonts w:ascii="Arial" w:hAnsi="Arial" w:cs="Arial"/>
          <w:b w:val="0"/>
          <w:bCs w:val="0"/>
          <w:sz w:val="18"/>
          <w:szCs w:val="18"/>
        </w:rPr>
        <w:t>Update</w:t>
      </w:r>
      <w:r w:rsidR="00B12B9B" w:rsidRPr="00F76E33">
        <w:rPr>
          <w:rFonts w:ascii="Arial" w:hAnsi="Arial" w:cs="Arial"/>
          <w:b w:val="0"/>
          <w:bCs w:val="0"/>
          <w:sz w:val="18"/>
          <w:szCs w:val="18"/>
        </w:rPr>
        <w:t xml:space="preserve"> and</w:t>
      </w:r>
      <w:r w:rsidR="00B12B9B" w:rsidRPr="00B12B9B">
        <w:rPr>
          <w:rFonts w:ascii="Arial" w:hAnsi="Arial" w:cs="Arial"/>
          <w:b w:val="0"/>
          <w:bCs w:val="0"/>
          <w:sz w:val="18"/>
          <w:szCs w:val="18"/>
        </w:rPr>
        <w:t xml:space="preserve"> maintain databases such as mailing lists, contact lists and client information</w:t>
      </w:r>
    </w:p>
    <w:p w:rsidR="00B12B9B" w:rsidRPr="00B12B9B" w:rsidRDefault="005F7327" w:rsidP="0025658A">
      <w:pPr>
        <w:pStyle w:val="Heading1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12B9B">
        <w:rPr>
          <w:rFonts w:ascii="Arial" w:hAnsi="Arial" w:cs="Arial"/>
          <w:b w:val="0"/>
          <w:bCs w:val="0"/>
          <w:sz w:val="18"/>
          <w:szCs w:val="18"/>
        </w:rPr>
        <w:t>Organize</w:t>
      </w:r>
      <w:r w:rsidR="00B12B9B" w:rsidRPr="00B12B9B">
        <w:rPr>
          <w:rFonts w:ascii="Arial" w:hAnsi="Arial" w:cs="Arial"/>
          <w:b w:val="0"/>
          <w:bCs w:val="0"/>
          <w:sz w:val="18"/>
          <w:szCs w:val="18"/>
        </w:rPr>
        <w:t xml:space="preserve"> travel arrangements for staff</w:t>
      </w:r>
    </w:p>
    <w:p w:rsidR="00B12B9B" w:rsidRPr="00B12B9B" w:rsidRDefault="005F7327" w:rsidP="0025658A">
      <w:pPr>
        <w:pStyle w:val="Heading1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12B9B">
        <w:rPr>
          <w:rFonts w:ascii="Arial" w:hAnsi="Arial" w:cs="Arial"/>
          <w:b w:val="0"/>
          <w:bCs w:val="0"/>
          <w:sz w:val="18"/>
          <w:szCs w:val="18"/>
        </w:rPr>
        <w:t>Monitor</w:t>
      </w:r>
      <w:r w:rsidR="00B12B9B" w:rsidRPr="00B12B9B">
        <w:rPr>
          <w:rFonts w:ascii="Arial" w:hAnsi="Arial" w:cs="Arial"/>
          <w:b w:val="0"/>
          <w:bCs w:val="0"/>
          <w:sz w:val="18"/>
          <w:szCs w:val="18"/>
        </w:rPr>
        <w:t xml:space="preserve"> and maintain office supplies</w:t>
      </w:r>
    </w:p>
    <w:p w:rsidR="00B12B9B" w:rsidRPr="00B12B9B" w:rsidRDefault="005F7327" w:rsidP="0025658A">
      <w:pPr>
        <w:pStyle w:val="Heading1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12B9B">
        <w:rPr>
          <w:rFonts w:ascii="Arial" w:hAnsi="Arial" w:cs="Arial"/>
          <w:b w:val="0"/>
          <w:bCs w:val="0"/>
          <w:sz w:val="18"/>
          <w:szCs w:val="18"/>
        </w:rPr>
        <w:t>Ensure</w:t>
      </w:r>
      <w:r w:rsidR="00B12B9B" w:rsidRPr="00B12B9B">
        <w:rPr>
          <w:rFonts w:ascii="Arial" w:hAnsi="Arial" w:cs="Arial"/>
          <w:b w:val="0"/>
          <w:bCs w:val="0"/>
          <w:sz w:val="18"/>
          <w:szCs w:val="18"/>
        </w:rPr>
        <w:t xml:space="preserve"> office equipment is properly maintained and serviced</w:t>
      </w:r>
    </w:p>
    <w:p w:rsidR="00774771" w:rsidRPr="00B12B9B" w:rsidRDefault="005F7327" w:rsidP="0025658A">
      <w:pPr>
        <w:pStyle w:val="Heading1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12B9B">
        <w:rPr>
          <w:rFonts w:ascii="Arial" w:hAnsi="Arial" w:cs="Arial"/>
          <w:b w:val="0"/>
          <w:bCs w:val="0"/>
          <w:sz w:val="18"/>
          <w:szCs w:val="18"/>
        </w:rPr>
        <w:t>Keep</w:t>
      </w:r>
      <w:r w:rsidR="00B12B9B" w:rsidRPr="00B12B9B">
        <w:rPr>
          <w:rFonts w:ascii="Arial" w:hAnsi="Arial" w:cs="Arial"/>
          <w:b w:val="0"/>
          <w:bCs w:val="0"/>
          <w:sz w:val="18"/>
          <w:szCs w:val="18"/>
        </w:rPr>
        <w:t xml:space="preserve"> office area clean and tidy</w:t>
      </w:r>
    </w:p>
    <w:p w:rsidR="00774771" w:rsidRPr="00081734" w:rsidRDefault="00774771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Preparing for daily sales report and send to the head office.</w:t>
      </w:r>
    </w:p>
    <w:p w:rsidR="007E7BA5" w:rsidRPr="00081734" w:rsidRDefault="007E7BA5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Answer telephone inquiries from customers and stores regarding the status of items and other service issues.</w:t>
      </w:r>
    </w:p>
    <w:p w:rsidR="007E7BA5" w:rsidRPr="00081734" w:rsidRDefault="007E7BA5" w:rsidP="0025658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Responsible for the providing the best level of customer service to the customers.</w:t>
      </w:r>
    </w:p>
    <w:p w:rsidR="00186ADB" w:rsidRPr="00081734" w:rsidRDefault="00186ADB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Handle complaints, provide appropriate solutions and alternatives within the time limits and follow up to ensure resolution</w:t>
      </w:r>
    </w:p>
    <w:p w:rsidR="00034A66" w:rsidRPr="00081734" w:rsidRDefault="00186ADB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Follow communication procedures, guidelines and policies</w:t>
      </w:r>
    </w:p>
    <w:p w:rsidR="00034A66" w:rsidRPr="00081734" w:rsidRDefault="00034A66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T</w:t>
      </w:r>
      <w:r w:rsidR="00186ADB" w:rsidRPr="00081734">
        <w:rPr>
          <w:rFonts w:ascii="Arial" w:hAnsi="Arial" w:cs="Arial"/>
          <w:sz w:val="18"/>
          <w:szCs w:val="18"/>
        </w:rPr>
        <w:t>ake the extra mile to engage customers</w:t>
      </w:r>
    </w:p>
    <w:p w:rsidR="00034A66" w:rsidRPr="00081734" w:rsidRDefault="00034A66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Handle large amounts of paperwork and data.</w:t>
      </w:r>
    </w:p>
    <w:p w:rsidR="00034A66" w:rsidRPr="00081734" w:rsidRDefault="00034A6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Work within a busy office environment, and support office teams in order to ensure the smooth running of day-to-day activities.</w:t>
      </w:r>
    </w:p>
    <w:p w:rsidR="00034A66" w:rsidRPr="00081734" w:rsidRDefault="00034A6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Communicate clearly with work colleagues</w:t>
      </w:r>
    </w:p>
    <w:p w:rsidR="00F94E86" w:rsidRPr="00081734" w:rsidRDefault="00034A6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Handle petty cash, floats and expenses.</w:t>
      </w:r>
    </w:p>
    <w:p w:rsidR="00F94E86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>Operate the till, following specified Company procedures to achieve a high level of customer service and accuracy.</w:t>
      </w:r>
    </w:p>
    <w:p w:rsidR="00F94E86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>Accurately count and reconcile the till float</w:t>
      </w:r>
    </w:p>
    <w:p w:rsidR="00186ADB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>Service the till point through the replenishment of wrapping materials, pens and any promotional leaflets, removal of hangers, tags, pins and rubbish.</w:t>
      </w:r>
    </w:p>
    <w:p w:rsidR="00F94E86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 xml:space="preserve">Be </w:t>
      </w:r>
      <w:r w:rsidR="007E7BA5" w:rsidRPr="00081734">
        <w:rPr>
          <w:rFonts w:ascii="Arial" w:hAnsi="Arial" w:cs="Arial"/>
          <w:bCs/>
          <w:sz w:val="18"/>
          <w:szCs w:val="18"/>
        </w:rPr>
        <w:t xml:space="preserve">alert to fraudulent bank notes </w:t>
      </w:r>
      <w:r w:rsidRPr="00081734">
        <w:rPr>
          <w:rFonts w:ascii="Arial" w:hAnsi="Arial" w:cs="Arial"/>
          <w:bCs/>
          <w:sz w:val="18"/>
          <w:szCs w:val="18"/>
        </w:rPr>
        <w:t>and cards, making appropriate referral to management.</w:t>
      </w:r>
    </w:p>
    <w:p w:rsidR="00F94E86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>Processing accurately all methods of payment accepted by the company.</w:t>
      </w:r>
    </w:p>
    <w:p w:rsidR="00F94E86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>Help create and maintain effective working relationships with all Matalan employees.</w:t>
      </w:r>
    </w:p>
    <w:p w:rsidR="00F94E86" w:rsidRPr="00081734" w:rsidRDefault="00F94E86" w:rsidP="0025658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18"/>
          <w:szCs w:val="18"/>
        </w:rPr>
      </w:pPr>
      <w:r w:rsidRPr="00081734">
        <w:rPr>
          <w:rFonts w:ascii="Arial" w:hAnsi="Arial" w:cs="Arial"/>
          <w:bCs/>
          <w:sz w:val="18"/>
          <w:szCs w:val="18"/>
        </w:rPr>
        <w:t>Assist colleagues when necessary and as directed.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Monitor the work of cashiers on a daily basis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Create and distribute cashier schedules and till allocation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Ensure that workload is equally divided between cash registers</w:t>
      </w:r>
    </w:p>
    <w:p w:rsidR="008E1F0E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Handle store op</w:t>
      </w:r>
      <w:r w:rsidR="005F7327" w:rsidRPr="00081734">
        <w:rPr>
          <w:rFonts w:ascii="Arial" w:hAnsi="Arial" w:cs="Arial"/>
          <w:sz w:val="18"/>
          <w:szCs w:val="18"/>
        </w:rPr>
        <w:t xml:space="preserve">erations in the absence of </w:t>
      </w:r>
      <w:r w:rsidRPr="00081734">
        <w:rPr>
          <w:rFonts w:ascii="Arial" w:hAnsi="Arial" w:cs="Arial"/>
          <w:sz w:val="18"/>
          <w:szCs w:val="18"/>
        </w:rPr>
        <w:t xml:space="preserve"> managers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Evaluate performance of cashiers and provide managers with information on appraisals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Manage bank deposit activities and make sure that cash is counted accurately at the end of each shift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Reconcile cash with receipts at the end of each shift and make sure that any discrepancies are managed immediately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Identify and address any accounts related problems on an immediate basis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Ensure that all items are appropriately displayed on shelves and oversee maintenance of store</w:t>
      </w:r>
    </w:p>
    <w:p w:rsidR="006B1FE7" w:rsidRPr="00081734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Resolve employee conflicts and ensure that any customer complaints are handled immediately</w:t>
      </w:r>
    </w:p>
    <w:p w:rsidR="00BC64FC" w:rsidRPr="00F76E33" w:rsidRDefault="006B1FE7" w:rsidP="0025658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Identify and correct cash register errors and take measures to ensure that further errors do not happen</w:t>
      </w:r>
    </w:p>
    <w:p w:rsidR="00F76E33" w:rsidRDefault="00F76E33" w:rsidP="00F76E33">
      <w:pPr>
        <w:spacing w:before="100" w:beforeAutospacing="1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1734" w:rsidRPr="00F76E33" w:rsidRDefault="00226167" w:rsidP="00F76E33">
      <w:pPr>
        <w:spacing w:before="100" w:beforeAutospacing="1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6E33">
        <w:rPr>
          <w:rFonts w:ascii="Arial" w:hAnsi="Arial" w:cs="Arial"/>
          <w:b/>
          <w:bCs/>
          <w:sz w:val="18"/>
          <w:szCs w:val="18"/>
        </w:rPr>
        <w:lastRenderedPageBreak/>
        <w:t>Reserve Naturelle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Assisting shoppers to find the goods and products they are looking for.</w:t>
      </w:r>
    </w:p>
    <w:p w:rsidR="002B38A9" w:rsidRPr="00F76E33" w:rsidRDefault="002B38A9" w:rsidP="00F76E33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Being responsible for processing cash and card payments.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Reporting discrepancies and problems to the supervisor.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Balancing cash registers with receipts.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Keeping the store tidy and clean, this includes hovering and mopping.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Working within established guidelines, particularly with brands.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Attaching price tags to merchandise on the shop floor.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Responsible for security within the store and being on the look out for shoplifters and fraudulent credit cards etc.</w:t>
      </w:r>
    </w:p>
    <w:p w:rsidR="002B38A9" w:rsidRPr="008E1F0E" w:rsidRDefault="002B38A9" w:rsidP="0008173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Receiving and storing the delivery of large amounts of stock</w:t>
      </w:r>
    </w:p>
    <w:p w:rsidR="00110035" w:rsidRPr="00C86AD0" w:rsidRDefault="002B38A9" w:rsidP="0008173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Keeping up to date with special promotions and putting up displays</w:t>
      </w:r>
    </w:p>
    <w:p w:rsidR="00EF49ED" w:rsidRPr="008E1F0E" w:rsidRDefault="00EF49ED" w:rsidP="00EF49ED">
      <w:pPr>
        <w:jc w:val="both"/>
        <w:rPr>
          <w:rFonts w:ascii="Arial" w:hAnsi="Arial" w:cs="Arial"/>
          <w:b/>
          <w:sz w:val="18"/>
          <w:szCs w:val="18"/>
        </w:rPr>
      </w:pPr>
      <w:r w:rsidRPr="008E1F0E">
        <w:rPr>
          <w:rFonts w:ascii="Arial" w:hAnsi="Arial" w:cs="Arial"/>
          <w:b/>
          <w:bCs/>
          <w:sz w:val="18"/>
          <w:szCs w:val="18"/>
        </w:rPr>
        <w:t>Liwa Plaza Hotel Apartme</w:t>
      </w:r>
      <w:r w:rsidR="00081734">
        <w:rPr>
          <w:rFonts w:ascii="Arial" w:hAnsi="Arial" w:cs="Arial"/>
          <w:b/>
          <w:bCs/>
          <w:sz w:val="18"/>
          <w:szCs w:val="18"/>
        </w:rPr>
        <w:t xml:space="preserve">nts </w:t>
      </w:r>
      <w:r w:rsidRPr="008E1F0E">
        <w:rPr>
          <w:rFonts w:ascii="Arial" w:hAnsi="Arial" w:cs="Arial"/>
          <w:b/>
          <w:sz w:val="18"/>
          <w:szCs w:val="18"/>
        </w:rPr>
        <w:t>Deira, Dubai, UAE</w:t>
      </w:r>
    </w:p>
    <w:p w:rsidR="00EF49ED" w:rsidRPr="008E1F0E" w:rsidRDefault="00EF49ED" w:rsidP="00EF49ED">
      <w:pPr>
        <w:jc w:val="both"/>
        <w:rPr>
          <w:rFonts w:ascii="Arial" w:hAnsi="Arial" w:cs="Arial"/>
          <w:b/>
          <w:sz w:val="18"/>
          <w:szCs w:val="18"/>
        </w:rPr>
      </w:pPr>
      <w:r w:rsidRPr="008E1F0E">
        <w:rPr>
          <w:rFonts w:ascii="Arial" w:hAnsi="Arial" w:cs="Arial"/>
          <w:b/>
          <w:sz w:val="18"/>
          <w:szCs w:val="18"/>
        </w:rPr>
        <w:t>In-House Coffee Shop-in-Charge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Reporting directly to the General Manager.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Prepares purchase orders.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Communicates with suppliers for orders and monitors its on time delivery.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tabs>
          <w:tab w:val="left" w:pos="90"/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Prepares summary of accounts for the day’s transaction and pass the ledger to accounts department for appropriate receipt and approval.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Manages the coffee shop seeing to it that proper cleanliness and maintenance has been monitored from time to time.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Delegates and supervise staff in the shop as well as assisting them during rush hours.</w:t>
      </w:r>
    </w:p>
    <w:p w:rsidR="00EF49ED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Greets guest as they arrive and make them feel comfortable.</w:t>
      </w:r>
    </w:p>
    <w:p w:rsidR="00AA1A30" w:rsidRPr="00081734" w:rsidRDefault="00EF49ED" w:rsidP="000817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Receives calls from guest of the hotel, list down their requirements and arranges delivery on time to their respective rooms.</w:t>
      </w:r>
    </w:p>
    <w:p w:rsidR="00AA1A30" w:rsidRPr="008E1F0E" w:rsidRDefault="00AA1A30" w:rsidP="00EF49ED">
      <w:pPr>
        <w:rPr>
          <w:rFonts w:ascii="Arial" w:hAnsi="Arial" w:cs="Arial"/>
          <w:b/>
          <w:bCs/>
          <w:sz w:val="18"/>
          <w:szCs w:val="18"/>
        </w:rPr>
      </w:pPr>
    </w:p>
    <w:p w:rsidR="00EF49ED" w:rsidRPr="008E1F0E" w:rsidRDefault="00EF49ED" w:rsidP="00EF49ED">
      <w:pPr>
        <w:rPr>
          <w:rFonts w:ascii="Arial" w:hAnsi="Arial" w:cs="Arial"/>
          <w:b/>
          <w:sz w:val="18"/>
          <w:szCs w:val="18"/>
        </w:rPr>
      </w:pPr>
      <w:r w:rsidRPr="008E1F0E">
        <w:rPr>
          <w:rFonts w:ascii="Arial" w:hAnsi="Arial" w:cs="Arial"/>
          <w:b/>
          <w:bCs/>
          <w:sz w:val="18"/>
          <w:szCs w:val="18"/>
        </w:rPr>
        <w:t>Arts &amp; Skills Development Center, Inc.</w:t>
      </w:r>
      <w:r w:rsidR="00081734">
        <w:rPr>
          <w:rFonts w:ascii="Arial" w:hAnsi="Arial" w:cs="Arial"/>
          <w:b/>
          <w:bCs/>
          <w:sz w:val="18"/>
          <w:szCs w:val="18"/>
        </w:rPr>
        <w:t xml:space="preserve"> </w:t>
      </w:r>
      <w:r w:rsidRPr="008E1F0E">
        <w:rPr>
          <w:rFonts w:ascii="Arial" w:hAnsi="Arial" w:cs="Arial"/>
          <w:b/>
          <w:sz w:val="18"/>
          <w:szCs w:val="18"/>
        </w:rPr>
        <w:t>Quezon City, Philippines</w:t>
      </w:r>
    </w:p>
    <w:p w:rsidR="00EF49ED" w:rsidRPr="008E1F0E" w:rsidRDefault="00EF49ED" w:rsidP="00EF49ED">
      <w:pPr>
        <w:rPr>
          <w:rFonts w:ascii="Arial" w:hAnsi="Arial" w:cs="Arial"/>
          <w:b/>
          <w:sz w:val="18"/>
          <w:szCs w:val="18"/>
        </w:rPr>
      </w:pPr>
      <w:r w:rsidRPr="008E1F0E">
        <w:rPr>
          <w:rFonts w:ascii="Arial" w:hAnsi="Arial" w:cs="Arial"/>
          <w:b/>
          <w:sz w:val="18"/>
          <w:szCs w:val="18"/>
        </w:rPr>
        <w:t xml:space="preserve">Office Coordinator </w:t>
      </w:r>
      <w:r w:rsidRPr="008E1F0E">
        <w:rPr>
          <w:rFonts w:ascii="Arial" w:hAnsi="Arial" w:cs="Arial"/>
          <w:b/>
          <w:sz w:val="18"/>
          <w:szCs w:val="18"/>
        </w:rPr>
        <w:tab/>
      </w:r>
      <w:r w:rsidRPr="008E1F0E">
        <w:rPr>
          <w:rFonts w:ascii="Arial" w:hAnsi="Arial" w:cs="Arial"/>
          <w:b/>
          <w:sz w:val="18"/>
          <w:szCs w:val="18"/>
        </w:rPr>
        <w:tab/>
      </w:r>
      <w:r w:rsidRPr="008E1F0E">
        <w:rPr>
          <w:rFonts w:ascii="Arial" w:hAnsi="Arial" w:cs="Arial"/>
          <w:b/>
          <w:sz w:val="18"/>
          <w:szCs w:val="18"/>
        </w:rPr>
        <w:tab/>
      </w:r>
    </w:p>
    <w:p w:rsidR="00EF49ED" w:rsidRPr="00081734" w:rsidRDefault="00EF49ED" w:rsidP="00081734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Reported directly to the General Manager and Chief Auditor</w:t>
      </w:r>
    </w:p>
    <w:p w:rsidR="00EF49ED" w:rsidRPr="00081734" w:rsidRDefault="00EF49ED" w:rsidP="00081734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081734">
        <w:rPr>
          <w:rFonts w:ascii="Arial" w:hAnsi="Arial" w:cs="Arial"/>
          <w:sz w:val="18"/>
          <w:szCs w:val="18"/>
        </w:rPr>
        <w:t>Handled petty cash while monitoring the day to day PCF disbursements.</w:t>
      </w:r>
    </w:p>
    <w:p w:rsidR="00EF49ED" w:rsidRPr="008E1F0E" w:rsidRDefault="00EF49ED" w:rsidP="00081734">
      <w:pPr>
        <w:numPr>
          <w:ilvl w:val="0"/>
          <w:numId w:val="38"/>
        </w:numPr>
        <w:tabs>
          <w:tab w:val="left" w:pos="180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Recorded everyday cash transactions.</w:t>
      </w:r>
    </w:p>
    <w:p w:rsidR="00EF49ED" w:rsidRPr="008E1F0E" w:rsidRDefault="00EF49ED" w:rsidP="00081734">
      <w:pPr>
        <w:numPr>
          <w:ilvl w:val="0"/>
          <w:numId w:val="38"/>
        </w:numPr>
        <w:tabs>
          <w:tab w:val="left" w:pos="180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Assisted in HR function like preparation of employee’s salary taking note of advances and loans, tardiness and absences, sick and vacation leaves.</w:t>
      </w:r>
    </w:p>
    <w:p w:rsidR="00EF49ED" w:rsidRPr="008E1F0E" w:rsidRDefault="00EF49ED" w:rsidP="00081734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Withdraws cash every morning from the bank for daily cash needs and deposits cash and checks on hand as well at the end of the day.</w:t>
      </w:r>
    </w:p>
    <w:p w:rsidR="00EF49ED" w:rsidRPr="008E1F0E" w:rsidRDefault="00EF49ED" w:rsidP="00081734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Checked nature of transactions within departments and seeks approval if needed before payment.</w:t>
      </w:r>
    </w:p>
    <w:p w:rsidR="00EF49ED" w:rsidRPr="008E1F0E" w:rsidRDefault="00EF49ED" w:rsidP="00081734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Coordinated with the auditors during audit period.</w:t>
      </w:r>
    </w:p>
    <w:p w:rsidR="00EF49ED" w:rsidRPr="008E1F0E" w:rsidRDefault="00EF49ED" w:rsidP="00081734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Creates highly organized filing system of relevant documents in a properly indexed manner to have an easy access to pertinent documents needed from time to time.</w:t>
      </w:r>
    </w:p>
    <w:p w:rsidR="00EF49ED" w:rsidRPr="00F76E33" w:rsidRDefault="00EF49ED" w:rsidP="00081734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Performed other task as directed.</w:t>
      </w:r>
    </w:p>
    <w:p w:rsidR="00EF49ED" w:rsidRPr="00F76E33" w:rsidRDefault="00EF49ED" w:rsidP="00081734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In-charge with room reservations for trainings, seminars and briefings.</w:t>
      </w:r>
    </w:p>
    <w:p w:rsidR="00EF49ED" w:rsidRPr="008E1F0E" w:rsidRDefault="00EF49ED" w:rsidP="00081734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F76E33">
        <w:rPr>
          <w:rFonts w:ascii="Arial" w:hAnsi="Arial" w:cs="Arial"/>
          <w:sz w:val="18"/>
          <w:szCs w:val="18"/>
        </w:rPr>
        <w:t>Organized meetings, provides all the materials</w:t>
      </w:r>
      <w:r w:rsidRPr="008E1F0E">
        <w:rPr>
          <w:rFonts w:ascii="Arial" w:hAnsi="Arial" w:cs="Arial"/>
          <w:sz w:val="18"/>
          <w:szCs w:val="18"/>
        </w:rPr>
        <w:t xml:space="preserve"> and </w:t>
      </w:r>
      <w:r w:rsidR="00A116EA" w:rsidRPr="008E1F0E">
        <w:rPr>
          <w:rFonts w:ascii="Arial" w:hAnsi="Arial" w:cs="Arial"/>
          <w:sz w:val="18"/>
          <w:szCs w:val="18"/>
        </w:rPr>
        <w:t>equipment’s needed</w:t>
      </w:r>
      <w:r w:rsidRPr="008E1F0E">
        <w:rPr>
          <w:rFonts w:ascii="Arial" w:hAnsi="Arial" w:cs="Arial"/>
          <w:sz w:val="18"/>
          <w:szCs w:val="18"/>
        </w:rPr>
        <w:t>, including arrangements for refreshments if needed.</w:t>
      </w:r>
    </w:p>
    <w:p w:rsidR="00EF49ED" w:rsidRPr="008E1F0E" w:rsidRDefault="00EF49ED" w:rsidP="00EF49ED">
      <w:pPr>
        <w:rPr>
          <w:rFonts w:ascii="Arial" w:hAnsi="Arial" w:cs="Arial"/>
          <w:sz w:val="18"/>
          <w:szCs w:val="18"/>
        </w:rPr>
      </w:pPr>
    </w:p>
    <w:p w:rsidR="00EF49ED" w:rsidRDefault="00EF49ED" w:rsidP="00EF49E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E1F0E">
        <w:rPr>
          <w:rFonts w:ascii="Arial" w:hAnsi="Arial" w:cs="Arial"/>
          <w:b/>
          <w:sz w:val="18"/>
          <w:szCs w:val="18"/>
          <w:u w:val="single"/>
        </w:rPr>
        <w:t>EDUCATION</w:t>
      </w:r>
      <w:r w:rsidR="003432A5">
        <w:rPr>
          <w:rFonts w:ascii="Arial" w:hAnsi="Arial" w:cs="Arial"/>
          <w:b/>
          <w:sz w:val="18"/>
          <w:szCs w:val="18"/>
          <w:u w:val="single"/>
        </w:rPr>
        <w:t xml:space="preserve"> AND QUALIFICATION</w:t>
      </w:r>
      <w:r w:rsidR="00C86AD0">
        <w:rPr>
          <w:rFonts w:ascii="Arial" w:hAnsi="Arial" w:cs="Arial"/>
          <w:b/>
          <w:sz w:val="18"/>
          <w:szCs w:val="18"/>
          <w:u w:val="single"/>
        </w:rPr>
        <w:t>:</w:t>
      </w:r>
    </w:p>
    <w:p w:rsidR="003432A5" w:rsidRDefault="003432A5" w:rsidP="00EF49E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32A5" w:rsidRPr="00C86AD0" w:rsidRDefault="00C86AD0" w:rsidP="00C86AD0">
      <w:pPr>
        <w:jc w:val="both"/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Short Course:</w:t>
      </w:r>
      <w:r w:rsidRPr="00C86AD0">
        <w:rPr>
          <w:rFonts w:ascii="Arial" w:hAnsi="Arial" w:cs="Arial"/>
          <w:sz w:val="18"/>
          <w:szCs w:val="18"/>
        </w:rPr>
        <w:tab/>
      </w:r>
      <w:r w:rsidR="003432A5" w:rsidRPr="00C86AD0">
        <w:rPr>
          <w:rFonts w:ascii="Arial" w:hAnsi="Arial" w:cs="Arial"/>
          <w:sz w:val="18"/>
          <w:szCs w:val="18"/>
        </w:rPr>
        <w:t>Le</w:t>
      </w:r>
      <w:r w:rsidRPr="00C86AD0">
        <w:rPr>
          <w:rFonts w:ascii="Arial" w:hAnsi="Arial" w:cs="Arial"/>
          <w:sz w:val="18"/>
          <w:szCs w:val="18"/>
        </w:rPr>
        <w:t>arners Point Training Institute</w:t>
      </w:r>
      <w:r w:rsidR="00F76E33">
        <w:rPr>
          <w:rFonts w:ascii="Arial" w:hAnsi="Arial" w:cs="Arial"/>
          <w:sz w:val="18"/>
          <w:szCs w:val="18"/>
        </w:rPr>
        <w:t xml:space="preserve"> Bur Dubai</w:t>
      </w:r>
      <w:r w:rsidR="00F76E33">
        <w:rPr>
          <w:rFonts w:ascii="Arial" w:hAnsi="Arial" w:cs="Arial"/>
          <w:sz w:val="18"/>
          <w:szCs w:val="18"/>
        </w:rPr>
        <w:tab/>
      </w:r>
      <w:r w:rsidR="00F76E33">
        <w:rPr>
          <w:rFonts w:ascii="Arial" w:hAnsi="Arial" w:cs="Arial"/>
          <w:sz w:val="18"/>
          <w:szCs w:val="18"/>
        </w:rPr>
        <w:tab/>
      </w:r>
      <w:r w:rsidR="003432A5" w:rsidRPr="00C86AD0">
        <w:rPr>
          <w:rFonts w:ascii="Arial" w:hAnsi="Arial" w:cs="Arial"/>
          <w:sz w:val="18"/>
          <w:szCs w:val="18"/>
        </w:rPr>
        <w:tab/>
        <w:t>March 2016 up to present</w:t>
      </w:r>
    </w:p>
    <w:p w:rsidR="00C765F9" w:rsidRPr="00C86AD0" w:rsidRDefault="00C765F9" w:rsidP="00C86AD0">
      <w:pPr>
        <w:ind w:left="720" w:firstLine="720"/>
        <w:jc w:val="both"/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Executive Secretary Management Course</w:t>
      </w:r>
    </w:p>
    <w:p w:rsidR="00226167" w:rsidRPr="00C86AD0" w:rsidRDefault="00226167" w:rsidP="00EF49ED">
      <w:pPr>
        <w:jc w:val="both"/>
        <w:rPr>
          <w:rFonts w:ascii="Arial" w:hAnsi="Arial" w:cs="Arial"/>
          <w:sz w:val="18"/>
          <w:szCs w:val="18"/>
        </w:rPr>
      </w:pPr>
    </w:p>
    <w:p w:rsidR="00EF49ED" w:rsidRPr="00C86AD0" w:rsidRDefault="00EF49ED" w:rsidP="00EF49ED">
      <w:pPr>
        <w:jc w:val="both"/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College:</w:t>
      </w:r>
      <w:r w:rsidR="00C86AD0" w:rsidRPr="00C86AD0">
        <w:rPr>
          <w:rFonts w:ascii="Arial" w:hAnsi="Arial" w:cs="Arial"/>
          <w:sz w:val="18"/>
          <w:szCs w:val="18"/>
        </w:rPr>
        <w:tab/>
      </w:r>
      <w:r w:rsidRPr="00C86AD0">
        <w:rPr>
          <w:rFonts w:ascii="Arial" w:hAnsi="Arial" w:cs="Arial"/>
          <w:sz w:val="18"/>
          <w:szCs w:val="18"/>
        </w:rPr>
        <w:tab/>
        <w:t>System Technology Institute</w:t>
      </w:r>
      <w:r w:rsidR="00F76E33">
        <w:rPr>
          <w:rFonts w:ascii="Arial" w:hAnsi="Arial" w:cs="Arial"/>
          <w:sz w:val="18"/>
          <w:szCs w:val="18"/>
        </w:rPr>
        <w:t xml:space="preserve"> Makati City Phils.</w:t>
      </w:r>
      <w:r w:rsidR="00186ADB" w:rsidRPr="00C86AD0">
        <w:rPr>
          <w:rFonts w:ascii="Arial" w:hAnsi="Arial" w:cs="Arial"/>
          <w:sz w:val="18"/>
          <w:szCs w:val="18"/>
        </w:rPr>
        <w:tab/>
      </w:r>
      <w:r w:rsidRPr="00C86AD0">
        <w:rPr>
          <w:rFonts w:ascii="Arial" w:hAnsi="Arial" w:cs="Arial"/>
          <w:sz w:val="18"/>
          <w:szCs w:val="18"/>
        </w:rPr>
        <w:tab/>
        <w:t>Graduated April 1995</w:t>
      </w:r>
    </w:p>
    <w:p w:rsidR="00EF49ED" w:rsidRPr="00C86AD0" w:rsidRDefault="00EF49ED" w:rsidP="00EF49ED">
      <w:pPr>
        <w:ind w:left="720" w:firstLine="720"/>
        <w:jc w:val="both"/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Associate in Computer Programming (COBOL)</w:t>
      </w:r>
      <w:r w:rsidRPr="00C86AD0">
        <w:rPr>
          <w:rFonts w:ascii="Arial" w:hAnsi="Arial" w:cs="Arial"/>
          <w:sz w:val="18"/>
          <w:szCs w:val="18"/>
        </w:rPr>
        <w:tab/>
      </w:r>
      <w:r w:rsidRPr="00C86AD0">
        <w:rPr>
          <w:rFonts w:ascii="Arial" w:hAnsi="Arial" w:cs="Arial"/>
          <w:sz w:val="18"/>
          <w:szCs w:val="18"/>
        </w:rPr>
        <w:tab/>
      </w:r>
      <w:r w:rsidRPr="00C86AD0">
        <w:rPr>
          <w:rFonts w:ascii="Arial" w:hAnsi="Arial" w:cs="Arial"/>
          <w:sz w:val="18"/>
          <w:szCs w:val="18"/>
        </w:rPr>
        <w:tab/>
      </w:r>
    </w:p>
    <w:p w:rsidR="00EF49ED" w:rsidRPr="00C86AD0" w:rsidRDefault="00EF49ED" w:rsidP="00EF49ED">
      <w:pPr>
        <w:rPr>
          <w:rFonts w:ascii="Arial" w:hAnsi="Arial" w:cs="Arial"/>
          <w:sz w:val="18"/>
          <w:szCs w:val="18"/>
        </w:rPr>
      </w:pPr>
    </w:p>
    <w:p w:rsidR="00EF49ED" w:rsidRPr="00C86AD0" w:rsidRDefault="00EF49ED" w:rsidP="00EF49ED">
      <w:pPr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Vocational</w:t>
      </w:r>
      <w:r w:rsidR="00F76E33">
        <w:rPr>
          <w:rFonts w:ascii="Arial" w:hAnsi="Arial" w:cs="Arial"/>
          <w:sz w:val="18"/>
          <w:szCs w:val="18"/>
        </w:rPr>
        <w:t>:</w:t>
      </w:r>
      <w:r w:rsidR="00F76E33">
        <w:rPr>
          <w:rFonts w:ascii="Arial" w:hAnsi="Arial" w:cs="Arial"/>
          <w:sz w:val="18"/>
          <w:szCs w:val="18"/>
        </w:rPr>
        <w:tab/>
        <w:t xml:space="preserve">Skills Power Institute                                                           </w:t>
      </w:r>
      <w:r w:rsidRPr="00C86AD0">
        <w:rPr>
          <w:rFonts w:ascii="Arial" w:hAnsi="Arial" w:cs="Arial"/>
          <w:sz w:val="18"/>
          <w:szCs w:val="18"/>
        </w:rPr>
        <w:t xml:space="preserve">         September 04- February 05</w:t>
      </w:r>
      <w:r w:rsidR="00336EC0" w:rsidRPr="00C86AD0">
        <w:rPr>
          <w:rFonts w:ascii="Arial" w:hAnsi="Arial" w:cs="Arial"/>
          <w:sz w:val="18"/>
          <w:szCs w:val="18"/>
        </w:rPr>
        <w:t>, 2004</w:t>
      </w:r>
    </w:p>
    <w:p w:rsidR="00EF49ED" w:rsidRPr="00C86AD0" w:rsidRDefault="00EF49ED" w:rsidP="00EF49ED">
      <w:pPr>
        <w:ind w:left="720" w:firstLine="720"/>
        <w:rPr>
          <w:rFonts w:ascii="Arial" w:hAnsi="Arial" w:cs="Arial"/>
          <w:sz w:val="18"/>
          <w:szCs w:val="18"/>
        </w:rPr>
      </w:pPr>
      <w:r w:rsidRPr="00C86AD0">
        <w:rPr>
          <w:rFonts w:ascii="Arial" w:hAnsi="Arial" w:cs="Arial"/>
          <w:sz w:val="18"/>
          <w:szCs w:val="18"/>
        </w:rPr>
        <w:t>6-Months Live In Caregiver</w:t>
      </w:r>
      <w:r w:rsidRPr="00C86AD0">
        <w:rPr>
          <w:rFonts w:ascii="Arial" w:hAnsi="Arial" w:cs="Arial"/>
          <w:sz w:val="18"/>
          <w:szCs w:val="18"/>
        </w:rPr>
        <w:tab/>
      </w:r>
      <w:r w:rsidRPr="00C86AD0">
        <w:rPr>
          <w:rFonts w:ascii="Arial" w:hAnsi="Arial" w:cs="Arial"/>
          <w:sz w:val="18"/>
          <w:szCs w:val="18"/>
        </w:rPr>
        <w:tab/>
      </w:r>
      <w:r w:rsidRPr="00C86AD0">
        <w:rPr>
          <w:rFonts w:ascii="Arial" w:hAnsi="Arial" w:cs="Arial"/>
          <w:sz w:val="18"/>
          <w:szCs w:val="18"/>
        </w:rPr>
        <w:tab/>
      </w:r>
      <w:r w:rsidR="00F76E33">
        <w:rPr>
          <w:rFonts w:ascii="Arial" w:hAnsi="Arial" w:cs="Arial"/>
          <w:sz w:val="18"/>
          <w:szCs w:val="18"/>
        </w:rPr>
        <w:t xml:space="preserve">  </w:t>
      </w:r>
      <w:r w:rsidRPr="00C86AD0">
        <w:rPr>
          <w:rFonts w:ascii="Arial" w:hAnsi="Arial" w:cs="Arial"/>
          <w:sz w:val="18"/>
          <w:szCs w:val="18"/>
        </w:rPr>
        <w:tab/>
      </w:r>
    </w:p>
    <w:p w:rsidR="00052985" w:rsidRPr="008E1F0E" w:rsidRDefault="00052985" w:rsidP="00EF49E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F49ED" w:rsidRDefault="00EF49ED" w:rsidP="00EF49E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E1F0E">
        <w:rPr>
          <w:rFonts w:ascii="Arial" w:hAnsi="Arial" w:cs="Arial"/>
          <w:b/>
          <w:sz w:val="18"/>
          <w:szCs w:val="18"/>
          <w:u w:val="single"/>
        </w:rPr>
        <w:t>PERSONAL DATA</w:t>
      </w:r>
    </w:p>
    <w:p w:rsidR="003432A5" w:rsidRPr="003432A5" w:rsidRDefault="00EF49ED" w:rsidP="003432A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E1F0E">
        <w:rPr>
          <w:rFonts w:ascii="Arial" w:hAnsi="Arial" w:cs="Arial"/>
          <w:sz w:val="18"/>
          <w:szCs w:val="18"/>
        </w:rPr>
        <w:t>Date of Birth</w:t>
      </w:r>
      <w:r w:rsidRPr="008E1F0E">
        <w:rPr>
          <w:rFonts w:ascii="Arial" w:hAnsi="Arial" w:cs="Arial"/>
          <w:sz w:val="18"/>
          <w:szCs w:val="18"/>
        </w:rPr>
        <w:tab/>
        <w:t xml:space="preserve">: </w:t>
      </w:r>
      <w:r w:rsidR="00C86AD0">
        <w:rPr>
          <w:rFonts w:ascii="Arial" w:hAnsi="Arial" w:cs="Arial"/>
          <w:sz w:val="18"/>
          <w:szCs w:val="18"/>
        </w:rPr>
        <w:t xml:space="preserve"> </w:t>
      </w:r>
      <w:r w:rsidRPr="008E1F0E">
        <w:rPr>
          <w:rFonts w:ascii="Arial" w:hAnsi="Arial" w:cs="Arial"/>
          <w:sz w:val="18"/>
          <w:szCs w:val="18"/>
        </w:rPr>
        <w:t>September</w:t>
      </w:r>
      <w:r w:rsidR="003432A5">
        <w:rPr>
          <w:rFonts w:ascii="Arial" w:hAnsi="Arial" w:cs="Arial"/>
          <w:sz w:val="18"/>
          <w:szCs w:val="18"/>
        </w:rPr>
        <w:t xml:space="preserve"> </w:t>
      </w:r>
      <w:r w:rsidRPr="008E1F0E">
        <w:rPr>
          <w:rFonts w:ascii="Arial" w:hAnsi="Arial" w:cs="Arial"/>
          <w:sz w:val="18"/>
          <w:szCs w:val="18"/>
        </w:rPr>
        <w:t>25, 1976</w:t>
      </w:r>
    </w:p>
    <w:p w:rsidR="00EF49ED" w:rsidRPr="008E1F0E" w:rsidRDefault="00EF49ED" w:rsidP="00EF49ED">
      <w:pPr>
        <w:jc w:val="both"/>
        <w:rPr>
          <w:rFonts w:ascii="Arial" w:hAnsi="Arial" w:cs="Arial"/>
          <w:sz w:val="18"/>
          <w:szCs w:val="18"/>
        </w:rPr>
      </w:pPr>
      <w:r w:rsidRPr="008E1F0E">
        <w:rPr>
          <w:rFonts w:ascii="Arial" w:hAnsi="Arial" w:cs="Arial"/>
          <w:sz w:val="18"/>
          <w:szCs w:val="18"/>
        </w:rPr>
        <w:t>Civil Status</w:t>
      </w:r>
      <w:r w:rsidRPr="008E1F0E">
        <w:rPr>
          <w:rFonts w:ascii="Arial" w:hAnsi="Arial" w:cs="Arial"/>
          <w:sz w:val="18"/>
          <w:szCs w:val="18"/>
        </w:rPr>
        <w:tab/>
        <w:t xml:space="preserve">: </w:t>
      </w:r>
      <w:r w:rsidR="00C86AD0">
        <w:rPr>
          <w:rFonts w:ascii="Arial" w:hAnsi="Arial" w:cs="Arial"/>
          <w:sz w:val="18"/>
          <w:szCs w:val="18"/>
        </w:rPr>
        <w:t xml:space="preserve"> </w:t>
      </w:r>
      <w:r w:rsidRPr="008E1F0E">
        <w:rPr>
          <w:rFonts w:ascii="Arial" w:hAnsi="Arial" w:cs="Arial"/>
          <w:sz w:val="18"/>
          <w:szCs w:val="18"/>
        </w:rPr>
        <w:t>Single</w:t>
      </w:r>
    </w:p>
    <w:p w:rsidR="002B38A9" w:rsidRPr="008E1F0E" w:rsidRDefault="009632DD" w:rsidP="00EF49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C86A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Filipino</w:t>
      </w:r>
      <w:r w:rsidR="00A116EA" w:rsidRPr="008E1F0E">
        <w:rPr>
          <w:rFonts w:ascii="Arial" w:hAnsi="Arial" w:cs="Arial"/>
          <w:sz w:val="18"/>
          <w:szCs w:val="18"/>
        </w:rPr>
        <w:tab/>
      </w:r>
    </w:p>
    <w:sectPr w:rsidR="002B38A9" w:rsidRPr="008E1F0E" w:rsidSect="00F76E33">
      <w:pgSz w:w="11907" w:h="16839" w:code="9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6E5"/>
    <w:multiLevelType w:val="hybridMultilevel"/>
    <w:tmpl w:val="6C36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5D9"/>
    <w:multiLevelType w:val="hybridMultilevel"/>
    <w:tmpl w:val="CB262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43D"/>
    <w:multiLevelType w:val="hybridMultilevel"/>
    <w:tmpl w:val="6D6C2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42CE"/>
    <w:multiLevelType w:val="multilevel"/>
    <w:tmpl w:val="3B9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A6298"/>
    <w:multiLevelType w:val="hybridMultilevel"/>
    <w:tmpl w:val="14488250"/>
    <w:lvl w:ilvl="0" w:tplc="4C5CBC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2B94"/>
    <w:multiLevelType w:val="hybridMultilevel"/>
    <w:tmpl w:val="04081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212B6"/>
    <w:multiLevelType w:val="hybridMultilevel"/>
    <w:tmpl w:val="2DFA4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10795"/>
    <w:multiLevelType w:val="hybridMultilevel"/>
    <w:tmpl w:val="F256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6B4F"/>
    <w:multiLevelType w:val="multilevel"/>
    <w:tmpl w:val="139A5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869BD"/>
    <w:multiLevelType w:val="hybridMultilevel"/>
    <w:tmpl w:val="971A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C3FA3"/>
    <w:multiLevelType w:val="hybridMultilevel"/>
    <w:tmpl w:val="381CE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2736"/>
    <w:multiLevelType w:val="multilevel"/>
    <w:tmpl w:val="1B8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64DA1"/>
    <w:multiLevelType w:val="hybridMultilevel"/>
    <w:tmpl w:val="B7F4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95768"/>
    <w:multiLevelType w:val="hybridMultilevel"/>
    <w:tmpl w:val="095C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6166"/>
    <w:multiLevelType w:val="hybridMultilevel"/>
    <w:tmpl w:val="17CC74B6"/>
    <w:lvl w:ilvl="0" w:tplc="FBE2D1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1F1A"/>
    <w:multiLevelType w:val="hybridMultilevel"/>
    <w:tmpl w:val="5DEE0ECE"/>
    <w:lvl w:ilvl="0" w:tplc="92C282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C2E9E"/>
    <w:multiLevelType w:val="hybridMultilevel"/>
    <w:tmpl w:val="1C9CE0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404610AB"/>
    <w:multiLevelType w:val="hybridMultilevel"/>
    <w:tmpl w:val="43FA44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4260"/>
    <w:multiLevelType w:val="hybridMultilevel"/>
    <w:tmpl w:val="37C63A6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D10A8"/>
    <w:multiLevelType w:val="hybridMultilevel"/>
    <w:tmpl w:val="410E48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890AFF"/>
    <w:multiLevelType w:val="hybridMultilevel"/>
    <w:tmpl w:val="F708B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77542D"/>
    <w:multiLevelType w:val="hybridMultilevel"/>
    <w:tmpl w:val="1BDE6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7688E"/>
    <w:multiLevelType w:val="hybridMultilevel"/>
    <w:tmpl w:val="C27498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86E3A"/>
    <w:multiLevelType w:val="multilevel"/>
    <w:tmpl w:val="F87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A359D"/>
    <w:multiLevelType w:val="hybridMultilevel"/>
    <w:tmpl w:val="EC9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D15A0"/>
    <w:multiLevelType w:val="hybridMultilevel"/>
    <w:tmpl w:val="79FADE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EBA6E96"/>
    <w:multiLevelType w:val="hybridMultilevel"/>
    <w:tmpl w:val="7D22F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77B53"/>
    <w:multiLevelType w:val="multilevel"/>
    <w:tmpl w:val="CE9C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826E3C"/>
    <w:multiLevelType w:val="hybridMultilevel"/>
    <w:tmpl w:val="C96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34AE2"/>
    <w:multiLevelType w:val="hybridMultilevel"/>
    <w:tmpl w:val="2A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C1107"/>
    <w:multiLevelType w:val="hybridMultilevel"/>
    <w:tmpl w:val="9E825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83AF3"/>
    <w:multiLevelType w:val="hybridMultilevel"/>
    <w:tmpl w:val="8F68F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17596"/>
    <w:multiLevelType w:val="hybridMultilevel"/>
    <w:tmpl w:val="BC849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D0BFB"/>
    <w:multiLevelType w:val="hybridMultilevel"/>
    <w:tmpl w:val="C1D0B9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56B89"/>
    <w:multiLevelType w:val="multilevel"/>
    <w:tmpl w:val="6C6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93B0E"/>
    <w:multiLevelType w:val="hybridMultilevel"/>
    <w:tmpl w:val="887EC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739AE"/>
    <w:multiLevelType w:val="hybridMultilevel"/>
    <w:tmpl w:val="2E1C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77E1"/>
    <w:multiLevelType w:val="hybridMultilevel"/>
    <w:tmpl w:val="71183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894BBA"/>
    <w:multiLevelType w:val="hybridMultilevel"/>
    <w:tmpl w:val="6922D8E0"/>
    <w:lvl w:ilvl="0" w:tplc="7F56A3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069EC"/>
    <w:multiLevelType w:val="hybridMultilevel"/>
    <w:tmpl w:val="8A2A10EE"/>
    <w:lvl w:ilvl="0" w:tplc="04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3"/>
  </w:num>
  <w:num w:numId="4">
    <w:abstractNumId w:val="22"/>
  </w:num>
  <w:num w:numId="5">
    <w:abstractNumId w:val="14"/>
  </w:num>
  <w:num w:numId="6">
    <w:abstractNumId w:val="17"/>
  </w:num>
  <w:num w:numId="7">
    <w:abstractNumId w:val="34"/>
  </w:num>
  <w:num w:numId="8">
    <w:abstractNumId w:val="2"/>
  </w:num>
  <w:num w:numId="9">
    <w:abstractNumId w:val="30"/>
  </w:num>
  <w:num w:numId="10">
    <w:abstractNumId w:val="19"/>
  </w:num>
  <w:num w:numId="11">
    <w:abstractNumId w:val="39"/>
  </w:num>
  <w:num w:numId="12">
    <w:abstractNumId w:val="32"/>
  </w:num>
  <w:num w:numId="13">
    <w:abstractNumId w:val="31"/>
  </w:num>
  <w:num w:numId="14">
    <w:abstractNumId w:val="38"/>
  </w:num>
  <w:num w:numId="15">
    <w:abstractNumId w:val="10"/>
  </w:num>
  <w:num w:numId="16">
    <w:abstractNumId w:val="4"/>
  </w:num>
  <w:num w:numId="17">
    <w:abstractNumId w:val="35"/>
  </w:num>
  <w:num w:numId="18">
    <w:abstractNumId w:val="21"/>
  </w:num>
  <w:num w:numId="19">
    <w:abstractNumId w:val="8"/>
  </w:num>
  <w:num w:numId="20">
    <w:abstractNumId w:val="1"/>
  </w:num>
  <w:num w:numId="21">
    <w:abstractNumId w:val="26"/>
  </w:num>
  <w:num w:numId="22">
    <w:abstractNumId w:val="11"/>
  </w:num>
  <w:num w:numId="23">
    <w:abstractNumId w:val="0"/>
  </w:num>
  <w:num w:numId="24">
    <w:abstractNumId w:val="3"/>
  </w:num>
  <w:num w:numId="25">
    <w:abstractNumId w:val="27"/>
  </w:num>
  <w:num w:numId="26">
    <w:abstractNumId w:val="9"/>
  </w:num>
  <w:num w:numId="2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6"/>
  </w:num>
  <w:num w:numId="29">
    <w:abstractNumId w:val="28"/>
  </w:num>
  <w:num w:numId="30">
    <w:abstractNumId w:val="37"/>
  </w:num>
  <w:num w:numId="31">
    <w:abstractNumId w:val="13"/>
  </w:num>
  <w:num w:numId="32">
    <w:abstractNumId w:val="16"/>
  </w:num>
  <w:num w:numId="33">
    <w:abstractNumId w:val="36"/>
  </w:num>
  <w:num w:numId="34">
    <w:abstractNumId w:val="5"/>
  </w:num>
  <w:num w:numId="35">
    <w:abstractNumId w:val="20"/>
  </w:num>
  <w:num w:numId="36">
    <w:abstractNumId w:val="12"/>
  </w:num>
  <w:num w:numId="37">
    <w:abstractNumId w:val="7"/>
  </w:num>
  <w:num w:numId="38">
    <w:abstractNumId w:val="24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5"/>
    <w:rsid w:val="00034A66"/>
    <w:rsid w:val="00052985"/>
    <w:rsid w:val="00062BD9"/>
    <w:rsid w:val="000757D2"/>
    <w:rsid w:val="00081734"/>
    <w:rsid w:val="00110035"/>
    <w:rsid w:val="00166E58"/>
    <w:rsid w:val="00186ADB"/>
    <w:rsid w:val="00226167"/>
    <w:rsid w:val="0024593F"/>
    <w:rsid w:val="0025658A"/>
    <w:rsid w:val="0025672F"/>
    <w:rsid w:val="002A748A"/>
    <w:rsid w:val="002B38A9"/>
    <w:rsid w:val="003002DC"/>
    <w:rsid w:val="00336EC0"/>
    <w:rsid w:val="003432A5"/>
    <w:rsid w:val="00387484"/>
    <w:rsid w:val="00417277"/>
    <w:rsid w:val="00514AB9"/>
    <w:rsid w:val="0053744A"/>
    <w:rsid w:val="005F7327"/>
    <w:rsid w:val="00632E64"/>
    <w:rsid w:val="006B1FE7"/>
    <w:rsid w:val="006C589E"/>
    <w:rsid w:val="006C68E3"/>
    <w:rsid w:val="006E2C48"/>
    <w:rsid w:val="006F5EC3"/>
    <w:rsid w:val="0072643C"/>
    <w:rsid w:val="007331D2"/>
    <w:rsid w:val="00774771"/>
    <w:rsid w:val="00787422"/>
    <w:rsid w:val="007E7BA5"/>
    <w:rsid w:val="007F4A7D"/>
    <w:rsid w:val="008228A2"/>
    <w:rsid w:val="008E1F0E"/>
    <w:rsid w:val="008F086A"/>
    <w:rsid w:val="00934E37"/>
    <w:rsid w:val="00960013"/>
    <w:rsid w:val="009632DD"/>
    <w:rsid w:val="009732A1"/>
    <w:rsid w:val="0099094D"/>
    <w:rsid w:val="00A116EA"/>
    <w:rsid w:val="00A2603C"/>
    <w:rsid w:val="00A82077"/>
    <w:rsid w:val="00AA1A30"/>
    <w:rsid w:val="00B03D4F"/>
    <w:rsid w:val="00B12B9B"/>
    <w:rsid w:val="00B15285"/>
    <w:rsid w:val="00B575E1"/>
    <w:rsid w:val="00BB1D95"/>
    <w:rsid w:val="00BC64FC"/>
    <w:rsid w:val="00BE6AAE"/>
    <w:rsid w:val="00C46085"/>
    <w:rsid w:val="00C7440C"/>
    <w:rsid w:val="00C765F9"/>
    <w:rsid w:val="00C86AD0"/>
    <w:rsid w:val="00CB7899"/>
    <w:rsid w:val="00D6535B"/>
    <w:rsid w:val="00DE2AD9"/>
    <w:rsid w:val="00DE33A6"/>
    <w:rsid w:val="00EF49ED"/>
    <w:rsid w:val="00F76E33"/>
    <w:rsid w:val="00F94E86"/>
    <w:rsid w:val="00FA70B0"/>
    <w:rsid w:val="00FD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9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9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9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A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9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9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9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A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RLITA%20YAMB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DCCD-1693-499E-9395-28207E7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PERLITA YAMBOT</Template>
  <TotalTime>0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rodel</dc:creator>
  <cp:lastModifiedBy>Pc3</cp:lastModifiedBy>
  <cp:revision>3</cp:revision>
  <cp:lastPrinted>2016-03-26T10:46:00Z</cp:lastPrinted>
  <dcterms:created xsi:type="dcterms:W3CDTF">2016-04-01T13:58:00Z</dcterms:created>
  <dcterms:modified xsi:type="dcterms:W3CDTF">2016-04-08T05:38:00Z</dcterms:modified>
</cp:coreProperties>
</file>