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7685"/>
        <w:gridCol w:w="3115"/>
      </w:tblGrid>
      <w:tr w:rsidR="002A2764" w:rsidRPr="00D15CC8" w:rsidTr="00E0619E">
        <w:trPr>
          <w:trHeight w:val="720"/>
          <w:jc w:val="center"/>
        </w:trPr>
        <w:tc>
          <w:tcPr>
            <w:tcW w:w="7200" w:type="dxa"/>
            <w:vAlign w:val="center"/>
          </w:tcPr>
          <w:p w:rsidR="005D5310" w:rsidRPr="00817248" w:rsidRDefault="005D5310" w:rsidP="005D5310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1649340</w:t>
            </w:r>
            <w:bookmarkStart w:id="0" w:name="_GoBack"/>
            <w:bookmarkEnd w:id="0"/>
          </w:p>
          <w:p w:rsidR="005D5310" w:rsidRDefault="005D5310" w:rsidP="005D5310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5D5310" w:rsidRDefault="005D5310" w:rsidP="005D5310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49D8751" wp14:editId="0A5D0E7D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310" w:rsidRDefault="005D5310" w:rsidP="005D5310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2A2764" w:rsidRPr="00D15CC8" w:rsidRDefault="005D5310" w:rsidP="005D5310">
            <w:pPr>
              <w:pStyle w:val="Address1"/>
              <w:jc w:val="left"/>
              <w:rPr>
                <w:rFonts w:cs="Arial"/>
              </w:rPr>
            </w:pPr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</w:tc>
        <w:tc>
          <w:tcPr>
            <w:tcW w:w="2918" w:type="dxa"/>
            <w:vMerge w:val="restart"/>
            <w:vAlign w:val="center"/>
          </w:tcPr>
          <w:p w:rsidR="002A2764" w:rsidRPr="00D15CC8" w:rsidRDefault="002A2764" w:rsidP="00E0619E">
            <w:pPr>
              <w:pStyle w:val="Address1"/>
              <w:jc w:val="center"/>
              <w:rPr>
                <w:rFonts w:cs="Arial"/>
                <w:sz w:val="44"/>
                <w:szCs w:val="44"/>
              </w:rPr>
            </w:pPr>
          </w:p>
        </w:tc>
      </w:tr>
      <w:tr w:rsidR="002A2764" w:rsidRPr="00D15CC8" w:rsidTr="005D5310">
        <w:trPr>
          <w:trHeight w:val="1485"/>
          <w:jc w:val="center"/>
        </w:trPr>
        <w:tc>
          <w:tcPr>
            <w:tcW w:w="7200" w:type="dxa"/>
            <w:vAlign w:val="center"/>
          </w:tcPr>
          <w:p w:rsidR="002A2764" w:rsidRPr="00D15CC8" w:rsidRDefault="002A2764" w:rsidP="00E0619E">
            <w:pPr>
              <w:pStyle w:val="Address1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2918" w:type="dxa"/>
            <w:vMerge/>
          </w:tcPr>
          <w:p w:rsidR="002A2764" w:rsidRPr="00D15CC8" w:rsidRDefault="002A2764" w:rsidP="00E0619E">
            <w:pPr>
              <w:pStyle w:val="Address1"/>
              <w:rPr>
                <w:rFonts w:cs="Arial"/>
              </w:rPr>
            </w:pPr>
          </w:p>
        </w:tc>
      </w:tr>
    </w:tbl>
    <w:p w:rsidR="00500217" w:rsidRPr="00E0619E" w:rsidRDefault="00894A3C" w:rsidP="00E0619E">
      <w:r>
        <w:pict>
          <v:rect id="_x0000_i1025" style="width:540pt;height:1.5pt" o:hrpct="0" o:hralign="center" o:hrstd="t" o:hrnoshade="t" o:hr="t" fillcolor="black [3213]" stroked="f"/>
        </w:pict>
      </w: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2189"/>
        <w:gridCol w:w="8611"/>
      </w:tblGrid>
      <w:tr w:rsidR="00F34F0E" w:rsidRPr="00F34F0E" w:rsidTr="00E0619E">
        <w:trPr>
          <w:trHeight w:val="576"/>
          <w:jc w:val="center"/>
        </w:trPr>
        <w:tc>
          <w:tcPr>
            <w:tcW w:w="2160" w:type="dxa"/>
          </w:tcPr>
          <w:p w:rsidR="00F34F0E" w:rsidRPr="00F34F0E" w:rsidRDefault="00F34F0E" w:rsidP="003D4520">
            <w:pPr>
              <w:pStyle w:val="SectionTitle"/>
            </w:pPr>
            <w:r w:rsidRPr="00F34F0E">
              <w:t>Objective</w:t>
            </w:r>
          </w:p>
        </w:tc>
        <w:tc>
          <w:tcPr>
            <w:tcW w:w="8496" w:type="dxa"/>
            <w:shd w:val="clear" w:color="auto" w:fill="auto"/>
          </w:tcPr>
          <w:p w:rsidR="002329CF" w:rsidRPr="002329CF" w:rsidRDefault="002329CF" w:rsidP="002329CF">
            <w:pPr>
              <w:shd w:val="clear" w:color="auto" w:fill="FFFFFF"/>
              <w:rPr>
                <w:rFonts w:cs="Arial"/>
                <w:szCs w:val="24"/>
              </w:rPr>
            </w:pPr>
            <w:r w:rsidRPr="002329CF">
              <w:rPr>
                <w:rFonts w:cs="Arial"/>
                <w:szCs w:val="24"/>
              </w:rPr>
              <w:t xml:space="preserve">Available and ready </w:t>
            </w:r>
            <w:r w:rsidR="00F34F0E" w:rsidRPr="002329CF">
              <w:rPr>
                <w:rFonts w:cs="Arial"/>
                <w:szCs w:val="24"/>
              </w:rPr>
              <w:t xml:space="preserve">to bring more than 20 years of executive experience </w:t>
            </w:r>
            <w:r w:rsidRPr="002329CF">
              <w:rPr>
                <w:rFonts w:cs="Arial"/>
                <w:szCs w:val="24"/>
              </w:rPr>
              <w:t>to an organization where I can add value right away.</w:t>
            </w:r>
          </w:p>
        </w:tc>
      </w:tr>
      <w:tr w:rsidR="00500217" w:rsidRPr="00D15CC8" w:rsidTr="00E0619E">
        <w:trPr>
          <w:trHeight w:val="1440"/>
          <w:jc w:val="center"/>
        </w:trPr>
        <w:tc>
          <w:tcPr>
            <w:tcW w:w="2160" w:type="dxa"/>
          </w:tcPr>
          <w:p w:rsidR="00500217" w:rsidRPr="00F34F0E" w:rsidRDefault="00F34F0E" w:rsidP="003D4520">
            <w:pPr>
              <w:pStyle w:val="SectionTitle"/>
            </w:pPr>
            <w:r>
              <w:t>Profile</w:t>
            </w:r>
          </w:p>
        </w:tc>
        <w:tc>
          <w:tcPr>
            <w:tcW w:w="8496" w:type="dxa"/>
            <w:shd w:val="clear" w:color="auto" w:fill="auto"/>
          </w:tcPr>
          <w:p w:rsidR="006A00E7" w:rsidRPr="00D15CC8" w:rsidRDefault="00C011B4" w:rsidP="002329CF">
            <w:pPr>
              <w:shd w:val="clear" w:color="auto" w:fill="FFFFFF"/>
              <w:spacing w:after="143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My greatest strengths </w:t>
            </w:r>
            <w:r w:rsidR="002329CF">
              <w:rPr>
                <w:rFonts w:cs="Arial"/>
              </w:rPr>
              <w:t>that</w:t>
            </w:r>
            <w:r>
              <w:rPr>
                <w:rFonts w:cs="Arial"/>
              </w:rPr>
              <w:t xml:space="preserve"> helped me achieve successful </w:t>
            </w:r>
            <w:r w:rsidR="002329CF">
              <w:rPr>
                <w:rFonts w:cs="Arial"/>
              </w:rPr>
              <w:t>career accomplishments</w:t>
            </w:r>
            <w:r>
              <w:rPr>
                <w:rFonts w:cs="Arial"/>
              </w:rPr>
              <w:t xml:space="preserve"> are my logical and critical thinking, </w:t>
            </w:r>
            <w:r w:rsidR="002329CF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ability to solve problem</w:t>
            </w:r>
            <w:r w:rsidR="00F34F0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quickly and efficiently, excellent communication skills</w:t>
            </w:r>
            <w:r w:rsidR="00F34F0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manage</w:t>
            </w:r>
            <w:r w:rsidR="00F34F0E">
              <w:rPr>
                <w:rFonts w:cs="Arial"/>
              </w:rPr>
              <w:t>rial</w:t>
            </w:r>
            <w:r>
              <w:rPr>
                <w:rFonts w:cs="Arial"/>
              </w:rPr>
              <w:t xml:space="preserve"> ability. </w:t>
            </w:r>
            <w:r w:rsidR="00F34F0E">
              <w:rPr>
                <w:rFonts w:cs="Arial"/>
              </w:rPr>
              <w:t xml:space="preserve">I am </w:t>
            </w:r>
            <w:r>
              <w:rPr>
                <w:rFonts w:cs="Arial"/>
              </w:rPr>
              <w:t>confident that my passi</w:t>
            </w:r>
            <w:r w:rsidR="0058226E">
              <w:rPr>
                <w:rFonts w:cs="Arial"/>
              </w:rPr>
              <w:t xml:space="preserve">on for </w:t>
            </w:r>
            <w:r w:rsidR="00F34F0E">
              <w:rPr>
                <w:rFonts w:cs="Arial"/>
              </w:rPr>
              <w:t>management and e</w:t>
            </w:r>
            <w:r w:rsidR="0058226E">
              <w:rPr>
                <w:rFonts w:cs="Arial"/>
              </w:rPr>
              <w:t>ducation</w:t>
            </w:r>
            <w:r w:rsidR="0048126E">
              <w:rPr>
                <w:rFonts w:cs="Arial"/>
              </w:rPr>
              <w:t xml:space="preserve"> </w:t>
            </w:r>
            <w:r w:rsidR="00F34F0E">
              <w:rPr>
                <w:rFonts w:cs="Arial"/>
              </w:rPr>
              <w:t xml:space="preserve">coupled with </w:t>
            </w:r>
            <w:r>
              <w:rPr>
                <w:rFonts w:cs="Arial"/>
              </w:rPr>
              <w:t>bilingual</w:t>
            </w:r>
            <w:r w:rsidR="00F34F0E">
              <w:rPr>
                <w:rFonts w:cs="Arial"/>
              </w:rPr>
              <w:t xml:space="preserve"> talent</w:t>
            </w:r>
            <w:r>
              <w:rPr>
                <w:rFonts w:cs="Arial"/>
              </w:rPr>
              <w:t xml:space="preserve"> will enable me to make a significant difference</w:t>
            </w:r>
            <w:r w:rsidR="00F34F0E">
              <w:rPr>
                <w:rFonts w:cs="Arial"/>
              </w:rPr>
              <w:t xml:space="preserve"> in any organization</w:t>
            </w:r>
            <w:r>
              <w:rPr>
                <w:rFonts w:cs="Arial"/>
              </w:rPr>
              <w:t xml:space="preserve">. I have a long list of achievements that I </w:t>
            </w:r>
            <w:r w:rsidR="00F34F0E">
              <w:rPr>
                <w:rFonts w:cs="Arial"/>
              </w:rPr>
              <w:t>am</w:t>
            </w:r>
            <w:r>
              <w:rPr>
                <w:rFonts w:cs="Arial"/>
              </w:rPr>
              <w:t xml:space="preserve"> pleased to present.</w:t>
            </w:r>
          </w:p>
        </w:tc>
      </w:tr>
      <w:tr w:rsidR="00500217" w:rsidRPr="00D15CC8" w:rsidTr="00E0619E">
        <w:trPr>
          <w:trHeight w:val="5184"/>
          <w:jc w:val="center"/>
        </w:trPr>
        <w:tc>
          <w:tcPr>
            <w:tcW w:w="2160" w:type="dxa"/>
          </w:tcPr>
          <w:p w:rsidR="00500217" w:rsidRPr="00F34F0E" w:rsidRDefault="00500217" w:rsidP="003D4520">
            <w:pPr>
              <w:pStyle w:val="SectionTitle"/>
            </w:pPr>
            <w:r w:rsidRPr="00F34F0E">
              <w:t>Experience</w:t>
            </w:r>
          </w:p>
        </w:tc>
        <w:tc>
          <w:tcPr>
            <w:tcW w:w="8496" w:type="dxa"/>
          </w:tcPr>
          <w:p w:rsidR="00CC43EE" w:rsidRPr="00F34F0E" w:rsidRDefault="00CC43EE" w:rsidP="00C011B4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F34F0E">
              <w:rPr>
                <w:rFonts w:cs="Arial"/>
                <w:bCs/>
                <w:sz w:val="24"/>
                <w:szCs w:val="24"/>
              </w:rPr>
              <w:t>Manager</w:t>
            </w:r>
            <w:r w:rsidR="0058338F" w:rsidRPr="00F34F0E">
              <w:rPr>
                <w:rFonts w:cs="Arial"/>
                <w:bCs/>
                <w:sz w:val="24"/>
                <w:szCs w:val="24"/>
              </w:rPr>
              <w:t>,</w:t>
            </w:r>
            <w:r w:rsidR="00C011B4" w:rsidRPr="00F34F0E">
              <w:rPr>
                <w:rFonts w:cs="Arial"/>
                <w:bCs/>
                <w:sz w:val="24"/>
                <w:szCs w:val="24"/>
              </w:rPr>
              <w:t>Al</w:t>
            </w:r>
            <w:proofErr w:type="spellEnd"/>
            <w:r w:rsidR="00C011B4" w:rsidRPr="00F34F0E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="00C011B4" w:rsidRPr="00F34F0E">
              <w:rPr>
                <w:rFonts w:cs="Arial"/>
                <w:bCs/>
                <w:sz w:val="24"/>
                <w:szCs w:val="24"/>
              </w:rPr>
              <w:t>Farooq</w:t>
            </w:r>
            <w:r w:rsidR="00582170" w:rsidRPr="00F34F0E">
              <w:rPr>
                <w:rFonts w:cs="Arial"/>
                <w:bCs/>
                <w:sz w:val="24"/>
                <w:szCs w:val="24"/>
              </w:rPr>
              <w:t>Centre</w:t>
            </w:r>
            <w:proofErr w:type="spellEnd"/>
            <w:r w:rsidRPr="00F34F0E">
              <w:rPr>
                <w:rFonts w:cs="Arial"/>
                <w:bCs/>
                <w:sz w:val="24"/>
                <w:szCs w:val="24"/>
              </w:rPr>
              <w:t xml:space="preserve">, Al </w:t>
            </w:r>
            <w:proofErr w:type="spellStart"/>
            <w:r w:rsidRPr="00F34F0E">
              <w:rPr>
                <w:rFonts w:cs="Arial"/>
                <w:bCs/>
                <w:sz w:val="24"/>
                <w:szCs w:val="24"/>
              </w:rPr>
              <w:t>Habtoor</w:t>
            </w:r>
            <w:proofErr w:type="spellEnd"/>
            <w:r w:rsidRPr="00F34F0E">
              <w:rPr>
                <w:rFonts w:cs="Arial"/>
                <w:bCs/>
                <w:sz w:val="24"/>
                <w:szCs w:val="24"/>
              </w:rPr>
              <w:t xml:space="preserve"> Group </w:t>
            </w:r>
            <w:r w:rsidR="00393916" w:rsidRPr="00F34F0E">
              <w:rPr>
                <w:rFonts w:cs="Arial"/>
                <w:bCs/>
                <w:sz w:val="24"/>
                <w:szCs w:val="24"/>
              </w:rPr>
              <w:t>(</w:t>
            </w:r>
            <w:r w:rsidR="004C393A">
              <w:rPr>
                <w:rFonts w:cs="Arial"/>
                <w:bCs/>
                <w:sz w:val="24"/>
                <w:szCs w:val="24"/>
              </w:rPr>
              <w:t>Management and/Education</w:t>
            </w:r>
            <w:r w:rsidR="00393916" w:rsidRPr="00F34F0E">
              <w:rPr>
                <w:rFonts w:cs="Arial"/>
                <w:bCs/>
                <w:sz w:val="24"/>
                <w:szCs w:val="24"/>
              </w:rPr>
              <w:t>)</w:t>
            </w:r>
            <w:r w:rsidR="00F34F0E">
              <w:rPr>
                <w:rFonts w:cs="Arial"/>
                <w:bCs/>
                <w:sz w:val="24"/>
                <w:szCs w:val="24"/>
              </w:rPr>
              <w:t xml:space="preserve">; </w:t>
            </w:r>
            <w:r w:rsidR="00F34F0E" w:rsidRPr="00F34F0E">
              <w:rPr>
                <w:rFonts w:cs="Arial"/>
                <w:bCs/>
                <w:sz w:val="24"/>
                <w:szCs w:val="24"/>
              </w:rPr>
              <w:t>Dubai, UAE</w:t>
            </w:r>
            <w:r w:rsidR="00F34F0E">
              <w:rPr>
                <w:rFonts w:cs="Arial"/>
                <w:bCs/>
                <w:sz w:val="24"/>
                <w:szCs w:val="24"/>
              </w:rPr>
              <w:t>; April 2011-January 2016</w:t>
            </w:r>
          </w:p>
          <w:p w:rsidR="006C2F57" w:rsidRPr="00D15CC8" w:rsidRDefault="006C2F57" w:rsidP="00CC43EE">
            <w:pPr>
              <w:rPr>
                <w:rFonts w:cs="Arial"/>
              </w:rPr>
            </w:pPr>
          </w:p>
          <w:p w:rsidR="00F05F8C" w:rsidRDefault="007F0C2C" w:rsidP="002329CF">
            <w:pPr>
              <w:pStyle w:val="Achievement"/>
              <w:spacing w:after="0" w:line="240" w:lineRule="auto"/>
              <w:rPr>
                <w:rFonts w:cs="Arial"/>
              </w:rPr>
            </w:pPr>
            <w:r w:rsidRPr="00D15CC8">
              <w:rPr>
                <w:rFonts w:cs="Arial"/>
              </w:rPr>
              <w:t>Developed</w:t>
            </w:r>
            <w:r w:rsidR="0048126E">
              <w:rPr>
                <w:rFonts w:cs="Arial"/>
              </w:rPr>
              <w:t xml:space="preserve"> a</w:t>
            </w:r>
            <w:r w:rsidR="0058338F">
              <w:rPr>
                <w:rFonts w:cs="Arial"/>
              </w:rPr>
              <w:t xml:space="preserve"> </w:t>
            </w:r>
            <w:r w:rsidR="00604BDE" w:rsidRPr="00D15CC8">
              <w:rPr>
                <w:rFonts w:cs="Arial"/>
              </w:rPr>
              <w:t xml:space="preserve">comprehensive </w:t>
            </w:r>
            <w:r w:rsidR="0058338F">
              <w:rPr>
                <w:rFonts w:cs="Arial"/>
              </w:rPr>
              <w:t xml:space="preserve">networking </w:t>
            </w:r>
            <w:r w:rsidR="00604BDE" w:rsidRPr="00D15CC8">
              <w:rPr>
                <w:rFonts w:cs="Arial"/>
              </w:rPr>
              <w:t xml:space="preserve">system </w:t>
            </w:r>
            <w:r w:rsidR="0058338F">
              <w:rPr>
                <w:rFonts w:cs="Arial"/>
              </w:rPr>
              <w:t xml:space="preserve">for </w:t>
            </w:r>
            <w:r w:rsidR="00604BDE" w:rsidRPr="00D15CC8">
              <w:rPr>
                <w:rFonts w:cs="Arial"/>
              </w:rPr>
              <w:t xml:space="preserve">the </w:t>
            </w:r>
            <w:r w:rsidR="0058338F" w:rsidRPr="00D15CC8">
              <w:rPr>
                <w:rFonts w:cs="Arial"/>
              </w:rPr>
              <w:t xml:space="preserve">Centre </w:t>
            </w:r>
            <w:r w:rsidR="00CA4B08" w:rsidRPr="00D15CC8">
              <w:rPr>
                <w:rFonts w:cs="Arial"/>
              </w:rPr>
              <w:t xml:space="preserve">in cooperation with </w:t>
            </w:r>
            <w:r w:rsidR="0058338F">
              <w:rPr>
                <w:rFonts w:cs="Arial"/>
              </w:rPr>
              <w:t xml:space="preserve">the </w:t>
            </w:r>
            <w:r w:rsidR="009B76B4" w:rsidRPr="00D15CC8">
              <w:rPr>
                <w:rFonts w:cs="Arial"/>
              </w:rPr>
              <w:t xml:space="preserve">Department of Tourism and Commerce Marketing </w:t>
            </w:r>
            <w:r w:rsidR="00CA4B08" w:rsidRPr="00D15CC8">
              <w:rPr>
                <w:rFonts w:cs="Arial"/>
              </w:rPr>
              <w:t>DTCM</w:t>
            </w:r>
            <w:r w:rsidR="009B76B4" w:rsidRPr="00D15CC8">
              <w:rPr>
                <w:rFonts w:cs="Arial"/>
              </w:rPr>
              <w:t>,</w:t>
            </w:r>
            <w:r w:rsidR="00F05F8C">
              <w:rPr>
                <w:rFonts w:cs="Arial"/>
              </w:rPr>
              <w:t xml:space="preserve"> Islamic Affairs &amp; Charitable Activities, Human Development Authority,</w:t>
            </w:r>
            <w:r w:rsidR="0048126E">
              <w:rPr>
                <w:rFonts w:cs="Arial"/>
              </w:rPr>
              <w:t xml:space="preserve"> Government </w:t>
            </w:r>
            <w:r w:rsidR="009B76B4" w:rsidRPr="00D15CC8">
              <w:rPr>
                <w:rFonts w:cs="Arial"/>
              </w:rPr>
              <w:t>of Dubai</w:t>
            </w:r>
            <w:r w:rsidR="00911549" w:rsidRPr="00D15CC8">
              <w:rPr>
                <w:rFonts w:cs="Arial"/>
              </w:rPr>
              <w:t xml:space="preserve">, Sheikh </w:t>
            </w:r>
            <w:proofErr w:type="spellStart"/>
            <w:r w:rsidR="00911549" w:rsidRPr="00D15CC8">
              <w:rPr>
                <w:rFonts w:cs="Arial"/>
              </w:rPr>
              <w:t>Zayed</w:t>
            </w:r>
            <w:proofErr w:type="spellEnd"/>
            <w:r w:rsidR="00911549" w:rsidRPr="00D15CC8">
              <w:rPr>
                <w:rFonts w:cs="Arial"/>
              </w:rPr>
              <w:t xml:space="preserve"> Grand Mosque Abu Dhabi</w:t>
            </w:r>
            <w:r w:rsidR="00CA4B08" w:rsidRPr="00D15CC8">
              <w:rPr>
                <w:rFonts w:cs="Arial"/>
              </w:rPr>
              <w:t xml:space="preserve"> and </w:t>
            </w:r>
            <w:r w:rsidR="009B76B4" w:rsidRPr="00D15CC8">
              <w:rPr>
                <w:rFonts w:cs="Arial"/>
              </w:rPr>
              <w:t xml:space="preserve">several other </w:t>
            </w:r>
            <w:r w:rsidR="00CA4B08" w:rsidRPr="00D15CC8">
              <w:rPr>
                <w:rFonts w:cs="Arial"/>
              </w:rPr>
              <w:t>government departments and authorities</w:t>
            </w:r>
            <w:r w:rsidR="00911549" w:rsidRPr="00D15CC8">
              <w:rPr>
                <w:rFonts w:cs="Arial"/>
              </w:rPr>
              <w:t>.</w:t>
            </w:r>
          </w:p>
          <w:p w:rsidR="00604BDE" w:rsidRPr="00F05F8C" w:rsidRDefault="004C0E08" w:rsidP="002329CF">
            <w:pPr>
              <w:pStyle w:val="Achievemen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Established a g</w:t>
            </w:r>
            <w:r w:rsidR="00911549" w:rsidRPr="00F05F8C">
              <w:rPr>
                <w:rFonts w:cs="Arial"/>
              </w:rPr>
              <w:t xml:space="preserve">lobal outreach </w:t>
            </w:r>
            <w:r>
              <w:rPr>
                <w:rFonts w:cs="Arial"/>
              </w:rPr>
              <w:t xml:space="preserve">program that </w:t>
            </w:r>
            <w:r w:rsidR="009B76B4" w:rsidRPr="00F05F8C">
              <w:rPr>
                <w:rFonts w:cs="Arial"/>
              </w:rPr>
              <w:t>includ</w:t>
            </w:r>
            <w:r>
              <w:rPr>
                <w:rFonts w:cs="Arial"/>
              </w:rPr>
              <w:t>ed</w:t>
            </w:r>
            <w:r w:rsidR="00F05F8C">
              <w:rPr>
                <w:rFonts w:cs="Arial"/>
              </w:rPr>
              <w:t xml:space="preserve"> ties with </w:t>
            </w:r>
            <w:r w:rsidR="0058338F">
              <w:rPr>
                <w:rFonts w:cs="Arial"/>
              </w:rPr>
              <w:t xml:space="preserve">the </w:t>
            </w:r>
            <w:r w:rsidR="00F05F8C">
              <w:rPr>
                <w:rFonts w:cs="Arial"/>
              </w:rPr>
              <w:t>Blue Mosque</w:t>
            </w:r>
            <w:r>
              <w:rPr>
                <w:rFonts w:cs="Arial"/>
              </w:rPr>
              <w:t>-</w:t>
            </w:r>
            <w:r w:rsidR="00F05F8C">
              <w:rPr>
                <w:rFonts w:cs="Arial"/>
              </w:rPr>
              <w:t>Istanbul,</w:t>
            </w:r>
            <w:r w:rsidR="0048126E">
              <w:rPr>
                <w:rFonts w:cs="Arial"/>
              </w:rPr>
              <w:t xml:space="preserve"> </w:t>
            </w:r>
            <w:r w:rsidR="0058338F">
              <w:rPr>
                <w:rFonts w:cs="Arial"/>
              </w:rPr>
              <w:t xml:space="preserve">the </w:t>
            </w:r>
            <w:r w:rsidR="00F05F8C">
              <w:rPr>
                <w:rFonts w:cs="Arial"/>
              </w:rPr>
              <w:t xml:space="preserve">Al </w:t>
            </w:r>
            <w:proofErr w:type="spellStart"/>
            <w:r w:rsidR="00F05F8C">
              <w:rPr>
                <w:rFonts w:cs="Arial"/>
              </w:rPr>
              <w:t>Hambra</w:t>
            </w:r>
            <w:proofErr w:type="spellEnd"/>
            <w:r w:rsidR="00F05F8C">
              <w:rPr>
                <w:rFonts w:cs="Arial"/>
              </w:rPr>
              <w:t xml:space="preserve"> </w:t>
            </w:r>
            <w:r w:rsidR="0058338F">
              <w:rPr>
                <w:rFonts w:cs="Arial"/>
              </w:rPr>
              <w:t xml:space="preserve">Palace </w:t>
            </w:r>
            <w:r w:rsidR="00F05F8C">
              <w:rPr>
                <w:rFonts w:cs="Arial"/>
              </w:rPr>
              <w:t>in Spain</w:t>
            </w:r>
            <w:r w:rsidR="0058338F">
              <w:rPr>
                <w:rFonts w:cs="Arial"/>
              </w:rPr>
              <w:t>,</w:t>
            </w:r>
            <w:r w:rsidR="0048126E">
              <w:rPr>
                <w:rFonts w:cs="Arial"/>
              </w:rPr>
              <w:t xml:space="preserve"> as well as Standard Charter Bank</w:t>
            </w:r>
            <w:r w:rsidR="00911549" w:rsidRPr="00F05F8C">
              <w:rPr>
                <w:rFonts w:cs="Arial"/>
              </w:rPr>
              <w:t>.</w:t>
            </w:r>
          </w:p>
          <w:p w:rsidR="00B76B84" w:rsidRPr="00D15CC8" w:rsidRDefault="004C0E08" w:rsidP="002329CF">
            <w:pPr>
              <w:pStyle w:val="Achievemen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Advertised</w:t>
            </w:r>
            <w:r w:rsidR="00F01E68">
              <w:rPr>
                <w:rFonts w:cs="Arial"/>
              </w:rPr>
              <w:t xml:space="preserve"> and</w:t>
            </w:r>
            <w:r w:rsidR="0058226E">
              <w:rPr>
                <w:rFonts w:cs="Arial"/>
              </w:rPr>
              <w:t xml:space="preserve"> attract</w:t>
            </w:r>
            <w:r w:rsidR="00F01E68">
              <w:rPr>
                <w:rFonts w:cs="Arial"/>
              </w:rPr>
              <w:t>ed</w:t>
            </w:r>
            <w:r w:rsidR="0048126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over </w:t>
            </w:r>
            <w:r w:rsidR="0058226E">
              <w:rPr>
                <w:rFonts w:cs="Arial"/>
              </w:rPr>
              <w:t xml:space="preserve">1.3 million tourists to the </w:t>
            </w:r>
            <w:r w:rsidR="0058338F">
              <w:rPr>
                <w:rFonts w:cs="Arial"/>
              </w:rPr>
              <w:t xml:space="preserve">Centre </w:t>
            </w:r>
            <w:r>
              <w:rPr>
                <w:rFonts w:cs="Arial"/>
              </w:rPr>
              <w:t>ranging</w:t>
            </w:r>
            <w:r w:rsidR="009B76B4" w:rsidRPr="00D15CC8">
              <w:rPr>
                <w:rFonts w:cs="Arial"/>
              </w:rPr>
              <w:t xml:space="preserve"> from</w:t>
            </w:r>
            <w:r w:rsidR="0048126E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former </w:t>
            </w:r>
            <w:r w:rsidR="009B76B4" w:rsidRPr="00D15CC8">
              <w:rPr>
                <w:rFonts w:cs="Arial"/>
              </w:rPr>
              <w:t>US President</w:t>
            </w:r>
            <w:r w:rsidR="0058338F">
              <w:rPr>
                <w:rFonts w:cs="Arial"/>
              </w:rPr>
              <w:t>] Jimmy Carter</w:t>
            </w:r>
            <w:r w:rsidR="009B76B4" w:rsidRPr="00D15CC8">
              <w:rPr>
                <w:rFonts w:cs="Arial"/>
              </w:rPr>
              <w:t xml:space="preserve"> Foundation</w:t>
            </w:r>
            <w:r w:rsidR="006C2F57" w:rsidRPr="00D15CC8">
              <w:rPr>
                <w:rFonts w:cs="Arial"/>
              </w:rPr>
              <w:t xml:space="preserve"> to ambassadors, diplomats, governm</w:t>
            </w:r>
            <w:r w:rsidR="00CA4B08" w:rsidRPr="00D15CC8">
              <w:rPr>
                <w:rFonts w:cs="Arial"/>
              </w:rPr>
              <w:t>ent delegations, VIP</w:t>
            </w:r>
            <w:r w:rsidR="0058338F">
              <w:rPr>
                <w:rFonts w:cs="Arial"/>
              </w:rPr>
              <w:t xml:space="preserve">s, and other </w:t>
            </w:r>
            <w:r w:rsidR="009B76B4" w:rsidRPr="00D15CC8">
              <w:rPr>
                <w:rFonts w:cs="Arial"/>
              </w:rPr>
              <w:t>dignitaries.</w:t>
            </w:r>
          </w:p>
          <w:p w:rsidR="00CC43EE" w:rsidRPr="0058226E" w:rsidRDefault="0058226E" w:rsidP="002329CF">
            <w:pPr>
              <w:pStyle w:val="Achievemen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5A196C">
              <w:rPr>
                <w:rFonts w:cs="Arial"/>
              </w:rPr>
              <w:t xml:space="preserve">rained the </w:t>
            </w:r>
            <w:r w:rsidR="0048126E">
              <w:rPr>
                <w:rFonts w:cs="Arial"/>
              </w:rPr>
              <w:t>staff to</w:t>
            </w:r>
            <w:r>
              <w:rPr>
                <w:rFonts w:cs="Arial"/>
              </w:rPr>
              <w:t xml:space="preserve"> become leading </w:t>
            </w:r>
            <w:r w:rsidR="0058338F">
              <w:rPr>
                <w:rFonts w:cs="Arial"/>
              </w:rPr>
              <w:t>tour guides</w:t>
            </w:r>
            <w:r>
              <w:rPr>
                <w:rFonts w:cs="Arial"/>
              </w:rPr>
              <w:t xml:space="preserve">. </w:t>
            </w:r>
          </w:p>
          <w:p w:rsidR="00CC43EE" w:rsidRPr="00D15CC8" w:rsidRDefault="007F0C2C" w:rsidP="002329CF">
            <w:pPr>
              <w:pStyle w:val="Achievement"/>
              <w:spacing w:after="0" w:line="240" w:lineRule="auto"/>
              <w:rPr>
                <w:rFonts w:cs="Arial"/>
              </w:rPr>
            </w:pPr>
            <w:r w:rsidRPr="00D15CC8">
              <w:rPr>
                <w:rFonts w:cs="Arial"/>
              </w:rPr>
              <w:t>Organized</w:t>
            </w:r>
            <w:r w:rsidR="00CC43EE" w:rsidRPr="00D15CC8">
              <w:rPr>
                <w:rFonts w:cs="Arial"/>
              </w:rPr>
              <w:t xml:space="preserve"> seminars and workshops</w:t>
            </w:r>
            <w:r w:rsidR="00BF53B5" w:rsidRPr="00D15CC8">
              <w:rPr>
                <w:rFonts w:cs="Arial"/>
              </w:rPr>
              <w:t xml:space="preserve"> in the UAE and abroad. </w:t>
            </w:r>
          </w:p>
          <w:p w:rsidR="007F0C2C" w:rsidRPr="0058226E" w:rsidRDefault="0058338F" w:rsidP="002329CF">
            <w:pPr>
              <w:pStyle w:val="Achievemen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Developed and implemented Centre </w:t>
            </w:r>
            <w:r w:rsidR="00911549" w:rsidRPr="00D15CC8">
              <w:rPr>
                <w:rFonts w:cs="Arial"/>
              </w:rPr>
              <w:t>By-laws.</w:t>
            </w:r>
          </w:p>
          <w:p w:rsidR="003D090B" w:rsidRDefault="0058226E" w:rsidP="002329CF">
            <w:pPr>
              <w:pStyle w:val="Achievemen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58338F">
              <w:rPr>
                <w:rFonts w:cs="Arial"/>
              </w:rPr>
              <w:t xml:space="preserve">anaged and wrote media correspondence, including press releases and public </w:t>
            </w:r>
            <w:r w:rsidR="004C0E08">
              <w:rPr>
                <w:rFonts w:cs="Arial"/>
              </w:rPr>
              <w:t>relations circulars</w:t>
            </w:r>
            <w:r w:rsidR="0058338F">
              <w:rPr>
                <w:rFonts w:cs="Arial"/>
              </w:rPr>
              <w:t>.</w:t>
            </w:r>
          </w:p>
          <w:p w:rsidR="0058226E" w:rsidRDefault="005A196C" w:rsidP="002329CF">
            <w:pPr>
              <w:pStyle w:val="Achievemen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Translated thousands</w:t>
            </w:r>
            <w:r w:rsidR="0058226E">
              <w:rPr>
                <w:rFonts w:cs="Arial"/>
              </w:rPr>
              <w:t xml:space="preserve"> of documents from and into English </w:t>
            </w:r>
            <w:r w:rsidR="0058338F">
              <w:rPr>
                <w:rFonts w:cs="Arial"/>
              </w:rPr>
              <w:t>and</w:t>
            </w:r>
            <w:r w:rsidR="0058226E">
              <w:rPr>
                <w:rFonts w:cs="Arial"/>
              </w:rPr>
              <w:t xml:space="preserve"> Arabic.</w:t>
            </w:r>
          </w:p>
          <w:p w:rsidR="00500217" w:rsidRPr="00151E1F" w:rsidRDefault="0058226E" w:rsidP="00151E1F">
            <w:pPr>
              <w:pStyle w:val="Achievement"/>
              <w:spacing w:after="0" w:line="240" w:lineRule="auto"/>
              <w:rPr>
                <w:rFonts w:cs="Arial"/>
              </w:rPr>
            </w:pPr>
            <w:r w:rsidRPr="005A196C">
              <w:rPr>
                <w:rFonts w:cs="Arial"/>
              </w:rPr>
              <w:t xml:space="preserve">Al </w:t>
            </w:r>
            <w:proofErr w:type="spellStart"/>
            <w:r w:rsidRPr="005A196C">
              <w:rPr>
                <w:rFonts w:cs="Arial"/>
              </w:rPr>
              <w:t>Farooq</w:t>
            </w:r>
            <w:proofErr w:type="spellEnd"/>
            <w:r w:rsidRPr="005A196C">
              <w:rPr>
                <w:rFonts w:cs="Arial"/>
              </w:rPr>
              <w:t xml:space="preserve"> </w:t>
            </w:r>
            <w:r w:rsidR="0058338F" w:rsidRPr="005A196C">
              <w:rPr>
                <w:rFonts w:cs="Arial"/>
              </w:rPr>
              <w:t xml:space="preserve">Centre </w:t>
            </w:r>
            <w:r w:rsidRPr="005A196C">
              <w:rPr>
                <w:rFonts w:cs="Arial"/>
              </w:rPr>
              <w:t xml:space="preserve">has a mosque </w:t>
            </w:r>
            <w:r w:rsidR="004C0E08">
              <w:rPr>
                <w:rFonts w:cs="Arial"/>
              </w:rPr>
              <w:t>that</w:t>
            </w:r>
            <w:r w:rsidRPr="005A196C">
              <w:rPr>
                <w:rFonts w:cs="Arial"/>
              </w:rPr>
              <w:t xml:space="preserve"> is </w:t>
            </w:r>
            <w:r w:rsidR="0058338F">
              <w:rPr>
                <w:rFonts w:cs="Arial"/>
              </w:rPr>
              <w:t xml:space="preserve">a replica </w:t>
            </w:r>
            <w:r w:rsidRPr="005A196C">
              <w:rPr>
                <w:rFonts w:cs="Arial"/>
              </w:rPr>
              <w:t xml:space="preserve">of the Blue </w:t>
            </w:r>
            <w:r w:rsidR="0058338F" w:rsidRPr="005A196C">
              <w:rPr>
                <w:rFonts w:cs="Arial"/>
              </w:rPr>
              <w:t xml:space="preserve">Mosque </w:t>
            </w:r>
            <w:r w:rsidR="004C0E08">
              <w:rPr>
                <w:rFonts w:cs="Arial"/>
              </w:rPr>
              <w:t>in</w:t>
            </w:r>
            <w:r w:rsidR="004C393A">
              <w:rPr>
                <w:rFonts w:cs="Arial"/>
              </w:rPr>
              <w:t xml:space="preserve"> </w:t>
            </w:r>
            <w:r w:rsidRPr="005A196C">
              <w:rPr>
                <w:rFonts w:cs="Arial"/>
              </w:rPr>
              <w:t xml:space="preserve">Istanbul and I have </w:t>
            </w:r>
            <w:r w:rsidR="004C0E08">
              <w:rPr>
                <w:rFonts w:cs="Arial"/>
              </w:rPr>
              <w:t>developed the Centre and led</w:t>
            </w:r>
            <w:r w:rsidRPr="005A196C">
              <w:rPr>
                <w:rFonts w:cs="Arial"/>
              </w:rPr>
              <w:t xml:space="preserve"> the </w:t>
            </w:r>
            <w:r w:rsidR="005A196C" w:rsidRPr="005A196C">
              <w:rPr>
                <w:rFonts w:cs="Arial"/>
              </w:rPr>
              <w:t xml:space="preserve">marketing team </w:t>
            </w:r>
            <w:r w:rsidR="004C0E08">
              <w:rPr>
                <w:rFonts w:cs="Arial"/>
              </w:rPr>
              <w:t>until</w:t>
            </w:r>
            <w:r w:rsidR="005A196C" w:rsidRPr="005A196C">
              <w:rPr>
                <w:rFonts w:cs="Arial"/>
              </w:rPr>
              <w:t xml:space="preserve"> it became</w:t>
            </w:r>
            <w:r w:rsidRPr="005A196C">
              <w:rPr>
                <w:rFonts w:cs="Arial"/>
              </w:rPr>
              <w:t xml:space="preserve"> one of the </w:t>
            </w:r>
            <w:r w:rsidR="004C0E08" w:rsidRPr="005A196C">
              <w:rPr>
                <w:rFonts w:cs="Arial"/>
              </w:rPr>
              <w:t xml:space="preserve">Top </w:t>
            </w:r>
            <w:r w:rsidR="004C0E08">
              <w:rPr>
                <w:rFonts w:cs="Arial"/>
              </w:rPr>
              <w:t>10</w:t>
            </w:r>
            <w:r w:rsidRPr="005A196C">
              <w:rPr>
                <w:rFonts w:cs="Arial"/>
              </w:rPr>
              <w:t xml:space="preserve"> des</w:t>
            </w:r>
            <w:r w:rsidR="005A196C" w:rsidRPr="005A196C">
              <w:rPr>
                <w:rFonts w:cs="Arial"/>
              </w:rPr>
              <w:t>tinations for tourists approved by the Government of Dubai.</w:t>
            </w:r>
          </w:p>
        </w:tc>
      </w:tr>
      <w:tr w:rsidR="00643F71" w:rsidRPr="00D15CC8" w:rsidTr="00E0619E">
        <w:trPr>
          <w:trHeight w:val="2304"/>
          <w:jc w:val="center"/>
        </w:trPr>
        <w:tc>
          <w:tcPr>
            <w:tcW w:w="2160" w:type="dxa"/>
          </w:tcPr>
          <w:p w:rsidR="00643F71" w:rsidRPr="00F34F0E" w:rsidRDefault="00643F71" w:rsidP="003D4520">
            <w:pPr>
              <w:pStyle w:val="SectionTitle"/>
            </w:pPr>
          </w:p>
        </w:tc>
        <w:tc>
          <w:tcPr>
            <w:tcW w:w="8496" w:type="dxa"/>
          </w:tcPr>
          <w:p w:rsidR="00151E1F" w:rsidRPr="00F34F0E" w:rsidRDefault="00151E1F" w:rsidP="00151E1F">
            <w:pPr>
              <w:rPr>
                <w:rFonts w:cs="Arial"/>
                <w:bCs/>
                <w:sz w:val="24"/>
                <w:szCs w:val="24"/>
              </w:rPr>
            </w:pPr>
            <w:r w:rsidRPr="00F34F0E">
              <w:rPr>
                <w:rFonts w:cs="Arial"/>
                <w:bCs/>
                <w:sz w:val="24"/>
                <w:szCs w:val="24"/>
              </w:rPr>
              <w:t xml:space="preserve">Adjunct Professor, Ajman University of Science and Technology and Al </w:t>
            </w:r>
            <w:proofErr w:type="spellStart"/>
            <w:r w:rsidRPr="00F34F0E">
              <w:rPr>
                <w:rFonts w:cs="Arial"/>
                <w:bCs/>
                <w:sz w:val="24"/>
                <w:szCs w:val="24"/>
              </w:rPr>
              <w:t>Ghurair</w:t>
            </w:r>
            <w:proofErr w:type="spellEnd"/>
            <w:r w:rsidRPr="00F34F0E">
              <w:rPr>
                <w:rFonts w:cs="Arial"/>
                <w:bCs/>
                <w:sz w:val="24"/>
                <w:szCs w:val="24"/>
              </w:rPr>
              <w:t xml:space="preserve"> University; Dubai, UAE</w:t>
            </w:r>
            <w:r>
              <w:rPr>
                <w:rFonts w:cs="Arial"/>
                <w:bCs/>
                <w:sz w:val="24"/>
                <w:szCs w:val="24"/>
              </w:rPr>
              <w:t>; 2005-2011</w:t>
            </w:r>
          </w:p>
          <w:p w:rsidR="00151E1F" w:rsidRPr="00D15CC8" w:rsidRDefault="00151E1F" w:rsidP="00151E1F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cs="Arial"/>
              </w:rPr>
            </w:pPr>
          </w:p>
          <w:p w:rsidR="00151E1F" w:rsidRPr="00D15CC8" w:rsidRDefault="00151E1F" w:rsidP="00151E1F">
            <w:pPr>
              <w:pStyle w:val="Achievement"/>
              <w:spacing w:after="0" w:line="240" w:lineRule="auto"/>
              <w:rPr>
                <w:rFonts w:cs="Arial"/>
              </w:rPr>
            </w:pPr>
            <w:r w:rsidRPr="00D15CC8">
              <w:rPr>
                <w:rFonts w:cs="Arial"/>
              </w:rPr>
              <w:t>Lecture</w:t>
            </w:r>
            <w:r>
              <w:rPr>
                <w:rFonts w:cs="Arial"/>
              </w:rPr>
              <w:t>r for</w:t>
            </w:r>
            <w:r w:rsidRPr="00D15CC8">
              <w:rPr>
                <w:rFonts w:cs="Arial"/>
              </w:rPr>
              <w:t xml:space="preserve"> Business Law and Islamic Law.</w:t>
            </w:r>
          </w:p>
          <w:p w:rsidR="00151E1F" w:rsidRPr="00D15CC8" w:rsidRDefault="00151E1F" w:rsidP="00151E1F">
            <w:pPr>
              <w:pStyle w:val="Achievement"/>
              <w:spacing w:after="0" w:line="240" w:lineRule="auto"/>
              <w:rPr>
                <w:rFonts w:cs="Arial"/>
              </w:rPr>
            </w:pPr>
            <w:r w:rsidRPr="00D15CC8">
              <w:rPr>
                <w:rFonts w:cs="Arial"/>
              </w:rPr>
              <w:t>Taught Arabic Language (astonishing experience teaching Arabic).</w:t>
            </w:r>
          </w:p>
          <w:p w:rsidR="00151E1F" w:rsidRPr="00D15CC8" w:rsidRDefault="00151E1F" w:rsidP="00151E1F">
            <w:pPr>
              <w:pStyle w:val="Achievemen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Corresponded with and</w:t>
            </w:r>
            <w:r w:rsidR="004C39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regularly visited</w:t>
            </w:r>
            <w:r w:rsidRPr="00D15CC8">
              <w:rPr>
                <w:rFonts w:cs="Arial"/>
              </w:rPr>
              <w:t xml:space="preserve"> the Ministry of </w:t>
            </w:r>
            <w:r>
              <w:rPr>
                <w:rFonts w:cs="Arial"/>
              </w:rPr>
              <w:t xml:space="preserve">Higher </w:t>
            </w:r>
            <w:r w:rsidRPr="00D15CC8">
              <w:rPr>
                <w:rFonts w:cs="Arial"/>
              </w:rPr>
              <w:t>Education</w:t>
            </w:r>
            <w:r>
              <w:rPr>
                <w:rFonts w:cs="Arial"/>
              </w:rPr>
              <w:t xml:space="preserve"> and Scientific Research (MOHESR).</w:t>
            </w:r>
          </w:p>
          <w:p w:rsidR="00151E1F" w:rsidRPr="00D15CC8" w:rsidRDefault="00151E1F" w:rsidP="00151E1F">
            <w:pPr>
              <w:pStyle w:val="Achievement"/>
              <w:spacing w:after="0" w:line="240" w:lineRule="auto"/>
              <w:rPr>
                <w:rFonts w:cs="Arial"/>
              </w:rPr>
            </w:pPr>
            <w:r w:rsidRPr="00D15CC8">
              <w:rPr>
                <w:rFonts w:cs="Arial"/>
              </w:rPr>
              <w:t xml:space="preserve">Supervised the </w:t>
            </w:r>
            <w:r>
              <w:rPr>
                <w:rFonts w:cs="Arial"/>
              </w:rPr>
              <w:t xml:space="preserve">Arabic-English </w:t>
            </w:r>
            <w:r w:rsidRPr="00D15CC8">
              <w:rPr>
                <w:rFonts w:cs="Arial"/>
              </w:rPr>
              <w:t>translat</w:t>
            </w:r>
            <w:r>
              <w:rPr>
                <w:rFonts w:cs="Arial"/>
              </w:rPr>
              <w:t>ion team to prepare required documents for the MOHESR.</w:t>
            </w:r>
          </w:p>
          <w:p w:rsidR="00151E1F" w:rsidRPr="00D15CC8" w:rsidRDefault="00151E1F" w:rsidP="00151E1F">
            <w:pPr>
              <w:pStyle w:val="Achievement"/>
              <w:spacing w:after="0" w:line="240" w:lineRule="auto"/>
              <w:rPr>
                <w:rFonts w:cs="Arial"/>
              </w:rPr>
            </w:pPr>
            <w:r w:rsidRPr="00D15CC8">
              <w:rPr>
                <w:rFonts w:cs="Arial"/>
              </w:rPr>
              <w:t xml:space="preserve">Coordinated </w:t>
            </w:r>
            <w:r>
              <w:rPr>
                <w:rFonts w:cs="Arial"/>
              </w:rPr>
              <w:t xml:space="preserve">faculty and staff </w:t>
            </w:r>
            <w:r w:rsidRPr="00D15CC8">
              <w:rPr>
                <w:rFonts w:cs="Arial"/>
              </w:rPr>
              <w:t>meetings</w:t>
            </w:r>
            <w:r>
              <w:rPr>
                <w:rFonts w:cs="Arial"/>
              </w:rPr>
              <w:t>.</w:t>
            </w:r>
          </w:p>
          <w:p w:rsidR="00643F71" w:rsidRPr="00F34F0E" w:rsidRDefault="00643F71" w:rsidP="00C011B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643F71" w:rsidRPr="00D15CC8" w:rsidTr="00E0619E">
        <w:trPr>
          <w:trHeight w:val="4464"/>
          <w:jc w:val="center"/>
        </w:trPr>
        <w:tc>
          <w:tcPr>
            <w:tcW w:w="2160" w:type="dxa"/>
          </w:tcPr>
          <w:p w:rsidR="00643F71" w:rsidRPr="00F34F0E" w:rsidRDefault="00643F71" w:rsidP="003D4520">
            <w:pPr>
              <w:pStyle w:val="SectionTitle"/>
            </w:pPr>
          </w:p>
        </w:tc>
        <w:tc>
          <w:tcPr>
            <w:tcW w:w="8496" w:type="dxa"/>
          </w:tcPr>
          <w:p w:rsidR="00151E1F" w:rsidRDefault="00151E1F" w:rsidP="00151E1F">
            <w:pPr>
              <w:pStyle w:val="Achievement"/>
              <w:numPr>
                <w:ilvl w:val="0"/>
                <w:numId w:val="0"/>
              </w:numPr>
              <w:rPr>
                <w:rFonts w:cs="Arial"/>
                <w:bCs/>
                <w:sz w:val="24"/>
              </w:rPr>
            </w:pPr>
            <w:r w:rsidRPr="003B6FE9">
              <w:rPr>
                <w:rFonts w:cs="Arial"/>
                <w:bCs/>
                <w:sz w:val="24"/>
              </w:rPr>
              <w:t>Director, BIAE (Curriculum Development and Management); Los Angeles, CA</w:t>
            </w:r>
            <w:r>
              <w:rPr>
                <w:rFonts w:cs="Arial"/>
                <w:bCs/>
                <w:sz w:val="24"/>
              </w:rPr>
              <w:t>; 2001</w:t>
            </w:r>
            <w:r w:rsidRPr="003B6FE9">
              <w:rPr>
                <w:rFonts w:cs="Arial"/>
                <w:bCs/>
                <w:sz w:val="24"/>
              </w:rPr>
              <w:t>-2005</w:t>
            </w:r>
          </w:p>
          <w:p w:rsidR="00151E1F" w:rsidRPr="00151E1F" w:rsidRDefault="00151E1F" w:rsidP="00151E1F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0"/>
              <w:rPr>
                <w:rFonts w:cs="Arial"/>
                <w:bCs/>
                <w:sz w:val="14"/>
              </w:rPr>
            </w:pP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Developed curriculum for pre-elementary, elementary</w:t>
            </w:r>
            <w:r>
              <w:rPr>
                <w:rFonts w:cs="Arial"/>
              </w:rPr>
              <w:t>, and</w:t>
            </w:r>
            <w:r w:rsidR="0048126E">
              <w:rPr>
                <w:rFonts w:cs="Arial"/>
              </w:rPr>
              <w:t xml:space="preserve"> middle </w:t>
            </w:r>
            <w:r w:rsidRPr="00D15CC8">
              <w:rPr>
                <w:rFonts w:cs="Arial"/>
              </w:rPr>
              <w:t>school.</w:t>
            </w: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 xml:space="preserve">Teacher trainer </w:t>
            </w:r>
            <w:r>
              <w:rPr>
                <w:rFonts w:cs="Arial"/>
              </w:rPr>
              <w:t>and</w:t>
            </w:r>
            <w:r w:rsidRPr="00D15CC8">
              <w:rPr>
                <w:rFonts w:cs="Arial"/>
              </w:rPr>
              <w:t xml:space="preserve"> supervisor.</w:t>
            </w: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Lectured in various seminars and conferences.</w:t>
            </w: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Rec</w:t>
            </w:r>
            <w:r>
              <w:rPr>
                <w:rFonts w:cs="Arial"/>
              </w:rPr>
              <w:t xml:space="preserve">ruited staff from the entire State of California. </w:t>
            </w: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Quarterly and yearly evaluation of employees.</w:t>
            </w:r>
          </w:p>
          <w:p w:rsidR="00151E1F" w:rsidRPr="004C041D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 xml:space="preserve">Developed Leadership </w:t>
            </w:r>
            <w:r>
              <w:rPr>
                <w:rFonts w:cs="Arial"/>
              </w:rPr>
              <w:t>and</w:t>
            </w:r>
            <w:r w:rsidRPr="00D15CC8">
              <w:rPr>
                <w:rFonts w:cs="Arial"/>
              </w:rPr>
              <w:t xml:space="preserve"> motivation programs for youth.</w:t>
            </w: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Organized seminars and conferences.</w:t>
            </w: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Participated in Toastmaster</w:t>
            </w:r>
            <w:r>
              <w:rPr>
                <w:rFonts w:cs="Arial"/>
              </w:rPr>
              <w:t>s International</w:t>
            </w:r>
            <w:r w:rsidRPr="00D15CC8">
              <w:rPr>
                <w:rFonts w:cs="Arial"/>
              </w:rPr>
              <w:t xml:space="preserve"> programs.</w:t>
            </w: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Prepared and delivered p</w:t>
            </w:r>
            <w:r w:rsidRPr="00D15CC8">
              <w:rPr>
                <w:rFonts w:cs="Arial"/>
              </w:rPr>
              <w:t>ress releases.</w:t>
            </w:r>
          </w:p>
          <w:p w:rsidR="00151E1F" w:rsidRPr="00D15CC8" w:rsidRDefault="00E0619E" w:rsidP="00151E1F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Briefed</w:t>
            </w:r>
            <w:r w:rsidR="00151E1F" w:rsidRPr="00D15CC8">
              <w:rPr>
                <w:rFonts w:cs="Arial"/>
              </w:rPr>
              <w:t xml:space="preserve"> law enforcement</w:t>
            </w:r>
            <w:r w:rsidR="00151E1F">
              <w:rPr>
                <w:rFonts w:cs="Arial"/>
              </w:rPr>
              <w:t xml:space="preserve"> officials</w:t>
            </w:r>
            <w:r w:rsidR="00151E1F" w:rsidRPr="00D15CC8">
              <w:rPr>
                <w:rFonts w:cs="Arial"/>
              </w:rPr>
              <w:t xml:space="preserve"> about </w:t>
            </w:r>
            <w:r w:rsidR="00151E1F">
              <w:rPr>
                <w:rFonts w:cs="Arial"/>
              </w:rPr>
              <w:t>Middle-Eastern</w:t>
            </w:r>
            <w:r w:rsidR="00151E1F" w:rsidRPr="00D15CC8">
              <w:rPr>
                <w:rFonts w:cs="Arial"/>
              </w:rPr>
              <w:t xml:space="preserve"> cultures after </w:t>
            </w:r>
            <w:r w:rsidR="00151E1F">
              <w:rPr>
                <w:rFonts w:cs="Arial"/>
              </w:rPr>
              <w:t xml:space="preserve">the </w:t>
            </w:r>
            <w:r w:rsidR="00151E1F" w:rsidRPr="00D15CC8">
              <w:rPr>
                <w:rFonts w:cs="Arial"/>
              </w:rPr>
              <w:t>9/11</w:t>
            </w:r>
            <w:r w:rsidR="00151E1F">
              <w:rPr>
                <w:rFonts w:cs="Arial"/>
              </w:rPr>
              <w:t xml:space="preserve"> Incident in 2001. </w:t>
            </w:r>
          </w:p>
          <w:p w:rsidR="00151E1F" w:rsidRPr="00D15CC8" w:rsidRDefault="00151E1F" w:rsidP="00151E1F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Established Arabic Learning Centers</w:t>
            </w:r>
            <w:r>
              <w:rPr>
                <w:rFonts w:cs="Arial"/>
              </w:rPr>
              <w:t xml:space="preserve"> in the local and regional areas.</w:t>
            </w:r>
          </w:p>
          <w:p w:rsidR="00643F71" w:rsidRPr="00F34F0E" w:rsidRDefault="00151E1F" w:rsidP="00E0619E">
            <w:pPr>
              <w:pStyle w:val="Achievement"/>
              <w:rPr>
                <w:bCs/>
                <w:sz w:val="24"/>
                <w:szCs w:val="24"/>
              </w:rPr>
            </w:pPr>
            <w:r w:rsidRPr="00D15CC8">
              <w:t>Arabic language teacher for adults.</w:t>
            </w:r>
          </w:p>
        </w:tc>
      </w:tr>
      <w:tr w:rsidR="00500217" w:rsidRPr="00D15CC8" w:rsidTr="00E0619E">
        <w:trPr>
          <w:trHeight w:val="2160"/>
          <w:jc w:val="center"/>
        </w:trPr>
        <w:tc>
          <w:tcPr>
            <w:tcW w:w="2160" w:type="dxa"/>
          </w:tcPr>
          <w:p w:rsidR="00500217" w:rsidRPr="00D15CC8" w:rsidRDefault="00500217" w:rsidP="0058338F">
            <w:pPr>
              <w:rPr>
                <w:rFonts w:cs="Arial"/>
              </w:rPr>
            </w:pPr>
          </w:p>
        </w:tc>
        <w:tc>
          <w:tcPr>
            <w:tcW w:w="8496" w:type="dxa"/>
          </w:tcPr>
          <w:p w:rsidR="00643F71" w:rsidRDefault="00643F71" w:rsidP="00643F71">
            <w:pPr>
              <w:pStyle w:val="JobTitle"/>
              <w:jc w:val="both"/>
              <w:rPr>
                <w:rFonts w:ascii="Arial" w:hAnsi="Arial" w:cs="Arial"/>
                <w:bCs/>
                <w:sz w:val="24"/>
                <w:lang w:val="fr-FR"/>
              </w:rPr>
            </w:pPr>
            <w:r w:rsidRPr="00643F71">
              <w:rPr>
                <w:rFonts w:ascii="Arial" w:hAnsi="Arial" w:cs="Arial"/>
                <w:bCs/>
                <w:sz w:val="24"/>
                <w:lang w:val="fr-FR"/>
              </w:rPr>
              <w:t xml:space="preserve">Assistant </w:t>
            </w:r>
            <w:r w:rsidRPr="00643F71">
              <w:rPr>
                <w:rFonts w:ascii="Arial" w:hAnsi="Arial" w:cs="Arial"/>
                <w:bCs/>
                <w:sz w:val="24"/>
              </w:rPr>
              <w:t xml:space="preserve"> Director, </w:t>
            </w:r>
            <w:proofErr w:type="spellStart"/>
            <w:r w:rsidRPr="00643F71">
              <w:rPr>
                <w:rFonts w:ascii="Arial" w:hAnsi="Arial" w:cs="Arial"/>
                <w:bCs/>
                <w:sz w:val="24"/>
                <w:lang w:val="fr-FR"/>
              </w:rPr>
              <w:t>Emirates</w:t>
            </w:r>
            <w:proofErr w:type="spellEnd"/>
            <w:r w:rsidRPr="00643F71">
              <w:rPr>
                <w:rFonts w:ascii="Arial" w:hAnsi="Arial" w:cs="Arial"/>
                <w:bCs/>
                <w:sz w:val="24"/>
                <w:lang w:val="fr-FR"/>
              </w:rPr>
              <w:t xml:space="preserve"> Culture Centre; </w:t>
            </w:r>
            <w:proofErr w:type="spellStart"/>
            <w:r w:rsidRPr="00643F71">
              <w:rPr>
                <w:rFonts w:ascii="Arial" w:hAnsi="Arial" w:cs="Arial"/>
                <w:bCs/>
                <w:sz w:val="24"/>
                <w:lang w:val="fr-FR"/>
              </w:rPr>
              <w:t>Dubai</w:t>
            </w:r>
            <w:proofErr w:type="spellEnd"/>
            <w:r w:rsidRPr="00643F71">
              <w:rPr>
                <w:rFonts w:ascii="Arial" w:hAnsi="Arial" w:cs="Arial"/>
                <w:bCs/>
                <w:sz w:val="24"/>
                <w:lang w:val="fr-FR"/>
              </w:rPr>
              <w:t>, UAE; 1998-2000</w:t>
            </w:r>
          </w:p>
          <w:p w:rsidR="00151E1F" w:rsidRPr="00151E1F" w:rsidRDefault="00151E1F" w:rsidP="00151E1F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/>
              <w:rPr>
                <w:sz w:val="14"/>
                <w:lang w:val="fr-FR"/>
              </w:rPr>
            </w:pPr>
          </w:p>
          <w:p w:rsidR="00643F71" w:rsidRPr="00D15CC8" w:rsidRDefault="00643F71" w:rsidP="00643F71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 xml:space="preserve">Fund raising coordinator for </w:t>
            </w:r>
            <w:r>
              <w:rPr>
                <w:rFonts w:cs="Arial"/>
              </w:rPr>
              <w:t xml:space="preserve">charity </w:t>
            </w:r>
            <w:r w:rsidRPr="00D15CC8">
              <w:rPr>
                <w:rFonts w:cs="Arial"/>
              </w:rPr>
              <w:t xml:space="preserve">programs </w:t>
            </w:r>
            <w:r>
              <w:rPr>
                <w:rFonts w:cs="Arial"/>
              </w:rPr>
              <w:t>to help the</w:t>
            </w:r>
            <w:r w:rsidRPr="00D15CC8">
              <w:rPr>
                <w:rFonts w:cs="Arial"/>
              </w:rPr>
              <w:t xml:space="preserve"> needy around the globe</w:t>
            </w:r>
            <w:r>
              <w:rPr>
                <w:rFonts w:cs="Arial"/>
              </w:rPr>
              <w:t>.</w:t>
            </w:r>
          </w:p>
          <w:p w:rsidR="00643F71" w:rsidRPr="00D15CC8" w:rsidRDefault="00643F71" w:rsidP="00643F71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Facilitated and conducted lectures on communities and cultures</w:t>
            </w:r>
            <w:r>
              <w:rPr>
                <w:rFonts w:cs="Arial"/>
              </w:rPr>
              <w:t>.</w:t>
            </w:r>
          </w:p>
          <w:p w:rsidR="00643F71" w:rsidRPr="00D15CC8" w:rsidRDefault="00643F71" w:rsidP="00643F71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 xml:space="preserve">Participated in </w:t>
            </w:r>
            <w:r>
              <w:rPr>
                <w:rFonts w:cs="Arial"/>
              </w:rPr>
              <w:t>TV</w:t>
            </w:r>
            <w:r w:rsidRPr="00D15CC8">
              <w:rPr>
                <w:rFonts w:cs="Arial"/>
              </w:rPr>
              <w:t xml:space="preserve"> programs (special reports about Afghanistan and Islam)</w:t>
            </w:r>
            <w:r>
              <w:rPr>
                <w:rFonts w:cs="Arial"/>
              </w:rPr>
              <w:t>.</w:t>
            </w:r>
          </w:p>
          <w:p w:rsidR="00643F71" w:rsidRPr="00D15CC8" w:rsidRDefault="00643F71" w:rsidP="00643F71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 xml:space="preserve">Coordinated Emirates culture </w:t>
            </w:r>
            <w:r>
              <w:rPr>
                <w:rFonts w:cs="Arial"/>
              </w:rPr>
              <w:t xml:space="preserve">presentations </w:t>
            </w:r>
            <w:r w:rsidRPr="00D15CC8">
              <w:rPr>
                <w:rFonts w:cs="Arial"/>
              </w:rPr>
              <w:t>during Dubai festival</w:t>
            </w:r>
            <w:r>
              <w:rPr>
                <w:rFonts w:cs="Arial"/>
              </w:rPr>
              <w:t>s</w:t>
            </w:r>
            <w:r w:rsidRPr="00D15CC8">
              <w:rPr>
                <w:rFonts w:cs="Arial"/>
              </w:rPr>
              <w:t xml:space="preserve"> for several years</w:t>
            </w:r>
            <w:r>
              <w:rPr>
                <w:rFonts w:cs="Arial"/>
              </w:rPr>
              <w:t>.</w:t>
            </w:r>
          </w:p>
          <w:p w:rsidR="00500217" w:rsidRPr="00643F71" w:rsidRDefault="00643F71" w:rsidP="00643F71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Expanded office activities overseas</w:t>
            </w:r>
            <w:r>
              <w:rPr>
                <w:rFonts w:cs="Arial"/>
              </w:rPr>
              <w:t>.</w:t>
            </w:r>
          </w:p>
        </w:tc>
      </w:tr>
      <w:tr w:rsidR="00151E1F" w:rsidRPr="00D15CC8" w:rsidTr="00E0619E">
        <w:trPr>
          <w:trHeight w:val="3024"/>
          <w:jc w:val="center"/>
        </w:trPr>
        <w:tc>
          <w:tcPr>
            <w:tcW w:w="2160" w:type="dxa"/>
          </w:tcPr>
          <w:p w:rsidR="00151E1F" w:rsidRPr="00D15CC8" w:rsidRDefault="00151E1F" w:rsidP="00151E1F">
            <w:pPr>
              <w:jc w:val="both"/>
              <w:rPr>
                <w:rFonts w:cs="Arial"/>
              </w:rPr>
            </w:pPr>
          </w:p>
        </w:tc>
        <w:tc>
          <w:tcPr>
            <w:tcW w:w="8496" w:type="dxa"/>
          </w:tcPr>
          <w:p w:rsidR="00151E1F" w:rsidRDefault="00151E1F" w:rsidP="003A7DC3">
            <w:pPr>
              <w:rPr>
                <w:rFonts w:cs="Arial"/>
                <w:sz w:val="24"/>
                <w:szCs w:val="24"/>
              </w:rPr>
            </w:pPr>
            <w:r w:rsidRPr="00151E1F">
              <w:rPr>
                <w:sz w:val="24"/>
                <w:szCs w:val="24"/>
              </w:rPr>
              <w:t xml:space="preserve">Purchasing Manager, </w:t>
            </w:r>
            <w:proofErr w:type="spellStart"/>
            <w:r w:rsidRPr="00151E1F">
              <w:rPr>
                <w:sz w:val="24"/>
                <w:szCs w:val="24"/>
              </w:rPr>
              <w:t>Khoory</w:t>
            </w:r>
            <w:proofErr w:type="spellEnd"/>
            <w:r w:rsidRPr="00151E1F">
              <w:rPr>
                <w:sz w:val="24"/>
                <w:szCs w:val="24"/>
              </w:rPr>
              <w:t xml:space="preserve"> Hill Construction; </w:t>
            </w:r>
            <w:proofErr w:type="spellStart"/>
            <w:r w:rsidRPr="00151E1F">
              <w:rPr>
                <w:sz w:val="24"/>
                <w:szCs w:val="24"/>
                <w:lang w:val="fr-FR"/>
              </w:rPr>
              <w:t>Dubai</w:t>
            </w:r>
            <w:proofErr w:type="spellEnd"/>
            <w:r w:rsidRPr="00151E1F">
              <w:rPr>
                <w:sz w:val="24"/>
                <w:szCs w:val="24"/>
                <w:lang w:val="fr-FR"/>
              </w:rPr>
              <w:t xml:space="preserve">, UAE; </w:t>
            </w:r>
            <w:r w:rsidR="004F7992">
              <w:rPr>
                <w:rFonts w:cs="Arial"/>
                <w:sz w:val="24"/>
                <w:szCs w:val="24"/>
              </w:rPr>
              <w:t>1997</w:t>
            </w:r>
            <w:r w:rsidRPr="00151E1F">
              <w:rPr>
                <w:rFonts w:cs="Arial"/>
                <w:sz w:val="24"/>
                <w:szCs w:val="24"/>
              </w:rPr>
              <w:t>-2001</w:t>
            </w:r>
          </w:p>
          <w:p w:rsidR="003A7DC3" w:rsidRPr="003A7DC3" w:rsidRDefault="003A7DC3" w:rsidP="003A7DC3">
            <w:pPr>
              <w:rPr>
                <w:rFonts w:cs="Arial"/>
                <w:sz w:val="14"/>
                <w:szCs w:val="24"/>
              </w:rPr>
            </w:pPr>
          </w:p>
          <w:p w:rsidR="00151E1F" w:rsidRPr="00D15CC8" w:rsidRDefault="00151E1F" w:rsidP="00151E1F">
            <w:pPr>
              <w:pStyle w:val="Achievement"/>
              <w:jc w:val="left"/>
              <w:rPr>
                <w:rFonts w:cs="Arial"/>
              </w:rPr>
            </w:pPr>
            <w:r w:rsidRPr="00D15CC8">
              <w:rPr>
                <w:rFonts w:cs="Arial"/>
              </w:rPr>
              <w:t xml:space="preserve">Supervised </w:t>
            </w:r>
            <w:r>
              <w:rPr>
                <w:rFonts w:cs="Arial"/>
              </w:rPr>
              <w:t>and</w:t>
            </w:r>
            <w:r w:rsidR="004F7992">
              <w:rPr>
                <w:rFonts w:cs="Arial"/>
              </w:rPr>
              <w:t xml:space="preserve"> </w:t>
            </w:r>
            <w:r w:rsidRPr="00D15CC8">
              <w:rPr>
                <w:rFonts w:cs="Arial"/>
              </w:rPr>
              <w:t>issued Local Purchase Orders</w:t>
            </w:r>
            <w:r w:rsidR="004F7992">
              <w:rPr>
                <w:rFonts w:cs="Arial"/>
              </w:rPr>
              <w:t xml:space="preserve"> </w:t>
            </w:r>
            <w:r w:rsidRPr="00D15CC8">
              <w:rPr>
                <w:rFonts w:cs="Arial"/>
              </w:rPr>
              <w:t>(LPO</w:t>
            </w:r>
            <w:r>
              <w:rPr>
                <w:rFonts w:cs="Arial"/>
              </w:rPr>
              <w:t>s</w:t>
            </w:r>
            <w:r w:rsidRPr="00D15CC8">
              <w:rPr>
                <w:rFonts w:cs="Arial"/>
              </w:rPr>
              <w:t>) for over 10,000 materials</w:t>
            </w:r>
            <w:r>
              <w:rPr>
                <w:rFonts w:cs="Arial"/>
              </w:rPr>
              <w:t>.</w:t>
            </w:r>
          </w:p>
          <w:p w:rsidR="00151E1F" w:rsidRPr="00D15CC8" w:rsidRDefault="00151E1F" w:rsidP="00151E1F">
            <w:pPr>
              <w:pStyle w:val="Achievement"/>
              <w:jc w:val="left"/>
              <w:rPr>
                <w:rFonts w:cs="Arial"/>
              </w:rPr>
            </w:pPr>
            <w:r w:rsidRPr="00D15CC8">
              <w:rPr>
                <w:rFonts w:cs="Arial"/>
              </w:rPr>
              <w:t xml:space="preserve">Constantly visited construction sites and </w:t>
            </w:r>
            <w:r>
              <w:rPr>
                <w:rFonts w:cs="Arial"/>
              </w:rPr>
              <w:t xml:space="preserve">supply </w:t>
            </w:r>
            <w:r w:rsidRPr="00D15CC8">
              <w:rPr>
                <w:rFonts w:cs="Arial"/>
              </w:rPr>
              <w:t>stores</w:t>
            </w:r>
            <w:r>
              <w:rPr>
                <w:rFonts w:cs="Arial"/>
              </w:rPr>
              <w:t>.</w:t>
            </w:r>
          </w:p>
          <w:p w:rsidR="00151E1F" w:rsidRPr="00D15CC8" w:rsidRDefault="00151E1F" w:rsidP="00151E1F">
            <w:pPr>
              <w:pStyle w:val="Achievement"/>
              <w:jc w:val="left"/>
              <w:rPr>
                <w:rFonts w:cs="Arial"/>
              </w:rPr>
            </w:pPr>
            <w:r w:rsidRPr="00D15CC8">
              <w:rPr>
                <w:rFonts w:cs="Arial"/>
              </w:rPr>
              <w:t xml:space="preserve">Coordinated </w:t>
            </w:r>
            <w:r w:rsidR="003A7DC3">
              <w:rPr>
                <w:rFonts w:cs="Arial"/>
              </w:rPr>
              <w:t xml:space="preserve">the </w:t>
            </w:r>
            <w:r w:rsidRPr="00D15CC8">
              <w:rPr>
                <w:rFonts w:cs="Arial"/>
              </w:rPr>
              <w:t>comparison of LPO</w:t>
            </w:r>
            <w:r w:rsidR="003A7DC3">
              <w:rPr>
                <w:rFonts w:cs="Arial"/>
              </w:rPr>
              <w:t>s</w:t>
            </w:r>
            <w:r w:rsidRPr="00D15CC8">
              <w:rPr>
                <w:rFonts w:cs="Arial"/>
              </w:rPr>
              <w:t>, invoice</w:t>
            </w:r>
            <w:r w:rsidR="003A7DC3">
              <w:rPr>
                <w:rFonts w:cs="Arial"/>
              </w:rPr>
              <w:t>s</w:t>
            </w:r>
            <w:r>
              <w:rPr>
                <w:rFonts w:cs="Arial"/>
              </w:rPr>
              <w:t>,</w:t>
            </w:r>
            <w:r w:rsidRPr="00D15CC8">
              <w:rPr>
                <w:rFonts w:cs="Arial"/>
              </w:rPr>
              <w:t xml:space="preserve"> and </w:t>
            </w:r>
            <w:r w:rsidR="003A7DC3">
              <w:rPr>
                <w:rFonts w:cs="Arial"/>
              </w:rPr>
              <w:t>goods received v</w:t>
            </w:r>
            <w:r w:rsidRPr="00D15CC8">
              <w:rPr>
                <w:rFonts w:cs="Arial"/>
              </w:rPr>
              <w:t>oucher</w:t>
            </w:r>
            <w:r w:rsidR="003A7DC3">
              <w:rPr>
                <w:rFonts w:cs="Arial"/>
              </w:rPr>
              <w:t>s.</w:t>
            </w:r>
          </w:p>
          <w:p w:rsidR="00151E1F" w:rsidRPr="00D15CC8" w:rsidRDefault="00151E1F" w:rsidP="00151E1F">
            <w:pPr>
              <w:pStyle w:val="Achievement"/>
              <w:jc w:val="left"/>
              <w:rPr>
                <w:rFonts w:cs="Arial"/>
              </w:rPr>
            </w:pPr>
            <w:r w:rsidRPr="00D15CC8">
              <w:rPr>
                <w:rFonts w:cs="Arial"/>
              </w:rPr>
              <w:t>Communicat</w:t>
            </w:r>
            <w:r w:rsidR="003A7DC3">
              <w:rPr>
                <w:rFonts w:cs="Arial"/>
              </w:rPr>
              <w:t xml:space="preserve">ed </w:t>
            </w:r>
            <w:r w:rsidRPr="00D15CC8">
              <w:rPr>
                <w:rFonts w:cs="Arial"/>
              </w:rPr>
              <w:t>with suppliers</w:t>
            </w:r>
            <w:r w:rsidR="003A7DC3">
              <w:rPr>
                <w:rFonts w:cs="Arial"/>
              </w:rPr>
              <w:t xml:space="preserve"> daily.</w:t>
            </w:r>
          </w:p>
          <w:p w:rsidR="00151E1F" w:rsidRPr="00D15CC8" w:rsidRDefault="00151E1F" w:rsidP="00151E1F">
            <w:pPr>
              <w:pStyle w:val="Achievement"/>
              <w:jc w:val="left"/>
              <w:rPr>
                <w:rFonts w:cs="Arial"/>
              </w:rPr>
            </w:pPr>
            <w:r w:rsidRPr="00D15CC8">
              <w:rPr>
                <w:rFonts w:cs="Arial"/>
              </w:rPr>
              <w:t>Attended conferences and materials introduction</w:t>
            </w:r>
            <w:r w:rsidR="003A7DC3">
              <w:rPr>
                <w:rFonts w:cs="Arial"/>
              </w:rPr>
              <w:t xml:space="preserve"> demonstrations.</w:t>
            </w:r>
          </w:p>
          <w:p w:rsidR="00151E1F" w:rsidRPr="00D15CC8" w:rsidRDefault="00151E1F" w:rsidP="00151E1F">
            <w:pPr>
              <w:pStyle w:val="Achievement"/>
              <w:jc w:val="left"/>
              <w:rPr>
                <w:rFonts w:cs="Arial"/>
              </w:rPr>
            </w:pPr>
            <w:r w:rsidRPr="00D15CC8">
              <w:rPr>
                <w:rFonts w:cs="Arial"/>
              </w:rPr>
              <w:t>Synchroniz</w:t>
            </w:r>
            <w:r w:rsidR="003A7DC3">
              <w:rPr>
                <w:rFonts w:cs="Arial"/>
              </w:rPr>
              <w:t xml:space="preserve">ed critical logistics activities </w:t>
            </w:r>
            <w:r w:rsidRPr="00D15CC8">
              <w:rPr>
                <w:rFonts w:cs="Arial"/>
              </w:rPr>
              <w:t>with engineers and managers</w:t>
            </w:r>
            <w:r w:rsidR="003A7DC3">
              <w:rPr>
                <w:rFonts w:cs="Arial"/>
              </w:rPr>
              <w:t>.</w:t>
            </w:r>
          </w:p>
          <w:p w:rsidR="00151E1F" w:rsidRPr="00D15CC8" w:rsidRDefault="00151E1F" w:rsidP="00151E1F">
            <w:pPr>
              <w:pStyle w:val="Achievement"/>
              <w:jc w:val="left"/>
              <w:rPr>
                <w:rFonts w:cs="Arial"/>
              </w:rPr>
            </w:pPr>
            <w:r w:rsidRPr="00D15CC8">
              <w:rPr>
                <w:rFonts w:cs="Arial"/>
              </w:rPr>
              <w:t>Established an excellent credit policy for the company</w:t>
            </w:r>
            <w:r w:rsidR="003A7DC3">
              <w:rPr>
                <w:rFonts w:cs="Arial"/>
              </w:rPr>
              <w:t>.</w:t>
            </w:r>
          </w:p>
          <w:p w:rsidR="00151E1F" w:rsidRPr="00E0619E" w:rsidRDefault="00151E1F" w:rsidP="00E0619E">
            <w:pPr>
              <w:pStyle w:val="Achievement"/>
              <w:jc w:val="left"/>
              <w:rPr>
                <w:rFonts w:cs="Arial"/>
              </w:rPr>
            </w:pPr>
            <w:r w:rsidRPr="00D15CC8">
              <w:rPr>
                <w:rFonts w:cs="Arial"/>
              </w:rPr>
              <w:t xml:space="preserve">Centralized the management </w:t>
            </w:r>
            <w:r>
              <w:rPr>
                <w:rFonts w:cs="Arial"/>
              </w:rPr>
              <w:t xml:space="preserve">and completely reorganized </w:t>
            </w:r>
            <w:r w:rsidRPr="00D15CC8">
              <w:rPr>
                <w:rFonts w:cs="Arial"/>
              </w:rPr>
              <w:t>the purchas</w:t>
            </w:r>
            <w:r>
              <w:rPr>
                <w:rFonts w:cs="Arial"/>
              </w:rPr>
              <w:t>ing</w:t>
            </w:r>
            <w:r w:rsidRPr="00D15CC8">
              <w:rPr>
                <w:rFonts w:cs="Arial"/>
              </w:rPr>
              <w:t xml:space="preserve"> department</w:t>
            </w:r>
            <w:r>
              <w:rPr>
                <w:rFonts w:cs="Arial"/>
              </w:rPr>
              <w:t>.</w:t>
            </w:r>
          </w:p>
        </w:tc>
      </w:tr>
      <w:tr w:rsidR="00500217" w:rsidRPr="00D15CC8" w:rsidTr="00E0619E">
        <w:trPr>
          <w:trHeight w:val="1008"/>
          <w:jc w:val="center"/>
        </w:trPr>
        <w:tc>
          <w:tcPr>
            <w:tcW w:w="2160" w:type="dxa"/>
          </w:tcPr>
          <w:p w:rsidR="00500217" w:rsidRPr="00D15CC8" w:rsidRDefault="00500217" w:rsidP="003D4520">
            <w:pPr>
              <w:pStyle w:val="SectionTitle"/>
            </w:pPr>
            <w:r w:rsidRPr="00D15CC8">
              <w:lastRenderedPageBreak/>
              <w:t>Education</w:t>
            </w:r>
          </w:p>
        </w:tc>
        <w:tc>
          <w:tcPr>
            <w:tcW w:w="8496" w:type="dxa"/>
          </w:tcPr>
          <w:p w:rsidR="00500217" w:rsidRPr="00C17457" w:rsidRDefault="008739D4" w:rsidP="00C17457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C17457">
              <w:rPr>
                <w:rFonts w:cs="Arial"/>
              </w:rPr>
              <w:t xml:space="preserve">.S., </w:t>
            </w:r>
            <w:r w:rsidR="00500217" w:rsidRPr="00D15CC8">
              <w:rPr>
                <w:rFonts w:cs="Arial"/>
              </w:rPr>
              <w:t>Gift</w:t>
            </w:r>
            <w:r>
              <w:rPr>
                <w:rFonts w:cs="Arial"/>
              </w:rPr>
              <w:t>ed and Talented Education</w:t>
            </w:r>
            <w:r w:rsidR="00500217" w:rsidRPr="00D15CC8">
              <w:rPr>
                <w:rFonts w:cs="Arial"/>
              </w:rPr>
              <w:t xml:space="preserve">, </w:t>
            </w:r>
            <w:r w:rsidR="00C17457">
              <w:rPr>
                <w:rFonts w:cs="Arial"/>
              </w:rPr>
              <w:t xml:space="preserve">University of California at </w:t>
            </w:r>
            <w:r w:rsidR="00500217" w:rsidRPr="00D15CC8">
              <w:rPr>
                <w:rFonts w:cs="Arial"/>
              </w:rPr>
              <w:t>Irvine, USA</w:t>
            </w:r>
            <w:r w:rsidR="004F7992">
              <w:rPr>
                <w:rFonts w:cs="Arial"/>
              </w:rPr>
              <w:t>; 2003</w:t>
            </w:r>
          </w:p>
          <w:p w:rsidR="00C17457" w:rsidRDefault="00500217" w:rsidP="00C17457">
            <w:pPr>
              <w:pStyle w:val="Achievement"/>
              <w:rPr>
                <w:rFonts w:cs="Arial"/>
              </w:rPr>
            </w:pPr>
            <w:r w:rsidRPr="00C17457">
              <w:rPr>
                <w:rFonts w:cs="Arial"/>
              </w:rPr>
              <w:t>M.A.</w:t>
            </w:r>
            <w:r w:rsidR="003B6FE9" w:rsidRPr="00C17457">
              <w:rPr>
                <w:rFonts w:cs="Arial"/>
              </w:rPr>
              <w:t>,</w:t>
            </w:r>
            <w:r w:rsidRPr="00C17457">
              <w:rPr>
                <w:rFonts w:cs="Arial"/>
              </w:rPr>
              <w:t xml:space="preserve"> Law </w:t>
            </w:r>
            <w:r w:rsidR="003B6FE9" w:rsidRPr="00C17457">
              <w:rPr>
                <w:rFonts w:cs="Arial"/>
              </w:rPr>
              <w:t>and</w:t>
            </w:r>
            <w:r w:rsidRPr="00C17457">
              <w:rPr>
                <w:rFonts w:cs="Arial"/>
              </w:rPr>
              <w:t xml:space="preserve"> Arabic Language</w:t>
            </w:r>
            <w:r w:rsidR="003B6FE9" w:rsidRPr="00C17457">
              <w:rPr>
                <w:rFonts w:cs="Arial"/>
              </w:rPr>
              <w:t>;</w:t>
            </w:r>
            <w:r w:rsidRPr="00C17457">
              <w:rPr>
                <w:rFonts w:cs="Arial"/>
              </w:rPr>
              <w:t xml:space="preserve"> Faisalabad University,</w:t>
            </w:r>
            <w:r w:rsidR="004F7992">
              <w:rPr>
                <w:rFonts w:cs="Arial"/>
              </w:rPr>
              <w:t xml:space="preserve"> Pakistan; 1998</w:t>
            </w:r>
          </w:p>
          <w:p w:rsidR="00500217" w:rsidRPr="00E0619E" w:rsidRDefault="00500217" w:rsidP="00E0619E">
            <w:pPr>
              <w:pStyle w:val="Achievement"/>
              <w:rPr>
                <w:rFonts w:cs="Arial"/>
              </w:rPr>
            </w:pPr>
            <w:r w:rsidRPr="00C17457">
              <w:rPr>
                <w:rFonts w:cs="Arial"/>
              </w:rPr>
              <w:t>B.A.</w:t>
            </w:r>
            <w:r w:rsidR="003A7DC3" w:rsidRPr="00C17457">
              <w:rPr>
                <w:rFonts w:cs="Arial"/>
              </w:rPr>
              <w:t>,</w:t>
            </w:r>
            <w:r w:rsidRPr="00C17457">
              <w:rPr>
                <w:rFonts w:cs="Arial"/>
              </w:rPr>
              <w:t xml:space="preserve"> Law </w:t>
            </w:r>
            <w:r w:rsidR="003A7DC3" w:rsidRPr="00C17457">
              <w:rPr>
                <w:rFonts w:cs="Arial"/>
              </w:rPr>
              <w:t xml:space="preserve">and </w:t>
            </w:r>
            <w:r w:rsidRPr="00C17457">
              <w:rPr>
                <w:rFonts w:cs="Arial"/>
              </w:rPr>
              <w:t xml:space="preserve">Arabic </w:t>
            </w:r>
            <w:r w:rsidR="00946491" w:rsidRPr="00C17457">
              <w:rPr>
                <w:rFonts w:cs="Arial"/>
              </w:rPr>
              <w:t>Language; Islamic</w:t>
            </w:r>
            <w:r w:rsidR="00667846" w:rsidRPr="00C17457">
              <w:rPr>
                <w:rFonts w:cs="Arial"/>
              </w:rPr>
              <w:t xml:space="preserve"> </w:t>
            </w:r>
            <w:r w:rsidRPr="00C17457">
              <w:rPr>
                <w:rFonts w:cs="Arial"/>
              </w:rPr>
              <w:t>University of Medina, Kingdom of Saudi Arabia</w:t>
            </w:r>
            <w:r w:rsidR="003A7DC3" w:rsidRPr="00C17457">
              <w:rPr>
                <w:rFonts w:cs="Arial"/>
              </w:rPr>
              <w:t xml:space="preserve">; </w:t>
            </w:r>
            <w:r w:rsidR="00C17457" w:rsidRPr="00C17457">
              <w:rPr>
                <w:rFonts w:cs="Arial"/>
              </w:rPr>
              <w:t>199</w:t>
            </w:r>
            <w:r w:rsidR="004F7992">
              <w:rPr>
                <w:rFonts w:cs="Arial"/>
              </w:rPr>
              <w:t>3-1997</w:t>
            </w:r>
          </w:p>
        </w:tc>
      </w:tr>
      <w:tr w:rsidR="007A4CBE" w:rsidRPr="00D15CC8" w:rsidTr="00E0619E">
        <w:trPr>
          <w:trHeight w:val="2160"/>
          <w:jc w:val="center"/>
        </w:trPr>
        <w:tc>
          <w:tcPr>
            <w:tcW w:w="2160" w:type="dxa"/>
          </w:tcPr>
          <w:p w:rsidR="007A4CBE" w:rsidRPr="00D15CC8" w:rsidRDefault="00C17457" w:rsidP="003D4520">
            <w:pPr>
              <w:pStyle w:val="SectionTitle"/>
            </w:pPr>
            <w:r>
              <w:t>Training Courses</w:t>
            </w:r>
          </w:p>
        </w:tc>
        <w:tc>
          <w:tcPr>
            <w:tcW w:w="8496" w:type="dxa"/>
          </w:tcPr>
          <w:p w:rsidR="007A4CBE" w:rsidRPr="00D15CC8" w:rsidRDefault="007A4CBE" w:rsidP="007A4CBE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Leadership Short Course</w:t>
            </w:r>
            <w:r w:rsidR="00C17457">
              <w:rPr>
                <w:rFonts w:cs="Arial"/>
              </w:rPr>
              <w:t>; UAE; 2015</w:t>
            </w:r>
          </w:p>
          <w:p w:rsidR="007A4CBE" w:rsidRPr="00D15CC8" w:rsidRDefault="00C17457" w:rsidP="007A4CBE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Active Leadership; Certified Business Professional;</w:t>
            </w:r>
            <w:r w:rsidR="007A4CBE" w:rsidRPr="00D15CC8">
              <w:rPr>
                <w:rFonts w:cs="Arial"/>
              </w:rPr>
              <w:t xml:space="preserve"> UAE</w:t>
            </w:r>
            <w:r>
              <w:rPr>
                <w:rFonts w:cs="Arial"/>
              </w:rPr>
              <w:t xml:space="preserve">; </w:t>
            </w:r>
            <w:r w:rsidRPr="00D15CC8">
              <w:rPr>
                <w:rFonts w:cs="Arial"/>
              </w:rPr>
              <w:t>2015</w:t>
            </w:r>
          </w:p>
          <w:p w:rsidR="007A4CBE" w:rsidRPr="00D15CC8" w:rsidRDefault="007A4CBE" w:rsidP="007A4CBE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Life Coaching (Management and Leadership)</w:t>
            </w:r>
            <w:r w:rsidR="00C17457">
              <w:rPr>
                <w:rFonts w:cs="Arial"/>
              </w:rPr>
              <w:t>;</w:t>
            </w:r>
            <w:r w:rsidRPr="00D15CC8">
              <w:rPr>
                <w:rFonts w:cs="Arial"/>
              </w:rPr>
              <w:t xml:space="preserve"> UAE</w:t>
            </w:r>
            <w:r w:rsidR="00C17457">
              <w:rPr>
                <w:rFonts w:cs="Arial"/>
              </w:rPr>
              <w:t xml:space="preserve">; </w:t>
            </w:r>
            <w:r w:rsidR="00C17457" w:rsidRPr="00D15CC8">
              <w:rPr>
                <w:rFonts w:cs="Arial"/>
              </w:rPr>
              <w:t>2006</w:t>
            </w:r>
          </w:p>
          <w:p w:rsidR="007A4CBE" w:rsidRDefault="007A4CBE" w:rsidP="007A4CBE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 xml:space="preserve">Essentials of Leadership </w:t>
            </w:r>
            <w:r w:rsidR="00C17457">
              <w:rPr>
                <w:rFonts w:cs="Arial"/>
              </w:rPr>
              <w:t xml:space="preserve">and Management; University of California at </w:t>
            </w:r>
            <w:r w:rsidRPr="00D15CC8">
              <w:rPr>
                <w:rFonts w:cs="Arial"/>
              </w:rPr>
              <w:t>Irvine, USA</w:t>
            </w:r>
            <w:r w:rsidR="00C17457">
              <w:rPr>
                <w:rFonts w:cs="Arial"/>
              </w:rPr>
              <w:t>; 2003</w:t>
            </w:r>
          </w:p>
          <w:p w:rsidR="007A4CBE" w:rsidRPr="00C17457" w:rsidRDefault="007A4CBE" w:rsidP="00E0619E">
            <w:pPr>
              <w:pStyle w:val="Achievement"/>
            </w:pPr>
            <w:r w:rsidRPr="00C17457">
              <w:t xml:space="preserve">Elements of Supervision </w:t>
            </w:r>
            <w:r w:rsidR="00C17457" w:rsidRPr="00C17457">
              <w:t xml:space="preserve">and Assessment; University of California at Irvine, USA; </w:t>
            </w:r>
            <w:r w:rsidRPr="00C17457">
              <w:t>2001</w:t>
            </w:r>
          </w:p>
          <w:p w:rsidR="00C17457" w:rsidRPr="00D15CC8" w:rsidRDefault="00C17457" w:rsidP="00C17457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 xml:space="preserve">Arabic Language </w:t>
            </w:r>
            <w:r w:rsidR="00E0619E" w:rsidRPr="00D15CC8">
              <w:rPr>
                <w:rFonts w:cs="Arial"/>
              </w:rPr>
              <w:t>Cours</w:t>
            </w:r>
            <w:r w:rsidR="004F7992">
              <w:rPr>
                <w:rFonts w:cs="Arial"/>
              </w:rPr>
              <w:t>es; 1988</w:t>
            </w:r>
          </w:p>
          <w:p w:rsidR="00C17457" w:rsidRPr="00D15CC8" w:rsidRDefault="00C17457" w:rsidP="00E0619E">
            <w:pPr>
              <w:pStyle w:val="Achievement"/>
            </w:pPr>
            <w:r>
              <w:t>English Language Professional Training; 1988-1992</w:t>
            </w:r>
          </w:p>
        </w:tc>
      </w:tr>
    </w:tbl>
    <w:p w:rsidR="002329CF" w:rsidRDefault="002329CF"/>
    <w:p w:rsidR="002329CF" w:rsidRDefault="002329CF"/>
    <w:tbl>
      <w:tblPr>
        <w:tblW w:w="0" w:type="auto"/>
        <w:tblLook w:val="0000" w:firstRow="0" w:lastRow="0" w:firstColumn="0" w:lastColumn="0" w:noHBand="0" w:noVBand="0"/>
      </w:tblPr>
      <w:tblGrid>
        <w:gridCol w:w="1699"/>
        <w:gridCol w:w="8772"/>
      </w:tblGrid>
      <w:tr w:rsidR="00056D37" w:rsidRPr="00D15CC8" w:rsidTr="00056D37">
        <w:trPr>
          <w:trHeight w:val="2448"/>
        </w:trPr>
        <w:tc>
          <w:tcPr>
            <w:tcW w:w="1699" w:type="dxa"/>
          </w:tcPr>
          <w:p w:rsidR="00056D37" w:rsidRPr="00D15CC8" w:rsidRDefault="00056D37" w:rsidP="003D4520">
            <w:pPr>
              <w:pStyle w:val="SectionTitle"/>
            </w:pPr>
            <w:r w:rsidRPr="00D15CC8">
              <w:t>Other Skills</w:t>
            </w:r>
          </w:p>
        </w:tc>
        <w:tc>
          <w:tcPr>
            <w:tcW w:w="8772" w:type="dxa"/>
          </w:tcPr>
          <w:p w:rsidR="00056D37" w:rsidRPr="00D15CC8" w:rsidRDefault="00056D37" w:rsidP="00056D37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 xml:space="preserve">Proficient in </w:t>
            </w:r>
            <w:r>
              <w:rPr>
                <w:rFonts w:cs="Arial"/>
              </w:rPr>
              <w:t>all linguistic aspects of Arabic,</w:t>
            </w:r>
            <w:r w:rsidRPr="00D15CC8">
              <w:rPr>
                <w:rFonts w:cs="Arial"/>
              </w:rPr>
              <w:t xml:space="preserve"> English, Pashto</w:t>
            </w:r>
            <w:r>
              <w:rPr>
                <w:rFonts w:cs="Arial"/>
              </w:rPr>
              <w:t>,</w:t>
            </w:r>
            <w:r w:rsidRPr="00D15CC8">
              <w:rPr>
                <w:rFonts w:cs="Arial"/>
              </w:rPr>
              <w:t xml:space="preserve"> Persian, </w:t>
            </w:r>
            <w:r>
              <w:rPr>
                <w:rFonts w:cs="Arial"/>
              </w:rPr>
              <w:t>and Urdu.</w:t>
            </w:r>
          </w:p>
          <w:p w:rsidR="00056D37" w:rsidRPr="00D15CC8" w:rsidRDefault="00056D37" w:rsidP="00056D37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Conducted leadership training seminars</w:t>
            </w:r>
            <w:r>
              <w:rPr>
                <w:rFonts w:cs="Arial"/>
              </w:rPr>
              <w:t>.</w:t>
            </w:r>
          </w:p>
          <w:p w:rsidR="00056D37" w:rsidRPr="00D15CC8" w:rsidRDefault="00056D37" w:rsidP="00056D37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Delivered various</w:t>
            </w:r>
            <w:r>
              <w:rPr>
                <w:rFonts w:cs="Arial"/>
              </w:rPr>
              <w:t xml:space="preserve"> programs on </w:t>
            </w:r>
            <w:proofErr w:type="spellStart"/>
            <w:r>
              <w:rPr>
                <w:rFonts w:cs="Arial"/>
              </w:rPr>
              <w:t>Sharjah</w:t>
            </w:r>
            <w:proofErr w:type="spellEnd"/>
            <w:r>
              <w:rPr>
                <w:rFonts w:cs="Arial"/>
              </w:rPr>
              <w:t xml:space="preserve"> T</w:t>
            </w:r>
            <w:r w:rsidRPr="00D15CC8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from</w:t>
            </w:r>
            <w:r w:rsidRPr="00D15CC8">
              <w:rPr>
                <w:rFonts w:cs="Arial"/>
              </w:rPr>
              <w:t xml:space="preserve"> 1998-2009 in various languages</w:t>
            </w:r>
            <w:r>
              <w:rPr>
                <w:rFonts w:cs="Arial"/>
              </w:rPr>
              <w:t>.</w:t>
            </w:r>
          </w:p>
          <w:p w:rsidR="00056D37" w:rsidRPr="00D15CC8" w:rsidRDefault="00056D37" w:rsidP="00056D37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Attended, participated in</w:t>
            </w:r>
            <w:r>
              <w:rPr>
                <w:rFonts w:cs="Arial"/>
              </w:rPr>
              <w:t>,</w:t>
            </w:r>
            <w:r w:rsidRPr="00D15CC8">
              <w:rPr>
                <w:rFonts w:cs="Arial"/>
              </w:rPr>
              <w:t xml:space="preserve"> and coordinated inter-faith programs</w:t>
            </w:r>
            <w:r>
              <w:rPr>
                <w:rFonts w:cs="Arial"/>
              </w:rPr>
              <w:t>.</w:t>
            </w:r>
          </w:p>
          <w:p w:rsidR="00056D37" w:rsidRPr="00D15CC8" w:rsidRDefault="00056D37" w:rsidP="00056D37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Actively involved in all aspects of the community</w:t>
            </w:r>
            <w:r>
              <w:rPr>
                <w:rFonts w:cs="Arial"/>
              </w:rPr>
              <w:t>.</w:t>
            </w:r>
          </w:p>
          <w:p w:rsidR="00056D37" w:rsidRPr="00D15CC8" w:rsidRDefault="00056D37" w:rsidP="00056D37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Performed public relation roles in the community</w:t>
            </w:r>
            <w:r>
              <w:rPr>
                <w:rFonts w:cs="Arial"/>
              </w:rPr>
              <w:t>.</w:t>
            </w:r>
          </w:p>
          <w:p w:rsidR="00056D37" w:rsidRPr="00D15CC8" w:rsidRDefault="00056D37" w:rsidP="00056D37">
            <w:pPr>
              <w:pStyle w:val="Achievement"/>
              <w:rPr>
                <w:rFonts w:cs="Arial"/>
              </w:rPr>
            </w:pPr>
            <w:r w:rsidRPr="00D15CC8">
              <w:rPr>
                <w:rFonts w:cs="Arial"/>
              </w:rPr>
              <w:t>Estab</w:t>
            </w:r>
            <w:r>
              <w:rPr>
                <w:rFonts w:cs="Arial"/>
              </w:rPr>
              <w:t>lished learning center for kids.</w:t>
            </w:r>
          </w:p>
          <w:p w:rsidR="00056D37" w:rsidRPr="00056D37" w:rsidRDefault="00056D37" w:rsidP="00056D37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Technology-oriented with excellent skills in both Arabic and English.</w:t>
            </w:r>
          </w:p>
        </w:tc>
      </w:tr>
      <w:tr w:rsidR="003D4520" w:rsidRPr="00D15CC8" w:rsidTr="003D4520">
        <w:trPr>
          <w:trHeight w:val="720"/>
        </w:trPr>
        <w:tc>
          <w:tcPr>
            <w:tcW w:w="1699" w:type="dxa"/>
          </w:tcPr>
          <w:p w:rsidR="003D4520" w:rsidRPr="002329CF" w:rsidRDefault="003D4520" w:rsidP="003D4520">
            <w:pPr>
              <w:pStyle w:val="SectionTitle"/>
            </w:pPr>
            <w:r w:rsidRPr="00D15CC8">
              <w:t>Hobbies</w:t>
            </w:r>
          </w:p>
        </w:tc>
        <w:tc>
          <w:tcPr>
            <w:tcW w:w="8772" w:type="dxa"/>
            <w:vAlign w:val="center"/>
          </w:tcPr>
          <w:p w:rsidR="003D4520" w:rsidRPr="003D4520" w:rsidRDefault="003D4520" w:rsidP="003D4520">
            <w:pPr>
              <w:pStyle w:val="Achievement"/>
              <w:rPr>
                <w:rFonts w:cs="Arial"/>
              </w:rPr>
            </w:pPr>
            <w:r w:rsidRPr="003D4520">
              <w:rPr>
                <w:rFonts w:cs="Arial"/>
              </w:rPr>
              <w:t>Sports: Basketball, cricket, horseback riding, snooker, soccer, swimming, and table tennis.</w:t>
            </w:r>
          </w:p>
          <w:p w:rsidR="003D4520" w:rsidRPr="003D4520" w:rsidRDefault="003D4520" w:rsidP="003D4520">
            <w:pPr>
              <w:pStyle w:val="Achievement"/>
              <w:tabs>
                <w:tab w:val="clear" w:pos="360"/>
              </w:tabs>
              <w:ind w:right="0"/>
              <w:rPr>
                <w:rFonts w:cs="Arial"/>
              </w:rPr>
            </w:pPr>
            <w:r w:rsidRPr="003D4520">
              <w:rPr>
                <w:rFonts w:cs="Arial"/>
              </w:rPr>
              <w:t>Camping, cooking, reading, and</w:t>
            </w:r>
            <w:r w:rsidR="00B955FB">
              <w:rPr>
                <w:rFonts w:cs="Arial"/>
              </w:rPr>
              <w:t xml:space="preserve"> </w:t>
            </w:r>
            <w:r w:rsidRPr="003D4520">
              <w:rPr>
                <w:rFonts w:cs="Arial"/>
              </w:rPr>
              <w:t>traveling.</w:t>
            </w:r>
          </w:p>
        </w:tc>
      </w:tr>
      <w:tr w:rsidR="002329CF" w:rsidRPr="00D15CC8" w:rsidTr="003D4520">
        <w:trPr>
          <w:trHeight w:val="432"/>
        </w:trPr>
        <w:tc>
          <w:tcPr>
            <w:tcW w:w="1699" w:type="dxa"/>
          </w:tcPr>
          <w:p w:rsidR="002329CF" w:rsidRPr="00D15CC8" w:rsidRDefault="003D4520" w:rsidP="003D4520">
            <w:pPr>
              <w:pStyle w:val="SectionTitle"/>
            </w:pPr>
            <w:r w:rsidRPr="002329CF">
              <w:t>Marital Status</w:t>
            </w:r>
          </w:p>
        </w:tc>
        <w:tc>
          <w:tcPr>
            <w:tcW w:w="8772" w:type="dxa"/>
            <w:vAlign w:val="center"/>
          </w:tcPr>
          <w:p w:rsidR="002329CF" w:rsidRPr="003D4520" w:rsidRDefault="003D4520" w:rsidP="003D4520">
            <w:pPr>
              <w:pStyle w:val="Achievement"/>
              <w:tabs>
                <w:tab w:val="clear" w:pos="360"/>
              </w:tabs>
              <w:ind w:right="0"/>
              <w:rPr>
                <w:rFonts w:cs="Arial"/>
              </w:rPr>
            </w:pPr>
            <w:r w:rsidRPr="003D4520">
              <w:rPr>
                <w:rFonts w:cs="Arial"/>
              </w:rPr>
              <w:t>Married</w:t>
            </w:r>
          </w:p>
        </w:tc>
      </w:tr>
    </w:tbl>
    <w:p w:rsidR="0092164F" w:rsidRDefault="0092164F"/>
    <w:p w:rsidR="00500217" w:rsidRPr="00D15CC8" w:rsidRDefault="00500217" w:rsidP="004A4941">
      <w:pPr>
        <w:rPr>
          <w:rFonts w:cs="Arial"/>
          <w:lang w:eastAsia="ko-KR"/>
        </w:rPr>
      </w:pPr>
    </w:p>
    <w:sectPr w:rsidR="00500217" w:rsidRPr="00D15CC8" w:rsidSect="00456EA0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62" w:bottom="1134" w:left="907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3C" w:rsidRDefault="00894A3C">
      <w:r>
        <w:separator/>
      </w:r>
    </w:p>
  </w:endnote>
  <w:endnote w:type="continuationSeparator" w:id="0">
    <w:p w:rsidR="00894A3C" w:rsidRDefault="0089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F5" w:rsidRDefault="002A2BFB" w:rsidP="00E749F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749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9F5" w:rsidRDefault="00E749F5" w:rsidP="00E749F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5F" w:rsidRDefault="002A2BFB">
    <w:pPr>
      <w:pStyle w:val="Footer"/>
      <w:jc w:val="right"/>
    </w:pPr>
    <w:r>
      <w:fldChar w:fldCharType="begin"/>
    </w:r>
    <w:r w:rsidR="0034385F">
      <w:instrText xml:space="preserve"> PAGE   \* MERGEFORMAT </w:instrText>
    </w:r>
    <w:r>
      <w:fldChar w:fldCharType="separate"/>
    </w:r>
    <w:r w:rsidR="005D5310">
      <w:rPr>
        <w:noProof/>
      </w:rPr>
      <w:t>3</w:t>
    </w:r>
    <w:r>
      <w:fldChar w:fldCharType="end"/>
    </w:r>
  </w:p>
  <w:p w:rsidR="00E749F5" w:rsidRDefault="00E749F5" w:rsidP="00E749F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5F" w:rsidRDefault="002A2BFB">
    <w:pPr>
      <w:pStyle w:val="Footer"/>
      <w:jc w:val="right"/>
    </w:pPr>
    <w:r>
      <w:fldChar w:fldCharType="begin"/>
    </w:r>
    <w:r w:rsidR="0034385F">
      <w:instrText xml:space="preserve"> PAGE   \* MERGEFORMAT </w:instrText>
    </w:r>
    <w:r>
      <w:fldChar w:fldCharType="separate"/>
    </w:r>
    <w:r w:rsidR="005D5310">
      <w:rPr>
        <w:noProof/>
      </w:rPr>
      <w:t>1</w:t>
    </w:r>
    <w:r>
      <w:fldChar w:fldCharType="end"/>
    </w:r>
  </w:p>
  <w:p w:rsidR="0034385F" w:rsidRDefault="00343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3C" w:rsidRDefault="00894A3C">
      <w:r>
        <w:separator/>
      </w:r>
    </w:p>
  </w:footnote>
  <w:footnote w:type="continuationSeparator" w:id="0">
    <w:p w:rsidR="00894A3C" w:rsidRDefault="0089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17" w:rsidRDefault="00500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38"/>
    <w:multiLevelType w:val="hybridMultilevel"/>
    <w:tmpl w:val="52C49E04"/>
    <w:lvl w:ilvl="0" w:tplc="73308798">
      <w:start w:val="20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4DD5"/>
    <w:multiLevelType w:val="hybridMultilevel"/>
    <w:tmpl w:val="71E83D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74646"/>
    <w:multiLevelType w:val="hybridMultilevel"/>
    <w:tmpl w:val="726AC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2B49"/>
    <w:multiLevelType w:val="hybridMultilevel"/>
    <w:tmpl w:val="8E0861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A4965"/>
    <w:multiLevelType w:val="hybridMultilevel"/>
    <w:tmpl w:val="BBD6A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87D07"/>
    <w:multiLevelType w:val="hybridMultilevel"/>
    <w:tmpl w:val="0D6E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CA5"/>
    <w:rsid w:val="00004FB9"/>
    <w:rsid w:val="000079E2"/>
    <w:rsid w:val="00011593"/>
    <w:rsid w:val="000438B3"/>
    <w:rsid w:val="00056D37"/>
    <w:rsid w:val="00071384"/>
    <w:rsid w:val="00076CFB"/>
    <w:rsid w:val="00080143"/>
    <w:rsid w:val="000B51F7"/>
    <w:rsid w:val="000D3641"/>
    <w:rsid w:val="000E2559"/>
    <w:rsid w:val="000F375F"/>
    <w:rsid w:val="00106C74"/>
    <w:rsid w:val="001341C5"/>
    <w:rsid w:val="00151E1F"/>
    <w:rsid w:val="00156F8A"/>
    <w:rsid w:val="00176093"/>
    <w:rsid w:val="001B56FD"/>
    <w:rsid w:val="001C001C"/>
    <w:rsid w:val="001C758D"/>
    <w:rsid w:val="001E0F65"/>
    <w:rsid w:val="001F753E"/>
    <w:rsid w:val="00205E8F"/>
    <w:rsid w:val="002063E2"/>
    <w:rsid w:val="00222206"/>
    <w:rsid w:val="002329CF"/>
    <w:rsid w:val="00237EC2"/>
    <w:rsid w:val="0024165D"/>
    <w:rsid w:val="00250955"/>
    <w:rsid w:val="00257CD7"/>
    <w:rsid w:val="0026544E"/>
    <w:rsid w:val="00285077"/>
    <w:rsid w:val="002A2722"/>
    <w:rsid w:val="002A2764"/>
    <w:rsid w:val="002A2BFB"/>
    <w:rsid w:val="002B7209"/>
    <w:rsid w:val="002C3BCB"/>
    <w:rsid w:val="002C5668"/>
    <w:rsid w:val="002C6A42"/>
    <w:rsid w:val="002D6642"/>
    <w:rsid w:val="002F133D"/>
    <w:rsid w:val="002F69C0"/>
    <w:rsid w:val="002F77B7"/>
    <w:rsid w:val="00302B01"/>
    <w:rsid w:val="00306193"/>
    <w:rsid w:val="00313834"/>
    <w:rsid w:val="00327093"/>
    <w:rsid w:val="003277E4"/>
    <w:rsid w:val="0034385F"/>
    <w:rsid w:val="003849E8"/>
    <w:rsid w:val="00393916"/>
    <w:rsid w:val="003A7DC3"/>
    <w:rsid w:val="003B4D64"/>
    <w:rsid w:val="003B6FE9"/>
    <w:rsid w:val="003C0778"/>
    <w:rsid w:val="003C1FEB"/>
    <w:rsid w:val="003D090B"/>
    <w:rsid w:val="003D1C99"/>
    <w:rsid w:val="003D4520"/>
    <w:rsid w:val="004029E9"/>
    <w:rsid w:val="0041559B"/>
    <w:rsid w:val="00440983"/>
    <w:rsid w:val="00447543"/>
    <w:rsid w:val="00456EA0"/>
    <w:rsid w:val="0048126E"/>
    <w:rsid w:val="004A1145"/>
    <w:rsid w:val="004A4941"/>
    <w:rsid w:val="004B2FF9"/>
    <w:rsid w:val="004B6FBE"/>
    <w:rsid w:val="004C041D"/>
    <w:rsid w:val="004C0E08"/>
    <w:rsid w:val="004C393A"/>
    <w:rsid w:val="004D124A"/>
    <w:rsid w:val="004F7992"/>
    <w:rsid w:val="00500217"/>
    <w:rsid w:val="005016E9"/>
    <w:rsid w:val="00502EF8"/>
    <w:rsid w:val="005229C7"/>
    <w:rsid w:val="00582170"/>
    <w:rsid w:val="0058226E"/>
    <w:rsid w:val="0058338F"/>
    <w:rsid w:val="00587F9E"/>
    <w:rsid w:val="005A196C"/>
    <w:rsid w:val="005A726F"/>
    <w:rsid w:val="005B5FA5"/>
    <w:rsid w:val="005C45E9"/>
    <w:rsid w:val="005D29EA"/>
    <w:rsid w:val="005D2E65"/>
    <w:rsid w:val="005D3F19"/>
    <w:rsid w:val="005D5310"/>
    <w:rsid w:val="005D6BEE"/>
    <w:rsid w:val="00603C11"/>
    <w:rsid w:val="00604BDE"/>
    <w:rsid w:val="006052F1"/>
    <w:rsid w:val="00606F99"/>
    <w:rsid w:val="006133BF"/>
    <w:rsid w:val="006306D6"/>
    <w:rsid w:val="00637689"/>
    <w:rsid w:val="00643F71"/>
    <w:rsid w:val="0065465E"/>
    <w:rsid w:val="00661A12"/>
    <w:rsid w:val="006627BA"/>
    <w:rsid w:val="00667846"/>
    <w:rsid w:val="006770E9"/>
    <w:rsid w:val="00682387"/>
    <w:rsid w:val="00682F05"/>
    <w:rsid w:val="00691037"/>
    <w:rsid w:val="006A00E7"/>
    <w:rsid w:val="006A45F1"/>
    <w:rsid w:val="006C2F57"/>
    <w:rsid w:val="006C3B70"/>
    <w:rsid w:val="006F7B56"/>
    <w:rsid w:val="00712A73"/>
    <w:rsid w:val="0071355D"/>
    <w:rsid w:val="007371DC"/>
    <w:rsid w:val="00753CCE"/>
    <w:rsid w:val="0077656A"/>
    <w:rsid w:val="007A4CBE"/>
    <w:rsid w:val="007B5151"/>
    <w:rsid w:val="007B609D"/>
    <w:rsid w:val="007C7603"/>
    <w:rsid w:val="007F0C2C"/>
    <w:rsid w:val="0080028B"/>
    <w:rsid w:val="00811267"/>
    <w:rsid w:val="00834CD2"/>
    <w:rsid w:val="00840B89"/>
    <w:rsid w:val="008603E4"/>
    <w:rsid w:val="008739D4"/>
    <w:rsid w:val="00876B54"/>
    <w:rsid w:val="00894A3C"/>
    <w:rsid w:val="008A189B"/>
    <w:rsid w:val="008E3326"/>
    <w:rsid w:val="008E6A83"/>
    <w:rsid w:val="008E76EA"/>
    <w:rsid w:val="008F7FB9"/>
    <w:rsid w:val="00904117"/>
    <w:rsid w:val="00911549"/>
    <w:rsid w:val="00915CF2"/>
    <w:rsid w:val="0092164F"/>
    <w:rsid w:val="00946491"/>
    <w:rsid w:val="009717F6"/>
    <w:rsid w:val="00971842"/>
    <w:rsid w:val="00993428"/>
    <w:rsid w:val="00996F58"/>
    <w:rsid w:val="009A3967"/>
    <w:rsid w:val="009B608E"/>
    <w:rsid w:val="009B76B4"/>
    <w:rsid w:val="009C5CE3"/>
    <w:rsid w:val="009E3218"/>
    <w:rsid w:val="009F5858"/>
    <w:rsid w:val="00A01234"/>
    <w:rsid w:val="00A02CA5"/>
    <w:rsid w:val="00A30536"/>
    <w:rsid w:val="00A31A7C"/>
    <w:rsid w:val="00A532FA"/>
    <w:rsid w:val="00A65CBE"/>
    <w:rsid w:val="00A76872"/>
    <w:rsid w:val="00AC49F3"/>
    <w:rsid w:val="00AD2B2A"/>
    <w:rsid w:val="00AD4794"/>
    <w:rsid w:val="00AD4E05"/>
    <w:rsid w:val="00B04071"/>
    <w:rsid w:val="00B04A1B"/>
    <w:rsid w:val="00B062A7"/>
    <w:rsid w:val="00B0708C"/>
    <w:rsid w:val="00B23E4A"/>
    <w:rsid w:val="00B61A5D"/>
    <w:rsid w:val="00B64024"/>
    <w:rsid w:val="00B67C50"/>
    <w:rsid w:val="00B76981"/>
    <w:rsid w:val="00B76B84"/>
    <w:rsid w:val="00B85FAE"/>
    <w:rsid w:val="00B955FB"/>
    <w:rsid w:val="00BB2486"/>
    <w:rsid w:val="00BC7527"/>
    <w:rsid w:val="00BF53B5"/>
    <w:rsid w:val="00C011B4"/>
    <w:rsid w:val="00C03451"/>
    <w:rsid w:val="00C04181"/>
    <w:rsid w:val="00C054EF"/>
    <w:rsid w:val="00C10591"/>
    <w:rsid w:val="00C17457"/>
    <w:rsid w:val="00C34A1B"/>
    <w:rsid w:val="00C34A24"/>
    <w:rsid w:val="00C50FDC"/>
    <w:rsid w:val="00C560D6"/>
    <w:rsid w:val="00C74078"/>
    <w:rsid w:val="00CA0B6A"/>
    <w:rsid w:val="00CA4B08"/>
    <w:rsid w:val="00CC43EE"/>
    <w:rsid w:val="00CE43E2"/>
    <w:rsid w:val="00D0139F"/>
    <w:rsid w:val="00D0252C"/>
    <w:rsid w:val="00D15CC8"/>
    <w:rsid w:val="00D337BB"/>
    <w:rsid w:val="00D45B53"/>
    <w:rsid w:val="00D47951"/>
    <w:rsid w:val="00D47999"/>
    <w:rsid w:val="00D648CC"/>
    <w:rsid w:val="00D72D80"/>
    <w:rsid w:val="00D85C44"/>
    <w:rsid w:val="00D86277"/>
    <w:rsid w:val="00DC0112"/>
    <w:rsid w:val="00DD24DA"/>
    <w:rsid w:val="00E030A8"/>
    <w:rsid w:val="00E0619E"/>
    <w:rsid w:val="00E377FB"/>
    <w:rsid w:val="00E749F5"/>
    <w:rsid w:val="00E802D2"/>
    <w:rsid w:val="00E87173"/>
    <w:rsid w:val="00E9150C"/>
    <w:rsid w:val="00E91620"/>
    <w:rsid w:val="00E93318"/>
    <w:rsid w:val="00EA59EE"/>
    <w:rsid w:val="00EB3D49"/>
    <w:rsid w:val="00EC58FF"/>
    <w:rsid w:val="00ED59B4"/>
    <w:rsid w:val="00EF42C9"/>
    <w:rsid w:val="00EF4621"/>
    <w:rsid w:val="00F01E68"/>
    <w:rsid w:val="00F05F8C"/>
    <w:rsid w:val="00F173F4"/>
    <w:rsid w:val="00F22250"/>
    <w:rsid w:val="00F26416"/>
    <w:rsid w:val="00F34F0E"/>
    <w:rsid w:val="00F4004C"/>
    <w:rsid w:val="00F44570"/>
    <w:rsid w:val="00F64519"/>
    <w:rsid w:val="00F64C44"/>
    <w:rsid w:val="00F707F6"/>
    <w:rsid w:val="00F922EE"/>
    <w:rsid w:val="00F95A68"/>
    <w:rsid w:val="00FB03C6"/>
    <w:rsid w:val="00FB71D0"/>
    <w:rsid w:val="00FC2432"/>
    <w:rsid w:val="00FE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519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F6451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F6451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F6451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6451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F6451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F64519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64519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4519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F64519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F6451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F64519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F64519"/>
    <w:pPr>
      <w:ind w:left="720"/>
    </w:pPr>
  </w:style>
  <w:style w:type="paragraph" w:customStyle="1" w:styleId="CityState">
    <w:name w:val="City/State"/>
    <w:basedOn w:val="BodyText"/>
    <w:next w:val="BodyText"/>
    <w:rsid w:val="00F64519"/>
    <w:pPr>
      <w:keepNext/>
    </w:pPr>
  </w:style>
  <w:style w:type="paragraph" w:customStyle="1" w:styleId="CompanyName">
    <w:name w:val="Company Name"/>
    <w:basedOn w:val="Normal"/>
    <w:next w:val="Normal"/>
    <w:autoRedefine/>
    <w:rsid w:val="00834CD2"/>
    <w:pPr>
      <w:tabs>
        <w:tab w:val="left" w:pos="2160"/>
        <w:tab w:val="right" w:pos="6480"/>
      </w:tabs>
      <w:spacing w:before="240" w:after="40" w:line="220" w:lineRule="atLeast"/>
      <w:jc w:val="both"/>
    </w:pPr>
    <w:rPr>
      <w:lang w:val="fr-FR"/>
    </w:rPr>
  </w:style>
  <w:style w:type="paragraph" w:customStyle="1" w:styleId="CompanyNameOne">
    <w:name w:val="Company Name One"/>
    <w:basedOn w:val="CompanyName"/>
    <w:next w:val="Normal"/>
    <w:autoRedefine/>
    <w:rsid w:val="002329CF"/>
    <w:pPr>
      <w:spacing w:before="0" w:after="0" w:line="240" w:lineRule="auto"/>
      <w:ind w:left="245" w:right="245" w:hanging="245"/>
    </w:pPr>
  </w:style>
  <w:style w:type="paragraph" w:styleId="Date">
    <w:name w:val="Date"/>
    <w:basedOn w:val="BodyText"/>
    <w:rsid w:val="00F64519"/>
    <w:pPr>
      <w:keepNext/>
    </w:pPr>
  </w:style>
  <w:style w:type="paragraph" w:customStyle="1" w:styleId="DocumentLabel">
    <w:name w:val="Document Label"/>
    <w:basedOn w:val="Normal"/>
    <w:next w:val="Normal"/>
    <w:rsid w:val="00F6451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F6451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F64519"/>
    <w:pPr>
      <w:jc w:val="both"/>
    </w:pPr>
  </w:style>
  <w:style w:type="paragraph" w:styleId="Footer">
    <w:name w:val="footer"/>
    <w:basedOn w:val="HeaderBase"/>
    <w:link w:val="FooterChar"/>
    <w:uiPriority w:val="99"/>
    <w:rsid w:val="00F6451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F6451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F64519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C17457"/>
    <w:pPr>
      <w:tabs>
        <w:tab w:val="left" w:pos="2160"/>
        <w:tab w:val="right" w:pos="6480"/>
      </w:tabs>
      <w:jc w:val="both"/>
    </w:pPr>
  </w:style>
  <w:style w:type="character" w:customStyle="1" w:styleId="Job">
    <w:name w:val="Job"/>
    <w:basedOn w:val="DefaultParagraphFont"/>
    <w:rsid w:val="00F64519"/>
  </w:style>
  <w:style w:type="paragraph" w:customStyle="1" w:styleId="JobTitle">
    <w:name w:val="Job Title"/>
    <w:next w:val="Achievement"/>
    <w:rsid w:val="00F64519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F64519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F6451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3D4520"/>
    <w:rPr>
      <w:rFonts w:cs="Arial"/>
      <w:bCs/>
      <w:spacing w:val="-10"/>
      <w:sz w:val="26"/>
      <w:szCs w:val="26"/>
    </w:rPr>
  </w:style>
  <w:style w:type="paragraph" w:customStyle="1" w:styleId="NoTitle">
    <w:name w:val="No Title"/>
    <w:basedOn w:val="SectionTitle"/>
    <w:rsid w:val="00F64519"/>
  </w:style>
  <w:style w:type="paragraph" w:customStyle="1" w:styleId="Objective">
    <w:name w:val="Objective"/>
    <w:basedOn w:val="Normal"/>
    <w:next w:val="BodyText"/>
    <w:rsid w:val="00F64519"/>
    <w:pPr>
      <w:spacing w:before="240" w:after="220" w:line="220" w:lineRule="atLeast"/>
    </w:pPr>
  </w:style>
  <w:style w:type="character" w:styleId="PageNumber">
    <w:name w:val="page number"/>
    <w:rsid w:val="00F6451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F6451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F64519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F64519"/>
    <w:rPr>
      <w:b/>
      <w:spacing w:val="0"/>
    </w:rPr>
  </w:style>
  <w:style w:type="paragraph" w:styleId="BalloonText">
    <w:name w:val="Balloon Text"/>
    <w:basedOn w:val="Normal"/>
    <w:semiHidden/>
    <w:rsid w:val="00F6451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4385F"/>
    <w:rPr>
      <w:rFonts w:ascii="Arial" w:hAnsi="Arial"/>
      <w:b/>
      <w:sz w:val="18"/>
    </w:rPr>
  </w:style>
  <w:style w:type="character" w:styleId="Hyperlink">
    <w:name w:val="Hyperlink"/>
    <w:uiPriority w:val="99"/>
    <w:rsid w:val="00C34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sume%20-%20A.A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- A.A.</Template>
  <TotalTime>5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Malik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Malik</dc:title>
  <dc:subject>Resume</dc:subject>
  <dc:creator>Abdul Malik</dc:creator>
  <cp:keywords>March 2016</cp:keywords>
  <dc:description>ml</dc:description>
  <cp:lastModifiedBy>Pc3</cp:lastModifiedBy>
  <cp:revision>6</cp:revision>
  <cp:lastPrinted>2016-03-05T09:26:00Z</cp:lastPrinted>
  <dcterms:created xsi:type="dcterms:W3CDTF">2016-03-08T19:16:00Z</dcterms:created>
  <dcterms:modified xsi:type="dcterms:W3CDTF">2016-04-09T11:03:00Z</dcterms:modified>
  <cp:category>Employment</cp:category>
  <cp:contentStatus>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