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5B" w:rsidRDefault="00C1525B" w:rsidP="00C1525B">
      <w:pPr>
        <w:rPr>
          <w:b/>
        </w:rPr>
      </w:pPr>
      <w:bookmarkStart w:id="0" w:name="_GoBack"/>
      <w:r>
        <w:rPr>
          <w:b/>
        </w:rPr>
        <w:t>First Name of Application CV No:</w:t>
      </w:r>
      <w:r w:rsidRPr="00C1525B">
        <w:t xml:space="preserve"> </w:t>
      </w:r>
      <w:r w:rsidRPr="00C1525B">
        <w:rPr>
          <w:b/>
        </w:rPr>
        <w:t>1651656</w:t>
      </w:r>
    </w:p>
    <w:p w:rsidR="00C1525B" w:rsidRDefault="00C1525B" w:rsidP="00C1525B">
      <w:r>
        <w:t xml:space="preserve">Whatsapp Mobile: +971504753686 </w:t>
      </w:r>
    </w:p>
    <w:p w:rsidR="00C1525B" w:rsidRDefault="00C1525B" w:rsidP="00C1525B">
      <w:r>
        <w:rPr>
          <w:noProof/>
        </w:rPr>
        <w:drawing>
          <wp:inline distT="0" distB="0" distL="0" distR="0">
            <wp:extent cx="2603500" cy="584200"/>
            <wp:effectExtent l="0" t="0" r="6350" b="635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149" w:rsidRPr="00D50F7C" w:rsidRDefault="00F34149" w:rsidP="00F34149">
      <w:pPr>
        <w:pStyle w:val="SectionHeading"/>
        <w:numPr>
          <w:ilvl w:val="12"/>
          <w:numId w:val="0"/>
        </w:numPr>
        <w:tabs>
          <w:tab w:val="right" w:pos="10080"/>
        </w:tabs>
        <w:spacing w:before="0"/>
        <w:jc w:val="center"/>
        <w:rPr>
          <w:rFonts w:asciiTheme="minorHAnsi" w:hAnsiTheme="minorHAnsi"/>
          <w:caps w:val="0"/>
          <w:smallCaps/>
          <w:sz w:val="20"/>
        </w:rPr>
      </w:pPr>
    </w:p>
    <w:p w:rsidR="00745246" w:rsidRPr="00D50F7C" w:rsidRDefault="00F34149" w:rsidP="00F34149">
      <w:pPr>
        <w:pStyle w:val="SectionHeading"/>
        <w:numPr>
          <w:ilvl w:val="12"/>
          <w:numId w:val="0"/>
        </w:numPr>
        <w:tabs>
          <w:tab w:val="right" w:pos="10080"/>
        </w:tabs>
        <w:spacing w:before="0"/>
        <w:jc w:val="center"/>
        <w:rPr>
          <w:rFonts w:asciiTheme="minorHAnsi" w:hAnsiTheme="minorHAnsi"/>
          <w:caps w:val="0"/>
          <w:sz w:val="28"/>
          <w:szCs w:val="24"/>
        </w:rPr>
      </w:pPr>
      <w:r w:rsidRPr="00D50F7C">
        <w:rPr>
          <w:rFonts w:asciiTheme="minorHAnsi" w:hAnsiTheme="minorHAnsi"/>
          <w:caps w:val="0"/>
          <w:sz w:val="28"/>
          <w:szCs w:val="24"/>
        </w:rPr>
        <w:t>Executive Profile</w:t>
      </w:r>
    </w:p>
    <w:p w:rsidR="003B4A94" w:rsidRPr="00D50F7C" w:rsidRDefault="003B4A94" w:rsidP="003B4A94">
      <w:pPr>
        <w:rPr>
          <w:rFonts w:asciiTheme="minorHAnsi" w:hAnsiTheme="minorHAnsi"/>
          <w:sz w:val="20"/>
        </w:rPr>
      </w:pPr>
    </w:p>
    <w:p w:rsidR="00466690" w:rsidRPr="00D50F7C" w:rsidRDefault="00FB11FF" w:rsidP="00111466">
      <w:pPr>
        <w:ind w:right="2277"/>
        <w:jc w:val="both"/>
        <w:rPr>
          <w:rFonts w:asciiTheme="minorHAnsi" w:hAnsiTheme="minorHAnsi"/>
          <w:sz w:val="20"/>
        </w:rPr>
      </w:pPr>
      <w:r w:rsidRPr="00D50F7C">
        <w:rPr>
          <w:rFonts w:asciiTheme="minorHAnsi" w:hAnsiTheme="minorHAnsi"/>
          <w:sz w:val="20"/>
        </w:rPr>
        <w:t xml:space="preserve">A qualified physician with nearly 6 </w:t>
      </w:r>
      <w:r w:rsidR="00391A30" w:rsidRPr="00D50F7C">
        <w:rPr>
          <w:rFonts w:asciiTheme="minorHAnsi" w:hAnsiTheme="minorHAnsi"/>
          <w:sz w:val="20"/>
        </w:rPr>
        <w:t>years’ experience</w:t>
      </w:r>
      <w:r w:rsidRPr="00D50F7C">
        <w:rPr>
          <w:rFonts w:asciiTheme="minorHAnsi" w:hAnsiTheme="minorHAnsi"/>
          <w:sz w:val="20"/>
        </w:rPr>
        <w:t xml:space="preserve"> in obstetrics and </w:t>
      </w:r>
      <w:r w:rsidR="00BE115C" w:rsidRPr="00D50F7C">
        <w:rPr>
          <w:rFonts w:asciiTheme="minorHAnsi" w:hAnsiTheme="minorHAnsi"/>
          <w:sz w:val="20"/>
        </w:rPr>
        <w:t xml:space="preserve">gynecology </w:t>
      </w:r>
      <w:r w:rsidR="004C57C5" w:rsidRPr="00D50F7C">
        <w:rPr>
          <w:rFonts w:asciiTheme="minorHAnsi" w:hAnsiTheme="minorHAnsi"/>
          <w:sz w:val="20"/>
        </w:rPr>
        <w:t>having worked with</w:t>
      </w:r>
      <w:r w:rsidR="00BE115C" w:rsidRPr="00D50F7C">
        <w:rPr>
          <w:rFonts w:asciiTheme="minorHAnsi" w:hAnsiTheme="minorHAnsi"/>
          <w:sz w:val="20"/>
        </w:rPr>
        <w:t xml:space="preserve"> various </w:t>
      </w:r>
      <w:r w:rsidR="004C57C5" w:rsidRPr="00D50F7C">
        <w:rPr>
          <w:rFonts w:asciiTheme="minorHAnsi" w:hAnsiTheme="minorHAnsi"/>
          <w:sz w:val="20"/>
        </w:rPr>
        <w:t xml:space="preserve">reputed </w:t>
      </w:r>
      <w:r w:rsidR="00BE115C" w:rsidRPr="00D50F7C">
        <w:rPr>
          <w:rFonts w:asciiTheme="minorHAnsi" w:hAnsiTheme="minorHAnsi"/>
          <w:sz w:val="20"/>
        </w:rPr>
        <w:t xml:space="preserve">hospitals in Pakistan. Ability to gain trust and confidence of patients, </w:t>
      </w:r>
      <w:r w:rsidR="00830E51" w:rsidRPr="00D50F7C">
        <w:rPr>
          <w:rFonts w:asciiTheme="minorHAnsi" w:hAnsiTheme="minorHAnsi"/>
          <w:sz w:val="20"/>
        </w:rPr>
        <w:t>ensuring quality</w:t>
      </w:r>
      <w:r w:rsidR="00BE115C" w:rsidRPr="00D50F7C">
        <w:rPr>
          <w:rFonts w:asciiTheme="minorHAnsi" w:hAnsiTheme="minorHAnsi"/>
          <w:sz w:val="20"/>
        </w:rPr>
        <w:t xml:space="preserve"> patient care</w:t>
      </w:r>
      <w:r w:rsidR="00830E51" w:rsidRPr="00D50F7C">
        <w:rPr>
          <w:rFonts w:asciiTheme="minorHAnsi" w:hAnsiTheme="minorHAnsi"/>
          <w:sz w:val="20"/>
        </w:rPr>
        <w:t xml:space="preserve"> and rendering effective treatment, and administration. </w:t>
      </w:r>
      <w:r w:rsidR="00291CD5" w:rsidRPr="00D50F7C">
        <w:rPr>
          <w:rFonts w:asciiTheme="minorHAnsi" w:hAnsiTheme="minorHAnsi"/>
          <w:sz w:val="20"/>
        </w:rPr>
        <w:t xml:space="preserve">Hold eligibility letter issued by DHA (Dubai Health Authority). </w:t>
      </w:r>
      <w:r w:rsidR="00830E51" w:rsidRPr="00D50F7C">
        <w:rPr>
          <w:rFonts w:asciiTheme="minorHAnsi" w:hAnsiTheme="minorHAnsi"/>
          <w:sz w:val="20"/>
        </w:rPr>
        <w:t>Seeking assignment as Resident Medical Officer / General Physician in Ob</w:t>
      </w:r>
      <w:r w:rsidR="006E6A38" w:rsidRPr="00D50F7C">
        <w:rPr>
          <w:rFonts w:asciiTheme="minorHAnsi" w:hAnsiTheme="minorHAnsi"/>
          <w:sz w:val="20"/>
        </w:rPr>
        <w:t>stetrics &amp; Gynecology department</w:t>
      </w:r>
      <w:r w:rsidR="0063769A" w:rsidRPr="00D50F7C">
        <w:rPr>
          <w:rFonts w:asciiTheme="minorHAnsi" w:hAnsiTheme="minorHAnsi"/>
          <w:sz w:val="20"/>
        </w:rPr>
        <w:t xml:space="preserve"> with a reputed hospital in </w:t>
      </w:r>
      <w:r w:rsidR="004C57C5" w:rsidRPr="00D50F7C">
        <w:rPr>
          <w:rFonts w:asciiTheme="minorHAnsi" w:hAnsiTheme="minorHAnsi"/>
          <w:sz w:val="20"/>
        </w:rPr>
        <w:t xml:space="preserve">the </w:t>
      </w:r>
      <w:r w:rsidR="0063769A" w:rsidRPr="00D50F7C">
        <w:rPr>
          <w:rFonts w:asciiTheme="minorHAnsi" w:hAnsiTheme="minorHAnsi"/>
          <w:sz w:val="20"/>
        </w:rPr>
        <w:t>UAE.</w:t>
      </w:r>
      <w:r w:rsidR="00830E51" w:rsidRPr="00D50F7C">
        <w:rPr>
          <w:rFonts w:asciiTheme="minorHAnsi" w:hAnsiTheme="minorHAnsi"/>
          <w:sz w:val="20"/>
        </w:rPr>
        <w:t xml:space="preserve"> </w:t>
      </w:r>
    </w:p>
    <w:p w:rsidR="00043B23" w:rsidRPr="00D50F7C" w:rsidRDefault="00043B23" w:rsidP="00043B23">
      <w:pPr>
        <w:rPr>
          <w:rFonts w:asciiTheme="minorHAnsi" w:hAnsiTheme="minorHAnsi"/>
          <w:sz w:val="28"/>
          <w:szCs w:val="28"/>
        </w:rPr>
      </w:pPr>
    </w:p>
    <w:p w:rsidR="00111466" w:rsidRPr="00D50F7C" w:rsidRDefault="00111466" w:rsidP="00043B23">
      <w:pPr>
        <w:rPr>
          <w:rFonts w:asciiTheme="minorHAnsi" w:hAnsiTheme="minorHAnsi"/>
          <w:sz w:val="10"/>
          <w:szCs w:val="28"/>
        </w:rPr>
      </w:pPr>
    </w:p>
    <w:p w:rsidR="00D163DD" w:rsidRPr="00D50F7C" w:rsidRDefault="008E7AD4" w:rsidP="008E7AD4">
      <w:pPr>
        <w:pStyle w:val="SectionHeading"/>
        <w:numPr>
          <w:ilvl w:val="12"/>
          <w:numId w:val="0"/>
        </w:numPr>
        <w:tabs>
          <w:tab w:val="right" w:pos="10080"/>
        </w:tabs>
        <w:spacing w:before="0"/>
        <w:jc w:val="center"/>
        <w:rPr>
          <w:rFonts w:asciiTheme="minorHAnsi" w:hAnsiTheme="minorHAnsi"/>
          <w:caps w:val="0"/>
          <w:sz w:val="28"/>
          <w:szCs w:val="24"/>
        </w:rPr>
      </w:pPr>
      <w:r w:rsidRPr="00D50F7C">
        <w:rPr>
          <w:rFonts w:asciiTheme="minorHAnsi" w:hAnsiTheme="minorHAnsi"/>
          <w:caps w:val="0"/>
          <w:sz w:val="28"/>
          <w:szCs w:val="24"/>
        </w:rPr>
        <w:t>Skills Summary</w:t>
      </w:r>
    </w:p>
    <w:p w:rsidR="00C0160A" w:rsidRPr="00D50F7C" w:rsidRDefault="00C0160A" w:rsidP="00C0160A">
      <w:pPr>
        <w:rPr>
          <w:rFonts w:asciiTheme="minorHAnsi" w:hAnsiTheme="minorHAnsi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C0160A" w:rsidRPr="00D50F7C" w:rsidTr="00E76914">
        <w:tc>
          <w:tcPr>
            <w:tcW w:w="3561" w:type="dxa"/>
            <w:shd w:val="clear" w:color="auto" w:fill="C6D9F1" w:themeFill="text2" w:themeFillTint="33"/>
            <w:vAlign w:val="center"/>
          </w:tcPr>
          <w:p w:rsidR="00C0160A" w:rsidRPr="00D50F7C" w:rsidRDefault="00C0160A" w:rsidP="00E76914">
            <w:pPr>
              <w:pStyle w:val="SectionHeading"/>
              <w:numPr>
                <w:ilvl w:val="12"/>
                <w:numId w:val="0"/>
              </w:numPr>
              <w:tabs>
                <w:tab w:val="right" w:pos="10080"/>
              </w:tabs>
              <w:spacing w:before="0"/>
              <w:rPr>
                <w:rFonts w:asciiTheme="minorHAnsi" w:hAnsiTheme="minorHAnsi"/>
                <w:b w:val="0"/>
                <w:caps w:val="0"/>
                <w:sz w:val="28"/>
                <w:szCs w:val="24"/>
              </w:rPr>
            </w:pPr>
            <w:r w:rsidRPr="00D50F7C">
              <w:rPr>
                <w:rFonts w:asciiTheme="minorHAnsi" w:hAnsiTheme="minorHAnsi"/>
                <w:b w:val="0"/>
                <w:caps w:val="0"/>
                <w:sz w:val="20"/>
              </w:rPr>
              <w:t>Obstetrics procedures</w:t>
            </w:r>
          </w:p>
        </w:tc>
        <w:tc>
          <w:tcPr>
            <w:tcW w:w="3561" w:type="dxa"/>
            <w:shd w:val="clear" w:color="auto" w:fill="C6D9F1" w:themeFill="text2" w:themeFillTint="33"/>
            <w:vAlign w:val="center"/>
          </w:tcPr>
          <w:p w:rsidR="00C0160A" w:rsidRPr="00D50F7C" w:rsidRDefault="00C0160A" w:rsidP="00E76914">
            <w:pPr>
              <w:shd w:val="clear" w:color="auto" w:fill="C6D9F1" w:themeFill="text2" w:themeFillTint="33"/>
              <w:rPr>
                <w:rFonts w:asciiTheme="minorHAnsi" w:hAnsiTheme="minorHAnsi"/>
                <w:caps/>
                <w:sz w:val="28"/>
                <w:szCs w:val="24"/>
              </w:rPr>
            </w:pPr>
            <w:r w:rsidRPr="00D50F7C">
              <w:rPr>
                <w:rFonts w:asciiTheme="minorHAnsi" w:hAnsiTheme="minorHAnsi"/>
                <w:sz w:val="20"/>
              </w:rPr>
              <w:t>Clinical Tests</w:t>
            </w:r>
          </w:p>
        </w:tc>
        <w:tc>
          <w:tcPr>
            <w:tcW w:w="3561" w:type="dxa"/>
            <w:shd w:val="clear" w:color="auto" w:fill="C6D9F1" w:themeFill="text2" w:themeFillTint="33"/>
            <w:vAlign w:val="center"/>
          </w:tcPr>
          <w:p w:rsidR="00C0160A" w:rsidRPr="00D50F7C" w:rsidRDefault="00C0160A" w:rsidP="00E76914">
            <w:pPr>
              <w:shd w:val="clear" w:color="auto" w:fill="C6D9F1" w:themeFill="text2" w:themeFillTint="33"/>
              <w:rPr>
                <w:rFonts w:asciiTheme="minorHAnsi" w:hAnsiTheme="minorHAnsi"/>
                <w:caps/>
                <w:sz w:val="28"/>
                <w:szCs w:val="24"/>
              </w:rPr>
            </w:pPr>
            <w:r w:rsidRPr="00D50F7C">
              <w:rPr>
                <w:rFonts w:asciiTheme="minorHAnsi" w:hAnsiTheme="minorHAnsi"/>
                <w:sz w:val="20"/>
              </w:rPr>
              <w:t>Medical Equipment Knowledge</w:t>
            </w:r>
          </w:p>
        </w:tc>
      </w:tr>
      <w:tr w:rsidR="00C0160A" w:rsidRPr="00D50F7C" w:rsidTr="00E76914">
        <w:tc>
          <w:tcPr>
            <w:tcW w:w="3561" w:type="dxa"/>
            <w:shd w:val="clear" w:color="auto" w:fill="C6D9F1" w:themeFill="text2" w:themeFillTint="33"/>
            <w:vAlign w:val="center"/>
          </w:tcPr>
          <w:p w:rsidR="00C0160A" w:rsidRPr="00D50F7C" w:rsidRDefault="00C0160A" w:rsidP="00E76914">
            <w:pPr>
              <w:pStyle w:val="SectionHeading"/>
              <w:numPr>
                <w:ilvl w:val="12"/>
                <w:numId w:val="0"/>
              </w:numPr>
              <w:tabs>
                <w:tab w:val="right" w:pos="10080"/>
              </w:tabs>
              <w:spacing w:before="0"/>
              <w:rPr>
                <w:rFonts w:asciiTheme="minorHAnsi" w:hAnsiTheme="minorHAnsi"/>
                <w:b w:val="0"/>
                <w:caps w:val="0"/>
                <w:sz w:val="28"/>
                <w:szCs w:val="24"/>
              </w:rPr>
            </w:pPr>
            <w:r w:rsidRPr="00D50F7C">
              <w:rPr>
                <w:rFonts w:asciiTheme="minorHAnsi" w:hAnsiTheme="minorHAnsi"/>
                <w:b w:val="0"/>
                <w:caps w:val="0"/>
                <w:sz w:val="20"/>
              </w:rPr>
              <w:t>Gynecology procedures</w:t>
            </w:r>
          </w:p>
        </w:tc>
        <w:tc>
          <w:tcPr>
            <w:tcW w:w="3561" w:type="dxa"/>
            <w:shd w:val="clear" w:color="auto" w:fill="C6D9F1" w:themeFill="text2" w:themeFillTint="33"/>
            <w:vAlign w:val="center"/>
          </w:tcPr>
          <w:p w:rsidR="00C0160A" w:rsidRPr="00D50F7C" w:rsidRDefault="00C0160A" w:rsidP="00E76914">
            <w:pPr>
              <w:shd w:val="clear" w:color="auto" w:fill="C6D9F1" w:themeFill="text2" w:themeFillTint="33"/>
              <w:rPr>
                <w:rFonts w:asciiTheme="minorHAnsi" w:hAnsiTheme="minorHAnsi"/>
                <w:caps/>
                <w:sz w:val="28"/>
                <w:szCs w:val="24"/>
              </w:rPr>
            </w:pPr>
            <w:r w:rsidRPr="00D50F7C">
              <w:rPr>
                <w:rFonts w:asciiTheme="minorHAnsi" w:hAnsiTheme="minorHAnsi"/>
                <w:sz w:val="20"/>
              </w:rPr>
              <w:t>Evaluating Reports</w:t>
            </w:r>
          </w:p>
        </w:tc>
        <w:tc>
          <w:tcPr>
            <w:tcW w:w="3561" w:type="dxa"/>
            <w:shd w:val="clear" w:color="auto" w:fill="C6D9F1" w:themeFill="text2" w:themeFillTint="33"/>
            <w:vAlign w:val="center"/>
          </w:tcPr>
          <w:p w:rsidR="00C0160A" w:rsidRPr="00D50F7C" w:rsidRDefault="00C0160A" w:rsidP="00E76914">
            <w:pPr>
              <w:shd w:val="clear" w:color="auto" w:fill="C6D9F1" w:themeFill="text2" w:themeFillTint="33"/>
              <w:rPr>
                <w:rFonts w:asciiTheme="minorHAnsi" w:hAnsiTheme="minorHAnsi"/>
                <w:caps/>
                <w:sz w:val="28"/>
                <w:szCs w:val="24"/>
              </w:rPr>
            </w:pPr>
            <w:r w:rsidRPr="00D50F7C">
              <w:rPr>
                <w:rFonts w:asciiTheme="minorHAnsi" w:hAnsiTheme="minorHAnsi"/>
                <w:sz w:val="20"/>
              </w:rPr>
              <w:t>Time Management</w:t>
            </w:r>
          </w:p>
        </w:tc>
      </w:tr>
      <w:tr w:rsidR="00C0160A" w:rsidRPr="00D50F7C" w:rsidTr="00E76914">
        <w:tc>
          <w:tcPr>
            <w:tcW w:w="3561" w:type="dxa"/>
            <w:shd w:val="clear" w:color="auto" w:fill="C6D9F1" w:themeFill="text2" w:themeFillTint="33"/>
            <w:vAlign w:val="center"/>
          </w:tcPr>
          <w:p w:rsidR="00C0160A" w:rsidRPr="00D50F7C" w:rsidRDefault="00C0160A" w:rsidP="00E76914">
            <w:pPr>
              <w:pStyle w:val="SectionHeading"/>
              <w:numPr>
                <w:ilvl w:val="12"/>
                <w:numId w:val="0"/>
              </w:numPr>
              <w:tabs>
                <w:tab w:val="right" w:pos="10080"/>
              </w:tabs>
              <w:spacing w:before="0"/>
              <w:rPr>
                <w:rFonts w:asciiTheme="minorHAnsi" w:hAnsiTheme="minorHAnsi"/>
                <w:b w:val="0"/>
                <w:caps w:val="0"/>
                <w:sz w:val="28"/>
                <w:szCs w:val="24"/>
              </w:rPr>
            </w:pPr>
            <w:r w:rsidRPr="00D50F7C">
              <w:rPr>
                <w:rFonts w:asciiTheme="minorHAnsi" w:hAnsiTheme="minorHAnsi"/>
                <w:b w:val="0"/>
                <w:caps w:val="0"/>
                <w:sz w:val="20"/>
              </w:rPr>
              <w:t>Patient assessment and treatment</w:t>
            </w:r>
          </w:p>
        </w:tc>
        <w:tc>
          <w:tcPr>
            <w:tcW w:w="3561" w:type="dxa"/>
            <w:shd w:val="clear" w:color="auto" w:fill="C6D9F1" w:themeFill="text2" w:themeFillTint="33"/>
            <w:vAlign w:val="center"/>
          </w:tcPr>
          <w:p w:rsidR="00C0160A" w:rsidRPr="00D50F7C" w:rsidRDefault="00C0160A" w:rsidP="00E76914">
            <w:pPr>
              <w:shd w:val="clear" w:color="auto" w:fill="C6D9F1" w:themeFill="text2" w:themeFillTint="33"/>
              <w:rPr>
                <w:rFonts w:asciiTheme="minorHAnsi" w:hAnsiTheme="minorHAnsi"/>
                <w:caps/>
                <w:sz w:val="28"/>
                <w:szCs w:val="24"/>
              </w:rPr>
            </w:pPr>
            <w:r w:rsidRPr="00D50F7C">
              <w:rPr>
                <w:rFonts w:asciiTheme="minorHAnsi" w:hAnsiTheme="minorHAnsi"/>
                <w:sz w:val="20"/>
              </w:rPr>
              <w:t>Clinical Diagnosis</w:t>
            </w:r>
          </w:p>
        </w:tc>
        <w:tc>
          <w:tcPr>
            <w:tcW w:w="3561" w:type="dxa"/>
            <w:shd w:val="clear" w:color="auto" w:fill="C6D9F1" w:themeFill="text2" w:themeFillTint="33"/>
            <w:vAlign w:val="center"/>
          </w:tcPr>
          <w:p w:rsidR="00C0160A" w:rsidRPr="00D50F7C" w:rsidRDefault="00C0160A" w:rsidP="00E76914">
            <w:pPr>
              <w:shd w:val="clear" w:color="auto" w:fill="C6D9F1" w:themeFill="text2" w:themeFillTint="33"/>
              <w:rPr>
                <w:rFonts w:asciiTheme="minorHAnsi" w:hAnsiTheme="minorHAnsi"/>
                <w:caps/>
                <w:sz w:val="28"/>
                <w:szCs w:val="24"/>
              </w:rPr>
            </w:pPr>
            <w:r w:rsidRPr="00D50F7C">
              <w:rPr>
                <w:rFonts w:asciiTheme="minorHAnsi" w:hAnsiTheme="minorHAnsi"/>
                <w:sz w:val="20"/>
              </w:rPr>
              <w:t>Handling In-patients and Out-patients</w:t>
            </w:r>
          </w:p>
        </w:tc>
      </w:tr>
      <w:tr w:rsidR="00C0160A" w:rsidRPr="00D50F7C" w:rsidTr="00E76914">
        <w:tc>
          <w:tcPr>
            <w:tcW w:w="3561" w:type="dxa"/>
            <w:shd w:val="clear" w:color="auto" w:fill="C6D9F1" w:themeFill="text2" w:themeFillTint="33"/>
            <w:vAlign w:val="center"/>
          </w:tcPr>
          <w:p w:rsidR="00C0160A" w:rsidRPr="00D50F7C" w:rsidRDefault="00C0160A" w:rsidP="00E76914">
            <w:pPr>
              <w:shd w:val="clear" w:color="auto" w:fill="C6D9F1" w:themeFill="text2" w:themeFillTint="33"/>
              <w:rPr>
                <w:rFonts w:asciiTheme="minorHAnsi" w:hAnsiTheme="minorHAnsi"/>
                <w:caps/>
                <w:sz w:val="28"/>
                <w:szCs w:val="24"/>
              </w:rPr>
            </w:pPr>
            <w:r w:rsidRPr="00D50F7C">
              <w:rPr>
                <w:rFonts w:asciiTheme="minorHAnsi" w:hAnsiTheme="minorHAnsi"/>
                <w:sz w:val="20"/>
              </w:rPr>
              <w:t>Patient Checkups</w:t>
            </w:r>
          </w:p>
        </w:tc>
        <w:tc>
          <w:tcPr>
            <w:tcW w:w="3561" w:type="dxa"/>
            <w:shd w:val="clear" w:color="auto" w:fill="C6D9F1" w:themeFill="text2" w:themeFillTint="33"/>
            <w:vAlign w:val="center"/>
          </w:tcPr>
          <w:p w:rsidR="00C0160A" w:rsidRPr="00D50F7C" w:rsidRDefault="00C0160A" w:rsidP="00E76914">
            <w:pPr>
              <w:shd w:val="clear" w:color="auto" w:fill="C6D9F1" w:themeFill="text2" w:themeFillTint="33"/>
              <w:rPr>
                <w:rFonts w:asciiTheme="minorHAnsi" w:hAnsiTheme="minorHAnsi"/>
                <w:caps/>
                <w:sz w:val="28"/>
                <w:szCs w:val="24"/>
              </w:rPr>
            </w:pPr>
            <w:r w:rsidRPr="00D50F7C">
              <w:rPr>
                <w:rFonts w:asciiTheme="minorHAnsi" w:hAnsiTheme="minorHAnsi"/>
                <w:sz w:val="20"/>
              </w:rPr>
              <w:t xml:space="preserve">Patient Counselling </w:t>
            </w:r>
          </w:p>
        </w:tc>
        <w:tc>
          <w:tcPr>
            <w:tcW w:w="3561" w:type="dxa"/>
            <w:shd w:val="clear" w:color="auto" w:fill="C6D9F1" w:themeFill="text2" w:themeFillTint="33"/>
            <w:vAlign w:val="center"/>
          </w:tcPr>
          <w:p w:rsidR="00C0160A" w:rsidRPr="00D50F7C" w:rsidRDefault="00C0160A" w:rsidP="00E76914">
            <w:pPr>
              <w:shd w:val="clear" w:color="auto" w:fill="C6D9F1" w:themeFill="text2" w:themeFillTint="33"/>
              <w:rPr>
                <w:rFonts w:asciiTheme="minorHAnsi" w:hAnsiTheme="minorHAnsi"/>
                <w:caps/>
                <w:sz w:val="28"/>
                <w:szCs w:val="24"/>
              </w:rPr>
            </w:pPr>
            <w:r w:rsidRPr="00D50F7C">
              <w:rPr>
                <w:rFonts w:asciiTheme="minorHAnsi" w:hAnsiTheme="minorHAnsi"/>
                <w:sz w:val="20"/>
              </w:rPr>
              <w:t>Hospital Staff Management</w:t>
            </w:r>
          </w:p>
        </w:tc>
      </w:tr>
      <w:tr w:rsidR="00C0160A" w:rsidRPr="00D50F7C" w:rsidTr="00E76914">
        <w:tc>
          <w:tcPr>
            <w:tcW w:w="3561" w:type="dxa"/>
            <w:shd w:val="clear" w:color="auto" w:fill="C6D9F1" w:themeFill="text2" w:themeFillTint="33"/>
            <w:vAlign w:val="center"/>
          </w:tcPr>
          <w:p w:rsidR="00C0160A" w:rsidRPr="00D50F7C" w:rsidRDefault="00C0160A" w:rsidP="00E76914">
            <w:pPr>
              <w:shd w:val="clear" w:color="auto" w:fill="C6D9F1" w:themeFill="text2" w:themeFillTint="33"/>
              <w:rPr>
                <w:rFonts w:asciiTheme="minorHAnsi" w:hAnsiTheme="minorHAnsi"/>
                <w:caps/>
                <w:sz w:val="28"/>
                <w:szCs w:val="24"/>
              </w:rPr>
            </w:pPr>
            <w:r w:rsidRPr="00D50F7C">
              <w:rPr>
                <w:rFonts w:asciiTheme="minorHAnsi" w:hAnsiTheme="minorHAnsi"/>
                <w:sz w:val="20"/>
              </w:rPr>
              <w:t>Medical Emergency Handling</w:t>
            </w:r>
          </w:p>
        </w:tc>
        <w:tc>
          <w:tcPr>
            <w:tcW w:w="3561" w:type="dxa"/>
            <w:shd w:val="clear" w:color="auto" w:fill="C6D9F1" w:themeFill="text2" w:themeFillTint="33"/>
            <w:vAlign w:val="center"/>
          </w:tcPr>
          <w:p w:rsidR="00C0160A" w:rsidRPr="00D50F7C" w:rsidRDefault="00C0160A" w:rsidP="00E76914">
            <w:pPr>
              <w:shd w:val="clear" w:color="auto" w:fill="C6D9F1" w:themeFill="text2" w:themeFillTint="33"/>
              <w:rPr>
                <w:rFonts w:asciiTheme="minorHAnsi" w:hAnsiTheme="minorHAnsi"/>
                <w:caps/>
                <w:sz w:val="28"/>
                <w:szCs w:val="24"/>
              </w:rPr>
            </w:pPr>
            <w:r w:rsidRPr="00D50F7C">
              <w:rPr>
                <w:rFonts w:asciiTheme="minorHAnsi" w:hAnsiTheme="minorHAnsi"/>
                <w:sz w:val="20"/>
              </w:rPr>
              <w:t>Labour Room Assistance</w:t>
            </w:r>
          </w:p>
        </w:tc>
        <w:tc>
          <w:tcPr>
            <w:tcW w:w="3561" w:type="dxa"/>
            <w:shd w:val="clear" w:color="auto" w:fill="C6D9F1" w:themeFill="text2" w:themeFillTint="33"/>
            <w:vAlign w:val="center"/>
          </w:tcPr>
          <w:p w:rsidR="00C0160A" w:rsidRPr="00D50F7C" w:rsidRDefault="00C0160A" w:rsidP="00E76914">
            <w:pPr>
              <w:shd w:val="clear" w:color="auto" w:fill="C6D9F1" w:themeFill="text2" w:themeFillTint="33"/>
              <w:rPr>
                <w:rFonts w:asciiTheme="minorHAnsi" w:hAnsiTheme="minorHAnsi"/>
                <w:caps/>
                <w:sz w:val="28"/>
                <w:szCs w:val="24"/>
              </w:rPr>
            </w:pPr>
            <w:r w:rsidRPr="00D50F7C">
              <w:rPr>
                <w:rFonts w:asciiTheme="minorHAnsi" w:hAnsiTheme="minorHAnsi"/>
                <w:sz w:val="20"/>
              </w:rPr>
              <w:t>Communication &amp; Interpersonal Skills</w:t>
            </w:r>
          </w:p>
        </w:tc>
      </w:tr>
      <w:tr w:rsidR="00C0160A" w:rsidRPr="00D50F7C" w:rsidTr="00E76914">
        <w:tc>
          <w:tcPr>
            <w:tcW w:w="3561" w:type="dxa"/>
            <w:shd w:val="clear" w:color="auto" w:fill="C6D9F1" w:themeFill="text2" w:themeFillTint="33"/>
            <w:vAlign w:val="center"/>
          </w:tcPr>
          <w:p w:rsidR="00C0160A" w:rsidRPr="00D50F7C" w:rsidRDefault="00C0160A" w:rsidP="00E76914">
            <w:pPr>
              <w:shd w:val="clear" w:color="auto" w:fill="C6D9F1" w:themeFill="text2" w:themeFillTint="33"/>
              <w:rPr>
                <w:rFonts w:asciiTheme="minorHAnsi" w:hAnsiTheme="minorHAnsi"/>
                <w:caps/>
                <w:sz w:val="28"/>
                <w:szCs w:val="24"/>
              </w:rPr>
            </w:pPr>
            <w:r w:rsidRPr="00D50F7C">
              <w:rPr>
                <w:rFonts w:asciiTheme="minorHAnsi" w:hAnsiTheme="minorHAnsi"/>
                <w:sz w:val="20"/>
              </w:rPr>
              <w:t>Coordinating with Senior Doctors</w:t>
            </w:r>
          </w:p>
        </w:tc>
        <w:tc>
          <w:tcPr>
            <w:tcW w:w="3561" w:type="dxa"/>
            <w:shd w:val="clear" w:color="auto" w:fill="C6D9F1" w:themeFill="text2" w:themeFillTint="33"/>
            <w:vAlign w:val="center"/>
          </w:tcPr>
          <w:p w:rsidR="00C0160A" w:rsidRPr="00D50F7C" w:rsidRDefault="00C0160A" w:rsidP="00E76914">
            <w:pPr>
              <w:shd w:val="clear" w:color="auto" w:fill="C6D9F1" w:themeFill="text2" w:themeFillTint="33"/>
              <w:rPr>
                <w:rFonts w:asciiTheme="minorHAnsi" w:hAnsiTheme="minorHAnsi"/>
                <w:caps/>
                <w:sz w:val="28"/>
                <w:szCs w:val="24"/>
              </w:rPr>
            </w:pPr>
            <w:r w:rsidRPr="00D50F7C">
              <w:rPr>
                <w:rFonts w:asciiTheme="minorHAnsi" w:hAnsiTheme="minorHAnsi"/>
                <w:sz w:val="20"/>
              </w:rPr>
              <w:t>Antenatal &amp; Postnatal Care</w:t>
            </w:r>
          </w:p>
        </w:tc>
        <w:tc>
          <w:tcPr>
            <w:tcW w:w="3561" w:type="dxa"/>
            <w:shd w:val="clear" w:color="auto" w:fill="C6D9F1" w:themeFill="text2" w:themeFillTint="33"/>
            <w:vAlign w:val="center"/>
          </w:tcPr>
          <w:p w:rsidR="00C0160A" w:rsidRPr="00D50F7C" w:rsidRDefault="00C0160A" w:rsidP="00E76914">
            <w:pPr>
              <w:shd w:val="clear" w:color="auto" w:fill="C6D9F1" w:themeFill="text2" w:themeFillTint="33"/>
              <w:rPr>
                <w:rFonts w:asciiTheme="minorHAnsi" w:hAnsiTheme="minorHAnsi"/>
                <w:caps/>
                <w:sz w:val="28"/>
                <w:szCs w:val="24"/>
              </w:rPr>
            </w:pPr>
            <w:r w:rsidRPr="00D50F7C">
              <w:rPr>
                <w:rFonts w:asciiTheme="minorHAnsi" w:hAnsiTheme="minorHAnsi"/>
                <w:sz w:val="20"/>
              </w:rPr>
              <w:t>Problem Solving Skills</w:t>
            </w:r>
          </w:p>
        </w:tc>
      </w:tr>
      <w:tr w:rsidR="00C0160A" w:rsidRPr="00D50F7C" w:rsidTr="00E76914">
        <w:tc>
          <w:tcPr>
            <w:tcW w:w="3561" w:type="dxa"/>
            <w:shd w:val="clear" w:color="auto" w:fill="C6D9F1" w:themeFill="text2" w:themeFillTint="33"/>
            <w:vAlign w:val="center"/>
          </w:tcPr>
          <w:p w:rsidR="00C0160A" w:rsidRPr="00D50F7C" w:rsidRDefault="00C0160A" w:rsidP="00E76914">
            <w:pPr>
              <w:shd w:val="clear" w:color="auto" w:fill="C6D9F1" w:themeFill="text2" w:themeFillTint="33"/>
              <w:rPr>
                <w:rFonts w:asciiTheme="minorHAnsi" w:hAnsiTheme="minorHAnsi"/>
                <w:caps/>
                <w:sz w:val="28"/>
                <w:szCs w:val="24"/>
              </w:rPr>
            </w:pPr>
            <w:r w:rsidRPr="00D50F7C">
              <w:rPr>
                <w:rFonts w:asciiTheme="minorHAnsi" w:hAnsiTheme="minorHAnsi"/>
                <w:sz w:val="20"/>
              </w:rPr>
              <w:t>Assistance in Surgery</w:t>
            </w:r>
          </w:p>
        </w:tc>
        <w:tc>
          <w:tcPr>
            <w:tcW w:w="3561" w:type="dxa"/>
            <w:shd w:val="clear" w:color="auto" w:fill="C6D9F1" w:themeFill="text2" w:themeFillTint="33"/>
            <w:vAlign w:val="center"/>
          </w:tcPr>
          <w:p w:rsidR="00C0160A" w:rsidRPr="00D50F7C" w:rsidRDefault="00C0160A" w:rsidP="00E76914">
            <w:pPr>
              <w:shd w:val="clear" w:color="auto" w:fill="C6D9F1" w:themeFill="text2" w:themeFillTint="33"/>
              <w:rPr>
                <w:rFonts w:asciiTheme="minorHAnsi" w:hAnsiTheme="minorHAnsi"/>
                <w:caps/>
                <w:sz w:val="28"/>
                <w:szCs w:val="24"/>
              </w:rPr>
            </w:pPr>
            <w:r w:rsidRPr="00D50F7C">
              <w:rPr>
                <w:rFonts w:asciiTheme="minorHAnsi" w:hAnsiTheme="minorHAnsi"/>
                <w:sz w:val="20"/>
              </w:rPr>
              <w:t>Training Interns</w:t>
            </w:r>
          </w:p>
        </w:tc>
        <w:tc>
          <w:tcPr>
            <w:tcW w:w="3561" w:type="dxa"/>
            <w:shd w:val="clear" w:color="auto" w:fill="C6D9F1" w:themeFill="text2" w:themeFillTint="33"/>
            <w:vAlign w:val="center"/>
          </w:tcPr>
          <w:p w:rsidR="00C0160A" w:rsidRPr="00D50F7C" w:rsidRDefault="00C0160A" w:rsidP="00E76914">
            <w:pPr>
              <w:shd w:val="clear" w:color="auto" w:fill="C6D9F1" w:themeFill="text2" w:themeFillTint="33"/>
              <w:rPr>
                <w:rFonts w:asciiTheme="minorHAnsi" w:hAnsiTheme="minorHAnsi"/>
                <w:caps/>
                <w:sz w:val="28"/>
                <w:szCs w:val="24"/>
              </w:rPr>
            </w:pPr>
            <w:r w:rsidRPr="00D50F7C">
              <w:rPr>
                <w:rFonts w:asciiTheme="minorHAnsi" w:hAnsiTheme="minorHAnsi"/>
                <w:sz w:val="20"/>
              </w:rPr>
              <w:t>Analytical Skills</w:t>
            </w:r>
          </w:p>
        </w:tc>
      </w:tr>
    </w:tbl>
    <w:p w:rsidR="00576BB5" w:rsidRPr="00D50F7C" w:rsidRDefault="00576BB5" w:rsidP="00215A79">
      <w:pPr>
        <w:rPr>
          <w:rFonts w:asciiTheme="minorHAnsi" w:hAnsiTheme="minorHAnsi"/>
          <w:sz w:val="20"/>
        </w:rPr>
      </w:pPr>
    </w:p>
    <w:p w:rsidR="00C0160A" w:rsidRPr="00D50F7C" w:rsidRDefault="00C0160A" w:rsidP="00C0160A">
      <w:pPr>
        <w:pStyle w:val="SectionHeading"/>
        <w:numPr>
          <w:ilvl w:val="12"/>
          <w:numId w:val="0"/>
        </w:numPr>
        <w:shd w:val="clear" w:color="auto" w:fill="C6D9F1" w:themeFill="text2" w:themeFillTint="33"/>
        <w:tabs>
          <w:tab w:val="right" w:pos="10080"/>
        </w:tabs>
        <w:spacing w:before="0"/>
        <w:ind w:left="-90"/>
        <w:rPr>
          <w:rFonts w:asciiTheme="minorHAnsi" w:hAnsiTheme="minorHAnsi"/>
          <w:caps w:val="0"/>
          <w:sz w:val="10"/>
          <w:szCs w:val="10"/>
        </w:rPr>
      </w:pPr>
    </w:p>
    <w:p w:rsidR="00C0160A" w:rsidRPr="00D50F7C" w:rsidRDefault="00C0160A" w:rsidP="00C0160A">
      <w:pPr>
        <w:pStyle w:val="SectionHeading"/>
        <w:numPr>
          <w:ilvl w:val="12"/>
          <w:numId w:val="0"/>
        </w:numPr>
        <w:shd w:val="clear" w:color="auto" w:fill="C6D9F1" w:themeFill="text2" w:themeFillTint="33"/>
        <w:tabs>
          <w:tab w:val="right" w:pos="10080"/>
        </w:tabs>
        <w:spacing w:before="0"/>
        <w:ind w:left="-90"/>
        <w:rPr>
          <w:rFonts w:asciiTheme="minorHAnsi" w:hAnsiTheme="minorHAnsi"/>
          <w:caps w:val="0"/>
          <w:sz w:val="10"/>
          <w:szCs w:val="10"/>
        </w:rPr>
        <w:sectPr w:rsidR="00C0160A" w:rsidRPr="00D50F7C" w:rsidSect="00C0160A">
          <w:footerReference w:type="default" r:id="rId10"/>
          <w:headerReference w:type="first" r:id="rId11"/>
          <w:type w:val="continuous"/>
          <w:pgSz w:w="11907" w:h="16839" w:code="9"/>
          <w:pgMar w:top="540" w:right="720" w:bottom="567" w:left="720" w:header="504" w:footer="176" w:gutter="0"/>
          <w:cols w:space="144"/>
          <w:docGrid w:linePitch="326"/>
        </w:sectPr>
      </w:pPr>
    </w:p>
    <w:p w:rsidR="007E6D43" w:rsidRPr="008C3AE1" w:rsidRDefault="007E6D43" w:rsidP="007E6D43">
      <w:pPr>
        <w:rPr>
          <w:rFonts w:asciiTheme="minorHAnsi" w:hAnsiTheme="minorHAnsi"/>
          <w:sz w:val="12"/>
          <w:szCs w:val="28"/>
        </w:rPr>
      </w:pPr>
    </w:p>
    <w:p w:rsidR="00D163DD" w:rsidRPr="00D50F7C" w:rsidRDefault="00C0160A" w:rsidP="00C0160A">
      <w:pPr>
        <w:pStyle w:val="SectionHeading"/>
        <w:numPr>
          <w:ilvl w:val="12"/>
          <w:numId w:val="0"/>
        </w:numPr>
        <w:tabs>
          <w:tab w:val="right" w:pos="10080"/>
        </w:tabs>
        <w:spacing w:before="0"/>
        <w:jc w:val="center"/>
        <w:rPr>
          <w:rFonts w:asciiTheme="minorHAnsi" w:hAnsiTheme="minorHAnsi"/>
          <w:caps w:val="0"/>
          <w:sz w:val="28"/>
          <w:szCs w:val="24"/>
        </w:rPr>
      </w:pPr>
      <w:r w:rsidRPr="00D50F7C">
        <w:rPr>
          <w:rFonts w:asciiTheme="minorHAnsi" w:hAnsiTheme="minorHAnsi"/>
          <w:caps w:val="0"/>
          <w:sz w:val="28"/>
          <w:szCs w:val="24"/>
        </w:rPr>
        <w:t>Career Progression</w:t>
      </w:r>
    </w:p>
    <w:p w:rsidR="002D36C3" w:rsidRPr="00D50F7C" w:rsidRDefault="002D36C3" w:rsidP="00A96B2A">
      <w:pPr>
        <w:rPr>
          <w:rFonts w:asciiTheme="minorHAnsi" w:hAnsiTheme="minorHAnsi"/>
          <w:sz w:val="12"/>
        </w:rPr>
      </w:pPr>
    </w:p>
    <w:p w:rsidR="00C0160A" w:rsidRPr="00D50F7C" w:rsidRDefault="00D04A50" w:rsidP="00C0160A">
      <w:pPr>
        <w:tabs>
          <w:tab w:val="left" w:pos="8364"/>
        </w:tabs>
        <w:ind w:right="-23"/>
        <w:rPr>
          <w:rFonts w:asciiTheme="minorHAnsi" w:hAnsiTheme="minorHAnsi"/>
          <w:b/>
          <w:sz w:val="20"/>
        </w:rPr>
      </w:pPr>
      <w:r w:rsidRPr="00D50F7C">
        <w:rPr>
          <w:rFonts w:asciiTheme="minorHAnsi" w:hAnsiTheme="minorHAnsi"/>
          <w:b/>
          <w:sz w:val="20"/>
        </w:rPr>
        <w:t>Resident Medical Officer</w:t>
      </w:r>
      <w:r w:rsidR="00C0160A" w:rsidRPr="00D50F7C">
        <w:rPr>
          <w:rFonts w:asciiTheme="minorHAnsi" w:hAnsiTheme="minorHAnsi"/>
          <w:b/>
          <w:sz w:val="20"/>
        </w:rPr>
        <w:t xml:space="preserve"> </w:t>
      </w:r>
      <w:r w:rsidR="00C0160A" w:rsidRPr="00D50F7C">
        <w:rPr>
          <w:rFonts w:asciiTheme="minorHAnsi" w:hAnsiTheme="minorHAnsi"/>
          <w:b/>
          <w:sz w:val="20"/>
        </w:rPr>
        <w:tab/>
        <w:t xml:space="preserve">       Aug 2013 – Nov 2015</w:t>
      </w:r>
    </w:p>
    <w:p w:rsidR="00726274" w:rsidRPr="00D50F7C" w:rsidRDefault="00D04A50" w:rsidP="00C0160A">
      <w:pPr>
        <w:ind w:right="-23"/>
        <w:rPr>
          <w:rFonts w:asciiTheme="minorHAnsi" w:hAnsiTheme="minorHAnsi"/>
          <w:b/>
          <w:sz w:val="20"/>
        </w:rPr>
      </w:pPr>
      <w:r w:rsidRPr="00D50F7C">
        <w:rPr>
          <w:rFonts w:asciiTheme="minorHAnsi" w:hAnsiTheme="minorHAnsi"/>
          <w:b/>
          <w:sz w:val="20"/>
        </w:rPr>
        <w:t xml:space="preserve">Park Lane Hospital </w:t>
      </w:r>
      <w:r w:rsidR="00E960FC" w:rsidRPr="00D50F7C">
        <w:rPr>
          <w:rFonts w:asciiTheme="minorHAnsi" w:hAnsiTheme="minorHAnsi"/>
          <w:b/>
          <w:sz w:val="20"/>
        </w:rPr>
        <w:t>(</w:t>
      </w:r>
      <w:r w:rsidR="00C1525B">
        <w:rPr>
          <w:rFonts w:asciiTheme="minorHAnsi" w:hAnsiTheme="minorHAnsi"/>
          <w:b/>
          <w:sz w:val="20"/>
        </w:rPr>
        <w:t xml:space="preserve"> </w:t>
      </w:r>
      <w:r w:rsidR="005D58F5" w:rsidRPr="00D50F7C">
        <w:rPr>
          <w:rFonts w:asciiTheme="minorHAnsi" w:hAnsiTheme="minorHAnsi"/>
          <w:b/>
          <w:sz w:val="20"/>
        </w:rPr>
        <w:t xml:space="preserve"> </w:t>
      </w:r>
      <w:r w:rsidRPr="00D50F7C">
        <w:rPr>
          <w:rFonts w:asciiTheme="minorHAnsi" w:hAnsiTheme="minorHAnsi"/>
          <w:b/>
          <w:sz w:val="20"/>
        </w:rPr>
        <w:t>Pakistan</w:t>
      </w:r>
      <w:r w:rsidR="00E960FC" w:rsidRPr="00D50F7C">
        <w:rPr>
          <w:rFonts w:asciiTheme="minorHAnsi" w:hAnsiTheme="minorHAnsi"/>
          <w:b/>
          <w:sz w:val="20"/>
        </w:rPr>
        <w:t>)</w:t>
      </w:r>
    </w:p>
    <w:p w:rsidR="00B53CE2" w:rsidRPr="00D50F7C" w:rsidRDefault="00B53CE2" w:rsidP="00A96B2A">
      <w:pPr>
        <w:pStyle w:val="Date"/>
        <w:tabs>
          <w:tab w:val="clear" w:pos="10080"/>
          <w:tab w:val="left" w:pos="8550"/>
          <w:tab w:val="right" w:pos="10800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sz w:val="16"/>
          <w:szCs w:val="16"/>
          <w:u w:val="single"/>
        </w:rPr>
      </w:pPr>
    </w:p>
    <w:p w:rsidR="002621E3" w:rsidRPr="00D50F7C" w:rsidRDefault="00F220DB" w:rsidP="00F7178E">
      <w:pPr>
        <w:pStyle w:val="Date"/>
        <w:tabs>
          <w:tab w:val="clear" w:pos="10080"/>
          <w:tab w:val="left" w:pos="8550"/>
          <w:tab w:val="right" w:pos="10800"/>
        </w:tabs>
        <w:overflowPunct/>
        <w:autoSpaceDE/>
        <w:autoSpaceDN/>
        <w:adjustRightInd/>
        <w:spacing w:before="0"/>
        <w:jc w:val="both"/>
        <w:textAlignment w:val="auto"/>
        <w:rPr>
          <w:rFonts w:asciiTheme="minorHAnsi" w:hAnsiTheme="minorHAnsi"/>
          <w:b/>
          <w:sz w:val="20"/>
          <w:u w:val="single"/>
        </w:rPr>
      </w:pPr>
      <w:r w:rsidRPr="00D50F7C">
        <w:rPr>
          <w:rFonts w:asciiTheme="minorHAnsi" w:hAnsiTheme="minorHAnsi"/>
          <w:b/>
          <w:sz w:val="20"/>
          <w:u w:val="single"/>
        </w:rPr>
        <w:t xml:space="preserve">Key </w:t>
      </w:r>
      <w:r w:rsidR="002621E3" w:rsidRPr="00D50F7C">
        <w:rPr>
          <w:rFonts w:asciiTheme="minorHAnsi" w:hAnsiTheme="minorHAnsi"/>
          <w:b/>
          <w:sz w:val="20"/>
          <w:u w:val="single"/>
        </w:rPr>
        <w:t>Responsibilities:</w:t>
      </w:r>
    </w:p>
    <w:p w:rsidR="00D37D9B" w:rsidRPr="00D50F7C" w:rsidRDefault="00D04A50" w:rsidP="00F7178E">
      <w:pPr>
        <w:numPr>
          <w:ilvl w:val="0"/>
          <w:numId w:val="32"/>
        </w:numPr>
        <w:jc w:val="both"/>
        <w:rPr>
          <w:rFonts w:asciiTheme="minorHAnsi" w:hAnsiTheme="minorHAnsi"/>
          <w:sz w:val="20"/>
        </w:rPr>
      </w:pPr>
      <w:r w:rsidRPr="00D50F7C">
        <w:rPr>
          <w:rFonts w:asciiTheme="minorHAnsi" w:hAnsiTheme="minorHAnsi"/>
          <w:sz w:val="20"/>
        </w:rPr>
        <w:t>Conducted daily rounds of the wards, checked on patients and ensued high standards of medical care were consistently provided to patients.</w:t>
      </w:r>
    </w:p>
    <w:p w:rsidR="00D04A50" w:rsidRPr="00D50F7C" w:rsidRDefault="00EE3D62" w:rsidP="00F7178E">
      <w:pPr>
        <w:numPr>
          <w:ilvl w:val="0"/>
          <w:numId w:val="32"/>
        </w:numPr>
        <w:jc w:val="both"/>
        <w:rPr>
          <w:rFonts w:asciiTheme="minorHAnsi" w:hAnsiTheme="minorHAnsi"/>
          <w:sz w:val="20"/>
        </w:rPr>
      </w:pPr>
      <w:r w:rsidRPr="00D50F7C">
        <w:rPr>
          <w:rFonts w:asciiTheme="minorHAnsi" w:hAnsiTheme="minorHAnsi"/>
          <w:sz w:val="20"/>
        </w:rPr>
        <w:t>Evaluated health of patients by reviewing history, conducting medical checkups, clinical exams and through various reports.</w:t>
      </w:r>
    </w:p>
    <w:p w:rsidR="00EE3D62" w:rsidRPr="00D50F7C" w:rsidRDefault="00EE3D62" w:rsidP="00F7178E">
      <w:pPr>
        <w:numPr>
          <w:ilvl w:val="0"/>
          <w:numId w:val="32"/>
        </w:numPr>
        <w:jc w:val="both"/>
        <w:rPr>
          <w:rFonts w:asciiTheme="minorHAnsi" w:hAnsiTheme="minorHAnsi"/>
          <w:sz w:val="20"/>
        </w:rPr>
      </w:pPr>
      <w:r w:rsidRPr="00D50F7C">
        <w:rPr>
          <w:rFonts w:asciiTheme="minorHAnsi" w:hAnsiTheme="minorHAnsi"/>
          <w:sz w:val="20"/>
        </w:rPr>
        <w:t xml:space="preserve">Attended to the OPD, prescribed appropriate medications, counseled </w:t>
      </w:r>
      <w:r w:rsidR="00DD50E3" w:rsidRPr="00D50F7C">
        <w:rPr>
          <w:rFonts w:asciiTheme="minorHAnsi" w:hAnsiTheme="minorHAnsi"/>
          <w:sz w:val="20"/>
        </w:rPr>
        <w:t xml:space="preserve">patients </w:t>
      </w:r>
      <w:r w:rsidRPr="00D50F7C">
        <w:rPr>
          <w:rFonts w:asciiTheme="minorHAnsi" w:hAnsiTheme="minorHAnsi"/>
          <w:sz w:val="20"/>
        </w:rPr>
        <w:t>on dietary requirements, and set dates for follow-up checkups.</w:t>
      </w:r>
    </w:p>
    <w:p w:rsidR="00EE3D62" w:rsidRPr="00D50F7C" w:rsidRDefault="00EE3D62" w:rsidP="00F7178E">
      <w:pPr>
        <w:numPr>
          <w:ilvl w:val="0"/>
          <w:numId w:val="32"/>
        </w:numPr>
        <w:jc w:val="both"/>
        <w:rPr>
          <w:rFonts w:asciiTheme="minorHAnsi" w:hAnsiTheme="minorHAnsi"/>
          <w:sz w:val="20"/>
        </w:rPr>
      </w:pPr>
      <w:r w:rsidRPr="00D50F7C">
        <w:rPr>
          <w:rFonts w:asciiTheme="minorHAnsi" w:hAnsiTheme="minorHAnsi"/>
          <w:sz w:val="20"/>
        </w:rPr>
        <w:t>Handled activities in the labo</w:t>
      </w:r>
      <w:r w:rsidR="00E00816" w:rsidRPr="00D50F7C">
        <w:rPr>
          <w:rFonts w:asciiTheme="minorHAnsi" w:hAnsiTheme="minorHAnsi"/>
          <w:sz w:val="20"/>
        </w:rPr>
        <w:t>u</w:t>
      </w:r>
      <w:r w:rsidRPr="00D50F7C">
        <w:rPr>
          <w:rFonts w:asciiTheme="minorHAnsi" w:hAnsiTheme="minorHAnsi"/>
          <w:sz w:val="20"/>
        </w:rPr>
        <w:t xml:space="preserve">r room as directed by the Senior Gynecologist / </w:t>
      </w:r>
      <w:r w:rsidR="001D4B11" w:rsidRPr="00D50F7C">
        <w:rPr>
          <w:rFonts w:asciiTheme="minorHAnsi" w:hAnsiTheme="minorHAnsi"/>
          <w:sz w:val="20"/>
        </w:rPr>
        <w:t>Surgeon</w:t>
      </w:r>
      <w:r w:rsidRPr="00D50F7C">
        <w:rPr>
          <w:rFonts w:asciiTheme="minorHAnsi" w:hAnsiTheme="minorHAnsi"/>
          <w:sz w:val="20"/>
        </w:rPr>
        <w:t xml:space="preserve">, </w:t>
      </w:r>
      <w:r w:rsidR="001D4B11" w:rsidRPr="00D50F7C">
        <w:rPr>
          <w:rFonts w:asciiTheme="minorHAnsi" w:hAnsiTheme="minorHAnsi"/>
          <w:sz w:val="20"/>
        </w:rPr>
        <w:t xml:space="preserve">assisted in complicated surgeries, and coordinated with the anesthetist when required. </w:t>
      </w:r>
    </w:p>
    <w:p w:rsidR="0001465C" w:rsidRPr="00D50F7C" w:rsidRDefault="004D0BEE" w:rsidP="00F7178E">
      <w:pPr>
        <w:numPr>
          <w:ilvl w:val="0"/>
          <w:numId w:val="32"/>
        </w:numPr>
        <w:jc w:val="both"/>
        <w:rPr>
          <w:rFonts w:asciiTheme="minorHAnsi" w:hAnsiTheme="minorHAnsi"/>
          <w:sz w:val="20"/>
        </w:rPr>
      </w:pPr>
      <w:r w:rsidRPr="00D50F7C">
        <w:rPr>
          <w:rFonts w:asciiTheme="minorHAnsi" w:hAnsiTheme="minorHAnsi"/>
          <w:sz w:val="20"/>
        </w:rPr>
        <w:t>Maintained comprehensive and accurate patient records during the stay in hospital, liaised with the pediatrician, coordinated</w:t>
      </w:r>
      <w:r w:rsidR="0001465C" w:rsidRPr="00D50F7C">
        <w:rPr>
          <w:rFonts w:asciiTheme="minorHAnsi" w:hAnsiTheme="minorHAnsi"/>
          <w:sz w:val="20"/>
        </w:rPr>
        <w:t xml:space="preserve"> all activities for discharging the patient from the hospital. </w:t>
      </w:r>
    </w:p>
    <w:p w:rsidR="00C8518D" w:rsidRPr="00D50F7C" w:rsidRDefault="00C8518D" w:rsidP="00F7178E">
      <w:pPr>
        <w:numPr>
          <w:ilvl w:val="0"/>
          <w:numId w:val="32"/>
        </w:numPr>
        <w:jc w:val="both"/>
        <w:rPr>
          <w:rFonts w:asciiTheme="minorHAnsi" w:hAnsiTheme="minorHAnsi"/>
          <w:sz w:val="20"/>
        </w:rPr>
      </w:pPr>
      <w:r w:rsidRPr="00D50F7C">
        <w:rPr>
          <w:rFonts w:asciiTheme="minorHAnsi" w:hAnsiTheme="minorHAnsi"/>
          <w:sz w:val="20"/>
        </w:rPr>
        <w:t>Coordinated with other Resident Medical Officers for organizing the shift schedule</w:t>
      </w:r>
      <w:r w:rsidR="00E31E03" w:rsidRPr="00D50F7C">
        <w:rPr>
          <w:rFonts w:asciiTheme="minorHAnsi" w:hAnsiTheme="minorHAnsi"/>
          <w:sz w:val="20"/>
        </w:rPr>
        <w:t>, assigned</w:t>
      </w:r>
      <w:r w:rsidRPr="00D50F7C">
        <w:rPr>
          <w:rFonts w:asciiTheme="minorHAnsi" w:hAnsiTheme="minorHAnsi"/>
          <w:sz w:val="20"/>
        </w:rPr>
        <w:t xml:space="preserve"> duties </w:t>
      </w:r>
      <w:r w:rsidR="00E31E03" w:rsidRPr="00D50F7C">
        <w:rPr>
          <w:rFonts w:asciiTheme="minorHAnsi" w:hAnsiTheme="minorHAnsi"/>
          <w:sz w:val="20"/>
        </w:rPr>
        <w:t>to</w:t>
      </w:r>
      <w:r w:rsidRPr="00D50F7C">
        <w:rPr>
          <w:rFonts w:asciiTheme="minorHAnsi" w:hAnsiTheme="minorHAnsi"/>
          <w:sz w:val="20"/>
        </w:rPr>
        <w:t xml:space="preserve"> the RMOs and staff so that shift tasks are completed properly.</w:t>
      </w:r>
    </w:p>
    <w:p w:rsidR="004B2BE7" w:rsidRPr="00D50F7C" w:rsidRDefault="003531C6" w:rsidP="00F7178E">
      <w:pPr>
        <w:numPr>
          <w:ilvl w:val="0"/>
          <w:numId w:val="32"/>
        </w:numPr>
        <w:jc w:val="both"/>
        <w:rPr>
          <w:rFonts w:asciiTheme="minorHAnsi" w:hAnsiTheme="minorHAnsi"/>
          <w:sz w:val="20"/>
        </w:rPr>
      </w:pPr>
      <w:r w:rsidRPr="00D50F7C">
        <w:rPr>
          <w:rFonts w:asciiTheme="minorHAnsi" w:hAnsiTheme="minorHAnsi"/>
          <w:sz w:val="20"/>
        </w:rPr>
        <w:t xml:space="preserve">Ensured excellent postnatal care of the mother and child, coordinated with external specialist in specific cases and referred cases to them. </w:t>
      </w:r>
    </w:p>
    <w:p w:rsidR="00490E28" w:rsidRPr="00D50F7C" w:rsidRDefault="00490E28" w:rsidP="00A96B2A">
      <w:pPr>
        <w:tabs>
          <w:tab w:val="left" w:pos="8640"/>
        </w:tabs>
        <w:ind w:right="-360"/>
        <w:jc w:val="both"/>
        <w:rPr>
          <w:rFonts w:asciiTheme="minorHAnsi" w:hAnsiTheme="minorHAnsi"/>
          <w:b/>
          <w:sz w:val="28"/>
          <w:szCs w:val="28"/>
        </w:rPr>
      </w:pPr>
    </w:p>
    <w:p w:rsidR="006B45C2" w:rsidRPr="00D50F7C" w:rsidRDefault="005D58F5" w:rsidP="00A437D7">
      <w:pPr>
        <w:tabs>
          <w:tab w:val="left" w:pos="8364"/>
        </w:tabs>
        <w:ind w:right="-23"/>
        <w:rPr>
          <w:rFonts w:asciiTheme="minorHAnsi" w:hAnsiTheme="minorHAnsi"/>
          <w:b/>
          <w:sz w:val="20"/>
        </w:rPr>
      </w:pPr>
      <w:r w:rsidRPr="00D50F7C">
        <w:rPr>
          <w:rFonts w:asciiTheme="minorHAnsi" w:hAnsiTheme="minorHAnsi"/>
          <w:b/>
          <w:sz w:val="20"/>
        </w:rPr>
        <w:t>Resident Medical Officer</w:t>
      </w:r>
      <w:r w:rsidR="00A437D7" w:rsidRPr="00D50F7C">
        <w:rPr>
          <w:rFonts w:asciiTheme="minorHAnsi" w:hAnsiTheme="minorHAnsi"/>
          <w:b/>
          <w:sz w:val="20"/>
        </w:rPr>
        <w:t xml:space="preserve"> </w:t>
      </w:r>
      <w:r w:rsidR="00A437D7" w:rsidRPr="00D50F7C">
        <w:rPr>
          <w:rFonts w:asciiTheme="minorHAnsi" w:hAnsiTheme="minorHAnsi"/>
          <w:b/>
          <w:sz w:val="20"/>
        </w:rPr>
        <w:tab/>
      </w:r>
      <w:r w:rsidR="00A437D7" w:rsidRPr="00D50F7C">
        <w:rPr>
          <w:rFonts w:asciiTheme="minorHAnsi" w:hAnsiTheme="minorHAnsi"/>
          <w:b/>
          <w:sz w:val="20"/>
        </w:rPr>
        <w:tab/>
        <w:t xml:space="preserve">      </w:t>
      </w:r>
      <w:r w:rsidRPr="00D50F7C">
        <w:rPr>
          <w:rFonts w:asciiTheme="minorHAnsi" w:hAnsiTheme="minorHAnsi"/>
          <w:b/>
          <w:sz w:val="20"/>
        </w:rPr>
        <w:t>Jul 2011 – Jul 2013</w:t>
      </w:r>
    </w:p>
    <w:p w:rsidR="006B45C2" w:rsidRPr="00D50F7C" w:rsidRDefault="005D58F5" w:rsidP="00A437D7">
      <w:pPr>
        <w:ind w:right="-23"/>
        <w:rPr>
          <w:rFonts w:asciiTheme="minorHAnsi" w:hAnsiTheme="minorHAnsi"/>
          <w:b/>
          <w:sz w:val="20"/>
        </w:rPr>
      </w:pPr>
      <w:r w:rsidRPr="00D50F7C">
        <w:rPr>
          <w:rFonts w:asciiTheme="minorHAnsi" w:hAnsiTheme="minorHAnsi"/>
          <w:b/>
          <w:sz w:val="20"/>
        </w:rPr>
        <w:t xml:space="preserve">OMI Hospital </w:t>
      </w:r>
      <w:r w:rsidR="006B45C2" w:rsidRPr="00D50F7C">
        <w:rPr>
          <w:rFonts w:asciiTheme="minorHAnsi" w:hAnsiTheme="minorHAnsi"/>
          <w:b/>
          <w:sz w:val="20"/>
        </w:rPr>
        <w:t>(</w:t>
      </w:r>
      <w:r w:rsidRPr="00D50F7C">
        <w:rPr>
          <w:rFonts w:asciiTheme="minorHAnsi" w:hAnsiTheme="minorHAnsi"/>
          <w:b/>
          <w:sz w:val="20"/>
        </w:rPr>
        <w:t>Pakistan</w:t>
      </w:r>
      <w:r w:rsidR="006B45C2" w:rsidRPr="00D50F7C">
        <w:rPr>
          <w:rFonts w:asciiTheme="minorHAnsi" w:hAnsiTheme="minorHAnsi"/>
          <w:b/>
          <w:sz w:val="20"/>
        </w:rPr>
        <w:t>)</w:t>
      </w:r>
    </w:p>
    <w:p w:rsidR="00EC168C" w:rsidRPr="00D50F7C" w:rsidRDefault="00EC168C" w:rsidP="00A96B2A">
      <w:pPr>
        <w:pStyle w:val="Date"/>
        <w:tabs>
          <w:tab w:val="clear" w:pos="10080"/>
          <w:tab w:val="left" w:pos="8550"/>
          <w:tab w:val="right" w:pos="10800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sz w:val="16"/>
          <w:szCs w:val="16"/>
          <w:u w:val="single"/>
        </w:rPr>
      </w:pPr>
    </w:p>
    <w:p w:rsidR="00BF5640" w:rsidRPr="00D50F7C" w:rsidRDefault="00BF5640" w:rsidP="00F7178E">
      <w:pPr>
        <w:pStyle w:val="Date"/>
        <w:tabs>
          <w:tab w:val="clear" w:pos="10080"/>
          <w:tab w:val="left" w:pos="8550"/>
          <w:tab w:val="right" w:pos="10800"/>
        </w:tabs>
        <w:overflowPunct/>
        <w:autoSpaceDE/>
        <w:autoSpaceDN/>
        <w:adjustRightInd/>
        <w:spacing w:before="0"/>
        <w:jc w:val="both"/>
        <w:textAlignment w:val="auto"/>
        <w:rPr>
          <w:rFonts w:asciiTheme="minorHAnsi" w:hAnsiTheme="minorHAnsi"/>
          <w:b/>
          <w:sz w:val="20"/>
          <w:u w:val="single"/>
        </w:rPr>
      </w:pPr>
      <w:r w:rsidRPr="00D50F7C">
        <w:rPr>
          <w:rFonts w:asciiTheme="minorHAnsi" w:hAnsiTheme="minorHAnsi"/>
          <w:b/>
          <w:sz w:val="20"/>
          <w:u w:val="single"/>
        </w:rPr>
        <w:t>Key Responsibilities:</w:t>
      </w:r>
    </w:p>
    <w:p w:rsidR="00490E28" w:rsidRPr="00D50F7C" w:rsidRDefault="005D58F5" w:rsidP="00F7178E">
      <w:pPr>
        <w:numPr>
          <w:ilvl w:val="0"/>
          <w:numId w:val="34"/>
        </w:numPr>
        <w:jc w:val="both"/>
        <w:rPr>
          <w:rFonts w:asciiTheme="minorHAnsi" w:hAnsiTheme="minorHAnsi"/>
          <w:sz w:val="20"/>
        </w:rPr>
      </w:pPr>
      <w:r w:rsidRPr="00D50F7C">
        <w:rPr>
          <w:rFonts w:asciiTheme="minorHAnsi" w:hAnsiTheme="minorHAnsi"/>
          <w:sz w:val="20"/>
        </w:rPr>
        <w:t>Handled shifts with other team members, developed and distributed work schedules and ensured adherence to these to facilitate smooth operations of the hospital.</w:t>
      </w:r>
    </w:p>
    <w:p w:rsidR="005D58F5" w:rsidRPr="00D50F7C" w:rsidRDefault="005D58F5" w:rsidP="00F7178E">
      <w:pPr>
        <w:numPr>
          <w:ilvl w:val="0"/>
          <w:numId w:val="34"/>
        </w:numPr>
        <w:jc w:val="both"/>
        <w:rPr>
          <w:rFonts w:asciiTheme="minorHAnsi" w:hAnsiTheme="minorHAnsi"/>
          <w:sz w:val="20"/>
        </w:rPr>
      </w:pPr>
      <w:r w:rsidRPr="00D50F7C">
        <w:rPr>
          <w:rFonts w:asciiTheme="minorHAnsi" w:hAnsiTheme="minorHAnsi"/>
          <w:sz w:val="20"/>
        </w:rPr>
        <w:t xml:space="preserve">Supported the senior surgeon/ doctor in </w:t>
      </w:r>
      <w:r w:rsidR="00450A41" w:rsidRPr="00D50F7C">
        <w:rPr>
          <w:rFonts w:asciiTheme="minorHAnsi" w:hAnsiTheme="minorHAnsi"/>
          <w:sz w:val="20"/>
        </w:rPr>
        <w:t>normal as well C-section deliveries of patients, ensured all equipment was adequately available during surgeries.</w:t>
      </w:r>
    </w:p>
    <w:p w:rsidR="006C3DE5" w:rsidRPr="00D50F7C" w:rsidRDefault="00450A41" w:rsidP="00F7178E">
      <w:pPr>
        <w:numPr>
          <w:ilvl w:val="0"/>
          <w:numId w:val="34"/>
        </w:numPr>
        <w:jc w:val="both"/>
        <w:rPr>
          <w:rFonts w:asciiTheme="minorHAnsi" w:hAnsiTheme="minorHAnsi"/>
          <w:sz w:val="20"/>
        </w:rPr>
      </w:pPr>
      <w:r w:rsidRPr="00D50F7C">
        <w:rPr>
          <w:rFonts w:asciiTheme="minorHAnsi" w:hAnsiTheme="minorHAnsi"/>
          <w:sz w:val="20"/>
        </w:rPr>
        <w:t xml:space="preserve">Carried out regular antenatal and postnatal ward rounds, </w:t>
      </w:r>
      <w:r w:rsidR="006C3DE5" w:rsidRPr="00D50F7C">
        <w:rPr>
          <w:rFonts w:asciiTheme="minorHAnsi" w:hAnsiTheme="minorHAnsi"/>
          <w:sz w:val="20"/>
        </w:rPr>
        <w:t xml:space="preserve">responsible for patient care and ward </w:t>
      </w:r>
      <w:r w:rsidR="00776FDB" w:rsidRPr="00D50F7C">
        <w:rPr>
          <w:rFonts w:asciiTheme="minorHAnsi" w:hAnsiTheme="minorHAnsi"/>
          <w:sz w:val="20"/>
        </w:rPr>
        <w:t xml:space="preserve">related </w:t>
      </w:r>
      <w:r w:rsidR="006C3DE5" w:rsidRPr="00D50F7C">
        <w:rPr>
          <w:rFonts w:asciiTheme="minorHAnsi" w:hAnsiTheme="minorHAnsi"/>
          <w:sz w:val="20"/>
        </w:rPr>
        <w:t>work, inspect</w:t>
      </w:r>
      <w:r w:rsidR="00776FDB" w:rsidRPr="00D50F7C">
        <w:rPr>
          <w:rFonts w:asciiTheme="minorHAnsi" w:hAnsiTheme="minorHAnsi"/>
          <w:sz w:val="20"/>
        </w:rPr>
        <w:t>ed</w:t>
      </w:r>
      <w:r w:rsidR="006C3DE5" w:rsidRPr="00D50F7C">
        <w:rPr>
          <w:rFonts w:asciiTheme="minorHAnsi" w:hAnsiTheme="minorHAnsi"/>
          <w:sz w:val="20"/>
        </w:rPr>
        <w:t xml:space="preserve"> ward for cleanliness and hygiene.</w:t>
      </w:r>
    </w:p>
    <w:p w:rsidR="006C3DE5" w:rsidRPr="00D50F7C" w:rsidRDefault="006C3DE5" w:rsidP="00F7178E">
      <w:pPr>
        <w:numPr>
          <w:ilvl w:val="0"/>
          <w:numId w:val="34"/>
        </w:numPr>
        <w:jc w:val="both"/>
        <w:rPr>
          <w:rFonts w:asciiTheme="minorHAnsi" w:hAnsiTheme="minorHAnsi"/>
          <w:sz w:val="20"/>
        </w:rPr>
      </w:pPr>
      <w:r w:rsidRPr="00D50F7C">
        <w:rPr>
          <w:rFonts w:asciiTheme="minorHAnsi" w:hAnsiTheme="minorHAnsi"/>
          <w:sz w:val="20"/>
        </w:rPr>
        <w:t xml:space="preserve">Ensured that there was no </w:t>
      </w:r>
      <w:r w:rsidR="008E55DF" w:rsidRPr="00D50F7C">
        <w:rPr>
          <w:rFonts w:asciiTheme="minorHAnsi" w:hAnsiTheme="minorHAnsi"/>
          <w:sz w:val="20"/>
        </w:rPr>
        <w:t>spread of infection by enforcing standard medical practices, took special care to protect mothers and infants from any infection.</w:t>
      </w:r>
    </w:p>
    <w:p w:rsidR="008E55DF" w:rsidRPr="00D50F7C" w:rsidRDefault="003C2756" w:rsidP="00F7178E">
      <w:pPr>
        <w:numPr>
          <w:ilvl w:val="0"/>
          <w:numId w:val="34"/>
        </w:numPr>
        <w:jc w:val="both"/>
        <w:rPr>
          <w:rFonts w:asciiTheme="minorHAnsi" w:hAnsiTheme="minorHAnsi"/>
          <w:sz w:val="20"/>
        </w:rPr>
      </w:pPr>
      <w:r w:rsidRPr="00D50F7C">
        <w:rPr>
          <w:rFonts w:asciiTheme="minorHAnsi" w:hAnsiTheme="minorHAnsi"/>
          <w:sz w:val="20"/>
        </w:rPr>
        <w:t xml:space="preserve">Strictly complied with medical ethics and the norms and regulations of the Medical Association, </w:t>
      </w:r>
      <w:r w:rsidR="00F33ACA" w:rsidRPr="00D50F7C">
        <w:rPr>
          <w:rFonts w:asciiTheme="minorHAnsi" w:hAnsiTheme="minorHAnsi"/>
          <w:sz w:val="20"/>
        </w:rPr>
        <w:t>kept updates of changes in any medical regulations.</w:t>
      </w:r>
    </w:p>
    <w:p w:rsidR="00F33ACA" w:rsidRPr="00D50F7C" w:rsidRDefault="00FA0252" w:rsidP="00F7178E">
      <w:pPr>
        <w:numPr>
          <w:ilvl w:val="0"/>
          <w:numId w:val="34"/>
        </w:numPr>
        <w:jc w:val="both"/>
        <w:rPr>
          <w:rFonts w:asciiTheme="minorHAnsi" w:hAnsiTheme="minorHAnsi"/>
          <w:sz w:val="20"/>
        </w:rPr>
      </w:pPr>
      <w:r w:rsidRPr="00D50F7C">
        <w:rPr>
          <w:rFonts w:asciiTheme="minorHAnsi" w:hAnsiTheme="minorHAnsi"/>
          <w:sz w:val="20"/>
        </w:rPr>
        <w:t xml:space="preserve">Handled patient discharge formalities, </w:t>
      </w:r>
      <w:r w:rsidR="00CC6A1A" w:rsidRPr="00D50F7C">
        <w:rPr>
          <w:rFonts w:asciiTheme="minorHAnsi" w:hAnsiTheme="minorHAnsi"/>
          <w:sz w:val="20"/>
        </w:rPr>
        <w:t>provided information to the administration staff for</w:t>
      </w:r>
      <w:r w:rsidR="00224EFA" w:rsidRPr="00D50F7C">
        <w:rPr>
          <w:rFonts w:asciiTheme="minorHAnsi" w:hAnsiTheme="minorHAnsi"/>
          <w:sz w:val="20"/>
        </w:rPr>
        <w:t xml:space="preserve"> billing, set</w:t>
      </w:r>
      <w:r w:rsidR="00097F4A" w:rsidRPr="00D50F7C">
        <w:rPr>
          <w:rFonts w:asciiTheme="minorHAnsi" w:hAnsiTheme="minorHAnsi"/>
          <w:sz w:val="20"/>
        </w:rPr>
        <w:t>-</w:t>
      </w:r>
      <w:r w:rsidR="00224EFA" w:rsidRPr="00D50F7C">
        <w:rPr>
          <w:rFonts w:asciiTheme="minorHAnsi" w:hAnsiTheme="minorHAnsi"/>
          <w:sz w:val="20"/>
        </w:rPr>
        <w:t xml:space="preserve">up future checkups of patients. </w:t>
      </w:r>
    </w:p>
    <w:p w:rsidR="00490E28" w:rsidRPr="00D50F7C" w:rsidRDefault="00490E28" w:rsidP="00F7178E">
      <w:pPr>
        <w:jc w:val="both"/>
        <w:rPr>
          <w:rFonts w:asciiTheme="minorHAnsi" w:hAnsiTheme="minorHAnsi"/>
          <w:sz w:val="28"/>
          <w:szCs w:val="28"/>
        </w:rPr>
      </w:pPr>
    </w:p>
    <w:p w:rsidR="00DF258C" w:rsidRPr="00D50F7C" w:rsidRDefault="00DF258C" w:rsidP="00F7178E">
      <w:pPr>
        <w:jc w:val="both"/>
        <w:rPr>
          <w:rFonts w:asciiTheme="minorHAnsi" w:hAnsiTheme="minorHAnsi"/>
          <w:sz w:val="28"/>
          <w:szCs w:val="28"/>
        </w:rPr>
      </w:pPr>
    </w:p>
    <w:p w:rsidR="003D4950" w:rsidRPr="00D50F7C" w:rsidRDefault="003D4950" w:rsidP="003D4950">
      <w:pPr>
        <w:pStyle w:val="SectionHeading"/>
        <w:numPr>
          <w:ilvl w:val="12"/>
          <w:numId w:val="0"/>
        </w:numPr>
        <w:tabs>
          <w:tab w:val="right" w:pos="10080"/>
        </w:tabs>
        <w:spacing w:before="0"/>
        <w:jc w:val="center"/>
        <w:rPr>
          <w:rFonts w:asciiTheme="minorHAnsi" w:hAnsiTheme="minorHAnsi"/>
          <w:caps w:val="0"/>
          <w:sz w:val="28"/>
          <w:szCs w:val="24"/>
        </w:rPr>
      </w:pPr>
    </w:p>
    <w:p w:rsidR="003D4950" w:rsidRPr="00D50F7C" w:rsidRDefault="003D4950" w:rsidP="003D4950">
      <w:pPr>
        <w:pStyle w:val="SectionHeading"/>
        <w:numPr>
          <w:ilvl w:val="12"/>
          <w:numId w:val="0"/>
        </w:numPr>
        <w:shd w:val="clear" w:color="auto" w:fill="C6D9F1" w:themeFill="text2" w:themeFillTint="33"/>
        <w:tabs>
          <w:tab w:val="right" w:pos="10080"/>
        </w:tabs>
        <w:spacing w:before="0"/>
        <w:jc w:val="center"/>
        <w:rPr>
          <w:rFonts w:asciiTheme="minorHAnsi" w:hAnsiTheme="minorHAnsi"/>
          <w:caps w:val="0"/>
          <w:sz w:val="10"/>
          <w:szCs w:val="10"/>
        </w:rPr>
      </w:pPr>
    </w:p>
    <w:p w:rsidR="008C3AE1" w:rsidRPr="008C3AE1" w:rsidRDefault="008C3AE1" w:rsidP="003D4950">
      <w:pPr>
        <w:pStyle w:val="SectionHeading"/>
        <w:numPr>
          <w:ilvl w:val="12"/>
          <w:numId w:val="0"/>
        </w:numPr>
        <w:tabs>
          <w:tab w:val="right" w:pos="10080"/>
        </w:tabs>
        <w:spacing w:before="0"/>
        <w:jc w:val="center"/>
        <w:rPr>
          <w:rFonts w:asciiTheme="minorHAnsi" w:hAnsiTheme="minorHAnsi"/>
          <w:caps w:val="0"/>
          <w:sz w:val="12"/>
          <w:szCs w:val="12"/>
        </w:rPr>
      </w:pPr>
    </w:p>
    <w:p w:rsidR="00F606FB" w:rsidRPr="00D50F7C" w:rsidRDefault="003D4950" w:rsidP="003D4950">
      <w:pPr>
        <w:pStyle w:val="SectionHeading"/>
        <w:numPr>
          <w:ilvl w:val="12"/>
          <w:numId w:val="0"/>
        </w:numPr>
        <w:tabs>
          <w:tab w:val="right" w:pos="10080"/>
        </w:tabs>
        <w:spacing w:before="0"/>
        <w:jc w:val="center"/>
        <w:rPr>
          <w:rFonts w:asciiTheme="minorHAnsi" w:hAnsiTheme="minorHAnsi"/>
          <w:caps w:val="0"/>
          <w:sz w:val="28"/>
          <w:szCs w:val="24"/>
        </w:rPr>
      </w:pPr>
      <w:r w:rsidRPr="00D50F7C">
        <w:rPr>
          <w:rFonts w:asciiTheme="minorHAnsi" w:hAnsiTheme="minorHAnsi"/>
          <w:caps w:val="0"/>
          <w:sz w:val="28"/>
          <w:szCs w:val="24"/>
        </w:rPr>
        <w:t>Previous Assignments</w:t>
      </w:r>
    </w:p>
    <w:p w:rsidR="00F606FB" w:rsidRPr="00D50F7C" w:rsidRDefault="00F606FB" w:rsidP="00A96B2A">
      <w:pPr>
        <w:rPr>
          <w:rFonts w:asciiTheme="minorHAnsi" w:hAnsiTheme="minorHAnsi"/>
          <w:b/>
          <w:sz w:val="16"/>
        </w:rPr>
      </w:pPr>
    </w:p>
    <w:p w:rsidR="00B65152" w:rsidRPr="00D50F7C" w:rsidRDefault="00EF1135" w:rsidP="007C70EE">
      <w:pPr>
        <w:numPr>
          <w:ilvl w:val="0"/>
          <w:numId w:val="39"/>
        </w:numPr>
        <w:rPr>
          <w:rFonts w:asciiTheme="minorHAnsi" w:hAnsiTheme="minorHAnsi"/>
          <w:sz w:val="20"/>
        </w:rPr>
      </w:pPr>
      <w:r w:rsidRPr="00D50F7C">
        <w:rPr>
          <w:rFonts w:asciiTheme="minorHAnsi" w:hAnsiTheme="minorHAnsi"/>
          <w:sz w:val="20"/>
        </w:rPr>
        <w:t>Jan 2009 – Dec 2010</w:t>
      </w:r>
      <w:r w:rsidR="00C77219" w:rsidRPr="00D50F7C">
        <w:rPr>
          <w:rFonts w:asciiTheme="minorHAnsi" w:hAnsiTheme="minorHAnsi"/>
          <w:sz w:val="20"/>
        </w:rPr>
        <w:t xml:space="preserve">: </w:t>
      </w:r>
      <w:r w:rsidRPr="00D50F7C">
        <w:rPr>
          <w:rFonts w:asciiTheme="minorHAnsi" w:hAnsiTheme="minorHAnsi"/>
          <w:sz w:val="20"/>
        </w:rPr>
        <w:t xml:space="preserve">Resident Medical Officer, </w:t>
      </w:r>
      <w:r w:rsidR="00352E67" w:rsidRPr="00D50F7C">
        <w:rPr>
          <w:rFonts w:asciiTheme="minorHAnsi" w:hAnsiTheme="minorHAnsi"/>
          <w:sz w:val="20"/>
        </w:rPr>
        <w:t>Sobhraj Maternity Hospital</w:t>
      </w:r>
    </w:p>
    <w:p w:rsidR="000E097A" w:rsidRPr="00D50F7C" w:rsidRDefault="000E097A" w:rsidP="000E097A">
      <w:pPr>
        <w:numPr>
          <w:ilvl w:val="0"/>
          <w:numId w:val="39"/>
        </w:numPr>
        <w:rPr>
          <w:rFonts w:asciiTheme="minorHAnsi" w:hAnsiTheme="minorHAnsi"/>
          <w:sz w:val="20"/>
        </w:rPr>
      </w:pPr>
      <w:r w:rsidRPr="00D50F7C">
        <w:rPr>
          <w:rFonts w:asciiTheme="minorHAnsi" w:hAnsiTheme="minorHAnsi"/>
          <w:sz w:val="20"/>
        </w:rPr>
        <w:t>Feb 2004 – Jul 2004: Gynecology &amp; Obstetrics  Unit 3, Civil Hospital Karachi</w:t>
      </w:r>
    </w:p>
    <w:p w:rsidR="00111466" w:rsidRPr="00D50F7C" w:rsidRDefault="00111466" w:rsidP="00111466">
      <w:pPr>
        <w:numPr>
          <w:ilvl w:val="0"/>
          <w:numId w:val="39"/>
        </w:numPr>
        <w:rPr>
          <w:rFonts w:asciiTheme="minorHAnsi" w:hAnsiTheme="minorHAnsi"/>
          <w:sz w:val="20"/>
        </w:rPr>
      </w:pPr>
      <w:r w:rsidRPr="00D50F7C">
        <w:rPr>
          <w:rFonts w:asciiTheme="minorHAnsi" w:hAnsiTheme="minorHAnsi"/>
          <w:sz w:val="20"/>
        </w:rPr>
        <w:t>Aug 2003 – Jan 2004: Pediatrics Unit 3, Civil Hospital Karachi</w:t>
      </w:r>
    </w:p>
    <w:p w:rsidR="000A30D6" w:rsidRPr="00D50F7C" w:rsidRDefault="000A30D6" w:rsidP="00B65152">
      <w:pPr>
        <w:rPr>
          <w:rFonts w:asciiTheme="minorHAnsi" w:hAnsiTheme="minorHAnsi"/>
          <w:sz w:val="28"/>
          <w:szCs w:val="28"/>
        </w:rPr>
      </w:pPr>
    </w:p>
    <w:p w:rsidR="003D4950" w:rsidRPr="00D50F7C" w:rsidRDefault="003D4950" w:rsidP="003D4950">
      <w:pPr>
        <w:pStyle w:val="SectionHeading"/>
        <w:numPr>
          <w:ilvl w:val="12"/>
          <w:numId w:val="0"/>
        </w:numPr>
        <w:shd w:val="clear" w:color="auto" w:fill="C6D9F1" w:themeFill="text2" w:themeFillTint="33"/>
        <w:tabs>
          <w:tab w:val="right" w:pos="10080"/>
        </w:tabs>
        <w:spacing w:before="0"/>
        <w:jc w:val="center"/>
        <w:rPr>
          <w:rFonts w:asciiTheme="minorHAnsi" w:hAnsiTheme="minorHAnsi"/>
          <w:caps w:val="0"/>
          <w:sz w:val="10"/>
          <w:szCs w:val="10"/>
        </w:rPr>
      </w:pPr>
    </w:p>
    <w:p w:rsidR="008C3AE1" w:rsidRPr="008C3AE1" w:rsidRDefault="008C3AE1" w:rsidP="003D4950">
      <w:pPr>
        <w:pStyle w:val="SectionHeading"/>
        <w:numPr>
          <w:ilvl w:val="12"/>
          <w:numId w:val="0"/>
        </w:numPr>
        <w:tabs>
          <w:tab w:val="right" w:pos="10080"/>
        </w:tabs>
        <w:spacing w:before="0"/>
        <w:jc w:val="center"/>
        <w:rPr>
          <w:rFonts w:asciiTheme="minorHAnsi" w:hAnsiTheme="minorHAnsi"/>
          <w:caps w:val="0"/>
          <w:sz w:val="12"/>
          <w:szCs w:val="12"/>
        </w:rPr>
      </w:pPr>
    </w:p>
    <w:p w:rsidR="00D163DD" w:rsidRPr="00D50F7C" w:rsidRDefault="003D4950" w:rsidP="003D4950">
      <w:pPr>
        <w:pStyle w:val="SectionHeading"/>
        <w:numPr>
          <w:ilvl w:val="12"/>
          <w:numId w:val="0"/>
        </w:numPr>
        <w:tabs>
          <w:tab w:val="right" w:pos="10080"/>
        </w:tabs>
        <w:spacing w:before="0"/>
        <w:jc w:val="center"/>
        <w:rPr>
          <w:rFonts w:asciiTheme="minorHAnsi" w:hAnsiTheme="minorHAnsi"/>
          <w:caps w:val="0"/>
          <w:sz w:val="28"/>
          <w:szCs w:val="24"/>
        </w:rPr>
      </w:pPr>
      <w:r w:rsidRPr="00D50F7C">
        <w:rPr>
          <w:rFonts w:asciiTheme="minorHAnsi" w:hAnsiTheme="minorHAnsi"/>
          <w:caps w:val="0"/>
          <w:sz w:val="28"/>
          <w:szCs w:val="24"/>
        </w:rPr>
        <w:t>Education</w:t>
      </w:r>
    </w:p>
    <w:p w:rsidR="00EB240F" w:rsidRPr="00D50F7C" w:rsidRDefault="00EB240F" w:rsidP="00D163DD">
      <w:pPr>
        <w:rPr>
          <w:rFonts w:asciiTheme="minorHAnsi" w:hAnsiTheme="minorHAnsi"/>
          <w:b/>
          <w:sz w:val="16"/>
        </w:rPr>
      </w:pPr>
    </w:p>
    <w:p w:rsidR="00012EE8" w:rsidRPr="00D50F7C" w:rsidRDefault="00352E67" w:rsidP="004A12BB">
      <w:pPr>
        <w:rPr>
          <w:rFonts w:asciiTheme="minorHAnsi" w:hAnsiTheme="minorHAnsi"/>
          <w:b/>
          <w:sz w:val="20"/>
        </w:rPr>
      </w:pPr>
      <w:r w:rsidRPr="00D50F7C">
        <w:rPr>
          <w:rFonts w:asciiTheme="minorHAnsi" w:hAnsiTheme="minorHAnsi"/>
          <w:b/>
          <w:sz w:val="20"/>
        </w:rPr>
        <w:t>University of Karachi</w:t>
      </w:r>
      <w:r w:rsidR="005315D0" w:rsidRPr="00D50F7C">
        <w:rPr>
          <w:rFonts w:asciiTheme="minorHAnsi" w:hAnsiTheme="minorHAnsi"/>
          <w:b/>
          <w:sz w:val="20"/>
        </w:rPr>
        <w:t xml:space="preserve">, </w:t>
      </w:r>
      <w:r w:rsidRPr="00D50F7C">
        <w:rPr>
          <w:rFonts w:asciiTheme="minorHAnsi" w:hAnsiTheme="minorHAnsi"/>
          <w:b/>
          <w:sz w:val="20"/>
        </w:rPr>
        <w:t>Karachi, Pakistan</w:t>
      </w:r>
      <w:r w:rsidR="003D4950" w:rsidRPr="00D50F7C">
        <w:rPr>
          <w:rFonts w:asciiTheme="minorHAnsi" w:hAnsiTheme="minorHAnsi"/>
          <w:sz w:val="20"/>
        </w:rPr>
        <w:t xml:space="preserve"> </w:t>
      </w:r>
      <w:r w:rsidR="003D4950" w:rsidRPr="00D50F7C">
        <w:rPr>
          <w:rFonts w:asciiTheme="minorHAnsi" w:hAnsiTheme="minorHAnsi"/>
          <w:sz w:val="20"/>
        </w:rPr>
        <w:tab/>
      </w:r>
      <w:r w:rsidR="003D4950" w:rsidRPr="00D50F7C">
        <w:rPr>
          <w:rFonts w:asciiTheme="minorHAnsi" w:hAnsiTheme="minorHAnsi"/>
          <w:sz w:val="20"/>
        </w:rPr>
        <w:tab/>
      </w:r>
      <w:r w:rsidR="003D4950" w:rsidRPr="00D50F7C">
        <w:rPr>
          <w:rFonts w:asciiTheme="minorHAnsi" w:hAnsiTheme="minorHAnsi"/>
          <w:sz w:val="20"/>
        </w:rPr>
        <w:tab/>
      </w:r>
      <w:r w:rsidR="003D4950" w:rsidRPr="00D50F7C">
        <w:rPr>
          <w:rFonts w:asciiTheme="minorHAnsi" w:hAnsiTheme="minorHAnsi"/>
          <w:sz w:val="20"/>
        </w:rPr>
        <w:tab/>
      </w:r>
      <w:r w:rsidR="003D4950" w:rsidRPr="00D50F7C">
        <w:rPr>
          <w:rFonts w:asciiTheme="minorHAnsi" w:hAnsiTheme="minorHAnsi"/>
          <w:sz w:val="20"/>
        </w:rPr>
        <w:tab/>
      </w:r>
      <w:r w:rsidR="003D4950" w:rsidRPr="00D50F7C">
        <w:rPr>
          <w:rFonts w:asciiTheme="minorHAnsi" w:hAnsiTheme="minorHAnsi"/>
          <w:sz w:val="20"/>
        </w:rPr>
        <w:tab/>
      </w:r>
      <w:r w:rsidR="003D4950" w:rsidRPr="00D50F7C">
        <w:rPr>
          <w:rFonts w:asciiTheme="minorHAnsi" w:hAnsiTheme="minorHAnsi"/>
          <w:sz w:val="20"/>
        </w:rPr>
        <w:tab/>
      </w:r>
      <w:r w:rsidR="003D4950" w:rsidRPr="00D50F7C">
        <w:rPr>
          <w:rFonts w:asciiTheme="minorHAnsi" w:hAnsiTheme="minorHAnsi"/>
          <w:sz w:val="20"/>
        </w:rPr>
        <w:tab/>
      </w:r>
      <w:r w:rsidR="003D4950" w:rsidRPr="00D50F7C">
        <w:rPr>
          <w:rFonts w:asciiTheme="minorHAnsi" w:hAnsiTheme="minorHAnsi"/>
          <w:sz w:val="20"/>
        </w:rPr>
        <w:tab/>
        <w:t xml:space="preserve">      </w:t>
      </w:r>
      <w:r w:rsidR="003D4950" w:rsidRPr="00D50F7C">
        <w:rPr>
          <w:rFonts w:asciiTheme="minorHAnsi" w:hAnsiTheme="minorHAnsi"/>
          <w:b/>
          <w:sz w:val="20"/>
        </w:rPr>
        <w:t>Mar 2003</w:t>
      </w:r>
      <w:r w:rsidR="00D163DD" w:rsidRPr="00D50F7C">
        <w:rPr>
          <w:rFonts w:asciiTheme="minorHAnsi" w:hAnsiTheme="minorHAnsi"/>
          <w:b/>
          <w:sz w:val="20"/>
        </w:rPr>
        <w:br/>
      </w:r>
      <w:r w:rsidRPr="00D50F7C">
        <w:rPr>
          <w:rFonts w:asciiTheme="minorHAnsi" w:hAnsiTheme="minorHAnsi"/>
          <w:b/>
          <w:sz w:val="20"/>
        </w:rPr>
        <w:t>MBBS</w:t>
      </w:r>
    </w:p>
    <w:p w:rsidR="00D163DD" w:rsidRPr="00D50F7C" w:rsidRDefault="00D163DD" w:rsidP="004A12BB">
      <w:pPr>
        <w:rPr>
          <w:rFonts w:asciiTheme="minorHAnsi" w:hAnsiTheme="minorHAnsi"/>
          <w:i/>
          <w:sz w:val="10"/>
          <w:szCs w:val="10"/>
        </w:rPr>
      </w:pPr>
    </w:p>
    <w:p w:rsidR="00012EE8" w:rsidRPr="00D50F7C" w:rsidRDefault="00315E1F" w:rsidP="004A12BB">
      <w:pPr>
        <w:rPr>
          <w:rFonts w:asciiTheme="minorHAnsi" w:hAnsiTheme="minorHAnsi"/>
          <w:b/>
          <w:sz w:val="20"/>
        </w:rPr>
      </w:pPr>
      <w:r w:rsidRPr="00D50F7C">
        <w:rPr>
          <w:rFonts w:asciiTheme="minorHAnsi" w:hAnsiTheme="minorHAnsi"/>
          <w:b/>
          <w:sz w:val="20"/>
        </w:rPr>
        <w:t>West Riffa Secondary Girls School, Bahrain</w:t>
      </w:r>
      <w:r w:rsidR="00B66538" w:rsidRPr="00D50F7C">
        <w:rPr>
          <w:rFonts w:asciiTheme="minorHAnsi" w:hAnsiTheme="minorHAnsi"/>
          <w:sz w:val="20"/>
        </w:rPr>
        <w:t xml:space="preserve"> </w:t>
      </w:r>
      <w:r w:rsidR="00B66538" w:rsidRPr="00D50F7C">
        <w:rPr>
          <w:rFonts w:asciiTheme="minorHAnsi" w:hAnsiTheme="minorHAnsi"/>
          <w:sz w:val="20"/>
        </w:rPr>
        <w:tab/>
      </w:r>
      <w:r w:rsidR="00B66538" w:rsidRPr="00D50F7C">
        <w:rPr>
          <w:rFonts w:asciiTheme="minorHAnsi" w:hAnsiTheme="minorHAnsi"/>
          <w:sz w:val="20"/>
        </w:rPr>
        <w:tab/>
      </w:r>
      <w:r w:rsidR="00B66538" w:rsidRPr="00D50F7C">
        <w:rPr>
          <w:rFonts w:asciiTheme="minorHAnsi" w:hAnsiTheme="minorHAnsi"/>
          <w:sz w:val="20"/>
        </w:rPr>
        <w:tab/>
      </w:r>
      <w:r w:rsidR="00B66538" w:rsidRPr="00D50F7C">
        <w:rPr>
          <w:rFonts w:asciiTheme="minorHAnsi" w:hAnsiTheme="minorHAnsi"/>
          <w:sz w:val="20"/>
        </w:rPr>
        <w:tab/>
      </w:r>
      <w:r w:rsidR="00B66538" w:rsidRPr="00D50F7C">
        <w:rPr>
          <w:rFonts w:asciiTheme="minorHAnsi" w:hAnsiTheme="minorHAnsi"/>
          <w:sz w:val="20"/>
        </w:rPr>
        <w:tab/>
      </w:r>
      <w:r w:rsidR="00B66538" w:rsidRPr="00D50F7C">
        <w:rPr>
          <w:rFonts w:asciiTheme="minorHAnsi" w:hAnsiTheme="minorHAnsi"/>
          <w:sz w:val="20"/>
        </w:rPr>
        <w:tab/>
      </w:r>
      <w:r w:rsidR="00B66538" w:rsidRPr="00D50F7C">
        <w:rPr>
          <w:rFonts w:asciiTheme="minorHAnsi" w:hAnsiTheme="minorHAnsi"/>
          <w:sz w:val="20"/>
        </w:rPr>
        <w:tab/>
      </w:r>
      <w:r w:rsidR="00B66538" w:rsidRPr="00D50F7C">
        <w:rPr>
          <w:rFonts w:asciiTheme="minorHAnsi" w:hAnsiTheme="minorHAnsi"/>
          <w:sz w:val="20"/>
        </w:rPr>
        <w:tab/>
      </w:r>
      <w:r w:rsidR="00B66538" w:rsidRPr="00D50F7C">
        <w:rPr>
          <w:rFonts w:asciiTheme="minorHAnsi" w:hAnsiTheme="minorHAnsi"/>
          <w:sz w:val="20"/>
        </w:rPr>
        <w:tab/>
        <w:t xml:space="preserve">       </w:t>
      </w:r>
      <w:r w:rsidR="00B66538" w:rsidRPr="00D50F7C">
        <w:rPr>
          <w:rFonts w:asciiTheme="minorHAnsi" w:hAnsiTheme="minorHAnsi"/>
          <w:b/>
          <w:sz w:val="20"/>
        </w:rPr>
        <w:t>Jun 1997</w:t>
      </w:r>
      <w:r w:rsidR="00075A27" w:rsidRPr="00D50F7C">
        <w:rPr>
          <w:rFonts w:asciiTheme="minorHAnsi" w:hAnsiTheme="minorHAnsi"/>
          <w:b/>
          <w:sz w:val="20"/>
        </w:rPr>
        <w:br/>
      </w:r>
      <w:r w:rsidR="00B66538" w:rsidRPr="00D50F7C">
        <w:rPr>
          <w:rFonts w:asciiTheme="minorHAnsi" w:hAnsiTheme="minorHAnsi"/>
          <w:b/>
          <w:sz w:val="20"/>
        </w:rPr>
        <w:t>HSC</w:t>
      </w:r>
    </w:p>
    <w:p w:rsidR="009E6987" w:rsidRPr="00D50F7C" w:rsidRDefault="009E6987" w:rsidP="004A12BB">
      <w:pPr>
        <w:rPr>
          <w:rFonts w:asciiTheme="minorHAnsi" w:hAnsiTheme="minorHAnsi"/>
          <w:sz w:val="28"/>
          <w:szCs w:val="28"/>
        </w:rPr>
      </w:pPr>
    </w:p>
    <w:p w:rsidR="009E6987" w:rsidRPr="00D50F7C" w:rsidRDefault="009E6987" w:rsidP="009E6987">
      <w:pPr>
        <w:pStyle w:val="SectionHeading"/>
        <w:numPr>
          <w:ilvl w:val="12"/>
          <w:numId w:val="0"/>
        </w:numPr>
        <w:shd w:val="clear" w:color="auto" w:fill="C6D9F1" w:themeFill="text2" w:themeFillTint="33"/>
        <w:tabs>
          <w:tab w:val="right" w:pos="10080"/>
        </w:tabs>
        <w:spacing w:before="0"/>
        <w:jc w:val="center"/>
        <w:rPr>
          <w:rFonts w:asciiTheme="minorHAnsi" w:hAnsiTheme="minorHAnsi"/>
          <w:caps w:val="0"/>
          <w:sz w:val="10"/>
          <w:szCs w:val="10"/>
        </w:rPr>
      </w:pPr>
    </w:p>
    <w:p w:rsidR="008C3AE1" w:rsidRPr="008C3AE1" w:rsidRDefault="008C3AE1" w:rsidP="009E6987">
      <w:pPr>
        <w:pStyle w:val="SectionHeading"/>
        <w:numPr>
          <w:ilvl w:val="12"/>
          <w:numId w:val="0"/>
        </w:numPr>
        <w:tabs>
          <w:tab w:val="right" w:pos="10080"/>
        </w:tabs>
        <w:spacing w:before="0"/>
        <w:jc w:val="center"/>
        <w:rPr>
          <w:rFonts w:asciiTheme="minorHAnsi" w:hAnsiTheme="minorHAnsi"/>
          <w:caps w:val="0"/>
          <w:sz w:val="12"/>
          <w:szCs w:val="12"/>
        </w:rPr>
      </w:pPr>
    </w:p>
    <w:p w:rsidR="00D163DD" w:rsidRPr="00D50F7C" w:rsidRDefault="009E6987" w:rsidP="009E6987">
      <w:pPr>
        <w:pStyle w:val="SectionHeading"/>
        <w:numPr>
          <w:ilvl w:val="12"/>
          <w:numId w:val="0"/>
        </w:numPr>
        <w:tabs>
          <w:tab w:val="right" w:pos="10080"/>
        </w:tabs>
        <w:spacing w:before="0"/>
        <w:jc w:val="center"/>
        <w:rPr>
          <w:rFonts w:asciiTheme="minorHAnsi" w:hAnsiTheme="minorHAnsi"/>
          <w:caps w:val="0"/>
          <w:sz w:val="28"/>
          <w:szCs w:val="24"/>
        </w:rPr>
      </w:pPr>
      <w:r w:rsidRPr="00D50F7C">
        <w:rPr>
          <w:rFonts w:asciiTheme="minorHAnsi" w:hAnsiTheme="minorHAnsi"/>
          <w:caps w:val="0"/>
          <w:sz w:val="28"/>
          <w:szCs w:val="24"/>
        </w:rPr>
        <w:t xml:space="preserve"> Professional Development</w:t>
      </w:r>
    </w:p>
    <w:p w:rsidR="00CD4BFA" w:rsidRPr="00D50F7C" w:rsidRDefault="00CD4BFA" w:rsidP="00050103">
      <w:pPr>
        <w:rPr>
          <w:rFonts w:asciiTheme="minorHAnsi" w:hAnsiTheme="minorHAnsi"/>
          <w:b/>
          <w:sz w:val="20"/>
        </w:rPr>
      </w:pPr>
    </w:p>
    <w:p w:rsidR="00F220DB" w:rsidRPr="00D50F7C" w:rsidRDefault="00DF2F09" w:rsidP="00456463">
      <w:pPr>
        <w:jc w:val="both"/>
        <w:rPr>
          <w:rFonts w:asciiTheme="minorHAnsi" w:hAnsiTheme="minorHAnsi"/>
          <w:b/>
          <w:sz w:val="20"/>
        </w:rPr>
      </w:pPr>
      <w:r w:rsidRPr="00D50F7C">
        <w:rPr>
          <w:rFonts w:asciiTheme="minorHAnsi" w:hAnsiTheme="minorHAnsi"/>
          <w:b/>
          <w:sz w:val="20"/>
        </w:rPr>
        <w:t>TRAININGS AND WORKSHOPS</w:t>
      </w:r>
    </w:p>
    <w:p w:rsidR="00E77231" w:rsidRPr="00D50F7C" w:rsidRDefault="00E77231" w:rsidP="00456463">
      <w:pPr>
        <w:numPr>
          <w:ilvl w:val="0"/>
          <w:numId w:val="41"/>
        </w:numPr>
        <w:jc w:val="both"/>
        <w:rPr>
          <w:rFonts w:asciiTheme="minorHAnsi" w:hAnsiTheme="minorHAnsi"/>
          <w:sz w:val="20"/>
        </w:rPr>
      </w:pPr>
      <w:r w:rsidRPr="00D50F7C">
        <w:rPr>
          <w:rFonts w:asciiTheme="minorHAnsi" w:hAnsiTheme="minorHAnsi"/>
          <w:sz w:val="20"/>
        </w:rPr>
        <w:t>Jan 2012: Intensive Course in Emergency Obstetrics &amp; Neonatal Care, Jinnah Postgraduate  Medical Centre, Karachi, Pakistan</w:t>
      </w:r>
    </w:p>
    <w:p w:rsidR="00E059B3" w:rsidRPr="00D50F7C" w:rsidRDefault="00C3471F" w:rsidP="00456463">
      <w:pPr>
        <w:numPr>
          <w:ilvl w:val="0"/>
          <w:numId w:val="41"/>
        </w:numPr>
        <w:jc w:val="both"/>
        <w:rPr>
          <w:rFonts w:asciiTheme="minorHAnsi" w:hAnsiTheme="minorHAnsi"/>
          <w:sz w:val="20"/>
        </w:rPr>
      </w:pPr>
      <w:r w:rsidRPr="00D50F7C">
        <w:rPr>
          <w:rFonts w:asciiTheme="minorHAnsi" w:hAnsiTheme="minorHAnsi"/>
          <w:sz w:val="20"/>
        </w:rPr>
        <w:t>Oct 2010</w:t>
      </w:r>
      <w:r w:rsidR="00E059B3" w:rsidRPr="00D50F7C">
        <w:rPr>
          <w:rFonts w:asciiTheme="minorHAnsi" w:hAnsiTheme="minorHAnsi"/>
          <w:sz w:val="20"/>
        </w:rPr>
        <w:t xml:space="preserve">: </w:t>
      </w:r>
      <w:r w:rsidRPr="00D50F7C">
        <w:rPr>
          <w:rFonts w:asciiTheme="minorHAnsi" w:hAnsiTheme="minorHAnsi"/>
          <w:sz w:val="20"/>
        </w:rPr>
        <w:t>Primary Surgical Skills</w:t>
      </w:r>
      <w:r w:rsidR="00F220DB" w:rsidRPr="00D50F7C">
        <w:rPr>
          <w:rFonts w:asciiTheme="minorHAnsi" w:hAnsiTheme="minorHAnsi"/>
          <w:sz w:val="20"/>
        </w:rPr>
        <w:t xml:space="preserve">, </w:t>
      </w:r>
      <w:r w:rsidRPr="00D50F7C">
        <w:rPr>
          <w:rFonts w:asciiTheme="minorHAnsi" w:hAnsiTheme="minorHAnsi"/>
          <w:sz w:val="20"/>
        </w:rPr>
        <w:t>College of Physicians and Surgeons Pakistan, Karachi, Pakistan</w:t>
      </w:r>
    </w:p>
    <w:p w:rsidR="002437E0" w:rsidRPr="00D50F7C" w:rsidRDefault="00C3471F" w:rsidP="00456463">
      <w:pPr>
        <w:numPr>
          <w:ilvl w:val="0"/>
          <w:numId w:val="41"/>
        </w:numPr>
        <w:jc w:val="both"/>
        <w:rPr>
          <w:rFonts w:asciiTheme="minorHAnsi" w:hAnsiTheme="minorHAnsi"/>
          <w:sz w:val="20"/>
        </w:rPr>
      </w:pPr>
      <w:r w:rsidRPr="00D50F7C">
        <w:rPr>
          <w:rFonts w:asciiTheme="minorHAnsi" w:hAnsiTheme="minorHAnsi"/>
          <w:sz w:val="20"/>
        </w:rPr>
        <w:t>Oct 2010</w:t>
      </w:r>
      <w:r w:rsidR="002437E0" w:rsidRPr="00D50F7C">
        <w:rPr>
          <w:rFonts w:asciiTheme="minorHAnsi" w:hAnsiTheme="minorHAnsi"/>
          <w:sz w:val="20"/>
        </w:rPr>
        <w:t xml:space="preserve">: </w:t>
      </w:r>
      <w:r w:rsidRPr="00D50F7C">
        <w:rPr>
          <w:rFonts w:asciiTheme="minorHAnsi" w:hAnsiTheme="minorHAnsi"/>
          <w:sz w:val="20"/>
        </w:rPr>
        <w:t>Communication Skills</w:t>
      </w:r>
      <w:r w:rsidR="00F220DB" w:rsidRPr="00D50F7C">
        <w:rPr>
          <w:rFonts w:asciiTheme="minorHAnsi" w:hAnsiTheme="minorHAnsi"/>
          <w:sz w:val="20"/>
        </w:rPr>
        <w:t xml:space="preserve">, </w:t>
      </w:r>
      <w:r w:rsidRPr="00D50F7C">
        <w:rPr>
          <w:rFonts w:asciiTheme="minorHAnsi" w:hAnsiTheme="minorHAnsi"/>
          <w:sz w:val="20"/>
        </w:rPr>
        <w:t>College of Physicians and Surgeons Pakistan, Karachi, Pakistan</w:t>
      </w:r>
    </w:p>
    <w:p w:rsidR="00186027" w:rsidRPr="00D50F7C" w:rsidRDefault="00186027" w:rsidP="00792263">
      <w:pPr>
        <w:rPr>
          <w:rFonts w:asciiTheme="minorHAnsi" w:hAnsiTheme="minorHAnsi"/>
          <w:sz w:val="28"/>
          <w:szCs w:val="28"/>
        </w:rPr>
      </w:pPr>
    </w:p>
    <w:p w:rsidR="009E6987" w:rsidRPr="00D50F7C" w:rsidRDefault="009E6987" w:rsidP="009E6987">
      <w:pPr>
        <w:pStyle w:val="SectionHeading"/>
        <w:numPr>
          <w:ilvl w:val="12"/>
          <w:numId w:val="0"/>
        </w:numPr>
        <w:shd w:val="clear" w:color="auto" w:fill="C6D9F1" w:themeFill="text2" w:themeFillTint="33"/>
        <w:tabs>
          <w:tab w:val="right" w:pos="10080"/>
        </w:tabs>
        <w:spacing w:before="0"/>
        <w:jc w:val="center"/>
        <w:rPr>
          <w:rFonts w:asciiTheme="minorHAnsi" w:hAnsiTheme="minorHAnsi"/>
          <w:caps w:val="0"/>
          <w:sz w:val="10"/>
          <w:szCs w:val="10"/>
        </w:rPr>
      </w:pPr>
    </w:p>
    <w:p w:rsidR="008C3AE1" w:rsidRPr="008C3AE1" w:rsidRDefault="008C3AE1" w:rsidP="009E6987">
      <w:pPr>
        <w:pStyle w:val="SectionHeading"/>
        <w:numPr>
          <w:ilvl w:val="12"/>
          <w:numId w:val="0"/>
        </w:numPr>
        <w:tabs>
          <w:tab w:val="right" w:pos="10080"/>
        </w:tabs>
        <w:spacing w:before="0"/>
        <w:jc w:val="center"/>
        <w:rPr>
          <w:rFonts w:asciiTheme="minorHAnsi" w:hAnsiTheme="minorHAnsi"/>
          <w:caps w:val="0"/>
          <w:sz w:val="12"/>
          <w:szCs w:val="12"/>
        </w:rPr>
      </w:pPr>
    </w:p>
    <w:p w:rsidR="00D163DD" w:rsidRPr="00D50F7C" w:rsidRDefault="009E6987" w:rsidP="009E6987">
      <w:pPr>
        <w:pStyle w:val="SectionHeading"/>
        <w:numPr>
          <w:ilvl w:val="12"/>
          <w:numId w:val="0"/>
        </w:numPr>
        <w:tabs>
          <w:tab w:val="right" w:pos="10080"/>
        </w:tabs>
        <w:spacing w:before="0"/>
        <w:jc w:val="center"/>
        <w:rPr>
          <w:rFonts w:asciiTheme="minorHAnsi" w:hAnsiTheme="minorHAnsi"/>
          <w:caps w:val="0"/>
          <w:sz w:val="28"/>
          <w:szCs w:val="24"/>
        </w:rPr>
      </w:pPr>
      <w:r w:rsidRPr="00D50F7C">
        <w:rPr>
          <w:rFonts w:asciiTheme="minorHAnsi" w:hAnsiTheme="minorHAnsi"/>
          <w:caps w:val="0"/>
          <w:sz w:val="28"/>
          <w:szCs w:val="24"/>
        </w:rPr>
        <w:t>Personal Information</w:t>
      </w:r>
    </w:p>
    <w:p w:rsidR="0096653E" w:rsidRPr="00D50F7C" w:rsidRDefault="0096653E" w:rsidP="0096653E">
      <w:pPr>
        <w:rPr>
          <w:rFonts w:asciiTheme="minorHAnsi" w:hAnsiTheme="minorHAnsi"/>
          <w:sz w:val="20"/>
        </w:rPr>
      </w:pPr>
    </w:p>
    <w:p w:rsidR="00D163DD" w:rsidRPr="00D50F7C" w:rsidRDefault="00D163DD" w:rsidP="007C70EE">
      <w:pPr>
        <w:numPr>
          <w:ilvl w:val="0"/>
          <w:numId w:val="41"/>
        </w:numPr>
        <w:rPr>
          <w:rFonts w:asciiTheme="minorHAnsi" w:hAnsiTheme="minorHAnsi"/>
          <w:sz w:val="20"/>
        </w:rPr>
      </w:pPr>
      <w:r w:rsidRPr="00D50F7C">
        <w:rPr>
          <w:rFonts w:asciiTheme="minorHAnsi" w:hAnsiTheme="minorHAnsi"/>
          <w:b/>
          <w:sz w:val="20"/>
        </w:rPr>
        <w:t>Citizenship:</w:t>
      </w:r>
      <w:r w:rsidRPr="00D50F7C">
        <w:rPr>
          <w:rFonts w:asciiTheme="minorHAnsi" w:hAnsiTheme="minorHAnsi"/>
          <w:sz w:val="20"/>
        </w:rPr>
        <w:t xml:space="preserve"> </w:t>
      </w:r>
      <w:r w:rsidR="007C18C2" w:rsidRPr="00D50F7C">
        <w:rPr>
          <w:rFonts w:asciiTheme="minorHAnsi" w:hAnsiTheme="minorHAnsi"/>
          <w:sz w:val="20"/>
        </w:rPr>
        <w:t>Pakistan</w:t>
      </w:r>
    </w:p>
    <w:p w:rsidR="00D163DD" w:rsidRPr="00D50F7C" w:rsidRDefault="00D163DD" w:rsidP="007C70EE">
      <w:pPr>
        <w:numPr>
          <w:ilvl w:val="0"/>
          <w:numId w:val="41"/>
        </w:numPr>
        <w:rPr>
          <w:rFonts w:asciiTheme="minorHAnsi" w:hAnsiTheme="minorHAnsi"/>
          <w:sz w:val="20"/>
        </w:rPr>
      </w:pPr>
      <w:r w:rsidRPr="00D50F7C">
        <w:rPr>
          <w:rFonts w:asciiTheme="minorHAnsi" w:hAnsiTheme="minorHAnsi"/>
          <w:b/>
          <w:sz w:val="20"/>
        </w:rPr>
        <w:t>Date of Birth:</w:t>
      </w:r>
      <w:r w:rsidRPr="00D50F7C">
        <w:rPr>
          <w:rFonts w:asciiTheme="minorHAnsi" w:hAnsiTheme="minorHAnsi"/>
          <w:sz w:val="20"/>
        </w:rPr>
        <w:t xml:space="preserve"> </w:t>
      </w:r>
      <w:r w:rsidR="00A95421" w:rsidRPr="00D50F7C">
        <w:rPr>
          <w:rFonts w:asciiTheme="minorHAnsi" w:hAnsiTheme="minorHAnsi"/>
          <w:sz w:val="20"/>
        </w:rPr>
        <w:t>3 Jun 1979</w:t>
      </w:r>
    </w:p>
    <w:p w:rsidR="00D163DD" w:rsidRPr="00D50F7C" w:rsidRDefault="00D163DD" w:rsidP="007C70EE">
      <w:pPr>
        <w:numPr>
          <w:ilvl w:val="0"/>
          <w:numId w:val="41"/>
        </w:numPr>
        <w:rPr>
          <w:rFonts w:asciiTheme="minorHAnsi" w:hAnsiTheme="minorHAnsi"/>
          <w:sz w:val="20"/>
        </w:rPr>
      </w:pPr>
      <w:r w:rsidRPr="00D50F7C">
        <w:rPr>
          <w:rFonts w:asciiTheme="minorHAnsi" w:hAnsiTheme="minorHAnsi"/>
          <w:b/>
          <w:sz w:val="20"/>
        </w:rPr>
        <w:t>Marital Status:</w:t>
      </w:r>
      <w:r w:rsidRPr="00D50F7C">
        <w:rPr>
          <w:rFonts w:asciiTheme="minorHAnsi" w:hAnsiTheme="minorHAnsi"/>
          <w:sz w:val="20"/>
        </w:rPr>
        <w:t xml:space="preserve"> </w:t>
      </w:r>
      <w:r w:rsidR="0017610C" w:rsidRPr="00D50F7C">
        <w:rPr>
          <w:rFonts w:asciiTheme="minorHAnsi" w:hAnsiTheme="minorHAnsi"/>
          <w:sz w:val="20"/>
        </w:rPr>
        <w:t>Married</w:t>
      </w:r>
    </w:p>
    <w:p w:rsidR="00201549" w:rsidRPr="00D50F7C" w:rsidRDefault="00201549" w:rsidP="007C70EE">
      <w:pPr>
        <w:numPr>
          <w:ilvl w:val="0"/>
          <w:numId w:val="41"/>
        </w:numPr>
        <w:rPr>
          <w:rFonts w:asciiTheme="minorHAnsi" w:hAnsiTheme="minorHAnsi"/>
          <w:sz w:val="20"/>
        </w:rPr>
      </w:pPr>
      <w:r w:rsidRPr="00D50F7C">
        <w:rPr>
          <w:rFonts w:asciiTheme="minorHAnsi" w:hAnsiTheme="minorHAnsi"/>
          <w:b/>
          <w:sz w:val="20"/>
        </w:rPr>
        <w:t>Language:</w:t>
      </w:r>
      <w:r w:rsidRPr="00D50F7C">
        <w:rPr>
          <w:rFonts w:asciiTheme="minorHAnsi" w:hAnsiTheme="minorHAnsi"/>
          <w:sz w:val="20"/>
        </w:rPr>
        <w:t xml:space="preserve"> Fluent in English</w:t>
      </w:r>
      <w:r w:rsidR="00A95421" w:rsidRPr="00D50F7C">
        <w:rPr>
          <w:rFonts w:asciiTheme="minorHAnsi" w:hAnsiTheme="minorHAnsi"/>
          <w:sz w:val="20"/>
        </w:rPr>
        <w:t>, Urdu</w:t>
      </w:r>
      <w:r w:rsidRPr="00D50F7C">
        <w:rPr>
          <w:rFonts w:asciiTheme="minorHAnsi" w:hAnsiTheme="minorHAnsi"/>
          <w:sz w:val="20"/>
        </w:rPr>
        <w:t xml:space="preserve"> and Arabic</w:t>
      </w:r>
    </w:p>
    <w:p w:rsidR="005063F1" w:rsidRPr="008E7AD4" w:rsidRDefault="005063F1" w:rsidP="005063F1">
      <w:pPr>
        <w:rPr>
          <w:rFonts w:asciiTheme="minorHAnsi" w:hAnsiTheme="minorHAnsi"/>
          <w:sz w:val="20"/>
        </w:rPr>
      </w:pPr>
    </w:p>
    <w:bookmarkEnd w:id="0"/>
    <w:p w:rsidR="005063F1" w:rsidRPr="008E7AD4" w:rsidRDefault="005063F1" w:rsidP="005063F1">
      <w:pPr>
        <w:rPr>
          <w:rFonts w:asciiTheme="minorHAnsi" w:hAnsiTheme="minorHAnsi"/>
          <w:sz w:val="20"/>
        </w:rPr>
      </w:pPr>
    </w:p>
    <w:sectPr w:rsidR="005063F1" w:rsidRPr="008E7AD4" w:rsidSect="00C0160A">
      <w:type w:val="continuous"/>
      <w:pgSz w:w="11907" w:h="16839" w:code="9"/>
      <w:pgMar w:top="540" w:right="720" w:bottom="567" w:left="720" w:header="504" w:footer="1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6C9" w:rsidRDefault="001D76C9">
      <w:r>
        <w:separator/>
      </w:r>
    </w:p>
  </w:endnote>
  <w:endnote w:type="continuationSeparator" w:id="0">
    <w:p w:rsidR="001D76C9" w:rsidRDefault="001D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31001326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297351983"/>
          <w:docPartObj>
            <w:docPartGallery w:val="Page Numbers (Top of Page)"/>
            <w:docPartUnique/>
          </w:docPartObj>
        </w:sdtPr>
        <w:sdtEndPr/>
        <w:sdtContent>
          <w:p w:rsidR="005D58F5" w:rsidRPr="00153DEB" w:rsidRDefault="005D58F5">
            <w:pPr>
              <w:pStyle w:val="Footer"/>
              <w:jc w:val="right"/>
              <w:rPr>
                <w:sz w:val="20"/>
              </w:rPr>
            </w:pPr>
            <w:r w:rsidRPr="00153DEB">
              <w:rPr>
                <w:sz w:val="20"/>
              </w:rPr>
              <w:t xml:space="preserve">Page </w:t>
            </w:r>
            <w:r w:rsidR="00F955F5" w:rsidRPr="00153DEB">
              <w:rPr>
                <w:b/>
                <w:bCs/>
                <w:sz w:val="20"/>
              </w:rPr>
              <w:fldChar w:fldCharType="begin"/>
            </w:r>
            <w:r w:rsidRPr="00153DEB">
              <w:rPr>
                <w:b/>
                <w:bCs/>
                <w:sz w:val="20"/>
              </w:rPr>
              <w:instrText xml:space="preserve"> PAGE </w:instrText>
            </w:r>
            <w:r w:rsidR="00F955F5" w:rsidRPr="00153DEB">
              <w:rPr>
                <w:b/>
                <w:bCs/>
                <w:sz w:val="20"/>
              </w:rPr>
              <w:fldChar w:fldCharType="separate"/>
            </w:r>
            <w:r w:rsidR="00C1525B">
              <w:rPr>
                <w:b/>
                <w:bCs/>
                <w:noProof/>
                <w:sz w:val="20"/>
              </w:rPr>
              <w:t>2</w:t>
            </w:r>
            <w:r w:rsidR="00F955F5" w:rsidRPr="00153DEB">
              <w:rPr>
                <w:b/>
                <w:bCs/>
                <w:sz w:val="20"/>
              </w:rPr>
              <w:fldChar w:fldCharType="end"/>
            </w:r>
            <w:r w:rsidRPr="00153DEB">
              <w:rPr>
                <w:sz w:val="20"/>
              </w:rPr>
              <w:t xml:space="preserve"> of </w:t>
            </w:r>
            <w:r w:rsidR="00F955F5" w:rsidRPr="00153DEB">
              <w:rPr>
                <w:b/>
                <w:bCs/>
                <w:sz w:val="20"/>
              </w:rPr>
              <w:fldChar w:fldCharType="begin"/>
            </w:r>
            <w:r w:rsidRPr="00153DEB">
              <w:rPr>
                <w:b/>
                <w:bCs/>
                <w:sz w:val="20"/>
              </w:rPr>
              <w:instrText xml:space="preserve"> NUMPAGES  </w:instrText>
            </w:r>
            <w:r w:rsidR="00F955F5" w:rsidRPr="00153DEB">
              <w:rPr>
                <w:b/>
                <w:bCs/>
                <w:sz w:val="20"/>
              </w:rPr>
              <w:fldChar w:fldCharType="separate"/>
            </w:r>
            <w:r w:rsidR="00C1525B">
              <w:rPr>
                <w:b/>
                <w:bCs/>
                <w:noProof/>
                <w:sz w:val="20"/>
              </w:rPr>
              <w:t>2</w:t>
            </w:r>
            <w:r w:rsidR="00F955F5" w:rsidRPr="00153DEB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5D58F5" w:rsidRDefault="005D58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6C9" w:rsidRDefault="001D76C9">
      <w:r>
        <w:separator/>
      </w:r>
    </w:p>
  </w:footnote>
  <w:footnote w:type="continuationSeparator" w:id="0">
    <w:p w:rsidR="001D76C9" w:rsidRDefault="001D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8F5" w:rsidRPr="00856280" w:rsidRDefault="005D58F5" w:rsidP="00F4638E">
    <w:pPr>
      <w:pStyle w:val="Name"/>
      <w:rPr>
        <w:b w:val="0"/>
      </w:rPr>
    </w:pPr>
    <w:r>
      <w:rPr>
        <w:sz w:val="32"/>
        <w:szCs w:val="32"/>
        <w:lang w:val="en-IN"/>
      </w:rPr>
      <w:t>FirstNAME LASTNAME</w:t>
    </w:r>
    <w:r w:rsidRPr="007B722C">
      <w:rPr>
        <w:sz w:val="32"/>
        <w:szCs w:val="32"/>
      </w:rPr>
      <w:br/>
    </w:r>
    <w:r>
      <w:rPr>
        <w:sz w:val="20"/>
        <w:szCs w:val="18"/>
      </w:rPr>
      <w:t xml:space="preserve">city, country </w:t>
    </w:r>
    <w:r w:rsidRPr="00304D28">
      <w:rPr>
        <w:sz w:val="20"/>
        <w:szCs w:val="18"/>
      </w:rPr>
      <w:sym w:font="Symbol" w:char="F0B7"/>
    </w:r>
    <w:r>
      <w:rPr>
        <w:sz w:val="20"/>
        <w:szCs w:val="18"/>
      </w:rPr>
      <w:t xml:space="preserve"> </w:t>
    </w:r>
    <w:r w:rsidRPr="007B722C">
      <w:rPr>
        <w:sz w:val="20"/>
        <w:szCs w:val="18"/>
      </w:rPr>
      <w:t>+</w:t>
    </w:r>
    <w:r>
      <w:rPr>
        <w:sz w:val="20"/>
        <w:szCs w:val="18"/>
      </w:rPr>
      <w:t>000</w:t>
    </w:r>
    <w:r w:rsidRPr="007B722C">
      <w:rPr>
        <w:sz w:val="20"/>
        <w:szCs w:val="18"/>
      </w:rPr>
      <w:t>.</w:t>
    </w:r>
    <w:r>
      <w:rPr>
        <w:sz w:val="20"/>
        <w:szCs w:val="18"/>
      </w:rPr>
      <w:t xml:space="preserve">000000000 </w:t>
    </w:r>
    <w:r w:rsidRPr="00304D28">
      <w:rPr>
        <w:sz w:val="20"/>
        <w:szCs w:val="18"/>
      </w:rPr>
      <w:sym w:font="Symbol" w:char="F0B7"/>
    </w:r>
    <w:r>
      <w:rPr>
        <w:sz w:val="20"/>
        <w:szCs w:val="18"/>
      </w:rPr>
      <w:t xml:space="preserve"> </w:t>
    </w:r>
    <w:r w:rsidRPr="00856280">
      <w:rPr>
        <w:rFonts w:ascii="Arial" w:hAnsi="Arial" w:cs="Arial"/>
        <w:caps w:val="0"/>
        <w:sz w:val="20"/>
        <w:lang w:val="en-IN"/>
      </w:rPr>
      <w:t>name@email.com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345A70"/>
    <w:lvl w:ilvl="0">
      <w:numFmt w:val="bullet"/>
      <w:lvlText w:val="*"/>
      <w:lvlJc w:val="left"/>
    </w:lvl>
  </w:abstractNum>
  <w:abstractNum w:abstractNumId="1">
    <w:nsid w:val="0498721D"/>
    <w:multiLevelType w:val="hybridMultilevel"/>
    <w:tmpl w:val="327E5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E95203"/>
    <w:multiLevelType w:val="hybridMultilevel"/>
    <w:tmpl w:val="F4866BAC"/>
    <w:lvl w:ilvl="0" w:tplc="1CECF1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8AF8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248EB2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C485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C855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C054C6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E0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948C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BD54DE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12CC4"/>
    <w:multiLevelType w:val="hybridMultilevel"/>
    <w:tmpl w:val="33665E6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A3306D"/>
    <w:multiLevelType w:val="hybridMultilevel"/>
    <w:tmpl w:val="B0BED63C"/>
    <w:lvl w:ilvl="0" w:tplc="6F4ACF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AE7EAE"/>
    <w:multiLevelType w:val="hybridMultilevel"/>
    <w:tmpl w:val="3ADA2F9E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425995"/>
    <w:multiLevelType w:val="hybridMultilevel"/>
    <w:tmpl w:val="0BE84548"/>
    <w:lvl w:ilvl="0" w:tplc="325C68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7E6BAC"/>
    <w:multiLevelType w:val="hybridMultilevel"/>
    <w:tmpl w:val="EB442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FF5210"/>
    <w:multiLevelType w:val="multilevel"/>
    <w:tmpl w:val="CC92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59458B"/>
    <w:multiLevelType w:val="hybridMultilevel"/>
    <w:tmpl w:val="7F9C140A"/>
    <w:lvl w:ilvl="0" w:tplc="41EAFE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AF6AE7"/>
    <w:multiLevelType w:val="hybridMultilevel"/>
    <w:tmpl w:val="D1E4D250"/>
    <w:lvl w:ilvl="0" w:tplc="B0CE6010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1BA6662B"/>
    <w:multiLevelType w:val="hybridMultilevel"/>
    <w:tmpl w:val="A1F02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5F11B3"/>
    <w:multiLevelType w:val="multilevel"/>
    <w:tmpl w:val="54908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Helvetica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Helvetica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Helvetica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>
    <w:nsid w:val="205F21E1"/>
    <w:multiLevelType w:val="hybridMultilevel"/>
    <w:tmpl w:val="8DAEF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B3C5AEF"/>
    <w:multiLevelType w:val="hybridMultilevel"/>
    <w:tmpl w:val="BA18A462"/>
    <w:lvl w:ilvl="0" w:tplc="2E40C3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CCF8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7258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7E0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1C6E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322A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ABD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669F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649C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C0525D"/>
    <w:multiLevelType w:val="hybridMultilevel"/>
    <w:tmpl w:val="DD56D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BB6AE6"/>
    <w:multiLevelType w:val="hybridMultilevel"/>
    <w:tmpl w:val="6AA6BD80"/>
    <w:lvl w:ilvl="0" w:tplc="59B007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011681"/>
    <w:multiLevelType w:val="hybridMultilevel"/>
    <w:tmpl w:val="29724CC6"/>
    <w:lvl w:ilvl="0" w:tplc="DD8A99DC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8">
    <w:nsid w:val="40373CE2"/>
    <w:multiLevelType w:val="hybridMultilevel"/>
    <w:tmpl w:val="D25A61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3D03A6B"/>
    <w:multiLevelType w:val="hybridMultilevel"/>
    <w:tmpl w:val="2A149C82"/>
    <w:lvl w:ilvl="0" w:tplc="BD726C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76B19BB"/>
    <w:multiLevelType w:val="hybridMultilevel"/>
    <w:tmpl w:val="C8BEC23A"/>
    <w:lvl w:ilvl="0" w:tplc="AD4251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6F4392"/>
    <w:multiLevelType w:val="hybridMultilevel"/>
    <w:tmpl w:val="D0340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364EE6"/>
    <w:multiLevelType w:val="hybridMultilevel"/>
    <w:tmpl w:val="318A0C42"/>
    <w:lvl w:ilvl="0" w:tplc="1C506D4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734810E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25D231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1428840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AB3EFEE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1542DF0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C8EEFA5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86BC5914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DB6A35EE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>
    <w:nsid w:val="52F25F7E"/>
    <w:multiLevelType w:val="hybridMultilevel"/>
    <w:tmpl w:val="583ECB2E"/>
    <w:lvl w:ilvl="0" w:tplc="1C60F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B88D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6C1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C0D8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BE14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4210BE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207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2071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CBFE6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5766B1"/>
    <w:multiLevelType w:val="hybridMultilevel"/>
    <w:tmpl w:val="0072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9353EF"/>
    <w:multiLevelType w:val="hybridMultilevel"/>
    <w:tmpl w:val="CA244126"/>
    <w:lvl w:ilvl="0" w:tplc="9EEC4184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sz w:val="20"/>
        <w:szCs w:val="20"/>
      </w:rPr>
    </w:lvl>
    <w:lvl w:ilvl="1" w:tplc="D8527722">
      <w:numFmt w:val="bullet"/>
      <w:lvlText w:val="-"/>
      <w:lvlJc w:val="left"/>
      <w:pPr>
        <w:ind w:left="1170" w:hanging="360"/>
      </w:pPr>
      <w:rPr>
        <w:rFonts w:ascii="Calibri" w:eastAsia="Times New Roman" w:hAnsi="Calibri" w:cs="Arial" w:hint="default"/>
      </w:rPr>
    </w:lvl>
    <w:lvl w:ilvl="2" w:tplc="D77670DA">
      <w:numFmt w:val="bullet"/>
      <w:lvlText w:val="•"/>
      <w:lvlJc w:val="left"/>
      <w:pPr>
        <w:ind w:left="1890" w:hanging="360"/>
      </w:pPr>
      <w:rPr>
        <w:rFonts w:ascii="Calibri" w:eastAsia="Times New Roman" w:hAnsi="Calibri" w:cs="Arial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>
    <w:nsid w:val="5E792087"/>
    <w:multiLevelType w:val="hybridMultilevel"/>
    <w:tmpl w:val="87B2532C"/>
    <w:lvl w:ilvl="0" w:tplc="39F013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0347A4A"/>
    <w:multiLevelType w:val="hybridMultilevel"/>
    <w:tmpl w:val="715AF3B4"/>
    <w:lvl w:ilvl="0" w:tplc="BAAE5E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E2A5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04CA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FCB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849F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7A06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78B0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D40F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0E12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F96126"/>
    <w:multiLevelType w:val="hybridMultilevel"/>
    <w:tmpl w:val="F830FD88"/>
    <w:lvl w:ilvl="0" w:tplc="E82202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30500A2"/>
    <w:multiLevelType w:val="hybridMultilevel"/>
    <w:tmpl w:val="ECE6C584"/>
    <w:lvl w:ilvl="0" w:tplc="BB8C6B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60D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22B9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8B7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4CC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F0FC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0895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32E8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B6EC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5278B3"/>
    <w:multiLevelType w:val="hybridMultilevel"/>
    <w:tmpl w:val="5BC2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955FD8"/>
    <w:multiLevelType w:val="hybridMultilevel"/>
    <w:tmpl w:val="6CAA30F2"/>
    <w:lvl w:ilvl="0" w:tplc="2C1442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CB2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2E5B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E6AF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349D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D4E0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BCDC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42AA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CC4F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38582A"/>
    <w:multiLevelType w:val="hybridMultilevel"/>
    <w:tmpl w:val="AFAAA5CE"/>
    <w:lvl w:ilvl="0" w:tplc="75EEA3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67E1710"/>
    <w:multiLevelType w:val="hybridMultilevel"/>
    <w:tmpl w:val="D4008E3A"/>
    <w:lvl w:ilvl="0" w:tplc="E21CE1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94A5566"/>
    <w:multiLevelType w:val="multilevel"/>
    <w:tmpl w:val="E0467EE4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Helvetica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Helvetica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Helvetica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5">
    <w:nsid w:val="7A65505F"/>
    <w:multiLevelType w:val="multilevel"/>
    <w:tmpl w:val="327E65A4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Helvetica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Helvetica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Helvetica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6">
    <w:nsid w:val="7C2F7BCA"/>
    <w:multiLevelType w:val="hybridMultilevel"/>
    <w:tmpl w:val="4F3E83D8"/>
    <w:lvl w:ilvl="0" w:tplc="5E30D6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D894DC8"/>
    <w:multiLevelType w:val="hybridMultilevel"/>
    <w:tmpl w:val="CF628CFA"/>
    <w:lvl w:ilvl="0" w:tplc="C09A4C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  <w:sz w:val="20"/>
        </w:rPr>
      </w:lvl>
    </w:lvlOverride>
  </w:num>
  <w:num w:numId="3">
    <w:abstractNumId w:val="12"/>
  </w:num>
  <w:num w:numId="4">
    <w:abstractNumId w:val="23"/>
  </w:num>
  <w:num w:numId="5">
    <w:abstractNumId w:val="35"/>
  </w:num>
  <w:num w:numId="6">
    <w:abstractNumId w:val="22"/>
  </w:num>
  <w:num w:numId="7">
    <w:abstractNumId w:val="2"/>
  </w:num>
  <w:num w:numId="8">
    <w:abstractNumId w:val="14"/>
  </w:num>
  <w:num w:numId="9">
    <w:abstractNumId w:val="27"/>
  </w:num>
  <w:num w:numId="10">
    <w:abstractNumId w:val="31"/>
  </w:num>
  <w:num w:numId="11">
    <w:abstractNumId w:val="29"/>
  </w:num>
  <w:num w:numId="12">
    <w:abstractNumId w:val="24"/>
  </w:num>
  <w:num w:numId="13">
    <w:abstractNumId w:val="7"/>
  </w:num>
  <w:num w:numId="14">
    <w:abstractNumId w:val="21"/>
  </w:num>
  <w:num w:numId="15">
    <w:abstractNumId w:val="18"/>
  </w:num>
  <w:num w:numId="16">
    <w:abstractNumId w:val="13"/>
  </w:num>
  <w:num w:numId="17">
    <w:abstractNumId w:val="8"/>
  </w:num>
  <w:num w:numId="18">
    <w:abstractNumId w:val="17"/>
  </w:num>
  <w:num w:numId="19">
    <w:abstractNumId w:val="0"/>
    <w:lvlOverride w:ilvl="0">
      <w:lvl w:ilvl="0">
        <w:start w:val="1"/>
        <w:numFmt w:val="bullet"/>
        <w:lvlText w:val="?"/>
        <w:legacy w:legacy="1" w:legacySpace="0" w:legacyIndent="360"/>
        <w:lvlJc w:val="left"/>
        <w:pPr>
          <w:ind w:left="2520" w:hanging="360"/>
        </w:pPr>
        <w:rPr>
          <w:rFonts w:ascii="Helvetica" w:hAnsi="Helvetica" w:cs="Helvetica" w:hint="default"/>
        </w:rPr>
      </w:lvl>
    </w:lvlOverride>
  </w:num>
  <w:num w:numId="20">
    <w:abstractNumId w:val="25"/>
  </w:num>
  <w:num w:numId="21">
    <w:abstractNumId w:val="30"/>
  </w:num>
  <w:num w:numId="22">
    <w:abstractNumId w:val="15"/>
  </w:num>
  <w:num w:numId="23">
    <w:abstractNumId w:val="11"/>
  </w:num>
  <w:num w:numId="24">
    <w:abstractNumId w:val="1"/>
  </w:num>
  <w:num w:numId="25">
    <w:abstractNumId w:val="10"/>
  </w:num>
  <w:num w:numId="26">
    <w:abstractNumId w:val="3"/>
  </w:num>
  <w:num w:numId="27">
    <w:abstractNumId w:val="30"/>
  </w:num>
  <w:num w:numId="28">
    <w:abstractNumId w:val="15"/>
  </w:num>
  <w:num w:numId="29">
    <w:abstractNumId w:val="5"/>
  </w:num>
  <w:num w:numId="30">
    <w:abstractNumId w:val="4"/>
  </w:num>
  <w:num w:numId="31">
    <w:abstractNumId w:val="28"/>
  </w:num>
  <w:num w:numId="32">
    <w:abstractNumId w:val="33"/>
  </w:num>
  <w:num w:numId="33">
    <w:abstractNumId w:val="16"/>
  </w:num>
  <w:num w:numId="34">
    <w:abstractNumId w:val="36"/>
  </w:num>
  <w:num w:numId="35">
    <w:abstractNumId w:val="32"/>
  </w:num>
  <w:num w:numId="36">
    <w:abstractNumId w:val="26"/>
  </w:num>
  <w:num w:numId="37">
    <w:abstractNumId w:val="19"/>
  </w:num>
  <w:num w:numId="38">
    <w:abstractNumId w:val="6"/>
  </w:num>
  <w:num w:numId="39">
    <w:abstractNumId w:val="9"/>
  </w:num>
  <w:num w:numId="40">
    <w:abstractNumId w:val="20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20"/>
    <w:rsid w:val="00000E2C"/>
    <w:rsid w:val="000028C4"/>
    <w:rsid w:val="000039B2"/>
    <w:rsid w:val="00012EE8"/>
    <w:rsid w:val="0001465C"/>
    <w:rsid w:val="0001493C"/>
    <w:rsid w:val="000149A7"/>
    <w:rsid w:val="000166BD"/>
    <w:rsid w:val="00016B29"/>
    <w:rsid w:val="0001783B"/>
    <w:rsid w:val="00024122"/>
    <w:rsid w:val="00024346"/>
    <w:rsid w:val="0003348A"/>
    <w:rsid w:val="00033821"/>
    <w:rsid w:val="000368F5"/>
    <w:rsid w:val="00037267"/>
    <w:rsid w:val="000400A0"/>
    <w:rsid w:val="00043B23"/>
    <w:rsid w:val="00043E1A"/>
    <w:rsid w:val="0004623E"/>
    <w:rsid w:val="00047868"/>
    <w:rsid w:val="00050103"/>
    <w:rsid w:val="00052E5C"/>
    <w:rsid w:val="00053A49"/>
    <w:rsid w:val="00054310"/>
    <w:rsid w:val="00054813"/>
    <w:rsid w:val="00055DCB"/>
    <w:rsid w:val="0006085E"/>
    <w:rsid w:val="00062A37"/>
    <w:rsid w:val="0006318D"/>
    <w:rsid w:val="00064B3A"/>
    <w:rsid w:val="00066366"/>
    <w:rsid w:val="0007156D"/>
    <w:rsid w:val="00072F89"/>
    <w:rsid w:val="0007314E"/>
    <w:rsid w:val="00075A27"/>
    <w:rsid w:val="0007785B"/>
    <w:rsid w:val="00081B2E"/>
    <w:rsid w:val="000823B2"/>
    <w:rsid w:val="0008277F"/>
    <w:rsid w:val="00084515"/>
    <w:rsid w:val="00084F14"/>
    <w:rsid w:val="0008588D"/>
    <w:rsid w:val="000921ED"/>
    <w:rsid w:val="00093324"/>
    <w:rsid w:val="00097963"/>
    <w:rsid w:val="00097F4A"/>
    <w:rsid w:val="000A0909"/>
    <w:rsid w:val="000A30D6"/>
    <w:rsid w:val="000A321A"/>
    <w:rsid w:val="000B1275"/>
    <w:rsid w:val="000B34E8"/>
    <w:rsid w:val="000B6179"/>
    <w:rsid w:val="000B61B9"/>
    <w:rsid w:val="000C1ABC"/>
    <w:rsid w:val="000C4AF8"/>
    <w:rsid w:val="000C50DD"/>
    <w:rsid w:val="000D650B"/>
    <w:rsid w:val="000E009D"/>
    <w:rsid w:val="000E097A"/>
    <w:rsid w:val="000E41E8"/>
    <w:rsid w:val="000E6C18"/>
    <w:rsid w:val="000F036B"/>
    <w:rsid w:val="000F1A73"/>
    <w:rsid w:val="000F4338"/>
    <w:rsid w:val="00100425"/>
    <w:rsid w:val="00104421"/>
    <w:rsid w:val="0010520D"/>
    <w:rsid w:val="001063E4"/>
    <w:rsid w:val="00106BC1"/>
    <w:rsid w:val="00111466"/>
    <w:rsid w:val="00115E05"/>
    <w:rsid w:val="0011728C"/>
    <w:rsid w:val="001203DD"/>
    <w:rsid w:val="00127BF5"/>
    <w:rsid w:val="001366ED"/>
    <w:rsid w:val="00140D88"/>
    <w:rsid w:val="00141618"/>
    <w:rsid w:val="0014245E"/>
    <w:rsid w:val="0014730C"/>
    <w:rsid w:val="00153DEB"/>
    <w:rsid w:val="00154552"/>
    <w:rsid w:val="00154994"/>
    <w:rsid w:val="00154FBA"/>
    <w:rsid w:val="0015579D"/>
    <w:rsid w:val="00157F91"/>
    <w:rsid w:val="0016119A"/>
    <w:rsid w:val="00166849"/>
    <w:rsid w:val="00170ACD"/>
    <w:rsid w:val="0017324D"/>
    <w:rsid w:val="0017610C"/>
    <w:rsid w:val="00176841"/>
    <w:rsid w:val="00176E14"/>
    <w:rsid w:val="001833D6"/>
    <w:rsid w:val="00186027"/>
    <w:rsid w:val="00194ADF"/>
    <w:rsid w:val="00194B6B"/>
    <w:rsid w:val="001A1D8F"/>
    <w:rsid w:val="001A4F91"/>
    <w:rsid w:val="001A528C"/>
    <w:rsid w:val="001B62A3"/>
    <w:rsid w:val="001C2072"/>
    <w:rsid w:val="001C64EF"/>
    <w:rsid w:val="001D1FC5"/>
    <w:rsid w:val="001D3DC7"/>
    <w:rsid w:val="001D444F"/>
    <w:rsid w:val="001D4B11"/>
    <w:rsid w:val="001D6969"/>
    <w:rsid w:val="001D76C9"/>
    <w:rsid w:val="001E1CE3"/>
    <w:rsid w:val="001E398A"/>
    <w:rsid w:val="001E3D28"/>
    <w:rsid w:val="001F7F4E"/>
    <w:rsid w:val="00201549"/>
    <w:rsid w:val="00206950"/>
    <w:rsid w:val="00206EF9"/>
    <w:rsid w:val="002107E3"/>
    <w:rsid w:val="00211ACA"/>
    <w:rsid w:val="00213335"/>
    <w:rsid w:val="00215A79"/>
    <w:rsid w:val="002167F4"/>
    <w:rsid w:val="002179D0"/>
    <w:rsid w:val="00221B1E"/>
    <w:rsid w:val="00224EFA"/>
    <w:rsid w:val="00226D8F"/>
    <w:rsid w:val="00227C6C"/>
    <w:rsid w:val="00227F25"/>
    <w:rsid w:val="00230F96"/>
    <w:rsid w:val="0023396B"/>
    <w:rsid w:val="0024025C"/>
    <w:rsid w:val="00240378"/>
    <w:rsid w:val="00240F75"/>
    <w:rsid w:val="002437E0"/>
    <w:rsid w:val="002439A7"/>
    <w:rsid w:val="00245BB9"/>
    <w:rsid w:val="00246009"/>
    <w:rsid w:val="00247895"/>
    <w:rsid w:val="00250A17"/>
    <w:rsid w:val="00251E59"/>
    <w:rsid w:val="002574A1"/>
    <w:rsid w:val="002601FD"/>
    <w:rsid w:val="002621E3"/>
    <w:rsid w:val="00263964"/>
    <w:rsid w:val="002660D7"/>
    <w:rsid w:val="0027098D"/>
    <w:rsid w:val="0027425A"/>
    <w:rsid w:val="002777F4"/>
    <w:rsid w:val="00280474"/>
    <w:rsid w:val="00280C95"/>
    <w:rsid w:val="00281279"/>
    <w:rsid w:val="00282284"/>
    <w:rsid w:val="002824BB"/>
    <w:rsid w:val="00282833"/>
    <w:rsid w:val="00285D11"/>
    <w:rsid w:val="002863CB"/>
    <w:rsid w:val="00287556"/>
    <w:rsid w:val="00290D94"/>
    <w:rsid w:val="00291CD5"/>
    <w:rsid w:val="00295F32"/>
    <w:rsid w:val="0029686E"/>
    <w:rsid w:val="002B06BD"/>
    <w:rsid w:val="002B1120"/>
    <w:rsid w:val="002B1A81"/>
    <w:rsid w:val="002B1CDE"/>
    <w:rsid w:val="002C0943"/>
    <w:rsid w:val="002C39B1"/>
    <w:rsid w:val="002C44F7"/>
    <w:rsid w:val="002D0ADD"/>
    <w:rsid w:val="002D10B5"/>
    <w:rsid w:val="002D36C3"/>
    <w:rsid w:val="002D5820"/>
    <w:rsid w:val="002E5FE7"/>
    <w:rsid w:val="002F02FB"/>
    <w:rsid w:val="002F756D"/>
    <w:rsid w:val="002F7EA1"/>
    <w:rsid w:val="00304ABE"/>
    <w:rsid w:val="00304D28"/>
    <w:rsid w:val="003120E2"/>
    <w:rsid w:val="00312915"/>
    <w:rsid w:val="00313974"/>
    <w:rsid w:val="00315E1F"/>
    <w:rsid w:val="003204C2"/>
    <w:rsid w:val="003262C7"/>
    <w:rsid w:val="00326BF6"/>
    <w:rsid w:val="0032790A"/>
    <w:rsid w:val="00331C9C"/>
    <w:rsid w:val="003330B2"/>
    <w:rsid w:val="00341797"/>
    <w:rsid w:val="00345BCF"/>
    <w:rsid w:val="00346302"/>
    <w:rsid w:val="00346A35"/>
    <w:rsid w:val="00346E78"/>
    <w:rsid w:val="00350E47"/>
    <w:rsid w:val="00352E67"/>
    <w:rsid w:val="003531C6"/>
    <w:rsid w:val="00353502"/>
    <w:rsid w:val="003579F2"/>
    <w:rsid w:val="003618F8"/>
    <w:rsid w:val="00363CBC"/>
    <w:rsid w:val="00364108"/>
    <w:rsid w:val="00377920"/>
    <w:rsid w:val="003871B1"/>
    <w:rsid w:val="00391A10"/>
    <w:rsid w:val="00391A30"/>
    <w:rsid w:val="003A11FA"/>
    <w:rsid w:val="003A42AA"/>
    <w:rsid w:val="003A43E0"/>
    <w:rsid w:val="003A5059"/>
    <w:rsid w:val="003B3DE4"/>
    <w:rsid w:val="003B4A94"/>
    <w:rsid w:val="003B4BB2"/>
    <w:rsid w:val="003B6F42"/>
    <w:rsid w:val="003C2756"/>
    <w:rsid w:val="003C6812"/>
    <w:rsid w:val="003C7535"/>
    <w:rsid w:val="003D1CE5"/>
    <w:rsid w:val="003D4950"/>
    <w:rsid w:val="003D6B9B"/>
    <w:rsid w:val="003E5BAA"/>
    <w:rsid w:val="003F4A2F"/>
    <w:rsid w:val="003F7859"/>
    <w:rsid w:val="004167A5"/>
    <w:rsid w:val="00416C3D"/>
    <w:rsid w:val="004241E9"/>
    <w:rsid w:val="00424E97"/>
    <w:rsid w:val="004269FE"/>
    <w:rsid w:val="00427559"/>
    <w:rsid w:val="00431792"/>
    <w:rsid w:val="00433AC6"/>
    <w:rsid w:val="00437E81"/>
    <w:rsid w:val="00440161"/>
    <w:rsid w:val="004453FA"/>
    <w:rsid w:val="00450A41"/>
    <w:rsid w:val="004537A8"/>
    <w:rsid w:val="00453DC2"/>
    <w:rsid w:val="00456463"/>
    <w:rsid w:val="004617A3"/>
    <w:rsid w:val="00462DC7"/>
    <w:rsid w:val="0046529C"/>
    <w:rsid w:val="00466690"/>
    <w:rsid w:val="0047370A"/>
    <w:rsid w:val="004764A7"/>
    <w:rsid w:val="004869A4"/>
    <w:rsid w:val="004903B4"/>
    <w:rsid w:val="00490E28"/>
    <w:rsid w:val="00492D35"/>
    <w:rsid w:val="004978DF"/>
    <w:rsid w:val="004A12BB"/>
    <w:rsid w:val="004A3FB0"/>
    <w:rsid w:val="004A5FF3"/>
    <w:rsid w:val="004A70D6"/>
    <w:rsid w:val="004B111C"/>
    <w:rsid w:val="004B2BE7"/>
    <w:rsid w:val="004B66D2"/>
    <w:rsid w:val="004B723D"/>
    <w:rsid w:val="004B7A81"/>
    <w:rsid w:val="004C5779"/>
    <w:rsid w:val="004C57C5"/>
    <w:rsid w:val="004D040B"/>
    <w:rsid w:val="004D0BEE"/>
    <w:rsid w:val="004D76A8"/>
    <w:rsid w:val="004E2C3E"/>
    <w:rsid w:val="004E4219"/>
    <w:rsid w:val="004E44FD"/>
    <w:rsid w:val="004E60FE"/>
    <w:rsid w:val="004F2309"/>
    <w:rsid w:val="0050090E"/>
    <w:rsid w:val="005063F1"/>
    <w:rsid w:val="005119BB"/>
    <w:rsid w:val="00511FBD"/>
    <w:rsid w:val="00512FE3"/>
    <w:rsid w:val="005153EC"/>
    <w:rsid w:val="00516E55"/>
    <w:rsid w:val="00524120"/>
    <w:rsid w:val="00526729"/>
    <w:rsid w:val="00530B82"/>
    <w:rsid w:val="00531529"/>
    <w:rsid w:val="005315D0"/>
    <w:rsid w:val="00534160"/>
    <w:rsid w:val="00536A9A"/>
    <w:rsid w:val="00536AC4"/>
    <w:rsid w:val="005411A3"/>
    <w:rsid w:val="005414A5"/>
    <w:rsid w:val="005465D8"/>
    <w:rsid w:val="0054712F"/>
    <w:rsid w:val="0055226A"/>
    <w:rsid w:val="00555F2C"/>
    <w:rsid w:val="005573A4"/>
    <w:rsid w:val="005606BF"/>
    <w:rsid w:val="00561918"/>
    <w:rsid w:val="0056655F"/>
    <w:rsid w:val="005731A9"/>
    <w:rsid w:val="00576BB5"/>
    <w:rsid w:val="005775CA"/>
    <w:rsid w:val="0058013E"/>
    <w:rsid w:val="00580F52"/>
    <w:rsid w:val="0058152D"/>
    <w:rsid w:val="00581758"/>
    <w:rsid w:val="00583A63"/>
    <w:rsid w:val="00596C3F"/>
    <w:rsid w:val="005A6C49"/>
    <w:rsid w:val="005B528F"/>
    <w:rsid w:val="005C11D1"/>
    <w:rsid w:val="005C32E8"/>
    <w:rsid w:val="005C6DD1"/>
    <w:rsid w:val="005D4C55"/>
    <w:rsid w:val="005D58F5"/>
    <w:rsid w:val="005E640B"/>
    <w:rsid w:val="005F3488"/>
    <w:rsid w:val="005F4D2E"/>
    <w:rsid w:val="006075D7"/>
    <w:rsid w:val="006130DE"/>
    <w:rsid w:val="0061322B"/>
    <w:rsid w:val="00621E80"/>
    <w:rsid w:val="00624F09"/>
    <w:rsid w:val="006332A6"/>
    <w:rsid w:val="006337AB"/>
    <w:rsid w:val="0063769A"/>
    <w:rsid w:val="00640A82"/>
    <w:rsid w:val="006440DD"/>
    <w:rsid w:val="00644FAB"/>
    <w:rsid w:val="00657D10"/>
    <w:rsid w:val="00662D5B"/>
    <w:rsid w:val="0067147E"/>
    <w:rsid w:val="006733C5"/>
    <w:rsid w:val="006831AA"/>
    <w:rsid w:val="00693A1F"/>
    <w:rsid w:val="0069407F"/>
    <w:rsid w:val="00694A84"/>
    <w:rsid w:val="006958A7"/>
    <w:rsid w:val="006A19EE"/>
    <w:rsid w:val="006A3A6F"/>
    <w:rsid w:val="006A4FF1"/>
    <w:rsid w:val="006B1888"/>
    <w:rsid w:val="006B45C2"/>
    <w:rsid w:val="006B5701"/>
    <w:rsid w:val="006B656C"/>
    <w:rsid w:val="006B777B"/>
    <w:rsid w:val="006C01A6"/>
    <w:rsid w:val="006C1444"/>
    <w:rsid w:val="006C3DE5"/>
    <w:rsid w:val="006C5142"/>
    <w:rsid w:val="006D03FD"/>
    <w:rsid w:val="006D0B6A"/>
    <w:rsid w:val="006D186D"/>
    <w:rsid w:val="006E02AC"/>
    <w:rsid w:val="006E27D6"/>
    <w:rsid w:val="006E2DAE"/>
    <w:rsid w:val="006E515B"/>
    <w:rsid w:val="006E58D6"/>
    <w:rsid w:val="006E6A38"/>
    <w:rsid w:val="006E6BFF"/>
    <w:rsid w:val="006F42F2"/>
    <w:rsid w:val="00702111"/>
    <w:rsid w:val="0070306E"/>
    <w:rsid w:val="00706A5D"/>
    <w:rsid w:val="00711E13"/>
    <w:rsid w:val="00712426"/>
    <w:rsid w:val="00713533"/>
    <w:rsid w:val="00714FE7"/>
    <w:rsid w:val="00715384"/>
    <w:rsid w:val="00717424"/>
    <w:rsid w:val="00721072"/>
    <w:rsid w:val="00721B66"/>
    <w:rsid w:val="00726274"/>
    <w:rsid w:val="007263B2"/>
    <w:rsid w:val="00727704"/>
    <w:rsid w:val="00732FE3"/>
    <w:rsid w:val="00745246"/>
    <w:rsid w:val="00750ABC"/>
    <w:rsid w:val="00752BA3"/>
    <w:rsid w:val="00754087"/>
    <w:rsid w:val="00756117"/>
    <w:rsid w:val="00757D81"/>
    <w:rsid w:val="00761122"/>
    <w:rsid w:val="00764857"/>
    <w:rsid w:val="00765E98"/>
    <w:rsid w:val="00774987"/>
    <w:rsid w:val="00776346"/>
    <w:rsid w:val="0077653D"/>
    <w:rsid w:val="00776FDB"/>
    <w:rsid w:val="00783A15"/>
    <w:rsid w:val="00791E70"/>
    <w:rsid w:val="00792263"/>
    <w:rsid w:val="00792D37"/>
    <w:rsid w:val="00795CD6"/>
    <w:rsid w:val="00795F1D"/>
    <w:rsid w:val="00796820"/>
    <w:rsid w:val="007A15FD"/>
    <w:rsid w:val="007A1DBE"/>
    <w:rsid w:val="007A4204"/>
    <w:rsid w:val="007B3A14"/>
    <w:rsid w:val="007B4131"/>
    <w:rsid w:val="007B722C"/>
    <w:rsid w:val="007C18C2"/>
    <w:rsid w:val="007C18FA"/>
    <w:rsid w:val="007C4A4D"/>
    <w:rsid w:val="007C6887"/>
    <w:rsid w:val="007C70EE"/>
    <w:rsid w:val="007D00DF"/>
    <w:rsid w:val="007D492F"/>
    <w:rsid w:val="007D5A62"/>
    <w:rsid w:val="007E0502"/>
    <w:rsid w:val="007E23A1"/>
    <w:rsid w:val="007E34DA"/>
    <w:rsid w:val="007E60E4"/>
    <w:rsid w:val="007E69D4"/>
    <w:rsid w:val="007E6D43"/>
    <w:rsid w:val="007E7156"/>
    <w:rsid w:val="007F051C"/>
    <w:rsid w:val="007F1B23"/>
    <w:rsid w:val="007F2E52"/>
    <w:rsid w:val="007F4EB6"/>
    <w:rsid w:val="00810E52"/>
    <w:rsid w:val="0081249B"/>
    <w:rsid w:val="00813A79"/>
    <w:rsid w:val="00815081"/>
    <w:rsid w:val="0081704E"/>
    <w:rsid w:val="00824242"/>
    <w:rsid w:val="00825DD8"/>
    <w:rsid w:val="00830E51"/>
    <w:rsid w:val="00835759"/>
    <w:rsid w:val="008418C7"/>
    <w:rsid w:val="0084331E"/>
    <w:rsid w:val="00843B03"/>
    <w:rsid w:val="00851815"/>
    <w:rsid w:val="008527DC"/>
    <w:rsid w:val="008557AB"/>
    <w:rsid w:val="00856280"/>
    <w:rsid w:val="008639F8"/>
    <w:rsid w:val="00866519"/>
    <w:rsid w:val="0087162A"/>
    <w:rsid w:val="0087345A"/>
    <w:rsid w:val="0087597A"/>
    <w:rsid w:val="0087720A"/>
    <w:rsid w:val="008816B3"/>
    <w:rsid w:val="00883210"/>
    <w:rsid w:val="00883DB3"/>
    <w:rsid w:val="00893BD8"/>
    <w:rsid w:val="008A34C8"/>
    <w:rsid w:val="008B07E5"/>
    <w:rsid w:val="008B3A91"/>
    <w:rsid w:val="008B6A79"/>
    <w:rsid w:val="008C1A31"/>
    <w:rsid w:val="008C3AE1"/>
    <w:rsid w:val="008C5C8C"/>
    <w:rsid w:val="008C6DD1"/>
    <w:rsid w:val="008E0B1C"/>
    <w:rsid w:val="008E15C3"/>
    <w:rsid w:val="008E2FF3"/>
    <w:rsid w:val="008E55DF"/>
    <w:rsid w:val="008E7AD4"/>
    <w:rsid w:val="008F000A"/>
    <w:rsid w:val="008F0E96"/>
    <w:rsid w:val="008F36EE"/>
    <w:rsid w:val="00902941"/>
    <w:rsid w:val="00904BF6"/>
    <w:rsid w:val="009051C8"/>
    <w:rsid w:val="00906AD1"/>
    <w:rsid w:val="00907C47"/>
    <w:rsid w:val="0091169B"/>
    <w:rsid w:val="009304D7"/>
    <w:rsid w:val="00930980"/>
    <w:rsid w:val="00931953"/>
    <w:rsid w:val="00933B3D"/>
    <w:rsid w:val="00936B9D"/>
    <w:rsid w:val="00937767"/>
    <w:rsid w:val="00941C88"/>
    <w:rsid w:val="009440CD"/>
    <w:rsid w:val="009461D1"/>
    <w:rsid w:val="00952C62"/>
    <w:rsid w:val="00954FD7"/>
    <w:rsid w:val="0096653E"/>
    <w:rsid w:val="0096769C"/>
    <w:rsid w:val="00967CD4"/>
    <w:rsid w:val="00970D29"/>
    <w:rsid w:val="009756F4"/>
    <w:rsid w:val="00984D03"/>
    <w:rsid w:val="00991244"/>
    <w:rsid w:val="0099522E"/>
    <w:rsid w:val="009A11AA"/>
    <w:rsid w:val="009A19AC"/>
    <w:rsid w:val="009A1CE6"/>
    <w:rsid w:val="009A5513"/>
    <w:rsid w:val="009A7C8A"/>
    <w:rsid w:val="009B41DA"/>
    <w:rsid w:val="009C1A45"/>
    <w:rsid w:val="009C5040"/>
    <w:rsid w:val="009D0B5C"/>
    <w:rsid w:val="009D1E79"/>
    <w:rsid w:val="009D1FF8"/>
    <w:rsid w:val="009D4EC0"/>
    <w:rsid w:val="009D7BE6"/>
    <w:rsid w:val="009E2354"/>
    <w:rsid w:val="009E385B"/>
    <w:rsid w:val="009E3866"/>
    <w:rsid w:val="009E6525"/>
    <w:rsid w:val="009E6987"/>
    <w:rsid w:val="009F3CCC"/>
    <w:rsid w:val="00A01C0C"/>
    <w:rsid w:val="00A03B4C"/>
    <w:rsid w:val="00A03E3A"/>
    <w:rsid w:val="00A04BDC"/>
    <w:rsid w:val="00A05A8C"/>
    <w:rsid w:val="00A05DF1"/>
    <w:rsid w:val="00A05F8C"/>
    <w:rsid w:val="00A11569"/>
    <w:rsid w:val="00A171E2"/>
    <w:rsid w:val="00A208A8"/>
    <w:rsid w:val="00A22260"/>
    <w:rsid w:val="00A2234A"/>
    <w:rsid w:val="00A23703"/>
    <w:rsid w:val="00A23A6C"/>
    <w:rsid w:val="00A27AE5"/>
    <w:rsid w:val="00A30FEE"/>
    <w:rsid w:val="00A3246A"/>
    <w:rsid w:val="00A33C26"/>
    <w:rsid w:val="00A410A2"/>
    <w:rsid w:val="00A4160C"/>
    <w:rsid w:val="00A4195A"/>
    <w:rsid w:val="00A437D7"/>
    <w:rsid w:val="00A44625"/>
    <w:rsid w:val="00A46082"/>
    <w:rsid w:val="00A465F3"/>
    <w:rsid w:val="00A47B76"/>
    <w:rsid w:val="00A52EA0"/>
    <w:rsid w:val="00A545BD"/>
    <w:rsid w:val="00A55055"/>
    <w:rsid w:val="00A5617C"/>
    <w:rsid w:val="00A658D4"/>
    <w:rsid w:val="00A70780"/>
    <w:rsid w:val="00A7126B"/>
    <w:rsid w:val="00A7168E"/>
    <w:rsid w:val="00A728EF"/>
    <w:rsid w:val="00A750CF"/>
    <w:rsid w:val="00A81516"/>
    <w:rsid w:val="00A81591"/>
    <w:rsid w:val="00A81AFB"/>
    <w:rsid w:val="00A8479E"/>
    <w:rsid w:val="00A9038B"/>
    <w:rsid w:val="00A91297"/>
    <w:rsid w:val="00A95421"/>
    <w:rsid w:val="00A96B2A"/>
    <w:rsid w:val="00AA1D2C"/>
    <w:rsid w:val="00AA5171"/>
    <w:rsid w:val="00AA647A"/>
    <w:rsid w:val="00AA7DFA"/>
    <w:rsid w:val="00AB1355"/>
    <w:rsid w:val="00AB20F6"/>
    <w:rsid w:val="00AB71A7"/>
    <w:rsid w:val="00AC602C"/>
    <w:rsid w:val="00AC6778"/>
    <w:rsid w:val="00AD24BB"/>
    <w:rsid w:val="00AD51CB"/>
    <w:rsid w:val="00AD7AF1"/>
    <w:rsid w:val="00AE079A"/>
    <w:rsid w:val="00AE3A91"/>
    <w:rsid w:val="00AE4B88"/>
    <w:rsid w:val="00AE79F3"/>
    <w:rsid w:val="00AF4843"/>
    <w:rsid w:val="00B00144"/>
    <w:rsid w:val="00B00190"/>
    <w:rsid w:val="00B02385"/>
    <w:rsid w:val="00B04EDD"/>
    <w:rsid w:val="00B05506"/>
    <w:rsid w:val="00B062AC"/>
    <w:rsid w:val="00B10929"/>
    <w:rsid w:val="00B17CB2"/>
    <w:rsid w:val="00B17CD9"/>
    <w:rsid w:val="00B2130E"/>
    <w:rsid w:val="00B24135"/>
    <w:rsid w:val="00B352FD"/>
    <w:rsid w:val="00B4577B"/>
    <w:rsid w:val="00B46DDC"/>
    <w:rsid w:val="00B52B40"/>
    <w:rsid w:val="00B53106"/>
    <w:rsid w:val="00B53CE2"/>
    <w:rsid w:val="00B60BF1"/>
    <w:rsid w:val="00B61F5A"/>
    <w:rsid w:val="00B65152"/>
    <w:rsid w:val="00B66538"/>
    <w:rsid w:val="00B67F39"/>
    <w:rsid w:val="00B741B2"/>
    <w:rsid w:val="00B75164"/>
    <w:rsid w:val="00B76EB5"/>
    <w:rsid w:val="00B80091"/>
    <w:rsid w:val="00B905F5"/>
    <w:rsid w:val="00B9521C"/>
    <w:rsid w:val="00B95D2F"/>
    <w:rsid w:val="00B96AC0"/>
    <w:rsid w:val="00B974BC"/>
    <w:rsid w:val="00BA11A1"/>
    <w:rsid w:val="00BA4BAA"/>
    <w:rsid w:val="00BA63FC"/>
    <w:rsid w:val="00BA6DDB"/>
    <w:rsid w:val="00BB0706"/>
    <w:rsid w:val="00BB18CA"/>
    <w:rsid w:val="00BB6F2C"/>
    <w:rsid w:val="00BC1BEA"/>
    <w:rsid w:val="00BC450C"/>
    <w:rsid w:val="00BC68AF"/>
    <w:rsid w:val="00BC76E0"/>
    <w:rsid w:val="00BD26E6"/>
    <w:rsid w:val="00BD39D0"/>
    <w:rsid w:val="00BD4CED"/>
    <w:rsid w:val="00BE03AD"/>
    <w:rsid w:val="00BE115C"/>
    <w:rsid w:val="00BE2AF4"/>
    <w:rsid w:val="00BE4892"/>
    <w:rsid w:val="00BE5320"/>
    <w:rsid w:val="00BE6D96"/>
    <w:rsid w:val="00BF5640"/>
    <w:rsid w:val="00BF5B99"/>
    <w:rsid w:val="00BF6031"/>
    <w:rsid w:val="00BF6EC2"/>
    <w:rsid w:val="00BF79B5"/>
    <w:rsid w:val="00C00A38"/>
    <w:rsid w:val="00C01450"/>
    <w:rsid w:val="00C0160A"/>
    <w:rsid w:val="00C01D03"/>
    <w:rsid w:val="00C01E30"/>
    <w:rsid w:val="00C05489"/>
    <w:rsid w:val="00C06DD9"/>
    <w:rsid w:val="00C10785"/>
    <w:rsid w:val="00C137D9"/>
    <w:rsid w:val="00C1525B"/>
    <w:rsid w:val="00C20517"/>
    <w:rsid w:val="00C247EA"/>
    <w:rsid w:val="00C25A9C"/>
    <w:rsid w:val="00C3471F"/>
    <w:rsid w:val="00C354A1"/>
    <w:rsid w:val="00C35F6F"/>
    <w:rsid w:val="00C36C8A"/>
    <w:rsid w:val="00C4221B"/>
    <w:rsid w:val="00C43BFA"/>
    <w:rsid w:val="00C508F0"/>
    <w:rsid w:val="00C515BC"/>
    <w:rsid w:val="00C60022"/>
    <w:rsid w:val="00C73DBF"/>
    <w:rsid w:val="00C743BD"/>
    <w:rsid w:val="00C75356"/>
    <w:rsid w:val="00C77219"/>
    <w:rsid w:val="00C80508"/>
    <w:rsid w:val="00C81E17"/>
    <w:rsid w:val="00C832E9"/>
    <w:rsid w:val="00C8518D"/>
    <w:rsid w:val="00C8594D"/>
    <w:rsid w:val="00C96230"/>
    <w:rsid w:val="00C9763C"/>
    <w:rsid w:val="00CA064D"/>
    <w:rsid w:val="00CA11F5"/>
    <w:rsid w:val="00CA1905"/>
    <w:rsid w:val="00CA26C3"/>
    <w:rsid w:val="00CA4500"/>
    <w:rsid w:val="00CA4AF9"/>
    <w:rsid w:val="00CA6DD2"/>
    <w:rsid w:val="00CA7749"/>
    <w:rsid w:val="00CB1723"/>
    <w:rsid w:val="00CC39DB"/>
    <w:rsid w:val="00CC6A1A"/>
    <w:rsid w:val="00CD1B24"/>
    <w:rsid w:val="00CD314E"/>
    <w:rsid w:val="00CD31CE"/>
    <w:rsid w:val="00CD4BFA"/>
    <w:rsid w:val="00CD712F"/>
    <w:rsid w:val="00CD73D7"/>
    <w:rsid w:val="00CE1E92"/>
    <w:rsid w:val="00CE6A84"/>
    <w:rsid w:val="00CF06E5"/>
    <w:rsid w:val="00CF188E"/>
    <w:rsid w:val="00CF3A55"/>
    <w:rsid w:val="00CF4050"/>
    <w:rsid w:val="00CF55E4"/>
    <w:rsid w:val="00CF6809"/>
    <w:rsid w:val="00D01159"/>
    <w:rsid w:val="00D02107"/>
    <w:rsid w:val="00D04231"/>
    <w:rsid w:val="00D04A50"/>
    <w:rsid w:val="00D05EFE"/>
    <w:rsid w:val="00D06082"/>
    <w:rsid w:val="00D10021"/>
    <w:rsid w:val="00D101FE"/>
    <w:rsid w:val="00D10DB4"/>
    <w:rsid w:val="00D13BE5"/>
    <w:rsid w:val="00D163DD"/>
    <w:rsid w:val="00D16FAF"/>
    <w:rsid w:val="00D17126"/>
    <w:rsid w:val="00D20BBD"/>
    <w:rsid w:val="00D25DFD"/>
    <w:rsid w:val="00D26A4F"/>
    <w:rsid w:val="00D30B5A"/>
    <w:rsid w:val="00D33A05"/>
    <w:rsid w:val="00D35047"/>
    <w:rsid w:val="00D3628F"/>
    <w:rsid w:val="00D37D9B"/>
    <w:rsid w:val="00D41BC8"/>
    <w:rsid w:val="00D44DE2"/>
    <w:rsid w:val="00D50F7C"/>
    <w:rsid w:val="00D53187"/>
    <w:rsid w:val="00D6102D"/>
    <w:rsid w:val="00D6168E"/>
    <w:rsid w:val="00D62FE5"/>
    <w:rsid w:val="00D66A32"/>
    <w:rsid w:val="00D77C8B"/>
    <w:rsid w:val="00D87334"/>
    <w:rsid w:val="00D943C0"/>
    <w:rsid w:val="00D97FA9"/>
    <w:rsid w:val="00DA0A65"/>
    <w:rsid w:val="00DA7CF8"/>
    <w:rsid w:val="00DB16F1"/>
    <w:rsid w:val="00DB4317"/>
    <w:rsid w:val="00DC05FC"/>
    <w:rsid w:val="00DD32B4"/>
    <w:rsid w:val="00DD3779"/>
    <w:rsid w:val="00DD50E3"/>
    <w:rsid w:val="00DD57E3"/>
    <w:rsid w:val="00DD7597"/>
    <w:rsid w:val="00DE02EC"/>
    <w:rsid w:val="00DE3BDF"/>
    <w:rsid w:val="00DE5708"/>
    <w:rsid w:val="00DE5DA4"/>
    <w:rsid w:val="00DF0403"/>
    <w:rsid w:val="00DF145A"/>
    <w:rsid w:val="00DF1818"/>
    <w:rsid w:val="00DF258C"/>
    <w:rsid w:val="00DF2F09"/>
    <w:rsid w:val="00DF38F9"/>
    <w:rsid w:val="00DF6FF8"/>
    <w:rsid w:val="00DF7135"/>
    <w:rsid w:val="00E00816"/>
    <w:rsid w:val="00E04C20"/>
    <w:rsid w:val="00E059B3"/>
    <w:rsid w:val="00E1367C"/>
    <w:rsid w:val="00E159E7"/>
    <w:rsid w:val="00E15FF1"/>
    <w:rsid w:val="00E2122D"/>
    <w:rsid w:val="00E21DE2"/>
    <w:rsid w:val="00E226FC"/>
    <w:rsid w:val="00E23C2D"/>
    <w:rsid w:val="00E252A8"/>
    <w:rsid w:val="00E2702F"/>
    <w:rsid w:val="00E279A7"/>
    <w:rsid w:val="00E31E03"/>
    <w:rsid w:val="00E31F8C"/>
    <w:rsid w:val="00E32E12"/>
    <w:rsid w:val="00E3689D"/>
    <w:rsid w:val="00E37442"/>
    <w:rsid w:val="00E40C2F"/>
    <w:rsid w:val="00E4637A"/>
    <w:rsid w:val="00E47811"/>
    <w:rsid w:val="00E506B6"/>
    <w:rsid w:val="00E5250C"/>
    <w:rsid w:val="00E5750B"/>
    <w:rsid w:val="00E6556C"/>
    <w:rsid w:val="00E67024"/>
    <w:rsid w:val="00E67B18"/>
    <w:rsid w:val="00E75AEC"/>
    <w:rsid w:val="00E76383"/>
    <w:rsid w:val="00E76914"/>
    <w:rsid w:val="00E77231"/>
    <w:rsid w:val="00E87A99"/>
    <w:rsid w:val="00E9219E"/>
    <w:rsid w:val="00E92B32"/>
    <w:rsid w:val="00E960FC"/>
    <w:rsid w:val="00EA11FC"/>
    <w:rsid w:val="00EA23D5"/>
    <w:rsid w:val="00EA36A8"/>
    <w:rsid w:val="00EA6444"/>
    <w:rsid w:val="00EB023F"/>
    <w:rsid w:val="00EB2282"/>
    <w:rsid w:val="00EB240F"/>
    <w:rsid w:val="00EC07CC"/>
    <w:rsid w:val="00EC15F5"/>
    <w:rsid w:val="00EC168C"/>
    <w:rsid w:val="00EC1B1E"/>
    <w:rsid w:val="00EC71F6"/>
    <w:rsid w:val="00ED65F3"/>
    <w:rsid w:val="00ED7B8E"/>
    <w:rsid w:val="00EE0D17"/>
    <w:rsid w:val="00EE0E05"/>
    <w:rsid w:val="00EE3D62"/>
    <w:rsid w:val="00EE66BC"/>
    <w:rsid w:val="00EE735E"/>
    <w:rsid w:val="00EE7711"/>
    <w:rsid w:val="00EF00D5"/>
    <w:rsid w:val="00EF0198"/>
    <w:rsid w:val="00EF1135"/>
    <w:rsid w:val="00EF1ECC"/>
    <w:rsid w:val="00EF7963"/>
    <w:rsid w:val="00F020E5"/>
    <w:rsid w:val="00F06095"/>
    <w:rsid w:val="00F1078E"/>
    <w:rsid w:val="00F14AE1"/>
    <w:rsid w:val="00F156A7"/>
    <w:rsid w:val="00F220DB"/>
    <w:rsid w:val="00F22554"/>
    <w:rsid w:val="00F26561"/>
    <w:rsid w:val="00F3148E"/>
    <w:rsid w:val="00F33ACA"/>
    <w:rsid w:val="00F34149"/>
    <w:rsid w:val="00F3481B"/>
    <w:rsid w:val="00F4107A"/>
    <w:rsid w:val="00F4638E"/>
    <w:rsid w:val="00F472CB"/>
    <w:rsid w:val="00F50307"/>
    <w:rsid w:val="00F57E45"/>
    <w:rsid w:val="00F606FB"/>
    <w:rsid w:val="00F66E46"/>
    <w:rsid w:val="00F70D36"/>
    <w:rsid w:val="00F7178E"/>
    <w:rsid w:val="00F71EE0"/>
    <w:rsid w:val="00F755E3"/>
    <w:rsid w:val="00F761CF"/>
    <w:rsid w:val="00F761F2"/>
    <w:rsid w:val="00F90667"/>
    <w:rsid w:val="00F92ED0"/>
    <w:rsid w:val="00F948CE"/>
    <w:rsid w:val="00F955F5"/>
    <w:rsid w:val="00F9645F"/>
    <w:rsid w:val="00FA0252"/>
    <w:rsid w:val="00FA3149"/>
    <w:rsid w:val="00FB11FF"/>
    <w:rsid w:val="00FB1620"/>
    <w:rsid w:val="00FB5AEE"/>
    <w:rsid w:val="00FC1AB0"/>
    <w:rsid w:val="00FC26C6"/>
    <w:rsid w:val="00FC489D"/>
    <w:rsid w:val="00FD1EF3"/>
    <w:rsid w:val="00FD4005"/>
    <w:rsid w:val="00FD4253"/>
    <w:rsid w:val="00FD5688"/>
    <w:rsid w:val="00FE1080"/>
    <w:rsid w:val="00FE3525"/>
    <w:rsid w:val="00FF22FF"/>
    <w:rsid w:val="00FF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DD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440DD"/>
    <w:pPr>
      <w:keepNext/>
      <w:outlineLvl w:val="0"/>
    </w:pPr>
    <w:rPr>
      <w:b/>
      <w:sz w:val="20"/>
    </w:rPr>
  </w:style>
  <w:style w:type="paragraph" w:styleId="Heading3">
    <w:name w:val="heading 3"/>
    <w:basedOn w:val="Normal"/>
    <w:next w:val="Normal"/>
    <w:qFormat/>
    <w:rsid w:val="006440DD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440DD"/>
    <w:pPr>
      <w:keepNext/>
      <w:widowControl w:val="0"/>
      <w:ind w:left="1440" w:right="-720"/>
      <w:jc w:val="both"/>
      <w:outlineLvl w:val="3"/>
    </w:pPr>
    <w:rPr>
      <w:i/>
      <w:sz w:val="19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6440DD"/>
    <w:pPr>
      <w:tabs>
        <w:tab w:val="left" w:pos="7560"/>
      </w:tabs>
      <w:ind w:left="1440" w:right="-720"/>
    </w:pPr>
    <w:rPr>
      <w:color w:val="000000"/>
      <w:sz w:val="20"/>
      <w:lang w:val="en-GB"/>
    </w:rPr>
  </w:style>
  <w:style w:type="paragraph" w:customStyle="1" w:styleId="Name">
    <w:name w:val="Name"/>
    <w:basedOn w:val="Normal"/>
    <w:rsid w:val="006440DD"/>
    <w:pPr>
      <w:jc w:val="center"/>
    </w:pPr>
    <w:rPr>
      <w:b/>
      <w:caps/>
    </w:rPr>
  </w:style>
  <w:style w:type="paragraph" w:customStyle="1" w:styleId="Address">
    <w:name w:val="Address"/>
    <w:basedOn w:val="Normal"/>
    <w:rsid w:val="006440DD"/>
    <w:pPr>
      <w:jc w:val="center"/>
    </w:pPr>
  </w:style>
  <w:style w:type="paragraph" w:customStyle="1" w:styleId="PhoneNumber">
    <w:name w:val="Phone Number"/>
    <w:basedOn w:val="Normal"/>
    <w:rsid w:val="006440DD"/>
    <w:pPr>
      <w:spacing w:after="240"/>
      <w:jc w:val="center"/>
    </w:pPr>
  </w:style>
  <w:style w:type="paragraph" w:customStyle="1" w:styleId="SectionHeading">
    <w:name w:val="Section Heading"/>
    <w:basedOn w:val="Normal"/>
    <w:rsid w:val="006440DD"/>
    <w:pPr>
      <w:spacing w:before="240"/>
    </w:pPr>
    <w:rPr>
      <w:b/>
      <w:caps/>
    </w:rPr>
  </w:style>
  <w:style w:type="paragraph" w:styleId="Date">
    <w:name w:val="Date"/>
    <w:basedOn w:val="Normal"/>
    <w:link w:val="DateChar"/>
    <w:semiHidden/>
    <w:rsid w:val="006440DD"/>
    <w:pPr>
      <w:tabs>
        <w:tab w:val="left" w:pos="2160"/>
        <w:tab w:val="right" w:pos="10080"/>
      </w:tabs>
      <w:spacing w:before="120"/>
    </w:pPr>
  </w:style>
  <w:style w:type="character" w:customStyle="1" w:styleId="School">
    <w:name w:val="School"/>
    <w:rsid w:val="006440DD"/>
    <w:rPr>
      <w:b/>
      <w:caps/>
    </w:rPr>
  </w:style>
  <w:style w:type="paragraph" w:customStyle="1" w:styleId="Position">
    <w:name w:val="Position"/>
    <w:basedOn w:val="Normal"/>
    <w:rsid w:val="006440DD"/>
    <w:pPr>
      <w:ind w:left="2160"/>
    </w:pPr>
    <w:rPr>
      <w:i/>
    </w:rPr>
  </w:style>
  <w:style w:type="paragraph" w:customStyle="1" w:styleId="Details">
    <w:name w:val="Details"/>
    <w:basedOn w:val="Position"/>
    <w:rsid w:val="006440DD"/>
    <w:pPr>
      <w:ind w:left="2520" w:hanging="360"/>
    </w:pPr>
    <w:rPr>
      <w:i w:val="0"/>
    </w:rPr>
  </w:style>
  <w:style w:type="paragraph" w:customStyle="1" w:styleId="Body">
    <w:name w:val="Body"/>
    <w:basedOn w:val="Date"/>
    <w:rsid w:val="006440DD"/>
    <w:pPr>
      <w:spacing w:before="0"/>
      <w:ind w:left="2160"/>
    </w:pPr>
  </w:style>
  <w:style w:type="character" w:customStyle="1" w:styleId="Other">
    <w:name w:val="Other"/>
    <w:basedOn w:val="DefaultParagraphFont"/>
    <w:rsid w:val="006440DD"/>
  </w:style>
  <w:style w:type="paragraph" w:customStyle="1" w:styleId="Revised">
    <w:name w:val="Revised"/>
    <w:basedOn w:val="Normal"/>
    <w:rsid w:val="006440DD"/>
    <w:pPr>
      <w:jc w:val="right"/>
    </w:pPr>
    <w:rPr>
      <w:i/>
    </w:rPr>
  </w:style>
  <w:style w:type="paragraph" w:styleId="BodyText2">
    <w:name w:val="Body Text 2"/>
    <w:basedOn w:val="Normal"/>
    <w:semiHidden/>
    <w:rsid w:val="006440DD"/>
    <w:pPr>
      <w:tabs>
        <w:tab w:val="right" w:pos="10080"/>
      </w:tabs>
      <w:ind w:left="2160"/>
    </w:pPr>
    <w:rPr>
      <w:sz w:val="18"/>
    </w:rPr>
  </w:style>
  <w:style w:type="paragraph" w:customStyle="1" w:styleId="Dates">
    <w:name w:val="Dates"/>
    <w:basedOn w:val="Normal"/>
    <w:rsid w:val="006440DD"/>
    <w:pPr>
      <w:widowControl w:val="0"/>
      <w:tabs>
        <w:tab w:val="left" w:pos="1260"/>
      </w:tabs>
      <w:overflowPunct/>
      <w:autoSpaceDE/>
      <w:autoSpaceDN/>
      <w:adjustRightInd/>
      <w:textAlignment w:val="auto"/>
    </w:pPr>
    <w:rPr>
      <w:sz w:val="20"/>
    </w:rPr>
  </w:style>
  <w:style w:type="paragraph" w:styleId="Header">
    <w:name w:val="header"/>
    <w:basedOn w:val="Normal"/>
    <w:semiHidden/>
    <w:rsid w:val="006440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440D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40D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6440DD"/>
    <w:pPr>
      <w:spacing w:after="120"/>
    </w:pPr>
  </w:style>
  <w:style w:type="paragraph" w:customStyle="1" w:styleId="Bullets">
    <w:name w:val="Bullets"/>
    <w:basedOn w:val="Normal"/>
    <w:rsid w:val="006440DD"/>
    <w:pPr>
      <w:widowControl w:val="0"/>
      <w:tabs>
        <w:tab w:val="left" w:pos="1520"/>
      </w:tabs>
      <w:overflowPunct/>
      <w:autoSpaceDE/>
      <w:autoSpaceDN/>
      <w:adjustRightInd/>
      <w:ind w:left="1520" w:hanging="260"/>
      <w:textAlignment w:val="auto"/>
    </w:pPr>
    <w:rPr>
      <w:sz w:val="20"/>
    </w:rPr>
  </w:style>
  <w:style w:type="character" w:customStyle="1" w:styleId="CharChar">
    <w:name w:val="Char Char"/>
    <w:semiHidden/>
    <w:rsid w:val="006440DD"/>
    <w:rPr>
      <w:sz w:val="24"/>
    </w:rPr>
  </w:style>
  <w:style w:type="character" w:styleId="CommentReference">
    <w:name w:val="annotation reference"/>
    <w:uiPriority w:val="99"/>
    <w:semiHidden/>
    <w:unhideWhenUsed/>
    <w:rsid w:val="00FF40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05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0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0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405C"/>
    <w:rPr>
      <w:b/>
      <w:bCs/>
    </w:rPr>
  </w:style>
  <w:style w:type="paragraph" w:styleId="ListParagraph">
    <w:name w:val="List Paragraph"/>
    <w:basedOn w:val="Normal"/>
    <w:uiPriority w:val="34"/>
    <w:qFormat/>
    <w:rsid w:val="00AD51CB"/>
    <w:pPr>
      <w:widowControl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customStyle="1" w:styleId="DateChar">
    <w:name w:val="Date Char"/>
    <w:link w:val="Date"/>
    <w:semiHidden/>
    <w:rsid w:val="008E0B1C"/>
    <w:rPr>
      <w:sz w:val="24"/>
    </w:rPr>
  </w:style>
  <w:style w:type="character" w:styleId="Hyperlink">
    <w:name w:val="Hyperlink"/>
    <w:uiPriority w:val="99"/>
    <w:unhideWhenUsed/>
    <w:rsid w:val="00D163DD"/>
    <w:rPr>
      <w:color w:val="0000FF"/>
      <w:u w:val="single"/>
    </w:rPr>
  </w:style>
  <w:style w:type="paragraph" w:styleId="Revision">
    <w:name w:val="Revision"/>
    <w:hidden/>
    <w:uiPriority w:val="99"/>
    <w:semiHidden/>
    <w:rsid w:val="00084515"/>
    <w:rPr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3DEB"/>
    <w:rPr>
      <w:sz w:val="24"/>
      <w:lang w:val="en-US" w:eastAsia="en-US"/>
    </w:rPr>
  </w:style>
  <w:style w:type="table" w:styleId="TableGrid">
    <w:name w:val="Table Grid"/>
    <w:basedOn w:val="TableNormal"/>
    <w:uiPriority w:val="59"/>
    <w:rsid w:val="00C01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DD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440DD"/>
    <w:pPr>
      <w:keepNext/>
      <w:outlineLvl w:val="0"/>
    </w:pPr>
    <w:rPr>
      <w:b/>
      <w:sz w:val="20"/>
    </w:rPr>
  </w:style>
  <w:style w:type="paragraph" w:styleId="Heading3">
    <w:name w:val="heading 3"/>
    <w:basedOn w:val="Normal"/>
    <w:next w:val="Normal"/>
    <w:qFormat/>
    <w:rsid w:val="006440DD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440DD"/>
    <w:pPr>
      <w:keepNext/>
      <w:widowControl w:val="0"/>
      <w:ind w:left="1440" w:right="-720"/>
      <w:jc w:val="both"/>
      <w:outlineLvl w:val="3"/>
    </w:pPr>
    <w:rPr>
      <w:i/>
      <w:sz w:val="19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6440DD"/>
    <w:pPr>
      <w:tabs>
        <w:tab w:val="left" w:pos="7560"/>
      </w:tabs>
      <w:ind w:left="1440" w:right="-720"/>
    </w:pPr>
    <w:rPr>
      <w:color w:val="000000"/>
      <w:sz w:val="20"/>
      <w:lang w:val="en-GB"/>
    </w:rPr>
  </w:style>
  <w:style w:type="paragraph" w:customStyle="1" w:styleId="Name">
    <w:name w:val="Name"/>
    <w:basedOn w:val="Normal"/>
    <w:rsid w:val="006440DD"/>
    <w:pPr>
      <w:jc w:val="center"/>
    </w:pPr>
    <w:rPr>
      <w:b/>
      <w:caps/>
    </w:rPr>
  </w:style>
  <w:style w:type="paragraph" w:customStyle="1" w:styleId="Address">
    <w:name w:val="Address"/>
    <w:basedOn w:val="Normal"/>
    <w:rsid w:val="006440DD"/>
    <w:pPr>
      <w:jc w:val="center"/>
    </w:pPr>
  </w:style>
  <w:style w:type="paragraph" w:customStyle="1" w:styleId="PhoneNumber">
    <w:name w:val="Phone Number"/>
    <w:basedOn w:val="Normal"/>
    <w:rsid w:val="006440DD"/>
    <w:pPr>
      <w:spacing w:after="240"/>
      <w:jc w:val="center"/>
    </w:pPr>
  </w:style>
  <w:style w:type="paragraph" w:customStyle="1" w:styleId="SectionHeading">
    <w:name w:val="Section Heading"/>
    <w:basedOn w:val="Normal"/>
    <w:rsid w:val="006440DD"/>
    <w:pPr>
      <w:spacing w:before="240"/>
    </w:pPr>
    <w:rPr>
      <w:b/>
      <w:caps/>
    </w:rPr>
  </w:style>
  <w:style w:type="paragraph" w:styleId="Date">
    <w:name w:val="Date"/>
    <w:basedOn w:val="Normal"/>
    <w:link w:val="DateChar"/>
    <w:semiHidden/>
    <w:rsid w:val="006440DD"/>
    <w:pPr>
      <w:tabs>
        <w:tab w:val="left" w:pos="2160"/>
        <w:tab w:val="right" w:pos="10080"/>
      </w:tabs>
      <w:spacing w:before="120"/>
    </w:pPr>
  </w:style>
  <w:style w:type="character" w:customStyle="1" w:styleId="School">
    <w:name w:val="School"/>
    <w:rsid w:val="006440DD"/>
    <w:rPr>
      <w:b/>
      <w:caps/>
    </w:rPr>
  </w:style>
  <w:style w:type="paragraph" w:customStyle="1" w:styleId="Position">
    <w:name w:val="Position"/>
    <w:basedOn w:val="Normal"/>
    <w:rsid w:val="006440DD"/>
    <w:pPr>
      <w:ind w:left="2160"/>
    </w:pPr>
    <w:rPr>
      <w:i/>
    </w:rPr>
  </w:style>
  <w:style w:type="paragraph" w:customStyle="1" w:styleId="Details">
    <w:name w:val="Details"/>
    <w:basedOn w:val="Position"/>
    <w:rsid w:val="006440DD"/>
    <w:pPr>
      <w:ind w:left="2520" w:hanging="360"/>
    </w:pPr>
    <w:rPr>
      <w:i w:val="0"/>
    </w:rPr>
  </w:style>
  <w:style w:type="paragraph" w:customStyle="1" w:styleId="Body">
    <w:name w:val="Body"/>
    <w:basedOn w:val="Date"/>
    <w:rsid w:val="006440DD"/>
    <w:pPr>
      <w:spacing w:before="0"/>
      <w:ind w:left="2160"/>
    </w:pPr>
  </w:style>
  <w:style w:type="character" w:customStyle="1" w:styleId="Other">
    <w:name w:val="Other"/>
    <w:basedOn w:val="DefaultParagraphFont"/>
    <w:rsid w:val="006440DD"/>
  </w:style>
  <w:style w:type="paragraph" w:customStyle="1" w:styleId="Revised">
    <w:name w:val="Revised"/>
    <w:basedOn w:val="Normal"/>
    <w:rsid w:val="006440DD"/>
    <w:pPr>
      <w:jc w:val="right"/>
    </w:pPr>
    <w:rPr>
      <w:i/>
    </w:rPr>
  </w:style>
  <w:style w:type="paragraph" w:styleId="BodyText2">
    <w:name w:val="Body Text 2"/>
    <w:basedOn w:val="Normal"/>
    <w:semiHidden/>
    <w:rsid w:val="006440DD"/>
    <w:pPr>
      <w:tabs>
        <w:tab w:val="right" w:pos="10080"/>
      </w:tabs>
      <w:ind w:left="2160"/>
    </w:pPr>
    <w:rPr>
      <w:sz w:val="18"/>
    </w:rPr>
  </w:style>
  <w:style w:type="paragraph" w:customStyle="1" w:styleId="Dates">
    <w:name w:val="Dates"/>
    <w:basedOn w:val="Normal"/>
    <w:rsid w:val="006440DD"/>
    <w:pPr>
      <w:widowControl w:val="0"/>
      <w:tabs>
        <w:tab w:val="left" w:pos="1260"/>
      </w:tabs>
      <w:overflowPunct/>
      <w:autoSpaceDE/>
      <w:autoSpaceDN/>
      <w:adjustRightInd/>
      <w:textAlignment w:val="auto"/>
    </w:pPr>
    <w:rPr>
      <w:sz w:val="20"/>
    </w:rPr>
  </w:style>
  <w:style w:type="paragraph" w:styleId="Header">
    <w:name w:val="header"/>
    <w:basedOn w:val="Normal"/>
    <w:semiHidden/>
    <w:rsid w:val="006440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440D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40D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6440DD"/>
    <w:pPr>
      <w:spacing w:after="120"/>
    </w:pPr>
  </w:style>
  <w:style w:type="paragraph" w:customStyle="1" w:styleId="Bullets">
    <w:name w:val="Bullets"/>
    <w:basedOn w:val="Normal"/>
    <w:rsid w:val="006440DD"/>
    <w:pPr>
      <w:widowControl w:val="0"/>
      <w:tabs>
        <w:tab w:val="left" w:pos="1520"/>
      </w:tabs>
      <w:overflowPunct/>
      <w:autoSpaceDE/>
      <w:autoSpaceDN/>
      <w:adjustRightInd/>
      <w:ind w:left="1520" w:hanging="260"/>
      <w:textAlignment w:val="auto"/>
    </w:pPr>
    <w:rPr>
      <w:sz w:val="20"/>
    </w:rPr>
  </w:style>
  <w:style w:type="character" w:customStyle="1" w:styleId="CharChar">
    <w:name w:val="Char Char"/>
    <w:semiHidden/>
    <w:rsid w:val="006440DD"/>
    <w:rPr>
      <w:sz w:val="24"/>
    </w:rPr>
  </w:style>
  <w:style w:type="character" w:styleId="CommentReference">
    <w:name w:val="annotation reference"/>
    <w:uiPriority w:val="99"/>
    <w:semiHidden/>
    <w:unhideWhenUsed/>
    <w:rsid w:val="00FF40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05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0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0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405C"/>
    <w:rPr>
      <w:b/>
      <w:bCs/>
    </w:rPr>
  </w:style>
  <w:style w:type="paragraph" w:styleId="ListParagraph">
    <w:name w:val="List Paragraph"/>
    <w:basedOn w:val="Normal"/>
    <w:uiPriority w:val="34"/>
    <w:qFormat/>
    <w:rsid w:val="00AD51CB"/>
    <w:pPr>
      <w:widowControl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customStyle="1" w:styleId="DateChar">
    <w:name w:val="Date Char"/>
    <w:link w:val="Date"/>
    <w:semiHidden/>
    <w:rsid w:val="008E0B1C"/>
    <w:rPr>
      <w:sz w:val="24"/>
    </w:rPr>
  </w:style>
  <w:style w:type="character" w:styleId="Hyperlink">
    <w:name w:val="Hyperlink"/>
    <w:uiPriority w:val="99"/>
    <w:unhideWhenUsed/>
    <w:rsid w:val="00D163DD"/>
    <w:rPr>
      <w:color w:val="0000FF"/>
      <w:u w:val="single"/>
    </w:rPr>
  </w:style>
  <w:style w:type="paragraph" w:styleId="Revision">
    <w:name w:val="Revision"/>
    <w:hidden/>
    <w:uiPriority w:val="99"/>
    <w:semiHidden/>
    <w:rsid w:val="00084515"/>
    <w:rPr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3DEB"/>
    <w:rPr>
      <w:sz w:val="24"/>
      <w:lang w:val="en-US" w:eastAsia="en-US"/>
    </w:rPr>
  </w:style>
  <w:style w:type="table" w:styleId="TableGrid">
    <w:name w:val="Table Grid"/>
    <w:basedOn w:val="TableNormal"/>
    <w:uiPriority w:val="59"/>
    <w:rsid w:val="00C01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usman's%20Data\Resumes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0E871-80FA-4A5F-BDC6-4C95D2253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TO ENTER NAME</vt:lpstr>
    </vt:vector>
  </TitlesOfParts>
  <Company>TOSHIBA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CLICK HERE TO ENTER NAME</dc:title>
  <dc:creator>Ousman Jobe</dc:creator>
  <cp:lastModifiedBy>348408047</cp:lastModifiedBy>
  <cp:revision>3</cp:revision>
  <cp:lastPrinted>2015-02-17T12:11:00Z</cp:lastPrinted>
  <dcterms:created xsi:type="dcterms:W3CDTF">2016-04-04T18:00:00Z</dcterms:created>
  <dcterms:modified xsi:type="dcterms:W3CDTF">2016-04-15T09:02:00Z</dcterms:modified>
</cp:coreProperties>
</file>