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F6" w:rsidRPr="00CE394F" w:rsidRDefault="004D2218" w:rsidP="008A5434">
      <w:pPr>
        <w:pStyle w:val="Name"/>
        <w:pBdr>
          <w:bottom w:val="single" w:sz="12" w:space="1" w:color="auto"/>
        </w:pBdr>
        <w:rPr>
          <w:rFonts w:ascii="Times New Roman" w:hAnsi="Times New Roman" w:cs="Times New Roman"/>
          <w:sz w:val="50"/>
          <w:szCs w:val="24"/>
          <w:u w:val="single"/>
        </w:rPr>
      </w:pPr>
      <w:r w:rsidRPr="004D2218">
        <w:rPr>
          <w:b w:val="0"/>
          <w:bCs w:val="0"/>
          <w:noProof/>
          <w:sz w:val="48"/>
          <w:szCs w:val="48"/>
          <w:u w:val="single"/>
          <w:lang w:val="en-IN" w:eastAsia="en-IN"/>
        </w:rPr>
        <w:t xml:space="preserve"> </w:t>
      </w:r>
    </w:p>
    <w:p w:rsidR="001B2B7D" w:rsidRDefault="001B2B7D" w:rsidP="001B2B7D">
      <w:pPr>
        <w:rPr>
          <w:b/>
        </w:rPr>
      </w:pPr>
      <w:r>
        <w:rPr>
          <w:b/>
        </w:rPr>
        <w:t>First Name of Application CV No:</w:t>
      </w:r>
      <w:r w:rsidRPr="001B2B7D">
        <w:t xml:space="preserve"> </w:t>
      </w:r>
      <w:r w:rsidRPr="001B2B7D">
        <w:rPr>
          <w:b/>
        </w:rPr>
        <w:t>1652904</w:t>
      </w:r>
    </w:p>
    <w:p w:rsidR="001B2B7D" w:rsidRDefault="001B2B7D" w:rsidP="001B2B7D">
      <w:proofErr w:type="spellStart"/>
      <w:r>
        <w:t>Whatsapp</w:t>
      </w:r>
      <w:proofErr w:type="spellEnd"/>
      <w:r>
        <w:t xml:space="preserve"> Mobile: +971504753686 </w:t>
      </w:r>
    </w:p>
    <w:p w:rsidR="001B2B7D" w:rsidRDefault="001B2B7D" w:rsidP="001B2B7D">
      <w:r>
        <w:rPr>
          <w:noProof/>
        </w:rPr>
        <w:drawing>
          <wp:inline distT="0" distB="0" distL="0" distR="0">
            <wp:extent cx="2602230" cy="582930"/>
            <wp:effectExtent l="0" t="0" r="7620" b="762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3FC6" w:rsidRPr="006D204F" w:rsidRDefault="00253FC6" w:rsidP="00914C41">
      <w:pPr>
        <w:pStyle w:val="Name"/>
        <w:pBdr>
          <w:bottom w:val="single" w:sz="12" w:space="1" w:color="auto"/>
        </w:pBdr>
        <w:rPr>
          <w:rFonts w:ascii="Times New Roman" w:hAnsi="Times New Roman" w:cs="Times New Roman"/>
          <w:sz w:val="48"/>
          <w:szCs w:val="48"/>
          <w:u w:val="single"/>
        </w:rPr>
      </w:pPr>
    </w:p>
    <w:p w:rsidR="00802ADD" w:rsidRPr="00F0499E" w:rsidRDefault="001518E1" w:rsidP="001518E1">
      <w:pPr>
        <w:pStyle w:val="ResumeSectionHeaders"/>
        <w:tabs>
          <w:tab w:val="center" w:pos="5085"/>
          <w:tab w:val="right" w:pos="1017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CE394F">
        <w:rPr>
          <w:rFonts w:ascii="Times New Roman" w:hAnsi="Times New Roman" w:cs="Times New Roman"/>
          <w:sz w:val="32"/>
          <w:szCs w:val="24"/>
        </w:rPr>
        <w:tab/>
      </w:r>
      <w:r w:rsidR="001963DC" w:rsidRPr="00F0499E">
        <w:rPr>
          <w:rFonts w:ascii="Times New Roman" w:hAnsi="Times New Roman" w:cs="Times New Roman"/>
          <w:sz w:val="28"/>
          <w:szCs w:val="28"/>
        </w:rPr>
        <w:t>Career Objective</w:t>
      </w:r>
      <w:r w:rsidR="00590BDB" w:rsidRPr="00F0499E">
        <w:rPr>
          <w:rFonts w:ascii="Times New Roman" w:hAnsi="Times New Roman" w:cs="Times New Roman"/>
          <w:sz w:val="28"/>
          <w:szCs w:val="28"/>
        </w:rPr>
        <w:t>s</w:t>
      </w:r>
    </w:p>
    <w:p w:rsidR="00253FC6" w:rsidRPr="006C27A0" w:rsidRDefault="00253FC6" w:rsidP="00253FC6">
      <w:pPr>
        <w:spacing w:line="276" w:lineRule="auto"/>
        <w:rPr>
          <w:rFonts w:ascii="Times New Roman" w:hAnsi="Times New Roman"/>
          <w:lang w:eastAsia="en-IN"/>
        </w:rPr>
      </w:pPr>
      <w:r w:rsidRPr="006C27A0">
        <w:rPr>
          <w:rFonts w:ascii="Times New Roman" w:hAnsi="Times New Roman"/>
          <w:lang w:eastAsia="en-IN"/>
        </w:rPr>
        <w:t>A growth oriented career as a good employee, playing a key role in the development of organization, pleasure to work with a motivated team and well courteous environment, to help the organization to achieve the goal and utilizes my all abilities to fulfill responsibilities given to me.</w:t>
      </w:r>
    </w:p>
    <w:p w:rsidR="00A47280" w:rsidRPr="00F0499E" w:rsidRDefault="00B82A66" w:rsidP="0019072D">
      <w:pPr>
        <w:pStyle w:val="ResumeSectionHeaders"/>
        <w:pBdr>
          <w:top w:val="single" w:sz="18" w:space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Strength &amp; </w:t>
      </w:r>
      <w:r w:rsidR="00802ADD" w:rsidRPr="00F0499E">
        <w:rPr>
          <w:rFonts w:ascii="Times New Roman" w:hAnsi="Times New Roman" w:cs="Times New Roman"/>
          <w:sz w:val="28"/>
          <w:szCs w:val="28"/>
        </w:rPr>
        <w:t>Skills</w:t>
      </w:r>
    </w:p>
    <w:p w:rsidR="006B6511" w:rsidRPr="006B6511" w:rsidRDefault="00B82A66" w:rsidP="006B6511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en-IN" w:eastAsia="en-IN"/>
        </w:rPr>
      </w:pPr>
      <w:r>
        <w:rPr>
          <w:rFonts w:ascii="Times New Roman" w:hAnsi="Times New Roman"/>
          <w:lang w:val="en-IN" w:eastAsia="en-IN"/>
        </w:rPr>
        <w:t>Pleasing Personality.</w:t>
      </w:r>
    </w:p>
    <w:p w:rsidR="006B6511" w:rsidRPr="006B6511" w:rsidRDefault="006B6511" w:rsidP="006B6511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en-IN" w:eastAsia="en-IN"/>
        </w:rPr>
      </w:pPr>
      <w:r w:rsidRPr="006B6511">
        <w:rPr>
          <w:rFonts w:ascii="Times New Roman" w:hAnsi="Times New Roman"/>
          <w:lang w:val="en-IN" w:eastAsia="en-IN"/>
        </w:rPr>
        <w:t>Hard working</w:t>
      </w:r>
      <w:r>
        <w:rPr>
          <w:rFonts w:ascii="Times New Roman" w:hAnsi="Times New Roman"/>
          <w:lang w:val="en-IN" w:eastAsia="en-IN"/>
        </w:rPr>
        <w:t xml:space="preserve">, Confident, </w:t>
      </w:r>
      <w:r w:rsidRPr="006B6511">
        <w:rPr>
          <w:rFonts w:ascii="Times New Roman" w:hAnsi="Times New Roman"/>
          <w:lang w:val="en-IN" w:eastAsia="en-IN"/>
        </w:rPr>
        <w:t>Assertive</w:t>
      </w:r>
      <w:r>
        <w:rPr>
          <w:rFonts w:ascii="Times New Roman" w:hAnsi="Times New Roman"/>
          <w:lang w:val="en-IN" w:eastAsia="en-IN"/>
        </w:rPr>
        <w:t>,</w:t>
      </w:r>
      <w:r w:rsidRPr="006B6511">
        <w:rPr>
          <w:rFonts w:ascii="Times New Roman" w:hAnsi="Times New Roman"/>
          <w:lang w:val="en-IN" w:eastAsia="en-IN"/>
        </w:rPr>
        <w:t xml:space="preserve"> Good Communication</w:t>
      </w:r>
      <w:r w:rsidR="00B82A66">
        <w:rPr>
          <w:rFonts w:ascii="Times New Roman" w:hAnsi="Times New Roman"/>
          <w:lang w:val="en-IN" w:eastAsia="en-IN"/>
        </w:rPr>
        <w:t>.</w:t>
      </w:r>
    </w:p>
    <w:p w:rsidR="006B6511" w:rsidRPr="006B6511" w:rsidRDefault="006B6511" w:rsidP="006B6511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en-IN" w:eastAsia="en-IN"/>
        </w:rPr>
      </w:pPr>
      <w:r w:rsidRPr="006B6511">
        <w:rPr>
          <w:rFonts w:ascii="Times New Roman" w:hAnsi="Times New Roman"/>
          <w:lang w:val="en-IN" w:eastAsia="en-IN"/>
        </w:rPr>
        <w:t>Committed to work</w:t>
      </w:r>
      <w:r w:rsidR="00B82A66">
        <w:rPr>
          <w:rFonts w:ascii="Times New Roman" w:hAnsi="Times New Roman"/>
          <w:lang w:val="en-IN" w:eastAsia="en-IN"/>
        </w:rPr>
        <w:t>.</w:t>
      </w:r>
    </w:p>
    <w:p w:rsidR="006B6511" w:rsidRDefault="006B6511" w:rsidP="006B6511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lang w:val="en-IN" w:eastAsia="en-IN"/>
        </w:rPr>
      </w:pPr>
      <w:r w:rsidRPr="006B6511">
        <w:rPr>
          <w:rFonts w:ascii="Times New Roman" w:hAnsi="Times New Roman"/>
          <w:lang w:val="en-IN" w:eastAsia="en-IN"/>
        </w:rPr>
        <w:t xml:space="preserve">Having an excellent </w:t>
      </w:r>
      <w:r w:rsidR="00B82A66">
        <w:rPr>
          <w:rFonts w:ascii="Times New Roman" w:hAnsi="Times New Roman"/>
          <w:lang w:val="en-IN" w:eastAsia="en-IN"/>
        </w:rPr>
        <w:t xml:space="preserve">Team building </w:t>
      </w:r>
      <w:r w:rsidRPr="006B6511">
        <w:rPr>
          <w:rFonts w:ascii="Times New Roman" w:hAnsi="Times New Roman"/>
          <w:lang w:val="en-IN" w:eastAsia="en-IN"/>
        </w:rPr>
        <w:t>skills</w:t>
      </w:r>
      <w:r w:rsidR="00B82A66">
        <w:rPr>
          <w:rFonts w:ascii="Times New Roman" w:hAnsi="Times New Roman"/>
          <w:lang w:val="en-IN" w:eastAsia="en-IN"/>
        </w:rPr>
        <w:t>.</w:t>
      </w:r>
    </w:p>
    <w:p w:rsidR="00F0499E" w:rsidRPr="00F0499E" w:rsidRDefault="00D641C6" w:rsidP="006D204F">
      <w:pPr>
        <w:pStyle w:val="ResumeSectionHeaders"/>
        <w:pBdr>
          <w:top w:val="single" w:sz="18" w:space="0" w:color="auto"/>
        </w:pBdr>
        <w:rPr>
          <w:rFonts w:ascii="Times New Roman" w:hAnsi="Times New Roman" w:cs="Times New Roman"/>
          <w:sz w:val="28"/>
          <w:szCs w:val="28"/>
        </w:rPr>
      </w:pPr>
      <w:r w:rsidRPr="00F0499E">
        <w:rPr>
          <w:rFonts w:ascii="Times New Roman" w:hAnsi="Times New Roman" w:cs="Times New Roman"/>
          <w:sz w:val="28"/>
          <w:szCs w:val="28"/>
        </w:rPr>
        <w:t>Professional Experience</w:t>
      </w:r>
    </w:p>
    <w:p w:rsidR="000A24C3" w:rsidRPr="00CE394F" w:rsidRDefault="000A24C3" w:rsidP="000A24C3">
      <w:pPr>
        <w:pStyle w:val="CompanyLocation"/>
        <w:rPr>
          <w:rFonts w:ascii="Times New Roman" w:hAnsi="Times New Roman" w:cs="Times New Roman"/>
          <w:sz w:val="24"/>
          <w:szCs w:val="24"/>
        </w:rPr>
      </w:pPr>
      <w:r w:rsidRPr="00555C7F">
        <w:rPr>
          <w:rFonts w:ascii="Times New Roman" w:hAnsi="Times New Roman" w:cs="Times New Roman"/>
          <w:b/>
          <w:sz w:val="24"/>
          <w:szCs w:val="24"/>
        </w:rPr>
        <w:t>Society of Fashion Technology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B2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</w:t>
      </w:r>
    </w:p>
    <w:p w:rsidR="000A24C3" w:rsidRPr="00CE394F" w:rsidRDefault="000A24C3" w:rsidP="000A24C3">
      <w:pPr>
        <w:pStyle w:val="CompanyLocation"/>
        <w:rPr>
          <w:rFonts w:ascii="Times New Roman" w:hAnsi="Times New Roman" w:cs="Times New Roman"/>
          <w:sz w:val="24"/>
          <w:szCs w:val="24"/>
        </w:rPr>
      </w:pPr>
      <w:r w:rsidRPr="00CE394F">
        <w:rPr>
          <w:rFonts w:ascii="Times New Roman" w:hAnsi="Times New Roman" w:cs="Times New Roman"/>
          <w:b/>
          <w:sz w:val="24"/>
          <w:szCs w:val="24"/>
        </w:rPr>
        <w:t>Job Profile</w:t>
      </w:r>
      <w:r>
        <w:rPr>
          <w:rFonts w:ascii="Times New Roman" w:hAnsi="Times New Roman" w:cs="Times New Roman"/>
          <w:sz w:val="24"/>
          <w:szCs w:val="24"/>
        </w:rPr>
        <w:t>: Receptionist/Administrative Executive.</w:t>
      </w:r>
    </w:p>
    <w:p w:rsidR="000A24C3" w:rsidRPr="00CE394F" w:rsidRDefault="000A24C3" w:rsidP="000A24C3">
      <w:pPr>
        <w:pStyle w:val="JobDate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Tenure: 31 months (June</w:t>
      </w:r>
      <w:r w:rsidRPr="00CE394F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13 – January 2016</w:t>
      </w:r>
      <w:r w:rsidRPr="00CE394F">
        <w:rPr>
          <w:rFonts w:ascii="Times New Roman" w:hAnsi="Times New Roman" w:cs="Times New Roman"/>
          <w:b/>
          <w:sz w:val="24"/>
          <w:szCs w:val="24"/>
        </w:rPr>
        <w:t>)</w:t>
      </w:r>
    </w:p>
    <w:p w:rsidR="000A24C3" w:rsidRPr="00CE394F" w:rsidRDefault="000A24C3" w:rsidP="000A24C3">
      <w:pPr>
        <w:pStyle w:val="JobDates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CE394F">
        <w:rPr>
          <w:rFonts w:ascii="Times New Roman" w:hAnsi="Times New Roman" w:cs="Times New Roman"/>
          <w:b/>
          <w:sz w:val="24"/>
          <w:szCs w:val="24"/>
        </w:rPr>
        <w:t xml:space="preserve">Responsibilities: </w:t>
      </w:r>
    </w:p>
    <w:p w:rsidR="000A24C3" w:rsidRPr="00F0499E" w:rsidRDefault="000A24C3" w:rsidP="000A24C3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/>
          <w:lang w:eastAsia="en-IN"/>
        </w:rPr>
      </w:pPr>
      <w:r w:rsidRPr="00F0499E">
        <w:rPr>
          <w:rFonts w:ascii="Times New Roman" w:hAnsi="Times New Roman"/>
          <w:lang w:eastAsia="en-IN"/>
        </w:rPr>
        <w:t>Meet and greet clients and visitors also</w:t>
      </w:r>
      <w:r>
        <w:rPr>
          <w:rFonts w:ascii="Times New Roman" w:hAnsi="Times New Roman"/>
          <w:lang w:eastAsia="en-IN"/>
        </w:rPr>
        <w:t xml:space="preserve"> a</w:t>
      </w:r>
      <w:r w:rsidRPr="00F0499E">
        <w:rPr>
          <w:rFonts w:ascii="Times New Roman" w:hAnsi="Times New Roman"/>
          <w:lang w:eastAsia="en-IN"/>
        </w:rPr>
        <w:t>nswering and transferring phone calls.</w:t>
      </w:r>
    </w:p>
    <w:p w:rsidR="000A24C3" w:rsidRDefault="000A24C3" w:rsidP="000A24C3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/>
          <w:lang w:eastAsia="en-IN"/>
        </w:rPr>
      </w:pPr>
      <w:r>
        <w:rPr>
          <w:rFonts w:ascii="Times New Roman" w:hAnsi="Times New Roman"/>
          <w:lang w:eastAsia="en-IN"/>
        </w:rPr>
        <w:t>Preparing</w:t>
      </w:r>
      <w:r w:rsidRPr="00626FB4">
        <w:rPr>
          <w:rFonts w:ascii="Times New Roman" w:hAnsi="Times New Roman"/>
          <w:lang w:eastAsia="en-IN"/>
        </w:rPr>
        <w:t xml:space="preserve"> Quotations, Invoices, etc. and following up with the same.</w:t>
      </w:r>
    </w:p>
    <w:p w:rsidR="000A24C3" w:rsidRPr="00D833E8" w:rsidRDefault="000A24C3" w:rsidP="000A24C3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/>
          <w:lang w:eastAsia="en-IN"/>
        </w:rPr>
      </w:pPr>
      <w:r w:rsidRPr="00D833E8">
        <w:rPr>
          <w:rFonts w:ascii="Times New Roman" w:hAnsi="Times New Roman"/>
          <w:lang w:eastAsia="en-IN"/>
        </w:rPr>
        <w:t>Maintain office filing and storage system also</w:t>
      </w:r>
      <w:r>
        <w:rPr>
          <w:rFonts w:ascii="Times New Roman" w:hAnsi="Times New Roman"/>
          <w:lang w:eastAsia="en-IN"/>
        </w:rPr>
        <w:t xml:space="preserve"> k</w:t>
      </w:r>
      <w:r w:rsidRPr="00D833E8">
        <w:rPr>
          <w:rFonts w:ascii="Times New Roman" w:hAnsi="Times New Roman"/>
          <w:lang w:eastAsia="en-IN"/>
        </w:rPr>
        <w:t>eeping the list of employee contacts updated.</w:t>
      </w:r>
    </w:p>
    <w:p w:rsidR="000A24C3" w:rsidRDefault="000A24C3" w:rsidP="000A24C3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/>
          <w:lang w:eastAsia="en-IN"/>
        </w:rPr>
      </w:pPr>
      <w:r w:rsidRPr="00626FB4">
        <w:rPr>
          <w:rFonts w:ascii="Times New Roman" w:hAnsi="Times New Roman"/>
          <w:lang w:eastAsia="en-IN"/>
        </w:rPr>
        <w:t>Organize and ensu</w:t>
      </w:r>
      <w:r>
        <w:rPr>
          <w:rFonts w:ascii="Times New Roman" w:hAnsi="Times New Roman"/>
          <w:lang w:eastAsia="en-IN"/>
        </w:rPr>
        <w:t>res office is tidy at all times.</w:t>
      </w:r>
    </w:p>
    <w:p w:rsidR="000A24C3" w:rsidRDefault="000A24C3" w:rsidP="000A24C3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/>
          <w:lang w:eastAsia="en-IN"/>
        </w:rPr>
      </w:pPr>
      <w:r w:rsidRPr="00626FB4">
        <w:rPr>
          <w:rFonts w:ascii="Times New Roman" w:hAnsi="Times New Roman"/>
          <w:lang w:eastAsia="en-IN"/>
        </w:rPr>
        <w:t>Monitoring the order supplies related to the office.</w:t>
      </w:r>
    </w:p>
    <w:p w:rsidR="000A24C3" w:rsidRDefault="000A24C3" w:rsidP="000A24C3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/>
          <w:lang w:eastAsia="en-IN"/>
        </w:rPr>
      </w:pPr>
      <w:r w:rsidRPr="00626FB4">
        <w:rPr>
          <w:rFonts w:ascii="Times New Roman" w:hAnsi="Times New Roman"/>
          <w:lang w:eastAsia="en-IN"/>
        </w:rPr>
        <w:t>Planning and scheduling meetings and appointments.</w:t>
      </w:r>
    </w:p>
    <w:p w:rsidR="000A24C3" w:rsidRDefault="000A24C3" w:rsidP="000A24C3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/>
          <w:lang w:eastAsia="en-IN"/>
        </w:rPr>
      </w:pPr>
      <w:r w:rsidRPr="00626FB4">
        <w:rPr>
          <w:rFonts w:ascii="Times New Roman" w:hAnsi="Times New Roman"/>
          <w:lang w:eastAsia="en-IN"/>
        </w:rPr>
        <w:t>Organizing and maintaining paper and electronic files.</w:t>
      </w:r>
    </w:p>
    <w:p w:rsidR="000A24C3" w:rsidRDefault="000A24C3" w:rsidP="000A24C3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/>
          <w:lang w:eastAsia="en-IN"/>
        </w:rPr>
      </w:pPr>
      <w:r w:rsidRPr="00626FB4">
        <w:rPr>
          <w:rFonts w:ascii="Times New Roman" w:hAnsi="Times New Roman"/>
          <w:lang w:eastAsia="en-IN"/>
        </w:rPr>
        <w:t xml:space="preserve">Managing the Director </w:t>
      </w:r>
      <w:r w:rsidR="00F54DC5" w:rsidRPr="00626FB4">
        <w:rPr>
          <w:rFonts w:ascii="Times New Roman" w:hAnsi="Times New Roman"/>
          <w:lang w:eastAsia="en-IN"/>
        </w:rPr>
        <w:t>Day</w:t>
      </w:r>
      <w:r w:rsidRPr="00626FB4">
        <w:rPr>
          <w:rFonts w:ascii="Times New Roman" w:hAnsi="Times New Roman"/>
          <w:lang w:eastAsia="en-IN"/>
        </w:rPr>
        <w:t xml:space="preserve"> to day schedule and reminding h</w:t>
      </w:r>
      <w:r>
        <w:rPr>
          <w:rFonts w:ascii="Times New Roman" w:hAnsi="Times New Roman"/>
          <w:lang w:eastAsia="en-IN"/>
        </w:rPr>
        <w:t>er</w:t>
      </w:r>
      <w:r w:rsidRPr="00626FB4">
        <w:rPr>
          <w:rFonts w:ascii="Times New Roman" w:hAnsi="Times New Roman"/>
          <w:lang w:eastAsia="en-IN"/>
        </w:rPr>
        <w:t xml:space="preserve"> of all appointments and meetings.</w:t>
      </w:r>
    </w:p>
    <w:p w:rsidR="000A24C3" w:rsidRPr="00D833E8" w:rsidRDefault="000A24C3" w:rsidP="000A24C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D833E8">
        <w:rPr>
          <w:rFonts w:ascii="Times New Roman" w:hAnsi="Times New Roman"/>
          <w:lang w:eastAsia="en-IN"/>
        </w:rPr>
        <w:t>Prepare Daily/weekly/monthly report. </w:t>
      </w:r>
    </w:p>
    <w:p w:rsidR="000A24C3" w:rsidRPr="000A24C3" w:rsidRDefault="000A24C3" w:rsidP="000A24C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D833E8">
        <w:rPr>
          <w:rFonts w:ascii="Times New Roman" w:hAnsi="Times New Roman"/>
          <w:lang w:eastAsia="en-IN"/>
        </w:rPr>
        <w:t>Responsible of office consumables. I.e. stationeries/pantry and cleaning items.</w:t>
      </w:r>
    </w:p>
    <w:p w:rsidR="000A24C3" w:rsidRDefault="000A24C3" w:rsidP="000A24C3">
      <w:pPr>
        <w:spacing w:after="200" w:line="276" w:lineRule="auto"/>
        <w:jc w:val="both"/>
        <w:rPr>
          <w:rFonts w:ascii="Times New Roman" w:hAnsi="Times New Roman"/>
          <w:b/>
        </w:rPr>
      </w:pPr>
    </w:p>
    <w:p w:rsidR="000A24C3" w:rsidRPr="000A24C3" w:rsidRDefault="000A24C3" w:rsidP="000A24C3">
      <w:pPr>
        <w:spacing w:after="200" w:line="276" w:lineRule="auto"/>
        <w:jc w:val="both"/>
        <w:rPr>
          <w:rFonts w:ascii="Times New Roman" w:hAnsi="Times New Roman"/>
          <w:b/>
        </w:rPr>
      </w:pPr>
    </w:p>
    <w:p w:rsidR="00FB2005" w:rsidRPr="002B2766" w:rsidRDefault="00FB2005" w:rsidP="002B2766">
      <w:pPr>
        <w:pStyle w:val="ResumeSectionHeaders"/>
        <w:rPr>
          <w:rFonts w:ascii="Times New Roman" w:hAnsi="Times New Roman" w:cs="Times New Roman"/>
          <w:sz w:val="28"/>
          <w:szCs w:val="28"/>
        </w:rPr>
      </w:pPr>
      <w:r w:rsidRPr="00F0499E">
        <w:rPr>
          <w:rFonts w:ascii="Times New Roman" w:hAnsi="Times New Roman" w:cs="Times New Roman"/>
          <w:sz w:val="28"/>
          <w:szCs w:val="28"/>
        </w:rPr>
        <w:t>Additional Qualification</w:t>
      </w:r>
      <w:r w:rsidR="00590BDB" w:rsidRPr="00F0499E">
        <w:rPr>
          <w:rFonts w:ascii="Times New Roman" w:hAnsi="Times New Roman" w:cs="Times New Roman"/>
          <w:sz w:val="28"/>
          <w:szCs w:val="28"/>
        </w:rPr>
        <w:t>s</w:t>
      </w:r>
    </w:p>
    <w:p w:rsidR="00253FC6" w:rsidRPr="0029590F" w:rsidRDefault="00253FC6" w:rsidP="00253FC6">
      <w:pPr>
        <w:pStyle w:val="ListParagraph"/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29590F">
        <w:rPr>
          <w:rFonts w:ascii="Times New Roman" w:hAnsi="Times New Roman"/>
          <w:color w:val="000000"/>
        </w:rPr>
        <w:t>Diploma in MS Office (MS-Word, Excel, Power point, Outlook).</w:t>
      </w:r>
    </w:p>
    <w:p w:rsidR="00A47280" w:rsidRPr="00F0499E" w:rsidRDefault="00D641C6">
      <w:pPr>
        <w:pStyle w:val="ResumeSectionHeaders"/>
        <w:rPr>
          <w:rFonts w:ascii="Times New Roman" w:hAnsi="Times New Roman" w:cs="Times New Roman"/>
          <w:sz w:val="28"/>
          <w:szCs w:val="28"/>
        </w:rPr>
      </w:pPr>
      <w:r w:rsidRPr="00F0499E">
        <w:rPr>
          <w:rFonts w:ascii="Times New Roman" w:hAnsi="Times New Roman" w:cs="Times New Roman"/>
          <w:sz w:val="28"/>
          <w:szCs w:val="28"/>
        </w:rPr>
        <w:lastRenderedPageBreak/>
        <w:t>Education</w:t>
      </w:r>
      <w:r w:rsidR="00FB2005" w:rsidRPr="00F0499E">
        <w:rPr>
          <w:rFonts w:ascii="Times New Roman" w:hAnsi="Times New Roman" w:cs="Times New Roman"/>
          <w:sz w:val="28"/>
          <w:szCs w:val="28"/>
        </w:rPr>
        <w:t xml:space="preserve">al </w:t>
      </w:r>
      <w:r w:rsidR="00590BDB" w:rsidRPr="00F0499E">
        <w:rPr>
          <w:rFonts w:ascii="Times New Roman" w:hAnsi="Times New Roman" w:cs="Times New Roman"/>
          <w:sz w:val="28"/>
          <w:szCs w:val="28"/>
        </w:rPr>
        <w:t>Qualifications</w:t>
      </w:r>
    </w:p>
    <w:p w:rsidR="002B2766" w:rsidRPr="002B2766" w:rsidRDefault="002B2766" w:rsidP="002B2766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D47A9B">
        <w:rPr>
          <w:rFonts w:ascii="Times New Roman" w:hAnsi="Times New Roman"/>
        </w:rPr>
        <w:t xml:space="preserve">Passed </w:t>
      </w:r>
      <w:r>
        <w:rPr>
          <w:rFonts w:ascii="Times New Roman" w:hAnsi="Times New Roman"/>
        </w:rPr>
        <w:t>T.Y.B</w:t>
      </w:r>
      <w:r w:rsidR="006D204F">
        <w:rPr>
          <w:rFonts w:ascii="Times New Roman" w:hAnsi="Times New Roman"/>
        </w:rPr>
        <w:t>.</w:t>
      </w:r>
      <w:r>
        <w:rPr>
          <w:rFonts w:ascii="Times New Roman" w:hAnsi="Times New Roman"/>
        </w:rPr>
        <w:t>A</w:t>
      </w:r>
      <w:r w:rsidRPr="00D47A9B">
        <w:rPr>
          <w:rFonts w:ascii="Times New Roman" w:hAnsi="Times New Roman"/>
        </w:rPr>
        <w:t xml:space="preserve"> with </w:t>
      </w:r>
      <w:r w:rsidR="006D204F">
        <w:rPr>
          <w:rFonts w:ascii="Times New Roman" w:hAnsi="Times New Roman"/>
        </w:rPr>
        <w:t>1</w:t>
      </w:r>
      <w:r w:rsidR="006D204F" w:rsidRPr="006D204F">
        <w:rPr>
          <w:rFonts w:ascii="Times New Roman" w:hAnsi="Times New Roman"/>
          <w:vertAlign w:val="superscript"/>
        </w:rPr>
        <w:t>st</w:t>
      </w:r>
      <w:r w:rsidR="006D204F">
        <w:rPr>
          <w:rFonts w:ascii="Times New Roman" w:hAnsi="Times New Roman"/>
          <w:vertAlign w:val="superscript"/>
        </w:rPr>
        <w:t xml:space="preserve"> </w:t>
      </w:r>
      <w:r w:rsidRPr="00D47A9B">
        <w:rPr>
          <w:rFonts w:ascii="Times New Roman" w:hAnsi="Times New Roman"/>
        </w:rPr>
        <w:t>class conducted by “</w:t>
      </w:r>
      <w:r>
        <w:rPr>
          <w:rFonts w:ascii="Times New Roman" w:hAnsi="Times New Roman"/>
        </w:rPr>
        <w:t xml:space="preserve">Mumbai University” </w:t>
      </w:r>
      <w:r w:rsidRPr="00D47A9B">
        <w:rPr>
          <w:rFonts w:ascii="Times New Roman" w:hAnsi="Times New Roman"/>
        </w:rPr>
        <w:t>in the year 2</w:t>
      </w:r>
      <w:r>
        <w:rPr>
          <w:rFonts w:ascii="Times New Roman" w:hAnsi="Times New Roman"/>
        </w:rPr>
        <w:t>013</w:t>
      </w:r>
      <w:r w:rsidRPr="00D47A9B">
        <w:rPr>
          <w:rFonts w:ascii="Times New Roman" w:hAnsi="Times New Roman"/>
        </w:rPr>
        <w:t>.</w:t>
      </w:r>
    </w:p>
    <w:p w:rsidR="002B2766" w:rsidRPr="006D204F" w:rsidRDefault="002B2766" w:rsidP="00D47A9B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6D204F">
        <w:rPr>
          <w:rFonts w:ascii="Times New Roman" w:hAnsi="Times New Roman"/>
        </w:rPr>
        <w:t xml:space="preserve">Passed H.S.C with </w:t>
      </w:r>
      <w:r w:rsidR="006D204F">
        <w:rPr>
          <w:rFonts w:ascii="Times New Roman" w:hAnsi="Times New Roman"/>
        </w:rPr>
        <w:t>2</w:t>
      </w:r>
      <w:r w:rsidR="006D204F" w:rsidRPr="006D204F">
        <w:rPr>
          <w:rFonts w:ascii="Times New Roman" w:hAnsi="Times New Roman"/>
          <w:vertAlign w:val="superscript"/>
        </w:rPr>
        <w:t>nd</w:t>
      </w:r>
      <w:r w:rsidR="006D204F">
        <w:rPr>
          <w:rFonts w:ascii="Times New Roman" w:hAnsi="Times New Roman"/>
        </w:rPr>
        <w:t xml:space="preserve"> </w:t>
      </w:r>
      <w:r w:rsidRPr="006D204F">
        <w:rPr>
          <w:rFonts w:ascii="Times New Roman" w:hAnsi="Times New Roman"/>
        </w:rPr>
        <w:t>class conducted by “</w:t>
      </w:r>
      <w:r w:rsidR="006D204F" w:rsidRPr="006D204F">
        <w:rPr>
          <w:rFonts w:ascii="Times New Roman" w:hAnsi="Times New Roman"/>
        </w:rPr>
        <w:t>Maharashtra</w:t>
      </w:r>
      <w:r w:rsidRPr="006D204F">
        <w:rPr>
          <w:rFonts w:ascii="Times New Roman" w:hAnsi="Times New Roman"/>
        </w:rPr>
        <w:t xml:space="preserve"> Board</w:t>
      </w:r>
      <w:r w:rsidR="006D204F" w:rsidRPr="006D204F">
        <w:rPr>
          <w:rFonts w:ascii="Times New Roman" w:hAnsi="Times New Roman"/>
        </w:rPr>
        <w:t>”</w:t>
      </w:r>
      <w:r w:rsidRPr="006D204F">
        <w:rPr>
          <w:rFonts w:ascii="Times New Roman" w:hAnsi="Times New Roman"/>
        </w:rPr>
        <w:t xml:space="preserve"> in </w:t>
      </w:r>
      <w:r w:rsidR="006D204F" w:rsidRPr="006D204F">
        <w:rPr>
          <w:rFonts w:ascii="Times New Roman" w:hAnsi="Times New Roman"/>
        </w:rPr>
        <w:t>the year 2010.</w:t>
      </w:r>
    </w:p>
    <w:p w:rsidR="00861AB1" w:rsidRPr="00CE394F" w:rsidRDefault="006D204F" w:rsidP="00D47A9B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Passed S.S.C with 2</w:t>
      </w:r>
      <w:r w:rsidRPr="006D204F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</w:t>
      </w:r>
      <w:r w:rsidR="00D47A9B" w:rsidRPr="00D47A9B">
        <w:rPr>
          <w:rFonts w:ascii="Times New Roman" w:hAnsi="Times New Roman"/>
        </w:rPr>
        <w:t>class conducted by “</w:t>
      </w:r>
      <w:r w:rsidRPr="006D204F">
        <w:rPr>
          <w:rFonts w:ascii="Times New Roman" w:hAnsi="Times New Roman"/>
        </w:rPr>
        <w:t>Maharashtra Board</w:t>
      </w:r>
      <w:r>
        <w:rPr>
          <w:rFonts w:ascii="Times New Roman" w:hAnsi="Times New Roman"/>
        </w:rPr>
        <w:t>” in the year 2008.</w:t>
      </w:r>
    </w:p>
    <w:p w:rsidR="006D204F" w:rsidRDefault="006D204F" w:rsidP="006D204F">
      <w:pPr>
        <w:pStyle w:val="ResumeSectionHeaders"/>
        <w:rPr>
          <w:rFonts w:ascii="Times New Roman" w:hAnsi="Times New Roman" w:cs="Times New Roman"/>
          <w:sz w:val="28"/>
          <w:szCs w:val="28"/>
        </w:rPr>
      </w:pPr>
      <w:r w:rsidRPr="00F0499E">
        <w:rPr>
          <w:rFonts w:ascii="Times New Roman" w:hAnsi="Times New Roman" w:cs="Times New Roman"/>
          <w:sz w:val="28"/>
          <w:szCs w:val="28"/>
        </w:rPr>
        <w:t>Personal Information</w:t>
      </w:r>
    </w:p>
    <w:p w:rsidR="006D204F" w:rsidRPr="006D204F" w:rsidRDefault="006D204F" w:rsidP="006D204F">
      <w:pPr>
        <w:rPr>
          <w:rFonts w:ascii="Times New Roman" w:eastAsia="MS Mincho" w:hAnsi="Times New Roman"/>
          <w:iCs/>
          <w:color w:val="000000"/>
        </w:rPr>
      </w:pPr>
      <w:r>
        <w:rPr>
          <w:rFonts w:ascii="Times New Roman" w:eastAsia="MS Mincho" w:hAnsi="Times New Roman"/>
          <w:iCs/>
          <w:color w:val="000000"/>
        </w:rPr>
        <w:t>Date of Birth</w:t>
      </w:r>
      <w:r>
        <w:rPr>
          <w:rFonts w:ascii="Times New Roman" w:eastAsia="MS Mincho" w:hAnsi="Times New Roman"/>
          <w:iCs/>
          <w:color w:val="000000"/>
        </w:rPr>
        <w:tab/>
      </w:r>
      <w:r>
        <w:rPr>
          <w:rFonts w:ascii="Times New Roman" w:eastAsia="MS Mincho" w:hAnsi="Times New Roman"/>
          <w:iCs/>
          <w:color w:val="000000"/>
        </w:rPr>
        <w:tab/>
      </w:r>
      <w:r>
        <w:rPr>
          <w:rFonts w:ascii="Times New Roman" w:eastAsia="MS Mincho" w:hAnsi="Times New Roman"/>
          <w:iCs/>
          <w:color w:val="000000"/>
        </w:rPr>
        <w:tab/>
        <w:t>:</w:t>
      </w:r>
      <w:r>
        <w:rPr>
          <w:rFonts w:ascii="Times New Roman" w:eastAsia="MS Mincho" w:hAnsi="Times New Roman"/>
          <w:iCs/>
          <w:color w:val="000000"/>
        </w:rPr>
        <w:tab/>
        <w:t>1</w:t>
      </w:r>
      <w:r w:rsidRPr="006D204F">
        <w:rPr>
          <w:rFonts w:ascii="Times New Roman" w:eastAsia="MS Mincho" w:hAnsi="Times New Roman"/>
          <w:iCs/>
          <w:color w:val="000000"/>
          <w:vertAlign w:val="superscript"/>
        </w:rPr>
        <w:t>st</w:t>
      </w:r>
      <w:r>
        <w:rPr>
          <w:rFonts w:ascii="Times New Roman" w:eastAsia="MS Mincho" w:hAnsi="Times New Roman"/>
          <w:iCs/>
          <w:color w:val="000000"/>
        </w:rPr>
        <w:t xml:space="preserve"> April 1993</w:t>
      </w:r>
    </w:p>
    <w:p w:rsidR="006D204F" w:rsidRPr="006D204F" w:rsidRDefault="006D204F" w:rsidP="006D204F">
      <w:pPr>
        <w:rPr>
          <w:rFonts w:ascii="Times New Roman" w:eastAsia="MS Mincho" w:hAnsi="Times New Roman"/>
          <w:iCs/>
          <w:color w:val="000000"/>
        </w:rPr>
      </w:pPr>
      <w:r w:rsidRPr="006D204F">
        <w:rPr>
          <w:rFonts w:ascii="Times New Roman" w:eastAsia="MS Mincho" w:hAnsi="Times New Roman"/>
          <w:iCs/>
          <w:color w:val="000000"/>
        </w:rPr>
        <w:t>Marital Status</w:t>
      </w:r>
      <w:r w:rsidRPr="006D204F">
        <w:rPr>
          <w:rFonts w:ascii="Times New Roman" w:eastAsia="MS Mincho" w:hAnsi="Times New Roman"/>
          <w:iCs/>
          <w:color w:val="000000"/>
        </w:rPr>
        <w:tab/>
      </w:r>
      <w:r w:rsidRPr="006D204F">
        <w:rPr>
          <w:rFonts w:ascii="Times New Roman" w:eastAsia="MS Mincho" w:hAnsi="Times New Roman"/>
          <w:iCs/>
          <w:color w:val="000000"/>
        </w:rPr>
        <w:tab/>
      </w:r>
      <w:r w:rsidRPr="006D204F">
        <w:rPr>
          <w:rFonts w:ascii="Times New Roman" w:eastAsia="MS Mincho" w:hAnsi="Times New Roman"/>
          <w:iCs/>
          <w:color w:val="000000"/>
        </w:rPr>
        <w:tab/>
        <w:t>:</w:t>
      </w:r>
      <w:r w:rsidRPr="006D204F">
        <w:rPr>
          <w:rFonts w:ascii="Times New Roman" w:eastAsia="MS Mincho" w:hAnsi="Times New Roman"/>
          <w:iCs/>
          <w:color w:val="000000"/>
        </w:rPr>
        <w:tab/>
        <w:t>Married</w:t>
      </w:r>
    </w:p>
    <w:p w:rsidR="006D204F" w:rsidRPr="006D204F" w:rsidRDefault="006D204F" w:rsidP="006D204F">
      <w:pPr>
        <w:rPr>
          <w:rFonts w:ascii="Times New Roman" w:eastAsia="MS Mincho" w:hAnsi="Times New Roman"/>
          <w:iCs/>
          <w:color w:val="000000"/>
        </w:rPr>
      </w:pPr>
      <w:r w:rsidRPr="006D204F">
        <w:rPr>
          <w:rFonts w:ascii="Times New Roman" w:eastAsia="MS Mincho" w:hAnsi="Times New Roman"/>
          <w:iCs/>
          <w:color w:val="000000"/>
        </w:rPr>
        <w:t>Gender</w:t>
      </w:r>
      <w:r w:rsidRPr="006D204F">
        <w:rPr>
          <w:rFonts w:ascii="Times New Roman" w:eastAsia="MS Mincho" w:hAnsi="Times New Roman"/>
          <w:iCs/>
          <w:color w:val="000000"/>
        </w:rPr>
        <w:tab/>
      </w:r>
      <w:r w:rsidRPr="006D204F">
        <w:rPr>
          <w:rFonts w:ascii="Times New Roman" w:eastAsia="MS Mincho" w:hAnsi="Times New Roman"/>
          <w:iCs/>
          <w:color w:val="000000"/>
        </w:rPr>
        <w:tab/>
      </w:r>
      <w:r w:rsidRPr="006D204F">
        <w:rPr>
          <w:rFonts w:ascii="Times New Roman" w:eastAsia="MS Mincho" w:hAnsi="Times New Roman"/>
          <w:iCs/>
          <w:color w:val="000000"/>
        </w:rPr>
        <w:tab/>
      </w:r>
      <w:r w:rsidRPr="006D204F">
        <w:rPr>
          <w:rFonts w:ascii="Times New Roman" w:eastAsia="MS Mincho" w:hAnsi="Times New Roman"/>
          <w:iCs/>
          <w:color w:val="000000"/>
        </w:rPr>
        <w:tab/>
        <w:t>:</w:t>
      </w:r>
      <w:r w:rsidRPr="006D204F">
        <w:rPr>
          <w:rFonts w:ascii="Times New Roman" w:eastAsia="MS Mincho" w:hAnsi="Times New Roman"/>
          <w:iCs/>
          <w:color w:val="000000"/>
        </w:rPr>
        <w:tab/>
      </w:r>
      <w:r>
        <w:rPr>
          <w:rFonts w:ascii="Times New Roman" w:hAnsi="Times New Roman"/>
        </w:rPr>
        <w:t>Female</w:t>
      </w:r>
    </w:p>
    <w:p w:rsidR="006D204F" w:rsidRPr="006D204F" w:rsidRDefault="006D204F" w:rsidP="006D204F">
      <w:pPr>
        <w:rPr>
          <w:rFonts w:ascii="Times New Roman" w:eastAsia="MS Mincho" w:hAnsi="Times New Roman"/>
          <w:iCs/>
          <w:color w:val="000000"/>
        </w:rPr>
      </w:pPr>
      <w:r w:rsidRPr="006D204F">
        <w:rPr>
          <w:rFonts w:ascii="Times New Roman" w:eastAsia="MS Mincho" w:hAnsi="Times New Roman"/>
          <w:iCs/>
          <w:color w:val="000000"/>
        </w:rPr>
        <w:t>Nationality</w:t>
      </w:r>
      <w:r w:rsidRPr="006D204F">
        <w:rPr>
          <w:rFonts w:ascii="Times New Roman" w:eastAsia="MS Mincho" w:hAnsi="Times New Roman"/>
          <w:iCs/>
          <w:color w:val="000000"/>
        </w:rPr>
        <w:tab/>
      </w:r>
      <w:r w:rsidRPr="006D204F">
        <w:rPr>
          <w:rFonts w:ascii="Times New Roman" w:eastAsia="MS Mincho" w:hAnsi="Times New Roman"/>
          <w:iCs/>
          <w:color w:val="000000"/>
        </w:rPr>
        <w:tab/>
      </w:r>
      <w:r w:rsidRPr="006D204F">
        <w:rPr>
          <w:rFonts w:ascii="Times New Roman" w:eastAsia="MS Mincho" w:hAnsi="Times New Roman"/>
          <w:iCs/>
          <w:color w:val="000000"/>
        </w:rPr>
        <w:tab/>
        <w:t>:</w:t>
      </w:r>
      <w:r w:rsidRPr="006D204F">
        <w:rPr>
          <w:rFonts w:ascii="Times New Roman" w:eastAsia="MS Mincho" w:hAnsi="Times New Roman"/>
          <w:iCs/>
          <w:color w:val="000000"/>
        </w:rPr>
        <w:tab/>
        <w:t>Indian</w:t>
      </w:r>
    </w:p>
    <w:p w:rsidR="006D204F" w:rsidRPr="006D204F" w:rsidRDefault="006D204F" w:rsidP="006D204F">
      <w:pPr>
        <w:pStyle w:val="BulletPoints"/>
        <w:numPr>
          <w:ilvl w:val="0"/>
          <w:numId w:val="0"/>
        </w:numPr>
        <w:spacing w:before="0"/>
        <w:ind w:left="360" w:hanging="36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D204F">
        <w:rPr>
          <w:rFonts w:ascii="Times New Roman" w:hAnsi="Times New Roman" w:cs="Times New Roman"/>
          <w:bCs w:val="0"/>
          <w:color w:val="000000"/>
          <w:sz w:val="24"/>
          <w:szCs w:val="24"/>
        </w:rPr>
        <w:t>Languages Known</w:t>
      </w:r>
      <w:r w:rsidRPr="006D204F">
        <w:rPr>
          <w:rFonts w:ascii="Times New Roman" w:hAnsi="Times New Roman" w:cs="Times New Roman"/>
          <w:bCs w:val="0"/>
          <w:color w:val="000000"/>
          <w:sz w:val="24"/>
          <w:szCs w:val="24"/>
        </w:rPr>
        <w:tab/>
      </w:r>
      <w:r w:rsidRPr="006D204F">
        <w:rPr>
          <w:rFonts w:ascii="Times New Roman" w:hAnsi="Times New Roman" w:cs="Times New Roman"/>
          <w:bCs w:val="0"/>
          <w:color w:val="000000"/>
          <w:sz w:val="24"/>
          <w:szCs w:val="24"/>
        </w:rPr>
        <w:tab/>
        <w:t>:</w:t>
      </w:r>
      <w:r w:rsidRPr="006D204F">
        <w:rPr>
          <w:rFonts w:ascii="Times New Roman" w:hAnsi="Times New Roman" w:cs="Times New Roman"/>
          <w:bCs w:val="0"/>
          <w:color w:val="000000"/>
          <w:sz w:val="24"/>
          <w:szCs w:val="24"/>
        </w:rPr>
        <w:tab/>
        <w:t>En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glish, Urdu, and Hindi</w:t>
      </w:r>
    </w:p>
    <w:p w:rsidR="00F178E1" w:rsidRPr="00CE394F" w:rsidRDefault="00F178E1" w:rsidP="00373C4C">
      <w:pPr>
        <w:pStyle w:val="BulletPoints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F178E1" w:rsidRPr="00CE394F" w:rsidSect="00EE5DC8">
      <w:headerReference w:type="default" r:id="rId10"/>
      <w:footerReference w:type="default" r:id="rId11"/>
      <w:pgSz w:w="12240" w:h="15840" w:code="1"/>
      <w:pgMar w:top="540" w:right="900" w:bottom="259" w:left="1170" w:header="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03" w:rsidRDefault="00496D03">
      <w:r>
        <w:separator/>
      </w:r>
    </w:p>
  </w:endnote>
  <w:endnote w:type="continuationSeparator" w:id="0">
    <w:p w:rsidR="00496D03" w:rsidRDefault="0049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80" w:rsidRDefault="00D641C6">
    <w:pPr>
      <w:pStyle w:val="Footer"/>
      <w:tabs>
        <w:tab w:val="clear" w:pos="9360"/>
        <w:tab w:val="right" w:pos="10062"/>
      </w:tabs>
    </w:pPr>
    <w:r>
      <w:rPr>
        <w:rStyle w:val="PageNumber"/>
        <w:rFonts w:cs="Tahoma"/>
        <w:i/>
        <w:sz w:val="16"/>
        <w:szCs w:val="16"/>
      </w:rPr>
      <w:tab/>
    </w:r>
    <w:r>
      <w:rPr>
        <w:rStyle w:val="PageNumber"/>
        <w:rFonts w:cs="Tahoma"/>
        <w:i/>
        <w:sz w:val="16"/>
        <w:szCs w:val="16"/>
      </w:rPr>
      <w:tab/>
      <w:t xml:space="preserve">Page </w:t>
    </w:r>
    <w:r w:rsidR="00BC37BC">
      <w:rPr>
        <w:rStyle w:val="PageNumber"/>
        <w:rFonts w:cs="Tahoma"/>
        <w:sz w:val="16"/>
        <w:szCs w:val="16"/>
      </w:rPr>
      <w:fldChar w:fldCharType="begin"/>
    </w:r>
    <w:r>
      <w:rPr>
        <w:rStyle w:val="PageNumber"/>
        <w:rFonts w:cs="Tahoma"/>
        <w:sz w:val="16"/>
        <w:szCs w:val="16"/>
      </w:rPr>
      <w:instrText xml:space="preserve"> PAGE </w:instrText>
    </w:r>
    <w:r w:rsidR="00BC37BC">
      <w:rPr>
        <w:rStyle w:val="PageNumber"/>
        <w:rFonts w:cs="Tahoma"/>
        <w:sz w:val="16"/>
        <w:szCs w:val="16"/>
      </w:rPr>
      <w:fldChar w:fldCharType="separate"/>
    </w:r>
    <w:r w:rsidR="001B2B7D">
      <w:rPr>
        <w:rStyle w:val="PageNumber"/>
        <w:rFonts w:cs="Tahoma"/>
        <w:noProof/>
        <w:sz w:val="16"/>
        <w:szCs w:val="16"/>
      </w:rPr>
      <w:t>1</w:t>
    </w:r>
    <w:r w:rsidR="00BC37BC">
      <w:rPr>
        <w:rStyle w:val="PageNumber"/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03" w:rsidRDefault="00496D03">
      <w:r>
        <w:separator/>
      </w:r>
    </w:p>
  </w:footnote>
  <w:footnote w:type="continuationSeparator" w:id="0">
    <w:p w:rsidR="00496D03" w:rsidRDefault="0049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80" w:rsidRDefault="00A47280">
    <w:pPr>
      <w:pStyle w:val="SubmitResume"/>
      <w:ind w:left="200"/>
      <w:jc w:val="right"/>
    </w:pPr>
  </w:p>
  <w:p w:rsidR="00A47280" w:rsidRDefault="00A47280">
    <w:pPr>
      <w:pStyle w:val="SubmitResume"/>
      <w:ind w:left="1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158413F"/>
    <w:multiLevelType w:val="hybridMultilevel"/>
    <w:tmpl w:val="A44C8662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2DA06C6"/>
    <w:multiLevelType w:val="multilevel"/>
    <w:tmpl w:val="FD5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C5C00"/>
    <w:multiLevelType w:val="hybridMultilevel"/>
    <w:tmpl w:val="6B308C4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1F488D"/>
    <w:multiLevelType w:val="hybridMultilevel"/>
    <w:tmpl w:val="334C62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1437B"/>
    <w:multiLevelType w:val="hybridMultilevel"/>
    <w:tmpl w:val="112AB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D5C40"/>
    <w:multiLevelType w:val="hybridMultilevel"/>
    <w:tmpl w:val="992EDF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3200B"/>
    <w:multiLevelType w:val="hybridMultilevel"/>
    <w:tmpl w:val="16284C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0F04144"/>
    <w:multiLevelType w:val="hybridMultilevel"/>
    <w:tmpl w:val="04D24C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05495"/>
    <w:multiLevelType w:val="hybridMultilevel"/>
    <w:tmpl w:val="28FA6B2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B13AD7"/>
    <w:multiLevelType w:val="hybridMultilevel"/>
    <w:tmpl w:val="F70ACA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46099"/>
    <w:multiLevelType w:val="hybridMultilevel"/>
    <w:tmpl w:val="1F8A65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E7EB4"/>
    <w:multiLevelType w:val="hybridMultilevel"/>
    <w:tmpl w:val="2DBE37D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820229"/>
    <w:multiLevelType w:val="hybridMultilevel"/>
    <w:tmpl w:val="003AF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725FD"/>
    <w:multiLevelType w:val="singleLevel"/>
    <w:tmpl w:val="447725FD"/>
    <w:lvl w:ilvl="0">
      <w:numFmt w:val="bullet"/>
      <w:lvlText w:val="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5">
    <w:nsid w:val="47984AFE"/>
    <w:multiLevelType w:val="hybridMultilevel"/>
    <w:tmpl w:val="509871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E0077"/>
    <w:multiLevelType w:val="hybridMultilevel"/>
    <w:tmpl w:val="F02EC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283DF6"/>
    <w:multiLevelType w:val="hybridMultilevel"/>
    <w:tmpl w:val="9A8ED5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C609B"/>
    <w:multiLevelType w:val="multilevel"/>
    <w:tmpl w:val="D124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9B3083"/>
    <w:multiLevelType w:val="hybridMultilevel"/>
    <w:tmpl w:val="9E5227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C7F8D"/>
    <w:multiLevelType w:val="multilevel"/>
    <w:tmpl w:val="218A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137505"/>
    <w:multiLevelType w:val="hybridMultilevel"/>
    <w:tmpl w:val="0D98DC8C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4CC24D4"/>
    <w:multiLevelType w:val="hybridMultilevel"/>
    <w:tmpl w:val="4740E7B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B75600"/>
    <w:multiLevelType w:val="singleLevel"/>
    <w:tmpl w:val="EBBC44FA"/>
    <w:lvl w:ilvl="0">
      <w:start w:val="1"/>
      <w:numFmt w:val="bullet"/>
      <w:pStyle w:val="AchievementCharChar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4">
    <w:nsid w:val="6AC2757E"/>
    <w:multiLevelType w:val="hybridMultilevel"/>
    <w:tmpl w:val="C9C62C22"/>
    <w:lvl w:ilvl="0" w:tplc="0436E89A">
      <w:start w:val="1"/>
      <w:numFmt w:val="bullet"/>
      <w:pStyle w:val="BulletPoin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CD3FD2"/>
    <w:multiLevelType w:val="multilevel"/>
    <w:tmpl w:val="5522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97027A"/>
    <w:multiLevelType w:val="multilevel"/>
    <w:tmpl w:val="4A64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3"/>
  </w:num>
  <w:num w:numId="3">
    <w:abstractNumId w:val="5"/>
  </w:num>
  <w:num w:numId="4">
    <w:abstractNumId w:val="19"/>
  </w:num>
  <w:num w:numId="5">
    <w:abstractNumId w:val="14"/>
  </w:num>
  <w:num w:numId="6">
    <w:abstractNumId w:val="12"/>
  </w:num>
  <w:num w:numId="7">
    <w:abstractNumId w:val="13"/>
  </w:num>
  <w:num w:numId="8">
    <w:abstractNumId w:val="10"/>
  </w:num>
  <w:num w:numId="9">
    <w:abstractNumId w:val="16"/>
  </w:num>
  <w:num w:numId="10">
    <w:abstractNumId w:val="17"/>
  </w:num>
  <w:num w:numId="11">
    <w:abstractNumId w:val="7"/>
  </w:num>
  <w:num w:numId="12">
    <w:abstractNumId w:val="11"/>
  </w:num>
  <w:num w:numId="13">
    <w:abstractNumId w:val="18"/>
  </w:num>
  <w:num w:numId="14">
    <w:abstractNumId w:val="26"/>
  </w:num>
  <w:num w:numId="15">
    <w:abstractNumId w:val="24"/>
  </w:num>
  <w:num w:numId="16">
    <w:abstractNumId w:val="6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"/>
  </w:num>
  <w:num w:numId="20">
    <w:abstractNumId w:val="15"/>
  </w:num>
  <w:num w:numId="21">
    <w:abstractNumId w:val="3"/>
  </w:num>
  <w:num w:numId="22">
    <w:abstractNumId w:val="9"/>
  </w:num>
  <w:num w:numId="23">
    <w:abstractNumId w:val="22"/>
  </w:num>
  <w:num w:numId="24">
    <w:abstractNumId w:val="4"/>
  </w:num>
  <w:num w:numId="25">
    <w:abstractNumId w:val="25"/>
  </w:num>
  <w:num w:numId="26">
    <w:abstractNumId w:val="2"/>
  </w:num>
  <w:num w:numId="27">
    <w:abstractNumId w:val="0"/>
  </w:num>
  <w:num w:numId="28">
    <w:abstractNumId w:val="8"/>
  </w:num>
  <w:num w:numId="2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83"/>
    <w:rsid w:val="000159E9"/>
    <w:rsid w:val="00015F90"/>
    <w:rsid w:val="000272A4"/>
    <w:rsid w:val="00035F2B"/>
    <w:rsid w:val="00050DB8"/>
    <w:rsid w:val="00060079"/>
    <w:rsid w:val="00061F4C"/>
    <w:rsid w:val="0007058C"/>
    <w:rsid w:val="000730DD"/>
    <w:rsid w:val="00074E0F"/>
    <w:rsid w:val="00085FA9"/>
    <w:rsid w:val="000936F5"/>
    <w:rsid w:val="0009662F"/>
    <w:rsid w:val="000A064F"/>
    <w:rsid w:val="000A12AD"/>
    <w:rsid w:val="000A24C3"/>
    <w:rsid w:val="000A3F25"/>
    <w:rsid w:val="000A53FE"/>
    <w:rsid w:val="000A5DF8"/>
    <w:rsid w:val="000A67A8"/>
    <w:rsid w:val="000B11DA"/>
    <w:rsid w:val="000B71F0"/>
    <w:rsid w:val="000B7F50"/>
    <w:rsid w:val="000C161A"/>
    <w:rsid w:val="000C4E5E"/>
    <w:rsid w:val="000D1F8C"/>
    <w:rsid w:val="000E39CB"/>
    <w:rsid w:val="000E5770"/>
    <w:rsid w:val="000E5B7D"/>
    <w:rsid w:val="000F0744"/>
    <w:rsid w:val="000F0CD9"/>
    <w:rsid w:val="000F48B9"/>
    <w:rsid w:val="001169F1"/>
    <w:rsid w:val="00117183"/>
    <w:rsid w:val="001215EC"/>
    <w:rsid w:val="00131E2F"/>
    <w:rsid w:val="00136C25"/>
    <w:rsid w:val="00140BD4"/>
    <w:rsid w:val="00143EF6"/>
    <w:rsid w:val="00144F9A"/>
    <w:rsid w:val="00150885"/>
    <w:rsid w:val="001518E1"/>
    <w:rsid w:val="0015355A"/>
    <w:rsid w:val="0015387C"/>
    <w:rsid w:val="00154CED"/>
    <w:rsid w:val="00177AE9"/>
    <w:rsid w:val="0019072D"/>
    <w:rsid w:val="001963DC"/>
    <w:rsid w:val="00196575"/>
    <w:rsid w:val="001A6A7E"/>
    <w:rsid w:val="001B15F6"/>
    <w:rsid w:val="001B2B7D"/>
    <w:rsid w:val="001C0D31"/>
    <w:rsid w:val="001C116E"/>
    <w:rsid w:val="001C43C2"/>
    <w:rsid w:val="001C56C0"/>
    <w:rsid w:val="001E5597"/>
    <w:rsid w:val="001F15A9"/>
    <w:rsid w:val="001F6369"/>
    <w:rsid w:val="0020428E"/>
    <w:rsid w:val="00204B46"/>
    <w:rsid w:val="00222925"/>
    <w:rsid w:val="0023323B"/>
    <w:rsid w:val="00234637"/>
    <w:rsid w:val="00235A8B"/>
    <w:rsid w:val="00242513"/>
    <w:rsid w:val="00243E64"/>
    <w:rsid w:val="00250E43"/>
    <w:rsid w:val="0025207C"/>
    <w:rsid w:val="00253FC6"/>
    <w:rsid w:val="00263F49"/>
    <w:rsid w:val="00291FAD"/>
    <w:rsid w:val="002941FD"/>
    <w:rsid w:val="0029590F"/>
    <w:rsid w:val="002A1DC3"/>
    <w:rsid w:val="002A5927"/>
    <w:rsid w:val="002B0789"/>
    <w:rsid w:val="002B2766"/>
    <w:rsid w:val="002C463C"/>
    <w:rsid w:val="002C4B83"/>
    <w:rsid w:val="002C63F5"/>
    <w:rsid w:val="002D7379"/>
    <w:rsid w:val="002E1FFE"/>
    <w:rsid w:val="002E64F7"/>
    <w:rsid w:val="002F45E8"/>
    <w:rsid w:val="003202C1"/>
    <w:rsid w:val="003207AD"/>
    <w:rsid w:val="0033283E"/>
    <w:rsid w:val="003334DF"/>
    <w:rsid w:val="00340929"/>
    <w:rsid w:val="00340AD6"/>
    <w:rsid w:val="00361C56"/>
    <w:rsid w:val="003643C8"/>
    <w:rsid w:val="003659D5"/>
    <w:rsid w:val="00371FBF"/>
    <w:rsid w:val="00373C4C"/>
    <w:rsid w:val="00374259"/>
    <w:rsid w:val="00380214"/>
    <w:rsid w:val="003817F9"/>
    <w:rsid w:val="0038238D"/>
    <w:rsid w:val="00383284"/>
    <w:rsid w:val="003838F2"/>
    <w:rsid w:val="003A7D83"/>
    <w:rsid w:val="003B386A"/>
    <w:rsid w:val="003B3B61"/>
    <w:rsid w:val="003B54D1"/>
    <w:rsid w:val="003C7B45"/>
    <w:rsid w:val="003D2C02"/>
    <w:rsid w:val="003D534C"/>
    <w:rsid w:val="003E03B3"/>
    <w:rsid w:val="003E3D95"/>
    <w:rsid w:val="003E5D15"/>
    <w:rsid w:val="003F280F"/>
    <w:rsid w:val="003F54A7"/>
    <w:rsid w:val="003F5650"/>
    <w:rsid w:val="00406555"/>
    <w:rsid w:val="0042184D"/>
    <w:rsid w:val="004250C9"/>
    <w:rsid w:val="00431D93"/>
    <w:rsid w:val="00451FB7"/>
    <w:rsid w:val="00452048"/>
    <w:rsid w:val="0045461F"/>
    <w:rsid w:val="00455E06"/>
    <w:rsid w:val="00467A14"/>
    <w:rsid w:val="00472242"/>
    <w:rsid w:val="00483E40"/>
    <w:rsid w:val="00491EEE"/>
    <w:rsid w:val="0049472E"/>
    <w:rsid w:val="00496D03"/>
    <w:rsid w:val="004A0F5F"/>
    <w:rsid w:val="004A2C0C"/>
    <w:rsid w:val="004B55F7"/>
    <w:rsid w:val="004C0CB0"/>
    <w:rsid w:val="004C24F3"/>
    <w:rsid w:val="004C42E4"/>
    <w:rsid w:val="004C518D"/>
    <w:rsid w:val="004C6137"/>
    <w:rsid w:val="004C72FF"/>
    <w:rsid w:val="004D2218"/>
    <w:rsid w:val="004D4552"/>
    <w:rsid w:val="004E4130"/>
    <w:rsid w:val="004E60C6"/>
    <w:rsid w:val="004F2557"/>
    <w:rsid w:val="004F7959"/>
    <w:rsid w:val="0050110A"/>
    <w:rsid w:val="005045E4"/>
    <w:rsid w:val="00506F46"/>
    <w:rsid w:val="005119C6"/>
    <w:rsid w:val="0051243B"/>
    <w:rsid w:val="00514270"/>
    <w:rsid w:val="00514824"/>
    <w:rsid w:val="00520E28"/>
    <w:rsid w:val="00524B7E"/>
    <w:rsid w:val="00530429"/>
    <w:rsid w:val="00540F5D"/>
    <w:rsid w:val="00543415"/>
    <w:rsid w:val="005437AD"/>
    <w:rsid w:val="00545F1F"/>
    <w:rsid w:val="00555C7F"/>
    <w:rsid w:val="00565E0B"/>
    <w:rsid w:val="00570077"/>
    <w:rsid w:val="0057383E"/>
    <w:rsid w:val="00576223"/>
    <w:rsid w:val="00585666"/>
    <w:rsid w:val="00587832"/>
    <w:rsid w:val="00590617"/>
    <w:rsid w:val="00590BDB"/>
    <w:rsid w:val="00590DA1"/>
    <w:rsid w:val="00593B4C"/>
    <w:rsid w:val="00596322"/>
    <w:rsid w:val="00596E39"/>
    <w:rsid w:val="005A3F8B"/>
    <w:rsid w:val="005A4E42"/>
    <w:rsid w:val="005A721A"/>
    <w:rsid w:val="005B1F54"/>
    <w:rsid w:val="005B3130"/>
    <w:rsid w:val="005C683C"/>
    <w:rsid w:val="005D11BC"/>
    <w:rsid w:val="005D289E"/>
    <w:rsid w:val="005D471C"/>
    <w:rsid w:val="005E090F"/>
    <w:rsid w:val="005E2000"/>
    <w:rsid w:val="005E68E1"/>
    <w:rsid w:val="005E7593"/>
    <w:rsid w:val="005E7CA0"/>
    <w:rsid w:val="005F061F"/>
    <w:rsid w:val="006002AB"/>
    <w:rsid w:val="00603400"/>
    <w:rsid w:val="00605655"/>
    <w:rsid w:val="00611E8C"/>
    <w:rsid w:val="006127CA"/>
    <w:rsid w:val="006202FF"/>
    <w:rsid w:val="0062303B"/>
    <w:rsid w:val="006432EF"/>
    <w:rsid w:val="00655F50"/>
    <w:rsid w:val="006644F8"/>
    <w:rsid w:val="00665D17"/>
    <w:rsid w:val="00667BF8"/>
    <w:rsid w:val="00692035"/>
    <w:rsid w:val="00692D29"/>
    <w:rsid w:val="00695ACD"/>
    <w:rsid w:val="006A32A8"/>
    <w:rsid w:val="006B0090"/>
    <w:rsid w:val="006B6511"/>
    <w:rsid w:val="006C27A0"/>
    <w:rsid w:val="006C3A48"/>
    <w:rsid w:val="006D1C91"/>
    <w:rsid w:val="006D1E30"/>
    <w:rsid w:val="006D204F"/>
    <w:rsid w:val="006E7C79"/>
    <w:rsid w:val="006F2720"/>
    <w:rsid w:val="006F4C87"/>
    <w:rsid w:val="006F5EB7"/>
    <w:rsid w:val="006F5F9B"/>
    <w:rsid w:val="0070512A"/>
    <w:rsid w:val="0071326C"/>
    <w:rsid w:val="00713B1E"/>
    <w:rsid w:val="007162E9"/>
    <w:rsid w:val="007165A3"/>
    <w:rsid w:val="007347C3"/>
    <w:rsid w:val="00737907"/>
    <w:rsid w:val="00740BC7"/>
    <w:rsid w:val="0074580A"/>
    <w:rsid w:val="0075628C"/>
    <w:rsid w:val="00761440"/>
    <w:rsid w:val="00766830"/>
    <w:rsid w:val="00771C9F"/>
    <w:rsid w:val="00774787"/>
    <w:rsid w:val="00775096"/>
    <w:rsid w:val="00790396"/>
    <w:rsid w:val="00797B0E"/>
    <w:rsid w:val="007A01BC"/>
    <w:rsid w:val="007A202E"/>
    <w:rsid w:val="007A4A04"/>
    <w:rsid w:val="007A4AA7"/>
    <w:rsid w:val="007A51FE"/>
    <w:rsid w:val="007A5CB9"/>
    <w:rsid w:val="007B052F"/>
    <w:rsid w:val="007B0A77"/>
    <w:rsid w:val="007B1097"/>
    <w:rsid w:val="007B5838"/>
    <w:rsid w:val="007B5D4F"/>
    <w:rsid w:val="007B757C"/>
    <w:rsid w:val="007C6C55"/>
    <w:rsid w:val="007D0973"/>
    <w:rsid w:val="007D3A08"/>
    <w:rsid w:val="007E6461"/>
    <w:rsid w:val="007E6D6A"/>
    <w:rsid w:val="007E7657"/>
    <w:rsid w:val="007E78F9"/>
    <w:rsid w:val="007F7CCD"/>
    <w:rsid w:val="00802ADD"/>
    <w:rsid w:val="00806402"/>
    <w:rsid w:val="00806FD6"/>
    <w:rsid w:val="00810E48"/>
    <w:rsid w:val="008120F5"/>
    <w:rsid w:val="0081592D"/>
    <w:rsid w:val="0082036D"/>
    <w:rsid w:val="00820C97"/>
    <w:rsid w:val="00821847"/>
    <w:rsid w:val="0082291D"/>
    <w:rsid w:val="00824E02"/>
    <w:rsid w:val="0083137C"/>
    <w:rsid w:val="008406B0"/>
    <w:rsid w:val="008420A6"/>
    <w:rsid w:val="0084517B"/>
    <w:rsid w:val="00845A41"/>
    <w:rsid w:val="008461C9"/>
    <w:rsid w:val="00856A7C"/>
    <w:rsid w:val="00861AB1"/>
    <w:rsid w:val="008623BC"/>
    <w:rsid w:val="008645DA"/>
    <w:rsid w:val="008649A7"/>
    <w:rsid w:val="008655BE"/>
    <w:rsid w:val="008705E2"/>
    <w:rsid w:val="00874013"/>
    <w:rsid w:val="00880674"/>
    <w:rsid w:val="008856FF"/>
    <w:rsid w:val="00887883"/>
    <w:rsid w:val="008A3F51"/>
    <w:rsid w:val="008A5434"/>
    <w:rsid w:val="008A6AFD"/>
    <w:rsid w:val="008B0F28"/>
    <w:rsid w:val="008B2D1F"/>
    <w:rsid w:val="008B5D74"/>
    <w:rsid w:val="008C0DC7"/>
    <w:rsid w:val="008C4F93"/>
    <w:rsid w:val="008C5968"/>
    <w:rsid w:val="008E5F28"/>
    <w:rsid w:val="008F50CA"/>
    <w:rsid w:val="008F5F40"/>
    <w:rsid w:val="008F73B3"/>
    <w:rsid w:val="00901591"/>
    <w:rsid w:val="00901729"/>
    <w:rsid w:val="00902110"/>
    <w:rsid w:val="00903298"/>
    <w:rsid w:val="00911FEB"/>
    <w:rsid w:val="00914C41"/>
    <w:rsid w:val="00915993"/>
    <w:rsid w:val="009217AB"/>
    <w:rsid w:val="0093164D"/>
    <w:rsid w:val="00934FE7"/>
    <w:rsid w:val="0094182A"/>
    <w:rsid w:val="00942A9F"/>
    <w:rsid w:val="00945FA3"/>
    <w:rsid w:val="009461A2"/>
    <w:rsid w:val="00951339"/>
    <w:rsid w:val="00951691"/>
    <w:rsid w:val="00955E8C"/>
    <w:rsid w:val="00964612"/>
    <w:rsid w:val="00964941"/>
    <w:rsid w:val="009718DA"/>
    <w:rsid w:val="00974912"/>
    <w:rsid w:val="009833F1"/>
    <w:rsid w:val="009849D0"/>
    <w:rsid w:val="0098556E"/>
    <w:rsid w:val="00994415"/>
    <w:rsid w:val="00994803"/>
    <w:rsid w:val="00997046"/>
    <w:rsid w:val="009B4BF2"/>
    <w:rsid w:val="009B5BB4"/>
    <w:rsid w:val="009B7587"/>
    <w:rsid w:val="009D100F"/>
    <w:rsid w:val="009D264E"/>
    <w:rsid w:val="009D2B91"/>
    <w:rsid w:val="009D661B"/>
    <w:rsid w:val="009D713A"/>
    <w:rsid w:val="009E0510"/>
    <w:rsid w:val="009F5CE5"/>
    <w:rsid w:val="009F7F79"/>
    <w:rsid w:val="00A01B6C"/>
    <w:rsid w:val="00A075F2"/>
    <w:rsid w:val="00A14AE9"/>
    <w:rsid w:val="00A2096E"/>
    <w:rsid w:val="00A331AB"/>
    <w:rsid w:val="00A41EC9"/>
    <w:rsid w:val="00A42E54"/>
    <w:rsid w:val="00A47280"/>
    <w:rsid w:val="00A47A1B"/>
    <w:rsid w:val="00A53C9B"/>
    <w:rsid w:val="00A73855"/>
    <w:rsid w:val="00A75DE6"/>
    <w:rsid w:val="00A8046D"/>
    <w:rsid w:val="00A870CC"/>
    <w:rsid w:val="00A87EEF"/>
    <w:rsid w:val="00A929BA"/>
    <w:rsid w:val="00A96BE3"/>
    <w:rsid w:val="00AA1E07"/>
    <w:rsid w:val="00AA2697"/>
    <w:rsid w:val="00AA3062"/>
    <w:rsid w:val="00AA405E"/>
    <w:rsid w:val="00AB3956"/>
    <w:rsid w:val="00AB56DE"/>
    <w:rsid w:val="00AB6804"/>
    <w:rsid w:val="00AB6BED"/>
    <w:rsid w:val="00AC1D77"/>
    <w:rsid w:val="00AC440B"/>
    <w:rsid w:val="00AD3124"/>
    <w:rsid w:val="00AD3905"/>
    <w:rsid w:val="00AE005A"/>
    <w:rsid w:val="00AE00A9"/>
    <w:rsid w:val="00AE75B1"/>
    <w:rsid w:val="00AF129C"/>
    <w:rsid w:val="00AF654B"/>
    <w:rsid w:val="00B063BA"/>
    <w:rsid w:val="00B069E2"/>
    <w:rsid w:val="00B11E2C"/>
    <w:rsid w:val="00B213CF"/>
    <w:rsid w:val="00B2297B"/>
    <w:rsid w:val="00B23B6D"/>
    <w:rsid w:val="00B2581C"/>
    <w:rsid w:val="00B259FF"/>
    <w:rsid w:val="00B27A0E"/>
    <w:rsid w:val="00B30110"/>
    <w:rsid w:val="00B301B1"/>
    <w:rsid w:val="00B357B9"/>
    <w:rsid w:val="00B376AC"/>
    <w:rsid w:val="00B400B8"/>
    <w:rsid w:val="00B4021B"/>
    <w:rsid w:val="00B4514A"/>
    <w:rsid w:val="00B47700"/>
    <w:rsid w:val="00B51B6E"/>
    <w:rsid w:val="00B57720"/>
    <w:rsid w:val="00B63171"/>
    <w:rsid w:val="00B80780"/>
    <w:rsid w:val="00B81C87"/>
    <w:rsid w:val="00B82A66"/>
    <w:rsid w:val="00B85478"/>
    <w:rsid w:val="00B85FF6"/>
    <w:rsid w:val="00B864E3"/>
    <w:rsid w:val="00B92910"/>
    <w:rsid w:val="00BA0B63"/>
    <w:rsid w:val="00BA6C4D"/>
    <w:rsid w:val="00BB2E6F"/>
    <w:rsid w:val="00BB6708"/>
    <w:rsid w:val="00BC37BC"/>
    <w:rsid w:val="00BC590F"/>
    <w:rsid w:val="00BD0A0B"/>
    <w:rsid w:val="00BD3ABA"/>
    <w:rsid w:val="00BE195E"/>
    <w:rsid w:val="00BF644C"/>
    <w:rsid w:val="00C05240"/>
    <w:rsid w:val="00C057ED"/>
    <w:rsid w:val="00C05BAF"/>
    <w:rsid w:val="00C06947"/>
    <w:rsid w:val="00C071BA"/>
    <w:rsid w:val="00C13E52"/>
    <w:rsid w:val="00C14A7B"/>
    <w:rsid w:val="00C16424"/>
    <w:rsid w:val="00C23DD5"/>
    <w:rsid w:val="00C34EBA"/>
    <w:rsid w:val="00C37200"/>
    <w:rsid w:val="00C409CF"/>
    <w:rsid w:val="00C42473"/>
    <w:rsid w:val="00C44CE3"/>
    <w:rsid w:val="00C51064"/>
    <w:rsid w:val="00C5194E"/>
    <w:rsid w:val="00C56FBD"/>
    <w:rsid w:val="00C62414"/>
    <w:rsid w:val="00C75850"/>
    <w:rsid w:val="00C76FC5"/>
    <w:rsid w:val="00C77E15"/>
    <w:rsid w:val="00C872FF"/>
    <w:rsid w:val="00C939BE"/>
    <w:rsid w:val="00CA5B54"/>
    <w:rsid w:val="00CB2AA9"/>
    <w:rsid w:val="00CB4814"/>
    <w:rsid w:val="00CC57F2"/>
    <w:rsid w:val="00CC5E6F"/>
    <w:rsid w:val="00CD14C8"/>
    <w:rsid w:val="00CD5775"/>
    <w:rsid w:val="00CD6F3D"/>
    <w:rsid w:val="00CD7912"/>
    <w:rsid w:val="00CE394F"/>
    <w:rsid w:val="00CF26A9"/>
    <w:rsid w:val="00D06C93"/>
    <w:rsid w:val="00D07E96"/>
    <w:rsid w:val="00D10E7F"/>
    <w:rsid w:val="00D10F24"/>
    <w:rsid w:val="00D11B2A"/>
    <w:rsid w:val="00D13043"/>
    <w:rsid w:val="00D13101"/>
    <w:rsid w:val="00D22454"/>
    <w:rsid w:val="00D24F9E"/>
    <w:rsid w:val="00D25883"/>
    <w:rsid w:val="00D27403"/>
    <w:rsid w:val="00D304E3"/>
    <w:rsid w:val="00D4264E"/>
    <w:rsid w:val="00D435A5"/>
    <w:rsid w:val="00D4736D"/>
    <w:rsid w:val="00D47A9B"/>
    <w:rsid w:val="00D56F14"/>
    <w:rsid w:val="00D613C6"/>
    <w:rsid w:val="00D6177D"/>
    <w:rsid w:val="00D63FF7"/>
    <w:rsid w:val="00D641C6"/>
    <w:rsid w:val="00D64379"/>
    <w:rsid w:val="00D64490"/>
    <w:rsid w:val="00D7163D"/>
    <w:rsid w:val="00D8020F"/>
    <w:rsid w:val="00D833E8"/>
    <w:rsid w:val="00D86C0E"/>
    <w:rsid w:val="00D90F4F"/>
    <w:rsid w:val="00D93D08"/>
    <w:rsid w:val="00D93E9A"/>
    <w:rsid w:val="00DA0986"/>
    <w:rsid w:val="00DB3DC9"/>
    <w:rsid w:val="00DE3C30"/>
    <w:rsid w:val="00DE5FEB"/>
    <w:rsid w:val="00DF72B1"/>
    <w:rsid w:val="00DF7ACA"/>
    <w:rsid w:val="00E02AFD"/>
    <w:rsid w:val="00E0448D"/>
    <w:rsid w:val="00E05F91"/>
    <w:rsid w:val="00E14B6E"/>
    <w:rsid w:val="00E17CC5"/>
    <w:rsid w:val="00E208B1"/>
    <w:rsid w:val="00E20C6F"/>
    <w:rsid w:val="00E4101C"/>
    <w:rsid w:val="00E438B6"/>
    <w:rsid w:val="00E53EFC"/>
    <w:rsid w:val="00E67F11"/>
    <w:rsid w:val="00E760F4"/>
    <w:rsid w:val="00E80840"/>
    <w:rsid w:val="00E81A8F"/>
    <w:rsid w:val="00E93770"/>
    <w:rsid w:val="00EA02D0"/>
    <w:rsid w:val="00EA245B"/>
    <w:rsid w:val="00EB2530"/>
    <w:rsid w:val="00EB399F"/>
    <w:rsid w:val="00EC3365"/>
    <w:rsid w:val="00ED3FDE"/>
    <w:rsid w:val="00ED7E4C"/>
    <w:rsid w:val="00EE532D"/>
    <w:rsid w:val="00EE5DC8"/>
    <w:rsid w:val="00EE796D"/>
    <w:rsid w:val="00EE7E90"/>
    <w:rsid w:val="00EF21E9"/>
    <w:rsid w:val="00EF64E6"/>
    <w:rsid w:val="00F02151"/>
    <w:rsid w:val="00F0255D"/>
    <w:rsid w:val="00F02A09"/>
    <w:rsid w:val="00F0495D"/>
    <w:rsid w:val="00F0499E"/>
    <w:rsid w:val="00F13A98"/>
    <w:rsid w:val="00F16BBB"/>
    <w:rsid w:val="00F178E1"/>
    <w:rsid w:val="00F17DCA"/>
    <w:rsid w:val="00F17F84"/>
    <w:rsid w:val="00F2560E"/>
    <w:rsid w:val="00F27125"/>
    <w:rsid w:val="00F30E25"/>
    <w:rsid w:val="00F508BE"/>
    <w:rsid w:val="00F50D1F"/>
    <w:rsid w:val="00F5146F"/>
    <w:rsid w:val="00F54275"/>
    <w:rsid w:val="00F54DC5"/>
    <w:rsid w:val="00F55D6D"/>
    <w:rsid w:val="00F61655"/>
    <w:rsid w:val="00F64BCF"/>
    <w:rsid w:val="00F65592"/>
    <w:rsid w:val="00F6616C"/>
    <w:rsid w:val="00F73944"/>
    <w:rsid w:val="00F73CB3"/>
    <w:rsid w:val="00FA3B13"/>
    <w:rsid w:val="00FA3C74"/>
    <w:rsid w:val="00FB2005"/>
    <w:rsid w:val="00FB232C"/>
    <w:rsid w:val="00FB3166"/>
    <w:rsid w:val="00FC1057"/>
    <w:rsid w:val="00FC19CE"/>
    <w:rsid w:val="00FC22AB"/>
    <w:rsid w:val="00FC3282"/>
    <w:rsid w:val="00FC3996"/>
    <w:rsid w:val="00FC4654"/>
    <w:rsid w:val="00FC7D50"/>
    <w:rsid w:val="00FD1E05"/>
    <w:rsid w:val="00FD3C08"/>
    <w:rsid w:val="00FD4290"/>
    <w:rsid w:val="00FD5788"/>
    <w:rsid w:val="00FD64E8"/>
    <w:rsid w:val="00FE0676"/>
    <w:rsid w:val="00FE3131"/>
    <w:rsid w:val="00FE62DD"/>
    <w:rsid w:val="00FE72C3"/>
    <w:rsid w:val="00FF2EBC"/>
    <w:rsid w:val="00FF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8D"/>
    <w:rPr>
      <w:rFonts w:ascii="Verdana" w:hAnsi="Verdana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47280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7280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A47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7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28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7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280"/>
    <w:rPr>
      <w:sz w:val="24"/>
      <w:szCs w:val="24"/>
    </w:rPr>
  </w:style>
  <w:style w:type="paragraph" w:customStyle="1" w:styleId="Name">
    <w:name w:val="Name"/>
    <w:basedOn w:val="Normal"/>
    <w:rsid w:val="0038238D"/>
    <w:pPr>
      <w:spacing w:after="100"/>
      <w:jc w:val="center"/>
    </w:pPr>
    <w:rPr>
      <w:rFonts w:eastAsia="MS Mincho" w:cs="Tahoma"/>
      <w:b/>
      <w:bCs/>
      <w:spacing w:val="20"/>
      <w:sz w:val="40"/>
      <w:szCs w:val="40"/>
    </w:rPr>
  </w:style>
  <w:style w:type="paragraph" w:customStyle="1" w:styleId="Address">
    <w:name w:val="Address"/>
    <w:basedOn w:val="Normal"/>
    <w:rsid w:val="00A47280"/>
    <w:pPr>
      <w:keepLines/>
      <w:spacing w:after="120"/>
      <w:jc w:val="center"/>
    </w:pPr>
    <w:rPr>
      <w:rFonts w:eastAsia="MS Mincho" w:cs="Tahoma"/>
      <w:sz w:val="18"/>
      <w:szCs w:val="19"/>
    </w:rPr>
  </w:style>
  <w:style w:type="paragraph" w:customStyle="1" w:styleId="SubmitResume">
    <w:name w:val="Submit Resume"/>
    <w:basedOn w:val="Normal"/>
    <w:rsid w:val="00A47280"/>
    <w:pPr>
      <w:spacing w:before="100"/>
    </w:pPr>
    <w:rPr>
      <w:rFonts w:cs="MS Shell Dlg"/>
      <w:i/>
      <w:color w:val="333399"/>
      <w:sz w:val="16"/>
      <w:szCs w:val="15"/>
    </w:rPr>
  </w:style>
  <w:style w:type="paragraph" w:customStyle="1" w:styleId="Resumetitle">
    <w:name w:val="Resume title"/>
    <w:basedOn w:val="Normal"/>
    <w:rsid w:val="0038238D"/>
    <w:pPr>
      <w:pBdr>
        <w:top w:val="single" w:sz="24" w:space="1" w:color="auto"/>
      </w:pBdr>
      <w:spacing w:before="120" w:after="240"/>
      <w:jc w:val="center"/>
    </w:pPr>
    <w:rPr>
      <w:rFonts w:eastAsia="MS Mincho" w:cs="Tahoma"/>
      <w:b/>
      <w:bCs/>
      <w:spacing w:val="16"/>
      <w:sz w:val="28"/>
      <w:szCs w:val="20"/>
    </w:rPr>
  </w:style>
  <w:style w:type="paragraph" w:customStyle="1" w:styleId="ResumeSectionHeaders">
    <w:name w:val="Resume Section Headers"/>
    <w:basedOn w:val="Normal"/>
    <w:rsid w:val="0038238D"/>
    <w:pPr>
      <w:pBdr>
        <w:top w:val="single" w:sz="18" w:space="1" w:color="auto"/>
      </w:pBdr>
      <w:spacing w:before="240" w:after="120"/>
      <w:jc w:val="center"/>
    </w:pPr>
    <w:rPr>
      <w:rFonts w:eastAsia="MS Mincho" w:cs="Tahoma"/>
      <w:b/>
      <w:bCs/>
      <w:sz w:val="22"/>
      <w:szCs w:val="20"/>
    </w:rPr>
  </w:style>
  <w:style w:type="character" w:styleId="PageNumber">
    <w:name w:val="page number"/>
    <w:basedOn w:val="DefaultParagraphFont"/>
    <w:rsid w:val="00A47280"/>
  </w:style>
  <w:style w:type="paragraph" w:customStyle="1" w:styleId="BulletPoints">
    <w:name w:val="Bullet Points"/>
    <w:basedOn w:val="Normal"/>
    <w:rsid w:val="00A47280"/>
    <w:pPr>
      <w:numPr>
        <w:numId w:val="1"/>
      </w:numPr>
      <w:spacing w:before="80" w:after="80"/>
    </w:pPr>
    <w:rPr>
      <w:rFonts w:eastAsia="MS Mincho" w:cs="Tahoma"/>
      <w:bCs/>
      <w:iCs/>
      <w:sz w:val="19"/>
      <w:szCs w:val="19"/>
    </w:rPr>
  </w:style>
  <w:style w:type="paragraph" w:customStyle="1" w:styleId="Accomplishments">
    <w:name w:val="Accomplishments"/>
    <w:basedOn w:val="Normal"/>
    <w:rsid w:val="00A47280"/>
    <w:pPr>
      <w:spacing w:before="120"/>
    </w:pPr>
    <w:rPr>
      <w:rFonts w:eastAsia="MS Mincho"/>
      <w:b/>
      <w:bCs/>
      <w:i/>
      <w:sz w:val="19"/>
    </w:rPr>
  </w:style>
  <w:style w:type="paragraph" w:customStyle="1" w:styleId="CompanyLocation">
    <w:name w:val="Company Location"/>
    <w:basedOn w:val="Normal"/>
    <w:link w:val="CompanyLocationChar"/>
    <w:rsid w:val="00A47280"/>
    <w:pPr>
      <w:keepNext/>
      <w:spacing w:before="120"/>
    </w:pPr>
    <w:rPr>
      <w:rFonts w:eastAsia="MS Mincho" w:cs="Tahoma"/>
      <w:sz w:val="19"/>
      <w:szCs w:val="19"/>
    </w:rPr>
  </w:style>
  <w:style w:type="character" w:customStyle="1" w:styleId="CompanyLocationChar">
    <w:name w:val="Company Location Char"/>
    <w:basedOn w:val="DefaultParagraphFont"/>
    <w:link w:val="CompanyLocation"/>
    <w:rsid w:val="00A47280"/>
    <w:rPr>
      <w:rFonts w:ascii="Verdana" w:eastAsia="MS Mincho" w:hAnsi="Verdana" w:cs="Tahoma"/>
      <w:sz w:val="19"/>
      <w:szCs w:val="19"/>
      <w:lang w:val="en-US" w:eastAsia="en-US" w:bidi="ar-SA"/>
    </w:rPr>
  </w:style>
  <w:style w:type="paragraph" w:customStyle="1" w:styleId="Resumeparagraphtext">
    <w:name w:val="Resume paragraph text"/>
    <w:basedOn w:val="Normal"/>
    <w:rsid w:val="00A47280"/>
    <w:pPr>
      <w:spacing w:before="60"/>
    </w:pPr>
    <w:rPr>
      <w:rFonts w:eastAsia="MS Mincho" w:cs="Tahoma"/>
      <w:sz w:val="19"/>
      <w:szCs w:val="19"/>
    </w:rPr>
  </w:style>
  <w:style w:type="paragraph" w:customStyle="1" w:styleId="JobTitle">
    <w:name w:val="Job Title"/>
    <w:basedOn w:val="Normal"/>
    <w:link w:val="JobTitleChar"/>
    <w:rsid w:val="00A47280"/>
    <w:pPr>
      <w:spacing w:before="60" w:after="60"/>
    </w:pPr>
    <w:rPr>
      <w:rFonts w:eastAsia="MS Mincho" w:cs="Tahoma"/>
      <w:b/>
      <w:bCs/>
      <w:sz w:val="19"/>
      <w:szCs w:val="19"/>
    </w:rPr>
  </w:style>
  <w:style w:type="paragraph" w:customStyle="1" w:styleId="Companyinfo">
    <w:name w:val="Company info"/>
    <w:basedOn w:val="CompanyLocation"/>
    <w:rsid w:val="00A47280"/>
    <w:pPr>
      <w:spacing w:before="0"/>
    </w:pPr>
    <w:rPr>
      <w:i/>
    </w:rPr>
  </w:style>
  <w:style w:type="paragraph" w:customStyle="1" w:styleId="JobDates">
    <w:name w:val="Job Dates"/>
    <w:basedOn w:val="Normal"/>
    <w:link w:val="JobDatesChar"/>
    <w:rsid w:val="00A47280"/>
    <w:pPr>
      <w:spacing w:before="60" w:after="60"/>
    </w:pPr>
    <w:rPr>
      <w:rFonts w:eastAsia="MS Mincho" w:cs="Tahoma"/>
      <w:bCs/>
      <w:sz w:val="19"/>
      <w:szCs w:val="19"/>
    </w:rPr>
  </w:style>
  <w:style w:type="character" w:customStyle="1" w:styleId="JobTitleChar">
    <w:name w:val="Job Title Char"/>
    <w:basedOn w:val="DefaultParagraphFont"/>
    <w:link w:val="JobTitle"/>
    <w:rsid w:val="00A47280"/>
    <w:rPr>
      <w:rFonts w:ascii="Verdana" w:eastAsia="MS Mincho" w:hAnsi="Verdana" w:cs="Tahoma"/>
      <w:b/>
      <w:bCs/>
      <w:sz w:val="19"/>
      <w:szCs w:val="19"/>
      <w:lang w:val="en-US" w:eastAsia="en-US" w:bidi="ar-SA"/>
    </w:rPr>
  </w:style>
  <w:style w:type="character" w:customStyle="1" w:styleId="JobDatesChar">
    <w:name w:val="Job Dates Char"/>
    <w:basedOn w:val="DefaultParagraphFont"/>
    <w:link w:val="JobDates"/>
    <w:rsid w:val="00A47280"/>
    <w:rPr>
      <w:rFonts w:ascii="Verdana" w:eastAsia="MS Mincho" w:hAnsi="Verdana" w:cs="Tahoma"/>
      <w:bCs/>
      <w:sz w:val="19"/>
      <w:szCs w:val="19"/>
      <w:lang w:val="en-US" w:eastAsia="en-US" w:bidi="ar-SA"/>
    </w:rPr>
  </w:style>
  <w:style w:type="paragraph" w:customStyle="1" w:styleId="AwardTextBold">
    <w:name w:val="Award Text Bold"/>
    <w:basedOn w:val="Normal"/>
    <w:link w:val="AwardTextBoldChar"/>
    <w:rsid w:val="00A47280"/>
    <w:pPr>
      <w:spacing w:before="80"/>
    </w:pPr>
    <w:rPr>
      <w:rFonts w:eastAsia="MS Mincho" w:cs="Tahoma"/>
      <w:b/>
      <w:bCs/>
      <w:sz w:val="19"/>
      <w:szCs w:val="19"/>
    </w:rPr>
  </w:style>
  <w:style w:type="character" w:customStyle="1" w:styleId="AwardTextBoldChar">
    <w:name w:val="Award Text Bold Char"/>
    <w:basedOn w:val="DefaultParagraphFont"/>
    <w:link w:val="AwardTextBold"/>
    <w:rsid w:val="00A47280"/>
    <w:rPr>
      <w:rFonts w:ascii="Verdana" w:eastAsia="MS Mincho" w:hAnsi="Verdana" w:cs="Tahoma"/>
      <w:b/>
      <w:bCs/>
      <w:sz w:val="19"/>
      <w:szCs w:val="19"/>
      <w:lang w:val="en-US" w:eastAsia="en-US" w:bidi="ar-SA"/>
    </w:rPr>
  </w:style>
  <w:style w:type="paragraph" w:customStyle="1" w:styleId="AwardTextItalics">
    <w:name w:val="Award Text Italics"/>
    <w:basedOn w:val="Normal"/>
    <w:link w:val="AwardTextItalicsChar"/>
    <w:rsid w:val="00A47280"/>
    <w:pPr>
      <w:spacing w:before="80"/>
    </w:pPr>
    <w:rPr>
      <w:rFonts w:eastAsia="MS Mincho" w:cs="Tahoma"/>
      <w:i/>
      <w:iCs/>
      <w:sz w:val="19"/>
      <w:szCs w:val="19"/>
    </w:rPr>
  </w:style>
  <w:style w:type="character" w:customStyle="1" w:styleId="AwardTextItalicsChar">
    <w:name w:val="Award Text Italics Char"/>
    <w:basedOn w:val="DefaultParagraphFont"/>
    <w:link w:val="AwardTextItalics"/>
    <w:rsid w:val="00A47280"/>
    <w:rPr>
      <w:rFonts w:ascii="Verdana" w:eastAsia="MS Mincho" w:hAnsi="Verdana" w:cs="Tahoma"/>
      <w:i/>
      <w:iCs/>
      <w:sz w:val="19"/>
      <w:szCs w:val="19"/>
      <w:lang w:val="en-US" w:eastAsia="en-US" w:bidi="ar-SA"/>
    </w:rPr>
  </w:style>
  <w:style w:type="paragraph" w:styleId="BalloonText">
    <w:name w:val="Balloon Text"/>
    <w:basedOn w:val="Normal"/>
    <w:link w:val="BalloonTextChar"/>
    <w:unhideWhenUsed/>
    <w:rsid w:val="00382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38D"/>
    <w:rPr>
      <w:rFonts w:ascii="Tahoma" w:hAnsi="Tahoma" w:cs="Tahoma"/>
      <w:sz w:val="16"/>
      <w:szCs w:val="16"/>
    </w:rPr>
  </w:style>
  <w:style w:type="paragraph" w:customStyle="1" w:styleId="AchievementChar">
    <w:name w:val="Achievement Char"/>
    <w:basedOn w:val="BodyText"/>
    <w:rsid w:val="00AD3905"/>
    <w:pPr>
      <w:spacing w:after="60" w:line="220" w:lineRule="atLeast"/>
      <w:ind w:left="245" w:right="245" w:hanging="245"/>
      <w:jc w:val="both"/>
    </w:pPr>
    <w:rPr>
      <w:rFonts w:ascii="Arial" w:eastAsia="Batang" w:hAnsi="Arial"/>
      <w:spacing w:val="-5"/>
    </w:rPr>
  </w:style>
  <w:style w:type="paragraph" w:styleId="BodyText">
    <w:name w:val="Body Text"/>
    <w:basedOn w:val="Normal"/>
    <w:link w:val="BodyTextChar"/>
    <w:uiPriority w:val="99"/>
    <w:unhideWhenUsed/>
    <w:rsid w:val="00AD39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D3905"/>
    <w:rPr>
      <w:rFonts w:ascii="Verdana" w:hAnsi="Verdana"/>
      <w:sz w:val="24"/>
      <w:szCs w:val="24"/>
    </w:rPr>
  </w:style>
  <w:style w:type="paragraph" w:customStyle="1" w:styleId="AchievementCharChar">
    <w:name w:val="Achievement Char Char"/>
    <w:basedOn w:val="BodyText"/>
    <w:rsid w:val="00D435A5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</w:rPr>
  </w:style>
  <w:style w:type="character" w:styleId="Hyperlink">
    <w:name w:val="Hyperlink"/>
    <w:basedOn w:val="DefaultParagraphFont"/>
    <w:uiPriority w:val="99"/>
    <w:unhideWhenUsed/>
    <w:rsid w:val="001963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5655"/>
    <w:pPr>
      <w:ind w:left="720"/>
      <w:contextualSpacing/>
    </w:pPr>
  </w:style>
  <w:style w:type="paragraph" w:styleId="PlainText">
    <w:name w:val="Plain Text"/>
    <w:basedOn w:val="Normal"/>
    <w:link w:val="PlainTextChar"/>
    <w:rsid w:val="0099480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94803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8D"/>
    <w:rPr>
      <w:rFonts w:ascii="Verdana" w:hAnsi="Verdana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47280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7280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A47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7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28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7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280"/>
    <w:rPr>
      <w:sz w:val="24"/>
      <w:szCs w:val="24"/>
    </w:rPr>
  </w:style>
  <w:style w:type="paragraph" w:customStyle="1" w:styleId="Name">
    <w:name w:val="Name"/>
    <w:basedOn w:val="Normal"/>
    <w:rsid w:val="0038238D"/>
    <w:pPr>
      <w:spacing w:after="100"/>
      <w:jc w:val="center"/>
    </w:pPr>
    <w:rPr>
      <w:rFonts w:eastAsia="MS Mincho" w:cs="Tahoma"/>
      <w:b/>
      <w:bCs/>
      <w:spacing w:val="20"/>
      <w:sz w:val="40"/>
      <w:szCs w:val="40"/>
    </w:rPr>
  </w:style>
  <w:style w:type="paragraph" w:customStyle="1" w:styleId="Address">
    <w:name w:val="Address"/>
    <w:basedOn w:val="Normal"/>
    <w:rsid w:val="00A47280"/>
    <w:pPr>
      <w:keepLines/>
      <w:spacing w:after="120"/>
      <w:jc w:val="center"/>
    </w:pPr>
    <w:rPr>
      <w:rFonts w:eastAsia="MS Mincho" w:cs="Tahoma"/>
      <w:sz w:val="18"/>
      <w:szCs w:val="19"/>
    </w:rPr>
  </w:style>
  <w:style w:type="paragraph" w:customStyle="1" w:styleId="SubmitResume">
    <w:name w:val="Submit Resume"/>
    <w:basedOn w:val="Normal"/>
    <w:rsid w:val="00A47280"/>
    <w:pPr>
      <w:spacing w:before="100"/>
    </w:pPr>
    <w:rPr>
      <w:rFonts w:cs="MS Shell Dlg"/>
      <w:i/>
      <w:color w:val="333399"/>
      <w:sz w:val="16"/>
      <w:szCs w:val="15"/>
    </w:rPr>
  </w:style>
  <w:style w:type="paragraph" w:customStyle="1" w:styleId="Resumetitle">
    <w:name w:val="Resume title"/>
    <w:basedOn w:val="Normal"/>
    <w:rsid w:val="0038238D"/>
    <w:pPr>
      <w:pBdr>
        <w:top w:val="single" w:sz="24" w:space="1" w:color="auto"/>
      </w:pBdr>
      <w:spacing w:before="120" w:after="240"/>
      <w:jc w:val="center"/>
    </w:pPr>
    <w:rPr>
      <w:rFonts w:eastAsia="MS Mincho" w:cs="Tahoma"/>
      <w:b/>
      <w:bCs/>
      <w:spacing w:val="16"/>
      <w:sz w:val="28"/>
      <w:szCs w:val="20"/>
    </w:rPr>
  </w:style>
  <w:style w:type="paragraph" w:customStyle="1" w:styleId="ResumeSectionHeaders">
    <w:name w:val="Resume Section Headers"/>
    <w:basedOn w:val="Normal"/>
    <w:rsid w:val="0038238D"/>
    <w:pPr>
      <w:pBdr>
        <w:top w:val="single" w:sz="18" w:space="1" w:color="auto"/>
      </w:pBdr>
      <w:spacing w:before="240" w:after="120"/>
      <w:jc w:val="center"/>
    </w:pPr>
    <w:rPr>
      <w:rFonts w:eastAsia="MS Mincho" w:cs="Tahoma"/>
      <w:b/>
      <w:bCs/>
      <w:sz w:val="22"/>
      <w:szCs w:val="20"/>
    </w:rPr>
  </w:style>
  <w:style w:type="character" w:styleId="PageNumber">
    <w:name w:val="page number"/>
    <w:basedOn w:val="DefaultParagraphFont"/>
    <w:rsid w:val="00A47280"/>
  </w:style>
  <w:style w:type="paragraph" w:customStyle="1" w:styleId="BulletPoints">
    <w:name w:val="Bullet Points"/>
    <w:basedOn w:val="Normal"/>
    <w:rsid w:val="00A47280"/>
    <w:pPr>
      <w:numPr>
        <w:numId w:val="1"/>
      </w:numPr>
      <w:spacing w:before="80" w:after="80"/>
    </w:pPr>
    <w:rPr>
      <w:rFonts w:eastAsia="MS Mincho" w:cs="Tahoma"/>
      <w:bCs/>
      <w:iCs/>
      <w:sz w:val="19"/>
      <w:szCs w:val="19"/>
    </w:rPr>
  </w:style>
  <w:style w:type="paragraph" w:customStyle="1" w:styleId="Accomplishments">
    <w:name w:val="Accomplishments"/>
    <w:basedOn w:val="Normal"/>
    <w:rsid w:val="00A47280"/>
    <w:pPr>
      <w:spacing w:before="120"/>
    </w:pPr>
    <w:rPr>
      <w:rFonts w:eastAsia="MS Mincho"/>
      <w:b/>
      <w:bCs/>
      <w:i/>
      <w:sz w:val="19"/>
    </w:rPr>
  </w:style>
  <w:style w:type="paragraph" w:customStyle="1" w:styleId="CompanyLocation">
    <w:name w:val="Company Location"/>
    <w:basedOn w:val="Normal"/>
    <w:link w:val="CompanyLocationChar"/>
    <w:rsid w:val="00A47280"/>
    <w:pPr>
      <w:keepNext/>
      <w:spacing w:before="120"/>
    </w:pPr>
    <w:rPr>
      <w:rFonts w:eastAsia="MS Mincho" w:cs="Tahoma"/>
      <w:sz w:val="19"/>
      <w:szCs w:val="19"/>
    </w:rPr>
  </w:style>
  <w:style w:type="character" w:customStyle="1" w:styleId="CompanyLocationChar">
    <w:name w:val="Company Location Char"/>
    <w:basedOn w:val="DefaultParagraphFont"/>
    <w:link w:val="CompanyLocation"/>
    <w:rsid w:val="00A47280"/>
    <w:rPr>
      <w:rFonts w:ascii="Verdana" w:eastAsia="MS Mincho" w:hAnsi="Verdana" w:cs="Tahoma"/>
      <w:sz w:val="19"/>
      <w:szCs w:val="19"/>
      <w:lang w:val="en-US" w:eastAsia="en-US" w:bidi="ar-SA"/>
    </w:rPr>
  </w:style>
  <w:style w:type="paragraph" w:customStyle="1" w:styleId="Resumeparagraphtext">
    <w:name w:val="Resume paragraph text"/>
    <w:basedOn w:val="Normal"/>
    <w:rsid w:val="00A47280"/>
    <w:pPr>
      <w:spacing w:before="60"/>
    </w:pPr>
    <w:rPr>
      <w:rFonts w:eastAsia="MS Mincho" w:cs="Tahoma"/>
      <w:sz w:val="19"/>
      <w:szCs w:val="19"/>
    </w:rPr>
  </w:style>
  <w:style w:type="paragraph" w:customStyle="1" w:styleId="JobTitle">
    <w:name w:val="Job Title"/>
    <w:basedOn w:val="Normal"/>
    <w:link w:val="JobTitleChar"/>
    <w:rsid w:val="00A47280"/>
    <w:pPr>
      <w:spacing w:before="60" w:after="60"/>
    </w:pPr>
    <w:rPr>
      <w:rFonts w:eastAsia="MS Mincho" w:cs="Tahoma"/>
      <w:b/>
      <w:bCs/>
      <w:sz w:val="19"/>
      <w:szCs w:val="19"/>
    </w:rPr>
  </w:style>
  <w:style w:type="paragraph" w:customStyle="1" w:styleId="Companyinfo">
    <w:name w:val="Company info"/>
    <w:basedOn w:val="CompanyLocation"/>
    <w:rsid w:val="00A47280"/>
    <w:pPr>
      <w:spacing w:before="0"/>
    </w:pPr>
    <w:rPr>
      <w:i/>
    </w:rPr>
  </w:style>
  <w:style w:type="paragraph" w:customStyle="1" w:styleId="JobDates">
    <w:name w:val="Job Dates"/>
    <w:basedOn w:val="Normal"/>
    <w:link w:val="JobDatesChar"/>
    <w:rsid w:val="00A47280"/>
    <w:pPr>
      <w:spacing w:before="60" w:after="60"/>
    </w:pPr>
    <w:rPr>
      <w:rFonts w:eastAsia="MS Mincho" w:cs="Tahoma"/>
      <w:bCs/>
      <w:sz w:val="19"/>
      <w:szCs w:val="19"/>
    </w:rPr>
  </w:style>
  <w:style w:type="character" w:customStyle="1" w:styleId="JobTitleChar">
    <w:name w:val="Job Title Char"/>
    <w:basedOn w:val="DefaultParagraphFont"/>
    <w:link w:val="JobTitle"/>
    <w:rsid w:val="00A47280"/>
    <w:rPr>
      <w:rFonts w:ascii="Verdana" w:eastAsia="MS Mincho" w:hAnsi="Verdana" w:cs="Tahoma"/>
      <w:b/>
      <w:bCs/>
      <w:sz w:val="19"/>
      <w:szCs w:val="19"/>
      <w:lang w:val="en-US" w:eastAsia="en-US" w:bidi="ar-SA"/>
    </w:rPr>
  </w:style>
  <w:style w:type="character" w:customStyle="1" w:styleId="JobDatesChar">
    <w:name w:val="Job Dates Char"/>
    <w:basedOn w:val="DefaultParagraphFont"/>
    <w:link w:val="JobDates"/>
    <w:rsid w:val="00A47280"/>
    <w:rPr>
      <w:rFonts w:ascii="Verdana" w:eastAsia="MS Mincho" w:hAnsi="Verdana" w:cs="Tahoma"/>
      <w:bCs/>
      <w:sz w:val="19"/>
      <w:szCs w:val="19"/>
      <w:lang w:val="en-US" w:eastAsia="en-US" w:bidi="ar-SA"/>
    </w:rPr>
  </w:style>
  <w:style w:type="paragraph" w:customStyle="1" w:styleId="AwardTextBold">
    <w:name w:val="Award Text Bold"/>
    <w:basedOn w:val="Normal"/>
    <w:link w:val="AwardTextBoldChar"/>
    <w:rsid w:val="00A47280"/>
    <w:pPr>
      <w:spacing w:before="80"/>
    </w:pPr>
    <w:rPr>
      <w:rFonts w:eastAsia="MS Mincho" w:cs="Tahoma"/>
      <w:b/>
      <w:bCs/>
      <w:sz w:val="19"/>
      <w:szCs w:val="19"/>
    </w:rPr>
  </w:style>
  <w:style w:type="character" w:customStyle="1" w:styleId="AwardTextBoldChar">
    <w:name w:val="Award Text Bold Char"/>
    <w:basedOn w:val="DefaultParagraphFont"/>
    <w:link w:val="AwardTextBold"/>
    <w:rsid w:val="00A47280"/>
    <w:rPr>
      <w:rFonts w:ascii="Verdana" w:eastAsia="MS Mincho" w:hAnsi="Verdana" w:cs="Tahoma"/>
      <w:b/>
      <w:bCs/>
      <w:sz w:val="19"/>
      <w:szCs w:val="19"/>
      <w:lang w:val="en-US" w:eastAsia="en-US" w:bidi="ar-SA"/>
    </w:rPr>
  </w:style>
  <w:style w:type="paragraph" w:customStyle="1" w:styleId="AwardTextItalics">
    <w:name w:val="Award Text Italics"/>
    <w:basedOn w:val="Normal"/>
    <w:link w:val="AwardTextItalicsChar"/>
    <w:rsid w:val="00A47280"/>
    <w:pPr>
      <w:spacing w:before="80"/>
    </w:pPr>
    <w:rPr>
      <w:rFonts w:eastAsia="MS Mincho" w:cs="Tahoma"/>
      <w:i/>
      <w:iCs/>
      <w:sz w:val="19"/>
      <w:szCs w:val="19"/>
    </w:rPr>
  </w:style>
  <w:style w:type="character" w:customStyle="1" w:styleId="AwardTextItalicsChar">
    <w:name w:val="Award Text Italics Char"/>
    <w:basedOn w:val="DefaultParagraphFont"/>
    <w:link w:val="AwardTextItalics"/>
    <w:rsid w:val="00A47280"/>
    <w:rPr>
      <w:rFonts w:ascii="Verdana" w:eastAsia="MS Mincho" w:hAnsi="Verdana" w:cs="Tahoma"/>
      <w:i/>
      <w:iCs/>
      <w:sz w:val="19"/>
      <w:szCs w:val="19"/>
      <w:lang w:val="en-US" w:eastAsia="en-US" w:bidi="ar-SA"/>
    </w:rPr>
  </w:style>
  <w:style w:type="paragraph" w:styleId="BalloonText">
    <w:name w:val="Balloon Text"/>
    <w:basedOn w:val="Normal"/>
    <w:link w:val="BalloonTextChar"/>
    <w:unhideWhenUsed/>
    <w:rsid w:val="00382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38D"/>
    <w:rPr>
      <w:rFonts w:ascii="Tahoma" w:hAnsi="Tahoma" w:cs="Tahoma"/>
      <w:sz w:val="16"/>
      <w:szCs w:val="16"/>
    </w:rPr>
  </w:style>
  <w:style w:type="paragraph" w:customStyle="1" w:styleId="AchievementChar">
    <w:name w:val="Achievement Char"/>
    <w:basedOn w:val="BodyText"/>
    <w:rsid w:val="00AD3905"/>
    <w:pPr>
      <w:spacing w:after="60" w:line="220" w:lineRule="atLeast"/>
      <w:ind w:left="245" w:right="245" w:hanging="245"/>
      <w:jc w:val="both"/>
    </w:pPr>
    <w:rPr>
      <w:rFonts w:ascii="Arial" w:eastAsia="Batang" w:hAnsi="Arial"/>
      <w:spacing w:val="-5"/>
    </w:rPr>
  </w:style>
  <w:style w:type="paragraph" w:styleId="BodyText">
    <w:name w:val="Body Text"/>
    <w:basedOn w:val="Normal"/>
    <w:link w:val="BodyTextChar"/>
    <w:uiPriority w:val="99"/>
    <w:unhideWhenUsed/>
    <w:rsid w:val="00AD39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D3905"/>
    <w:rPr>
      <w:rFonts w:ascii="Verdana" w:hAnsi="Verdana"/>
      <w:sz w:val="24"/>
      <w:szCs w:val="24"/>
    </w:rPr>
  </w:style>
  <w:style w:type="paragraph" w:customStyle="1" w:styleId="AchievementCharChar">
    <w:name w:val="Achievement Char Char"/>
    <w:basedOn w:val="BodyText"/>
    <w:rsid w:val="00D435A5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</w:rPr>
  </w:style>
  <w:style w:type="character" w:styleId="Hyperlink">
    <w:name w:val="Hyperlink"/>
    <w:basedOn w:val="DefaultParagraphFont"/>
    <w:uiPriority w:val="99"/>
    <w:unhideWhenUsed/>
    <w:rsid w:val="001963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5655"/>
    <w:pPr>
      <w:ind w:left="720"/>
      <w:contextualSpacing/>
    </w:pPr>
  </w:style>
  <w:style w:type="paragraph" w:styleId="PlainText">
    <w:name w:val="Plain Text"/>
    <w:basedOn w:val="Normal"/>
    <w:link w:val="PlainTextChar"/>
    <w:rsid w:val="0099480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9480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Z\Desktop\MN_MktgCommMgr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0DE11C-47F6-4899-B450-0A4DFCA79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MN_MktgCommMgrResume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2016-03-28T17:58:00Z</dcterms:created>
  <dcterms:modified xsi:type="dcterms:W3CDTF">2016-04-18T10:10:00Z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TC103779689990</vt:lpwstr>
  </property>
</Properties>
</file>