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42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340"/>
        <w:gridCol w:w="1805"/>
        <w:gridCol w:w="2197"/>
      </w:tblGrid>
      <w:tr w:rsidR="003A66E3" w:rsidRPr="003A66E3" w:rsidTr="00744C10">
        <w:trPr>
          <w:trHeight w:val="83"/>
        </w:trPr>
        <w:tc>
          <w:tcPr>
            <w:tcW w:w="1501" w:type="dxa"/>
          </w:tcPr>
          <w:p w:rsidR="00E82875" w:rsidRDefault="00E82875" w:rsidP="00E82875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E82875">
              <w:rPr>
                <w:b/>
              </w:rPr>
              <w:t>1653072</w:t>
            </w:r>
          </w:p>
          <w:p w:rsidR="00E82875" w:rsidRDefault="00E82875" w:rsidP="00E82875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E82875" w:rsidRDefault="00E82875" w:rsidP="00E82875">
            <w:r>
              <w:rPr>
                <w:noProof/>
              </w:rPr>
              <w:drawing>
                <wp:inline distT="0" distB="0" distL="0" distR="0">
                  <wp:extent cx="2600325" cy="581025"/>
                  <wp:effectExtent l="0" t="0" r="9525" b="9525"/>
                  <wp:docPr id="1" name="Picture 1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535" w:rsidRPr="003A66E3" w:rsidRDefault="00524535">
            <w:pPr>
              <w:rPr>
                <w:rFonts w:ascii="Calibri" w:hAnsi="Calibri"/>
              </w:rPr>
            </w:pPr>
          </w:p>
        </w:tc>
        <w:tc>
          <w:tcPr>
            <w:tcW w:w="6841" w:type="dxa"/>
            <w:gridSpan w:val="2"/>
          </w:tcPr>
          <w:p w:rsidR="00524535" w:rsidRPr="003A66E3" w:rsidRDefault="00524535" w:rsidP="00090DBF">
            <w:pPr>
              <w:pStyle w:val="PersonalInformation"/>
              <w:rPr>
                <w:rFonts w:ascii="Calibri" w:hAnsi="Calibri"/>
                <w:color w:val="auto"/>
              </w:rPr>
            </w:pPr>
          </w:p>
        </w:tc>
      </w:tr>
      <w:tr w:rsidR="003A66E3" w:rsidRPr="003A66E3" w:rsidTr="00744C10">
        <w:trPr>
          <w:trHeight w:val="1879"/>
        </w:trPr>
        <w:tc>
          <w:tcPr>
            <w:tcW w:w="8342" w:type="dxa"/>
            <w:gridSpan w:val="3"/>
          </w:tcPr>
          <w:p w:rsidR="006A0509" w:rsidRDefault="006A0509" w:rsidP="00953D3A">
            <w:pPr>
              <w:pStyle w:val="SectionHeading"/>
              <w:rPr>
                <w:rFonts w:ascii="Calibri" w:hAnsi="Calibri"/>
                <w:caps w:val="0"/>
                <w:color w:val="auto"/>
                <w:spacing w:val="0"/>
              </w:rPr>
            </w:pPr>
          </w:p>
          <w:p w:rsidR="00953D3A" w:rsidRPr="00953D3A" w:rsidRDefault="00953D3A" w:rsidP="00953D3A">
            <w:pPr>
              <w:pStyle w:val="SectionHeading"/>
              <w:rPr>
                <w:rFonts w:ascii="Calibri" w:hAnsi="Calibri"/>
                <w:b/>
                <w:caps w:val="0"/>
                <w:color w:val="auto"/>
                <w:spacing w:val="0"/>
              </w:rPr>
            </w:pPr>
          </w:p>
          <w:p w:rsidR="00524535" w:rsidRPr="003A66E3" w:rsidRDefault="00F2630E" w:rsidP="00953D3A">
            <w:pPr>
              <w:pStyle w:val="SectionHeading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3A66E3">
              <w:rPr>
                <w:rFonts w:ascii="Calibri" w:hAnsi="Calibri"/>
                <w:b/>
                <w:color w:val="auto"/>
                <w:sz w:val="20"/>
                <w:szCs w:val="20"/>
              </w:rPr>
              <w:t>Profile</w:t>
            </w:r>
          </w:p>
        </w:tc>
      </w:tr>
      <w:tr w:rsidR="003A66E3" w:rsidRPr="003A66E3" w:rsidTr="00744C10">
        <w:trPr>
          <w:trHeight w:val="2420"/>
        </w:trPr>
        <w:tc>
          <w:tcPr>
            <w:tcW w:w="8342" w:type="dxa"/>
            <w:gridSpan w:val="3"/>
            <w:tcMar>
              <w:bottom w:w="259" w:type="dxa"/>
            </w:tcMar>
          </w:tcPr>
          <w:p w:rsidR="00953D3A" w:rsidRPr="00953D3A" w:rsidRDefault="00953D3A" w:rsidP="00953D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am having experience with </w:t>
            </w:r>
          </w:p>
          <w:p w:rsidR="00774917" w:rsidRDefault="00953D3A" w:rsidP="00774917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Oracle Fusion Middleware (ADF ,SOA, BAM, BPM) </w:t>
            </w:r>
            <w:r w:rsidR="00774917">
              <w:rPr>
                <w:rFonts w:ascii="Calibri" w:hAnsi="Calibri"/>
              </w:rPr>
              <w:t xml:space="preserve"> (Experience of more than 1.5 years)</w:t>
            </w:r>
          </w:p>
          <w:p w:rsidR="00774917" w:rsidRDefault="00774917" w:rsidP="00774917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Java (J2EE MVC , J2SE)</w:t>
            </w:r>
          </w:p>
          <w:p w:rsidR="00774917" w:rsidRDefault="00774917" w:rsidP="00774917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Plsql</w:t>
            </w:r>
            <w:proofErr w:type="spellEnd"/>
          </w:p>
          <w:p w:rsidR="00442EE9" w:rsidRDefault="00442EE9" w:rsidP="00774917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Oracle Databases (Database Design)</w:t>
            </w:r>
          </w:p>
          <w:p w:rsidR="00857E87" w:rsidRPr="00857E87" w:rsidRDefault="00857E87" w:rsidP="00857E87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Oracle </w:t>
            </w:r>
            <w:r w:rsidRPr="00774917">
              <w:rPr>
                <w:rFonts w:ascii="Calibri" w:hAnsi="Calibri"/>
              </w:rPr>
              <w:t xml:space="preserve"> Purchasing, </w:t>
            </w:r>
            <w:r w:rsidR="006A0509" w:rsidRPr="00774917">
              <w:rPr>
                <w:rFonts w:ascii="Calibri" w:hAnsi="Calibri"/>
              </w:rPr>
              <w:t>Inventory</w:t>
            </w:r>
            <w:r w:rsidR="006A0509">
              <w:rPr>
                <w:rFonts w:ascii="Calibri" w:hAnsi="Calibri"/>
              </w:rPr>
              <w:t>, Payables</w:t>
            </w:r>
          </w:p>
          <w:p w:rsidR="00774917" w:rsidRDefault="00587CA0" w:rsidP="001F2AB3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Oracle </w:t>
            </w:r>
            <w:r w:rsidR="00774917">
              <w:rPr>
                <w:rFonts w:ascii="Calibri" w:hAnsi="Calibri"/>
              </w:rPr>
              <w:t>Reports Builder</w:t>
            </w:r>
          </w:p>
          <w:p w:rsidR="006A0509" w:rsidRDefault="006A0509" w:rsidP="006A0509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 Development (Android Application Developer)</w:t>
            </w:r>
          </w:p>
          <w:p w:rsidR="006A0509" w:rsidRDefault="006A0509" w:rsidP="006A0509">
            <w:pPr>
              <w:pStyle w:val="ListParagraph"/>
              <w:ind w:left="720"/>
              <w:rPr>
                <w:rFonts w:ascii="Calibri" w:hAnsi="Calibri"/>
              </w:rPr>
            </w:pPr>
          </w:p>
          <w:p w:rsidR="00774917" w:rsidRDefault="00774917" w:rsidP="00774917">
            <w:pPr>
              <w:rPr>
                <w:rFonts w:ascii="Calibri" w:hAnsi="Calibri"/>
              </w:rPr>
            </w:pPr>
          </w:p>
          <w:p w:rsidR="00774917" w:rsidRDefault="00774917" w:rsidP="007749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Also know OAF </w:t>
            </w:r>
            <w:r w:rsidR="00857E87">
              <w:rPr>
                <w:rFonts w:ascii="Calibri" w:hAnsi="Calibri"/>
              </w:rPr>
              <w:t xml:space="preserve">and </w:t>
            </w:r>
            <w:proofErr w:type="spellStart"/>
            <w:r w:rsidR="00857E87">
              <w:rPr>
                <w:rFonts w:ascii="Calibri" w:hAnsi="Calibri"/>
              </w:rPr>
              <w:t>Adf</w:t>
            </w:r>
            <w:proofErr w:type="spellEnd"/>
            <w:r w:rsidR="00857E87">
              <w:rPr>
                <w:rFonts w:ascii="Calibri" w:hAnsi="Calibri"/>
              </w:rPr>
              <w:t xml:space="preserve"> Mobile </w:t>
            </w:r>
            <w:r>
              <w:rPr>
                <w:rFonts w:ascii="Calibri" w:hAnsi="Calibri"/>
              </w:rPr>
              <w:t>with no experience.</w:t>
            </w:r>
          </w:p>
          <w:p w:rsidR="001F2AB3" w:rsidRPr="003A66E3" w:rsidRDefault="001F2AB3" w:rsidP="00B3795D">
            <w:pPr>
              <w:rPr>
                <w:rFonts w:ascii="Calibri" w:hAnsi="Calibri"/>
              </w:rPr>
            </w:pPr>
          </w:p>
        </w:tc>
      </w:tr>
      <w:tr w:rsidR="003A66E3" w:rsidRPr="003A66E3" w:rsidTr="00744C10">
        <w:trPr>
          <w:trHeight w:val="284"/>
        </w:trPr>
        <w:tc>
          <w:tcPr>
            <w:tcW w:w="8342" w:type="dxa"/>
            <w:gridSpan w:val="3"/>
            <w:vAlign w:val="center"/>
          </w:tcPr>
          <w:p w:rsidR="00524535" w:rsidRPr="006C0F76" w:rsidRDefault="00B3795D" w:rsidP="005C58ED">
            <w:pPr>
              <w:pStyle w:val="SectionHeading"/>
              <w:spacing w:after="4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6C0F76">
              <w:rPr>
                <w:rFonts w:ascii="Calibri" w:hAnsi="Calibri"/>
                <w:b/>
                <w:color w:val="auto"/>
                <w:sz w:val="20"/>
                <w:szCs w:val="20"/>
              </w:rPr>
              <w:t>CAREER</w:t>
            </w:r>
            <w:r w:rsidR="00F2630E" w:rsidRPr="006C0F76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History</w:t>
            </w:r>
          </w:p>
        </w:tc>
      </w:tr>
      <w:tr w:rsidR="00774917" w:rsidRPr="003A66E3" w:rsidTr="00744C10">
        <w:trPr>
          <w:gridAfter w:val="1"/>
          <w:wAfter w:w="3777" w:type="dxa"/>
          <w:trHeight w:val="398"/>
        </w:trPr>
        <w:tc>
          <w:tcPr>
            <w:tcW w:w="4565" w:type="dxa"/>
            <w:gridSpan w:val="2"/>
          </w:tcPr>
          <w:p w:rsidR="00774917" w:rsidRDefault="00774917" w:rsidP="00F358D9">
            <w:pPr>
              <w:pStyle w:val="Bol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Software Engineer     (2/15/2014 - Present)</w:t>
            </w:r>
          </w:p>
          <w:p w:rsidR="00774917" w:rsidRPr="003A66E3" w:rsidRDefault="00774917" w:rsidP="00F358D9">
            <w:pPr>
              <w:pStyle w:val="Bol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Nishat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Chunian</w:t>
            </w:r>
            <w:proofErr w:type="spellEnd"/>
            <w:r>
              <w:rPr>
                <w:rFonts w:ascii="Calibri" w:hAnsi="Calibri"/>
              </w:rPr>
              <w:t xml:space="preserve"> Limited</w:t>
            </w:r>
          </w:p>
        </w:tc>
      </w:tr>
      <w:tr w:rsidR="00A057ED" w:rsidRPr="003A66E3" w:rsidTr="00744C10">
        <w:trPr>
          <w:trHeight w:val="2093"/>
        </w:trPr>
        <w:tc>
          <w:tcPr>
            <w:tcW w:w="8342" w:type="dxa"/>
            <w:gridSpan w:val="3"/>
          </w:tcPr>
          <w:sdt>
            <w:sdtPr>
              <w:rPr>
                <w:rFonts w:ascii="Calibri" w:hAnsi="Calibri"/>
              </w:rPr>
              <w:id w:val="298573607"/>
              <w:placeholder>
                <w:docPart w:val="DD1D3E649C7F41C49C823D6925EEDEF4"/>
              </w:placeholder>
            </w:sdtPr>
            <w:sdtEndPr>
              <w:rPr>
                <w:i w:val="0"/>
              </w:rPr>
            </w:sdtEndPr>
            <w:sdtContent>
              <w:p w:rsidR="00774917" w:rsidRDefault="00774917" w:rsidP="00774917">
                <w:pPr>
                  <w:pStyle w:val="Italics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I am currently working in </w:t>
                </w:r>
                <w:proofErr w:type="spellStart"/>
                <w:r>
                  <w:rPr>
                    <w:rFonts w:ascii="Calibri" w:hAnsi="Calibri"/>
                  </w:rPr>
                  <w:t>Nishat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Chunian</w:t>
                </w:r>
                <w:proofErr w:type="spellEnd"/>
                <w:r>
                  <w:rPr>
                    <w:rFonts w:ascii="Calibri" w:hAnsi="Calibri"/>
                  </w:rPr>
                  <w:t xml:space="preserve"> Limited with following responsibilities:</w:t>
                </w:r>
              </w:p>
              <w:p w:rsidR="00774917" w:rsidRDefault="00774917" w:rsidP="00774917">
                <w:pPr>
                  <w:pStyle w:val="Italics"/>
                  <w:numPr>
                    <w:ilvl w:val="0"/>
                    <w:numId w:val="34"/>
                  </w:num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Oracle ADF Developer</w:t>
                </w:r>
              </w:p>
              <w:p w:rsidR="00774917" w:rsidRDefault="00774917" w:rsidP="00774917">
                <w:pPr>
                  <w:pStyle w:val="Italics"/>
                  <w:numPr>
                    <w:ilvl w:val="0"/>
                    <w:numId w:val="34"/>
                  </w:num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Process Automations using Oracle SOA. </w:t>
                </w:r>
              </w:p>
              <w:p w:rsidR="00807483" w:rsidRPr="006A0509" w:rsidRDefault="00774917" w:rsidP="00FB55D0">
                <w:pPr>
                  <w:pStyle w:val="Italics"/>
                  <w:numPr>
                    <w:ilvl w:val="0"/>
                    <w:numId w:val="34"/>
                  </w:numPr>
                  <w:rPr>
                    <w:rFonts w:ascii="Calibri" w:hAnsi="Calibri"/>
                  </w:rPr>
                </w:pPr>
                <w:r w:rsidRPr="006A0509">
                  <w:rPr>
                    <w:rFonts w:ascii="Calibri" w:hAnsi="Calibri"/>
                  </w:rPr>
                  <w:t xml:space="preserve">Responsible of doing whole software development life cycle </w:t>
                </w:r>
                <w:r w:rsidR="00F91D99" w:rsidRPr="006A0509">
                  <w:rPr>
                    <w:rFonts w:ascii="Calibri" w:hAnsi="Calibri"/>
                  </w:rPr>
                  <w:t>from gathering</w:t>
                </w:r>
                <w:r w:rsidRPr="006A0509">
                  <w:rPr>
                    <w:rFonts w:ascii="Calibri" w:hAnsi="Calibri"/>
                  </w:rPr>
                  <w:t xml:space="preserve"> Requirements, development to</w:t>
                </w:r>
                <w:r w:rsidR="006A0509">
                  <w:rPr>
                    <w:rFonts w:ascii="Calibri" w:hAnsi="Calibri"/>
                  </w:rPr>
                  <w:t xml:space="preserve"> </w:t>
                </w:r>
                <w:r w:rsidRPr="006A0509">
                  <w:rPr>
                    <w:rFonts w:ascii="Calibri" w:hAnsi="Calibri"/>
                  </w:rPr>
                  <w:t>User Trainings.</w:t>
                </w:r>
              </w:p>
              <w:p w:rsidR="00807483" w:rsidRDefault="00807483" w:rsidP="00807483">
                <w:pPr>
                  <w:pStyle w:val="Italics"/>
                  <w:numPr>
                    <w:ilvl w:val="0"/>
                    <w:numId w:val="34"/>
                  </w:num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Giving support of Oracle EBS (Purchasing) and in house built modules</w:t>
                </w:r>
              </w:p>
              <w:p w:rsidR="00A057ED" w:rsidRPr="00807483" w:rsidRDefault="00807483" w:rsidP="00807483">
                <w:pPr>
                  <w:pStyle w:val="Italics"/>
                  <w:numPr>
                    <w:ilvl w:val="0"/>
                    <w:numId w:val="34"/>
                  </w:numPr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RnD</w:t>
                </w:r>
                <w:proofErr w:type="spellEnd"/>
                <w:r>
                  <w:rPr>
                    <w:rFonts w:ascii="Calibri" w:hAnsi="Calibri"/>
                  </w:rPr>
                  <w:t xml:space="preserve"> of new technologies to meet business requirements quickly and efficiently </w:t>
                </w:r>
              </w:p>
            </w:sdtContent>
          </w:sdt>
          <w:p w:rsidR="00A057ED" w:rsidRDefault="00A057ED" w:rsidP="00F358D9">
            <w:pPr>
              <w:pStyle w:val="Dates"/>
              <w:rPr>
                <w:rFonts w:ascii="Calibri" w:hAnsi="Calibri"/>
                <w:color w:val="auto"/>
              </w:rPr>
            </w:pPr>
          </w:p>
        </w:tc>
      </w:tr>
      <w:tr w:rsidR="003A66E3" w:rsidRPr="003A66E3" w:rsidTr="00744C10">
        <w:trPr>
          <w:trHeight w:val="2292"/>
        </w:trPr>
        <w:tc>
          <w:tcPr>
            <w:tcW w:w="8342" w:type="dxa"/>
            <w:gridSpan w:val="3"/>
            <w:vAlign w:val="center"/>
          </w:tcPr>
          <w:p w:rsidR="00807483" w:rsidRDefault="00857E87" w:rsidP="00807483">
            <w:pPr>
              <w:pStyle w:val="SectionHeading"/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b/>
                <w:caps w:val="0"/>
                <w:color w:val="auto"/>
                <w:sz w:val="20"/>
                <w:szCs w:val="20"/>
              </w:rPr>
              <w:t>Major Projects</w:t>
            </w:r>
            <w:r>
              <w:rPr>
                <w:rFonts w:ascii="Calibri" w:hAnsi="Calibri"/>
                <w:caps w:val="0"/>
                <w:color w:val="auto"/>
                <w:szCs w:val="20"/>
              </w:rPr>
              <w:t xml:space="preserve"> </w:t>
            </w:r>
          </w:p>
          <w:p w:rsidR="00807483" w:rsidRPr="00807483" w:rsidRDefault="00857E87" w:rsidP="00807483">
            <w:pPr>
              <w:pStyle w:val="SectionHeading"/>
              <w:numPr>
                <w:ilvl w:val="0"/>
                <w:numId w:val="38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>Employee Self-Service Portal (Covered A Complete Software Developm</w:t>
            </w:r>
            <w:r w:rsidR="0086456D">
              <w:rPr>
                <w:rFonts w:ascii="Calibri" w:hAnsi="Calibri"/>
                <w:caps w:val="0"/>
                <w:color w:val="auto"/>
                <w:szCs w:val="20"/>
              </w:rPr>
              <w:t>ent Life Cycle) Using Oracle ADF</w:t>
            </w:r>
            <w:proofErr w:type="gramStart"/>
            <w:r>
              <w:rPr>
                <w:rFonts w:ascii="Calibri" w:hAnsi="Calibri"/>
                <w:caps w:val="0"/>
                <w:color w:val="auto"/>
                <w:szCs w:val="20"/>
              </w:rPr>
              <w:t>,</w:t>
            </w:r>
            <w:r w:rsidR="0086456D">
              <w:rPr>
                <w:rFonts w:ascii="Calibri" w:hAnsi="Calibri"/>
                <w:caps w:val="0"/>
                <w:color w:val="auto"/>
                <w:szCs w:val="20"/>
              </w:rPr>
              <w:t>SOA</w:t>
            </w:r>
            <w:proofErr w:type="gramEnd"/>
            <w:r>
              <w:rPr>
                <w:rFonts w:ascii="Calibri" w:hAnsi="Calibri"/>
                <w:caps w:val="0"/>
                <w:color w:val="auto"/>
                <w:szCs w:val="20"/>
              </w:rPr>
              <w:t xml:space="preserve">. </w:t>
            </w:r>
          </w:p>
          <w:p w:rsidR="00807483" w:rsidRPr="00857E87" w:rsidRDefault="00857E87" w:rsidP="00807483">
            <w:pPr>
              <w:pStyle w:val="SectionHeading"/>
              <w:numPr>
                <w:ilvl w:val="0"/>
                <w:numId w:val="38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 xml:space="preserve">Sale Order Planning Software (With Full Software </w:t>
            </w:r>
            <w:r w:rsidR="0086456D">
              <w:rPr>
                <w:rFonts w:ascii="Calibri" w:hAnsi="Calibri"/>
                <w:caps w:val="0"/>
                <w:color w:val="auto"/>
                <w:szCs w:val="20"/>
              </w:rPr>
              <w:t>Life Cycle) Using ADF And SOA</w:t>
            </w:r>
            <w:r>
              <w:rPr>
                <w:rFonts w:ascii="Calibri" w:hAnsi="Calibri"/>
                <w:caps w:val="0"/>
                <w:color w:val="auto"/>
                <w:szCs w:val="20"/>
              </w:rPr>
              <w:t>.</w:t>
            </w:r>
          </w:p>
          <w:p w:rsidR="00857E87" w:rsidRPr="00744C10" w:rsidRDefault="00857E87" w:rsidP="00807483">
            <w:pPr>
              <w:pStyle w:val="SectionHeading"/>
              <w:numPr>
                <w:ilvl w:val="0"/>
                <w:numId w:val="38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>Appra</w:t>
            </w:r>
            <w:r w:rsidR="0086456D">
              <w:rPr>
                <w:rFonts w:ascii="Calibri" w:hAnsi="Calibri"/>
                <w:caps w:val="0"/>
                <w:color w:val="auto"/>
                <w:szCs w:val="20"/>
              </w:rPr>
              <w:t>isal Forms Application using ADF</w:t>
            </w:r>
          </w:p>
          <w:p w:rsidR="00744C10" w:rsidRPr="00744C10" w:rsidRDefault="00744C10" w:rsidP="00807483">
            <w:pPr>
              <w:pStyle w:val="SectionHeading"/>
              <w:numPr>
                <w:ilvl w:val="0"/>
                <w:numId w:val="38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>Application to help finance department to track the payments received from customers (ADF)</w:t>
            </w:r>
          </w:p>
          <w:p w:rsidR="00744C10" w:rsidRPr="00202907" w:rsidRDefault="00744C10" w:rsidP="00807483">
            <w:pPr>
              <w:pStyle w:val="SectionHeading"/>
              <w:numPr>
                <w:ilvl w:val="0"/>
                <w:numId w:val="38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>Real time Reporting Using Oracle BAM</w:t>
            </w:r>
          </w:p>
          <w:p w:rsidR="00202907" w:rsidRPr="00202907" w:rsidRDefault="00202907" w:rsidP="00807483">
            <w:pPr>
              <w:pStyle w:val="SectionHeading"/>
              <w:numPr>
                <w:ilvl w:val="0"/>
                <w:numId w:val="38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>Custom Goods Receipt Note Approval Process in Oracle BPM</w:t>
            </w:r>
          </w:p>
          <w:p w:rsidR="00202907" w:rsidRPr="00744C10" w:rsidRDefault="00202907" w:rsidP="00807483">
            <w:pPr>
              <w:pStyle w:val="SectionHeading"/>
              <w:numPr>
                <w:ilvl w:val="0"/>
                <w:numId w:val="38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>Custom Payments Approval Process in Oracle BPM</w:t>
            </w:r>
          </w:p>
          <w:p w:rsidR="00807483" w:rsidRPr="00857E87" w:rsidRDefault="00857E87" w:rsidP="00857E87">
            <w:pPr>
              <w:pStyle w:val="SectionHeading"/>
              <w:numPr>
                <w:ilvl w:val="0"/>
                <w:numId w:val="38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lastRenderedPageBreak/>
              <w:t>Shipment Alerts Aut</w:t>
            </w:r>
            <w:r w:rsidR="0086456D">
              <w:rPr>
                <w:rFonts w:ascii="Calibri" w:hAnsi="Calibri"/>
                <w:caps w:val="0"/>
                <w:color w:val="auto"/>
                <w:szCs w:val="20"/>
              </w:rPr>
              <w:t>omation Process Using Oracle SOA</w:t>
            </w:r>
          </w:p>
          <w:p w:rsidR="00857E87" w:rsidRPr="00857E87" w:rsidRDefault="00857E87" w:rsidP="00857E87">
            <w:pPr>
              <w:pStyle w:val="SectionHeading"/>
              <w:numPr>
                <w:ilvl w:val="0"/>
                <w:numId w:val="38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>I’ve Created Following  Web services F</w:t>
            </w:r>
            <w:r w:rsidR="0086456D">
              <w:rPr>
                <w:rFonts w:ascii="Calibri" w:hAnsi="Calibri"/>
                <w:caps w:val="0"/>
                <w:color w:val="auto"/>
                <w:szCs w:val="20"/>
              </w:rPr>
              <w:t>or Reusability Purpose Using SOA</w:t>
            </w:r>
          </w:p>
          <w:p w:rsidR="00857E87" w:rsidRPr="00857E87" w:rsidRDefault="00857E87" w:rsidP="00857E87">
            <w:pPr>
              <w:pStyle w:val="SectionHeading"/>
              <w:numPr>
                <w:ilvl w:val="0"/>
                <w:numId w:val="41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>Employee HR Record with Hr. pay history (Is being used in various applications)</w:t>
            </w:r>
          </w:p>
          <w:p w:rsidR="00857E87" w:rsidRPr="00857E87" w:rsidRDefault="00857E87" w:rsidP="00857E87">
            <w:pPr>
              <w:pStyle w:val="SectionHeading"/>
              <w:numPr>
                <w:ilvl w:val="0"/>
                <w:numId w:val="41"/>
              </w:numPr>
              <w:spacing w:after="60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aps w:val="0"/>
                <w:color w:val="auto"/>
                <w:szCs w:val="20"/>
              </w:rPr>
              <w:t>Email process to send emails for different occasional events.</w:t>
            </w:r>
          </w:p>
        </w:tc>
      </w:tr>
      <w:tr w:rsidR="00E14EB7" w:rsidRPr="003A66E3" w:rsidTr="00744C10">
        <w:trPr>
          <w:trHeight w:val="484"/>
        </w:trPr>
        <w:tc>
          <w:tcPr>
            <w:tcW w:w="8342" w:type="dxa"/>
            <w:gridSpan w:val="3"/>
            <w:tcMar>
              <w:bottom w:w="115" w:type="dxa"/>
            </w:tcMar>
            <w:vAlign w:val="center"/>
          </w:tcPr>
          <w:p w:rsidR="00807483" w:rsidRDefault="00807483" w:rsidP="00807483">
            <w:pPr>
              <w:pStyle w:val="SectionHeading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:rsidR="00E14EB7" w:rsidRPr="006C0F76" w:rsidRDefault="00857E87" w:rsidP="007A4DE2">
            <w:pPr>
              <w:pStyle w:val="SectionHeading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Trainings</w:t>
            </w:r>
          </w:p>
        </w:tc>
      </w:tr>
      <w:tr w:rsidR="00E14EB7" w:rsidRPr="003A66E3" w:rsidTr="00744C10">
        <w:trPr>
          <w:trHeight w:val="270"/>
        </w:trPr>
        <w:tc>
          <w:tcPr>
            <w:tcW w:w="8342" w:type="dxa"/>
            <w:gridSpan w:val="3"/>
            <w:tcMar>
              <w:bottom w:w="115" w:type="dxa"/>
            </w:tcMar>
            <w:vAlign w:val="center"/>
          </w:tcPr>
          <w:p w:rsidR="00857E87" w:rsidRDefault="00857E87" w:rsidP="00857E87">
            <w:pPr>
              <w:pStyle w:val="ListParagraph"/>
              <w:numPr>
                <w:ilvl w:val="0"/>
                <w:numId w:val="33"/>
              </w:numPr>
            </w:pPr>
            <w:r>
              <w:t>Oracle SOA</w:t>
            </w:r>
          </w:p>
          <w:p w:rsidR="00857E87" w:rsidRPr="006A0509" w:rsidRDefault="00857E87" w:rsidP="00857E87">
            <w:pPr>
              <w:rPr>
                <w:b/>
                <w:sz w:val="20"/>
                <w:szCs w:val="20"/>
              </w:rPr>
            </w:pPr>
            <w:r w:rsidRPr="00857E87">
              <w:rPr>
                <w:b/>
                <w:sz w:val="20"/>
                <w:szCs w:val="20"/>
              </w:rPr>
              <w:t>Education</w:t>
            </w:r>
            <w:bookmarkStart w:id="0" w:name="_GoBack"/>
            <w:bookmarkEnd w:id="0"/>
          </w:p>
        </w:tc>
      </w:tr>
      <w:tr w:rsidR="00857E87" w:rsidRPr="003A66E3" w:rsidTr="00744C10">
        <w:trPr>
          <w:trHeight w:val="270"/>
        </w:trPr>
        <w:tc>
          <w:tcPr>
            <w:tcW w:w="8342" w:type="dxa"/>
            <w:gridSpan w:val="3"/>
            <w:tcMar>
              <w:bottom w:w="115" w:type="dxa"/>
            </w:tcMar>
            <w:vAlign w:val="center"/>
          </w:tcPr>
          <w:tbl>
            <w:tblPr>
              <w:tblStyle w:val="PlainTable3"/>
              <w:tblW w:w="0" w:type="auto"/>
              <w:tblLook w:val="04A0" w:firstRow="1" w:lastRow="0" w:firstColumn="1" w:lastColumn="0" w:noHBand="0" w:noVBand="1"/>
            </w:tblPr>
            <w:tblGrid>
              <w:gridCol w:w="4048"/>
              <w:gridCol w:w="4049"/>
            </w:tblGrid>
            <w:tr w:rsidR="006A0509" w:rsidTr="006A05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048" w:type="dxa"/>
                </w:tcPr>
                <w:p w:rsidR="006A0509" w:rsidRDefault="006A0509" w:rsidP="006A0509">
                  <w:pPr>
                    <w:pStyle w:val="ListParagraph"/>
                  </w:pPr>
                </w:p>
              </w:tc>
              <w:tc>
                <w:tcPr>
                  <w:tcW w:w="4049" w:type="dxa"/>
                </w:tcPr>
                <w:p w:rsidR="006A0509" w:rsidRDefault="006A0509" w:rsidP="006A0509">
                  <w:pPr>
                    <w:pStyle w:val="ListParagrap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6A0509" w:rsidTr="006A05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48" w:type="dxa"/>
                </w:tcPr>
                <w:p w:rsidR="006A0509" w:rsidRDefault="006A0509" w:rsidP="006A0509">
                  <w:pPr>
                    <w:pStyle w:val="ListParagraph"/>
                  </w:pPr>
                  <w:r>
                    <w:t>Islamia university of bahawalpur</w:t>
                  </w:r>
                </w:p>
              </w:tc>
              <w:tc>
                <w:tcPr>
                  <w:tcW w:w="4049" w:type="dxa"/>
                </w:tcPr>
                <w:p w:rsidR="006A0509" w:rsidRDefault="006A0509" w:rsidP="006A0509">
                  <w:pPr>
                    <w:pStyle w:val="ListParagrap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BS (Computer Science)</w:t>
                  </w:r>
                </w:p>
              </w:tc>
            </w:tr>
            <w:tr w:rsidR="006A0509" w:rsidTr="006A050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48" w:type="dxa"/>
                </w:tcPr>
                <w:p w:rsidR="006A0509" w:rsidRDefault="006A0509" w:rsidP="006A0509">
                  <w:pPr>
                    <w:pStyle w:val="ListParagraph"/>
                  </w:pPr>
                  <w:r>
                    <w:t>Govt. post graduate collage vehari</w:t>
                  </w:r>
                </w:p>
              </w:tc>
              <w:tc>
                <w:tcPr>
                  <w:tcW w:w="4049" w:type="dxa"/>
                </w:tcPr>
                <w:p w:rsidR="006A0509" w:rsidRDefault="006A0509" w:rsidP="006A0509">
                  <w:pPr>
                    <w:pStyle w:val="ListParagrap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 xml:space="preserve">FSC </w:t>
                  </w:r>
                </w:p>
              </w:tc>
            </w:tr>
            <w:tr w:rsidR="006A0509" w:rsidTr="006A05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48" w:type="dxa"/>
                </w:tcPr>
                <w:p w:rsidR="006A0509" w:rsidRDefault="006A0509" w:rsidP="006A0509">
                  <w:pPr>
                    <w:pStyle w:val="ListParagraph"/>
                  </w:pPr>
                  <w:r>
                    <w:t>Govt. Model high school vehari</w:t>
                  </w:r>
                </w:p>
              </w:tc>
              <w:tc>
                <w:tcPr>
                  <w:tcW w:w="4049" w:type="dxa"/>
                </w:tcPr>
                <w:p w:rsidR="006A0509" w:rsidRDefault="006A0509" w:rsidP="006A0509">
                  <w:pPr>
                    <w:pStyle w:val="ListParagrap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Matriculation</w:t>
                  </w:r>
                </w:p>
              </w:tc>
            </w:tr>
          </w:tbl>
          <w:p w:rsidR="006A0509" w:rsidRDefault="006A0509" w:rsidP="006A0509">
            <w:pPr>
              <w:pStyle w:val="ListParagraph"/>
              <w:ind w:left="720"/>
            </w:pPr>
          </w:p>
        </w:tc>
      </w:tr>
      <w:tr w:rsidR="006A0509" w:rsidRPr="003A66E3" w:rsidTr="00744C10">
        <w:trPr>
          <w:trHeight w:val="270"/>
        </w:trPr>
        <w:tc>
          <w:tcPr>
            <w:tcW w:w="8342" w:type="dxa"/>
            <w:gridSpan w:val="3"/>
            <w:tcMar>
              <w:bottom w:w="115" w:type="dxa"/>
            </w:tcMar>
            <w:vAlign w:val="center"/>
          </w:tcPr>
          <w:p w:rsidR="006A0509" w:rsidRDefault="006A0509" w:rsidP="006A0509">
            <w:pPr>
              <w:pStyle w:val="ListParagraph"/>
            </w:pPr>
          </w:p>
        </w:tc>
      </w:tr>
    </w:tbl>
    <w:p w:rsidR="006A0509" w:rsidRDefault="006A0509" w:rsidP="007A4DE2">
      <w:pPr>
        <w:pStyle w:val="SectionHeading"/>
        <w:spacing w:after="40"/>
        <w:rPr>
          <w:rFonts w:ascii="Calibri" w:hAnsi="Calibri"/>
          <w:b/>
          <w:caps w:val="0"/>
          <w:smallCaps/>
          <w:color w:val="auto"/>
          <w:sz w:val="20"/>
          <w:szCs w:val="20"/>
        </w:rPr>
      </w:pPr>
      <w:r>
        <w:rPr>
          <w:rFonts w:ascii="Calibri" w:hAnsi="Calibri"/>
          <w:b/>
          <w:caps w:val="0"/>
          <w:smallCaps/>
          <w:color w:val="auto"/>
          <w:sz w:val="20"/>
          <w:szCs w:val="20"/>
        </w:rPr>
        <w:t>Other Accomplishments</w:t>
      </w:r>
    </w:p>
    <w:p w:rsidR="006A0509" w:rsidRDefault="006A0509" w:rsidP="006A0509">
      <w:pPr>
        <w:pStyle w:val="SectionHeading"/>
        <w:numPr>
          <w:ilvl w:val="0"/>
          <w:numId w:val="42"/>
        </w:numPr>
        <w:spacing w:after="40"/>
        <w:rPr>
          <w:rFonts w:ascii="Calibri" w:hAnsi="Calibri"/>
          <w:b/>
          <w:caps w:val="0"/>
          <w:smallCaps/>
          <w:color w:val="auto"/>
          <w:sz w:val="20"/>
          <w:szCs w:val="20"/>
        </w:rPr>
      </w:pPr>
      <w:r>
        <w:rPr>
          <w:rFonts w:ascii="Calibri" w:hAnsi="Calibri"/>
          <w:b/>
          <w:caps w:val="0"/>
          <w:smallCaps/>
          <w:color w:val="auto"/>
          <w:sz w:val="20"/>
          <w:szCs w:val="20"/>
        </w:rPr>
        <w:t xml:space="preserve">Winner </w:t>
      </w:r>
      <w:proofErr w:type="spellStart"/>
      <w:r w:rsidRPr="006A0509">
        <w:rPr>
          <w:rFonts w:ascii="Calibri" w:hAnsi="Calibri"/>
          <w:b/>
          <w:caps w:val="0"/>
          <w:smallCaps/>
          <w:color w:val="auto"/>
          <w:sz w:val="20"/>
          <w:szCs w:val="20"/>
        </w:rPr>
        <w:t>Overklocked</w:t>
      </w:r>
      <w:proofErr w:type="spellEnd"/>
      <w:r>
        <w:rPr>
          <w:rFonts w:ascii="Calibri" w:hAnsi="Calibri"/>
          <w:b/>
          <w:caps w:val="0"/>
          <w:smallCaps/>
          <w:color w:val="auto"/>
          <w:sz w:val="20"/>
          <w:szCs w:val="20"/>
        </w:rPr>
        <w:t xml:space="preserve"> Programming Competition In Java  (</w:t>
      </w:r>
      <w:proofErr w:type="spellStart"/>
      <w:r w:rsidRPr="006A0509">
        <w:rPr>
          <w:rFonts w:ascii="Calibri" w:hAnsi="Calibri"/>
          <w:b/>
          <w:caps w:val="0"/>
          <w:smallCaps/>
          <w:color w:val="auto"/>
          <w:sz w:val="20"/>
          <w:szCs w:val="20"/>
        </w:rPr>
        <w:t>Bahawaldin</w:t>
      </w:r>
      <w:proofErr w:type="spellEnd"/>
      <w:r w:rsidRPr="006A0509">
        <w:rPr>
          <w:rFonts w:ascii="Calibri" w:hAnsi="Calibri"/>
          <w:b/>
          <w:caps w:val="0"/>
          <w:smallCaps/>
          <w:color w:val="auto"/>
          <w:sz w:val="20"/>
          <w:szCs w:val="20"/>
        </w:rPr>
        <w:t xml:space="preserve"> </w:t>
      </w:r>
      <w:proofErr w:type="spellStart"/>
      <w:r w:rsidRPr="006A0509">
        <w:rPr>
          <w:rFonts w:ascii="Calibri" w:hAnsi="Calibri"/>
          <w:b/>
          <w:caps w:val="0"/>
          <w:smallCaps/>
          <w:color w:val="auto"/>
          <w:sz w:val="20"/>
          <w:szCs w:val="20"/>
        </w:rPr>
        <w:t>Zakariya</w:t>
      </w:r>
      <w:proofErr w:type="spellEnd"/>
      <w:r w:rsidRPr="006A0509">
        <w:rPr>
          <w:rFonts w:ascii="Calibri" w:hAnsi="Calibri"/>
          <w:b/>
          <w:caps w:val="0"/>
          <w:smallCaps/>
          <w:color w:val="auto"/>
          <w:sz w:val="20"/>
          <w:szCs w:val="20"/>
        </w:rPr>
        <w:t xml:space="preserve"> University Multan</w:t>
      </w:r>
      <w:r w:rsidR="00F91D99">
        <w:rPr>
          <w:rFonts w:ascii="Calibri" w:hAnsi="Calibri"/>
          <w:b/>
          <w:caps w:val="0"/>
          <w:smallCaps/>
          <w:color w:val="auto"/>
          <w:sz w:val="20"/>
          <w:szCs w:val="20"/>
        </w:rPr>
        <w:t xml:space="preserve"> 2012</w:t>
      </w:r>
      <w:r>
        <w:rPr>
          <w:rFonts w:ascii="Calibri" w:hAnsi="Calibri"/>
          <w:b/>
          <w:caps w:val="0"/>
          <w:smallCaps/>
          <w:color w:val="auto"/>
          <w:sz w:val="20"/>
          <w:szCs w:val="20"/>
        </w:rPr>
        <w:t>)</w:t>
      </w:r>
    </w:p>
    <w:p w:rsidR="006A0509" w:rsidRDefault="006A0509" w:rsidP="007A4DE2">
      <w:pPr>
        <w:pStyle w:val="SectionHeading"/>
        <w:spacing w:after="40"/>
        <w:rPr>
          <w:rFonts w:ascii="Calibri" w:hAnsi="Calibri"/>
          <w:b/>
          <w:caps w:val="0"/>
          <w:smallCaps/>
          <w:color w:val="auto"/>
          <w:sz w:val="20"/>
          <w:szCs w:val="20"/>
        </w:rPr>
      </w:pPr>
    </w:p>
    <w:sectPr w:rsidR="006A0509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58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2D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9CCF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792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A4423C"/>
    <w:multiLevelType w:val="hybridMultilevel"/>
    <w:tmpl w:val="11C8A528"/>
    <w:lvl w:ilvl="0" w:tplc="366E7438">
      <w:numFmt w:val="bullet"/>
      <w:lvlText w:val="-"/>
      <w:lvlJc w:val="left"/>
      <w:pPr>
        <w:ind w:left="504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>
    <w:nsid w:val="083B5F38"/>
    <w:multiLevelType w:val="hybridMultilevel"/>
    <w:tmpl w:val="70AC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A38FE"/>
    <w:multiLevelType w:val="hybridMultilevel"/>
    <w:tmpl w:val="6756C6A0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2644"/>
    <w:multiLevelType w:val="hybridMultilevel"/>
    <w:tmpl w:val="EE3866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2F6C6D17"/>
    <w:multiLevelType w:val="hybridMultilevel"/>
    <w:tmpl w:val="D17E6E7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E3B8D"/>
    <w:multiLevelType w:val="hybridMultilevel"/>
    <w:tmpl w:val="C338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26BA4"/>
    <w:multiLevelType w:val="hybridMultilevel"/>
    <w:tmpl w:val="E3746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41B09"/>
    <w:multiLevelType w:val="hybridMultilevel"/>
    <w:tmpl w:val="AC327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C415B59"/>
    <w:multiLevelType w:val="hybridMultilevel"/>
    <w:tmpl w:val="FA62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A2C37"/>
    <w:multiLevelType w:val="hybridMultilevel"/>
    <w:tmpl w:val="E7541B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32219"/>
    <w:multiLevelType w:val="hybridMultilevel"/>
    <w:tmpl w:val="9F8C4BE8"/>
    <w:lvl w:ilvl="0" w:tplc="366E743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857CA"/>
    <w:multiLevelType w:val="hybridMultilevel"/>
    <w:tmpl w:val="417A47CC"/>
    <w:lvl w:ilvl="0" w:tplc="21368D98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42CF1"/>
    <w:multiLevelType w:val="hybridMultilevel"/>
    <w:tmpl w:val="9C503C5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>
    <w:nsid w:val="48B170D3"/>
    <w:multiLevelType w:val="hybridMultilevel"/>
    <w:tmpl w:val="EB5827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4116E"/>
    <w:multiLevelType w:val="hybridMultilevel"/>
    <w:tmpl w:val="DECAA1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8795A"/>
    <w:multiLevelType w:val="hybridMultilevel"/>
    <w:tmpl w:val="3096590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06F61"/>
    <w:multiLevelType w:val="hybridMultilevel"/>
    <w:tmpl w:val="5ACC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E7C00"/>
    <w:multiLevelType w:val="hybridMultilevel"/>
    <w:tmpl w:val="C2AA9722"/>
    <w:lvl w:ilvl="0" w:tplc="442E1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93D60"/>
    <w:multiLevelType w:val="hybridMultilevel"/>
    <w:tmpl w:val="DF066A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B5AF8"/>
    <w:multiLevelType w:val="hybridMultilevel"/>
    <w:tmpl w:val="51C0C4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E6096"/>
    <w:multiLevelType w:val="hybridMultilevel"/>
    <w:tmpl w:val="11D43A42"/>
    <w:lvl w:ilvl="0" w:tplc="1AC8C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A42F43"/>
    <w:multiLevelType w:val="hybridMultilevel"/>
    <w:tmpl w:val="A4027E38"/>
    <w:lvl w:ilvl="0" w:tplc="21368D98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8">
    <w:nsid w:val="71080E7F"/>
    <w:multiLevelType w:val="hybridMultilevel"/>
    <w:tmpl w:val="7370F4D0"/>
    <w:lvl w:ilvl="0" w:tplc="AFC2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4"/>
  </w:num>
  <w:num w:numId="2">
    <w:abstractNumId w:val="34"/>
  </w:num>
  <w:num w:numId="3">
    <w:abstractNumId w:val="9"/>
  </w:num>
  <w:num w:numId="4">
    <w:abstractNumId w:val="7"/>
  </w:num>
  <w:num w:numId="5">
    <w:abstractNumId w:val="39"/>
  </w:num>
  <w:num w:numId="6">
    <w:abstractNumId w:val="31"/>
  </w:num>
  <w:num w:numId="7">
    <w:abstractNumId w:val="40"/>
  </w:num>
  <w:num w:numId="8">
    <w:abstractNumId w:val="16"/>
  </w:num>
  <w:num w:numId="9">
    <w:abstractNumId w:val="32"/>
  </w:num>
  <w:num w:numId="10">
    <w:abstractNumId w:val="10"/>
  </w:num>
  <w:num w:numId="11">
    <w:abstractNumId w:val="41"/>
  </w:num>
  <w:num w:numId="12">
    <w:abstractNumId w:val="12"/>
  </w:num>
  <w:num w:numId="13">
    <w:abstractNumId w:val="20"/>
  </w:num>
  <w:num w:numId="14">
    <w:abstractNumId w:val="14"/>
  </w:num>
  <w:num w:numId="15">
    <w:abstractNumId w:val="11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25"/>
  </w:num>
  <w:num w:numId="22">
    <w:abstractNumId w:val="6"/>
  </w:num>
  <w:num w:numId="23">
    <w:abstractNumId w:val="23"/>
  </w:num>
  <w:num w:numId="24">
    <w:abstractNumId w:val="4"/>
  </w:num>
  <w:num w:numId="25">
    <w:abstractNumId w:val="37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 w:numId="30">
    <w:abstractNumId w:val="8"/>
  </w:num>
  <w:num w:numId="31">
    <w:abstractNumId w:val="13"/>
  </w:num>
  <w:num w:numId="32">
    <w:abstractNumId w:val="21"/>
  </w:num>
  <w:num w:numId="33">
    <w:abstractNumId w:val="35"/>
  </w:num>
  <w:num w:numId="34">
    <w:abstractNumId w:val="19"/>
  </w:num>
  <w:num w:numId="35">
    <w:abstractNumId w:val="5"/>
  </w:num>
  <w:num w:numId="36">
    <w:abstractNumId w:val="29"/>
  </w:num>
  <w:num w:numId="37">
    <w:abstractNumId w:val="17"/>
  </w:num>
  <w:num w:numId="38">
    <w:abstractNumId w:val="15"/>
  </w:num>
  <w:num w:numId="39">
    <w:abstractNumId w:val="36"/>
  </w:num>
  <w:num w:numId="40">
    <w:abstractNumId w:val="18"/>
  </w:num>
  <w:num w:numId="41">
    <w:abstractNumId w:val="3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BF"/>
    <w:rsid w:val="00020303"/>
    <w:rsid w:val="00064BA7"/>
    <w:rsid w:val="00090DBF"/>
    <w:rsid w:val="000A7512"/>
    <w:rsid w:val="000C67ED"/>
    <w:rsid w:val="000E6713"/>
    <w:rsid w:val="00173E80"/>
    <w:rsid w:val="00176866"/>
    <w:rsid w:val="001A11C5"/>
    <w:rsid w:val="001F2AB3"/>
    <w:rsid w:val="00202907"/>
    <w:rsid w:val="00234748"/>
    <w:rsid w:val="002A0D4E"/>
    <w:rsid w:val="002E5650"/>
    <w:rsid w:val="002E681A"/>
    <w:rsid w:val="002F1FE8"/>
    <w:rsid w:val="00303129"/>
    <w:rsid w:val="003A66E3"/>
    <w:rsid w:val="004245BD"/>
    <w:rsid w:val="00434182"/>
    <w:rsid w:val="00434378"/>
    <w:rsid w:val="00442EE9"/>
    <w:rsid w:val="00460223"/>
    <w:rsid w:val="00490E36"/>
    <w:rsid w:val="0049662F"/>
    <w:rsid w:val="00497415"/>
    <w:rsid w:val="004B6039"/>
    <w:rsid w:val="00524535"/>
    <w:rsid w:val="00532E44"/>
    <w:rsid w:val="00585C1A"/>
    <w:rsid w:val="00587CA0"/>
    <w:rsid w:val="005A169B"/>
    <w:rsid w:val="005C58ED"/>
    <w:rsid w:val="005F41CA"/>
    <w:rsid w:val="00612022"/>
    <w:rsid w:val="00631197"/>
    <w:rsid w:val="006A0509"/>
    <w:rsid w:val="006C0F76"/>
    <w:rsid w:val="006C67AD"/>
    <w:rsid w:val="006D73EF"/>
    <w:rsid w:val="006E4D8F"/>
    <w:rsid w:val="00744C10"/>
    <w:rsid w:val="00774917"/>
    <w:rsid w:val="007A4DE2"/>
    <w:rsid w:val="007A50C4"/>
    <w:rsid w:val="00807483"/>
    <w:rsid w:val="00857E87"/>
    <w:rsid w:val="0086456D"/>
    <w:rsid w:val="00864786"/>
    <w:rsid w:val="0091286E"/>
    <w:rsid w:val="009537AE"/>
    <w:rsid w:val="00953D3A"/>
    <w:rsid w:val="00A057ED"/>
    <w:rsid w:val="00A27396"/>
    <w:rsid w:val="00A2767A"/>
    <w:rsid w:val="00A338D9"/>
    <w:rsid w:val="00A66E6F"/>
    <w:rsid w:val="00AF44FF"/>
    <w:rsid w:val="00B14DA6"/>
    <w:rsid w:val="00B21FC8"/>
    <w:rsid w:val="00B26253"/>
    <w:rsid w:val="00B3795D"/>
    <w:rsid w:val="00B5042F"/>
    <w:rsid w:val="00B51D72"/>
    <w:rsid w:val="00B91C2F"/>
    <w:rsid w:val="00C300A3"/>
    <w:rsid w:val="00C73F9E"/>
    <w:rsid w:val="00CD5570"/>
    <w:rsid w:val="00CF180F"/>
    <w:rsid w:val="00D813A0"/>
    <w:rsid w:val="00D86BAF"/>
    <w:rsid w:val="00D9025A"/>
    <w:rsid w:val="00DC5511"/>
    <w:rsid w:val="00DF5158"/>
    <w:rsid w:val="00E14EB7"/>
    <w:rsid w:val="00E20AF8"/>
    <w:rsid w:val="00E82875"/>
    <w:rsid w:val="00F2630E"/>
    <w:rsid w:val="00F358D9"/>
    <w:rsid w:val="00F91D99"/>
    <w:rsid w:val="00F93A8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spacing w:after="80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PlaceholderAutotext10">
    <w:name w:val="PlaceholderAutotext_10"/>
    <w:rPr>
      <w:rFonts w:eastAsiaTheme="minorEastAsia"/>
    </w:rPr>
  </w:style>
  <w:style w:type="paragraph" w:customStyle="1" w:styleId="YourName">
    <w:name w:val="Your Name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Pr>
      <w:caps/>
      <w:color w:val="595959" w:themeColor="text1" w:themeTint="A6"/>
      <w:spacing w:val="20"/>
    </w:rPr>
  </w:style>
  <w:style w:type="character" w:styleId="Hyperlink">
    <w:name w:val="Hyperlink"/>
    <w:basedOn w:val="DefaultParagraphFont"/>
    <w:uiPriority w:val="99"/>
    <w:unhideWhenUsed/>
    <w:rsid w:val="00B37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D3A"/>
    <w:rPr>
      <w:color w:val="800080" w:themeColor="followedHyperlink"/>
      <w:u w:val="single"/>
    </w:rPr>
  </w:style>
  <w:style w:type="table" w:customStyle="1" w:styleId="PlainTable3">
    <w:name w:val="Plain Table 3"/>
    <w:basedOn w:val="TableNormal"/>
    <w:uiPriority w:val="43"/>
    <w:rsid w:val="006A0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spacing w:after="80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PlaceholderAutotext10">
    <w:name w:val="PlaceholderAutotext_10"/>
    <w:rPr>
      <w:rFonts w:eastAsiaTheme="minorEastAsia"/>
    </w:rPr>
  </w:style>
  <w:style w:type="paragraph" w:customStyle="1" w:styleId="YourName">
    <w:name w:val="Your Name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SectionHeading">
    <w:name w:val="Section Heading"/>
    <w:basedOn w:val="Normal"/>
    <w:qFormat/>
    <w:rPr>
      <w:caps/>
      <w:color w:val="595959" w:themeColor="text1" w:themeTint="A6"/>
      <w:spacing w:val="20"/>
    </w:rPr>
  </w:style>
  <w:style w:type="character" w:styleId="Hyperlink">
    <w:name w:val="Hyperlink"/>
    <w:basedOn w:val="DefaultParagraphFont"/>
    <w:uiPriority w:val="99"/>
    <w:unhideWhenUsed/>
    <w:rsid w:val="00B37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D3A"/>
    <w:rPr>
      <w:color w:val="800080" w:themeColor="followedHyperlink"/>
      <w:u w:val="single"/>
    </w:rPr>
  </w:style>
  <w:style w:type="table" w:customStyle="1" w:styleId="PlainTable3">
    <w:name w:val="Plain Table 3"/>
    <w:basedOn w:val="TableNormal"/>
    <w:uiPriority w:val="43"/>
    <w:rsid w:val="006A050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255001\Downloads\TS01016865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1D3E649C7F41C49C823D6925EE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A47E-F7A9-4B1A-A700-46D5D0142E28}"/>
      </w:docPartPr>
      <w:docPartBody>
        <w:p w:rsidR="006730EA" w:rsidRDefault="00A0661D" w:rsidP="00A0661D">
          <w:pPr>
            <w:pStyle w:val="DD1D3E649C7F41C49C823D6925EEDEF4"/>
          </w:pPr>
          <w:r>
            <w:t>[Rochester,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D2"/>
    <w:rsid w:val="00015FB0"/>
    <w:rsid w:val="00046CBD"/>
    <w:rsid w:val="000F33D5"/>
    <w:rsid w:val="00173D7F"/>
    <w:rsid w:val="001E2428"/>
    <w:rsid w:val="00407FF9"/>
    <w:rsid w:val="00496586"/>
    <w:rsid w:val="00567AFB"/>
    <w:rsid w:val="00613DEB"/>
    <w:rsid w:val="006730EA"/>
    <w:rsid w:val="006B07D2"/>
    <w:rsid w:val="0086728E"/>
    <w:rsid w:val="008C323D"/>
    <w:rsid w:val="009319CD"/>
    <w:rsid w:val="0095404E"/>
    <w:rsid w:val="009C5AF0"/>
    <w:rsid w:val="009E1EC5"/>
    <w:rsid w:val="00A00A1D"/>
    <w:rsid w:val="00A0661D"/>
    <w:rsid w:val="00B60BD2"/>
    <w:rsid w:val="00BB3E5C"/>
    <w:rsid w:val="00D87059"/>
    <w:rsid w:val="00E2531C"/>
    <w:rsid w:val="00F044B6"/>
    <w:rsid w:val="00F25CCC"/>
    <w:rsid w:val="00F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8320D924746088EB129CEC2A4B88A">
    <w:name w:val="9C68320D924746088EB129CEC2A4B88A"/>
  </w:style>
  <w:style w:type="paragraph" w:customStyle="1" w:styleId="90FE4DB3033A4C96904E7D67F3940D44">
    <w:name w:val="90FE4DB3033A4C96904E7D67F3940D44"/>
  </w:style>
  <w:style w:type="paragraph" w:customStyle="1" w:styleId="8098D3F9F3274CDEB4EF1A1CE3C5670A">
    <w:name w:val="8098D3F9F3274CDEB4EF1A1CE3C5670A"/>
  </w:style>
  <w:style w:type="paragraph" w:customStyle="1" w:styleId="0EBAFF100D1849619B9DF39725DAEBC9">
    <w:name w:val="0EBAFF100D1849619B9DF39725DAEBC9"/>
  </w:style>
  <w:style w:type="paragraph" w:customStyle="1" w:styleId="895FC0D922E84FC8B41BA133779B7DEF">
    <w:name w:val="895FC0D922E84FC8B41BA133779B7DEF"/>
  </w:style>
  <w:style w:type="paragraph" w:customStyle="1" w:styleId="95A08C728D5448BCA40BD7880754E3BA">
    <w:name w:val="95A08C728D5448BCA40BD7880754E3BA"/>
  </w:style>
  <w:style w:type="paragraph" w:styleId="ListParagraph">
    <w:name w:val="List Paragraph"/>
    <w:basedOn w:val="Normal"/>
    <w:uiPriority w:val="34"/>
    <w:qFormat/>
    <w:rsid w:val="006B07D2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7ABF22E2DC634BCCBDA89232F991D76D">
    <w:name w:val="7ABF22E2DC634BCCBDA89232F991D76D"/>
  </w:style>
  <w:style w:type="paragraph" w:customStyle="1" w:styleId="E9A9978714A94DFBAFADAF8380E18916">
    <w:name w:val="E9A9978714A94DFBAFADAF8380E18916"/>
  </w:style>
  <w:style w:type="paragraph" w:customStyle="1" w:styleId="A65D00C8DB8F41988C81A11BDE4E10A4">
    <w:name w:val="A65D00C8DB8F41988C81A11BDE4E10A4"/>
  </w:style>
  <w:style w:type="character" w:styleId="PlaceholderText">
    <w:name w:val="Placeholder Text"/>
    <w:basedOn w:val="DefaultParagraphFont"/>
    <w:uiPriority w:val="99"/>
    <w:semiHidden/>
    <w:rsid w:val="00567AFB"/>
    <w:rPr>
      <w:color w:val="808080"/>
    </w:rPr>
  </w:style>
  <w:style w:type="paragraph" w:customStyle="1" w:styleId="30E3D5E9A31843788386645B2927ACFC">
    <w:name w:val="30E3D5E9A31843788386645B2927ACFC"/>
  </w:style>
  <w:style w:type="paragraph" w:customStyle="1" w:styleId="0965C52E1E0A46E0A0C518B10CF100B2">
    <w:name w:val="0965C52E1E0A46E0A0C518B10CF100B2"/>
  </w:style>
  <w:style w:type="paragraph" w:customStyle="1" w:styleId="2660BC262A0540C7A4844BA45E46F3B4">
    <w:name w:val="2660BC262A0540C7A4844BA45E46F3B4"/>
  </w:style>
  <w:style w:type="paragraph" w:customStyle="1" w:styleId="2D5F947B1F494A0A9702DF4C4435847E">
    <w:name w:val="2D5F947B1F494A0A9702DF4C4435847E"/>
  </w:style>
  <w:style w:type="paragraph" w:customStyle="1" w:styleId="97B45FAAF6724EB7A36120CA373A1450">
    <w:name w:val="97B45FAAF6724EB7A36120CA373A1450"/>
  </w:style>
  <w:style w:type="paragraph" w:customStyle="1" w:styleId="53C62EED1234484FAAD5C3C10C0F3055">
    <w:name w:val="53C62EED1234484FAAD5C3C10C0F3055"/>
  </w:style>
  <w:style w:type="paragraph" w:customStyle="1" w:styleId="0A51C3F4546043CCBAE3F3DC53DE5BB5">
    <w:name w:val="0A51C3F4546043CCBAE3F3DC53DE5BB5"/>
  </w:style>
  <w:style w:type="paragraph" w:customStyle="1" w:styleId="4A371A1EB498474E889BB89BA3FAB19B">
    <w:name w:val="4A371A1EB498474E889BB89BA3FAB19B"/>
  </w:style>
  <w:style w:type="paragraph" w:customStyle="1" w:styleId="E48816B22696416A84E8514B0622F811">
    <w:name w:val="E48816B22696416A84E8514B0622F811"/>
  </w:style>
  <w:style w:type="paragraph" w:customStyle="1" w:styleId="5C77F73C3F704563B802A5F20C4A2382">
    <w:name w:val="5C77F73C3F704563B802A5F20C4A2382"/>
  </w:style>
  <w:style w:type="paragraph" w:customStyle="1" w:styleId="B43C9D624A0F425FB61DEC53DFDF2378">
    <w:name w:val="B43C9D624A0F425FB61DEC53DFDF2378"/>
  </w:style>
  <w:style w:type="paragraph" w:customStyle="1" w:styleId="B30961F278694FC1A9A29212CD17841C">
    <w:name w:val="B30961F278694FC1A9A29212CD17841C"/>
  </w:style>
  <w:style w:type="paragraph" w:customStyle="1" w:styleId="E23662672E3B4A68B8E2A9C594AB72BC">
    <w:name w:val="E23662672E3B4A68B8E2A9C594AB72BC"/>
  </w:style>
  <w:style w:type="paragraph" w:customStyle="1" w:styleId="76D188B85C914E4887E2D1826D5590E9">
    <w:name w:val="76D188B85C914E4887E2D1826D5590E9"/>
  </w:style>
  <w:style w:type="paragraph" w:customStyle="1" w:styleId="081F50724643499AB761135123AFED06">
    <w:name w:val="081F50724643499AB761135123AFED06"/>
  </w:style>
  <w:style w:type="paragraph" w:customStyle="1" w:styleId="969CC7A5A1674C3E9E8E1E6CFC5DD128">
    <w:name w:val="969CC7A5A1674C3E9E8E1E6CFC5DD128"/>
  </w:style>
  <w:style w:type="paragraph" w:customStyle="1" w:styleId="073F9D0312544901A007CAA251A31AE8">
    <w:name w:val="073F9D0312544901A007CAA251A31AE8"/>
  </w:style>
  <w:style w:type="paragraph" w:customStyle="1" w:styleId="0000A330BC4348F382504ECB575A670B">
    <w:name w:val="0000A330BC4348F382504ECB575A670B"/>
  </w:style>
  <w:style w:type="paragraph" w:customStyle="1" w:styleId="1BB2607FD20D4F63BFEAC67020F16642">
    <w:name w:val="1BB2607FD20D4F63BFEAC67020F16642"/>
  </w:style>
  <w:style w:type="paragraph" w:customStyle="1" w:styleId="6147AD1B274F4CE3A1448EC9BC32F1AF">
    <w:name w:val="6147AD1B274F4CE3A1448EC9BC32F1AF"/>
  </w:style>
  <w:style w:type="paragraph" w:customStyle="1" w:styleId="B59C1809B2374F0380529419EB69FAEA">
    <w:name w:val="B59C1809B2374F0380529419EB69FAEA"/>
  </w:style>
  <w:style w:type="paragraph" w:customStyle="1" w:styleId="AF2B96EA975F491A988CB97876562BE0">
    <w:name w:val="AF2B96EA975F491A988CB97876562BE0"/>
  </w:style>
  <w:style w:type="paragraph" w:customStyle="1" w:styleId="15DE3F23C06F4CCBBF8E7CB7F4D70D8E">
    <w:name w:val="15DE3F23C06F4CCBBF8E7CB7F4D70D8E"/>
  </w:style>
  <w:style w:type="paragraph" w:customStyle="1" w:styleId="E73BD8995F3147B2814C1FA068CAB956">
    <w:name w:val="E73BD8995F3147B2814C1FA068CAB956"/>
  </w:style>
  <w:style w:type="paragraph" w:customStyle="1" w:styleId="A9D8F815687743C0943F61F32DA11628">
    <w:name w:val="A9D8F815687743C0943F61F32DA11628"/>
    <w:rsid w:val="006B07D2"/>
  </w:style>
  <w:style w:type="paragraph" w:customStyle="1" w:styleId="269F0A71D39643C3B0285E9DC4370E43">
    <w:name w:val="269F0A71D39643C3B0285E9DC4370E43"/>
    <w:rsid w:val="006B07D2"/>
  </w:style>
  <w:style w:type="paragraph" w:customStyle="1" w:styleId="0D119CD8D3BB47DB991826B169E25BF9">
    <w:name w:val="0D119CD8D3BB47DB991826B169E25BF9"/>
    <w:rsid w:val="006B07D2"/>
  </w:style>
  <w:style w:type="paragraph" w:customStyle="1" w:styleId="9C541F2969FE49388C8FC3802B799641">
    <w:name w:val="9C541F2969FE49388C8FC3802B799641"/>
    <w:rsid w:val="006B07D2"/>
  </w:style>
  <w:style w:type="paragraph" w:customStyle="1" w:styleId="472535C369EC4FFC9C6449DBE2534525">
    <w:name w:val="472535C369EC4FFC9C6449DBE2534525"/>
    <w:rsid w:val="006B07D2"/>
  </w:style>
  <w:style w:type="paragraph" w:customStyle="1" w:styleId="EF919A66DA4A4C97BC3EAAB0AFCBE30C">
    <w:name w:val="EF919A66DA4A4C97BC3EAAB0AFCBE30C"/>
    <w:rsid w:val="006B07D2"/>
  </w:style>
  <w:style w:type="paragraph" w:customStyle="1" w:styleId="0C294D0B541C45F8A36207F2B7E12ED5">
    <w:name w:val="0C294D0B541C45F8A36207F2B7E12ED5"/>
    <w:rsid w:val="006B07D2"/>
  </w:style>
  <w:style w:type="paragraph" w:customStyle="1" w:styleId="30C0B40D4B33450298D951595EA992AC">
    <w:name w:val="30C0B40D4B33450298D951595EA992AC"/>
    <w:rsid w:val="006B07D2"/>
  </w:style>
  <w:style w:type="paragraph" w:customStyle="1" w:styleId="B17800A15A6B4D5A84CCD9ACE1DD7A69">
    <w:name w:val="B17800A15A6B4D5A84CCD9ACE1DD7A69"/>
    <w:rsid w:val="006B07D2"/>
  </w:style>
  <w:style w:type="paragraph" w:customStyle="1" w:styleId="C4B72E2FBD2640AEA29B697CDD6208AA">
    <w:name w:val="C4B72E2FBD2640AEA29B697CDD6208AA"/>
    <w:rsid w:val="006B07D2"/>
  </w:style>
  <w:style w:type="paragraph" w:customStyle="1" w:styleId="20EE86CD83C24AF9A2CBEEAC79BB9084">
    <w:name w:val="20EE86CD83C24AF9A2CBEEAC79BB9084"/>
    <w:rsid w:val="006B07D2"/>
  </w:style>
  <w:style w:type="paragraph" w:customStyle="1" w:styleId="70786C90E86E40ACA18BFADBC278435E">
    <w:name w:val="70786C90E86E40ACA18BFADBC278435E"/>
    <w:rsid w:val="006B07D2"/>
  </w:style>
  <w:style w:type="paragraph" w:customStyle="1" w:styleId="0340ADBBFF244B1685E9698EFF8223D8">
    <w:name w:val="0340ADBBFF244B1685E9698EFF8223D8"/>
    <w:rsid w:val="006B07D2"/>
  </w:style>
  <w:style w:type="paragraph" w:customStyle="1" w:styleId="DF773B4EDA074ACF9D106F80F19B4FD0">
    <w:name w:val="DF773B4EDA074ACF9D106F80F19B4FD0"/>
    <w:rsid w:val="006B07D2"/>
  </w:style>
  <w:style w:type="paragraph" w:customStyle="1" w:styleId="A3F0FFA4CD3F46449ABAEF225F765C8F">
    <w:name w:val="A3F0FFA4CD3F46449ABAEF225F765C8F"/>
    <w:rsid w:val="006B07D2"/>
  </w:style>
  <w:style w:type="paragraph" w:customStyle="1" w:styleId="AA63C667E2A245D5B94863A3E2555482">
    <w:name w:val="AA63C667E2A245D5B94863A3E2555482"/>
    <w:rsid w:val="006B07D2"/>
  </w:style>
  <w:style w:type="paragraph" w:customStyle="1" w:styleId="6B0A8F60FCF14D188811AEA06C5FE0DC">
    <w:name w:val="6B0A8F60FCF14D188811AEA06C5FE0DC"/>
    <w:rsid w:val="006B07D2"/>
  </w:style>
  <w:style w:type="paragraph" w:customStyle="1" w:styleId="457EA248B45A4BD4AA70A6BA897E8386">
    <w:name w:val="457EA248B45A4BD4AA70A6BA897E8386"/>
    <w:rsid w:val="006B07D2"/>
  </w:style>
  <w:style w:type="paragraph" w:customStyle="1" w:styleId="A4A146228C1B468A8A6382BA592DEEE8">
    <w:name w:val="A4A146228C1B468A8A6382BA592DEEE8"/>
    <w:rsid w:val="006B07D2"/>
  </w:style>
  <w:style w:type="paragraph" w:customStyle="1" w:styleId="B402A871908D4B049F43BAD81A1BFEF7">
    <w:name w:val="B402A871908D4B049F43BAD81A1BFEF7"/>
    <w:rsid w:val="006B07D2"/>
  </w:style>
  <w:style w:type="paragraph" w:customStyle="1" w:styleId="599B42C6B0C6427FB71DC34ECC65B420">
    <w:name w:val="599B42C6B0C6427FB71DC34ECC65B420"/>
    <w:rsid w:val="006B07D2"/>
  </w:style>
  <w:style w:type="paragraph" w:customStyle="1" w:styleId="35BD6CD6F07A480795E655B923B5935B">
    <w:name w:val="35BD6CD6F07A480795E655B923B5935B"/>
    <w:rsid w:val="006B07D2"/>
  </w:style>
  <w:style w:type="paragraph" w:customStyle="1" w:styleId="433E8D4D17574EF9B588FAD16C7EABCF">
    <w:name w:val="433E8D4D17574EF9B588FAD16C7EABCF"/>
    <w:rsid w:val="006B07D2"/>
  </w:style>
  <w:style w:type="paragraph" w:customStyle="1" w:styleId="AC9AEE4FED8F498DB7087A9D3BF14D63">
    <w:name w:val="AC9AEE4FED8F498DB7087A9D3BF14D63"/>
    <w:rsid w:val="006B07D2"/>
  </w:style>
  <w:style w:type="paragraph" w:customStyle="1" w:styleId="2E0788944CA34415A19B0C2FFE914B93">
    <w:name w:val="2E0788944CA34415A19B0C2FFE914B93"/>
    <w:rsid w:val="006B07D2"/>
  </w:style>
  <w:style w:type="paragraph" w:customStyle="1" w:styleId="ADCFF30DAAF74AA2A734D65806D421D9">
    <w:name w:val="ADCFF30DAAF74AA2A734D65806D421D9"/>
    <w:rsid w:val="006B07D2"/>
  </w:style>
  <w:style w:type="paragraph" w:customStyle="1" w:styleId="5345C2F1A0964AB4B03EE444CD488338">
    <w:name w:val="5345C2F1A0964AB4B03EE444CD488338"/>
    <w:rsid w:val="006B07D2"/>
  </w:style>
  <w:style w:type="paragraph" w:customStyle="1" w:styleId="E3FD0263300C40908EC6A404CCEE23D2">
    <w:name w:val="E3FD0263300C40908EC6A404CCEE23D2"/>
    <w:rsid w:val="006B07D2"/>
  </w:style>
  <w:style w:type="paragraph" w:customStyle="1" w:styleId="B438270C039E4BA6B7C37194AF596145">
    <w:name w:val="B438270C039E4BA6B7C37194AF596145"/>
    <w:rsid w:val="006B07D2"/>
  </w:style>
  <w:style w:type="paragraph" w:customStyle="1" w:styleId="8609D8CB1C344D949DD1C2B80B0D8192">
    <w:name w:val="8609D8CB1C344D949DD1C2B80B0D8192"/>
    <w:rsid w:val="006B07D2"/>
  </w:style>
  <w:style w:type="paragraph" w:customStyle="1" w:styleId="2E54BA48598A4B249B1BBAEA8C982980">
    <w:name w:val="2E54BA48598A4B249B1BBAEA8C982980"/>
    <w:rsid w:val="006B07D2"/>
  </w:style>
  <w:style w:type="paragraph" w:customStyle="1" w:styleId="520886A067FB4FD6BBB0D62FD6EC5445">
    <w:name w:val="520886A067FB4FD6BBB0D62FD6EC5445"/>
    <w:rsid w:val="006B07D2"/>
  </w:style>
  <w:style w:type="paragraph" w:customStyle="1" w:styleId="D62911DB4288482A8381DF4062F8819E">
    <w:name w:val="D62911DB4288482A8381DF4062F8819E"/>
    <w:rsid w:val="006B07D2"/>
  </w:style>
  <w:style w:type="paragraph" w:customStyle="1" w:styleId="17DD93177CDC41BBB50BA7752BF422F0">
    <w:name w:val="17DD93177CDC41BBB50BA7752BF422F0"/>
    <w:rsid w:val="006B07D2"/>
  </w:style>
  <w:style w:type="paragraph" w:customStyle="1" w:styleId="881BEAA17D264A348C07A7FD82C963AC">
    <w:name w:val="881BEAA17D264A348C07A7FD82C963AC"/>
    <w:rsid w:val="006B07D2"/>
  </w:style>
  <w:style w:type="paragraph" w:customStyle="1" w:styleId="43C823571BC04E3188EEC704EC73E744">
    <w:name w:val="43C823571BC04E3188EEC704EC73E744"/>
    <w:rsid w:val="006B07D2"/>
  </w:style>
  <w:style w:type="paragraph" w:customStyle="1" w:styleId="C6692BA5FECB4C4EAC2AAD499FCC9931">
    <w:name w:val="C6692BA5FECB4C4EAC2AAD499FCC9931"/>
    <w:rsid w:val="006B07D2"/>
  </w:style>
  <w:style w:type="paragraph" w:customStyle="1" w:styleId="DC52F74CEA3D464383ABF3B563473766">
    <w:name w:val="DC52F74CEA3D464383ABF3B563473766"/>
    <w:rsid w:val="006B07D2"/>
  </w:style>
  <w:style w:type="paragraph" w:customStyle="1" w:styleId="6D3D145BE696483A8375DCE2CA991D7D">
    <w:name w:val="6D3D145BE696483A8375DCE2CA991D7D"/>
    <w:rsid w:val="006B07D2"/>
  </w:style>
  <w:style w:type="paragraph" w:customStyle="1" w:styleId="9E795EF8E9EE4E8A9649E688BC3AA182">
    <w:name w:val="9E795EF8E9EE4E8A9649E688BC3AA182"/>
    <w:rsid w:val="006B07D2"/>
  </w:style>
  <w:style w:type="paragraph" w:customStyle="1" w:styleId="584AC11F9F47468DBCF59AF171DB01D5">
    <w:name w:val="584AC11F9F47468DBCF59AF171DB01D5"/>
    <w:rsid w:val="006B07D2"/>
  </w:style>
  <w:style w:type="paragraph" w:customStyle="1" w:styleId="8E772654838A4059BB267C07A7F2EF01">
    <w:name w:val="8E772654838A4059BB267C07A7F2EF01"/>
    <w:rsid w:val="006B07D2"/>
  </w:style>
  <w:style w:type="paragraph" w:customStyle="1" w:styleId="B30347C854624271BEFAAE164E0ADC6F">
    <w:name w:val="B30347C854624271BEFAAE164E0ADC6F"/>
    <w:rsid w:val="006B07D2"/>
  </w:style>
  <w:style w:type="paragraph" w:customStyle="1" w:styleId="9B88EEF4FF0F4D09B47E9229E9C7A3FC">
    <w:name w:val="9B88EEF4FF0F4D09B47E9229E9C7A3FC"/>
    <w:rsid w:val="006B07D2"/>
  </w:style>
  <w:style w:type="paragraph" w:customStyle="1" w:styleId="353ED5C0FC5648AD9F4F4CE60584CDD1">
    <w:name w:val="353ED5C0FC5648AD9F4F4CE60584CDD1"/>
    <w:rsid w:val="006B07D2"/>
  </w:style>
  <w:style w:type="paragraph" w:customStyle="1" w:styleId="35638193E577403D91B1AF9D3C5018E7">
    <w:name w:val="35638193E577403D91B1AF9D3C5018E7"/>
    <w:rsid w:val="006B07D2"/>
  </w:style>
  <w:style w:type="paragraph" w:customStyle="1" w:styleId="8DBCB56542DF4A229A9F431100DDA24C">
    <w:name w:val="8DBCB56542DF4A229A9F431100DDA24C"/>
    <w:rsid w:val="006B07D2"/>
  </w:style>
  <w:style w:type="paragraph" w:customStyle="1" w:styleId="011F1594E1264B7784C8FDB6039E48E7">
    <w:name w:val="011F1594E1264B7784C8FDB6039E48E7"/>
    <w:rsid w:val="006B07D2"/>
  </w:style>
  <w:style w:type="paragraph" w:customStyle="1" w:styleId="4BF47E588C3446F39B4452C12C966459">
    <w:name w:val="4BF47E588C3446F39B4452C12C966459"/>
    <w:rsid w:val="006B07D2"/>
  </w:style>
  <w:style w:type="paragraph" w:customStyle="1" w:styleId="58193B9923A7462FB3A94F38CD852C5E">
    <w:name w:val="58193B9923A7462FB3A94F38CD852C5E"/>
    <w:rsid w:val="006B07D2"/>
  </w:style>
  <w:style w:type="paragraph" w:customStyle="1" w:styleId="F2C50EC0FFAA439BB1619F99B171D7B0">
    <w:name w:val="F2C50EC0FFAA439BB1619F99B171D7B0"/>
    <w:rsid w:val="006B07D2"/>
  </w:style>
  <w:style w:type="paragraph" w:customStyle="1" w:styleId="30D7B0D9072E4014B667A0CE3468A3B0">
    <w:name w:val="30D7B0D9072E4014B667A0CE3468A3B0"/>
    <w:rsid w:val="006B07D2"/>
  </w:style>
  <w:style w:type="paragraph" w:customStyle="1" w:styleId="BDC599714CAB4D9E94AC299880A0E911">
    <w:name w:val="BDC599714CAB4D9E94AC299880A0E911"/>
    <w:rsid w:val="006B07D2"/>
  </w:style>
  <w:style w:type="paragraph" w:customStyle="1" w:styleId="F87B8F47552144A4B53B8C628690433B">
    <w:name w:val="F87B8F47552144A4B53B8C628690433B"/>
    <w:rsid w:val="006B07D2"/>
  </w:style>
  <w:style w:type="paragraph" w:customStyle="1" w:styleId="4721EA2730A1429BAE6F6DB44A2D150D">
    <w:name w:val="4721EA2730A1429BAE6F6DB44A2D150D"/>
    <w:rsid w:val="006B07D2"/>
  </w:style>
  <w:style w:type="paragraph" w:customStyle="1" w:styleId="C0C2143A0CBF4B52969AC4B7D7E98271">
    <w:name w:val="C0C2143A0CBF4B52969AC4B7D7E98271"/>
    <w:rsid w:val="006B07D2"/>
  </w:style>
  <w:style w:type="paragraph" w:customStyle="1" w:styleId="98E4422A5AFD48DE8E455FC464E77358">
    <w:name w:val="98E4422A5AFD48DE8E455FC464E77358"/>
    <w:rsid w:val="006B07D2"/>
  </w:style>
  <w:style w:type="paragraph" w:customStyle="1" w:styleId="007D41D26EDC4A939B994B0690109E70">
    <w:name w:val="007D41D26EDC4A939B994B0690109E70"/>
    <w:rsid w:val="006B07D2"/>
  </w:style>
  <w:style w:type="paragraph" w:customStyle="1" w:styleId="B9A59A2F991D4F8EA895D42D8012617E">
    <w:name w:val="B9A59A2F991D4F8EA895D42D8012617E"/>
    <w:rsid w:val="006B07D2"/>
  </w:style>
  <w:style w:type="paragraph" w:customStyle="1" w:styleId="3AE6F10F16CB42E18592F23B180ABB74">
    <w:name w:val="3AE6F10F16CB42E18592F23B180ABB74"/>
    <w:rsid w:val="006B07D2"/>
  </w:style>
  <w:style w:type="paragraph" w:customStyle="1" w:styleId="BA750FD3CAD044E7BD1634958AD326D8">
    <w:name w:val="BA750FD3CAD044E7BD1634958AD326D8"/>
    <w:rsid w:val="006B07D2"/>
  </w:style>
  <w:style w:type="paragraph" w:customStyle="1" w:styleId="B80EF4D8D8454041B2E4104B9DEBAD66">
    <w:name w:val="B80EF4D8D8454041B2E4104B9DEBAD66"/>
    <w:rsid w:val="006B07D2"/>
  </w:style>
  <w:style w:type="paragraph" w:customStyle="1" w:styleId="3A4A1293ADBA49D2AE0A754E36339A46">
    <w:name w:val="3A4A1293ADBA49D2AE0A754E36339A46"/>
    <w:rsid w:val="006B07D2"/>
  </w:style>
  <w:style w:type="paragraph" w:customStyle="1" w:styleId="82C2E91B38B94EB6A34F4128687DE3FE">
    <w:name w:val="82C2E91B38B94EB6A34F4128687DE3FE"/>
    <w:rsid w:val="006B07D2"/>
  </w:style>
  <w:style w:type="paragraph" w:customStyle="1" w:styleId="96851D57DEE14FDE8A229626C40F9820">
    <w:name w:val="96851D57DEE14FDE8A229626C40F9820"/>
    <w:rsid w:val="006B07D2"/>
  </w:style>
  <w:style w:type="paragraph" w:customStyle="1" w:styleId="78985AE1B2514F83A2C496A89BC56F54">
    <w:name w:val="78985AE1B2514F83A2C496A89BC56F54"/>
    <w:rsid w:val="006B07D2"/>
  </w:style>
  <w:style w:type="paragraph" w:customStyle="1" w:styleId="FF02BDAC47B045B9AE854AB8708D7716">
    <w:name w:val="FF02BDAC47B045B9AE854AB8708D7716"/>
    <w:rsid w:val="006B07D2"/>
  </w:style>
  <w:style w:type="paragraph" w:customStyle="1" w:styleId="DA915C12FA2644A9A0F4A48652BB465F">
    <w:name w:val="DA915C12FA2644A9A0F4A48652BB465F"/>
    <w:rsid w:val="006B07D2"/>
  </w:style>
  <w:style w:type="paragraph" w:customStyle="1" w:styleId="3A0A6D89093C4FE3AFF1107F7F852623">
    <w:name w:val="3A0A6D89093C4FE3AFF1107F7F852623"/>
    <w:rsid w:val="006B07D2"/>
  </w:style>
  <w:style w:type="paragraph" w:customStyle="1" w:styleId="1353A51DC6B44B11A328C05F6F76A596">
    <w:name w:val="1353A51DC6B44B11A328C05F6F76A596"/>
    <w:rsid w:val="006B07D2"/>
  </w:style>
  <w:style w:type="paragraph" w:customStyle="1" w:styleId="0B9B0BF86ED343DB9C352BBB7F2298FC">
    <w:name w:val="0B9B0BF86ED343DB9C352BBB7F2298FC"/>
    <w:rsid w:val="006B07D2"/>
  </w:style>
  <w:style w:type="paragraph" w:customStyle="1" w:styleId="63C5F14C92D34948A97A37539706CF7F">
    <w:name w:val="63C5F14C92D34948A97A37539706CF7F"/>
    <w:rsid w:val="006B07D2"/>
  </w:style>
  <w:style w:type="paragraph" w:customStyle="1" w:styleId="6B22F3EDD5D1476F9FFE7E0E556A85DE">
    <w:name w:val="6B22F3EDD5D1476F9FFE7E0E556A85DE"/>
    <w:rsid w:val="006B07D2"/>
  </w:style>
  <w:style w:type="paragraph" w:customStyle="1" w:styleId="924DE771A56846099EFD4061478840A5">
    <w:name w:val="924DE771A56846099EFD4061478840A5"/>
    <w:rsid w:val="006B07D2"/>
  </w:style>
  <w:style w:type="paragraph" w:customStyle="1" w:styleId="12D8816C0F4C4D2689F2ABE3C93FF9A8">
    <w:name w:val="12D8816C0F4C4D2689F2ABE3C93FF9A8"/>
    <w:rsid w:val="006B07D2"/>
  </w:style>
  <w:style w:type="paragraph" w:customStyle="1" w:styleId="CC1CF4A88C584D0B9073B45C75AF3F4A">
    <w:name w:val="CC1CF4A88C584D0B9073B45C75AF3F4A"/>
    <w:rsid w:val="006B07D2"/>
  </w:style>
  <w:style w:type="paragraph" w:customStyle="1" w:styleId="DB8625E2A4034A428BDC7CB1DF302195">
    <w:name w:val="DB8625E2A4034A428BDC7CB1DF302195"/>
    <w:rsid w:val="006B07D2"/>
  </w:style>
  <w:style w:type="paragraph" w:customStyle="1" w:styleId="DB1F781982774AD8B37A1607BB678876">
    <w:name w:val="DB1F781982774AD8B37A1607BB678876"/>
    <w:rsid w:val="006B07D2"/>
  </w:style>
  <w:style w:type="paragraph" w:customStyle="1" w:styleId="4CBFBA130A0C4C7F97D4C49F3751BF3F">
    <w:name w:val="4CBFBA130A0C4C7F97D4C49F3751BF3F"/>
    <w:rsid w:val="006B07D2"/>
  </w:style>
  <w:style w:type="paragraph" w:customStyle="1" w:styleId="1CD50B9447284E5CACC2EBCC2C857A7A">
    <w:name w:val="1CD50B9447284E5CACC2EBCC2C857A7A"/>
    <w:rsid w:val="006B07D2"/>
  </w:style>
  <w:style w:type="paragraph" w:customStyle="1" w:styleId="FE006944227944DF96EB251850BB6CD0">
    <w:name w:val="FE006944227944DF96EB251850BB6CD0"/>
    <w:rsid w:val="006B07D2"/>
  </w:style>
  <w:style w:type="paragraph" w:customStyle="1" w:styleId="0441E93435E44838AE73ED671466586D">
    <w:name w:val="0441E93435E44838AE73ED671466586D"/>
    <w:rsid w:val="006B07D2"/>
  </w:style>
  <w:style w:type="paragraph" w:customStyle="1" w:styleId="C9C199FDB9CA498297581F97FB8DF59A">
    <w:name w:val="C9C199FDB9CA498297581F97FB8DF59A"/>
    <w:rsid w:val="006B07D2"/>
  </w:style>
  <w:style w:type="paragraph" w:customStyle="1" w:styleId="ABB8A7CEB1E34F8F8EA36F175E93B057">
    <w:name w:val="ABB8A7CEB1E34F8F8EA36F175E93B057"/>
    <w:rsid w:val="006B07D2"/>
  </w:style>
  <w:style w:type="paragraph" w:customStyle="1" w:styleId="A8571B79E0FA4833B746A07A5DE44CF3">
    <w:name w:val="A8571B79E0FA4833B746A07A5DE44CF3"/>
    <w:rsid w:val="006B07D2"/>
  </w:style>
  <w:style w:type="paragraph" w:customStyle="1" w:styleId="E929E02D7BE64ACE92AF1D0B7ABA62C2">
    <w:name w:val="E929E02D7BE64ACE92AF1D0B7ABA62C2"/>
    <w:rsid w:val="006B07D2"/>
  </w:style>
  <w:style w:type="paragraph" w:customStyle="1" w:styleId="DACDA801A36C4FD283E5303B60983E69">
    <w:name w:val="DACDA801A36C4FD283E5303B60983E69"/>
    <w:rsid w:val="006B07D2"/>
  </w:style>
  <w:style w:type="paragraph" w:customStyle="1" w:styleId="706AB55BF5864F03B46D2A5D393801B4">
    <w:name w:val="706AB55BF5864F03B46D2A5D393801B4"/>
    <w:rsid w:val="006B07D2"/>
  </w:style>
  <w:style w:type="paragraph" w:customStyle="1" w:styleId="386DB606ACA5438288AF1D3CC04DC54D">
    <w:name w:val="386DB606ACA5438288AF1D3CC04DC54D"/>
    <w:rsid w:val="006B07D2"/>
  </w:style>
  <w:style w:type="paragraph" w:customStyle="1" w:styleId="8B939D7BB567410182B7A6235473025D">
    <w:name w:val="8B939D7BB567410182B7A6235473025D"/>
    <w:rsid w:val="006B07D2"/>
  </w:style>
  <w:style w:type="paragraph" w:customStyle="1" w:styleId="12E55A96AFAB4C71851DCC8A6718196B">
    <w:name w:val="12E55A96AFAB4C71851DCC8A6718196B"/>
    <w:rsid w:val="006B07D2"/>
  </w:style>
  <w:style w:type="paragraph" w:customStyle="1" w:styleId="4E7E74738AB94FC7AD69F5685FA8DA87">
    <w:name w:val="4E7E74738AB94FC7AD69F5685FA8DA87"/>
    <w:rsid w:val="006B07D2"/>
  </w:style>
  <w:style w:type="paragraph" w:customStyle="1" w:styleId="6A0607BE518F49A2AC364CACDA9C2514">
    <w:name w:val="6A0607BE518F49A2AC364CACDA9C2514"/>
    <w:rsid w:val="006B07D2"/>
  </w:style>
  <w:style w:type="paragraph" w:customStyle="1" w:styleId="8323474B2194471DBBFF7FF017BDE998">
    <w:name w:val="8323474B2194471DBBFF7FF017BDE998"/>
    <w:rsid w:val="006B07D2"/>
  </w:style>
  <w:style w:type="paragraph" w:customStyle="1" w:styleId="2131DE27D4D745DA8F0F0EB014C895D8">
    <w:name w:val="2131DE27D4D745DA8F0F0EB014C895D8"/>
    <w:rsid w:val="006B07D2"/>
  </w:style>
  <w:style w:type="paragraph" w:customStyle="1" w:styleId="E824D3D7925A43A985683194352EDA41">
    <w:name w:val="E824D3D7925A43A985683194352EDA41"/>
    <w:rsid w:val="006B07D2"/>
  </w:style>
  <w:style w:type="paragraph" w:customStyle="1" w:styleId="3CD964577F9C425BADFCFD03B7CE2296">
    <w:name w:val="3CD964577F9C425BADFCFD03B7CE2296"/>
    <w:rsid w:val="006B07D2"/>
  </w:style>
  <w:style w:type="paragraph" w:customStyle="1" w:styleId="DB6301DE97134885AE1FEC8AB1F96E41">
    <w:name w:val="DB6301DE97134885AE1FEC8AB1F96E41"/>
    <w:rsid w:val="006B07D2"/>
  </w:style>
  <w:style w:type="paragraph" w:customStyle="1" w:styleId="9EA1085803214160BB677FAE406C6539">
    <w:name w:val="9EA1085803214160BB677FAE406C6539"/>
    <w:rsid w:val="006B07D2"/>
  </w:style>
  <w:style w:type="paragraph" w:customStyle="1" w:styleId="1F7EE2872FEC48C481FBEC40DFB4660F">
    <w:name w:val="1F7EE2872FEC48C481FBEC40DFB4660F"/>
    <w:rsid w:val="006B07D2"/>
  </w:style>
  <w:style w:type="paragraph" w:customStyle="1" w:styleId="855D246ECB5C45DD8740CB2D937E7CEF">
    <w:name w:val="855D246ECB5C45DD8740CB2D937E7CEF"/>
    <w:rsid w:val="006B07D2"/>
  </w:style>
  <w:style w:type="paragraph" w:customStyle="1" w:styleId="965429C10906407D8843589C746C2954">
    <w:name w:val="965429C10906407D8843589C746C2954"/>
    <w:rsid w:val="006B07D2"/>
  </w:style>
  <w:style w:type="paragraph" w:customStyle="1" w:styleId="1A877C5C2CF841F79D7DAF541814C4F6">
    <w:name w:val="1A877C5C2CF841F79D7DAF541814C4F6"/>
    <w:rsid w:val="006B07D2"/>
  </w:style>
  <w:style w:type="paragraph" w:customStyle="1" w:styleId="7C9E422AE6DF4644B08E993789443B35">
    <w:name w:val="7C9E422AE6DF4644B08E993789443B35"/>
    <w:rsid w:val="006B07D2"/>
  </w:style>
  <w:style w:type="paragraph" w:customStyle="1" w:styleId="B1D0D1934E52425FBEEEE20982E790D8">
    <w:name w:val="B1D0D1934E52425FBEEEE20982E790D8"/>
    <w:rsid w:val="006B07D2"/>
  </w:style>
  <w:style w:type="paragraph" w:customStyle="1" w:styleId="C50220D28860418088D6D7B213123032">
    <w:name w:val="C50220D28860418088D6D7B213123032"/>
    <w:rsid w:val="006B07D2"/>
  </w:style>
  <w:style w:type="paragraph" w:customStyle="1" w:styleId="E8DF6F2AD485442E990709DCC709CD12">
    <w:name w:val="E8DF6F2AD485442E990709DCC709CD12"/>
    <w:rsid w:val="006B07D2"/>
  </w:style>
  <w:style w:type="paragraph" w:customStyle="1" w:styleId="3C8E47CFBBFB4B429EDC38FE08BC2826">
    <w:name w:val="3C8E47CFBBFB4B429EDC38FE08BC2826"/>
    <w:rsid w:val="006B07D2"/>
  </w:style>
  <w:style w:type="paragraph" w:customStyle="1" w:styleId="1B964F662E35446A9372F92834D237B6">
    <w:name w:val="1B964F662E35446A9372F92834D237B6"/>
    <w:rsid w:val="006B07D2"/>
  </w:style>
  <w:style w:type="paragraph" w:customStyle="1" w:styleId="7BE94673819F47E88E3FDE743DDEBA5D">
    <w:name w:val="7BE94673819F47E88E3FDE743DDEBA5D"/>
    <w:rsid w:val="006B07D2"/>
  </w:style>
  <w:style w:type="paragraph" w:customStyle="1" w:styleId="2E7455ECBAFB437C8F61EB9B4A5F2154">
    <w:name w:val="2E7455ECBAFB437C8F61EB9B4A5F2154"/>
    <w:rsid w:val="006B07D2"/>
  </w:style>
  <w:style w:type="paragraph" w:customStyle="1" w:styleId="330909AE1A1C45149FC63973A5C64905">
    <w:name w:val="330909AE1A1C45149FC63973A5C64905"/>
    <w:rsid w:val="006B07D2"/>
  </w:style>
  <w:style w:type="paragraph" w:customStyle="1" w:styleId="F3A6EFBE75A645ED86DE91A5B7F2E158">
    <w:name w:val="F3A6EFBE75A645ED86DE91A5B7F2E158"/>
    <w:rsid w:val="006B07D2"/>
  </w:style>
  <w:style w:type="paragraph" w:customStyle="1" w:styleId="76BE517DBEAC4386B3E67E994CA3EE05">
    <w:name w:val="76BE517DBEAC4386B3E67E994CA3EE05"/>
    <w:rsid w:val="006B07D2"/>
  </w:style>
  <w:style w:type="paragraph" w:customStyle="1" w:styleId="D7BD1AFBBC4B40FBACCBE3192F4431D7">
    <w:name w:val="D7BD1AFBBC4B40FBACCBE3192F4431D7"/>
    <w:rsid w:val="006B07D2"/>
  </w:style>
  <w:style w:type="paragraph" w:customStyle="1" w:styleId="E57C5400E6AC48B29FA1A704FCDD4C6A">
    <w:name w:val="E57C5400E6AC48B29FA1A704FCDD4C6A"/>
    <w:rsid w:val="006B07D2"/>
  </w:style>
  <w:style w:type="paragraph" w:customStyle="1" w:styleId="8372D8BC60A84A2F87420EB949594CBF">
    <w:name w:val="8372D8BC60A84A2F87420EB949594CBF"/>
    <w:rsid w:val="006B07D2"/>
  </w:style>
  <w:style w:type="paragraph" w:customStyle="1" w:styleId="D45CEECE946D4698BA64E4AA34BFF03C">
    <w:name w:val="D45CEECE946D4698BA64E4AA34BFF03C"/>
    <w:rsid w:val="006B07D2"/>
  </w:style>
  <w:style w:type="paragraph" w:customStyle="1" w:styleId="2E7E51E337B045B4803E76676C0CF870">
    <w:name w:val="2E7E51E337B045B4803E76676C0CF870"/>
    <w:rsid w:val="006B07D2"/>
  </w:style>
  <w:style w:type="paragraph" w:customStyle="1" w:styleId="2D18C620048D499A98F23CB2E0DD1B62">
    <w:name w:val="2D18C620048D499A98F23CB2E0DD1B62"/>
    <w:rsid w:val="006B07D2"/>
  </w:style>
  <w:style w:type="paragraph" w:customStyle="1" w:styleId="EE41BE5EE7AC4C6685BDC939F9A9F769">
    <w:name w:val="EE41BE5EE7AC4C6685BDC939F9A9F769"/>
    <w:rsid w:val="006B07D2"/>
  </w:style>
  <w:style w:type="paragraph" w:customStyle="1" w:styleId="05AF3319B8514D0AA9E1570754CC475A">
    <w:name w:val="05AF3319B8514D0AA9E1570754CC475A"/>
    <w:rsid w:val="00015FB0"/>
    <w:rPr>
      <w:lang w:val="en-GB" w:eastAsia="en-GB"/>
    </w:rPr>
  </w:style>
  <w:style w:type="paragraph" w:customStyle="1" w:styleId="C8E57A648DB34382BE05EEC4577EC195">
    <w:name w:val="C8E57A648DB34382BE05EEC4577EC195"/>
    <w:rsid w:val="00015FB0"/>
    <w:rPr>
      <w:lang w:val="en-GB" w:eastAsia="en-GB"/>
    </w:rPr>
  </w:style>
  <w:style w:type="paragraph" w:customStyle="1" w:styleId="63E59764175E451986E565E8B23FECC5">
    <w:name w:val="63E59764175E451986E565E8B23FECC5"/>
    <w:rsid w:val="00015FB0"/>
    <w:rPr>
      <w:lang w:val="en-GB" w:eastAsia="en-GB"/>
    </w:rPr>
  </w:style>
  <w:style w:type="paragraph" w:customStyle="1" w:styleId="3ABF54611F6B416389D2F86993023564">
    <w:name w:val="3ABF54611F6B416389D2F86993023564"/>
    <w:rsid w:val="00015FB0"/>
    <w:rPr>
      <w:lang w:val="en-GB" w:eastAsia="en-GB"/>
    </w:rPr>
  </w:style>
  <w:style w:type="paragraph" w:customStyle="1" w:styleId="9BDE95D6AE3246CB861B1E920B14A5BF">
    <w:name w:val="9BDE95D6AE3246CB861B1E920B14A5BF"/>
    <w:rsid w:val="00015FB0"/>
    <w:rPr>
      <w:lang w:val="en-GB" w:eastAsia="en-GB"/>
    </w:rPr>
  </w:style>
  <w:style w:type="paragraph" w:customStyle="1" w:styleId="0D242FB13A804AFC9EFCD76FE206FBDB">
    <w:name w:val="0D242FB13A804AFC9EFCD76FE206FBDB"/>
    <w:rsid w:val="00015FB0"/>
    <w:rPr>
      <w:lang w:val="en-GB" w:eastAsia="en-GB"/>
    </w:rPr>
  </w:style>
  <w:style w:type="paragraph" w:customStyle="1" w:styleId="9237DEB06B86467791C2A3C866A231C3">
    <w:name w:val="9237DEB06B86467791C2A3C866A231C3"/>
    <w:rsid w:val="00015FB0"/>
    <w:rPr>
      <w:lang w:val="en-GB" w:eastAsia="en-GB"/>
    </w:rPr>
  </w:style>
  <w:style w:type="paragraph" w:customStyle="1" w:styleId="DCA7B59D21554DE59B158424FB7222FC">
    <w:name w:val="DCA7B59D21554DE59B158424FB7222FC"/>
    <w:rsid w:val="00015FB0"/>
    <w:rPr>
      <w:lang w:val="en-GB" w:eastAsia="en-GB"/>
    </w:rPr>
  </w:style>
  <w:style w:type="paragraph" w:customStyle="1" w:styleId="AB5D036E04384960BE70946C28E367BF">
    <w:name w:val="AB5D036E04384960BE70946C28E367BF"/>
    <w:rsid w:val="00015FB0"/>
    <w:rPr>
      <w:lang w:val="en-GB" w:eastAsia="en-GB"/>
    </w:rPr>
  </w:style>
  <w:style w:type="paragraph" w:customStyle="1" w:styleId="F69789F2C95F4F028BF2DBAF7C1BBB18">
    <w:name w:val="F69789F2C95F4F028BF2DBAF7C1BBB18"/>
    <w:rsid w:val="00015FB0"/>
    <w:rPr>
      <w:lang w:val="en-GB" w:eastAsia="en-GB"/>
    </w:rPr>
  </w:style>
  <w:style w:type="paragraph" w:customStyle="1" w:styleId="910CAC6F5689466DB5105E567ACDDEB9">
    <w:name w:val="910CAC6F5689466DB5105E567ACDDEB9"/>
    <w:rsid w:val="00015FB0"/>
    <w:rPr>
      <w:lang w:val="en-GB" w:eastAsia="en-GB"/>
    </w:rPr>
  </w:style>
  <w:style w:type="paragraph" w:customStyle="1" w:styleId="8D72E11C3495483297A4A5C4BF67B8E1">
    <w:name w:val="8D72E11C3495483297A4A5C4BF67B8E1"/>
    <w:rsid w:val="00015FB0"/>
    <w:rPr>
      <w:lang w:val="en-GB" w:eastAsia="en-GB"/>
    </w:rPr>
  </w:style>
  <w:style w:type="paragraph" w:customStyle="1" w:styleId="744DE2869EE44B53A4105904CA6EED41">
    <w:name w:val="744DE2869EE44B53A4105904CA6EED41"/>
    <w:rsid w:val="00015FB0"/>
    <w:rPr>
      <w:lang w:val="en-GB" w:eastAsia="en-GB"/>
    </w:rPr>
  </w:style>
  <w:style w:type="paragraph" w:customStyle="1" w:styleId="65E588954040411B81F5BB9EA0E5FCC6">
    <w:name w:val="65E588954040411B81F5BB9EA0E5FCC6"/>
    <w:rsid w:val="00015FB0"/>
    <w:rPr>
      <w:lang w:val="en-GB" w:eastAsia="en-GB"/>
    </w:rPr>
  </w:style>
  <w:style w:type="paragraph" w:customStyle="1" w:styleId="4A30FB3C27214CD09214BF7543004232">
    <w:name w:val="4A30FB3C27214CD09214BF7543004232"/>
    <w:rsid w:val="00015FB0"/>
    <w:rPr>
      <w:lang w:val="en-GB" w:eastAsia="en-GB"/>
    </w:rPr>
  </w:style>
  <w:style w:type="paragraph" w:customStyle="1" w:styleId="2B48C4A8E9A04DA98747C6B443D1F0CF">
    <w:name w:val="2B48C4A8E9A04DA98747C6B443D1F0CF"/>
    <w:rsid w:val="00015FB0"/>
    <w:rPr>
      <w:lang w:val="en-GB" w:eastAsia="en-GB"/>
    </w:rPr>
  </w:style>
  <w:style w:type="paragraph" w:customStyle="1" w:styleId="184DBB3A59084619903E134DFC464D2E">
    <w:name w:val="184DBB3A59084619903E134DFC464D2E"/>
    <w:rsid w:val="00015FB0"/>
    <w:rPr>
      <w:lang w:val="en-GB" w:eastAsia="en-GB"/>
    </w:rPr>
  </w:style>
  <w:style w:type="paragraph" w:customStyle="1" w:styleId="341745DB83E940E48E42FCA19F35D493">
    <w:name w:val="341745DB83E940E48E42FCA19F35D493"/>
    <w:rsid w:val="00015FB0"/>
    <w:rPr>
      <w:lang w:val="en-GB" w:eastAsia="en-GB"/>
    </w:rPr>
  </w:style>
  <w:style w:type="paragraph" w:customStyle="1" w:styleId="C1D5ADC71AEC48A69BCA80EC60EB07DA">
    <w:name w:val="C1D5ADC71AEC48A69BCA80EC60EB07DA"/>
    <w:rsid w:val="00015FB0"/>
    <w:rPr>
      <w:lang w:val="en-GB" w:eastAsia="en-GB"/>
    </w:rPr>
  </w:style>
  <w:style w:type="paragraph" w:customStyle="1" w:styleId="15A94CEC01314CF288633A5814C433E8">
    <w:name w:val="15A94CEC01314CF288633A5814C433E8"/>
    <w:rsid w:val="00015FB0"/>
    <w:rPr>
      <w:lang w:val="en-GB" w:eastAsia="en-GB"/>
    </w:rPr>
  </w:style>
  <w:style w:type="paragraph" w:customStyle="1" w:styleId="F9E10F6B120147EFB79ADA293505B181">
    <w:name w:val="F9E10F6B120147EFB79ADA293505B181"/>
    <w:rsid w:val="00015FB0"/>
    <w:rPr>
      <w:lang w:val="en-GB" w:eastAsia="en-GB"/>
    </w:rPr>
  </w:style>
  <w:style w:type="paragraph" w:customStyle="1" w:styleId="4A7024702BEF46AABF3A953778ECEF5B">
    <w:name w:val="4A7024702BEF46AABF3A953778ECEF5B"/>
    <w:rsid w:val="00015FB0"/>
    <w:rPr>
      <w:lang w:val="en-GB" w:eastAsia="en-GB"/>
    </w:rPr>
  </w:style>
  <w:style w:type="paragraph" w:customStyle="1" w:styleId="18AD3106B634488398A2CD565114E446">
    <w:name w:val="18AD3106B634488398A2CD565114E446"/>
    <w:rsid w:val="00015FB0"/>
    <w:rPr>
      <w:lang w:val="en-GB" w:eastAsia="en-GB"/>
    </w:rPr>
  </w:style>
  <w:style w:type="paragraph" w:customStyle="1" w:styleId="A17AEB476EE84A47B9FBC2D7F7D26331">
    <w:name w:val="A17AEB476EE84A47B9FBC2D7F7D26331"/>
    <w:rsid w:val="00015FB0"/>
    <w:rPr>
      <w:lang w:val="en-GB" w:eastAsia="en-GB"/>
    </w:rPr>
  </w:style>
  <w:style w:type="paragraph" w:customStyle="1" w:styleId="2BCD45ECFD80416991F3C12FCB768099">
    <w:name w:val="2BCD45ECFD80416991F3C12FCB768099"/>
    <w:rsid w:val="00015FB0"/>
    <w:rPr>
      <w:lang w:val="en-GB" w:eastAsia="en-GB"/>
    </w:rPr>
  </w:style>
  <w:style w:type="paragraph" w:customStyle="1" w:styleId="FFF9EBE7CBF348D4AB83F37B27CF991C">
    <w:name w:val="FFF9EBE7CBF348D4AB83F37B27CF991C"/>
    <w:rsid w:val="00A0661D"/>
    <w:rPr>
      <w:lang w:val="en-GB" w:eastAsia="en-GB"/>
    </w:rPr>
  </w:style>
  <w:style w:type="paragraph" w:customStyle="1" w:styleId="4A043D876E984E0EB5969A76C063F8D6">
    <w:name w:val="4A043D876E984E0EB5969A76C063F8D6"/>
    <w:rsid w:val="00A0661D"/>
    <w:rPr>
      <w:lang w:val="en-GB" w:eastAsia="en-GB"/>
    </w:rPr>
  </w:style>
  <w:style w:type="paragraph" w:customStyle="1" w:styleId="13507D00617946E5B825F284580F7DD3">
    <w:name w:val="13507D00617946E5B825F284580F7DD3"/>
    <w:rsid w:val="00A0661D"/>
    <w:rPr>
      <w:lang w:val="en-GB" w:eastAsia="en-GB"/>
    </w:rPr>
  </w:style>
  <w:style w:type="paragraph" w:customStyle="1" w:styleId="8B2E7655319341E7A0AEA2640FA70C81">
    <w:name w:val="8B2E7655319341E7A0AEA2640FA70C81"/>
    <w:rsid w:val="00A0661D"/>
    <w:rPr>
      <w:lang w:val="en-GB" w:eastAsia="en-GB"/>
    </w:rPr>
  </w:style>
  <w:style w:type="paragraph" w:customStyle="1" w:styleId="DF5EBFF75AB34875B2F5D4469E0748FE">
    <w:name w:val="DF5EBFF75AB34875B2F5D4469E0748FE"/>
    <w:rsid w:val="00A0661D"/>
    <w:rPr>
      <w:lang w:val="en-GB" w:eastAsia="en-GB"/>
    </w:rPr>
  </w:style>
  <w:style w:type="paragraph" w:customStyle="1" w:styleId="C3C4408E6B9C40ADACEA5C6C2B34BF20">
    <w:name w:val="C3C4408E6B9C40ADACEA5C6C2B34BF20"/>
    <w:rsid w:val="00A0661D"/>
    <w:rPr>
      <w:lang w:val="en-GB" w:eastAsia="en-GB"/>
    </w:rPr>
  </w:style>
  <w:style w:type="paragraph" w:customStyle="1" w:styleId="975503C5EB0B40948FC88254DD11EC36">
    <w:name w:val="975503C5EB0B40948FC88254DD11EC36"/>
    <w:rsid w:val="00A0661D"/>
    <w:rPr>
      <w:lang w:val="en-GB" w:eastAsia="en-GB"/>
    </w:rPr>
  </w:style>
  <w:style w:type="paragraph" w:customStyle="1" w:styleId="9C8A430150C14F5A8DBE1B9317F8BCB2">
    <w:name w:val="9C8A430150C14F5A8DBE1B9317F8BCB2"/>
    <w:rsid w:val="00A0661D"/>
    <w:rPr>
      <w:lang w:val="en-GB" w:eastAsia="en-GB"/>
    </w:rPr>
  </w:style>
  <w:style w:type="paragraph" w:customStyle="1" w:styleId="468C9197747A45C8B04C98B52FF0590F">
    <w:name w:val="468C9197747A45C8B04C98B52FF0590F"/>
    <w:rsid w:val="00A0661D"/>
    <w:rPr>
      <w:lang w:val="en-GB" w:eastAsia="en-GB"/>
    </w:rPr>
  </w:style>
  <w:style w:type="paragraph" w:customStyle="1" w:styleId="18E5FD7F65DB47E59F77094216AAC519">
    <w:name w:val="18E5FD7F65DB47E59F77094216AAC519"/>
    <w:rsid w:val="00A0661D"/>
    <w:rPr>
      <w:lang w:val="en-GB" w:eastAsia="en-GB"/>
    </w:rPr>
  </w:style>
  <w:style w:type="paragraph" w:customStyle="1" w:styleId="E749274284B141DF803D1FE3BB8185B2">
    <w:name w:val="E749274284B141DF803D1FE3BB8185B2"/>
    <w:rsid w:val="00A0661D"/>
    <w:rPr>
      <w:lang w:val="en-GB" w:eastAsia="en-GB"/>
    </w:rPr>
  </w:style>
  <w:style w:type="paragraph" w:customStyle="1" w:styleId="4AC2D6AD385B4E698A1C02EEB9DFFEEA">
    <w:name w:val="4AC2D6AD385B4E698A1C02EEB9DFFEEA"/>
    <w:rsid w:val="00A0661D"/>
    <w:rPr>
      <w:lang w:val="en-GB" w:eastAsia="en-GB"/>
    </w:rPr>
  </w:style>
  <w:style w:type="paragraph" w:customStyle="1" w:styleId="42A8925AD7604F0FBE07B58CA87B9A64">
    <w:name w:val="42A8925AD7604F0FBE07B58CA87B9A64"/>
    <w:rsid w:val="00A0661D"/>
    <w:rPr>
      <w:lang w:val="en-GB" w:eastAsia="en-GB"/>
    </w:rPr>
  </w:style>
  <w:style w:type="paragraph" w:customStyle="1" w:styleId="6CD356A5EE4240C38ED2E8EAD048ADF8">
    <w:name w:val="6CD356A5EE4240C38ED2E8EAD048ADF8"/>
    <w:rsid w:val="00A0661D"/>
    <w:rPr>
      <w:lang w:val="en-GB" w:eastAsia="en-GB"/>
    </w:rPr>
  </w:style>
  <w:style w:type="paragraph" w:customStyle="1" w:styleId="41C026E796354D7CB2EEE3AAE94E1718">
    <w:name w:val="41C026E796354D7CB2EEE3AAE94E1718"/>
    <w:rsid w:val="00A0661D"/>
    <w:rPr>
      <w:lang w:val="en-GB" w:eastAsia="en-GB"/>
    </w:rPr>
  </w:style>
  <w:style w:type="paragraph" w:customStyle="1" w:styleId="468D5A18F90444F09952172D9C0A0D71">
    <w:name w:val="468D5A18F90444F09952172D9C0A0D71"/>
    <w:rsid w:val="00A0661D"/>
    <w:rPr>
      <w:lang w:val="en-GB" w:eastAsia="en-GB"/>
    </w:rPr>
  </w:style>
  <w:style w:type="paragraph" w:customStyle="1" w:styleId="427335A49E974C6DB6BC1DAAA1059C59">
    <w:name w:val="427335A49E974C6DB6BC1DAAA1059C59"/>
    <w:rsid w:val="00A0661D"/>
    <w:rPr>
      <w:lang w:val="en-GB" w:eastAsia="en-GB"/>
    </w:rPr>
  </w:style>
  <w:style w:type="paragraph" w:customStyle="1" w:styleId="B1DBDF5227FA4B62A388B5A1417A4EF1">
    <w:name w:val="B1DBDF5227FA4B62A388B5A1417A4EF1"/>
    <w:rsid w:val="00A0661D"/>
    <w:rPr>
      <w:lang w:val="en-GB" w:eastAsia="en-GB"/>
    </w:rPr>
  </w:style>
  <w:style w:type="paragraph" w:customStyle="1" w:styleId="5BAC93EA62044F5D8334C0BE53192445">
    <w:name w:val="5BAC93EA62044F5D8334C0BE53192445"/>
    <w:rsid w:val="00A0661D"/>
    <w:rPr>
      <w:lang w:val="en-GB" w:eastAsia="en-GB"/>
    </w:rPr>
  </w:style>
  <w:style w:type="paragraph" w:customStyle="1" w:styleId="02A2C51F5B944D84B886FFE4DDE12BF8">
    <w:name w:val="02A2C51F5B944D84B886FFE4DDE12BF8"/>
    <w:rsid w:val="00A0661D"/>
    <w:rPr>
      <w:lang w:val="en-GB" w:eastAsia="en-GB"/>
    </w:rPr>
  </w:style>
  <w:style w:type="paragraph" w:customStyle="1" w:styleId="6FD383764DA34A00BBA4437E79141CB3">
    <w:name w:val="6FD383764DA34A00BBA4437E79141CB3"/>
    <w:rsid w:val="00A0661D"/>
    <w:rPr>
      <w:lang w:val="en-GB" w:eastAsia="en-GB"/>
    </w:rPr>
  </w:style>
  <w:style w:type="paragraph" w:customStyle="1" w:styleId="D38C4839BC2F477D9CC6B855931799E0">
    <w:name w:val="D38C4839BC2F477D9CC6B855931799E0"/>
    <w:rsid w:val="00A0661D"/>
    <w:rPr>
      <w:lang w:val="en-GB" w:eastAsia="en-GB"/>
    </w:rPr>
  </w:style>
  <w:style w:type="paragraph" w:customStyle="1" w:styleId="17DC9EF7086045208B6659DCFE348F67">
    <w:name w:val="17DC9EF7086045208B6659DCFE348F67"/>
    <w:rsid w:val="00A0661D"/>
    <w:rPr>
      <w:lang w:val="en-GB" w:eastAsia="en-GB"/>
    </w:rPr>
  </w:style>
  <w:style w:type="paragraph" w:customStyle="1" w:styleId="BBFC49CE7B544EEF9F67A073E64F321E">
    <w:name w:val="BBFC49CE7B544EEF9F67A073E64F321E"/>
    <w:rsid w:val="00A0661D"/>
    <w:rPr>
      <w:lang w:val="en-GB" w:eastAsia="en-GB"/>
    </w:rPr>
  </w:style>
  <w:style w:type="paragraph" w:customStyle="1" w:styleId="A757A97788CC4060ACBD2A7833DD45E6">
    <w:name w:val="A757A97788CC4060ACBD2A7833DD45E6"/>
    <w:rsid w:val="00A0661D"/>
    <w:rPr>
      <w:lang w:val="en-GB" w:eastAsia="en-GB"/>
    </w:rPr>
  </w:style>
  <w:style w:type="paragraph" w:customStyle="1" w:styleId="DD1D3E649C7F41C49C823D6925EEDEF4">
    <w:name w:val="DD1D3E649C7F41C49C823D6925EEDEF4"/>
    <w:rsid w:val="00A0661D"/>
    <w:rPr>
      <w:lang w:val="en-GB" w:eastAsia="en-GB"/>
    </w:rPr>
  </w:style>
  <w:style w:type="paragraph" w:customStyle="1" w:styleId="382941184B854FFEB5D3E3B3A1751EB2">
    <w:name w:val="382941184B854FFEB5D3E3B3A1751EB2"/>
    <w:rsid w:val="00A0661D"/>
    <w:rPr>
      <w:lang w:val="en-GB" w:eastAsia="en-GB"/>
    </w:rPr>
  </w:style>
  <w:style w:type="paragraph" w:customStyle="1" w:styleId="4AC70F30BB9B40CBA8B2CB39C8FBA0F3">
    <w:name w:val="4AC70F30BB9B40CBA8B2CB39C8FBA0F3"/>
    <w:rsid w:val="00A0661D"/>
    <w:rPr>
      <w:lang w:val="en-GB" w:eastAsia="en-GB"/>
    </w:rPr>
  </w:style>
  <w:style w:type="paragraph" w:customStyle="1" w:styleId="B61F60B83A2B43A28BE6789267DA1DCD">
    <w:name w:val="B61F60B83A2B43A28BE6789267DA1DCD"/>
    <w:rsid w:val="0086728E"/>
    <w:rPr>
      <w:lang w:val="en-GB" w:eastAsia="en-GB"/>
    </w:rPr>
  </w:style>
  <w:style w:type="paragraph" w:customStyle="1" w:styleId="5157CF0E64C842CABAE1CA8329C51B8B">
    <w:name w:val="5157CF0E64C842CABAE1CA8329C51B8B"/>
    <w:rsid w:val="0086728E"/>
    <w:rPr>
      <w:lang w:val="en-GB" w:eastAsia="en-GB"/>
    </w:rPr>
  </w:style>
  <w:style w:type="paragraph" w:customStyle="1" w:styleId="270A580B41FF416BB62F711DAAC527A0">
    <w:name w:val="270A580B41FF416BB62F711DAAC527A0"/>
    <w:rsid w:val="0086728E"/>
    <w:rPr>
      <w:lang w:val="en-GB" w:eastAsia="en-GB"/>
    </w:rPr>
  </w:style>
  <w:style w:type="paragraph" w:customStyle="1" w:styleId="04F3D675E62C40A7B76E8C9B05271BE8">
    <w:name w:val="04F3D675E62C40A7B76E8C9B05271BE8"/>
    <w:rsid w:val="0086728E"/>
    <w:rPr>
      <w:lang w:val="en-GB" w:eastAsia="en-GB"/>
    </w:rPr>
  </w:style>
  <w:style w:type="paragraph" w:customStyle="1" w:styleId="D054D75BB0734BE78B253EBE4B86B33B">
    <w:name w:val="D054D75BB0734BE78B253EBE4B86B33B"/>
    <w:rsid w:val="0086728E"/>
    <w:rPr>
      <w:lang w:val="en-GB" w:eastAsia="en-GB"/>
    </w:rPr>
  </w:style>
  <w:style w:type="paragraph" w:customStyle="1" w:styleId="530CD62985104897AE4BCCA875C2408A">
    <w:name w:val="530CD62985104897AE4BCCA875C2408A"/>
    <w:rsid w:val="0086728E"/>
    <w:rPr>
      <w:lang w:val="en-GB" w:eastAsia="en-GB"/>
    </w:rPr>
  </w:style>
  <w:style w:type="paragraph" w:customStyle="1" w:styleId="FE13E499B2654E449A3762A509454408">
    <w:name w:val="FE13E499B2654E449A3762A509454408"/>
    <w:rsid w:val="00567AFB"/>
    <w:pPr>
      <w:spacing w:after="160" w:line="259" w:lineRule="auto"/>
    </w:pPr>
  </w:style>
  <w:style w:type="paragraph" w:customStyle="1" w:styleId="B1E51881273B4BCDA808D2A85EE78699">
    <w:name w:val="B1E51881273B4BCDA808D2A85EE78699"/>
    <w:rsid w:val="00567AFB"/>
    <w:pPr>
      <w:spacing w:after="160" w:line="259" w:lineRule="auto"/>
    </w:pPr>
  </w:style>
  <w:style w:type="paragraph" w:customStyle="1" w:styleId="80944C128E1D470BA7870F92E5119BE7">
    <w:name w:val="80944C128E1D470BA7870F92E5119BE7"/>
    <w:rsid w:val="00567AFB"/>
    <w:pPr>
      <w:spacing w:after="160" w:line="259" w:lineRule="auto"/>
    </w:pPr>
  </w:style>
  <w:style w:type="paragraph" w:customStyle="1" w:styleId="BFD705680F76472C89EACFB1EC2990E5">
    <w:name w:val="BFD705680F76472C89EACFB1EC2990E5"/>
    <w:rsid w:val="00567AFB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8320D924746088EB129CEC2A4B88A">
    <w:name w:val="9C68320D924746088EB129CEC2A4B88A"/>
  </w:style>
  <w:style w:type="paragraph" w:customStyle="1" w:styleId="90FE4DB3033A4C96904E7D67F3940D44">
    <w:name w:val="90FE4DB3033A4C96904E7D67F3940D44"/>
  </w:style>
  <w:style w:type="paragraph" w:customStyle="1" w:styleId="8098D3F9F3274CDEB4EF1A1CE3C5670A">
    <w:name w:val="8098D3F9F3274CDEB4EF1A1CE3C5670A"/>
  </w:style>
  <w:style w:type="paragraph" w:customStyle="1" w:styleId="0EBAFF100D1849619B9DF39725DAEBC9">
    <w:name w:val="0EBAFF100D1849619B9DF39725DAEBC9"/>
  </w:style>
  <w:style w:type="paragraph" w:customStyle="1" w:styleId="895FC0D922E84FC8B41BA133779B7DEF">
    <w:name w:val="895FC0D922E84FC8B41BA133779B7DEF"/>
  </w:style>
  <w:style w:type="paragraph" w:customStyle="1" w:styleId="95A08C728D5448BCA40BD7880754E3BA">
    <w:name w:val="95A08C728D5448BCA40BD7880754E3BA"/>
  </w:style>
  <w:style w:type="paragraph" w:styleId="ListParagraph">
    <w:name w:val="List Paragraph"/>
    <w:basedOn w:val="Normal"/>
    <w:uiPriority w:val="34"/>
    <w:qFormat/>
    <w:rsid w:val="006B07D2"/>
    <w:pPr>
      <w:numPr>
        <w:numId w:val="1"/>
      </w:numPr>
      <w:spacing w:after="80" w:line="264" w:lineRule="auto"/>
      <w:ind w:left="360" w:hanging="216"/>
    </w:pPr>
    <w:rPr>
      <w:rFonts w:eastAsiaTheme="minorHAnsi"/>
      <w:sz w:val="16"/>
    </w:rPr>
  </w:style>
  <w:style w:type="paragraph" w:customStyle="1" w:styleId="7ABF22E2DC634BCCBDA89232F991D76D">
    <w:name w:val="7ABF22E2DC634BCCBDA89232F991D76D"/>
  </w:style>
  <w:style w:type="paragraph" w:customStyle="1" w:styleId="E9A9978714A94DFBAFADAF8380E18916">
    <w:name w:val="E9A9978714A94DFBAFADAF8380E18916"/>
  </w:style>
  <w:style w:type="paragraph" w:customStyle="1" w:styleId="A65D00C8DB8F41988C81A11BDE4E10A4">
    <w:name w:val="A65D00C8DB8F41988C81A11BDE4E10A4"/>
  </w:style>
  <w:style w:type="character" w:styleId="PlaceholderText">
    <w:name w:val="Placeholder Text"/>
    <w:basedOn w:val="DefaultParagraphFont"/>
    <w:uiPriority w:val="99"/>
    <w:semiHidden/>
    <w:rsid w:val="00567AFB"/>
    <w:rPr>
      <w:color w:val="808080"/>
    </w:rPr>
  </w:style>
  <w:style w:type="paragraph" w:customStyle="1" w:styleId="30E3D5E9A31843788386645B2927ACFC">
    <w:name w:val="30E3D5E9A31843788386645B2927ACFC"/>
  </w:style>
  <w:style w:type="paragraph" w:customStyle="1" w:styleId="0965C52E1E0A46E0A0C518B10CF100B2">
    <w:name w:val="0965C52E1E0A46E0A0C518B10CF100B2"/>
  </w:style>
  <w:style w:type="paragraph" w:customStyle="1" w:styleId="2660BC262A0540C7A4844BA45E46F3B4">
    <w:name w:val="2660BC262A0540C7A4844BA45E46F3B4"/>
  </w:style>
  <w:style w:type="paragraph" w:customStyle="1" w:styleId="2D5F947B1F494A0A9702DF4C4435847E">
    <w:name w:val="2D5F947B1F494A0A9702DF4C4435847E"/>
  </w:style>
  <w:style w:type="paragraph" w:customStyle="1" w:styleId="97B45FAAF6724EB7A36120CA373A1450">
    <w:name w:val="97B45FAAF6724EB7A36120CA373A1450"/>
  </w:style>
  <w:style w:type="paragraph" w:customStyle="1" w:styleId="53C62EED1234484FAAD5C3C10C0F3055">
    <w:name w:val="53C62EED1234484FAAD5C3C10C0F3055"/>
  </w:style>
  <w:style w:type="paragraph" w:customStyle="1" w:styleId="0A51C3F4546043CCBAE3F3DC53DE5BB5">
    <w:name w:val="0A51C3F4546043CCBAE3F3DC53DE5BB5"/>
  </w:style>
  <w:style w:type="paragraph" w:customStyle="1" w:styleId="4A371A1EB498474E889BB89BA3FAB19B">
    <w:name w:val="4A371A1EB498474E889BB89BA3FAB19B"/>
  </w:style>
  <w:style w:type="paragraph" w:customStyle="1" w:styleId="E48816B22696416A84E8514B0622F811">
    <w:name w:val="E48816B22696416A84E8514B0622F811"/>
  </w:style>
  <w:style w:type="paragraph" w:customStyle="1" w:styleId="5C77F73C3F704563B802A5F20C4A2382">
    <w:name w:val="5C77F73C3F704563B802A5F20C4A2382"/>
  </w:style>
  <w:style w:type="paragraph" w:customStyle="1" w:styleId="B43C9D624A0F425FB61DEC53DFDF2378">
    <w:name w:val="B43C9D624A0F425FB61DEC53DFDF2378"/>
  </w:style>
  <w:style w:type="paragraph" w:customStyle="1" w:styleId="B30961F278694FC1A9A29212CD17841C">
    <w:name w:val="B30961F278694FC1A9A29212CD17841C"/>
  </w:style>
  <w:style w:type="paragraph" w:customStyle="1" w:styleId="E23662672E3B4A68B8E2A9C594AB72BC">
    <w:name w:val="E23662672E3B4A68B8E2A9C594AB72BC"/>
  </w:style>
  <w:style w:type="paragraph" w:customStyle="1" w:styleId="76D188B85C914E4887E2D1826D5590E9">
    <w:name w:val="76D188B85C914E4887E2D1826D5590E9"/>
  </w:style>
  <w:style w:type="paragraph" w:customStyle="1" w:styleId="081F50724643499AB761135123AFED06">
    <w:name w:val="081F50724643499AB761135123AFED06"/>
  </w:style>
  <w:style w:type="paragraph" w:customStyle="1" w:styleId="969CC7A5A1674C3E9E8E1E6CFC5DD128">
    <w:name w:val="969CC7A5A1674C3E9E8E1E6CFC5DD128"/>
  </w:style>
  <w:style w:type="paragraph" w:customStyle="1" w:styleId="073F9D0312544901A007CAA251A31AE8">
    <w:name w:val="073F9D0312544901A007CAA251A31AE8"/>
  </w:style>
  <w:style w:type="paragraph" w:customStyle="1" w:styleId="0000A330BC4348F382504ECB575A670B">
    <w:name w:val="0000A330BC4348F382504ECB575A670B"/>
  </w:style>
  <w:style w:type="paragraph" w:customStyle="1" w:styleId="1BB2607FD20D4F63BFEAC67020F16642">
    <w:name w:val="1BB2607FD20D4F63BFEAC67020F16642"/>
  </w:style>
  <w:style w:type="paragraph" w:customStyle="1" w:styleId="6147AD1B274F4CE3A1448EC9BC32F1AF">
    <w:name w:val="6147AD1B274F4CE3A1448EC9BC32F1AF"/>
  </w:style>
  <w:style w:type="paragraph" w:customStyle="1" w:styleId="B59C1809B2374F0380529419EB69FAEA">
    <w:name w:val="B59C1809B2374F0380529419EB69FAEA"/>
  </w:style>
  <w:style w:type="paragraph" w:customStyle="1" w:styleId="AF2B96EA975F491A988CB97876562BE0">
    <w:name w:val="AF2B96EA975F491A988CB97876562BE0"/>
  </w:style>
  <w:style w:type="paragraph" w:customStyle="1" w:styleId="15DE3F23C06F4CCBBF8E7CB7F4D70D8E">
    <w:name w:val="15DE3F23C06F4CCBBF8E7CB7F4D70D8E"/>
  </w:style>
  <w:style w:type="paragraph" w:customStyle="1" w:styleId="E73BD8995F3147B2814C1FA068CAB956">
    <w:name w:val="E73BD8995F3147B2814C1FA068CAB956"/>
  </w:style>
  <w:style w:type="paragraph" w:customStyle="1" w:styleId="A9D8F815687743C0943F61F32DA11628">
    <w:name w:val="A9D8F815687743C0943F61F32DA11628"/>
    <w:rsid w:val="006B07D2"/>
  </w:style>
  <w:style w:type="paragraph" w:customStyle="1" w:styleId="269F0A71D39643C3B0285E9DC4370E43">
    <w:name w:val="269F0A71D39643C3B0285E9DC4370E43"/>
    <w:rsid w:val="006B07D2"/>
  </w:style>
  <w:style w:type="paragraph" w:customStyle="1" w:styleId="0D119CD8D3BB47DB991826B169E25BF9">
    <w:name w:val="0D119CD8D3BB47DB991826B169E25BF9"/>
    <w:rsid w:val="006B07D2"/>
  </w:style>
  <w:style w:type="paragraph" w:customStyle="1" w:styleId="9C541F2969FE49388C8FC3802B799641">
    <w:name w:val="9C541F2969FE49388C8FC3802B799641"/>
    <w:rsid w:val="006B07D2"/>
  </w:style>
  <w:style w:type="paragraph" w:customStyle="1" w:styleId="472535C369EC4FFC9C6449DBE2534525">
    <w:name w:val="472535C369EC4FFC9C6449DBE2534525"/>
    <w:rsid w:val="006B07D2"/>
  </w:style>
  <w:style w:type="paragraph" w:customStyle="1" w:styleId="EF919A66DA4A4C97BC3EAAB0AFCBE30C">
    <w:name w:val="EF919A66DA4A4C97BC3EAAB0AFCBE30C"/>
    <w:rsid w:val="006B07D2"/>
  </w:style>
  <w:style w:type="paragraph" w:customStyle="1" w:styleId="0C294D0B541C45F8A36207F2B7E12ED5">
    <w:name w:val="0C294D0B541C45F8A36207F2B7E12ED5"/>
    <w:rsid w:val="006B07D2"/>
  </w:style>
  <w:style w:type="paragraph" w:customStyle="1" w:styleId="30C0B40D4B33450298D951595EA992AC">
    <w:name w:val="30C0B40D4B33450298D951595EA992AC"/>
    <w:rsid w:val="006B07D2"/>
  </w:style>
  <w:style w:type="paragraph" w:customStyle="1" w:styleId="B17800A15A6B4D5A84CCD9ACE1DD7A69">
    <w:name w:val="B17800A15A6B4D5A84CCD9ACE1DD7A69"/>
    <w:rsid w:val="006B07D2"/>
  </w:style>
  <w:style w:type="paragraph" w:customStyle="1" w:styleId="C4B72E2FBD2640AEA29B697CDD6208AA">
    <w:name w:val="C4B72E2FBD2640AEA29B697CDD6208AA"/>
    <w:rsid w:val="006B07D2"/>
  </w:style>
  <w:style w:type="paragraph" w:customStyle="1" w:styleId="20EE86CD83C24AF9A2CBEEAC79BB9084">
    <w:name w:val="20EE86CD83C24AF9A2CBEEAC79BB9084"/>
    <w:rsid w:val="006B07D2"/>
  </w:style>
  <w:style w:type="paragraph" w:customStyle="1" w:styleId="70786C90E86E40ACA18BFADBC278435E">
    <w:name w:val="70786C90E86E40ACA18BFADBC278435E"/>
    <w:rsid w:val="006B07D2"/>
  </w:style>
  <w:style w:type="paragraph" w:customStyle="1" w:styleId="0340ADBBFF244B1685E9698EFF8223D8">
    <w:name w:val="0340ADBBFF244B1685E9698EFF8223D8"/>
    <w:rsid w:val="006B07D2"/>
  </w:style>
  <w:style w:type="paragraph" w:customStyle="1" w:styleId="DF773B4EDA074ACF9D106F80F19B4FD0">
    <w:name w:val="DF773B4EDA074ACF9D106F80F19B4FD0"/>
    <w:rsid w:val="006B07D2"/>
  </w:style>
  <w:style w:type="paragraph" w:customStyle="1" w:styleId="A3F0FFA4CD3F46449ABAEF225F765C8F">
    <w:name w:val="A3F0FFA4CD3F46449ABAEF225F765C8F"/>
    <w:rsid w:val="006B07D2"/>
  </w:style>
  <w:style w:type="paragraph" w:customStyle="1" w:styleId="AA63C667E2A245D5B94863A3E2555482">
    <w:name w:val="AA63C667E2A245D5B94863A3E2555482"/>
    <w:rsid w:val="006B07D2"/>
  </w:style>
  <w:style w:type="paragraph" w:customStyle="1" w:styleId="6B0A8F60FCF14D188811AEA06C5FE0DC">
    <w:name w:val="6B0A8F60FCF14D188811AEA06C5FE0DC"/>
    <w:rsid w:val="006B07D2"/>
  </w:style>
  <w:style w:type="paragraph" w:customStyle="1" w:styleId="457EA248B45A4BD4AA70A6BA897E8386">
    <w:name w:val="457EA248B45A4BD4AA70A6BA897E8386"/>
    <w:rsid w:val="006B07D2"/>
  </w:style>
  <w:style w:type="paragraph" w:customStyle="1" w:styleId="A4A146228C1B468A8A6382BA592DEEE8">
    <w:name w:val="A4A146228C1B468A8A6382BA592DEEE8"/>
    <w:rsid w:val="006B07D2"/>
  </w:style>
  <w:style w:type="paragraph" w:customStyle="1" w:styleId="B402A871908D4B049F43BAD81A1BFEF7">
    <w:name w:val="B402A871908D4B049F43BAD81A1BFEF7"/>
    <w:rsid w:val="006B07D2"/>
  </w:style>
  <w:style w:type="paragraph" w:customStyle="1" w:styleId="599B42C6B0C6427FB71DC34ECC65B420">
    <w:name w:val="599B42C6B0C6427FB71DC34ECC65B420"/>
    <w:rsid w:val="006B07D2"/>
  </w:style>
  <w:style w:type="paragraph" w:customStyle="1" w:styleId="35BD6CD6F07A480795E655B923B5935B">
    <w:name w:val="35BD6CD6F07A480795E655B923B5935B"/>
    <w:rsid w:val="006B07D2"/>
  </w:style>
  <w:style w:type="paragraph" w:customStyle="1" w:styleId="433E8D4D17574EF9B588FAD16C7EABCF">
    <w:name w:val="433E8D4D17574EF9B588FAD16C7EABCF"/>
    <w:rsid w:val="006B07D2"/>
  </w:style>
  <w:style w:type="paragraph" w:customStyle="1" w:styleId="AC9AEE4FED8F498DB7087A9D3BF14D63">
    <w:name w:val="AC9AEE4FED8F498DB7087A9D3BF14D63"/>
    <w:rsid w:val="006B07D2"/>
  </w:style>
  <w:style w:type="paragraph" w:customStyle="1" w:styleId="2E0788944CA34415A19B0C2FFE914B93">
    <w:name w:val="2E0788944CA34415A19B0C2FFE914B93"/>
    <w:rsid w:val="006B07D2"/>
  </w:style>
  <w:style w:type="paragraph" w:customStyle="1" w:styleId="ADCFF30DAAF74AA2A734D65806D421D9">
    <w:name w:val="ADCFF30DAAF74AA2A734D65806D421D9"/>
    <w:rsid w:val="006B07D2"/>
  </w:style>
  <w:style w:type="paragraph" w:customStyle="1" w:styleId="5345C2F1A0964AB4B03EE444CD488338">
    <w:name w:val="5345C2F1A0964AB4B03EE444CD488338"/>
    <w:rsid w:val="006B07D2"/>
  </w:style>
  <w:style w:type="paragraph" w:customStyle="1" w:styleId="E3FD0263300C40908EC6A404CCEE23D2">
    <w:name w:val="E3FD0263300C40908EC6A404CCEE23D2"/>
    <w:rsid w:val="006B07D2"/>
  </w:style>
  <w:style w:type="paragraph" w:customStyle="1" w:styleId="B438270C039E4BA6B7C37194AF596145">
    <w:name w:val="B438270C039E4BA6B7C37194AF596145"/>
    <w:rsid w:val="006B07D2"/>
  </w:style>
  <w:style w:type="paragraph" w:customStyle="1" w:styleId="8609D8CB1C344D949DD1C2B80B0D8192">
    <w:name w:val="8609D8CB1C344D949DD1C2B80B0D8192"/>
    <w:rsid w:val="006B07D2"/>
  </w:style>
  <w:style w:type="paragraph" w:customStyle="1" w:styleId="2E54BA48598A4B249B1BBAEA8C982980">
    <w:name w:val="2E54BA48598A4B249B1BBAEA8C982980"/>
    <w:rsid w:val="006B07D2"/>
  </w:style>
  <w:style w:type="paragraph" w:customStyle="1" w:styleId="520886A067FB4FD6BBB0D62FD6EC5445">
    <w:name w:val="520886A067FB4FD6BBB0D62FD6EC5445"/>
    <w:rsid w:val="006B07D2"/>
  </w:style>
  <w:style w:type="paragraph" w:customStyle="1" w:styleId="D62911DB4288482A8381DF4062F8819E">
    <w:name w:val="D62911DB4288482A8381DF4062F8819E"/>
    <w:rsid w:val="006B07D2"/>
  </w:style>
  <w:style w:type="paragraph" w:customStyle="1" w:styleId="17DD93177CDC41BBB50BA7752BF422F0">
    <w:name w:val="17DD93177CDC41BBB50BA7752BF422F0"/>
    <w:rsid w:val="006B07D2"/>
  </w:style>
  <w:style w:type="paragraph" w:customStyle="1" w:styleId="881BEAA17D264A348C07A7FD82C963AC">
    <w:name w:val="881BEAA17D264A348C07A7FD82C963AC"/>
    <w:rsid w:val="006B07D2"/>
  </w:style>
  <w:style w:type="paragraph" w:customStyle="1" w:styleId="43C823571BC04E3188EEC704EC73E744">
    <w:name w:val="43C823571BC04E3188EEC704EC73E744"/>
    <w:rsid w:val="006B07D2"/>
  </w:style>
  <w:style w:type="paragraph" w:customStyle="1" w:styleId="C6692BA5FECB4C4EAC2AAD499FCC9931">
    <w:name w:val="C6692BA5FECB4C4EAC2AAD499FCC9931"/>
    <w:rsid w:val="006B07D2"/>
  </w:style>
  <w:style w:type="paragraph" w:customStyle="1" w:styleId="DC52F74CEA3D464383ABF3B563473766">
    <w:name w:val="DC52F74CEA3D464383ABF3B563473766"/>
    <w:rsid w:val="006B07D2"/>
  </w:style>
  <w:style w:type="paragraph" w:customStyle="1" w:styleId="6D3D145BE696483A8375DCE2CA991D7D">
    <w:name w:val="6D3D145BE696483A8375DCE2CA991D7D"/>
    <w:rsid w:val="006B07D2"/>
  </w:style>
  <w:style w:type="paragraph" w:customStyle="1" w:styleId="9E795EF8E9EE4E8A9649E688BC3AA182">
    <w:name w:val="9E795EF8E9EE4E8A9649E688BC3AA182"/>
    <w:rsid w:val="006B07D2"/>
  </w:style>
  <w:style w:type="paragraph" w:customStyle="1" w:styleId="584AC11F9F47468DBCF59AF171DB01D5">
    <w:name w:val="584AC11F9F47468DBCF59AF171DB01D5"/>
    <w:rsid w:val="006B07D2"/>
  </w:style>
  <w:style w:type="paragraph" w:customStyle="1" w:styleId="8E772654838A4059BB267C07A7F2EF01">
    <w:name w:val="8E772654838A4059BB267C07A7F2EF01"/>
    <w:rsid w:val="006B07D2"/>
  </w:style>
  <w:style w:type="paragraph" w:customStyle="1" w:styleId="B30347C854624271BEFAAE164E0ADC6F">
    <w:name w:val="B30347C854624271BEFAAE164E0ADC6F"/>
    <w:rsid w:val="006B07D2"/>
  </w:style>
  <w:style w:type="paragraph" w:customStyle="1" w:styleId="9B88EEF4FF0F4D09B47E9229E9C7A3FC">
    <w:name w:val="9B88EEF4FF0F4D09B47E9229E9C7A3FC"/>
    <w:rsid w:val="006B07D2"/>
  </w:style>
  <w:style w:type="paragraph" w:customStyle="1" w:styleId="353ED5C0FC5648AD9F4F4CE60584CDD1">
    <w:name w:val="353ED5C0FC5648AD9F4F4CE60584CDD1"/>
    <w:rsid w:val="006B07D2"/>
  </w:style>
  <w:style w:type="paragraph" w:customStyle="1" w:styleId="35638193E577403D91B1AF9D3C5018E7">
    <w:name w:val="35638193E577403D91B1AF9D3C5018E7"/>
    <w:rsid w:val="006B07D2"/>
  </w:style>
  <w:style w:type="paragraph" w:customStyle="1" w:styleId="8DBCB56542DF4A229A9F431100DDA24C">
    <w:name w:val="8DBCB56542DF4A229A9F431100DDA24C"/>
    <w:rsid w:val="006B07D2"/>
  </w:style>
  <w:style w:type="paragraph" w:customStyle="1" w:styleId="011F1594E1264B7784C8FDB6039E48E7">
    <w:name w:val="011F1594E1264B7784C8FDB6039E48E7"/>
    <w:rsid w:val="006B07D2"/>
  </w:style>
  <w:style w:type="paragraph" w:customStyle="1" w:styleId="4BF47E588C3446F39B4452C12C966459">
    <w:name w:val="4BF47E588C3446F39B4452C12C966459"/>
    <w:rsid w:val="006B07D2"/>
  </w:style>
  <w:style w:type="paragraph" w:customStyle="1" w:styleId="58193B9923A7462FB3A94F38CD852C5E">
    <w:name w:val="58193B9923A7462FB3A94F38CD852C5E"/>
    <w:rsid w:val="006B07D2"/>
  </w:style>
  <w:style w:type="paragraph" w:customStyle="1" w:styleId="F2C50EC0FFAA439BB1619F99B171D7B0">
    <w:name w:val="F2C50EC0FFAA439BB1619F99B171D7B0"/>
    <w:rsid w:val="006B07D2"/>
  </w:style>
  <w:style w:type="paragraph" w:customStyle="1" w:styleId="30D7B0D9072E4014B667A0CE3468A3B0">
    <w:name w:val="30D7B0D9072E4014B667A0CE3468A3B0"/>
    <w:rsid w:val="006B07D2"/>
  </w:style>
  <w:style w:type="paragraph" w:customStyle="1" w:styleId="BDC599714CAB4D9E94AC299880A0E911">
    <w:name w:val="BDC599714CAB4D9E94AC299880A0E911"/>
    <w:rsid w:val="006B07D2"/>
  </w:style>
  <w:style w:type="paragraph" w:customStyle="1" w:styleId="F87B8F47552144A4B53B8C628690433B">
    <w:name w:val="F87B8F47552144A4B53B8C628690433B"/>
    <w:rsid w:val="006B07D2"/>
  </w:style>
  <w:style w:type="paragraph" w:customStyle="1" w:styleId="4721EA2730A1429BAE6F6DB44A2D150D">
    <w:name w:val="4721EA2730A1429BAE6F6DB44A2D150D"/>
    <w:rsid w:val="006B07D2"/>
  </w:style>
  <w:style w:type="paragraph" w:customStyle="1" w:styleId="C0C2143A0CBF4B52969AC4B7D7E98271">
    <w:name w:val="C0C2143A0CBF4B52969AC4B7D7E98271"/>
    <w:rsid w:val="006B07D2"/>
  </w:style>
  <w:style w:type="paragraph" w:customStyle="1" w:styleId="98E4422A5AFD48DE8E455FC464E77358">
    <w:name w:val="98E4422A5AFD48DE8E455FC464E77358"/>
    <w:rsid w:val="006B07D2"/>
  </w:style>
  <w:style w:type="paragraph" w:customStyle="1" w:styleId="007D41D26EDC4A939B994B0690109E70">
    <w:name w:val="007D41D26EDC4A939B994B0690109E70"/>
    <w:rsid w:val="006B07D2"/>
  </w:style>
  <w:style w:type="paragraph" w:customStyle="1" w:styleId="B9A59A2F991D4F8EA895D42D8012617E">
    <w:name w:val="B9A59A2F991D4F8EA895D42D8012617E"/>
    <w:rsid w:val="006B07D2"/>
  </w:style>
  <w:style w:type="paragraph" w:customStyle="1" w:styleId="3AE6F10F16CB42E18592F23B180ABB74">
    <w:name w:val="3AE6F10F16CB42E18592F23B180ABB74"/>
    <w:rsid w:val="006B07D2"/>
  </w:style>
  <w:style w:type="paragraph" w:customStyle="1" w:styleId="BA750FD3CAD044E7BD1634958AD326D8">
    <w:name w:val="BA750FD3CAD044E7BD1634958AD326D8"/>
    <w:rsid w:val="006B07D2"/>
  </w:style>
  <w:style w:type="paragraph" w:customStyle="1" w:styleId="B80EF4D8D8454041B2E4104B9DEBAD66">
    <w:name w:val="B80EF4D8D8454041B2E4104B9DEBAD66"/>
    <w:rsid w:val="006B07D2"/>
  </w:style>
  <w:style w:type="paragraph" w:customStyle="1" w:styleId="3A4A1293ADBA49D2AE0A754E36339A46">
    <w:name w:val="3A4A1293ADBA49D2AE0A754E36339A46"/>
    <w:rsid w:val="006B07D2"/>
  </w:style>
  <w:style w:type="paragraph" w:customStyle="1" w:styleId="82C2E91B38B94EB6A34F4128687DE3FE">
    <w:name w:val="82C2E91B38B94EB6A34F4128687DE3FE"/>
    <w:rsid w:val="006B07D2"/>
  </w:style>
  <w:style w:type="paragraph" w:customStyle="1" w:styleId="96851D57DEE14FDE8A229626C40F9820">
    <w:name w:val="96851D57DEE14FDE8A229626C40F9820"/>
    <w:rsid w:val="006B07D2"/>
  </w:style>
  <w:style w:type="paragraph" w:customStyle="1" w:styleId="78985AE1B2514F83A2C496A89BC56F54">
    <w:name w:val="78985AE1B2514F83A2C496A89BC56F54"/>
    <w:rsid w:val="006B07D2"/>
  </w:style>
  <w:style w:type="paragraph" w:customStyle="1" w:styleId="FF02BDAC47B045B9AE854AB8708D7716">
    <w:name w:val="FF02BDAC47B045B9AE854AB8708D7716"/>
    <w:rsid w:val="006B07D2"/>
  </w:style>
  <w:style w:type="paragraph" w:customStyle="1" w:styleId="DA915C12FA2644A9A0F4A48652BB465F">
    <w:name w:val="DA915C12FA2644A9A0F4A48652BB465F"/>
    <w:rsid w:val="006B07D2"/>
  </w:style>
  <w:style w:type="paragraph" w:customStyle="1" w:styleId="3A0A6D89093C4FE3AFF1107F7F852623">
    <w:name w:val="3A0A6D89093C4FE3AFF1107F7F852623"/>
    <w:rsid w:val="006B07D2"/>
  </w:style>
  <w:style w:type="paragraph" w:customStyle="1" w:styleId="1353A51DC6B44B11A328C05F6F76A596">
    <w:name w:val="1353A51DC6B44B11A328C05F6F76A596"/>
    <w:rsid w:val="006B07D2"/>
  </w:style>
  <w:style w:type="paragraph" w:customStyle="1" w:styleId="0B9B0BF86ED343DB9C352BBB7F2298FC">
    <w:name w:val="0B9B0BF86ED343DB9C352BBB7F2298FC"/>
    <w:rsid w:val="006B07D2"/>
  </w:style>
  <w:style w:type="paragraph" w:customStyle="1" w:styleId="63C5F14C92D34948A97A37539706CF7F">
    <w:name w:val="63C5F14C92D34948A97A37539706CF7F"/>
    <w:rsid w:val="006B07D2"/>
  </w:style>
  <w:style w:type="paragraph" w:customStyle="1" w:styleId="6B22F3EDD5D1476F9FFE7E0E556A85DE">
    <w:name w:val="6B22F3EDD5D1476F9FFE7E0E556A85DE"/>
    <w:rsid w:val="006B07D2"/>
  </w:style>
  <w:style w:type="paragraph" w:customStyle="1" w:styleId="924DE771A56846099EFD4061478840A5">
    <w:name w:val="924DE771A56846099EFD4061478840A5"/>
    <w:rsid w:val="006B07D2"/>
  </w:style>
  <w:style w:type="paragraph" w:customStyle="1" w:styleId="12D8816C0F4C4D2689F2ABE3C93FF9A8">
    <w:name w:val="12D8816C0F4C4D2689F2ABE3C93FF9A8"/>
    <w:rsid w:val="006B07D2"/>
  </w:style>
  <w:style w:type="paragraph" w:customStyle="1" w:styleId="CC1CF4A88C584D0B9073B45C75AF3F4A">
    <w:name w:val="CC1CF4A88C584D0B9073B45C75AF3F4A"/>
    <w:rsid w:val="006B07D2"/>
  </w:style>
  <w:style w:type="paragraph" w:customStyle="1" w:styleId="DB8625E2A4034A428BDC7CB1DF302195">
    <w:name w:val="DB8625E2A4034A428BDC7CB1DF302195"/>
    <w:rsid w:val="006B07D2"/>
  </w:style>
  <w:style w:type="paragraph" w:customStyle="1" w:styleId="DB1F781982774AD8B37A1607BB678876">
    <w:name w:val="DB1F781982774AD8B37A1607BB678876"/>
    <w:rsid w:val="006B07D2"/>
  </w:style>
  <w:style w:type="paragraph" w:customStyle="1" w:styleId="4CBFBA130A0C4C7F97D4C49F3751BF3F">
    <w:name w:val="4CBFBA130A0C4C7F97D4C49F3751BF3F"/>
    <w:rsid w:val="006B07D2"/>
  </w:style>
  <w:style w:type="paragraph" w:customStyle="1" w:styleId="1CD50B9447284E5CACC2EBCC2C857A7A">
    <w:name w:val="1CD50B9447284E5CACC2EBCC2C857A7A"/>
    <w:rsid w:val="006B07D2"/>
  </w:style>
  <w:style w:type="paragraph" w:customStyle="1" w:styleId="FE006944227944DF96EB251850BB6CD0">
    <w:name w:val="FE006944227944DF96EB251850BB6CD0"/>
    <w:rsid w:val="006B07D2"/>
  </w:style>
  <w:style w:type="paragraph" w:customStyle="1" w:styleId="0441E93435E44838AE73ED671466586D">
    <w:name w:val="0441E93435E44838AE73ED671466586D"/>
    <w:rsid w:val="006B07D2"/>
  </w:style>
  <w:style w:type="paragraph" w:customStyle="1" w:styleId="C9C199FDB9CA498297581F97FB8DF59A">
    <w:name w:val="C9C199FDB9CA498297581F97FB8DF59A"/>
    <w:rsid w:val="006B07D2"/>
  </w:style>
  <w:style w:type="paragraph" w:customStyle="1" w:styleId="ABB8A7CEB1E34F8F8EA36F175E93B057">
    <w:name w:val="ABB8A7CEB1E34F8F8EA36F175E93B057"/>
    <w:rsid w:val="006B07D2"/>
  </w:style>
  <w:style w:type="paragraph" w:customStyle="1" w:styleId="A8571B79E0FA4833B746A07A5DE44CF3">
    <w:name w:val="A8571B79E0FA4833B746A07A5DE44CF3"/>
    <w:rsid w:val="006B07D2"/>
  </w:style>
  <w:style w:type="paragraph" w:customStyle="1" w:styleId="E929E02D7BE64ACE92AF1D0B7ABA62C2">
    <w:name w:val="E929E02D7BE64ACE92AF1D0B7ABA62C2"/>
    <w:rsid w:val="006B07D2"/>
  </w:style>
  <w:style w:type="paragraph" w:customStyle="1" w:styleId="DACDA801A36C4FD283E5303B60983E69">
    <w:name w:val="DACDA801A36C4FD283E5303B60983E69"/>
    <w:rsid w:val="006B07D2"/>
  </w:style>
  <w:style w:type="paragraph" w:customStyle="1" w:styleId="706AB55BF5864F03B46D2A5D393801B4">
    <w:name w:val="706AB55BF5864F03B46D2A5D393801B4"/>
    <w:rsid w:val="006B07D2"/>
  </w:style>
  <w:style w:type="paragraph" w:customStyle="1" w:styleId="386DB606ACA5438288AF1D3CC04DC54D">
    <w:name w:val="386DB606ACA5438288AF1D3CC04DC54D"/>
    <w:rsid w:val="006B07D2"/>
  </w:style>
  <w:style w:type="paragraph" w:customStyle="1" w:styleId="8B939D7BB567410182B7A6235473025D">
    <w:name w:val="8B939D7BB567410182B7A6235473025D"/>
    <w:rsid w:val="006B07D2"/>
  </w:style>
  <w:style w:type="paragraph" w:customStyle="1" w:styleId="12E55A96AFAB4C71851DCC8A6718196B">
    <w:name w:val="12E55A96AFAB4C71851DCC8A6718196B"/>
    <w:rsid w:val="006B07D2"/>
  </w:style>
  <w:style w:type="paragraph" w:customStyle="1" w:styleId="4E7E74738AB94FC7AD69F5685FA8DA87">
    <w:name w:val="4E7E74738AB94FC7AD69F5685FA8DA87"/>
    <w:rsid w:val="006B07D2"/>
  </w:style>
  <w:style w:type="paragraph" w:customStyle="1" w:styleId="6A0607BE518F49A2AC364CACDA9C2514">
    <w:name w:val="6A0607BE518F49A2AC364CACDA9C2514"/>
    <w:rsid w:val="006B07D2"/>
  </w:style>
  <w:style w:type="paragraph" w:customStyle="1" w:styleId="8323474B2194471DBBFF7FF017BDE998">
    <w:name w:val="8323474B2194471DBBFF7FF017BDE998"/>
    <w:rsid w:val="006B07D2"/>
  </w:style>
  <w:style w:type="paragraph" w:customStyle="1" w:styleId="2131DE27D4D745DA8F0F0EB014C895D8">
    <w:name w:val="2131DE27D4D745DA8F0F0EB014C895D8"/>
    <w:rsid w:val="006B07D2"/>
  </w:style>
  <w:style w:type="paragraph" w:customStyle="1" w:styleId="E824D3D7925A43A985683194352EDA41">
    <w:name w:val="E824D3D7925A43A985683194352EDA41"/>
    <w:rsid w:val="006B07D2"/>
  </w:style>
  <w:style w:type="paragraph" w:customStyle="1" w:styleId="3CD964577F9C425BADFCFD03B7CE2296">
    <w:name w:val="3CD964577F9C425BADFCFD03B7CE2296"/>
    <w:rsid w:val="006B07D2"/>
  </w:style>
  <w:style w:type="paragraph" w:customStyle="1" w:styleId="DB6301DE97134885AE1FEC8AB1F96E41">
    <w:name w:val="DB6301DE97134885AE1FEC8AB1F96E41"/>
    <w:rsid w:val="006B07D2"/>
  </w:style>
  <w:style w:type="paragraph" w:customStyle="1" w:styleId="9EA1085803214160BB677FAE406C6539">
    <w:name w:val="9EA1085803214160BB677FAE406C6539"/>
    <w:rsid w:val="006B07D2"/>
  </w:style>
  <w:style w:type="paragraph" w:customStyle="1" w:styleId="1F7EE2872FEC48C481FBEC40DFB4660F">
    <w:name w:val="1F7EE2872FEC48C481FBEC40DFB4660F"/>
    <w:rsid w:val="006B07D2"/>
  </w:style>
  <w:style w:type="paragraph" w:customStyle="1" w:styleId="855D246ECB5C45DD8740CB2D937E7CEF">
    <w:name w:val="855D246ECB5C45DD8740CB2D937E7CEF"/>
    <w:rsid w:val="006B07D2"/>
  </w:style>
  <w:style w:type="paragraph" w:customStyle="1" w:styleId="965429C10906407D8843589C746C2954">
    <w:name w:val="965429C10906407D8843589C746C2954"/>
    <w:rsid w:val="006B07D2"/>
  </w:style>
  <w:style w:type="paragraph" w:customStyle="1" w:styleId="1A877C5C2CF841F79D7DAF541814C4F6">
    <w:name w:val="1A877C5C2CF841F79D7DAF541814C4F6"/>
    <w:rsid w:val="006B07D2"/>
  </w:style>
  <w:style w:type="paragraph" w:customStyle="1" w:styleId="7C9E422AE6DF4644B08E993789443B35">
    <w:name w:val="7C9E422AE6DF4644B08E993789443B35"/>
    <w:rsid w:val="006B07D2"/>
  </w:style>
  <w:style w:type="paragraph" w:customStyle="1" w:styleId="B1D0D1934E52425FBEEEE20982E790D8">
    <w:name w:val="B1D0D1934E52425FBEEEE20982E790D8"/>
    <w:rsid w:val="006B07D2"/>
  </w:style>
  <w:style w:type="paragraph" w:customStyle="1" w:styleId="C50220D28860418088D6D7B213123032">
    <w:name w:val="C50220D28860418088D6D7B213123032"/>
    <w:rsid w:val="006B07D2"/>
  </w:style>
  <w:style w:type="paragraph" w:customStyle="1" w:styleId="E8DF6F2AD485442E990709DCC709CD12">
    <w:name w:val="E8DF6F2AD485442E990709DCC709CD12"/>
    <w:rsid w:val="006B07D2"/>
  </w:style>
  <w:style w:type="paragraph" w:customStyle="1" w:styleId="3C8E47CFBBFB4B429EDC38FE08BC2826">
    <w:name w:val="3C8E47CFBBFB4B429EDC38FE08BC2826"/>
    <w:rsid w:val="006B07D2"/>
  </w:style>
  <w:style w:type="paragraph" w:customStyle="1" w:styleId="1B964F662E35446A9372F92834D237B6">
    <w:name w:val="1B964F662E35446A9372F92834D237B6"/>
    <w:rsid w:val="006B07D2"/>
  </w:style>
  <w:style w:type="paragraph" w:customStyle="1" w:styleId="7BE94673819F47E88E3FDE743DDEBA5D">
    <w:name w:val="7BE94673819F47E88E3FDE743DDEBA5D"/>
    <w:rsid w:val="006B07D2"/>
  </w:style>
  <w:style w:type="paragraph" w:customStyle="1" w:styleId="2E7455ECBAFB437C8F61EB9B4A5F2154">
    <w:name w:val="2E7455ECBAFB437C8F61EB9B4A5F2154"/>
    <w:rsid w:val="006B07D2"/>
  </w:style>
  <w:style w:type="paragraph" w:customStyle="1" w:styleId="330909AE1A1C45149FC63973A5C64905">
    <w:name w:val="330909AE1A1C45149FC63973A5C64905"/>
    <w:rsid w:val="006B07D2"/>
  </w:style>
  <w:style w:type="paragraph" w:customStyle="1" w:styleId="F3A6EFBE75A645ED86DE91A5B7F2E158">
    <w:name w:val="F3A6EFBE75A645ED86DE91A5B7F2E158"/>
    <w:rsid w:val="006B07D2"/>
  </w:style>
  <w:style w:type="paragraph" w:customStyle="1" w:styleId="76BE517DBEAC4386B3E67E994CA3EE05">
    <w:name w:val="76BE517DBEAC4386B3E67E994CA3EE05"/>
    <w:rsid w:val="006B07D2"/>
  </w:style>
  <w:style w:type="paragraph" w:customStyle="1" w:styleId="D7BD1AFBBC4B40FBACCBE3192F4431D7">
    <w:name w:val="D7BD1AFBBC4B40FBACCBE3192F4431D7"/>
    <w:rsid w:val="006B07D2"/>
  </w:style>
  <w:style w:type="paragraph" w:customStyle="1" w:styleId="E57C5400E6AC48B29FA1A704FCDD4C6A">
    <w:name w:val="E57C5400E6AC48B29FA1A704FCDD4C6A"/>
    <w:rsid w:val="006B07D2"/>
  </w:style>
  <w:style w:type="paragraph" w:customStyle="1" w:styleId="8372D8BC60A84A2F87420EB949594CBF">
    <w:name w:val="8372D8BC60A84A2F87420EB949594CBF"/>
    <w:rsid w:val="006B07D2"/>
  </w:style>
  <w:style w:type="paragraph" w:customStyle="1" w:styleId="D45CEECE946D4698BA64E4AA34BFF03C">
    <w:name w:val="D45CEECE946D4698BA64E4AA34BFF03C"/>
    <w:rsid w:val="006B07D2"/>
  </w:style>
  <w:style w:type="paragraph" w:customStyle="1" w:styleId="2E7E51E337B045B4803E76676C0CF870">
    <w:name w:val="2E7E51E337B045B4803E76676C0CF870"/>
    <w:rsid w:val="006B07D2"/>
  </w:style>
  <w:style w:type="paragraph" w:customStyle="1" w:styleId="2D18C620048D499A98F23CB2E0DD1B62">
    <w:name w:val="2D18C620048D499A98F23CB2E0DD1B62"/>
    <w:rsid w:val="006B07D2"/>
  </w:style>
  <w:style w:type="paragraph" w:customStyle="1" w:styleId="EE41BE5EE7AC4C6685BDC939F9A9F769">
    <w:name w:val="EE41BE5EE7AC4C6685BDC939F9A9F769"/>
    <w:rsid w:val="006B07D2"/>
  </w:style>
  <w:style w:type="paragraph" w:customStyle="1" w:styleId="05AF3319B8514D0AA9E1570754CC475A">
    <w:name w:val="05AF3319B8514D0AA9E1570754CC475A"/>
    <w:rsid w:val="00015FB0"/>
    <w:rPr>
      <w:lang w:val="en-GB" w:eastAsia="en-GB"/>
    </w:rPr>
  </w:style>
  <w:style w:type="paragraph" w:customStyle="1" w:styleId="C8E57A648DB34382BE05EEC4577EC195">
    <w:name w:val="C8E57A648DB34382BE05EEC4577EC195"/>
    <w:rsid w:val="00015FB0"/>
    <w:rPr>
      <w:lang w:val="en-GB" w:eastAsia="en-GB"/>
    </w:rPr>
  </w:style>
  <w:style w:type="paragraph" w:customStyle="1" w:styleId="63E59764175E451986E565E8B23FECC5">
    <w:name w:val="63E59764175E451986E565E8B23FECC5"/>
    <w:rsid w:val="00015FB0"/>
    <w:rPr>
      <w:lang w:val="en-GB" w:eastAsia="en-GB"/>
    </w:rPr>
  </w:style>
  <w:style w:type="paragraph" w:customStyle="1" w:styleId="3ABF54611F6B416389D2F86993023564">
    <w:name w:val="3ABF54611F6B416389D2F86993023564"/>
    <w:rsid w:val="00015FB0"/>
    <w:rPr>
      <w:lang w:val="en-GB" w:eastAsia="en-GB"/>
    </w:rPr>
  </w:style>
  <w:style w:type="paragraph" w:customStyle="1" w:styleId="9BDE95D6AE3246CB861B1E920B14A5BF">
    <w:name w:val="9BDE95D6AE3246CB861B1E920B14A5BF"/>
    <w:rsid w:val="00015FB0"/>
    <w:rPr>
      <w:lang w:val="en-GB" w:eastAsia="en-GB"/>
    </w:rPr>
  </w:style>
  <w:style w:type="paragraph" w:customStyle="1" w:styleId="0D242FB13A804AFC9EFCD76FE206FBDB">
    <w:name w:val="0D242FB13A804AFC9EFCD76FE206FBDB"/>
    <w:rsid w:val="00015FB0"/>
    <w:rPr>
      <w:lang w:val="en-GB" w:eastAsia="en-GB"/>
    </w:rPr>
  </w:style>
  <w:style w:type="paragraph" w:customStyle="1" w:styleId="9237DEB06B86467791C2A3C866A231C3">
    <w:name w:val="9237DEB06B86467791C2A3C866A231C3"/>
    <w:rsid w:val="00015FB0"/>
    <w:rPr>
      <w:lang w:val="en-GB" w:eastAsia="en-GB"/>
    </w:rPr>
  </w:style>
  <w:style w:type="paragraph" w:customStyle="1" w:styleId="DCA7B59D21554DE59B158424FB7222FC">
    <w:name w:val="DCA7B59D21554DE59B158424FB7222FC"/>
    <w:rsid w:val="00015FB0"/>
    <w:rPr>
      <w:lang w:val="en-GB" w:eastAsia="en-GB"/>
    </w:rPr>
  </w:style>
  <w:style w:type="paragraph" w:customStyle="1" w:styleId="AB5D036E04384960BE70946C28E367BF">
    <w:name w:val="AB5D036E04384960BE70946C28E367BF"/>
    <w:rsid w:val="00015FB0"/>
    <w:rPr>
      <w:lang w:val="en-GB" w:eastAsia="en-GB"/>
    </w:rPr>
  </w:style>
  <w:style w:type="paragraph" w:customStyle="1" w:styleId="F69789F2C95F4F028BF2DBAF7C1BBB18">
    <w:name w:val="F69789F2C95F4F028BF2DBAF7C1BBB18"/>
    <w:rsid w:val="00015FB0"/>
    <w:rPr>
      <w:lang w:val="en-GB" w:eastAsia="en-GB"/>
    </w:rPr>
  </w:style>
  <w:style w:type="paragraph" w:customStyle="1" w:styleId="910CAC6F5689466DB5105E567ACDDEB9">
    <w:name w:val="910CAC6F5689466DB5105E567ACDDEB9"/>
    <w:rsid w:val="00015FB0"/>
    <w:rPr>
      <w:lang w:val="en-GB" w:eastAsia="en-GB"/>
    </w:rPr>
  </w:style>
  <w:style w:type="paragraph" w:customStyle="1" w:styleId="8D72E11C3495483297A4A5C4BF67B8E1">
    <w:name w:val="8D72E11C3495483297A4A5C4BF67B8E1"/>
    <w:rsid w:val="00015FB0"/>
    <w:rPr>
      <w:lang w:val="en-GB" w:eastAsia="en-GB"/>
    </w:rPr>
  </w:style>
  <w:style w:type="paragraph" w:customStyle="1" w:styleId="744DE2869EE44B53A4105904CA6EED41">
    <w:name w:val="744DE2869EE44B53A4105904CA6EED41"/>
    <w:rsid w:val="00015FB0"/>
    <w:rPr>
      <w:lang w:val="en-GB" w:eastAsia="en-GB"/>
    </w:rPr>
  </w:style>
  <w:style w:type="paragraph" w:customStyle="1" w:styleId="65E588954040411B81F5BB9EA0E5FCC6">
    <w:name w:val="65E588954040411B81F5BB9EA0E5FCC6"/>
    <w:rsid w:val="00015FB0"/>
    <w:rPr>
      <w:lang w:val="en-GB" w:eastAsia="en-GB"/>
    </w:rPr>
  </w:style>
  <w:style w:type="paragraph" w:customStyle="1" w:styleId="4A30FB3C27214CD09214BF7543004232">
    <w:name w:val="4A30FB3C27214CD09214BF7543004232"/>
    <w:rsid w:val="00015FB0"/>
    <w:rPr>
      <w:lang w:val="en-GB" w:eastAsia="en-GB"/>
    </w:rPr>
  </w:style>
  <w:style w:type="paragraph" w:customStyle="1" w:styleId="2B48C4A8E9A04DA98747C6B443D1F0CF">
    <w:name w:val="2B48C4A8E9A04DA98747C6B443D1F0CF"/>
    <w:rsid w:val="00015FB0"/>
    <w:rPr>
      <w:lang w:val="en-GB" w:eastAsia="en-GB"/>
    </w:rPr>
  </w:style>
  <w:style w:type="paragraph" w:customStyle="1" w:styleId="184DBB3A59084619903E134DFC464D2E">
    <w:name w:val="184DBB3A59084619903E134DFC464D2E"/>
    <w:rsid w:val="00015FB0"/>
    <w:rPr>
      <w:lang w:val="en-GB" w:eastAsia="en-GB"/>
    </w:rPr>
  </w:style>
  <w:style w:type="paragraph" w:customStyle="1" w:styleId="341745DB83E940E48E42FCA19F35D493">
    <w:name w:val="341745DB83E940E48E42FCA19F35D493"/>
    <w:rsid w:val="00015FB0"/>
    <w:rPr>
      <w:lang w:val="en-GB" w:eastAsia="en-GB"/>
    </w:rPr>
  </w:style>
  <w:style w:type="paragraph" w:customStyle="1" w:styleId="C1D5ADC71AEC48A69BCA80EC60EB07DA">
    <w:name w:val="C1D5ADC71AEC48A69BCA80EC60EB07DA"/>
    <w:rsid w:val="00015FB0"/>
    <w:rPr>
      <w:lang w:val="en-GB" w:eastAsia="en-GB"/>
    </w:rPr>
  </w:style>
  <w:style w:type="paragraph" w:customStyle="1" w:styleId="15A94CEC01314CF288633A5814C433E8">
    <w:name w:val="15A94CEC01314CF288633A5814C433E8"/>
    <w:rsid w:val="00015FB0"/>
    <w:rPr>
      <w:lang w:val="en-GB" w:eastAsia="en-GB"/>
    </w:rPr>
  </w:style>
  <w:style w:type="paragraph" w:customStyle="1" w:styleId="F9E10F6B120147EFB79ADA293505B181">
    <w:name w:val="F9E10F6B120147EFB79ADA293505B181"/>
    <w:rsid w:val="00015FB0"/>
    <w:rPr>
      <w:lang w:val="en-GB" w:eastAsia="en-GB"/>
    </w:rPr>
  </w:style>
  <w:style w:type="paragraph" w:customStyle="1" w:styleId="4A7024702BEF46AABF3A953778ECEF5B">
    <w:name w:val="4A7024702BEF46AABF3A953778ECEF5B"/>
    <w:rsid w:val="00015FB0"/>
    <w:rPr>
      <w:lang w:val="en-GB" w:eastAsia="en-GB"/>
    </w:rPr>
  </w:style>
  <w:style w:type="paragraph" w:customStyle="1" w:styleId="18AD3106B634488398A2CD565114E446">
    <w:name w:val="18AD3106B634488398A2CD565114E446"/>
    <w:rsid w:val="00015FB0"/>
    <w:rPr>
      <w:lang w:val="en-GB" w:eastAsia="en-GB"/>
    </w:rPr>
  </w:style>
  <w:style w:type="paragraph" w:customStyle="1" w:styleId="A17AEB476EE84A47B9FBC2D7F7D26331">
    <w:name w:val="A17AEB476EE84A47B9FBC2D7F7D26331"/>
    <w:rsid w:val="00015FB0"/>
    <w:rPr>
      <w:lang w:val="en-GB" w:eastAsia="en-GB"/>
    </w:rPr>
  </w:style>
  <w:style w:type="paragraph" w:customStyle="1" w:styleId="2BCD45ECFD80416991F3C12FCB768099">
    <w:name w:val="2BCD45ECFD80416991F3C12FCB768099"/>
    <w:rsid w:val="00015FB0"/>
    <w:rPr>
      <w:lang w:val="en-GB" w:eastAsia="en-GB"/>
    </w:rPr>
  </w:style>
  <w:style w:type="paragraph" w:customStyle="1" w:styleId="FFF9EBE7CBF348D4AB83F37B27CF991C">
    <w:name w:val="FFF9EBE7CBF348D4AB83F37B27CF991C"/>
    <w:rsid w:val="00A0661D"/>
    <w:rPr>
      <w:lang w:val="en-GB" w:eastAsia="en-GB"/>
    </w:rPr>
  </w:style>
  <w:style w:type="paragraph" w:customStyle="1" w:styleId="4A043D876E984E0EB5969A76C063F8D6">
    <w:name w:val="4A043D876E984E0EB5969A76C063F8D6"/>
    <w:rsid w:val="00A0661D"/>
    <w:rPr>
      <w:lang w:val="en-GB" w:eastAsia="en-GB"/>
    </w:rPr>
  </w:style>
  <w:style w:type="paragraph" w:customStyle="1" w:styleId="13507D00617946E5B825F284580F7DD3">
    <w:name w:val="13507D00617946E5B825F284580F7DD3"/>
    <w:rsid w:val="00A0661D"/>
    <w:rPr>
      <w:lang w:val="en-GB" w:eastAsia="en-GB"/>
    </w:rPr>
  </w:style>
  <w:style w:type="paragraph" w:customStyle="1" w:styleId="8B2E7655319341E7A0AEA2640FA70C81">
    <w:name w:val="8B2E7655319341E7A0AEA2640FA70C81"/>
    <w:rsid w:val="00A0661D"/>
    <w:rPr>
      <w:lang w:val="en-GB" w:eastAsia="en-GB"/>
    </w:rPr>
  </w:style>
  <w:style w:type="paragraph" w:customStyle="1" w:styleId="DF5EBFF75AB34875B2F5D4469E0748FE">
    <w:name w:val="DF5EBFF75AB34875B2F5D4469E0748FE"/>
    <w:rsid w:val="00A0661D"/>
    <w:rPr>
      <w:lang w:val="en-GB" w:eastAsia="en-GB"/>
    </w:rPr>
  </w:style>
  <w:style w:type="paragraph" w:customStyle="1" w:styleId="C3C4408E6B9C40ADACEA5C6C2B34BF20">
    <w:name w:val="C3C4408E6B9C40ADACEA5C6C2B34BF20"/>
    <w:rsid w:val="00A0661D"/>
    <w:rPr>
      <w:lang w:val="en-GB" w:eastAsia="en-GB"/>
    </w:rPr>
  </w:style>
  <w:style w:type="paragraph" w:customStyle="1" w:styleId="975503C5EB0B40948FC88254DD11EC36">
    <w:name w:val="975503C5EB0B40948FC88254DD11EC36"/>
    <w:rsid w:val="00A0661D"/>
    <w:rPr>
      <w:lang w:val="en-GB" w:eastAsia="en-GB"/>
    </w:rPr>
  </w:style>
  <w:style w:type="paragraph" w:customStyle="1" w:styleId="9C8A430150C14F5A8DBE1B9317F8BCB2">
    <w:name w:val="9C8A430150C14F5A8DBE1B9317F8BCB2"/>
    <w:rsid w:val="00A0661D"/>
    <w:rPr>
      <w:lang w:val="en-GB" w:eastAsia="en-GB"/>
    </w:rPr>
  </w:style>
  <w:style w:type="paragraph" w:customStyle="1" w:styleId="468C9197747A45C8B04C98B52FF0590F">
    <w:name w:val="468C9197747A45C8B04C98B52FF0590F"/>
    <w:rsid w:val="00A0661D"/>
    <w:rPr>
      <w:lang w:val="en-GB" w:eastAsia="en-GB"/>
    </w:rPr>
  </w:style>
  <w:style w:type="paragraph" w:customStyle="1" w:styleId="18E5FD7F65DB47E59F77094216AAC519">
    <w:name w:val="18E5FD7F65DB47E59F77094216AAC519"/>
    <w:rsid w:val="00A0661D"/>
    <w:rPr>
      <w:lang w:val="en-GB" w:eastAsia="en-GB"/>
    </w:rPr>
  </w:style>
  <w:style w:type="paragraph" w:customStyle="1" w:styleId="E749274284B141DF803D1FE3BB8185B2">
    <w:name w:val="E749274284B141DF803D1FE3BB8185B2"/>
    <w:rsid w:val="00A0661D"/>
    <w:rPr>
      <w:lang w:val="en-GB" w:eastAsia="en-GB"/>
    </w:rPr>
  </w:style>
  <w:style w:type="paragraph" w:customStyle="1" w:styleId="4AC2D6AD385B4E698A1C02EEB9DFFEEA">
    <w:name w:val="4AC2D6AD385B4E698A1C02EEB9DFFEEA"/>
    <w:rsid w:val="00A0661D"/>
    <w:rPr>
      <w:lang w:val="en-GB" w:eastAsia="en-GB"/>
    </w:rPr>
  </w:style>
  <w:style w:type="paragraph" w:customStyle="1" w:styleId="42A8925AD7604F0FBE07B58CA87B9A64">
    <w:name w:val="42A8925AD7604F0FBE07B58CA87B9A64"/>
    <w:rsid w:val="00A0661D"/>
    <w:rPr>
      <w:lang w:val="en-GB" w:eastAsia="en-GB"/>
    </w:rPr>
  </w:style>
  <w:style w:type="paragraph" w:customStyle="1" w:styleId="6CD356A5EE4240C38ED2E8EAD048ADF8">
    <w:name w:val="6CD356A5EE4240C38ED2E8EAD048ADF8"/>
    <w:rsid w:val="00A0661D"/>
    <w:rPr>
      <w:lang w:val="en-GB" w:eastAsia="en-GB"/>
    </w:rPr>
  </w:style>
  <w:style w:type="paragraph" w:customStyle="1" w:styleId="41C026E796354D7CB2EEE3AAE94E1718">
    <w:name w:val="41C026E796354D7CB2EEE3AAE94E1718"/>
    <w:rsid w:val="00A0661D"/>
    <w:rPr>
      <w:lang w:val="en-GB" w:eastAsia="en-GB"/>
    </w:rPr>
  </w:style>
  <w:style w:type="paragraph" w:customStyle="1" w:styleId="468D5A18F90444F09952172D9C0A0D71">
    <w:name w:val="468D5A18F90444F09952172D9C0A0D71"/>
    <w:rsid w:val="00A0661D"/>
    <w:rPr>
      <w:lang w:val="en-GB" w:eastAsia="en-GB"/>
    </w:rPr>
  </w:style>
  <w:style w:type="paragraph" w:customStyle="1" w:styleId="427335A49E974C6DB6BC1DAAA1059C59">
    <w:name w:val="427335A49E974C6DB6BC1DAAA1059C59"/>
    <w:rsid w:val="00A0661D"/>
    <w:rPr>
      <w:lang w:val="en-GB" w:eastAsia="en-GB"/>
    </w:rPr>
  </w:style>
  <w:style w:type="paragraph" w:customStyle="1" w:styleId="B1DBDF5227FA4B62A388B5A1417A4EF1">
    <w:name w:val="B1DBDF5227FA4B62A388B5A1417A4EF1"/>
    <w:rsid w:val="00A0661D"/>
    <w:rPr>
      <w:lang w:val="en-GB" w:eastAsia="en-GB"/>
    </w:rPr>
  </w:style>
  <w:style w:type="paragraph" w:customStyle="1" w:styleId="5BAC93EA62044F5D8334C0BE53192445">
    <w:name w:val="5BAC93EA62044F5D8334C0BE53192445"/>
    <w:rsid w:val="00A0661D"/>
    <w:rPr>
      <w:lang w:val="en-GB" w:eastAsia="en-GB"/>
    </w:rPr>
  </w:style>
  <w:style w:type="paragraph" w:customStyle="1" w:styleId="02A2C51F5B944D84B886FFE4DDE12BF8">
    <w:name w:val="02A2C51F5B944D84B886FFE4DDE12BF8"/>
    <w:rsid w:val="00A0661D"/>
    <w:rPr>
      <w:lang w:val="en-GB" w:eastAsia="en-GB"/>
    </w:rPr>
  </w:style>
  <w:style w:type="paragraph" w:customStyle="1" w:styleId="6FD383764DA34A00BBA4437E79141CB3">
    <w:name w:val="6FD383764DA34A00BBA4437E79141CB3"/>
    <w:rsid w:val="00A0661D"/>
    <w:rPr>
      <w:lang w:val="en-GB" w:eastAsia="en-GB"/>
    </w:rPr>
  </w:style>
  <w:style w:type="paragraph" w:customStyle="1" w:styleId="D38C4839BC2F477D9CC6B855931799E0">
    <w:name w:val="D38C4839BC2F477D9CC6B855931799E0"/>
    <w:rsid w:val="00A0661D"/>
    <w:rPr>
      <w:lang w:val="en-GB" w:eastAsia="en-GB"/>
    </w:rPr>
  </w:style>
  <w:style w:type="paragraph" w:customStyle="1" w:styleId="17DC9EF7086045208B6659DCFE348F67">
    <w:name w:val="17DC9EF7086045208B6659DCFE348F67"/>
    <w:rsid w:val="00A0661D"/>
    <w:rPr>
      <w:lang w:val="en-GB" w:eastAsia="en-GB"/>
    </w:rPr>
  </w:style>
  <w:style w:type="paragraph" w:customStyle="1" w:styleId="BBFC49CE7B544EEF9F67A073E64F321E">
    <w:name w:val="BBFC49CE7B544EEF9F67A073E64F321E"/>
    <w:rsid w:val="00A0661D"/>
    <w:rPr>
      <w:lang w:val="en-GB" w:eastAsia="en-GB"/>
    </w:rPr>
  </w:style>
  <w:style w:type="paragraph" w:customStyle="1" w:styleId="A757A97788CC4060ACBD2A7833DD45E6">
    <w:name w:val="A757A97788CC4060ACBD2A7833DD45E6"/>
    <w:rsid w:val="00A0661D"/>
    <w:rPr>
      <w:lang w:val="en-GB" w:eastAsia="en-GB"/>
    </w:rPr>
  </w:style>
  <w:style w:type="paragraph" w:customStyle="1" w:styleId="DD1D3E649C7F41C49C823D6925EEDEF4">
    <w:name w:val="DD1D3E649C7F41C49C823D6925EEDEF4"/>
    <w:rsid w:val="00A0661D"/>
    <w:rPr>
      <w:lang w:val="en-GB" w:eastAsia="en-GB"/>
    </w:rPr>
  </w:style>
  <w:style w:type="paragraph" w:customStyle="1" w:styleId="382941184B854FFEB5D3E3B3A1751EB2">
    <w:name w:val="382941184B854FFEB5D3E3B3A1751EB2"/>
    <w:rsid w:val="00A0661D"/>
    <w:rPr>
      <w:lang w:val="en-GB" w:eastAsia="en-GB"/>
    </w:rPr>
  </w:style>
  <w:style w:type="paragraph" w:customStyle="1" w:styleId="4AC70F30BB9B40CBA8B2CB39C8FBA0F3">
    <w:name w:val="4AC70F30BB9B40CBA8B2CB39C8FBA0F3"/>
    <w:rsid w:val="00A0661D"/>
    <w:rPr>
      <w:lang w:val="en-GB" w:eastAsia="en-GB"/>
    </w:rPr>
  </w:style>
  <w:style w:type="paragraph" w:customStyle="1" w:styleId="B61F60B83A2B43A28BE6789267DA1DCD">
    <w:name w:val="B61F60B83A2B43A28BE6789267DA1DCD"/>
    <w:rsid w:val="0086728E"/>
    <w:rPr>
      <w:lang w:val="en-GB" w:eastAsia="en-GB"/>
    </w:rPr>
  </w:style>
  <w:style w:type="paragraph" w:customStyle="1" w:styleId="5157CF0E64C842CABAE1CA8329C51B8B">
    <w:name w:val="5157CF0E64C842CABAE1CA8329C51B8B"/>
    <w:rsid w:val="0086728E"/>
    <w:rPr>
      <w:lang w:val="en-GB" w:eastAsia="en-GB"/>
    </w:rPr>
  </w:style>
  <w:style w:type="paragraph" w:customStyle="1" w:styleId="270A580B41FF416BB62F711DAAC527A0">
    <w:name w:val="270A580B41FF416BB62F711DAAC527A0"/>
    <w:rsid w:val="0086728E"/>
    <w:rPr>
      <w:lang w:val="en-GB" w:eastAsia="en-GB"/>
    </w:rPr>
  </w:style>
  <w:style w:type="paragraph" w:customStyle="1" w:styleId="04F3D675E62C40A7B76E8C9B05271BE8">
    <w:name w:val="04F3D675E62C40A7B76E8C9B05271BE8"/>
    <w:rsid w:val="0086728E"/>
    <w:rPr>
      <w:lang w:val="en-GB" w:eastAsia="en-GB"/>
    </w:rPr>
  </w:style>
  <w:style w:type="paragraph" w:customStyle="1" w:styleId="D054D75BB0734BE78B253EBE4B86B33B">
    <w:name w:val="D054D75BB0734BE78B253EBE4B86B33B"/>
    <w:rsid w:val="0086728E"/>
    <w:rPr>
      <w:lang w:val="en-GB" w:eastAsia="en-GB"/>
    </w:rPr>
  </w:style>
  <w:style w:type="paragraph" w:customStyle="1" w:styleId="530CD62985104897AE4BCCA875C2408A">
    <w:name w:val="530CD62985104897AE4BCCA875C2408A"/>
    <w:rsid w:val="0086728E"/>
    <w:rPr>
      <w:lang w:val="en-GB" w:eastAsia="en-GB"/>
    </w:rPr>
  </w:style>
  <w:style w:type="paragraph" w:customStyle="1" w:styleId="FE13E499B2654E449A3762A509454408">
    <w:name w:val="FE13E499B2654E449A3762A509454408"/>
    <w:rsid w:val="00567AFB"/>
    <w:pPr>
      <w:spacing w:after="160" w:line="259" w:lineRule="auto"/>
    </w:pPr>
  </w:style>
  <w:style w:type="paragraph" w:customStyle="1" w:styleId="B1E51881273B4BCDA808D2A85EE78699">
    <w:name w:val="B1E51881273B4BCDA808D2A85EE78699"/>
    <w:rsid w:val="00567AFB"/>
    <w:pPr>
      <w:spacing w:after="160" w:line="259" w:lineRule="auto"/>
    </w:pPr>
  </w:style>
  <w:style w:type="paragraph" w:customStyle="1" w:styleId="80944C128E1D470BA7870F92E5119BE7">
    <w:name w:val="80944C128E1D470BA7870F92E5119BE7"/>
    <w:rsid w:val="00567AFB"/>
    <w:pPr>
      <w:spacing w:after="160" w:line="259" w:lineRule="auto"/>
    </w:pPr>
  </w:style>
  <w:style w:type="paragraph" w:customStyle="1" w:styleId="BFD705680F76472C89EACFB1EC2990E5">
    <w:name w:val="BFD705680F76472C89EACFB1EC2990E5"/>
    <w:rsid w:val="00567A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6A1B-11AC-4436-9823-0F93C6E08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D89D6-2A5C-4F1C-88F4-A273E051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TS010168650</Template>
  <TotalTime>104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Teradata Corporation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Mohsin Taufiq</dc:creator>
  <cp:keywords>Mohsin;Resume</cp:keywords>
  <cp:lastModifiedBy>348408047</cp:lastModifiedBy>
  <cp:revision>24</cp:revision>
  <cp:lastPrinted>2014-04-10T17:23:00Z</cp:lastPrinted>
  <dcterms:created xsi:type="dcterms:W3CDTF">2015-02-25T20:33:00Z</dcterms:created>
  <dcterms:modified xsi:type="dcterms:W3CDTF">2016-04-18T11:29:00Z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TC101686509990</vt:lpwstr>
  </property>
</Properties>
</file>