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9" w:rsidRDefault="00CA7C59" w:rsidP="0043469F">
      <w:pPr>
        <w:pStyle w:val="Name"/>
      </w:pPr>
    </w:p>
    <w:p w:rsidR="00AE1CBA" w:rsidRPr="00817248" w:rsidRDefault="00AE1CBA" w:rsidP="00AE1CB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1653498</w:t>
      </w:r>
    </w:p>
    <w:p w:rsidR="00AE1CBA" w:rsidRDefault="00AE1CBA" w:rsidP="00AE1CBA">
      <w:proofErr w:type="spellStart"/>
      <w:r>
        <w:t>Whatsapp</w:t>
      </w:r>
      <w:proofErr w:type="spellEnd"/>
      <w:r>
        <w:t xml:space="preserve"> Mobile: +971504753686 </w:t>
      </w:r>
    </w:p>
    <w:p w:rsidR="00AE1CBA" w:rsidRDefault="00AE1CBA" w:rsidP="00AE1CB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A0E4E03" wp14:editId="31D394C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BA" w:rsidRDefault="00AE1CBA" w:rsidP="00AE1CB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E1CBA" w:rsidRDefault="00AE1CBA" w:rsidP="00AE1CBA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E1CBA" w:rsidRPr="00AE1CBA" w:rsidRDefault="00AE1CBA" w:rsidP="00AE1CBA"/>
    <w:tbl>
      <w:tblPr>
        <w:tblW w:w="5000" w:type="pct"/>
        <w:tblLook w:val="0000" w:firstRow="0" w:lastRow="0" w:firstColumn="0" w:lastColumn="0" w:noHBand="0" w:noVBand="0"/>
      </w:tblPr>
      <w:tblGrid>
        <w:gridCol w:w="2165"/>
        <w:gridCol w:w="4520"/>
        <w:gridCol w:w="2164"/>
        <w:gridCol w:w="7"/>
      </w:tblGrid>
      <w:tr w:rsidR="00CA7C59">
        <w:trPr>
          <w:cantSplit/>
        </w:trPr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objective</w:t>
            </w:r>
          </w:p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361231" w:rsidP="00B35EBC">
            <w:pPr>
              <w:pStyle w:val="Text"/>
            </w:pPr>
            <w:r>
              <w:t xml:space="preserve">To obtain a position of an </w:t>
            </w:r>
            <w:r w:rsidR="00B67A55">
              <w:t>Arabic</w:t>
            </w:r>
            <w:r>
              <w:t xml:space="preserve"> language teacher at your esteemed academic organization.</w:t>
            </w:r>
          </w:p>
        </w:tc>
      </w:tr>
      <w:tr w:rsidR="00CA7C59">
        <w:trPr>
          <w:cantSplit/>
        </w:trPr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D20C43" w:rsidP="00361231">
            <w:pPr>
              <w:pStyle w:val="CompanyNameOne"/>
              <w:tabs>
                <w:tab w:val="right" w:pos="-12412"/>
              </w:tabs>
            </w:pPr>
            <w:r>
              <w:t>September 2008 – June 2014</w:t>
            </w:r>
            <w:r w:rsidR="00361231">
              <w:t xml:space="preserve">                  International School Of </w:t>
            </w:r>
            <w:proofErr w:type="spellStart"/>
            <w:r w:rsidR="00361231">
              <w:t>Choueifat</w:t>
            </w:r>
            <w:proofErr w:type="spellEnd"/>
            <w:r w:rsidR="00361231">
              <w:t xml:space="preserve">  / SABIS</w:t>
            </w:r>
          </w:p>
          <w:p w:rsidR="00CA7C59" w:rsidRDefault="00361231">
            <w:pPr>
              <w:pStyle w:val="JobTitle"/>
            </w:pPr>
            <w:r>
              <w:t>Arabic Language Teacher</w:t>
            </w:r>
          </w:p>
          <w:p w:rsidR="00CA7C59" w:rsidRDefault="00361231" w:rsidP="00C42F2A">
            <w:pPr>
              <w:pStyle w:val="Achievement"/>
            </w:pPr>
            <w:r>
              <w:t>Teach all related subjects o</w:t>
            </w:r>
            <w:r w:rsidR="00B67A55">
              <w:t>f Arabic language to all kindergart</w:t>
            </w:r>
            <w:r>
              <w:t>en &amp; elementary classes.</w:t>
            </w:r>
          </w:p>
          <w:p w:rsidR="00A708C8" w:rsidRDefault="00361231" w:rsidP="00A708C8">
            <w:pPr>
              <w:pStyle w:val="Achievement"/>
            </w:pPr>
            <w:r>
              <w:t>Teach Arabic language for international program students</w:t>
            </w:r>
            <w:r w:rsidR="00A708C8">
              <w:t xml:space="preserve"> (</w:t>
            </w:r>
            <w:proofErr w:type="spellStart"/>
            <w:r w:rsidR="00A708C8">
              <w:t>non Arabic</w:t>
            </w:r>
            <w:proofErr w:type="spellEnd"/>
            <w:r w:rsidR="00A708C8">
              <w:t xml:space="preserve"> speakers)</w:t>
            </w:r>
            <w:r>
              <w:t xml:space="preserve"> grade 9 &amp; 10</w:t>
            </w:r>
            <w:r w:rsidR="00A708C8">
              <w:t>.</w:t>
            </w:r>
          </w:p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217C07" w:rsidP="00217C07">
            <w:pPr>
              <w:pStyle w:val="Achievement"/>
            </w:pPr>
            <w:r>
              <w:t xml:space="preserve">In charge of preparing lesson plans to all teachers for fourth &amp; fifth grade. </w:t>
            </w:r>
          </w:p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217C07" w:rsidP="00217C07">
            <w:pPr>
              <w:pStyle w:val="Achievement"/>
            </w:pPr>
            <w:r>
              <w:t>In charge of preparing less</w:t>
            </w:r>
            <w:r w:rsidR="00B67A55">
              <w:t>on plans to all teachers Kindergarten</w:t>
            </w:r>
            <w:r>
              <w:t>.</w:t>
            </w:r>
          </w:p>
          <w:p w:rsidR="00A708C8" w:rsidRDefault="00A708C8" w:rsidP="00217C07">
            <w:pPr>
              <w:pStyle w:val="Achievement"/>
            </w:pPr>
            <w:r>
              <w:t>Was contracted for a 27 teaching hours per week.</w:t>
            </w:r>
          </w:p>
          <w:p w:rsidR="00217C07" w:rsidRDefault="00217C07" w:rsidP="00217C07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CA7C59">
        <w:trPr>
          <w:cantSplit/>
        </w:trPr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Education</w:t>
            </w:r>
          </w:p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217C07" w:rsidP="00217C07">
            <w:pPr>
              <w:pStyle w:val="Institution"/>
            </w:pPr>
            <w:r>
              <w:t>2004–2007</w:t>
            </w:r>
            <w:r w:rsidR="00CA7C59">
              <w:tab/>
            </w:r>
            <w:r>
              <w:t xml:space="preserve">             </w:t>
            </w:r>
            <w:r w:rsidR="00B67A55">
              <w:t>Lebanese</w:t>
            </w:r>
            <w:r>
              <w:t xml:space="preserve"> University</w:t>
            </w:r>
            <w:r w:rsidR="00CA7C59">
              <w:tab/>
            </w:r>
            <w:r>
              <w:t>Beirut, Lebanon</w:t>
            </w:r>
          </w:p>
          <w:p w:rsidR="00CA7C59" w:rsidRDefault="0048626C">
            <w:pPr>
              <w:pStyle w:val="Achievement"/>
            </w:pPr>
            <w:r>
              <w:t xml:space="preserve">Teaching Diploma in social studies </w:t>
            </w:r>
          </w:p>
          <w:p w:rsidR="00A708C8" w:rsidRDefault="00A708C8">
            <w:pPr>
              <w:pStyle w:val="Achievement"/>
            </w:pPr>
            <w:r>
              <w:t xml:space="preserve">BA in sociology </w:t>
            </w:r>
          </w:p>
          <w:p w:rsidR="00093639" w:rsidRPr="00C42F2A" w:rsidRDefault="00093639" w:rsidP="00A708C8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A7C59">
        <w:trPr>
          <w:cantSplit/>
        </w:trPr>
        <w:tc>
          <w:tcPr>
            <w:tcW w:w="5000" w:type="pct"/>
            <w:gridSpan w:val="4"/>
          </w:tcPr>
          <w:p w:rsidR="00AE1CBA" w:rsidRPr="00AE1CBA" w:rsidRDefault="00AE1CBA" w:rsidP="00AE1CBA"/>
        </w:tc>
      </w:tr>
      <w:tr w:rsidR="00CA7C59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CA7C59" w:rsidP="00B35EBC">
            <w:pPr>
              <w:pStyle w:val="Text"/>
            </w:pPr>
          </w:p>
        </w:tc>
      </w:tr>
      <w:tr w:rsidR="00093639" w:rsidTr="00383918">
        <w:trPr>
          <w:cantSplit/>
          <w:trHeight w:val="387"/>
        </w:trPr>
        <w:tc>
          <w:tcPr>
            <w:tcW w:w="5000" w:type="pct"/>
            <w:gridSpan w:val="4"/>
          </w:tcPr>
          <w:p w:rsidR="00093639" w:rsidRDefault="00AD426C" w:rsidP="00A834A9">
            <w:pPr>
              <w:pStyle w:val="SectionTitle"/>
            </w:pPr>
            <w:r>
              <w:t>SKILLS</w:t>
            </w:r>
          </w:p>
        </w:tc>
      </w:tr>
      <w:tr w:rsidR="00AD426C" w:rsidRPr="00C42F2A" w:rsidTr="00383918">
        <w:trPr>
          <w:gridBefore w:val="1"/>
          <w:gridAfter w:val="1"/>
          <w:wBefore w:w="1222" w:type="pct"/>
          <w:wAfter w:w="4" w:type="pct"/>
        </w:trPr>
        <w:tc>
          <w:tcPr>
            <w:tcW w:w="3774" w:type="pct"/>
            <w:gridSpan w:val="2"/>
          </w:tcPr>
          <w:p w:rsidR="00AD426C" w:rsidRDefault="00A708C8" w:rsidP="00383918">
            <w:pPr>
              <w:pStyle w:val="Achievement"/>
              <w:tabs>
                <w:tab w:val="clear" w:pos="360"/>
                <w:tab w:val="num" w:pos="355"/>
              </w:tabs>
              <w:ind w:left="355" w:right="-2171"/>
            </w:pPr>
            <w:r>
              <w:t>K</w:t>
            </w:r>
            <w:r w:rsidR="00AD426C">
              <w:t>nowledge in all Microsoft office applications Ara</w:t>
            </w:r>
            <w:r>
              <w:t xml:space="preserve">bic &amp; English package. </w:t>
            </w:r>
          </w:p>
          <w:p w:rsidR="00AD426C" w:rsidRDefault="00AD426C" w:rsidP="00383918">
            <w:pPr>
              <w:pStyle w:val="Achievement"/>
              <w:tabs>
                <w:tab w:val="clear" w:pos="360"/>
                <w:tab w:val="num" w:pos="-5"/>
              </w:tabs>
              <w:ind w:left="-5" w:right="-2171" w:firstLine="0"/>
            </w:pPr>
            <w:r>
              <w:t>Read, write &amp; speak fluent Arabic &amp; English language.</w:t>
            </w:r>
          </w:p>
          <w:p w:rsidR="00AD426C" w:rsidRDefault="00AD426C" w:rsidP="00383918">
            <w:pPr>
              <w:pStyle w:val="Achievement"/>
              <w:numPr>
                <w:ilvl w:val="0"/>
                <w:numId w:val="0"/>
              </w:numPr>
              <w:tabs>
                <w:tab w:val="num" w:pos="-5"/>
              </w:tabs>
              <w:ind w:left="-5"/>
            </w:pPr>
          </w:p>
        </w:tc>
      </w:tr>
      <w:tr w:rsidR="00AD426C" w:rsidRPr="00C42F2A" w:rsidTr="00A834A9">
        <w:trPr>
          <w:gridAfter w:val="2"/>
          <w:wAfter w:w="1226" w:type="pct"/>
        </w:trPr>
        <w:tc>
          <w:tcPr>
            <w:tcW w:w="3774" w:type="pct"/>
            <w:gridSpan w:val="2"/>
          </w:tcPr>
          <w:p w:rsidR="00AD426C" w:rsidRDefault="00A708C8" w:rsidP="00A708C8">
            <w:pPr>
              <w:pStyle w:val="Achievement"/>
              <w:numPr>
                <w:ilvl w:val="0"/>
                <w:numId w:val="0"/>
              </w:numPr>
            </w:pPr>
            <w:r>
              <w:t xml:space="preserve"> </w:t>
            </w:r>
          </w:p>
        </w:tc>
      </w:tr>
      <w:tr w:rsidR="00AD426C" w:rsidRPr="00C42F2A" w:rsidTr="00A834A9">
        <w:trPr>
          <w:gridAfter w:val="2"/>
          <w:wAfter w:w="1226" w:type="pct"/>
        </w:trPr>
        <w:tc>
          <w:tcPr>
            <w:tcW w:w="3774" w:type="pct"/>
            <w:gridSpan w:val="2"/>
          </w:tcPr>
          <w:p w:rsidR="00AD426C" w:rsidRDefault="00AD426C" w:rsidP="00AD426C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</w:tbl>
    <w:p w:rsidR="00CA7C59" w:rsidRDefault="00CA7C59">
      <w:bookmarkStart w:id="0" w:name="_GoBack"/>
      <w:bookmarkEnd w:id="0"/>
    </w:p>
    <w:p w:rsidR="00CA7C59" w:rsidRDefault="00CA7C59" w:rsidP="00BD5CB2"/>
    <w:sectPr w:rsidR="00CA7C59" w:rsidSect="00EC3BC5">
      <w:headerReference w:type="default" r:id="rId11"/>
      <w:footerReference w:type="default" r:id="rId12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65" w:rsidRDefault="002A3365">
      <w:r>
        <w:separator/>
      </w:r>
    </w:p>
  </w:endnote>
  <w:endnote w:type="continuationSeparator" w:id="0">
    <w:p w:rsidR="002A3365" w:rsidRDefault="002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59" w:rsidRDefault="00CA7C59">
    <w:r>
      <w:tab/>
    </w:r>
    <w:r w:rsidR="00E174E3"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 w:rsidR="00E174E3">
      <w:rPr>
        <w:b/>
        <w:sz w:val="21"/>
      </w:rPr>
      <w:fldChar w:fldCharType="separate"/>
    </w:r>
    <w:r w:rsidR="00AE1CBA">
      <w:rPr>
        <w:b/>
        <w:noProof/>
        <w:sz w:val="21"/>
      </w:rPr>
      <w:t>2</w:t>
    </w:r>
    <w:r w:rsidR="00E174E3"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65" w:rsidRDefault="002A3365">
      <w:r>
        <w:separator/>
      </w:r>
    </w:p>
  </w:footnote>
  <w:footnote w:type="continuationSeparator" w:id="0">
    <w:p w:rsidR="002A3365" w:rsidRDefault="002A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59" w:rsidRDefault="00CA7C59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74"/>
    <w:rsid w:val="00006A3E"/>
    <w:rsid w:val="00093639"/>
    <w:rsid w:val="00094606"/>
    <w:rsid w:val="000A3F3C"/>
    <w:rsid w:val="000B2832"/>
    <w:rsid w:val="00144399"/>
    <w:rsid w:val="00217C07"/>
    <w:rsid w:val="002A3365"/>
    <w:rsid w:val="00361231"/>
    <w:rsid w:val="00383918"/>
    <w:rsid w:val="004128F7"/>
    <w:rsid w:val="0043469F"/>
    <w:rsid w:val="0048626C"/>
    <w:rsid w:val="00487D60"/>
    <w:rsid w:val="00520181"/>
    <w:rsid w:val="006C7A5F"/>
    <w:rsid w:val="00885BA2"/>
    <w:rsid w:val="00933C2E"/>
    <w:rsid w:val="00A023AE"/>
    <w:rsid w:val="00A708C8"/>
    <w:rsid w:val="00A955D0"/>
    <w:rsid w:val="00AD426C"/>
    <w:rsid w:val="00AE1CBA"/>
    <w:rsid w:val="00B35EBC"/>
    <w:rsid w:val="00B67A55"/>
    <w:rsid w:val="00BD5CB2"/>
    <w:rsid w:val="00BE7974"/>
    <w:rsid w:val="00C42F2A"/>
    <w:rsid w:val="00C71650"/>
    <w:rsid w:val="00CA7C59"/>
    <w:rsid w:val="00D20C43"/>
    <w:rsid w:val="00DE4C89"/>
    <w:rsid w:val="00E158D2"/>
    <w:rsid w:val="00E174E3"/>
    <w:rsid w:val="00EC3BC5"/>
    <w:rsid w:val="00F17E59"/>
    <w:rsid w:val="00F528F8"/>
    <w:rsid w:val="00FD16B1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C5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Normal"/>
    <w:qFormat/>
    <w:rsid w:val="00EC3BC5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Normal"/>
    <w:qFormat/>
    <w:rsid w:val="00EC3BC5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qFormat/>
    <w:rsid w:val="00EC3BC5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qFormat/>
    <w:rsid w:val="00EC3BC5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qFormat/>
    <w:rsid w:val="00EC3BC5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C3BC5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rsid w:val="00EC3BC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EC3BC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C3BC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Normal"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EC3BC5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EC3BC5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ddress">
    <w:name w:val="Address"/>
    <w:basedOn w:val="Normal"/>
    <w:rsid w:val="00EC3BC5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One">
    <w:name w:val="Company Name One"/>
    <w:basedOn w:val="CompanyName"/>
    <w:next w:val="JobTitle"/>
    <w:rsid w:val="00EC3BC5"/>
    <w:pPr>
      <w:spacing w:before="60"/>
    </w:pPr>
  </w:style>
  <w:style w:type="paragraph" w:customStyle="1" w:styleId="Text">
    <w:name w:val="Text"/>
    <w:basedOn w:val="Normal"/>
    <w:link w:val="TextCharChar"/>
    <w:rsid w:val="00B35EBC"/>
    <w:pPr>
      <w:spacing w:before="60" w:after="220" w:line="220" w:lineRule="atLeast"/>
    </w:pPr>
  </w:style>
  <w:style w:type="character" w:customStyle="1" w:styleId="TextCharChar">
    <w:name w:val="Text Char Char"/>
    <w:basedOn w:val="DefaultParagraphFont"/>
    <w:link w:val="Text"/>
    <w:rsid w:val="00B35EBC"/>
    <w:rPr>
      <w:rFonts w:ascii="Garamond" w:hAnsi="Garamond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D2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C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C5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Normal"/>
    <w:qFormat/>
    <w:rsid w:val="00EC3BC5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Normal"/>
    <w:qFormat/>
    <w:rsid w:val="00EC3BC5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qFormat/>
    <w:rsid w:val="00EC3BC5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qFormat/>
    <w:rsid w:val="00EC3BC5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qFormat/>
    <w:rsid w:val="00EC3BC5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EC3BC5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rsid w:val="00EC3BC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EC3BC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EC3BC5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Normal"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EC3BC5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EC3BC5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ddress">
    <w:name w:val="Address"/>
    <w:basedOn w:val="Normal"/>
    <w:rsid w:val="00EC3BC5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One">
    <w:name w:val="Company Name One"/>
    <w:basedOn w:val="CompanyName"/>
    <w:next w:val="JobTitle"/>
    <w:rsid w:val="00EC3BC5"/>
    <w:pPr>
      <w:spacing w:before="60"/>
    </w:pPr>
  </w:style>
  <w:style w:type="paragraph" w:customStyle="1" w:styleId="Text">
    <w:name w:val="Text"/>
    <w:basedOn w:val="Normal"/>
    <w:link w:val="TextCharChar"/>
    <w:rsid w:val="00B35EBC"/>
    <w:pPr>
      <w:spacing w:before="60" w:after="220" w:line="220" w:lineRule="atLeast"/>
    </w:pPr>
  </w:style>
  <w:style w:type="character" w:customStyle="1" w:styleId="TextCharChar">
    <w:name w:val="Text Char Char"/>
    <w:basedOn w:val="DefaultParagraphFont"/>
    <w:link w:val="Text"/>
    <w:rsid w:val="00B35EBC"/>
    <w:rPr>
      <w:rFonts w:ascii="Garamond" w:hAnsi="Garamond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D2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C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zubian\Application%20Data\Microsoft\Templates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5EE0-8842-48F9-897C-1463531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Rzubian</dc:creator>
  <cp:lastModifiedBy>Pc3</cp:lastModifiedBy>
  <cp:revision>4</cp:revision>
  <cp:lastPrinted>2015-11-24T13:04:00Z</cp:lastPrinted>
  <dcterms:created xsi:type="dcterms:W3CDTF">2016-02-09T06:22:00Z</dcterms:created>
  <dcterms:modified xsi:type="dcterms:W3CDTF">2016-05-02T09:31:00Z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