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24" w:rsidRDefault="00E24024">
      <w:pPr>
        <w:pStyle w:val="ContactInfo"/>
        <w:rPr>
          <w:b/>
          <w:sz w:val="24"/>
        </w:rPr>
      </w:pPr>
    </w:p>
    <w:p w:rsidR="00E24024" w:rsidRDefault="00E24024">
      <w:pPr>
        <w:pStyle w:val="ContactInfo"/>
        <w:rPr>
          <w:b/>
          <w:sz w:val="24"/>
        </w:rPr>
      </w:pPr>
    </w:p>
    <w:p w:rsidR="00E24024" w:rsidRDefault="00E24024">
      <w:pPr>
        <w:pStyle w:val="ContactInfo"/>
        <w:rPr>
          <w:b/>
          <w:sz w:val="24"/>
        </w:rPr>
      </w:pPr>
    </w:p>
    <w:p w:rsidR="00E24024" w:rsidRDefault="00E24024" w:rsidP="00E24024">
      <w:pPr>
        <w:pStyle w:val="ContactInfo"/>
        <w:jc w:val="left"/>
        <w:rPr>
          <w:b/>
          <w:sz w:val="24"/>
        </w:rPr>
      </w:pPr>
    </w:p>
    <w:p w:rsidR="00896B6B" w:rsidRDefault="00233296">
      <w:pPr>
        <w:pStyle w:val="Name"/>
      </w:pPr>
      <w:sdt>
        <w:sdtPr>
          <w:rPr>
            <w:sz w:val="28"/>
          </w:rPr>
          <w:alias w:val="Your Name"/>
          <w:tag w:val=""/>
          <w:id w:val="1197042864"/>
          <w:placeholder>
            <w:docPart w:val="0665BF069BC04F62B66BBD1ADBF0322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9099D">
            <w:rPr>
              <w:sz w:val="28"/>
            </w:rPr>
            <w:t>ADMINISTRATION</w:t>
          </w:r>
          <w:r w:rsidR="00BF5B2B" w:rsidRPr="00BF5B2B">
            <w:rPr>
              <w:sz w:val="28"/>
            </w:rPr>
            <w:t xml:space="preserve"> ABOVE 4 YEARS OF EXPERIENCE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4110"/>
        <w:gridCol w:w="1581"/>
        <w:gridCol w:w="4389"/>
      </w:tblGrid>
      <w:tr w:rsidR="00896B6B" w:rsidTr="005C5AC4">
        <w:tc>
          <w:tcPr>
            <w:tcW w:w="1676" w:type="dxa"/>
          </w:tcPr>
          <w:p w:rsidR="00896B6B" w:rsidRPr="00DC4303" w:rsidRDefault="00B72705">
            <w:pPr>
              <w:pStyle w:val="Heading1"/>
              <w:rPr>
                <w:b/>
              </w:rPr>
            </w:pPr>
            <w:r w:rsidRPr="00DC4303">
              <w:rPr>
                <w:b/>
              </w:rPr>
              <w:t>Objective</w:t>
            </w:r>
          </w:p>
        </w:tc>
        <w:tc>
          <w:tcPr>
            <w:tcW w:w="1581" w:type="dxa"/>
          </w:tcPr>
          <w:p w:rsidR="00896B6B" w:rsidRPr="00DC4303" w:rsidRDefault="00896B6B">
            <w:pPr>
              <w:rPr>
                <w:b/>
              </w:rPr>
            </w:pPr>
          </w:p>
        </w:tc>
        <w:tc>
          <w:tcPr>
            <w:tcW w:w="6823" w:type="dxa"/>
          </w:tcPr>
          <w:p w:rsidR="00896B6B" w:rsidRDefault="00BF5B2B" w:rsidP="00DC4303">
            <w:pPr>
              <w:pStyle w:val="ResumeText"/>
              <w:jc w:val="both"/>
            </w:pPr>
            <w:r w:rsidRPr="003B3174">
              <w:rPr>
                <w:sz w:val="22"/>
              </w:rPr>
              <w:t>Dedicated, customer-focused administrative professional offering significant experience in self -directed positions requiring effective support</w:t>
            </w:r>
            <w:r w:rsidR="00DC4303" w:rsidRPr="003B3174">
              <w:rPr>
                <w:sz w:val="22"/>
              </w:rPr>
              <w:t>, secretarial and administrative support. Proven interpersonal, communications and multi- tasking skills. Adaptable team player recognized for willingness to learn and teach newly acquired skills.</w:t>
            </w:r>
          </w:p>
        </w:tc>
      </w:tr>
      <w:tr w:rsidR="00896B6B" w:rsidTr="005C5AC4">
        <w:tc>
          <w:tcPr>
            <w:tcW w:w="1676" w:type="dxa"/>
          </w:tcPr>
          <w:p w:rsidR="00896B6B" w:rsidRPr="00DC4303" w:rsidRDefault="00DC4303">
            <w:pPr>
              <w:pStyle w:val="Heading1"/>
              <w:rPr>
                <w:b/>
              </w:rPr>
            </w:pPr>
            <w:r w:rsidRPr="00DC4303">
              <w:rPr>
                <w:b/>
              </w:rPr>
              <w:t>Summary of Qualification</w:t>
            </w:r>
          </w:p>
        </w:tc>
        <w:tc>
          <w:tcPr>
            <w:tcW w:w="1581" w:type="dxa"/>
          </w:tcPr>
          <w:p w:rsidR="00896B6B" w:rsidRPr="00DC4303" w:rsidRDefault="00896B6B">
            <w:pPr>
              <w:rPr>
                <w:b/>
              </w:rPr>
            </w:pPr>
          </w:p>
        </w:tc>
        <w:tc>
          <w:tcPr>
            <w:tcW w:w="6823" w:type="dxa"/>
          </w:tcPr>
          <w:p w:rsidR="000C33E0" w:rsidRPr="003B3174" w:rsidRDefault="000C33E0" w:rsidP="000C33E0">
            <w:pPr>
              <w:pStyle w:val="ResumeText"/>
              <w:spacing w:line="360" w:lineRule="auto"/>
              <w:ind w:left="720"/>
              <w:rPr>
                <w:sz w:val="22"/>
                <w:szCs w:val="22"/>
              </w:rPr>
            </w:pPr>
          </w:p>
          <w:p w:rsidR="00896B6B" w:rsidRPr="003B3174" w:rsidRDefault="001A2124" w:rsidP="000C33E0">
            <w:pPr>
              <w:pStyle w:val="ResumeTex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3B3174">
              <w:rPr>
                <w:sz w:val="22"/>
                <w:szCs w:val="22"/>
              </w:rPr>
              <w:t>Demonstrated Administrative Expertise in file management and storage, phone and personal reception.</w:t>
            </w:r>
          </w:p>
          <w:p w:rsidR="001A2124" w:rsidRPr="003B3174" w:rsidRDefault="001A2124" w:rsidP="000C33E0">
            <w:pPr>
              <w:pStyle w:val="ResumeTex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3B3174">
              <w:rPr>
                <w:sz w:val="22"/>
                <w:szCs w:val="22"/>
              </w:rPr>
              <w:t>Proven Communications and multitasking skills</w:t>
            </w:r>
          </w:p>
          <w:p w:rsidR="001A2124" w:rsidRPr="003B3174" w:rsidRDefault="001A2124" w:rsidP="000C33E0">
            <w:pPr>
              <w:pStyle w:val="ResumeText"/>
              <w:numPr>
                <w:ilvl w:val="0"/>
                <w:numId w:val="5"/>
              </w:numPr>
              <w:spacing w:before="0" w:after="0" w:line="360" w:lineRule="auto"/>
              <w:rPr>
                <w:color w:val="636363"/>
                <w:sz w:val="22"/>
                <w:szCs w:val="22"/>
                <w:shd w:val="clear" w:color="auto" w:fill="FFFFFF"/>
              </w:rPr>
            </w:pPr>
            <w:r w:rsidRPr="003B3174">
              <w:rPr>
                <w:color w:val="636363"/>
                <w:sz w:val="22"/>
                <w:szCs w:val="22"/>
                <w:shd w:val="clear" w:color="auto" w:fill="FFFFFF"/>
              </w:rPr>
              <w:t>Recognized for ability to learn and teach newly acquired skills</w:t>
            </w:r>
          </w:p>
          <w:p w:rsidR="001A2124" w:rsidRPr="003B3174" w:rsidRDefault="001A2124" w:rsidP="000C33E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0" w:after="0" w:line="360" w:lineRule="auto"/>
              <w:rPr>
                <w:rFonts w:eastAsia="Times New Roman" w:cs="Times New Roman"/>
                <w:color w:val="636363"/>
                <w:kern w:val="0"/>
                <w:sz w:val="22"/>
                <w:szCs w:val="22"/>
                <w:lang w:eastAsia="en-US"/>
              </w:rPr>
            </w:pPr>
            <w:r w:rsidRPr="003B3174">
              <w:rPr>
                <w:rFonts w:eastAsia="Times New Roman" w:cs="Times New Roman"/>
                <w:color w:val="636363"/>
                <w:kern w:val="0"/>
                <w:sz w:val="22"/>
                <w:szCs w:val="22"/>
                <w:lang w:eastAsia="en-US"/>
              </w:rPr>
              <w:t>Provided support for scheduling, vacations and attendance</w:t>
            </w:r>
          </w:p>
          <w:p w:rsidR="001A2124" w:rsidRPr="003B3174" w:rsidRDefault="001A2124" w:rsidP="000C33E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0" w:after="0" w:line="360" w:lineRule="auto"/>
              <w:rPr>
                <w:rFonts w:eastAsia="Times New Roman" w:cs="Times New Roman"/>
                <w:color w:val="636363"/>
                <w:kern w:val="0"/>
                <w:sz w:val="22"/>
                <w:szCs w:val="22"/>
                <w:lang w:eastAsia="en-US"/>
              </w:rPr>
            </w:pPr>
            <w:r w:rsidRPr="003B3174">
              <w:rPr>
                <w:color w:val="636363"/>
                <w:sz w:val="22"/>
                <w:szCs w:val="22"/>
                <w:shd w:val="clear" w:color="auto" w:fill="FFFFFF"/>
              </w:rPr>
              <w:t>Provided critical support to senior executives and project managers</w:t>
            </w:r>
          </w:p>
          <w:p w:rsidR="001A2124" w:rsidRPr="003B3174" w:rsidRDefault="001A2124" w:rsidP="000C33E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0" w:after="0" w:line="360" w:lineRule="auto"/>
              <w:rPr>
                <w:rFonts w:eastAsia="Times New Roman" w:cs="Times New Roman"/>
                <w:color w:val="636363"/>
                <w:kern w:val="0"/>
                <w:sz w:val="22"/>
                <w:szCs w:val="22"/>
                <w:lang w:eastAsia="en-US"/>
              </w:rPr>
            </w:pPr>
            <w:r w:rsidRPr="003B3174">
              <w:rPr>
                <w:rFonts w:eastAsia="Times New Roman" w:cs="Times New Roman"/>
                <w:color w:val="636363"/>
                <w:kern w:val="0"/>
                <w:sz w:val="22"/>
                <w:szCs w:val="22"/>
                <w:lang w:eastAsia="en-US"/>
              </w:rPr>
              <w:lastRenderedPageBreak/>
              <w:t>Collaborated with customers, vendors, staff and senior management of partner firms to make sure information was communicated effectively</w:t>
            </w:r>
          </w:p>
          <w:p w:rsidR="001A2124" w:rsidRPr="003B3174" w:rsidRDefault="001A2124" w:rsidP="000C33E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0" w:after="0" w:line="360" w:lineRule="auto"/>
              <w:rPr>
                <w:rFonts w:eastAsia="Times New Roman" w:cs="Times New Roman"/>
                <w:color w:val="636363"/>
                <w:kern w:val="0"/>
                <w:sz w:val="22"/>
                <w:szCs w:val="22"/>
                <w:lang w:eastAsia="en-US"/>
              </w:rPr>
            </w:pPr>
            <w:r w:rsidRPr="003B3174">
              <w:rPr>
                <w:color w:val="636363"/>
                <w:sz w:val="22"/>
                <w:szCs w:val="22"/>
                <w:shd w:val="clear" w:color="auto" w:fill="FFFFFF"/>
              </w:rPr>
              <w:t>Ensured timely resolution of any issue or project deliverable</w:t>
            </w:r>
          </w:p>
          <w:p w:rsidR="001A2124" w:rsidRPr="003B3174" w:rsidRDefault="001A2124" w:rsidP="000C33E0">
            <w:pPr>
              <w:pStyle w:val="ResumeText"/>
              <w:numPr>
                <w:ilvl w:val="0"/>
                <w:numId w:val="5"/>
              </w:numPr>
              <w:spacing w:line="360" w:lineRule="auto"/>
              <w:rPr>
                <w:color w:val="636363"/>
                <w:sz w:val="22"/>
                <w:szCs w:val="22"/>
                <w:shd w:val="clear" w:color="auto" w:fill="FFFFFF"/>
              </w:rPr>
            </w:pPr>
            <w:r w:rsidRPr="003B3174">
              <w:rPr>
                <w:color w:val="636363"/>
                <w:sz w:val="22"/>
                <w:szCs w:val="22"/>
                <w:shd w:val="clear" w:color="auto" w:fill="FFFFFF"/>
              </w:rPr>
              <w:t>Scheduled meetings, conferences, itineraries and travel arrangements</w:t>
            </w:r>
          </w:p>
          <w:p w:rsidR="00B068F3" w:rsidRPr="003B3174" w:rsidRDefault="001A2124" w:rsidP="000C33E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0" w:after="0" w:line="360" w:lineRule="auto"/>
              <w:rPr>
                <w:rFonts w:eastAsia="Times New Roman" w:cs="Times New Roman"/>
                <w:color w:val="636363"/>
                <w:kern w:val="0"/>
                <w:sz w:val="22"/>
                <w:szCs w:val="22"/>
                <w:lang w:eastAsia="en-US"/>
              </w:rPr>
            </w:pPr>
            <w:r w:rsidRPr="003B3174">
              <w:rPr>
                <w:rFonts w:eastAsia="Times New Roman" w:cs="Times New Roman"/>
                <w:color w:val="636363"/>
                <w:kern w:val="0"/>
                <w:sz w:val="22"/>
                <w:szCs w:val="22"/>
                <w:lang w:eastAsia="en-US"/>
              </w:rPr>
              <w:t>Created client database system to optimize billi</w:t>
            </w:r>
            <w:r w:rsidR="00B068F3" w:rsidRPr="003B3174">
              <w:rPr>
                <w:rFonts w:eastAsia="Times New Roman" w:cs="Times New Roman"/>
                <w:color w:val="636363"/>
                <w:kern w:val="0"/>
                <w:sz w:val="22"/>
                <w:szCs w:val="22"/>
                <w:lang w:eastAsia="en-US"/>
              </w:rPr>
              <w:t>ng, proposals and presentations</w:t>
            </w:r>
          </w:p>
          <w:p w:rsidR="00B068F3" w:rsidRPr="003B3174" w:rsidRDefault="00B068F3" w:rsidP="000C33E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0" w:after="0" w:line="360" w:lineRule="auto"/>
              <w:rPr>
                <w:rFonts w:eastAsia="Times New Roman" w:cs="Times New Roman"/>
                <w:color w:val="636363"/>
                <w:kern w:val="0"/>
                <w:sz w:val="22"/>
                <w:szCs w:val="22"/>
                <w:lang w:eastAsia="en-US"/>
              </w:rPr>
            </w:pPr>
            <w:r w:rsidRPr="003B3174">
              <w:rPr>
                <w:rFonts w:eastAsia="Times New Roman" w:cs="Times New Roman"/>
                <w:color w:val="636363"/>
                <w:kern w:val="0"/>
                <w:sz w:val="22"/>
                <w:szCs w:val="22"/>
                <w:lang w:eastAsia="en-US"/>
              </w:rPr>
              <w:t>Screened incoming calls, serving as first line of customer / vendor support, escalating critical issues to executives</w:t>
            </w:r>
          </w:p>
          <w:p w:rsidR="00B068F3" w:rsidRPr="003B3174" w:rsidRDefault="00B068F3" w:rsidP="000C33E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0" w:after="0" w:line="360" w:lineRule="auto"/>
              <w:rPr>
                <w:rFonts w:cs="Arial"/>
                <w:bCs/>
                <w:color w:val="666666"/>
                <w:sz w:val="22"/>
                <w:szCs w:val="22"/>
              </w:rPr>
            </w:pPr>
            <w:r w:rsidRPr="003B3174">
              <w:rPr>
                <w:rFonts w:cs="Arial"/>
                <w:bCs/>
                <w:color w:val="666666"/>
                <w:sz w:val="22"/>
                <w:szCs w:val="22"/>
              </w:rPr>
              <w:t>Excellent time management skills</w:t>
            </w:r>
          </w:p>
          <w:p w:rsidR="00B068F3" w:rsidRPr="003B3174" w:rsidRDefault="00B068F3" w:rsidP="000C33E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0" w:after="0" w:line="360" w:lineRule="auto"/>
              <w:rPr>
                <w:rFonts w:eastAsia="Times New Roman" w:cs="Times New Roman"/>
                <w:color w:val="636363"/>
                <w:kern w:val="0"/>
                <w:sz w:val="22"/>
                <w:szCs w:val="22"/>
                <w:lang w:eastAsia="en-US"/>
              </w:rPr>
            </w:pPr>
            <w:r w:rsidRPr="003B3174">
              <w:rPr>
                <w:rFonts w:cs="Arial"/>
                <w:bCs/>
                <w:color w:val="666666"/>
                <w:sz w:val="22"/>
                <w:szCs w:val="22"/>
              </w:rPr>
              <w:t>Ability to work under pressure</w:t>
            </w:r>
          </w:p>
          <w:p w:rsidR="00B068F3" w:rsidRPr="003B3174" w:rsidRDefault="00B068F3" w:rsidP="000C33E0">
            <w:pPr>
              <w:numPr>
                <w:ilvl w:val="0"/>
                <w:numId w:val="5"/>
              </w:numPr>
              <w:spacing w:before="0" w:after="0" w:line="360" w:lineRule="auto"/>
              <w:jc w:val="both"/>
              <w:rPr>
                <w:sz w:val="22"/>
                <w:szCs w:val="22"/>
              </w:rPr>
            </w:pPr>
            <w:r w:rsidRPr="003B3174">
              <w:rPr>
                <w:rFonts w:eastAsia="Verdana" w:cs="Verdana"/>
                <w:sz w:val="22"/>
                <w:szCs w:val="22"/>
              </w:rPr>
              <w:t>Gained practical knowledge &amp; Understanding of HR practices</w:t>
            </w:r>
          </w:p>
          <w:p w:rsidR="000C33E0" w:rsidRPr="003B3174" w:rsidRDefault="000C33E0" w:rsidP="000C33E0">
            <w:pPr>
              <w:numPr>
                <w:ilvl w:val="0"/>
                <w:numId w:val="5"/>
              </w:numPr>
              <w:spacing w:before="0" w:after="0" w:line="360" w:lineRule="auto"/>
              <w:jc w:val="both"/>
              <w:rPr>
                <w:sz w:val="22"/>
                <w:szCs w:val="22"/>
              </w:rPr>
            </w:pPr>
            <w:r w:rsidRPr="003B3174">
              <w:rPr>
                <w:rFonts w:eastAsia="Verdana" w:cs="Verdana"/>
                <w:sz w:val="22"/>
                <w:szCs w:val="22"/>
              </w:rPr>
              <w:t>Identifying manpower recruitments through skill identification</w:t>
            </w:r>
          </w:p>
          <w:p w:rsidR="000C33E0" w:rsidRPr="003B3174" w:rsidRDefault="000C33E0" w:rsidP="000C33E0">
            <w:pPr>
              <w:numPr>
                <w:ilvl w:val="0"/>
                <w:numId w:val="5"/>
              </w:numPr>
              <w:spacing w:before="0" w:after="0" w:line="360" w:lineRule="auto"/>
              <w:jc w:val="both"/>
              <w:rPr>
                <w:sz w:val="22"/>
                <w:szCs w:val="22"/>
              </w:rPr>
            </w:pPr>
            <w:r w:rsidRPr="003B3174">
              <w:rPr>
                <w:rFonts w:eastAsia="Verdana" w:cs="Verdana"/>
                <w:sz w:val="22"/>
                <w:szCs w:val="22"/>
              </w:rPr>
              <w:t>Maintenance of  employee data, Leave Records</w:t>
            </w:r>
          </w:p>
          <w:p w:rsidR="00B068F3" w:rsidRPr="003B3174" w:rsidRDefault="000C33E0" w:rsidP="000C33E0">
            <w:pPr>
              <w:numPr>
                <w:ilvl w:val="0"/>
                <w:numId w:val="5"/>
              </w:numPr>
              <w:spacing w:before="0" w:after="0" w:line="360" w:lineRule="auto"/>
              <w:jc w:val="both"/>
              <w:rPr>
                <w:sz w:val="22"/>
                <w:szCs w:val="22"/>
              </w:rPr>
            </w:pPr>
            <w:r w:rsidRPr="003B3174">
              <w:rPr>
                <w:rFonts w:eastAsia="Verdana" w:cs="Verdana"/>
                <w:sz w:val="22"/>
                <w:szCs w:val="22"/>
              </w:rPr>
              <w:t xml:space="preserve">Sourcing and Screening Resumes, conducting recruitment, scheduling the candidates for interviewing, Issuing the offer letter, Fixing the grades, handling job formalities, discussing with candidates about their job profile. </w:t>
            </w:r>
          </w:p>
        </w:tc>
      </w:tr>
      <w:tr w:rsidR="00896B6B" w:rsidTr="005C5AC4">
        <w:tc>
          <w:tcPr>
            <w:tcW w:w="1676" w:type="dxa"/>
          </w:tcPr>
          <w:p w:rsidR="00896B6B" w:rsidRPr="00B068F3" w:rsidRDefault="00B068F3" w:rsidP="000C33E0">
            <w:pPr>
              <w:pStyle w:val="Heading1"/>
            </w:pPr>
            <w:r>
              <w:lastRenderedPageBreak/>
              <w:t>EMPLOYEMENT HISTORY</w:t>
            </w:r>
          </w:p>
        </w:tc>
        <w:tc>
          <w:tcPr>
            <w:tcW w:w="1581" w:type="dxa"/>
          </w:tcPr>
          <w:p w:rsidR="00896B6B" w:rsidRPr="00B068F3" w:rsidRDefault="00896B6B">
            <w:pPr>
              <w:rPr>
                <w:b/>
              </w:rPr>
            </w:pPr>
          </w:p>
        </w:tc>
        <w:tc>
          <w:tcPr>
            <w:tcW w:w="6823" w:type="dxa"/>
          </w:tcPr>
          <w:sdt>
            <w:sdtPr>
              <w:rPr>
                <w:rFonts w:eastAsiaTheme="minorEastAsia"/>
                <w:b/>
                <w:caps/>
                <w:sz w:val="22"/>
                <w:szCs w:val="22"/>
              </w:rPr>
              <w:id w:val="1436861535"/>
            </w:sdtPr>
            <w:sdtEndPr>
              <w:rPr>
                <w:b w:val="0"/>
                <w:bCs/>
                <w:caps w:val="0"/>
              </w:rPr>
            </w:sdtEndPr>
            <w:sdtContent>
              <w:sdt>
                <w:sdtPr>
                  <w:rPr>
                    <w:rFonts w:eastAsiaTheme="minorEastAsia"/>
                    <w:b/>
                    <w:caps/>
                    <w:sz w:val="22"/>
                    <w:szCs w:val="22"/>
                  </w:rPr>
                  <w:id w:val="221802691"/>
                  <w:placeholder>
                    <w:docPart w:val="E0E8325865054CA88F17F8A3E5CA1C44"/>
                  </w:placeholder>
                </w:sdtPr>
                <w:sdtEndPr>
                  <w:rPr>
                    <w:b w:val="0"/>
                    <w:bCs/>
                    <w:caps w:val="0"/>
                  </w:rPr>
                </w:sdtEndPr>
                <w:sdtContent>
                  <w:p w:rsidR="000C33E0" w:rsidRPr="003B3174" w:rsidRDefault="000C33E0" w:rsidP="000C33E0">
                    <w:pPr>
                      <w:spacing w:after="0"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b/>
                        <w:color w:val="000000"/>
                        <w:kern w:val="0"/>
                        <w:sz w:val="22"/>
                        <w:szCs w:val="22"/>
                        <w:lang w:eastAsia="en-US"/>
                      </w:rPr>
                      <w:t xml:space="preserve">Administrator cum  Customer Relation Officer, </w:t>
                    </w:r>
                    <w:proofErr w:type="spellStart"/>
                    <w:r w:rsidRPr="003B3174">
                      <w:rPr>
                        <w:rFonts w:eastAsia="Verdana" w:cs="Verdana"/>
                        <w:b/>
                        <w:sz w:val="22"/>
                        <w:szCs w:val="22"/>
                      </w:rPr>
                      <w:t>Lakshya</w:t>
                    </w:r>
                    <w:proofErr w:type="spellEnd"/>
                    <w:r w:rsidRPr="003B3174">
                      <w:rPr>
                        <w:rFonts w:eastAsia="Verdana" w:cs="Verdana"/>
                        <w:b/>
                        <w:sz w:val="22"/>
                        <w:szCs w:val="22"/>
                      </w:rPr>
                      <w:t xml:space="preserve"> CA Campus, COCHIN </w:t>
                    </w:r>
                  </w:p>
                  <w:p w:rsidR="00896B6B" w:rsidRPr="003B3174" w:rsidRDefault="000C33E0">
                    <w:pPr>
                      <w:pStyle w:val="ResumeText"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sz w:val="22"/>
                        <w:szCs w:val="22"/>
                      </w:rPr>
                      <w:t>SEPTEMBER 2015 – JANUARY 2016</w:t>
                    </w:r>
                  </w:p>
                  <w:p w:rsidR="000C33E0" w:rsidRPr="003B3174" w:rsidRDefault="000C33E0" w:rsidP="000C33E0">
                    <w:pPr>
                      <w:numPr>
                        <w:ilvl w:val="0"/>
                        <w:numId w:val="7"/>
                      </w:numPr>
                      <w:spacing w:before="0" w:after="0" w:line="360" w:lineRule="auto"/>
                      <w:ind w:hanging="360"/>
                      <w:contextualSpacing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sz w:val="22"/>
                        <w:szCs w:val="22"/>
                      </w:rPr>
                      <w:t>Handling In details all the Admin Functions</w:t>
                    </w:r>
                  </w:p>
                  <w:p w:rsidR="000C33E0" w:rsidRPr="003B3174" w:rsidRDefault="000C33E0" w:rsidP="000C33E0">
                    <w:pPr>
                      <w:numPr>
                        <w:ilvl w:val="0"/>
                        <w:numId w:val="7"/>
                      </w:numPr>
                      <w:spacing w:before="0" w:after="0" w:line="360" w:lineRule="auto"/>
                      <w:ind w:hanging="360"/>
                      <w:contextualSpacing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sz w:val="22"/>
                        <w:szCs w:val="22"/>
                      </w:rPr>
                      <w:t>Coordinating with the faculties and scheduling the classes</w:t>
                    </w:r>
                  </w:p>
                  <w:p w:rsidR="000C33E0" w:rsidRPr="003B3174" w:rsidRDefault="000C33E0" w:rsidP="000C33E0">
                    <w:pPr>
                      <w:numPr>
                        <w:ilvl w:val="0"/>
                        <w:numId w:val="7"/>
                      </w:numPr>
                      <w:spacing w:before="0" w:after="0" w:line="360" w:lineRule="auto"/>
                      <w:ind w:hanging="360"/>
                      <w:contextualSpacing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sz w:val="22"/>
                        <w:szCs w:val="22"/>
                      </w:rPr>
                      <w:t>Responsible for the supervision of staff</w:t>
                    </w:r>
                  </w:p>
                  <w:p w:rsidR="000C33E0" w:rsidRPr="003B3174" w:rsidRDefault="000C33E0" w:rsidP="000C33E0">
                    <w:pPr>
                      <w:numPr>
                        <w:ilvl w:val="0"/>
                        <w:numId w:val="7"/>
                      </w:numPr>
                      <w:spacing w:before="0" w:after="0" w:line="360" w:lineRule="auto"/>
                      <w:ind w:hanging="360"/>
                      <w:contextualSpacing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sz w:val="22"/>
                        <w:szCs w:val="22"/>
                      </w:rPr>
                      <w:t>Training the Admin sub coordinators</w:t>
                    </w:r>
                  </w:p>
                  <w:p w:rsidR="000C33E0" w:rsidRPr="003B3174" w:rsidRDefault="000C33E0" w:rsidP="000C33E0">
                    <w:pPr>
                      <w:numPr>
                        <w:ilvl w:val="0"/>
                        <w:numId w:val="7"/>
                      </w:numPr>
                      <w:spacing w:before="0" w:after="0" w:line="360" w:lineRule="auto"/>
                      <w:ind w:hanging="360"/>
                      <w:contextualSpacing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sz w:val="22"/>
                        <w:szCs w:val="22"/>
                      </w:rPr>
                      <w:t>Handling Enquiry Calls and Emails</w:t>
                    </w:r>
                  </w:p>
                  <w:p w:rsidR="000C33E0" w:rsidRPr="003B3174" w:rsidRDefault="000C33E0" w:rsidP="000C33E0">
                    <w:pPr>
                      <w:numPr>
                        <w:ilvl w:val="0"/>
                        <w:numId w:val="7"/>
                      </w:numPr>
                      <w:spacing w:before="0" w:after="0" w:line="360" w:lineRule="auto"/>
                      <w:ind w:hanging="360"/>
                      <w:contextualSpacing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sz w:val="22"/>
                        <w:szCs w:val="22"/>
                      </w:rPr>
                      <w:t>Involvement as Counselor</w:t>
                    </w:r>
                  </w:p>
                  <w:p w:rsidR="000C33E0" w:rsidRPr="003B3174" w:rsidRDefault="000C33E0" w:rsidP="000C33E0">
                    <w:pPr>
                      <w:numPr>
                        <w:ilvl w:val="0"/>
                        <w:numId w:val="7"/>
                      </w:numPr>
                      <w:spacing w:before="0" w:after="0" w:line="360" w:lineRule="auto"/>
                      <w:ind w:hanging="360"/>
                      <w:contextualSpacing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sz w:val="22"/>
                        <w:szCs w:val="22"/>
                      </w:rPr>
                      <w:t>Involving directly with parents and clarify their queries</w:t>
                    </w:r>
                  </w:p>
                  <w:p w:rsidR="000C33E0" w:rsidRPr="003B3174" w:rsidRDefault="000C33E0" w:rsidP="000C33E0">
                    <w:pPr>
                      <w:numPr>
                        <w:ilvl w:val="0"/>
                        <w:numId w:val="7"/>
                      </w:numPr>
                      <w:spacing w:before="0" w:after="0" w:line="360" w:lineRule="auto"/>
                      <w:ind w:hanging="360"/>
                      <w:contextualSpacing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sz w:val="22"/>
                        <w:szCs w:val="22"/>
                      </w:rPr>
                      <w:t>Allocating the work to the trainers and carry out the entire process and reports</w:t>
                    </w:r>
                  </w:p>
                  <w:p w:rsidR="000C33E0" w:rsidRPr="003B3174" w:rsidRDefault="000C33E0" w:rsidP="000C33E0">
                    <w:pPr>
                      <w:numPr>
                        <w:ilvl w:val="0"/>
                        <w:numId w:val="7"/>
                      </w:numPr>
                      <w:spacing w:before="0" w:after="0" w:line="360" w:lineRule="auto"/>
                      <w:ind w:hanging="360"/>
                      <w:contextualSpacing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sz w:val="22"/>
                        <w:szCs w:val="22"/>
                      </w:rPr>
                      <w:t xml:space="preserve">Maintaining weekly and monthly reports of the staff </w:t>
                    </w:r>
                  </w:p>
                  <w:p w:rsidR="00896B6B" w:rsidRPr="003B3174" w:rsidRDefault="00233296">
                    <w:pPr>
                      <w:rPr>
                        <w:sz w:val="22"/>
                        <w:szCs w:val="22"/>
                      </w:rPr>
                    </w:pPr>
                  </w:p>
                </w:sdtContent>
              </w:sdt>
              <w:sdt>
                <w:sdtPr>
                  <w:rPr>
                    <w:rFonts w:eastAsiaTheme="minorEastAsia"/>
                    <w:b/>
                    <w:caps/>
                    <w:sz w:val="22"/>
                    <w:szCs w:val="22"/>
                  </w:rPr>
                  <w:id w:val="68699791"/>
                  <w:placeholder>
                    <w:docPart w:val="E0E8325865054CA88F17F8A3E5CA1C44"/>
                  </w:placeholder>
                </w:sdtPr>
                <w:sdtEndPr>
                  <w:rPr>
                    <w:b w:val="0"/>
                    <w:bCs/>
                    <w:caps w:val="0"/>
                  </w:rPr>
                </w:sdtEndPr>
                <w:sdtContent>
                  <w:p w:rsidR="000C33E0" w:rsidRPr="003B3174" w:rsidRDefault="000C33E0" w:rsidP="000C33E0">
                    <w:pPr>
                      <w:spacing w:after="0"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b/>
                        <w:color w:val="000000"/>
                        <w:kern w:val="0"/>
                        <w:sz w:val="22"/>
                        <w:szCs w:val="22"/>
                        <w:lang w:eastAsia="en-US"/>
                      </w:rPr>
                      <w:t xml:space="preserve">Project Coordinator, </w:t>
                    </w:r>
                    <w:r w:rsidRPr="003B3174">
                      <w:rPr>
                        <w:rFonts w:eastAsia="Verdana" w:cs="Verdana"/>
                        <w:b/>
                        <w:sz w:val="22"/>
                        <w:szCs w:val="22"/>
                      </w:rPr>
                      <w:t xml:space="preserve">LLP Motion Design,  </w:t>
                    </w:r>
                    <w:r w:rsidRPr="003B3174">
                      <w:rPr>
                        <w:rFonts w:eastAsia="Verdana" w:cs="Verdana"/>
                        <w:b/>
                        <w:i/>
                        <w:sz w:val="22"/>
                        <w:szCs w:val="22"/>
                      </w:rPr>
                      <w:t>COCHIN</w:t>
                    </w:r>
                    <w:r w:rsidRPr="003B3174">
                      <w:rPr>
                        <w:rFonts w:eastAsia="Verdana" w:cs="Verdana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896B6B" w:rsidRPr="003B3174" w:rsidRDefault="00AE2ADB">
                    <w:pPr>
                      <w:pStyle w:val="ResumeText"/>
                      <w:rPr>
                        <w:rFonts w:eastAsia="Verdana" w:cs="Verdana"/>
                        <w:i/>
                        <w:color w:val="000000"/>
                        <w:kern w:val="0"/>
                        <w:sz w:val="22"/>
                        <w:szCs w:val="22"/>
                        <w:lang w:eastAsia="en-US"/>
                      </w:rPr>
                    </w:pPr>
                    <w:r w:rsidRPr="003B3174">
                      <w:rPr>
                        <w:rFonts w:eastAsia="Verdana" w:cs="Verdana"/>
                        <w:i/>
                        <w:color w:val="000000"/>
                        <w:kern w:val="0"/>
                        <w:sz w:val="22"/>
                        <w:szCs w:val="22"/>
                        <w:lang w:eastAsia="en-US"/>
                      </w:rPr>
                      <w:t>June 2014 – August 2015</w:t>
                    </w:r>
                  </w:p>
                  <w:p w:rsidR="00AE2ADB" w:rsidRPr="003B3174" w:rsidRDefault="00AE2ADB" w:rsidP="00AE2ADB">
                    <w:pPr>
                      <w:numPr>
                        <w:ilvl w:val="0"/>
                        <w:numId w:val="7"/>
                      </w:numPr>
                      <w:spacing w:before="0" w:after="0" w:line="360" w:lineRule="auto"/>
                      <w:ind w:hanging="360"/>
                      <w:contextualSpacing/>
                      <w:jc w:val="both"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sz w:val="22"/>
                        <w:szCs w:val="22"/>
                      </w:rPr>
                      <w:t>Fixing the appointments for MD and arranging the meetings &amp; Scheduling</w:t>
                    </w:r>
                  </w:p>
                  <w:p w:rsidR="00AE2ADB" w:rsidRPr="003B3174" w:rsidRDefault="00AE2ADB" w:rsidP="00AE2ADB">
                    <w:pPr>
                      <w:numPr>
                        <w:ilvl w:val="0"/>
                        <w:numId w:val="7"/>
                      </w:numPr>
                      <w:spacing w:before="0" w:after="0" w:line="360" w:lineRule="auto"/>
                      <w:ind w:hanging="360"/>
                      <w:contextualSpacing/>
                      <w:jc w:val="both"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sz w:val="22"/>
                        <w:szCs w:val="22"/>
                      </w:rPr>
                      <w:t>Act as a mediator between the designer and the client</w:t>
                    </w:r>
                  </w:p>
                  <w:p w:rsidR="00AE2ADB" w:rsidRPr="003B3174" w:rsidRDefault="00AE2ADB" w:rsidP="00AE2ADB">
                    <w:pPr>
                      <w:numPr>
                        <w:ilvl w:val="0"/>
                        <w:numId w:val="7"/>
                      </w:numPr>
                      <w:spacing w:before="0" w:after="0" w:line="360" w:lineRule="auto"/>
                      <w:ind w:hanging="360"/>
                      <w:contextualSpacing/>
                      <w:jc w:val="both"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sz w:val="22"/>
                        <w:szCs w:val="22"/>
                      </w:rPr>
                      <w:t>Allocating the work to the designer and carry out the entire process till the client is satisfied</w:t>
                    </w:r>
                  </w:p>
                  <w:p w:rsidR="00AE2ADB" w:rsidRPr="003B3174" w:rsidRDefault="00AE2ADB" w:rsidP="00AE2ADB">
                    <w:pPr>
                      <w:numPr>
                        <w:ilvl w:val="0"/>
                        <w:numId w:val="7"/>
                      </w:numPr>
                      <w:spacing w:before="0" w:after="0" w:line="360" w:lineRule="auto"/>
                      <w:ind w:hanging="360"/>
                      <w:contextualSpacing/>
                      <w:jc w:val="both"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sz w:val="22"/>
                        <w:szCs w:val="22"/>
                      </w:rPr>
                      <w:t>Maintain weekly and monthly reports of the staff about their work and collecting the reports from the clients</w:t>
                    </w:r>
                  </w:p>
                  <w:p w:rsidR="00AE2ADB" w:rsidRPr="003B3174" w:rsidRDefault="00AE2ADB" w:rsidP="00AE2ADB">
                    <w:pPr>
                      <w:numPr>
                        <w:ilvl w:val="0"/>
                        <w:numId w:val="7"/>
                      </w:numPr>
                      <w:spacing w:before="0" w:after="0" w:line="360" w:lineRule="auto"/>
                      <w:ind w:hanging="360"/>
                      <w:contextualSpacing/>
                      <w:jc w:val="both"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sz w:val="22"/>
                        <w:szCs w:val="22"/>
                      </w:rPr>
                      <w:t>Responsible for the supervision of staff</w:t>
                    </w:r>
                  </w:p>
                  <w:p w:rsidR="00AE2ADB" w:rsidRPr="003B3174" w:rsidRDefault="00AE2ADB" w:rsidP="00AE2ADB">
                    <w:pPr>
                      <w:numPr>
                        <w:ilvl w:val="0"/>
                        <w:numId w:val="7"/>
                      </w:numPr>
                      <w:spacing w:before="0" w:after="0" w:line="360" w:lineRule="auto"/>
                      <w:ind w:hanging="360"/>
                      <w:contextualSpacing/>
                      <w:jc w:val="both"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sz w:val="22"/>
                        <w:szCs w:val="22"/>
                      </w:rPr>
                      <w:t>Managing the Inventory System</w:t>
                    </w:r>
                  </w:p>
                  <w:p w:rsidR="00AE2ADB" w:rsidRPr="003B3174" w:rsidRDefault="00AE2ADB" w:rsidP="00AE2ADB">
                    <w:pPr>
                      <w:numPr>
                        <w:ilvl w:val="0"/>
                        <w:numId w:val="7"/>
                      </w:numPr>
                      <w:spacing w:before="0" w:after="0" w:line="360" w:lineRule="auto"/>
                      <w:ind w:hanging="360"/>
                      <w:contextualSpacing/>
                      <w:jc w:val="both"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sz w:val="22"/>
                        <w:szCs w:val="22"/>
                      </w:rPr>
                      <w:lastRenderedPageBreak/>
                      <w:t>Maintaining clients list and keep a good relation with them</w:t>
                    </w:r>
                  </w:p>
                  <w:p w:rsidR="00AE2ADB" w:rsidRPr="003B3174" w:rsidRDefault="00AE2ADB" w:rsidP="00AE2ADB">
                    <w:pPr>
                      <w:numPr>
                        <w:ilvl w:val="0"/>
                        <w:numId w:val="7"/>
                      </w:numPr>
                      <w:spacing w:before="0" w:after="0" w:line="360" w:lineRule="auto"/>
                      <w:ind w:hanging="360"/>
                      <w:contextualSpacing/>
                      <w:jc w:val="both"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sz w:val="22"/>
                        <w:szCs w:val="22"/>
                      </w:rPr>
                      <w:t>Preparation of Invoices, Proposals, HR related letters, documents, certificates</w:t>
                    </w:r>
                  </w:p>
                  <w:p w:rsidR="00896B6B" w:rsidRPr="003B3174" w:rsidRDefault="00233296">
                    <w:pPr>
                      <w:rPr>
                        <w:sz w:val="22"/>
                        <w:szCs w:val="22"/>
                      </w:rPr>
                    </w:pPr>
                  </w:p>
                </w:sdtContent>
              </w:sdt>
            </w:sdtContent>
          </w:sdt>
        </w:tc>
      </w:tr>
      <w:tr w:rsidR="00AE2ADB" w:rsidTr="005C5AC4">
        <w:tc>
          <w:tcPr>
            <w:tcW w:w="1676" w:type="dxa"/>
          </w:tcPr>
          <w:p w:rsidR="00AE2ADB" w:rsidRDefault="00AE2ADB">
            <w:pPr>
              <w:pStyle w:val="Heading1"/>
            </w:pPr>
            <w:r>
              <w:lastRenderedPageBreak/>
              <w:t>PROFESSIONAL DEVELOPEMNT</w:t>
            </w:r>
          </w:p>
        </w:tc>
        <w:tc>
          <w:tcPr>
            <w:tcW w:w="1581" w:type="dxa"/>
          </w:tcPr>
          <w:p w:rsidR="00AE2ADB" w:rsidRDefault="00AE2ADB"/>
        </w:tc>
        <w:tc>
          <w:tcPr>
            <w:tcW w:w="6823" w:type="dxa"/>
          </w:tcPr>
          <w:p w:rsidR="00AE2ADB" w:rsidRPr="003B3174" w:rsidRDefault="00AE2ADB" w:rsidP="00AE2ADB">
            <w:pPr>
              <w:pStyle w:val="Heading2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b w:val="0"/>
                <w:caps w:val="0"/>
                <w:color w:val="595959" w:themeColor="text1" w:themeTint="A6"/>
                <w:sz w:val="22"/>
                <w:szCs w:val="22"/>
                <w14:ligatures w14:val="none"/>
              </w:rPr>
            </w:pPr>
            <w:proofErr w:type="gramStart"/>
            <w:r w:rsidRPr="003B3174">
              <w:rPr>
                <w:rFonts w:asciiTheme="minorHAnsi" w:eastAsiaTheme="minorEastAsia" w:hAnsiTheme="minorHAnsi" w:cstheme="minorBidi"/>
                <w:b w:val="0"/>
                <w:caps w:val="0"/>
                <w:color w:val="595959" w:themeColor="text1" w:themeTint="A6"/>
                <w:sz w:val="22"/>
                <w:szCs w:val="22"/>
                <w14:ligatures w14:val="none"/>
              </w:rPr>
              <w:t>2011  HR</w:t>
            </w:r>
            <w:proofErr w:type="gramEnd"/>
            <w:r w:rsidRPr="003B3174">
              <w:rPr>
                <w:rFonts w:asciiTheme="minorHAnsi" w:eastAsiaTheme="minorEastAsia" w:hAnsiTheme="minorHAnsi" w:cstheme="minorBidi"/>
                <w:b w:val="0"/>
                <w:caps w:val="0"/>
                <w:color w:val="595959" w:themeColor="text1" w:themeTint="A6"/>
                <w:sz w:val="22"/>
                <w:szCs w:val="22"/>
                <w14:ligatures w14:val="none"/>
              </w:rPr>
              <w:t xml:space="preserve"> ADMIN, ANIERA TECHNOLOGIES</w:t>
            </w:r>
          </w:p>
          <w:p w:rsidR="00AE2ADB" w:rsidRPr="003B3174" w:rsidRDefault="00AE2ADB" w:rsidP="00AE2AD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B3174">
              <w:rPr>
                <w:sz w:val="22"/>
                <w:szCs w:val="22"/>
              </w:rPr>
              <w:t>2008 Client Servicing Executive, Desire HR</w:t>
            </w:r>
          </w:p>
        </w:tc>
      </w:tr>
      <w:tr w:rsidR="00AE2ADB" w:rsidTr="005C5AC4">
        <w:tc>
          <w:tcPr>
            <w:tcW w:w="1676" w:type="dxa"/>
          </w:tcPr>
          <w:p w:rsidR="00AE2ADB" w:rsidRPr="005C5AC4" w:rsidRDefault="00AE2ADB">
            <w:pPr>
              <w:pStyle w:val="Heading1"/>
              <w:rPr>
                <w:rFonts w:cstheme="majorHAnsi"/>
              </w:rPr>
            </w:pPr>
            <w:r w:rsidRPr="005C5AC4">
              <w:rPr>
                <w:rFonts w:cstheme="majorHAnsi"/>
              </w:rPr>
              <w:t>PROJECTS HANDLED</w:t>
            </w:r>
          </w:p>
        </w:tc>
        <w:tc>
          <w:tcPr>
            <w:tcW w:w="1581" w:type="dxa"/>
          </w:tcPr>
          <w:p w:rsidR="00AE2ADB" w:rsidRPr="005C5AC4" w:rsidRDefault="005C5AC4" w:rsidP="005C5AC4">
            <w:pPr>
              <w:rPr>
                <w:rFonts w:asciiTheme="majorHAnsi" w:hAnsiTheme="majorHAnsi" w:cstheme="majorHAnsi"/>
              </w:rPr>
            </w:pPr>
            <w:r w:rsidRPr="005C5AC4">
              <w:rPr>
                <w:rFonts w:asciiTheme="majorHAnsi" w:hAnsiTheme="majorHAnsi" w:cstheme="majorHAnsi"/>
              </w:rPr>
              <w:t>/COMMUNICATION</w:t>
            </w:r>
          </w:p>
        </w:tc>
        <w:tc>
          <w:tcPr>
            <w:tcW w:w="6823" w:type="dxa"/>
          </w:tcPr>
          <w:p w:rsidR="005C5AC4" w:rsidRPr="003B3174" w:rsidRDefault="005C5AC4" w:rsidP="005C5AC4">
            <w:pPr>
              <w:spacing w:after="0"/>
              <w:rPr>
                <w:rFonts w:eastAsia="Verdana" w:cs="Verdana"/>
                <w:b/>
                <w:color w:val="000000"/>
                <w:sz w:val="22"/>
                <w:szCs w:val="22"/>
              </w:rPr>
            </w:pPr>
          </w:p>
          <w:p w:rsidR="005C5AC4" w:rsidRPr="003B3174" w:rsidRDefault="00AE2ADB" w:rsidP="005C5AC4">
            <w:pPr>
              <w:spacing w:after="0"/>
              <w:rPr>
                <w:sz w:val="22"/>
                <w:szCs w:val="22"/>
              </w:rPr>
            </w:pPr>
            <w:r w:rsidRPr="003B3174">
              <w:rPr>
                <w:rFonts w:eastAsia="Verdana" w:cs="Verdana"/>
                <w:b/>
                <w:color w:val="000000"/>
                <w:sz w:val="22"/>
                <w:szCs w:val="22"/>
              </w:rPr>
              <w:t xml:space="preserve">from </w:t>
            </w:r>
            <w:r w:rsidR="005C5AC4" w:rsidRPr="003B3174">
              <w:rPr>
                <w:rFonts w:eastAsia="Verdana" w:cs="Verdana"/>
                <w:b/>
                <w:color w:val="000000"/>
                <w:sz w:val="22"/>
                <w:szCs w:val="22"/>
              </w:rPr>
              <w:t>the  Initial stage till the end</w:t>
            </w:r>
          </w:p>
          <w:p w:rsidR="00366955" w:rsidRPr="003B3174" w:rsidRDefault="00366955" w:rsidP="00366955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="Verdana" w:cs="Verdana"/>
                <w:color w:val="000000"/>
                <w:sz w:val="22"/>
                <w:szCs w:val="22"/>
              </w:rPr>
            </w:pPr>
            <w:r w:rsidRPr="003B3174">
              <w:rPr>
                <w:rFonts w:eastAsia="Verdana" w:cs="Verdana"/>
                <w:color w:val="000000"/>
                <w:sz w:val="22"/>
                <w:szCs w:val="22"/>
              </w:rPr>
              <w:t>Assisted the Marketing team by directing, keeping track and collecting information of all the outlets they have covered and making sure they meet their daily target.</w:t>
            </w:r>
          </w:p>
          <w:p w:rsidR="00366955" w:rsidRPr="003B3174" w:rsidRDefault="00AE2ADB" w:rsidP="00366955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="Verdana" w:cs="Verdana"/>
                <w:color w:val="000000"/>
                <w:sz w:val="22"/>
                <w:szCs w:val="22"/>
              </w:rPr>
            </w:pPr>
            <w:r w:rsidRPr="003B3174">
              <w:rPr>
                <w:rFonts w:eastAsia="Verdana" w:cs="Verdana"/>
                <w:color w:val="000000"/>
                <w:sz w:val="22"/>
                <w:szCs w:val="22"/>
              </w:rPr>
              <w:t>Kept a track recor</w:t>
            </w:r>
            <w:r w:rsidR="00366955" w:rsidRPr="003B3174">
              <w:rPr>
                <w:rFonts w:eastAsia="Verdana" w:cs="Verdana"/>
                <w:color w:val="000000"/>
                <w:sz w:val="22"/>
                <w:szCs w:val="22"/>
              </w:rPr>
              <w:t>d of all the outlets in MG Road</w:t>
            </w:r>
          </w:p>
          <w:p w:rsidR="00AE2ADB" w:rsidRPr="003B3174" w:rsidRDefault="00AE2ADB" w:rsidP="00366955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2"/>
                <w:szCs w:val="22"/>
              </w:rPr>
            </w:pPr>
            <w:r w:rsidRPr="003B3174">
              <w:rPr>
                <w:rFonts w:eastAsia="Verdana" w:cs="Verdana"/>
                <w:color w:val="000000"/>
                <w:sz w:val="22"/>
                <w:szCs w:val="22"/>
              </w:rPr>
              <w:t>Filing up the records</w:t>
            </w:r>
          </w:p>
          <w:p w:rsidR="00366955" w:rsidRPr="003B3174" w:rsidRDefault="00AE2ADB" w:rsidP="00366955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="Verdana" w:cs="Verdana"/>
                <w:color w:val="000000"/>
                <w:sz w:val="22"/>
                <w:szCs w:val="22"/>
              </w:rPr>
            </w:pPr>
            <w:r w:rsidRPr="003B3174">
              <w:rPr>
                <w:rFonts w:eastAsia="Verdana" w:cs="Verdana"/>
                <w:color w:val="000000"/>
                <w:sz w:val="22"/>
                <w:szCs w:val="22"/>
              </w:rPr>
              <w:t>Contacting the Clients and interacting with them regarding marketing of their outlets</w:t>
            </w:r>
            <w:r w:rsidR="00366955" w:rsidRPr="003B3174">
              <w:rPr>
                <w:rFonts w:eastAsia="Verdana" w:cs="Verdana"/>
                <w:color w:val="000000"/>
                <w:sz w:val="22"/>
                <w:szCs w:val="22"/>
              </w:rPr>
              <w:t xml:space="preserve"> through our new project</w:t>
            </w:r>
          </w:p>
          <w:p w:rsidR="00366955" w:rsidRPr="003B3174" w:rsidRDefault="00AE2ADB" w:rsidP="00366955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2"/>
                <w:szCs w:val="22"/>
              </w:rPr>
            </w:pPr>
            <w:r w:rsidRPr="003B3174">
              <w:rPr>
                <w:rFonts w:eastAsia="Verdana" w:cs="Verdana"/>
                <w:color w:val="000000"/>
                <w:sz w:val="22"/>
                <w:szCs w:val="22"/>
              </w:rPr>
              <w:t>Proposals and Invoice Preparations</w:t>
            </w:r>
          </w:p>
          <w:p w:rsidR="00366955" w:rsidRPr="003B3174" w:rsidRDefault="00366955" w:rsidP="00366955">
            <w:pPr>
              <w:pStyle w:val="ListParagraph"/>
              <w:spacing w:after="0"/>
              <w:ind w:left="1440"/>
              <w:rPr>
                <w:rFonts w:eastAsia="Verdana" w:cs="Verdana"/>
                <w:color w:val="000000"/>
                <w:sz w:val="22"/>
                <w:szCs w:val="22"/>
              </w:rPr>
            </w:pPr>
          </w:p>
          <w:p w:rsidR="00AE2ADB" w:rsidRPr="003B3174" w:rsidRDefault="00366955" w:rsidP="00366955">
            <w:pPr>
              <w:spacing w:after="0"/>
              <w:rPr>
                <w:rFonts w:eastAsia="Verdana" w:cs="Verdana"/>
                <w:b/>
                <w:color w:val="000000"/>
                <w:sz w:val="22"/>
                <w:szCs w:val="22"/>
              </w:rPr>
            </w:pPr>
            <w:proofErr w:type="spellStart"/>
            <w:r w:rsidRPr="003B3174">
              <w:rPr>
                <w:rFonts w:eastAsia="Verdana" w:cs="Verdana"/>
                <w:b/>
                <w:color w:val="000000"/>
                <w:sz w:val="22"/>
                <w:szCs w:val="22"/>
              </w:rPr>
              <w:t>Seematti</w:t>
            </w:r>
            <w:proofErr w:type="spellEnd"/>
            <w:r w:rsidRPr="003B3174">
              <w:rPr>
                <w:rFonts w:eastAsia="Verdana" w:cs="Verdana"/>
                <w:b/>
                <w:color w:val="000000"/>
                <w:sz w:val="22"/>
                <w:szCs w:val="22"/>
              </w:rPr>
              <w:t xml:space="preserve"> – 360 Virtual Presentation</w:t>
            </w:r>
          </w:p>
          <w:p w:rsidR="00366955" w:rsidRPr="003B3174" w:rsidRDefault="00366955" w:rsidP="0036695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Verdana" w:cs="Verdana"/>
                <w:color w:val="000000"/>
                <w:sz w:val="22"/>
                <w:szCs w:val="22"/>
              </w:rPr>
            </w:pPr>
            <w:r w:rsidRPr="003B3174">
              <w:rPr>
                <w:rFonts w:eastAsia="Verdana" w:cs="Verdana"/>
                <w:color w:val="000000"/>
                <w:sz w:val="22"/>
                <w:szCs w:val="22"/>
              </w:rPr>
              <w:t>Interacted with their agency and successfully implemented a 360 Virtual Presentation</w:t>
            </w:r>
          </w:p>
          <w:p w:rsidR="00366955" w:rsidRPr="003B3174" w:rsidRDefault="00366955" w:rsidP="00366955">
            <w:pPr>
              <w:pStyle w:val="ListParagraph"/>
              <w:numPr>
                <w:ilvl w:val="0"/>
                <w:numId w:val="13"/>
              </w:numPr>
              <w:spacing w:after="0"/>
              <w:rPr>
                <w:b/>
                <w:sz w:val="22"/>
                <w:szCs w:val="22"/>
              </w:rPr>
            </w:pPr>
            <w:r w:rsidRPr="003B3174">
              <w:rPr>
                <w:rFonts w:eastAsia="Verdana" w:cs="Verdana"/>
                <w:color w:val="000000"/>
                <w:sz w:val="22"/>
                <w:szCs w:val="22"/>
              </w:rPr>
              <w:t>Involved in the client discussion, Proposal Preparation, Negotiation and coordination till end</w:t>
            </w:r>
          </w:p>
          <w:p w:rsidR="00366955" w:rsidRPr="003B3174" w:rsidRDefault="00202F42" w:rsidP="00366955">
            <w:pPr>
              <w:spacing w:after="0"/>
              <w:rPr>
                <w:rFonts w:eastAsia="Verdana" w:cs="Verdana"/>
                <w:color w:val="000000"/>
                <w:sz w:val="22"/>
                <w:szCs w:val="22"/>
              </w:rPr>
            </w:pPr>
            <w:r w:rsidRPr="003B3174">
              <w:rPr>
                <w:rFonts w:eastAsia="Verdana" w:cs="Verdana"/>
                <w:color w:val="000000"/>
                <w:sz w:val="22"/>
                <w:szCs w:val="22"/>
              </w:rPr>
              <w:t xml:space="preserve">Few More : </w:t>
            </w:r>
            <w:r w:rsidRPr="003B3174">
              <w:rPr>
                <w:rFonts w:eastAsia="Verdana" w:cs="Verdana"/>
                <w:b/>
                <w:color w:val="000000"/>
                <w:sz w:val="22"/>
                <w:szCs w:val="22"/>
              </w:rPr>
              <w:t xml:space="preserve">Green Woods – </w:t>
            </w:r>
            <w:proofErr w:type="spellStart"/>
            <w:r w:rsidRPr="003B3174">
              <w:rPr>
                <w:rFonts w:eastAsia="Verdana" w:cs="Verdana"/>
                <w:b/>
                <w:color w:val="000000"/>
                <w:sz w:val="22"/>
                <w:szCs w:val="22"/>
              </w:rPr>
              <w:t>Vanya</w:t>
            </w:r>
            <w:proofErr w:type="spellEnd"/>
            <w:r w:rsidRPr="003B3174">
              <w:rPr>
                <w:rFonts w:eastAsia="Verdana" w:cs="Verdana"/>
                <w:b/>
                <w:color w:val="000000"/>
                <w:sz w:val="22"/>
                <w:szCs w:val="22"/>
              </w:rPr>
              <w:t xml:space="preserve"> Resort, </w:t>
            </w:r>
            <w:proofErr w:type="spellStart"/>
            <w:r w:rsidRPr="003B3174">
              <w:rPr>
                <w:rFonts w:eastAsia="Verdana" w:cs="Verdana"/>
                <w:b/>
                <w:color w:val="000000"/>
                <w:sz w:val="22"/>
                <w:szCs w:val="22"/>
              </w:rPr>
              <w:t>Rajagiri</w:t>
            </w:r>
            <w:proofErr w:type="spellEnd"/>
            <w:r w:rsidRPr="003B3174">
              <w:rPr>
                <w:rFonts w:eastAsia="Verdana" w:cs="Verdana"/>
                <w:b/>
                <w:color w:val="000000"/>
                <w:sz w:val="22"/>
                <w:szCs w:val="22"/>
              </w:rPr>
              <w:t>, DCSMAT, Marian College of Management</w:t>
            </w:r>
          </w:p>
        </w:tc>
      </w:tr>
      <w:tr w:rsidR="00896B6B" w:rsidTr="005C5AC4">
        <w:tc>
          <w:tcPr>
            <w:tcW w:w="1676" w:type="dxa"/>
          </w:tcPr>
          <w:p w:rsidR="00896B6B" w:rsidRDefault="00B72705">
            <w:pPr>
              <w:pStyle w:val="Heading1"/>
            </w:pPr>
            <w:r>
              <w:t>Education</w:t>
            </w:r>
          </w:p>
        </w:tc>
        <w:tc>
          <w:tcPr>
            <w:tcW w:w="1581" w:type="dxa"/>
          </w:tcPr>
          <w:p w:rsidR="00896B6B" w:rsidRDefault="00896B6B"/>
        </w:tc>
        <w:tc>
          <w:tcPr>
            <w:tcW w:w="6823" w:type="dxa"/>
          </w:tcPr>
          <w:sdt>
            <w:sdtPr>
              <w:rPr>
                <w:rFonts w:eastAsiaTheme="minorEastAsia"/>
                <w:b/>
                <w:caps/>
                <w:sz w:val="22"/>
                <w:szCs w:val="22"/>
              </w:rPr>
              <w:id w:val="-691765356"/>
            </w:sdtPr>
            <w:sdtEndPr>
              <w:rPr>
                <w:b w:val="0"/>
                <w:bCs/>
                <w:caps w:val="0"/>
              </w:rPr>
            </w:sdtEndPr>
            <w:sdtContent>
              <w:sdt>
                <w:sdtPr>
                  <w:rPr>
                    <w:rFonts w:eastAsiaTheme="minorEastAsia"/>
                    <w:b/>
                    <w:caps/>
                    <w:sz w:val="22"/>
                    <w:szCs w:val="22"/>
                  </w:rPr>
                  <w:id w:val="-1126388115"/>
                  <w:placeholder>
                    <w:docPart w:val="E0E8325865054CA88F17F8A3E5CA1C44"/>
                  </w:placeholder>
                </w:sdtPr>
                <w:sdtEndPr>
                  <w:rPr>
                    <w:b w:val="0"/>
                    <w:bCs/>
                    <w:caps w:val="0"/>
                  </w:rPr>
                </w:sdtEndPr>
                <w:sdtContent>
                  <w:p w:rsidR="005C5AC4" w:rsidRPr="003B3174" w:rsidRDefault="005C5AC4" w:rsidP="005C5AC4">
                    <w:pPr>
                      <w:numPr>
                        <w:ilvl w:val="0"/>
                        <w:numId w:val="15"/>
                      </w:numPr>
                      <w:tabs>
                        <w:tab w:val="left" w:pos="0"/>
                        <w:tab w:val="left" w:pos="540"/>
                      </w:tabs>
                      <w:spacing w:before="0" w:after="0" w:line="360" w:lineRule="auto"/>
                      <w:ind w:hanging="360"/>
                      <w:jc w:val="both"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color w:val="000000"/>
                        <w:sz w:val="22"/>
                        <w:szCs w:val="22"/>
                      </w:rPr>
                      <w:t xml:space="preserve">MCA from </w:t>
                    </w:r>
                    <w:proofErr w:type="spellStart"/>
                    <w:r w:rsidRPr="003B3174">
                      <w:rPr>
                        <w:rFonts w:eastAsia="Verdana" w:cs="Verdana"/>
                        <w:color w:val="000000"/>
                        <w:sz w:val="22"/>
                        <w:szCs w:val="22"/>
                      </w:rPr>
                      <w:t>Sree</w:t>
                    </w:r>
                    <w:proofErr w:type="spellEnd"/>
                    <w:r w:rsidRPr="003B3174">
                      <w:rPr>
                        <w:rFonts w:eastAsia="Verdana" w:cs="Verdana"/>
                        <w:color w:val="00000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3B3174">
                      <w:rPr>
                        <w:rFonts w:eastAsia="Verdana" w:cs="Verdana"/>
                        <w:color w:val="000000"/>
                        <w:sz w:val="22"/>
                        <w:szCs w:val="22"/>
                      </w:rPr>
                      <w:t>Narayana</w:t>
                    </w:r>
                    <w:proofErr w:type="spellEnd"/>
                    <w:r w:rsidRPr="003B3174">
                      <w:rPr>
                        <w:rFonts w:eastAsia="Verdana" w:cs="Verdana"/>
                        <w:color w:val="000000"/>
                        <w:sz w:val="22"/>
                        <w:szCs w:val="22"/>
                      </w:rPr>
                      <w:t xml:space="preserve"> Institute Of Technology (Kerala University), 2007, </w:t>
                    </w:r>
                    <w:r w:rsidRPr="003B3174">
                      <w:rPr>
                        <w:rFonts w:eastAsia="Verdana" w:cs="Verdana"/>
                        <w:color w:val="000000"/>
                        <w:sz w:val="22"/>
                        <w:szCs w:val="22"/>
                      </w:rPr>
                      <w:lastRenderedPageBreak/>
                      <w:t>Kollam</w:t>
                    </w:r>
                  </w:p>
                  <w:p w:rsidR="005C5AC4" w:rsidRPr="003B3174" w:rsidRDefault="005C5AC4" w:rsidP="005C5AC4">
                    <w:pPr>
                      <w:numPr>
                        <w:ilvl w:val="0"/>
                        <w:numId w:val="15"/>
                      </w:numPr>
                      <w:tabs>
                        <w:tab w:val="left" w:pos="0"/>
                        <w:tab w:val="left" w:pos="540"/>
                      </w:tabs>
                      <w:spacing w:before="0" w:after="0" w:line="360" w:lineRule="auto"/>
                      <w:ind w:hanging="360"/>
                      <w:jc w:val="both"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sz w:val="22"/>
                        <w:szCs w:val="22"/>
                      </w:rPr>
                      <w:t xml:space="preserve">   </w:t>
                    </w:r>
                    <w:proofErr w:type="spellStart"/>
                    <w:r w:rsidRPr="003B3174">
                      <w:rPr>
                        <w:rFonts w:eastAsia="Verdana" w:cs="Verdana"/>
                        <w:color w:val="000000"/>
                        <w:sz w:val="22"/>
                        <w:szCs w:val="22"/>
                      </w:rPr>
                      <w:t>B.Sc</w:t>
                    </w:r>
                    <w:proofErr w:type="spellEnd"/>
                    <w:r w:rsidRPr="003B3174">
                      <w:rPr>
                        <w:rFonts w:eastAsia="Verdana" w:cs="Verdana"/>
                        <w:color w:val="000000"/>
                        <w:sz w:val="22"/>
                        <w:szCs w:val="22"/>
                      </w:rPr>
                      <w:t xml:space="preserve"> Computer Science (Kerala University), CHMM College, Chavarcode,2002,  </w:t>
                    </w:r>
                    <w:proofErr w:type="spellStart"/>
                    <w:r w:rsidRPr="003B3174">
                      <w:rPr>
                        <w:rFonts w:eastAsia="Verdana" w:cs="Verdana"/>
                        <w:color w:val="000000"/>
                        <w:sz w:val="22"/>
                        <w:szCs w:val="22"/>
                      </w:rPr>
                      <w:t>Parippally</w:t>
                    </w:r>
                    <w:proofErr w:type="spellEnd"/>
                  </w:p>
                  <w:p w:rsidR="005C5AC4" w:rsidRPr="003B3174" w:rsidRDefault="005C5AC4" w:rsidP="005C5AC4">
                    <w:pPr>
                      <w:numPr>
                        <w:ilvl w:val="0"/>
                        <w:numId w:val="15"/>
                      </w:numPr>
                      <w:tabs>
                        <w:tab w:val="left" w:pos="0"/>
                        <w:tab w:val="left" w:pos="540"/>
                      </w:tabs>
                      <w:spacing w:before="0" w:after="0" w:line="360" w:lineRule="auto"/>
                      <w:ind w:hanging="360"/>
                      <w:jc w:val="both"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color w:val="000000"/>
                        <w:sz w:val="22"/>
                        <w:szCs w:val="22"/>
                      </w:rPr>
                      <w:t xml:space="preserve">   (</w:t>
                    </w:r>
                    <w:proofErr w:type="spellStart"/>
                    <w:r w:rsidRPr="003B3174">
                      <w:rPr>
                        <w:rFonts w:eastAsia="Verdana" w:cs="Verdana"/>
                        <w:color w:val="000000"/>
                        <w:sz w:val="22"/>
                        <w:szCs w:val="22"/>
                      </w:rPr>
                      <w:t>XIIth</w:t>
                    </w:r>
                    <w:proofErr w:type="spellEnd"/>
                    <w:r w:rsidRPr="003B3174">
                      <w:rPr>
                        <w:rFonts w:eastAsia="Verdana" w:cs="Verdana"/>
                        <w:color w:val="000000"/>
                        <w:sz w:val="22"/>
                        <w:szCs w:val="22"/>
                      </w:rPr>
                      <w:t xml:space="preserve">) </w:t>
                    </w:r>
                    <w:proofErr w:type="spellStart"/>
                    <w:r w:rsidRPr="003B3174">
                      <w:rPr>
                        <w:rFonts w:eastAsia="Verdana" w:cs="Verdana"/>
                        <w:color w:val="000000"/>
                        <w:sz w:val="22"/>
                        <w:szCs w:val="22"/>
                      </w:rPr>
                      <w:t>Varkey</w:t>
                    </w:r>
                    <w:proofErr w:type="spellEnd"/>
                    <w:r w:rsidRPr="003B3174">
                      <w:rPr>
                        <w:rFonts w:eastAsia="Verdana" w:cs="Verdana"/>
                        <w:color w:val="000000"/>
                        <w:sz w:val="22"/>
                        <w:szCs w:val="22"/>
                      </w:rPr>
                      <w:t xml:space="preserve"> International Private School, Dubai</w:t>
                    </w:r>
                  </w:p>
                  <w:p w:rsidR="00896B6B" w:rsidRPr="003B3174" w:rsidRDefault="005C5AC4" w:rsidP="005C5AC4">
                    <w:pPr>
                      <w:numPr>
                        <w:ilvl w:val="0"/>
                        <w:numId w:val="15"/>
                      </w:numPr>
                      <w:tabs>
                        <w:tab w:val="left" w:pos="0"/>
                        <w:tab w:val="left" w:pos="540"/>
                      </w:tabs>
                      <w:spacing w:before="0" w:after="0" w:line="360" w:lineRule="auto"/>
                      <w:ind w:hanging="360"/>
                      <w:jc w:val="both"/>
                      <w:rPr>
                        <w:sz w:val="22"/>
                        <w:szCs w:val="22"/>
                      </w:rPr>
                    </w:pPr>
                    <w:r w:rsidRPr="003B3174">
                      <w:rPr>
                        <w:rFonts w:eastAsia="Verdana" w:cs="Verdana"/>
                        <w:color w:val="000000"/>
                        <w:sz w:val="22"/>
                        <w:szCs w:val="22"/>
                      </w:rPr>
                      <w:t xml:space="preserve">   (</w:t>
                    </w:r>
                    <w:proofErr w:type="spellStart"/>
                    <w:r w:rsidRPr="003B3174">
                      <w:rPr>
                        <w:rFonts w:eastAsia="Verdana" w:cs="Verdana"/>
                        <w:color w:val="000000"/>
                        <w:sz w:val="22"/>
                        <w:szCs w:val="22"/>
                      </w:rPr>
                      <w:t>Xth</w:t>
                    </w:r>
                    <w:proofErr w:type="spellEnd"/>
                    <w:r w:rsidRPr="003B3174">
                      <w:rPr>
                        <w:rFonts w:eastAsia="Verdana" w:cs="Verdana"/>
                        <w:color w:val="000000"/>
                        <w:sz w:val="22"/>
                        <w:szCs w:val="22"/>
                      </w:rPr>
                      <w:t>) New Indian Model School, Dubai</w:t>
                    </w:r>
                  </w:p>
                </w:sdtContent>
              </w:sdt>
            </w:sdtContent>
          </w:sdt>
        </w:tc>
      </w:tr>
      <w:tr w:rsidR="00896B6B" w:rsidTr="005C5AC4">
        <w:tc>
          <w:tcPr>
            <w:tcW w:w="1676" w:type="dxa"/>
          </w:tcPr>
          <w:p w:rsidR="00896B6B" w:rsidRDefault="00896B6B">
            <w:pPr>
              <w:pStyle w:val="Heading1"/>
            </w:pPr>
          </w:p>
          <w:p w:rsidR="000121B9" w:rsidRDefault="000121B9" w:rsidP="000121B9"/>
          <w:p w:rsidR="000121B9" w:rsidRDefault="000121B9" w:rsidP="000121B9"/>
          <w:p w:rsidR="000121B9" w:rsidRDefault="000121B9" w:rsidP="000121B9"/>
          <w:p w:rsidR="000121B9" w:rsidRDefault="000121B9" w:rsidP="000121B9"/>
          <w:p w:rsidR="000121B9" w:rsidRDefault="000121B9" w:rsidP="000121B9">
            <w:pPr>
              <w:rPr>
                <w:b/>
              </w:rPr>
            </w:pPr>
            <w:r>
              <w:rPr>
                <w:b/>
              </w:rPr>
              <w:t>First Name of Application CV No :</w:t>
            </w:r>
            <w:r>
              <w:t xml:space="preserve"> </w:t>
            </w:r>
            <w:r w:rsidRPr="000121B9">
              <w:rPr>
                <w:b/>
              </w:rPr>
              <w:t>1656114</w:t>
            </w:r>
          </w:p>
          <w:p w:rsidR="000121B9" w:rsidRDefault="000121B9" w:rsidP="000121B9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0121B9" w:rsidRPr="000121B9" w:rsidRDefault="000121B9" w:rsidP="000121B9">
            <w:r>
              <w:rPr>
                <w:noProof/>
                <w:lang w:eastAsia="en-US"/>
              </w:rPr>
              <w:drawing>
                <wp:inline distT="0" distB="0" distL="0" distR="0">
                  <wp:extent cx="2600960" cy="581660"/>
                  <wp:effectExtent l="0" t="0" r="8890" b="8890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9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896B6B" w:rsidRPr="005C5AC4" w:rsidRDefault="00896B6B">
            <w:pPr>
              <w:rPr>
                <w:sz w:val="22"/>
              </w:rPr>
            </w:pPr>
          </w:p>
        </w:tc>
        <w:tc>
          <w:tcPr>
            <w:tcW w:w="6823" w:type="dxa"/>
          </w:tcPr>
          <w:p w:rsidR="00896B6B" w:rsidRPr="005C5AC4" w:rsidRDefault="00896B6B" w:rsidP="005C5AC4">
            <w:pPr>
              <w:pStyle w:val="Heading2"/>
              <w:rPr>
                <w:rFonts w:asciiTheme="minorHAnsi" w:hAnsiTheme="minorHAnsi"/>
                <w:b w:val="0"/>
                <w:sz w:val="22"/>
              </w:rPr>
            </w:pPr>
          </w:p>
        </w:tc>
      </w:tr>
    </w:tbl>
    <w:p w:rsidR="00896B6B" w:rsidRDefault="00896B6B" w:rsidP="005C5AC4"/>
    <w:sectPr w:rsidR="00896B6B">
      <w:footerReference w:type="default" r:id="rId12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96" w:rsidRDefault="00233296">
      <w:pPr>
        <w:spacing w:before="0" w:after="0" w:line="240" w:lineRule="auto"/>
      </w:pPr>
      <w:r>
        <w:separator/>
      </w:r>
    </w:p>
  </w:endnote>
  <w:endnote w:type="continuationSeparator" w:id="0">
    <w:p w:rsidR="00233296" w:rsidRDefault="002332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6B" w:rsidRDefault="00B72705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121B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96" w:rsidRDefault="00233296">
      <w:pPr>
        <w:spacing w:before="0" w:after="0" w:line="240" w:lineRule="auto"/>
      </w:pPr>
      <w:r>
        <w:separator/>
      </w:r>
    </w:p>
  </w:footnote>
  <w:footnote w:type="continuationSeparator" w:id="0">
    <w:p w:rsidR="00233296" w:rsidRDefault="002332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65B"/>
    <w:multiLevelType w:val="multilevel"/>
    <w:tmpl w:val="A1D8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B316D"/>
    <w:multiLevelType w:val="hybridMultilevel"/>
    <w:tmpl w:val="BCD0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34EE6"/>
    <w:multiLevelType w:val="hybridMultilevel"/>
    <w:tmpl w:val="2F18F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DCF"/>
    <w:multiLevelType w:val="hybridMultilevel"/>
    <w:tmpl w:val="1C3C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27A46"/>
    <w:multiLevelType w:val="multilevel"/>
    <w:tmpl w:val="43DA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801D2A"/>
    <w:multiLevelType w:val="hybridMultilevel"/>
    <w:tmpl w:val="0720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317E0"/>
    <w:multiLevelType w:val="multilevel"/>
    <w:tmpl w:val="27E6FE6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3C095F70"/>
    <w:multiLevelType w:val="multilevel"/>
    <w:tmpl w:val="2862AA3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3DCF6613"/>
    <w:multiLevelType w:val="hybridMultilevel"/>
    <w:tmpl w:val="6808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F794E"/>
    <w:multiLevelType w:val="multilevel"/>
    <w:tmpl w:val="805268F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D481F"/>
    <w:multiLevelType w:val="multilevel"/>
    <w:tmpl w:val="4804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4319BE"/>
    <w:multiLevelType w:val="hybridMultilevel"/>
    <w:tmpl w:val="6846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66227"/>
    <w:multiLevelType w:val="multilevel"/>
    <w:tmpl w:val="6AFA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6F015C"/>
    <w:multiLevelType w:val="multilevel"/>
    <w:tmpl w:val="A4E2E276"/>
    <w:lvl w:ilvl="0">
      <w:start w:val="1"/>
      <w:numFmt w:val="bullet"/>
      <w:lvlText w:val="●"/>
      <w:lvlJc w:val="left"/>
      <w:pPr>
        <w:ind w:left="810" w:firstLine="45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0" w:firstLine="117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0" w:firstLine="189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0" w:firstLine="261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0" w:firstLine="333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0" w:firstLine="405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0" w:firstLine="477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0" w:firstLine="549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0" w:firstLine="6210"/>
      </w:pPr>
      <w:rPr>
        <w:rFonts w:ascii="Arial" w:eastAsia="Arial" w:hAnsi="Arial" w:cs="Arial"/>
      </w:rPr>
    </w:lvl>
  </w:abstractNum>
  <w:abstractNum w:abstractNumId="14">
    <w:nsid w:val="7DAD28F5"/>
    <w:multiLevelType w:val="hybridMultilevel"/>
    <w:tmpl w:val="F05C7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14"/>
  </w:num>
  <w:num w:numId="12">
    <w:abstractNumId w:val="2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2B"/>
    <w:rsid w:val="000121B9"/>
    <w:rsid w:val="0009099D"/>
    <w:rsid w:val="00097889"/>
    <w:rsid w:val="000C33E0"/>
    <w:rsid w:val="00171D3E"/>
    <w:rsid w:val="001A2124"/>
    <w:rsid w:val="00202F42"/>
    <w:rsid w:val="00233296"/>
    <w:rsid w:val="00366955"/>
    <w:rsid w:val="003B3174"/>
    <w:rsid w:val="005C5AC4"/>
    <w:rsid w:val="006D54DB"/>
    <w:rsid w:val="0081737A"/>
    <w:rsid w:val="00896B6B"/>
    <w:rsid w:val="00A064C9"/>
    <w:rsid w:val="00AE2ADB"/>
    <w:rsid w:val="00B068F3"/>
    <w:rsid w:val="00B72705"/>
    <w:rsid w:val="00BF5B2B"/>
    <w:rsid w:val="00C04440"/>
    <w:rsid w:val="00DC4303"/>
    <w:rsid w:val="00E24024"/>
    <w:rsid w:val="00E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semiHidden/>
    <w:qFormat/>
    <w:rsid w:val="00B06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D3E"/>
    <w:rPr>
      <w:color w:val="64646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B9"/>
    <w:rPr>
      <w:rFonts w:ascii="Tahoma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semiHidden/>
    <w:qFormat/>
    <w:rsid w:val="00B06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D3E"/>
    <w:rPr>
      <w:color w:val="64646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B9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65BF069BC04F62B66BBD1ADBF03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48982-CBDB-4611-94AF-B6D16F9F37AB}"/>
      </w:docPartPr>
      <w:docPartBody>
        <w:p w:rsidR="00637EC6" w:rsidRDefault="005A1C27">
          <w:pPr>
            <w:pStyle w:val="0665BF069BC04F62B66BBD1ADBF03221"/>
          </w:pPr>
          <w:r>
            <w:t>[Your Name]</w:t>
          </w:r>
        </w:p>
      </w:docPartBody>
    </w:docPart>
    <w:docPart>
      <w:docPartPr>
        <w:name w:val="E0E8325865054CA88F17F8A3E5CA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672C2-7E6E-40B1-BBFE-1FB1AC816E3F}"/>
      </w:docPartPr>
      <w:docPartBody>
        <w:p w:rsidR="00637EC6" w:rsidRDefault="005A1C27">
          <w:pPr>
            <w:pStyle w:val="E0E8325865054CA88F17F8A3E5CA1C4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27"/>
    <w:rsid w:val="001A04E6"/>
    <w:rsid w:val="001E4F38"/>
    <w:rsid w:val="00452666"/>
    <w:rsid w:val="005A1C27"/>
    <w:rsid w:val="00637EC6"/>
    <w:rsid w:val="0099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B35EF832F84D2EA09FAAD0203F229E">
    <w:name w:val="60B35EF832F84D2EA09FAAD0203F229E"/>
  </w:style>
  <w:style w:type="paragraph" w:customStyle="1" w:styleId="79466F6B94F144A7ACFDE18567963C1B">
    <w:name w:val="79466F6B94F144A7ACFDE18567963C1B"/>
  </w:style>
  <w:style w:type="paragraph" w:customStyle="1" w:styleId="3AA5C699ADDB441C9678F0528C59BA50">
    <w:name w:val="3AA5C699ADDB441C9678F0528C59BA50"/>
  </w:style>
  <w:style w:type="paragraph" w:customStyle="1" w:styleId="9E9734175932414EB01997644ECF675F">
    <w:name w:val="9E9734175932414EB01997644ECF675F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DFB8C3E7DDD843F3877A8ADEABBDCAFA">
    <w:name w:val="DFB8C3E7DDD843F3877A8ADEABBDCAFA"/>
  </w:style>
  <w:style w:type="paragraph" w:customStyle="1" w:styleId="0665BF069BC04F62B66BBD1ADBF03221">
    <w:name w:val="0665BF069BC04F62B66BBD1ADBF03221"/>
  </w:style>
  <w:style w:type="paragraph" w:customStyle="1" w:styleId="0F369DEEE6A5434CA2730F136E96A174">
    <w:name w:val="0F369DEEE6A5434CA2730F136E96A174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9AAA192297614064BD2A533509C2B0D4">
    <w:name w:val="9AAA192297614064BD2A533509C2B0D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E8325865054CA88F17F8A3E5CA1C44">
    <w:name w:val="E0E8325865054CA88F17F8A3E5CA1C44"/>
  </w:style>
  <w:style w:type="paragraph" w:customStyle="1" w:styleId="4039E4CB8CEA441EA368D507C9937C0C">
    <w:name w:val="4039E4CB8CEA441EA368D507C9937C0C"/>
  </w:style>
  <w:style w:type="paragraph" w:customStyle="1" w:styleId="5D215250800F4E22BD3597612EA931CD">
    <w:name w:val="5D215250800F4E22BD3597612EA931CD"/>
  </w:style>
  <w:style w:type="paragraph" w:customStyle="1" w:styleId="92C028BE3B7E4D9086BBFBD64CCFACF2">
    <w:name w:val="92C028BE3B7E4D9086BBFBD64CCFACF2"/>
  </w:style>
  <w:style w:type="paragraph" w:customStyle="1" w:styleId="043CC0BBE20941F9AADD6A65FF23E3A3">
    <w:name w:val="043CC0BBE20941F9AADD6A65FF23E3A3"/>
  </w:style>
  <w:style w:type="paragraph" w:customStyle="1" w:styleId="F60697145AA94D7591D8BF829529D2B6">
    <w:name w:val="F60697145AA94D7591D8BF829529D2B6"/>
  </w:style>
  <w:style w:type="paragraph" w:customStyle="1" w:styleId="92C14964CF4143C6860D08C573CB0A81">
    <w:name w:val="92C14964CF4143C6860D08C573CB0A81"/>
  </w:style>
  <w:style w:type="paragraph" w:customStyle="1" w:styleId="89EF4A65C97645A58F438E6710A0EA77">
    <w:name w:val="89EF4A65C97645A58F438E6710A0EA77"/>
  </w:style>
  <w:style w:type="paragraph" w:customStyle="1" w:styleId="CFE74DF737D54E65AC3EFC83649CC930">
    <w:name w:val="CFE74DF737D54E65AC3EFC83649CC930"/>
  </w:style>
  <w:style w:type="paragraph" w:customStyle="1" w:styleId="8AB15F36645C4069B6D65E356A2CE913">
    <w:name w:val="8AB15F36645C4069B6D65E356A2CE913"/>
  </w:style>
  <w:style w:type="paragraph" w:customStyle="1" w:styleId="141754D601094893A0DE205FDDE8A1BD">
    <w:name w:val="141754D601094893A0DE205FDDE8A1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B35EF832F84D2EA09FAAD0203F229E">
    <w:name w:val="60B35EF832F84D2EA09FAAD0203F229E"/>
  </w:style>
  <w:style w:type="paragraph" w:customStyle="1" w:styleId="79466F6B94F144A7ACFDE18567963C1B">
    <w:name w:val="79466F6B94F144A7ACFDE18567963C1B"/>
  </w:style>
  <w:style w:type="paragraph" w:customStyle="1" w:styleId="3AA5C699ADDB441C9678F0528C59BA50">
    <w:name w:val="3AA5C699ADDB441C9678F0528C59BA50"/>
  </w:style>
  <w:style w:type="paragraph" w:customStyle="1" w:styleId="9E9734175932414EB01997644ECF675F">
    <w:name w:val="9E9734175932414EB01997644ECF675F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DFB8C3E7DDD843F3877A8ADEABBDCAFA">
    <w:name w:val="DFB8C3E7DDD843F3877A8ADEABBDCAFA"/>
  </w:style>
  <w:style w:type="paragraph" w:customStyle="1" w:styleId="0665BF069BC04F62B66BBD1ADBF03221">
    <w:name w:val="0665BF069BC04F62B66BBD1ADBF03221"/>
  </w:style>
  <w:style w:type="paragraph" w:customStyle="1" w:styleId="0F369DEEE6A5434CA2730F136E96A174">
    <w:name w:val="0F369DEEE6A5434CA2730F136E96A174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9AAA192297614064BD2A533509C2B0D4">
    <w:name w:val="9AAA192297614064BD2A533509C2B0D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E8325865054CA88F17F8A3E5CA1C44">
    <w:name w:val="E0E8325865054CA88F17F8A3E5CA1C44"/>
  </w:style>
  <w:style w:type="paragraph" w:customStyle="1" w:styleId="4039E4CB8CEA441EA368D507C9937C0C">
    <w:name w:val="4039E4CB8CEA441EA368D507C9937C0C"/>
  </w:style>
  <w:style w:type="paragraph" w:customStyle="1" w:styleId="5D215250800F4E22BD3597612EA931CD">
    <w:name w:val="5D215250800F4E22BD3597612EA931CD"/>
  </w:style>
  <w:style w:type="paragraph" w:customStyle="1" w:styleId="92C028BE3B7E4D9086BBFBD64CCFACF2">
    <w:name w:val="92C028BE3B7E4D9086BBFBD64CCFACF2"/>
  </w:style>
  <w:style w:type="paragraph" w:customStyle="1" w:styleId="043CC0BBE20941F9AADD6A65FF23E3A3">
    <w:name w:val="043CC0BBE20941F9AADD6A65FF23E3A3"/>
  </w:style>
  <w:style w:type="paragraph" w:customStyle="1" w:styleId="F60697145AA94D7591D8BF829529D2B6">
    <w:name w:val="F60697145AA94D7591D8BF829529D2B6"/>
  </w:style>
  <w:style w:type="paragraph" w:customStyle="1" w:styleId="92C14964CF4143C6860D08C573CB0A81">
    <w:name w:val="92C14964CF4143C6860D08C573CB0A81"/>
  </w:style>
  <w:style w:type="paragraph" w:customStyle="1" w:styleId="89EF4A65C97645A58F438E6710A0EA77">
    <w:name w:val="89EF4A65C97645A58F438E6710A0EA77"/>
  </w:style>
  <w:style w:type="paragraph" w:customStyle="1" w:styleId="CFE74DF737D54E65AC3EFC83649CC930">
    <w:name w:val="CFE74DF737D54E65AC3EFC83649CC930"/>
  </w:style>
  <w:style w:type="paragraph" w:customStyle="1" w:styleId="8AB15F36645C4069B6D65E356A2CE913">
    <w:name w:val="8AB15F36645C4069B6D65E356A2CE913"/>
  </w:style>
  <w:style w:type="paragraph" w:customStyle="1" w:styleId="141754D601094893A0DE205FDDE8A1BD">
    <w:name w:val="141754D601094893A0DE205FDDE8A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149</TotalTime>
  <Pages>5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ABOVE 4 YEARS OF EXPERIENCE</dc:creator>
  <cp:keywords/>
  <cp:lastModifiedBy>348382427</cp:lastModifiedBy>
  <cp:revision>8</cp:revision>
  <dcterms:created xsi:type="dcterms:W3CDTF">2016-04-02T09:48:00Z</dcterms:created>
  <dcterms:modified xsi:type="dcterms:W3CDTF">2016-05-03T09:47:00Z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