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246" w:rsidRPr="00A4160C" w:rsidRDefault="00745246">
      <w:pPr>
        <w:pStyle w:val="Details"/>
        <w:tabs>
          <w:tab w:val="left" w:pos="9540"/>
        </w:tabs>
        <w:overflowPunct/>
        <w:autoSpaceDE/>
        <w:autoSpaceDN/>
        <w:adjustRightInd/>
        <w:ind w:left="0" w:firstLine="0"/>
        <w:jc w:val="both"/>
        <w:textAlignment w:val="auto"/>
        <w:rPr>
          <w:sz w:val="16"/>
        </w:rPr>
      </w:pPr>
      <w:bookmarkStart w:id="0" w:name="OLE_LINK4"/>
      <w:bookmarkStart w:id="1" w:name="OLE_LINK5"/>
      <w:bookmarkStart w:id="2" w:name="OLE_LINK6"/>
    </w:p>
    <w:bookmarkEnd w:id="0"/>
    <w:bookmarkEnd w:id="1"/>
    <w:bookmarkEnd w:id="2"/>
    <w:p w:rsidR="00745246" w:rsidRPr="00467A4B" w:rsidRDefault="00C832E9" w:rsidP="00E368F7">
      <w:pPr>
        <w:pStyle w:val="SectionHeading"/>
        <w:numPr>
          <w:ilvl w:val="12"/>
          <w:numId w:val="0"/>
        </w:numPr>
        <w:pBdr>
          <w:top w:val="single" w:sz="12" w:space="1" w:color="auto"/>
          <w:bottom w:val="single" w:sz="2" w:space="3" w:color="auto"/>
        </w:pBdr>
        <w:shd w:val="clear" w:color="auto" w:fill="D5DCE4"/>
        <w:tabs>
          <w:tab w:val="right" w:pos="10080"/>
        </w:tabs>
        <w:spacing w:before="0"/>
        <w:jc w:val="center"/>
        <w:rPr>
          <w:sz w:val="22"/>
          <w:szCs w:val="22"/>
        </w:rPr>
      </w:pPr>
      <w:r w:rsidRPr="00467A4B">
        <w:rPr>
          <w:sz w:val="22"/>
          <w:szCs w:val="22"/>
        </w:rPr>
        <w:t>Career Objective</w:t>
      </w:r>
    </w:p>
    <w:p w:rsidR="00726781" w:rsidRDefault="00882BC2" w:rsidP="003F2F8D">
      <w:pPr>
        <w:jc w:val="both"/>
        <w:rPr>
          <w:noProof/>
          <w:sz w:val="20"/>
        </w:rPr>
      </w:pPr>
      <w:r w:rsidRPr="00882BC2">
        <w:rPr>
          <w:noProof/>
          <w:sz w:val="20"/>
        </w:rPr>
        <w:t>An ITIL Foundation, PMP, MCP certified professional from APMG, Simplilearn and Microsoft, with 10+ years of proven record of efficiently delivering projects with proficiency in program and project management, roll out of operational infrastructure and functional management across diverse industries. Fluent in managing IT Projects from implementations to migrations, thriving on innovation, embracing teamwork and possessing a strong will to succeed. Seeking a strategic techno-managerial position to formulate and spearhead major initiatives aimed at achieving long term organizational profit objectives.</w:t>
      </w:r>
    </w:p>
    <w:p w:rsidR="00726781" w:rsidRPr="00A4160C" w:rsidRDefault="00726781" w:rsidP="00726781">
      <w:pPr>
        <w:pStyle w:val="Details"/>
        <w:tabs>
          <w:tab w:val="left" w:pos="9540"/>
        </w:tabs>
        <w:overflowPunct/>
        <w:autoSpaceDE/>
        <w:autoSpaceDN/>
        <w:adjustRightInd/>
        <w:ind w:left="0" w:firstLine="0"/>
        <w:jc w:val="both"/>
        <w:textAlignment w:val="auto"/>
        <w:rPr>
          <w:sz w:val="16"/>
        </w:rPr>
      </w:pPr>
    </w:p>
    <w:p w:rsidR="00726781" w:rsidRPr="00467A4B" w:rsidRDefault="00726781" w:rsidP="00726781">
      <w:pPr>
        <w:pStyle w:val="SectionHeading"/>
        <w:numPr>
          <w:ilvl w:val="12"/>
          <w:numId w:val="0"/>
        </w:numPr>
        <w:pBdr>
          <w:top w:val="single" w:sz="12" w:space="1" w:color="auto"/>
          <w:bottom w:val="single" w:sz="2" w:space="3" w:color="auto"/>
        </w:pBdr>
        <w:shd w:val="clear" w:color="auto" w:fill="D5DCE4"/>
        <w:tabs>
          <w:tab w:val="right" w:pos="10080"/>
        </w:tabs>
        <w:spacing w:before="0"/>
        <w:jc w:val="center"/>
        <w:rPr>
          <w:sz w:val="22"/>
          <w:szCs w:val="22"/>
        </w:rPr>
      </w:pPr>
      <w:r>
        <w:rPr>
          <w:sz w:val="22"/>
          <w:szCs w:val="22"/>
        </w:rPr>
        <w:t>CERTIFICATIONS</w:t>
      </w:r>
    </w:p>
    <w:p w:rsidR="00726781" w:rsidRDefault="00726781" w:rsidP="003F2F8D">
      <w:pPr>
        <w:jc w:val="both"/>
        <w:rPr>
          <w:noProof/>
          <w:sz w:val="20"/>
        </w:rPr>
      </w:pPr>
    </w:p>
    <w:tbl>
      <w:tblPr>
        <w:tblStyle w:val="TableGrid"/>
        <w:tblW w:w="0" w:type="auto"/>
        <w:tblLook w:val="04A0" w:firstRow="1" w:lastRow="0" w:firstColumn="1" w:lastColumn="0" w:noHBand="0" w:noVBand="1"/>
      </w:tblPr>
      <w:tblGrid>
        <w:gridCol w:w="2203"/>
        <w:gridCol w:w="2203"/>
        <w:gridCol w:w="2203"/>
        <w:gridCol w:w="2203"/>
        <w:gridCol w:w="2204"/>
      </w:tblGrid>
      <w:tr w:rsidR="00726781" w:rsidTr="00726781">
        <w:tc>
          <w:tcPr>
            <w:tcW w:w="2203" w:type="dxa"/>
          </w:tcPr>
          <w:p w:rsidR="00726781" w:rsidRPr="00AA3059" w:rsidRDefault="00726781" w:rsidP="003F2F8D">
            <w:pPr>
              <w:jc w:val="both"/>
              <w:rPr>
                <w:b/>
                <w:noProof/>
                <w:sz w:val="20"/>
              </w:rPr>
            </w:pPr>
            <w:r w:rsidRPr="00AA3059">
              <w:rPr>
                <w:b/>
                <w:noProof/>
                <w:sz w:val="20"/>
              </w:rPr>
              <w:t>Certification Name</w:t>
            </w:r>
          </w:p>
        </w:tc>
        <w:tc>
          <w:tcPr>
            <w:tcW w:w="2203" w:type="dxa"/>
          </w:tcPr>
          <w:p w:rsidR="00726781" w:rsidRPr="00AA3059" w:rsidRDefault="00AA3059" w:rsidP="003F2F8D">
            <w:pPr>
              <w:jc w:val="both"/>
              <w:rPr>
                <w:b/>
                <w:noProof/>
                <w:sz w:val="20"/>
              </w:rPr>
            </w:pPr>
            <w:r w:rsidRPr="00AA3059">
              <w:rPr>
                <w:b/>
                <w:noProof/>
                <w:sz w:val="20"/>
              </w:rPr>
              <w:t>Certification Authority</w:t>
            </w:r>
          </w:p>
        </w:tc>
        <w:tc>
          <w:tcPr>
            <w:tcW w:w="2203" w:type="dxa"/>
          </w:tcPr>
          <w:p w:rsidR="00726781" w:rsidRPr="00AA3059" w:rsidRDefault="00726781" w:rsidP="003F2F8D">
            <w:pPr>
              <w:jc w:val="both"/>
              <w:rPr>
                <w:b/>
                <w:noProof/>
                <w:sz w:val="20"/>
              </w:rPr>
            </w:pPr>
            <w:r w:rsidRPr="00AA3059">
              <w:rPr>
                <w:b/>
                <w:noProof/>
                <w:sz w:val="20"/>
              </w:rPr>
              <w:t xml:space="preserve">Start Date </w:t>
            </w:r>
          </w:p>
        </w:tc>
        <w:tc>
          <w:tcPr>
            <w:tcW w:w="2203" w:type="dxa"/>
          </w:tcPr>
          <w:p w:rsidR="00726781" w:rsidRPr="00AA3059" w:rsidRDefault="00726781" w:rsidP="003F2F8D">
            <w:pPr>
              <w:jc w:val="both"/>
              <w:rPr>
                <w:b/>
                <w:noProof/>
                <w:sz w:val="20"/>
              </w:rPr>
            </w:pPr>
            <w:r w:rsidRPr="00AA3059">
              <w:rPr>
                <w:b/>
                <w:noProof/>
                <w:sz w:val="20"/>
              </w:rPr>
              <w:t>End Date</w:t>
            </w:r>
          </w:p>
        </w:tc>
        <w:tc>
          <w:tcPr>
            <w:tcW w:w="2204" w:type="dxa"/>
          </w:tcPr>
          <w:p w:rsidR="00726781" w:rsidRPr="00AA3059" w:rsidRDefault="00726781" w:rsidP="003F2F8D">
            <w:pPr>
              <w:jc w:val="both"/>
              <w:rPr>
                <w:b/>
                <w:noProof/>
                <w:sz w:val="20"/>
              </w:rPr>
            </w:pPr>
            <w:r w:rsidRPr="00AA3059">
              <w:rPr>
                <w:b/>
                <w:noProof/>
                <w:sz w:val="20"/>
              </w:rPr>
              <w:t>License Number</w:t>
            </w:r>
          </w:p>
        </w:tc>
      </w:tr>
      <w:tr w:rsidR="00AA3059" w:rsidTr="00726781">
        <w:tc>
          <w:tcPr>
            <w:tcW w:w="2203" w:type="dxa"/>
          </w:tcPr>
          <w:p w:rsidR="00AA3059" w:rsidRDefault="00AA3059" w:rsidP="00CD6F29">
            <w:pPr>
              <w:jc w:val="both"/>
              <w:rPr>
                <w:noProof/>
                <w:sz w:val="20"/>
              </w:rPr>
            </w:pPr>
            <w:r>
              <w:rPr>
                <w:noProof/>
                <w:sz w:val="20"/>
              </w:rPr>
              <w:t>PMP</w:t>
            </w:r>
          </w:p>
        </w:tc>
        <w:tc>
          <w:tcPr>
            <w:tcW w:w="2203" w:type="dxa"/>
          </w:tcPr>
          <w:p w:rsidR="00AA3059" w:rsidRDefault="00AA3059" w:rsidP="00CD6F29">
            <w:pPr>
              <w:jc w:val="both"/>
              <w:rPr>
                <w:noProof/>
                <w:sz w:val="20"/>
              </w:rPr>
            </w:pPr>
            <w:r>
              <w:rPr>
                <w:noProof/>
                <w:sz w:val="20"/>
              </w:rPr>
              <w:t>Simplilearn</w:t>
            </w:r>
          </w:p>
        </w:tc>
        <w:tc>
          <w:tcPr>
            <w:tcW w:w="2203" w:type="dxa"/>
          </w:tcPr>
          <w:p w:rsidR="00AA3059" w:rsidRDefault="00AA3059" w:rsidP="00CD6F29">
            <w:pPr>
              <w:jc w:val="both"/>
              <w:rPr>
                <w:noProof/>
                <w:sz w:val="20"/>
              </w:rPr>
            </w:pPr>
            <w:r>
              <w:rPr>
                <w:noProof/>
                <w:sz w:val="20"/>
              </w:rPr>
              <w:t>Jan 2016</w:t>
            </w:r>
          </w:p>
        </w:tc>
        <w:tc>
          <w:tcPr>
            <w:tcW w:w="2203" w:type="dxa"/>
          </w:tcPr>
          <w:p w:rsidR="00AA3059" w:rsidRDefault="00AA3059" w:rsidP="00CD6F29">
            <w:pPr>
              <w:jc w:val="both"/>
              <w:rPr>
                <w:noProof/>
                <w:sz w:val="20"/>
              </w:rPr>
            </w:pPr>
            <w:r>
              <w:rPr>
                <w:noProof/>
                <w:sz w:val="20"/>
              </w:rPr>
              <w:t>Jan 2016</w:t>
            </w:r>
          </w:p>
        </w:tc>
        <w:tc>
          <w:tcPr>
            <w:tcW w:w="2204" w:type="dxa"/>
          </w:tcPr>
          <w:p w:rsidR="00AA3059" w:rsidRDefault="00AA3059" w:rsidP="00CD6F29">
            <w:pPr>
              <w:jc w:val="both"/>
              <w:rPr>
                <w:noProof/>
                <w:sz w:val="20"/>
              </w:rPr>
            </w:pPr>
            <w:r w:rsidRPr="00AA3059">
              <w:rPr>
                <w:noProof/>
                <w:sz w:val="20"/>
              </w:rPr>
              <w:t>18826</w:t>
            </w:r>
          </w:p>
        </w:tc>
      </w:tr>
      <w:tr w:rsidR="00AA3059" w:rsidTr="00726781">
        <w:tc>
          <w:tcPr>
            <w:tcW w:w="2203" w:type="dxa"/>
          </w:tcPr>
          <w:p w:rsidR="00AA3059" w:rsidRDefault="00AA3059" w:rsidP="00CD6F29">
            <w:pPr>
              <w:jc w:val="both"/>
              <w:rPr>
                <w:noProof/>
                <w:sz w:val="20"/>
              </w:rPr>
            </w:pPr>
            <w:r>
              <w:rPr>
                <w:noProof/>
                <w:sz w:val="20"/>
              </w:rPr>
              <w:t>ITIL V3 Foundation</w:t>
            </w:r>
          </w:p>
        </w:tc>
        <w:tc>
          <w:tcPr>
            <w:tcW w:w="2203" w:type="dxa"/>
          </w:tcPr>
          <w:p w:rsidR="00AA3059" w:rsidRDefault="00AA3059" w:rsidP="00CD6F29">
            <w:pPr>
              <w:jc w:val="both"/>
              <w:rPr>
                <w:noProof/>
                <w:sz w:val="20"/>
              </w:rPr>
            </w:pPr>
            <w:r>
              <w:rPr>
                <w:noProof/>
                <w:sz w:val="20"/>
              </w:rPr>
              <w:t>APMG</w:t>
            </w:r>
          </w:p>
        </w:tc>
        <w:tc>
          <w:tcPr>
            <w:tcW w:w="2203" w:type="dxa"/>
          </w:tcPr>
          <w:p w:rsidR="00AA3059" w:rsidRDefault="00AA3059" w:rsidP="00CD6F29">
            <w:pPr>
              <w:jc w:val="both"/>
              <w:rPr>
                <w:noProof/>
                <w:sz w:val="20"/>
              </w:rPr>
            </w:pPr>
            <w:r>
              <w:rPr>
                <w:noProof/>
                <w:sz w:val="20"/>
              </w:rPr>
              <w:t>Nov 2012</w:t>
            </w:r>
          </w:p>
        </w:tc>
        <w:tc>
          <w:tcPr>
            <w:tcW w:w="2203" w:type="dxa"/>
          </w:tcPr>
          <w:p w:rsidR="00AA3059" w:rsidRDefault="00AA3059" w:rsidP="00CD6F29">
            <w:pPr>
              <w:jc w:val="both"/>
              <w:rPr>
                <w:noProof/>
                <w:sz w:val="20"/>
              </w:rPr>
            </w:pPr>
            <w:r>
              <w:rPr>
                <w:noProof/>
                <w:sz w:val="20"/>
              </w:rPr>
              <w:t>Nov 2012</w:t>
            </w:r>
          </w:p>
        </w:tc>
        <w:tc>
          <w:tcPr>
            <w:tcW w:w="2204" w:type="dxa"/>
          </w:tcPr>
          <w:p w:rsidR="00AA3059" w:rsidRDefault="00AA3059" w:rsidP="00CD6F29">
            <w:pPr>
              <w:jc w:val="both"/>
              <w:rPr>
                <w:noProof/>
                <w:sz w:val="20"/>
              </w:rPr>
            </w:pPr>
            <w:r w:rsidRPr="00AA3059">
              <w:rPr>
                <w:noProof/>
                <w:sz w:val="20"/>
              </w:rPr>
              <w:t>02301915-01-QU1B</w:t>
            </w:r>
          </w:p>
        </w:tc>
      </w:tr>
      <w:tr w:rsidR="00AA3059" w:rsidTr="00726781">
        <w:tc>
          <w:tcPr>
            <w:tcW w:w="2203" w:type="dxa"/>
          </w:tcPr>
          <w:p w:rsidR="00AA3059" w:rsidRDefault="00AA3059" w:rsidP="003F2F8D">
            <w:pPr>
              <w:jc w:val="both"/>
              <w:rPr>
                <w:noProof/>
                <w:sz w:val="20"/>
              </w:rPr>
            </w:pPr>
            <w:r>
              <w:rPr>
                <w:noProof/>
                <w:sz w:val="20"/>
              </w:rPr>
              <w:t>MCP</w:t>
            </w:r>
          </w:p>
        </w:tc>
        <w:tc>
          <w:tcPr>
            <w:tcW w:w="2203" w:type="dxa"/>
          </w:tcPr>
          <w:p w:rsidR="00AA3059" w:rsidRDefault="00AA3059" w:rsidP="003F2F8D">
            <w:pPr>
              <w:jc w:val="both"/>
              <w:rPr>
                <w:noProof/>
                <w:sz w:val="20"/>
              </w:rPr>
            </w:pPr>
            <w:r>
              <w:rPr>
                <w:noProof/>
                <w:sz w:val="20"/>
              </w:rPr>
              <w:t>Microsoft</w:t>
            </w:r>
          </w:p>
        </w:tc>
        <w:tc>
          <w:tcPr>
            <w:tcW w:w="2203" w:type="dxa"/>
          </w:tcPr>
          <w:p w:rsidR="00AA3059" w:rsidRDefault="00AA3059" w:rsidP="003F2F8D">
            <w:pPr>
              <w:jc w:val="both"/>
              <w:rPr>
                <w:noProof/>
                <w:sz w:val="20"/>
              </w:rPr>
            </w:pPr>
            <w:r>
              <w:rPr>
                <w:noProof/>
                <w:sz w:val="20"/>
              </w:rPr>
              <w:t>May 2010</w:t>
            </w:r>
          </w:p>
        </w:tc>
        <w:tc>
          <w:tcPr>
            <w:tcW w:w="2203" w:type="dxa"/>
          </w:tcPr>
          <w:p w:rsidR="00AA3059" w:rsidRDefault="00AA3059" w:rsidP="003F2F8D">
            <w:pPr>
              <w:jc w:val="both"/>
              <w:rPr>
                <w:noProof/>
                <w:sz w:val="20"/>
              </w:rPr>
            </w:pPr>
            <w:r>
              <w:rPr>
                <w:noProof/>
                <w:sz w:val="20"/>
              </w:rPr>
              <w:t>May 2010</w:t>
            </w:r>
          </w:p>
        </w:tc>
        <w:tc>
          <w:tcPr>
            <w:tcW w:w="2204" w:type="dxa"/>
          </w:tcPr>
          <w:p w:rsidR="00AA3059" w:rsidRPr="00AA3059" w:rsidRDefault="00AA3059" w:rsidP="003F2F8D">
            <w:pPr>
              <w:jc w:val="both"/>
              <w:rPr>
                <w:noProof/>
                <w:sz w:val="20"/>
              </w:rPr>
            </w:pPr>
            <w:r w:rsidRPr="00AA3059">
              <w:rPr>
                <w:noProof/>
                <w:sz w:val="20"/>
              </w:rPr>
              <w:t>MCP ID : 6133476</w:t>
            </w:r>
          </w:p>
        </w:tc>
      </w:tr>
    </w:tbl>
    <w:p w:rsidR="00726781" w:rsidRDefault="00726781" w:rsidP="003F2F8D">
      <w:pPr>
        <w:jc w:val="both"/>
        <w:rPr>
          <w:noProof/>
          <w:sz w:val="20"/>
        </w:rPr>
      </w:pPr>
    </w:p>
    <w:p w:rsidR="00882BC2" w:rsidRPr="003F2F8D" w:rsidRDefault="00882BC2" w:rsidP="003F2F8D">
      <w:pPr>
        <w:jc w:val="both"/>
        <w:rPr>
          <w:sz w:val="6"/>
          <w:szCs w:val="6"/>
          <w:lang w:val="en-GB"/>
        </w:rPr>
      </w:pPr>
    </w:p>
    <w:p w:rsidR="005414A5" w:rsidRPr="00467A4B" w:rsidRDefault="005414A5" w:rsidP="00E368F7">
      <w:pPr>
        <w:pStyle w:val="SectionHeading"/>
        <w:numPr>
          <w:ilvl w:val="12"/>
          <w:numId w:val="0"/>
        </w:numPr>
        <w:pBdr>
          <w:top w:val="single" w:sz="12" w:space="1" w:color="auto"/>
          <w:bottom w:val="single" w:sz="2" w:space="1" w:color="auto"/>
        </w:pBdr>
        <w:shd w:val="clear" w:color="auto" w:fill="D5DCE4"/>
        <w:tabs>
          <w:tab w:val="right" w:pos="10080"/>
        </w:tabs>
        <w:spacing w:before="0"/>
        <w:jc w:val="center"/>
        <w:rPr>
          <w:caps w:val="0"/>
          <w:smallCaps/>
          <w:sz w:val="22"/>
          <w:szCs w:val="22"/>
        </w:rPr>
      </w:pPr>
      <w:r w:rsidRPr="00467A4B">
        <w:rPr>
          <w:caps w:val="0"/>
          <w:smallCaps/>
          <w:sz w:val="22"/>
          <w:szCs w:val="22"/>
        </w:rPr>
        <w:t>SKILLS</w:t>
      </w:r>
    </w:p>
    <w:p w:rsidR="00ED11DE" w:rsidRDefault="00ED11DE" w:rsidP="00ED11DE">
      <w:pPr>
        <w:numPr>
          <w:ilvl w:val="0"/>
          <w:numId w:val="28"/>
        </w:numPr>
        <w:ind w:left="284" w:hanging="284"/>
        <w:rPr>
          <w:sz w:val="20"/>
        </w:rPr>
        <w:sectPr w:rsidR="00ED11DE" w:rsidSect="006D1DE2">
          <w:type w:val="continuous"/>
          <w:pgSz w:w="12240" w:h="15840"/>
          <w:pgMar w:top="284" w:right="720" w:bottom="426" w:left="720" w:header="504" w:footer="720" w:gutter="0"/>
          <w:cols w:space="720"/>
          <w:titlePg/>
          <w:docGrid w:linePitch="326"/>
        </w:sectPr>
      </w:pPr>
    </w:p>
    <w:p w:rsidR="00882BC2" w:rsidRDefault="00882BC2" w:rsidP="00882BC2">
      <w:pPr>
        <w:numPr>
          <w:ilvl w:val="0"/>
          <w:numId w:val="28"/>
        </w:numPr>
        <w:ind w:left="284" w:hanging="284"/>
        <w:rPr>
          <w:sz w:val="20"/>
        </w:rPr>
      </w:pPr>
      <w:r w:rsidRPr="00882BC2">
        <w:rPr>
          <w:sz w:val="20"/>
        </w:rPr>
        <w:lastRenderedPageBreak/>
        <w:t>Strategic Planning, IT Project Management, IT Infrastructure Development, ITIL, Active Directory</w:t>
      </w:r>
    </w:p>
    <w:p w:rsidR="00882BC2" w:rsidRDefault="00882BC2" w:rsidP="00882BC2">
      <w:pPr>
        <w:numPr>
          <w:ilvl w:val="0"/>
          <w:numId w:val="28"/>
        </w:numPr>
        <w:ind w:left="284" w:hanging="284"/>
        <w:rPr>
          <w:sz w:val="20"/>
        </w:rPr>
      </w:pPr>
      <w:r w:rsidRPr="00882BC2">
        <w:rPr>
          <w:sz w:val="20"/>
        </w:rPr>
        <w:t>Technology Management, Troubleshooting, Post-implementation Support, Performance Tuning</w:t>
      </w:r>
    </w:p>
    <w:p w:rsidR="00882BC2" w:rsidRDefault="00882BC2" w:rsidP="00882BC2">
      <w:pPr>
        <w:numPr>
          <w:ilvl w:val="0"/>
          <w:numId w:val="28"/>
        </w:numPr>
        <w:ind w:left="284" w:hanging="284"/>
        <w:rPr>
          <w:sz w:val="20"/>
        </w:rPr>
      </w:pPr>
      <w:r w:rsidRPr="00882BC2">
        <w:rPr>
          <w:sz w:val="20"/>
        </w:rPr>
        <w:t>IT Strategy, SCOM, Service Improvement, Service Delivery, Incident Management</w:t>
      </w:r>
    </w:p>
    <w:p w:rsidR="00882BC2" w:rsidRDefault="00882BC2" w:rsidP="00882BC2">
      <w:pPr>
        <w:numPr>
          <w:ilvl w:val="0"/>
          <w:numId w:val="28"/>
        </w:numPr>
        <w:ind w:left="284" w:hanging="284"/>
        <w:rPr>
          <w:sz w:val="20"/>
        </w:rPr>
      </w:pPr>
      <w:r w:rsidRPr="00882BC2">
        <w:rPr>
          <w:sz w:val="20"/>
        </w:rPr>
        <w:t>SCCM, Stakeholder Management, Budgeting &amp; Cost Reduction, Technology Related Projects</w:t>
      </w:r>
    </w:p>
    <w:p w:rsidR="00882BC2" w:rsidRDefault="00882BC2" w:rsidP="00882BC2">
      <w:pPr>
        <w:numPr>
          <w:ilvl w:val="0"/>
          <w:numId w:val="28"/>
        </w:numPr>
        <w:ind w:left="284" w:hanging="284"/>
        <w:rPr>
          <w:sz w:val="20"/>
        </w:rPr>
      </w:pPr>
      <w:r w:rsidRPr="00882BC2">
        <w:rPr>
          <w:sz w:val="20"/>
        </w:rPr>
        <w:t>Leadership, Team Building, Synergy, Problem Solving, Communication, Analytical &amp; Interpersonal</w:t>
      </w:r>
    </w:p>
    <w:p w:rsidR="00882BC2" w:rsidRDefault="00882BC2" w:rsidP="00882BC2">
      <w:pPr>
        <w:numPr>
          <w:ilvl w:val="0"/>
          <w:numId w:val="28"/>
        </w:numPr>
        <w:ind w:left="284" w:hanging="284"/>
        <w:rPr>
          <w:sz w:val="20"/>
        </w:rPr>
      </w:pPr>
      <w:r w:rsidRPr="00882BC2">
        <w:rPr>
          <w:sz w:val="20"/>
        </w:rPr>
        <w:t>ITIL V3 foundation Certified, Technical &amp; Operational Planning, Planning &amp; Organization Skills</w:t>
      </w:r>
    </w:p>
    <w:p w:rsidR="00882BC2" w:rsidRDefault="00882BC2" w:rsidP="00882BC2">
      <w:pPr>
        <w:numPr>
          <w:ilvl w:val="0"/>
          <w:numId w:val="28"/>
        </w:numPr>
        <w:ind w:left="284" w:hanging="284"/>
        <w:rPr>
          <w:sz w:val="20"/>
        </w:rPr>
      </w:pPr>
      <w:r w:rsidRPr="00882BC2">
        <w:rPr>
          <w:sz w:val="20"/>
        </w:rPr>
        <w:t xml:space="preserve">Computer Skills: Microsoft Office suite, System Center &amp; Automation tools, SQL database, </w:t>
      </w:r>
      <w:proofErr w:type="spellStart"/>
      <w:r w:rsidRPr="00882BC2">
        <w:rPr>
          <w:sz w:val="20"/>
        </w:rPr>
        <w:t>Sharepoint</w:t>
      </w:r>
      <w:proofErr w:type="spellEnd"/>
    </w:p>
    <w:p w:rsidR="007D7FF0" w:rsidRDefault="007D7FF0" w:rsidP="007D7FF0">
      <w:pPr>
        <w:rPr>
          <w:sz w:val="12"/>
          <w:szCs w:val="12"/>
        </w:rPr>
      </w:pPr>
    </w:p>
    <w:p w:rsidR="007D7FF0" w:rsidRPr="00467A4B" w:rsidRDefault="007D7FF0" w:rsidP="007D7FF0">
      <w:pPr>
        <w:pStyle w:val="SectionHeading"/>
        <w:numPr>
          <w:ilvl w:val="12"/>
          <w:numId w:val="0"/>
        </w:numPr>
        <w:pBdr>
          <w:top w:val="single" w:sz="12" w:space="1" w:color="auto"/>
          <w:bottom w:val="single" w:sz="2" w:space="1" w:color="auto"/>
        </w:pBdr>
        <w:shd w:val="clear" w:color="auto" w:fill="D5DCE4"/>
        <w:tabs>
          <w:tab w:val="right" w:pos="10080"/>
        </w:tabs>
        <w:spacing w:before="0"/>
        <w:jc w:val="center"/>
        <w:rPr>
          <w:caps w:val="0"/>
          <w:smallCaps/>
          <w:sz w:val="22"/>
          <w:szCs w:val="22"/>
          <w:u w:val="single"/>
        </w:rPr>
      </w:pPr>
      <w:r w:rsidRPr="007D7FF0">
        <w:rPr>
          <w:caps w:val="0"/>
          <w:smallCaps/>
          <w:sz w:val="22"/>
          <w:szCs w:val="22"/>
        </w:rPr>
        <w:t>TECHNICAL &amp; CORE COMPETENCIES</w:t>
      </w:r>
    </w:p>
    <w:p w:rsidR="00F25B0D" w:rsidRPr="00F25B0D" w:rsidRDefault="008B1E84" w:rsidP="00F25B0D">
      <w:pPr>
        <w:numPr>
          <w:ilvl w:val="0"/>
          <w:numId w:val="28"/>
        </w:numPr>
        <w:ind w:left="284" w:hanging="284"/>
        <w:rPr>
          <w:sz w:val="20"/>
        </w:rPr>
      </w:pPr>
      <w:r w:rsidRPr="00F25B0D">
        <w:rPr>
          <w:sz w:val="20"/>
        </w:rPr>
        <w:t>Build</w:t>
      </w:r>
      <w:r>
        <w:rPr>
          <w:sz w:val="20"/>
        </w:rPr>
        <w:t xml:space="preserve">ing </w:t>
      </w:r>
      <w:r w:rsidRPr="00F25B0D">
        <w:rPr>
          <w:sz w:val="20"/>
        </w:rPr>
        <w:t>a</w:t>
      </w:r>
      <w:r w:rsidR="00F25B0D" w:rsidRPr="00F25B0D">
        <w:rPr>
          <w:sz w:val="20"/>
        </w:rPr>
        <w:t xml:space="preserve"> strong </w:t>
      </w:r>
      <w:r w:rsidR="000C5E3A">
        <w:rPr>
          <w:sz w:val="20"/>
        </w:rPr>
        <w:t xml:space="preserve">Project Management Methodologies </w:t>
      </w:r>
      <w:r w:rsidR="000C5E3A" w:rsidRPr="00F25B0D">
        <w:rPr>
          <w:sz w:val="20"/>
        </w:rPr>
        <w:t>across</w:t>
      </w:r>
      <w:r w:rsidR="00F25B0D" w:rsidRPr="00F25B0D">
        <w:rPr>
          <w:sz w:val="20"/>
        </w:rPr>
        <w:t xml:space="preserve"> the assigned p</w:t>
      </w:r>
      <w:r w:rsidR="000C5E3A">
        <w:rPr>
          <w:sz w:val="20"/>
        </w:rPr>
        <w:t>rojects,</w:t>
      </w:r>
      <w:r w:rsidR="00F25B0D" w:rsidRPr="00F25B0D">
        <w:rPr>
          <w:sz w:val="20"/>
        </w:rPr>
        <w:t xml:space="preserve"> </w:t>
      </w:r>
      <w:r w:rsidR="000C5E3A" w:rsidRPr="00F25B0D">
        <w:rPr>
          <w:sz w:val="20"/>
        </w:rPr>
        <w:t>portfolio that results</w:t>
      </w:r>
      <w:r w:rsidR="00F25B0D" w:rsidRPr="00F25B0D">
        <w:rPr>
          <w:sz w:val="20"/>
        </w:rPr>
        <w:t xml:space="preserve"> in value creation.</w:t>
      </w:r>
    </w:p>
    <w:p w:rsidR="00F25B0D" w:rsidRPr="00F25B0D" w:rsidRDefault="000C5E3A" w:rsidP="00F25B0D">
      <w:pPr>
        <w:numPr>
          <w:ilvl w:val="0"/>
          <w:numId w:val="28"/>
        </w:numPr>
        <w:ind w:left="284" w:hanging="284"/>
        <w:rPr>
          <w:sz w:val="20"/>
        </w:rPr>
      </w:pPr>
      <w:r>
        <w:rPr>
          <w:sz w:val="20"/>
        </w:rPr>
        <w:t>Arranging</w:t>
      </w:r>
      <w:r w:rsidR="004F7E55">
        <w:rPr>
          <w:sz w:val="20"/>
        </w:rPr>
        <w:t xml:space="preserve"> and managing</w:t>
      </w:r>
      <w:r w:rsidR="00F25B0D" w:rsidRPr="00F25B0D">
        <w:rPr>
          <w:sz w:val="20"/>
        </w:rPr>
        <w:t xml:space="preserve"> agreed periodicity of QBRs (Quarterly Business Reviews) and executive connects</w:t>
      </w:r>
      <w:r w:rsidR="00F25B0D">
        <w:rPr>
          <w:sz w:val="20"/>
        </w:rPr>
        <w:t>.</w:t>
      </w:r>
    </w:p>
    <w:p w:rsidR="00F25B0D" w:rsidRPr="00F25B0D" w:rsidRDefault="00F25B0D" w:rsidP="00F25B0D">
      <w:pPr>
        <w:numPr>
          <w:ilvl w:val="0"/>
          <w:numId w:val="28"/>
        </w:numPr>
        <w:ind w:left="284" w:hanging="284"/>
        <w:rPr>
          <w:sz w:val="20"/>
        </w:rPr>
      </w:pPr>
      <w:r w:rsidRPr="00F25B0D">
        <w:rPr>
          <w:sz w:val="20"/>
        </w:rPr>
        <w:t>Identify</w:t>
      </w:r>
      <w:r>
        <w:rPr>
          <w:sz w:val="20"/>
        </w:rPr>
        <w:t>ing</w:t>
      </w:r>
      <w:r w:rsidR="00C52282">
        <w:rPr>
          <w:sz w:val="20"/>
        </w:rPr>
        <w:t xml:space="preserve"> and driving</w:t>
      </w:r>
      <w:r w:rsidRPr="00F25B0D">
        <w:rPr>
          <w:sz w:val="20"/>
        </w:rPr>
        <w:t xml:space="preserve"> cost rationalization and asset optimization opportunities across the IT landscape</w:t>
      </w:r>
      <w:r>
        <w:rPr>
          <w:sz w:val="20"/>
        </w:rPr>
        <w:t>.</w:t>
      </w:r>
    </w:p>
    <w:p w:rsidR="00F25B0D" w:rsidRPr="00F25B0D" w:rsidRDefault="00F25B0D" w:rsidP="00F25B0D">
      <w:pPr>
        <w:numPr>
          <w:ilvl w:val="0"/>
          <w:numId w:val="28"/>
        </w:numPr>
        <w:ind w:left="284" w:hanging="284"/>
        <w:rPr>
          <w:sz w:val="20"/>
        </w:rPr>
      </w:pPr>
      <w:r w:rsidRPr="00F25B0D">
        <w:rPr>
          <w:sz w:val="20"/>
        </w:rPr>
        <w:t>Identify</w:t>
      </w:r>
      <w:r>
        <w:rPr>
          <w:sz w:val="20"/>
        </w:rPr>
        <w:t xml:space="preserve">ing </w:t>
      </w:r>
      <w:r w:rsidR="007F0682">
        <w:rPr>
          <w:sz w:val="20"/>
        </w:rPr>
        <w:t>and driving</w:t>
      </w:r>
      <w:r w:rsidRPr="00F25B0D">
        <w:rPr>
          <w:sz w:val="20"/>
        </w:rPr>
        <w:t xml:space="preserve"> co-creation opportunities in joint collaboration with partners.</w:t>
      </w:r>
    </w:p>
    <w:p w:rsidR="00F25B0D" w:rsidRPr="00F25B0D" w:rsidRDefault="00F25B0D" w:rsidP="00F25B0D">
      <w:pPr>
        <w:numPr>
          <w:ilvl w:val="0"/>
          <w:numId w:val="28"/>
        </w:numPr>
        <w:ind w:left="284" w:hanging="284"/>
        <w:rPr>
          <w:sz w:val="20"/>
        </w:rPr>
      </w:pPr>
      <w:r w:rsidRPr="00F25B0D">
        <w:rPr>
          <w:sz w:val="20"/>
        </w:rPr>
        <w:t>Monitor</w:t>
      </w:r>
      <w:r>
        <w:rPr>
          <w:sz w:val="20"/>
        </w:rPr>
        <w:t>ing</w:t>
      </w:r>
      <w:r w:rsidRPr="00F25B0D">
        <w:rPr>
          <w:sz w:val="20"/>
        </w:rPr>
        <w:t xml:space="preserve"> the governance framework across the assigned portfolio</w:t>
      </w:r>
      <w:r>
        <w:rPr>
          <w:sz w:val="20"/>
        </w:rPr>
        <w:t>.</w:t>
      </w:r>
    </w:p>
    <w:p w:rsidR="00F25B0D" w:rsidRPr="008B1E84" w:rsidRDefault="00F25B0D" w:rsidP="007D7FF0">
      <w:pPr>
        <w:numPr>
          <w:ilvl w:val="0"/>
          <w:numId w:val="28"/>
        </w:numPr>
        <w:ind w:left="284" w:hanging="284"/>
        <w:rPr>
          <w:sz w:val="20"/>
        </w:rPr>
      </w:pPr>
      <w:r w:rsidRPr="00F25B0D">
        <w:rPr>
          <w:sz w:val="20"/>
        </w:rPr>
        <w:t>Demonstrate superior stakeholder management skills and ability to orchestrate projects and defuse escalations, leading to successful outcomes.</w:t>
      </w:r>
      <w:r w:rsidR="008B1E84">
        <w:rPr>
          <w:sz w:val="20"/>
        </w:rPr>
        <w:t xml:space="preserve"> </w:t>
      </w:r>
      <w:r w:rsidRPr="00F25B0D">
        <w:rPr>
          <w:sz w:val="20"/>
        </w:rPr>
        <w:t>Program management responsibility as</w:t>
      </w:r>
      <w:r w:rsidR="008B1E84">
        <w:rPr>
          <w:sz w:val="20"/>
        </w:rPr>
        <w:t xml:space="preserve"> and when</w:t>
      </w:r>
      <w:r w:rsidRPr="00F25B0D">
        <w:rPr>
          <w:sz w:val="20"/>
        </w:rPr>
        <w:t xml:space="preserve"> required</w:t>
      </w:r>
      <w:r w:rsidR="008B1E84">
        <w:rPr>
          <w:sz w:val="20"/>
        </w:rPr>
        <w:t>.</w:t>
      </w:r>
    </w:p>
    <w:p w:rsidR="007D7FF0" w:rsidRDefault="007D7FF0" w:rsidP="007D7FF0">
      <w:pPr>
        <w:numPr>
          <w:ilvl w:val="0"/>
          <w:numId w:val="28"/>
        </w:numPr>
        <w:ind w:left="284" w:hanging="284"/>
        <w:rPr>
          <w:sz w:val="20"/>
        </w:rPr>
      </w:pPr>
      <w:r w:rsidRPr="007D7FF0">
        <w:rPr>
          <w:sz w:val="20"/>
        </w:rPr>
        <w:t xml:space="preserve">Adept in implementing, designing and migrating </w:t>
      </w:r>
      <w:r w:rsidR="008B1E84">
        <w:rPr>
          <w:sz w:val="20"/>
        </w:rPr>
        <w:t>IT technologies that includes MS technologies.</w:t>
      </w:r>
    </w:p>
    <w:p w:rsidR="007D7FF0" w:rsidRPr="00F25B0D" w:rsidRDefault="00F25B0D" w:rsidP="007D7FF0">
      <w:pPr>
        <w:numPr>
          <w:ilvl w:val="0"/>
          <w:numId w:val="28"/>
        </w:numPr>
        <w:ind w:left="284" w:hanging="284"/>
        <w:rPr>
          <w:sz w:val="20"/>
        </w:rPr>
      </w:pPr>
      <w:r w:rsidRPr="00F25B0D">
        <w:rPr>
          <w:sz w:val="20"/>
        </w:rPr>
        <w:t>Comprehensive knowledge of Data analyzing and knowledge</w:t>
      </w:r>
      <w:r>
        <w:rPr>
          <w:sz w:val="20"/>
        </w:rPr>
        <w:t xml:space="preserve"> </w:t>
      </w:r>
      <w:r w:rsidR="007D7FF0" w:rsidRPr="00F25B0D">
        <w:rPr>
          <w:sz w:val="20"/>
        </w:rPr>
        <w:t>of SQL 2008 R2, SQL 2012 R2 database a</w:t>
      </w:r>
      <w:r>
        <w:rPr>
          <w:sz w:val="20"/>
        </w:rPr>
        <w:t>d</w:t>
      </w:r>
      <w:r w:rsidR="007D7FF0" w:rsidRPr="00F25B0D">
        <w:rPr>
          <w:sz w:val="20"/>
        </w:rPr>
        <w:t>ministration.</w:t>
      </w:r>
    </w:p>
    <w:p w:rsidR="007D7FF0" w:rsidRPr="007D7FF0" w:rsidRDefault="007D7FF0" w:rsidP="007D7FF0">
      <w:pPr>
        <w:numPr>
          <w:ilvl w:val="0"/>
          <w:numId w:val="28"/>
        </w:numPr>
        <w:ind w:left="284" w:hanging="284"/>
        <w:rPr>
          <w:sz w:val="20"/>
        </w:rPr>
      </w:pPr>
      <w:r w:rsidRPr="007D7FF0">
        <w:rPr>
          <w:sz w:val="20"/>
        </w:rPr>
        <w:t xml:space="preserve">Proficient in installing, administration of </w:t>
      </w:r>
      <w:proofErr w:type="spellStart"/>
      <w:r w:rsidRPr="007D7FF0">
        <w:rPr>
          <w:sz w:val="20"/>
        </w:rPr>
        <w:t>Sharepoint</w:t>
      </w:r>
      <w:proofErr w:type="spellEnd"/>
      <w:r w:rsidRPr="007D7FF0">
        <w:rPr>
          <w:sz w:val="20"/>
        </w:rPr>
        <w:t xml:space="preserve"> 2010 and 2013.</w:t>
      </w:r>
    </w:p>
    <w:p w:rsidR="007D7FF0" w:rsidRPr="007D7FF0" w:rsidRDefault="007D7FF0" w:rsidP="007D7FF0">
      <w:pPr>
        <w:numPr>
          <w:ilvl w:val="0"/>
          <w:numId w:val="28"/>
        </w:numPr>
        <w:ind w:left="284" w:hanging="284"/>
        <w:rPr>
          <w:sz w:val="20"/>
        </w:rPr>
      </w:pPr>
      <w:r w:rsidRPr="007D7FF0">
        <w:rPr>
          <w:sz w:val="20"/>
        </w:rPr>
        <w:t>Strong knowledge of Active directory services, implementation and design and expertise in VB scrip</w:t>
      </w:r>
      <w:r w:rsidR="008B1E84">
        <w:rPr>
          <w:sz w:val="20"/>
        </w:rPr>
        <w:t>t.</w:t>
      </w:r>
    </w:p>
    <w:p w:rsidR="007D7FF0" w:rsidRPr="007D7FF0" w:rsidRDefault="007D7FF0" w:rsidP="007D7FF0">
      <w:pPr>
        <w:numPr>
          <w:ilvl w:val="0"/>
          <w:numId w:val="28"/>
        </w:numPr>
        <w:ind w:left="284" w:hanging="284"/>
        <w:rPr>
          <w:sz w:val="20"/>
        </w:rPr>
      </w:pPr>
      <w:r w:rsidRPr="007D7FF0">
        <w:rPr>
          <w:sz w:val="20"/>
        </w:rPr>
        <w:t>Attention to system design with a focus on functionality, ease of use, and security requirements</w:t>
      </w:r>
    </w:p>
    <w:p w:rsidR="007D7FF0" w:rsidRPr="007D7FF0" w:rsidRDefault="007D7FF0" w:rsidP="007D7FF0">
      <w:pPr>
        <w:numPr>
          <w:ilvl w:val="0"/>
          <w:numId w:val="28"/>
        </w:numPr>
        <w:ind w:left="284" w:hanging="284"/>
        <w:rPr>
          <w:sz w:val="20"/>
        </w:rPr>
      </w:pPr>
      <w:r w:rsidRPr="007D7FF0">
        <w:rPr>
          <w:sz w:val="20"/>
        </w:rPr>
        <w:t>Proven ability to deliver improvements that deliver greater value to the customer and business through more efficient delivery and lower costs.</w:t>
      </w:r>
    </w:p>
    <w:p w:rsidR="007D7FF0" w:rsidRPr="007D7FF0" w:rsidRDefault="007D7FF0" w:rsidP="007D7FF0">
      <w:pPr>
        <w:numPr>
          <w:ilvl w:val="0"/>
          <w:numId w:val="28"/>
        </w:numPr>
        <w:ind w:left="284" w:hanging="284"/>
        <w:rPr>
          <w:sz w:val="20"/>
        </w:rPr>
      </w:pPr>
      <w:r w:rsidRPr="007D7FF0">
        <w:rPr>
          <w:sz w:val="20"/>
        </w:rPr>
        <w:t>Innovative and driven, a consistent over-achiever, excellent coordinator and organizer and a responsible and efficient project manager.</w:t>
      </w:r>
    </w:p>
    <w:p w:rsidR="007D7FF0" w:rsidRPr="007D7FF0" w:rsidRDefault="007D7FF0" w:rsidP="007D7FF0">
      <w:pPr>
        <w:numPr>
          <w:ilvl w:val="0"/>
          <w:numId w:val="28"/>
        </w:numPr>
        <w:ind w:left="284" w:hanging="284"/>
        <w:rPr>
          <w:sz w:val="20"/>
        </w:rPr>
      </w:pPr>
      <w:r w:rsidRPr="007D7FF0">
        <w:rPr>
          <w:sz w:val="20"/>
        </w:rPr>
        <w:t>Adroit in collecting, manipulating and analyzing data, assessing and organizing data generated from research, customer relations or business relations.</w:t>
      </w:r>
    </w:p>
    <w:p w:rsidR="007D7FF0" w:rsidRPr="007D7FF0" w:rsidRDefault="007D7FF0" w:rsidP="007D7FF0">
      <w:pPr>
        <w:numPr>
          <w:ilvl w:val="0"/>
          <w:numId w:val="28"/>
        </w:numPr>
        <w:ind w:left="284" w:hanging="284"/>
        <w:rPr>
          <w:sz w:val="20"/>
        </w:rPr>
      </w:pPr>
      <w:r w:rsidRPr="007D7FF0">
        <w:rPr>
          <w:sz w:val="20"/>
        </w:rPr>
        <w:t>Ability to understand the business needs and propose a technology solution that addresses the associated requirements.</w:t>
      </w:r>
    </w:p>
    <w:p w:rsidR="007D7FF0" w:rsidRPr="007D7FF0" w:rsidRDefault="007D7FF0" w:rsidP="007D7FF0">
      <w:pPr>
        <w:numPr>
          <w:ilvl w:val="0"/>
          <w:numId w:val="28"/>
        </w:numPr>
        <w:ind w:left="284" w:hanging="284"/>
        <w:rPr>
          <w:sz w:val="20"/>
        </w:rPr>
      </w:pPr>
      <w:r w:rsidRPr="007D7FF0">
        <w:rPr>
          <w:sz w:val="20"/>
        </w:rPr>
        <w:t>Extensive migration experience, including Exchange, Active Directory and various OS migrations</w:t>
      </w:r>
    </w:p>
    <w:p w:rsidR="003F2F8D" w:rsidRPr="003F2F8D" w:rsidRDefault="003F2F8D" w:rsidP="003F2F8D">
      <w:pPr>
        <w:rPr>
          <w:sz w:val="12"/>
          <w:szCs w:val="12"/>
        </w:rPr>
      </w:pPr>
    </w:p>
    <w:p w:rsidR="003F2F8D" w:rsidRPr="00467A4B" w:rsidRDefault="003F2F8D" w:rsidP="003F2F8D">
      <w:pPr>
        <w:pStyle w:val="SectionHeading"/>
        <w:numPr>
          <w:ilvl w:val="12"/>
          <w:numId w:val="0"/>
        </w:numPr>
        <w:pBdr>
          <w:top w:val="single" w:sz="12" w:space="1" w:color="auto"/>
          <w:bottom w:val="single" w:sz="2" w:space="1" w:color="auto"/>
        </w:pBdr>
        <w:shd w:val="clear" w:color="auto" w:fill="D5DCE4"/>
        <w:tabs>
          <w:tab w:val="right" w:pos="10080"/>
        </w:tabs>
        <w:spacing w:before="0"/>
        <w:jc w:val="center"/>
        <w:rPr>
          <w:caps w:val="0"/>
          <w:smallCaps/>
          <w:sz w:val="22"/>
          <w:szCs w:val="22"/>
          <w:u w:val="single"/>
        </w:rPr>
      </w:pPr>
      <w:r>
        <w:rPr>
          <w:caps w:val="0"/>
          <w:smallCaps/>
          <w:sz w:val="22"/>
          <w:szCs w:val="22"/>
        </w:rPr>
        <w:t>PROFESSIONAL EXPERIENCE</w:t>
      </w:r>
    </w:p>
    <w:p w:rsidR="003F2F8D" w:rsidRDefault="00882BC2" w:rsidP="00882BC2">
      <w:pPr>
        <w:rPr>
          <w:b/>
          <w:bCs/>
          <w:sz w:val="20"/>
        </w:rPr>
      </w:pPr>
      <w:r w:rsidRPr="00882BC2">
        <w:rPr>
          <w:b/>
          <w:bCs/>
          <w:sz w:val="20"/>
        </w:rPr>
        <w:t>Ltd</w:t>
      </w:r>
      <w:r w:rsidR="006F7F0A">
        <w:rPr>
          <w:b/>
          <w:bCs/>
          <w:sz w:val="20"/>
        </w:rPr>
        <w:t>, Dubai</w:t>
      </w:r>
      <w:r w:rsidR="003F2F8D">
        <w:rPr>
          <w:b/>
          <w:bCs/>
          <w:sz w:val="20"/>
        </w:rPr>
        <w:t>, UAE</w:t>
      </w:r>
      <w:r>
        <w:rPr>
          <w:b/>
          <w:bCs/>
          <w:sz w:val="20"/>
        </w:rPr>
        <w:t xml:space="preserve"> </w:t>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t xml:space="preserve">          Jun 2012 – Present</w:t>
      </w:r>
    </w:p>
    <w:p w:rsidR="003F2F8D" w:rsidRDefault="00882BC2" w:rsidP="006F7F0A">
      <w:pPr>
        <w:rPr>
          <w:b/>
          <w:bCs/>
          <w:sz w:val="20"/>
        </w:rPr>
      </w:pPr>
      <w:r w:rsidRPr="00882BC2">
        <w:rPr>
          <w:b/>
          <w:bCs/>
          <w:sz w:val="20"/>
        </w:rPr>
        <w:t>Project Lead</w:t>
      </w:r>
    </w:p>
    <w:p w:rsidR="003F2F8D" w:rsidRPr="003F2F8D" w:rsidRDefault="003F2F8D" w:rsidP="003F2F8D">
      <w:pPr>
        <w:rPr>
          <w:b/>
          <w:bCs/>
          <w:sz w:val="12"/>
          <w:szCs w:val="12"/>
        </w:rPr>
      </w:pPr>
    </w:p>
    <w:p w:rsidR="003F2F8D" w:rsidRPr="003F2F8D" w:rsidRDefault="00882BC2" w:rsidP="00882BC2">
      <w:pPr>
        <w:rPr>
          <w:b/>
          <w:bCs/>
          <w:sz w:val="20"/>
          <w:u w:val="single"/>
        </w:rPr>
      </w:pPr>
      <w:r w:rsidRPr="00882BC2">
        <w:rPr>
          <w:b/>
          <w:bCs/>
          <w:sz w:val="20"/>
          <w:u w:val="single"/>
        </w:rPr>
        <w:t>Projects to Credit:</w:t>
      </w:r>
    </w:p>
    <w:p w:rsidR="00882BC2" w:rsidRPr="00882BC2" w:rsidRDefault="00882BC2" w:rsidP="00882BC2">
      <w:pPr>
        <w:numPr>
          <w:ilvl w:val="0"/>
          <w:numId w:val="28"/>
        </w:numPr>
        <w:ind w:left="284" w:hanging="284"/>
        <w:rPr>
          <w:sz w:val="20"/>
        </w:rPr>
      </w:pPr>
      <w:r w:rsidRPr="00882BC2">
        <w:rPr>
          <w:sz w:val="20"/>
        </w:rPr>
        <w:t>Dec 2015 - Present: Project Lead, End-to-end Planning, Migration and implementation of System Center Orchestrator (SCORCH)</w:t>
      </w:r>
    </w:p>
    <w:p w:rsidR="00882BC2" w:rsidRPr="00882BC2" w:rsidRDefault="00882BC2" w:rsidP="00882BC2">
      <w:pPr>
        <w:ind w:left="284"/>
        <w:rPr>
          <w:sz w:val="20"/>
        </w:rPr>
      </w:pPr>
      <w:r w:rsidRPr="00882BC2">
        <w:rPr>
          <w:b/>
          <w:bCs/>
          <w:sz w:val="20"/>
        </w:rPr>
        <w:t>Client:</w:t>
      </w:r>
      <w:r w:rsidRPr="00882BC2">
        <w:rPr>
          <w:sz w:val="20"/>
        </w:rPr>
        <w:t xml:space="preserve"> MDCBMS, Abu Dhabi.</w:t>
      </w:r>
    </w:p>
    <w:p w:rsidR="00882BC2" w:rsidRPr="00882BC2" w:rsidRDefault="00882BC2" w:rsidP="00882BC2">
      <w:pPr>
        <w:numPr>
          <w:ilvl w:val="0"/>
          <w:numId w:val="28"/>
        </w:numPr>
        <w:ind w:left="284" w:hanging="284"/>
        <w:rPr>
          <w:sz w:val="20"/>
        </w:rPr>
      </w:pPr>
      <w:r w:rsidRPr="00882BC2">
        <w:rPr>
          <w:sz w:val="20"/>
        </w:rPr>
        <w:t>Feb 2015 - Nov 2015: Project Lead, End-to-end Planning, Migration and implementation of SCCM/SCOM</w:t>
      </w:r>
    </w:p>
    <w:p w:rsidR="00882BC2" w:rsidRPr="00882BC2" w:rsidRDefault="00882BC2" w:rsidP="00882BC2">
      <w:pPr>
        <w:ind w:left="284"/>
        <w:rPr>
          <w:sz w:val="20"/>
        </w:rPr>
      </w:pPr>
      <w:r w:rsidRPr="00882BC2">
        <w:rPr>
          <w:b/>
          <w:bCs/>
          <w:sz w:val="20"/>
        </w:rPr>
        <w:t>Client:</w:t>
      </w:r>
      <w:r w:rsidRPr="00882BC2">
        <w:rPr>
          <w:sz w:val="20"/>
        </w:rPr>
        <w:t xml:space="preserve"> SRTATA, Abu Dhabi.</w:t>
      </w:r>
    </w:p>
    <w:p w:rsidR="00882BC2" w:rsidRPr="00882BC2" w:rsidRDefault="00882BC2" w:rsidP="00882BC2">
      <w:pPr>
        <w:numPr>
          <w:ilvl w:val="0"/>
          <w:numId w:val="28"/>
        </w:numPr>
        <w:ind w:left="284" w:hanging="284"/>
        <w:rPr>
          <w:sz w:val="20"/>
        </w:rPr>
      </w:pPr>
      <w:r w:rsidRPr="00882BC2">
        <w:rPr>
          <w:sz w:val="20"/>
        </w:rPr>
        <w:t>Jan 2013 - Jan 2015: Project Lead, End-to-end planning, implementation and design of SCOM 2012 R2, SCCM 2012 R2</w:t>
      </w:r>
    </w:p>
    <w:p w:rsidR="00882BC2" w:rsidRPr="00882BC2" w:rsidRDefault="00882BC2" w:rsidP="00882BC2">
      <w:pPr>
        <w:ind w:left="284"/>
        <w:rPr>
          <w:sz w:val="20"/>
        </w:rPr>
      </w:pPr>
      <w:r w:rsidRPr="00882BC2">
        <w:rPr>
          <w:b/>
          <w:bCs/>
          <w:sz w:val="20"/>
        </w:rPr>
        <w:t>Client:</w:t>
      </w:r>
      <w:r w:rsidRPr="00882BC2">
        <w:rPr>
          <w:sz w:val="20"/>
        </w:rPr>
        <w:t xml:space="preserve"> </w:t>
      </w:r>
      <w:proofErr w:type="spellStart"/>
      <w:r w:rsidRPr="00882BC2">
        <w:rPr>
          <w:sz w:val="20"/>
        </w:rPr>
        <w:t>Mubadala</w:t>
      </w:r>
      <w:proofErr w:type="spellEnd"/>
      <w:r w:rsidRPr="00882BC2">
        <w:rPr>
          <w:sz w:val="20"/>
        </w:rPr>
        <w:t>, Abu Dhabi</w:t>
      </w:r>
    </w:p>
    <w:p w:rsidR="00882BC2" w:rsidRPr="00882BC2" w:rsidRDefault="00882BC2" w:rsidP="00882BC2">
      <w:pPr>
        <w:numPr>
          <w:ilvl w:val="0"/>
          <w:numId w:val="28"/>
        </w:numPr>
        <w:ind w:left="284" w:hanging="284"/>
        <w:rPr>
          <w:sz w:val="20"/>
        </w:rPr>
      </w:pPr>
      <w:r w:rsidRPr="00882BC2">
        <w:rPr>
          <w:sz w:val="20"/>
        </w:rPr>
        <w:t>Jun 2012 - Dec 2012: Project Lead, POC for SCOM 2012 R2 implementation</w:t>
      </w:r>
    </w:p>
    <w:p w:rsidR="00882BC2" w:rsidRDefault="00882BC2" w:rsidP="00882BC2">
      <w:pPr>
        <w:ind w:left="284"/>
        <w:rPr>
          <w:sz w:val="20"/>
        </w:rPr>
      </w:pPr>
      <w:r w:rsidRPr="00882BC2">
        <w:rPr>
          <w:b/>
          <w:bCs/>
          <w:sz w:val="20"/>
        </w:rPr>
        <w:t>Client:</w:t>
      </w:r>
      <w:r w:rsidRPr="00882BC2">
        <w:rPr>
          <w:sz w:val="20"/>
        </w:rPr>
        <w:t xml:space="preserve"> </w:t>
      </w:r>
      <w:proofErr w:type="spellStart"/>
      <w:r w:rsidRPr="00882BC2">
        <w:rPr>
          <w:sz w:val="20"/>
        </w:rPr>
        <w:t>NewZealand</w:t>
      </w:r>
      <w:proofErr w:type="spellEnd"/>
      <w:r w:rsidRPr="00882BC2">
        <w:rPr>
          <w:sz w:val="20"/>
        </w:rPr>
        <w:t xml:space="preserve"> Telecom Ltd, Bangalore</w:t>
      </w:r>
    </w:p>
    <w:p w:rsidR="003F2F8D" w:rsidRDefault="003F2F8D" w:rsidP="005A679C">
      <w:pPr>
        <w:rPr>
          <w:sz w:val="12"/>
          <w:szCs w:val="12"/>
        </w:rPr>
      </w:pPr>
    </w:p>
    <w:p w:rsidR="006F7F0A" w:rsidRPr="003F2F8D" w:rsidRDefault="006F7F0A" w:rsidP="00882BC2">
      <w:pPr>
        <w:rPr>
          <w:b/>
          <w:bCs/>
          <w:sz w:val="20"/>
          <w:u w:val="single"/>
        </w:rPr>
      </w:pPr>
      <w:r>
        <w:rPr>
          <w:b/>
          <w:bCs/>
          <w:sz w:val="20"/>
          <w:u w:val="single"/>
        </w:rPr>
        <w:t>Key Responsibilities:</w:t>
      </w:r>
    </w:p>
    <w:p w:rsidR="00882BC2" w:rsidRPr="00882BC2" w:rsidRDefault="00882BC2" w:rsidP="00882BC2">
      <w:pPr>
        <w:numPr>
          <w:ilvl w:val="0"/>
          <w:numId w:val="28"/>
        </w:numPr>
        <w:ind w:left="284" w:hanging="284"/>
        <w:rPr>
          <w:sz w:val="20"/>
        </w:rPr>
      </w:pPr>
      <w:r w:rsidRPr="00882BC2">
        <w:rPr>
          <w:sz w:val="20"/>
        </w:rPr>
        <w:t>Formulating, streamlining long term IT development and application strategies to align technology for project roll outs, management systems and end-to-end upgrade projects in system center domain.</w:t>
      </w:r>
    </w:p>
    <w:p w:rsidR="00882BC2" w:rsidRPr="00882BC2" w:rsidRDefault="00882BC2" w:rsidP="00882BC2">
      <w:pPr>
        <w:numPr>
          <w:ilvl w:val="0"/>
          <w:numId w:val="28"/>
        </w:numPr>
        <w:ind w:left="284" w:hanging="284"/>
        <w:rPr>
          <w:sz w:val="20"/>
        </w:rPr>
      </w:pPr>
      <w:r w:rsidRPr="00882BC2">
        <w:rPr>
          <w:sz w:val="20"/>
        </w:rPr>
        <w:lastRenderedPageBreak/>
        <w:t>Overseeing the entire project life cycle including managing multi-phase/multi-dimensional/multi-resource projects to conclusion while maintaining high customer satisfaction for SCOM 2012 and SCCM 2012 projects.</w:t>
      </w:r>
    </w:p>
    <w:p w:rsidR="00882BC2" w:rsidRPr="00882BC2" w:rsidRDefault="00882BC2" w:rsidP="00882BC2">
      <w:pPr>
        <w:numPr>
          <w:ilvl w:val="0"/>
          <w:numId w:val="28"/>
        </w:numPr>
        <w:ind w:left="284" w:hanging="284"/>
        <w:rPr>
          <w:sz w:val="20"/>
        </w:rPr>
      </w:pPr>
      <w:r w:rsidRPr="00882BC2">
        <w:rPr>
          <w:sz w:val="20"/>
        </w:rPr>
        <w:t>Implementing the required operational infrastructure, systems capability and connectivity with the necessary security, compliance and accreditation for on SCORCH 2012 R2 as per SIP/PIP and new technology introduction parameters.</w:t>
      </w:r>
    </w:p>
    <w:p w:rsidR="00882BC2" w:rsidRPr="00882BC2" w:rsidRDefault="00882BC2" w:rsidP="00882BC2">
      <w:pPr>
        <w:numPr>
          <w:ilvl w:val="0"/>
          <w:numId w:val="28"/>
        </w:numPr>
        <w:ind w:left="284" w:hanging="284"/>
        <w:rPr>
          <w:sz w:val="20"/>
        </w:rPr>
      </w:pPr>
      <w:r w:rsidRPr="00882BC2">
        <w:rPr>
          <w:sz w:val="20"/>
        </w:rPr>
        <w:t>Planning and performing a Proof-of-Concept (POC) deployment of System Center Configuration Manager 2012 features, in support of managing devices and the user experience.</w:t>
      </w:r>
    </w:p>
    <w:p w:rsidR="00882BC2" w:rsidRPr="00882BC2" w:rsidRDefault="00882BC2" w:rsidP="00882BC2">
      <w:pPr>
        <w:numPr>
          <w:ilvl w:val="0"/>
          <w:numId w:val="28"/>
        </w:numPr>
        <w:ind w:left="284" w:hanging="284"/>
        <w:rPr>
          <w:sz w:val="20"/>
        </w:rPr>
      </w:pPr>
      <w:r w:rsidRPr="00882BC2">
        <w:rPr>
          <w:sz w:val="20"/>
        </w:rPr>
        <w:t xml:space="preserve">Envisaging strategic, operational plans and optimizing planning variables to achieve business goals by fostering development of cutting edge IT initiatives. </w:t>
      </w:r>
    </w:p>
    <w:p w:rsidR="00882BC2" w:rsidRPr="00882BC2" w:rsidRDefault="00882BC2" w:rsidP="00882BC2">
      <w:pPr>
        <w:numPr>
          <w:ilvl w:val="0"/>
          <w:numId w:val="28"/>
        </w:numPr>
        <w:ind w:left="284" w:hanging="284"/>
        <w:rPr>
          <w:sz w:val="20"/>
        </w:rPr>
      </w:pPr>
      <w:r w:rsidRPr="00882BC2">
        <w:rPr>
          <w:sz w:val="20"/>
        </w:rPr>
        <w:t>Leveraging efficient processes and tools and combining it with world-class infrastructure, high-quality and skilled resource base for achieving cost effective enhancements and scalable technologies.</w:t>
      </w:r>
    </w:p>
    <w:p w:rsidR="006F7F0A" w:rsidRPr="00882BC2" w:rsidRDefault="00882BC2" w:rsidP="00882BC2">
      <w:pPr>
        <w:numPr>
          <w:ilvl w:val="0"/>
          <w:numId w:val="28"/>
        </w:numPr>
        <w:ind w:left="284" w:hanging="284"/>
        <w:rPr>
          <w:sz w:val="12"/>
          <w:szCs w:val="12"/>
        </w:rPr>
      </w:pPr>
      <w:r w:rsidRPr="00882BC2">
        <w:rPr>
          <w:sz w:val="20"/>
        </w:rPr>
        <w:t>Managing staff work load, facilitating effective team interaction and leading people at remote locations as well as locally.</w:t>
      </w:r>
    </w:p>
    <w:p w:rsidR="00882BC2" w:rsidRPr="00882BC2" w:rsidRDefault="00882BC2" w:rsidP="00882BC2">
      <w:pPr>
        <w:rPr>
          <w:sz w:val="12"/>
          <w:szCs w:val="12"/>
        </w:rPr>
      </w:pPr>
    </w:p>
    <w:p w:rsidR="00882BC2" w:rsidRDefault="00882BC2" w:rsidP="00882BC2">
      <w:pPr>
        <w:rPr>
          <w:b/>
          <w:bCs/>
          <w:sz w:val="20"/>
        </w:rPr>
      </w:pPr>
      <w:r w:rsidRPr="00882BC2">
        <w:rPr>
          <w:b/>
          <w:bCs/>
          <w:sz w:val="20"/>
        </w:rPr>
        <w:t>Ltd</w:t>
      </w:r>
      <w:r>
        <w:rPr>
          <w:b/>
          <w:bCs/>
          <w:sz w:val="20"/>
        </w:rPr>
        <w:t xml:space="preserve">, India </w:t>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t xml:space="preserve">      Aug 2011 – May 2012</w:t>
      </w:r>
    </w:p>
    <w:p w:rsidR="00882BC2" w:rsidRDefault="00EF3B2B" w:rsidP="00EF3B2B">
      <w:pPr>
        <w:rPr>
          <w:b/>
          <w:bCs/>
          <w:sz w:val="20"/>
        </w:rPr>
      </w:pPr>
      <w:r w:rsidRPr="00EF3B2B">
        <w:rPr>
          <w:b/>
          <w:bCs/>
          <w:sz w:val="20"/>
        </w:rPr>
        <w:t>Sr. Engineer - Professional Services</w:t>
      </w:r>
    </w:p>
    <w:p w:rsidR="00882BC2" w:rsidRPr="003F2F8D" w:rsidRDefault="00882BC2" w:rsidP="00882BC2">
      <w:pPr>
        <w:rPr>
          <w:b/>
          <w:bCs/>
          <w:sz w:val="12"/>
          <w:szCs w:val="12"/>
        </w:rPr>
      </w:pPr>
    </w:p>
    <w:p w:rsidR="00882BC2" w:rsidRPr="003F2F8D" w:rsidRDefault="00882BC2" w:rsidP="00882BC2">
      <w:pPr>
        <w:rPr>
          <w:b/>
          <w:bCs/>
          <w:sz w:val="20"/>
          <w:u w:val="single"/>
        </w:rPr>
      </w:pPr>
      <w:r w:rsidRPr="00882BC2">
        <w:rPr>
          <w:b/>
          <w:bCs/>
          <w:sz w:val="20"/>
          <w:u w:val="single"/>
        </w:rPr>
        <w:t>Projects to Credit:</w:t>
      </w:r>
    </w:p>
    <w:p w:rsidR="00882BC2" w:rsidRPr="00882BC2" w:rsidRDefault="00882BC2" w:rsidP="00882BC2">
      <w:pPr>
        <w:numPr>
          <w:ilvl w:val="0"/>
          <w:numId w:val="28"/>
        </w:numPr>
        <w:ind w:left="284" w:hanging="284"/>
        <w:rPr>
          <w:sz w:val="20"/>
        </w:rPr>
      </w:pPr>
      <w:r w:rsidRPr="00882BC2">
        <w:rPr>
          <w:sz w:val="20"/>
        </w:rPr>
        <w:t xml:space="preserve">End-to-end architecture, design and implementation of SCOM R2 </w:t>
      </w:r>
    </w:p>
    <w:p w:rsidR="00882BC2" w:rsidRPr="00882BC2" w:rsidRDefault="00882BC2" w:rsidP="00882BC2">
      <w:pPr>
        <w:ind w:left="284"/>
        <w:rPr>
          <w:sz w:val="20"/>
        </w:rPr>
      </w:pPr>
      <w:r w:rsidRPr="00882BC2">
        <w:rPr>
          <w:b/>
          <w:bCs/>
          <w:sz w:val="20"/>
        </w:rPr>
        <w:t>Client Name:</w:t>
      </w:r>
      <w:r w:rsidRPr="00882BC2">
        <w:rPr>
          <w:sz w:val="20"/>
        </w:rPr>
        <w:t xml:space="preserve"> Education First, Bangalore. </w:t>
      </w:r>
    </w:p>
    <w:p w:rsidR="00882BC2" w:rsidRPr="00882BC2" w:rsidRDefault="00882BC2" w:rsidP="00882BC2">
      <w:pPr>
        <w:numPr>
          <w:ilvl w:val="0"/>
          <w:numId w:val="28"/>
        </w:numPr>
        <w:ind w:left="284" w:hanging="284"/>
        <w:rPr>
          <w:sz w:val="20"/>
        </w:rPr>
      </w:pPr>
      <w:r w:rsidRPr="00882BC2">
        <w:rPr>
          <w:sz w:val="20"/>
        </w:rPr>
        <w:t>End-to-end architecture, design and implementation of SCCM.</w:t>
      </w:r>
    </w:p>
    <w:p w:rsidR="00882BC2" w:rsidRDefault="00882BC2" w:rsidP="00882BC2">
      <w:pPr>
        <w:ind w:left="284"/>
        <w:rPr>
          <w:sz w:val="20"/>
        </w:rPr>
      </w:pPr>
      <w:r w:rsidRPr="00882BC2">
        <w:rPr>
          <w:b/>
          <w:bCs/>
          <w:sz w:val="20"/>
        </w:rPr>
        <w:t>Client Name:</w:t>
      </w:r>
      <w:r w:rsidRPr="00882BC2">
        <w:rPr>
          <w:sz w:val="20"/>
        </w:rPr>
        <w:t xml:space="preserve"> Delhi University, IIT. (Premium University in India), Delhi</w:t>
      </w:r>
    </w:p>
    <w:p w:rsidR="00C744E5" w:rsidRDefault="00C744E5" w:rsidP="00C744E5">
      <w:pPr>
        <w:rPr>
          <w:sz w:val="12"/>
          <w:szCs w:val="12"/>
        </w:rPr>
      </w:pPr>
    </w:p>
    <w:p w:rsidR="00C744E5" w:rsidRPr="003F2F8D" w:rsidRDefault="00C744E5" w:rsidP="00C744E5">
      <w:pPr>
        <w:rPr>
          <w:b/>
          <w:bCs/>
          <w:sz w:val="20"/>
          <w:u w:val="single"/>
        </w:rPr>
      </w:pPr>
      <w:r>
        <w:rPr>
          <w:b/>
          <w:bCs/>
          <w:sz w:val="20"/>
          <w:u w:val="single"/>
        </w:rPr>
        <w:t>Key Responsibilities:</w:t>
      </w:r>
    </w:p>
    <w:p w:rsidR="00C744E5" w:rsidRPr="00C744E5" w:rsidRDefault="00C744E5" w:rsidP="00C744E5">
      <w:pPr>
        <w:numPr>
          <w:ilvl w:val="0"/>
          <w:numId w:val="28"/>
        </w:numPr>
        <w:ind w:left="284" w:hanging="284"/>
        <w:rPr>
          <w:sz w:val="20"/>
        </w:rPr>
      </w:pPr>
      <w:r w:rsidRPr="00C744E5">
        <w:rPr>
          <w:sz w:val="20"/>
        </w:rPr>
        <w:t>Managed multiple IT Operations and Infrastructure projects concurrently, end to end; gathered requirements and defined success criteria based on agreed Purchase Order.</w:t>
      </w:r>
    </w:p>
    <w:p w:rsidR="00C744E5" w:rsidRPr="00C744E5" w:rsidRDefault="00C744E5" w:rsidP="00C744E5">
      <w:pPr>
        <w:numPr>
          <w:ilvl w:val="0"/>
          <w:numId w:val="28"/>
        </w:numPr>
        <w:ind w:left="284" w:hanging="284"/>
        <w:rPr>
          <w:sz w:val="20"/>
        </w:rPr>
      </w:pPr>
      <w:r w:rsidRPr="00C744E5">
        <w:rPr>
          <w:sz w:val="20"/>
        </w:rPr>
        <w:t>Involved in advanced SCCM architectural design, documentation, and implementation to successfully converge configuration management solutions like of SCOM and SCCM technology with business objectives.</w:t>
      </w:r>
    </w:p>
    <w:p w:rsidR="00C744E5" w:rsidRPr="00C744E5" w:rsidRDefault="00C744E5" w:rsidP="00C744E5">
      <w:pPr>
        <w:numPr>
          <w:ilvl w:val="0"/>
          <w:numId w:val="28"/>
        </w:numPr>
        <w:ind w:left="284" w:hanging="284"/>
        <w:rPr>
          <w:sz w:val="20"/>
        </w:rPr>
      </w:pPr>
      <w:r w:rsidRPr="00C744E5">
        <w:rPr>
          <w:sz w:val="20"/>
        </w:rPr>
        <w:t>Translated requirements into technical solutions and architectures and lead other technical team members in the delivery of client engagements.</w:t>
      </w:r>
    </w:p>
    <w:p w:rsidR="00C744E5" w:rsidRPr="00C744E5" w:rsidRDefault="00C744E5" w:rsidP="00C744E5">
      <w:pPr>
        <w:numPr>
          <w:ilvl w:val="0"/>
          <w:numId w:val="28"/>
        </w:numPr>
        <w:ind w:left="284" w:hanging="284"/>
        <w:rPr>
          <w:sz w:val="20"/>
        </w:rPr>
      </w:pPr>
      <w:r w:rsidRPr="00C744E5">
        <w:rPr>
          <w:sz w:val="20"/>
        </w:rPr>
        <w:t>Resolved Incidents and Problems on day to day basis meeting Service line Agreements; spearheaded a team towards achieving project milestones via sharing knowledge and giving trainings</w:t>
      </w:r>
    </w:p>
    <w:p w:rsidR="00C744E5" w:rsidRPr="00C744E5" w:rsidRDefault="00C744E5" w:rsidP="00C744E5">
      <w:pPr>
        <w:numPr>
          <w:ilvl w:val="0"/>
          <w:numId w:val="28"/>
        </w:numPr>
        <w:ind w:left="284" w:hanging="284"/>
        <w:rPr>
          <w:sz w:val="20"/>
        </w:rPr>
      </w:pPr>
      <w:r w:rsidRPr="00C744E5">
        <w:rPr>
          <w:sz w:val="20"/>
        </w:rPr>
        <w:t>Offered Subject Matter Expert to assist clients in choosing the right solution for their environment; and successful completion of POC (Proof of Concept) on SCOM, SCCM, SCSM creating a pathway of winning newer projects for the organizations.</w:t>
      </w:r>
    </w:p>
    <w:p w:rsidR="00C744E5" w:rsidRPr="00C744E5" w:rsidRDefault="00C744E5" w:rsidP="00C744E5">
      <w:pPr>
        <w:numPr>
          <w:ilvl w:val="0"/>
          <w:numId w:val="28"/>
        </w:numPr>
        <w:ind w:left="284" w:hanging="284"/>
        <w:rPr>
          <w:sz w:val="20"/>
        </w:rPr>
      </w:pPr>
      <w:r w:rsidRPr="00C744E5">
        <w:rPr>
          <w:sz w:val="20"/>
        </w:rPr>
        <w:t xml:space="preserve">Provided technical leadership and guidance for project teams to develop and implement Microsoft Infrastructure Solution on SCORCH, </w:t>
      </w:r>
      <w:proofErr w:type="spellStart"/>
      <w:r w:rsidRPr="00C744E5">
        <w:rPr>
          <w:sz w:val="20"/>
        </w:rPr>
        <w:t>Sharepoint</w:t>
      </w:r>
      <w:proofErr w:type="spellEnd"/>
      <w:r w:rsidRPr="00C744E5">
        <w:rPr>
          <w:sz w:val="20"/>
        </w:rPr>
        <w:t xml:space="preserve">. </w:t>
      </w:r>
    </w:p>
    <w:p w:rsidR="00C744E5" w:rsidRDefault="00C744E5" w:rsidP="00C744E5">
      <w:pPr>
        <w:numPr>
          <w:ilvl w:val="0"/>
          <w:numId w:val="28"/>
        </w:numPr>
        <w:ind w:left="284" w:hanging="284"/>
        <w:rPr>
          <w:sz w:val="20"/>
        </w:rPr>
      </w:pPr>
      <w:r w:rsidRPr="00C744E5">
        <w:rPr>
          <w:sz w:val="20"/>
        </w:rPr>
        <w:t>Customized training for clients on how to maximize SCCM technologies in their unique environment through technical sessions.</w:t>
      </w:r>
    </w:p>
    <w:p w:rsidR="00C744E5" w:rsidRPr="00882BC2" w:rsidRDefault="00C744E5" w:rsidP="00C744E5">
      <w:pPr>
        <w:rPr>
          <w:sz w:val="12"/>
          <w:szCs w:val="12"/>
        </w:rPr>
      </w:pPr>
    </w:p>
    <w:p w:rsidR="00C744E5" w:rsidRDefault="00C744E5" w:rsidP="00C744E5">
      <w:pPr>
        <w:rPr>
          <w:b/>
          <w:bCs/>
          <w:sz w:val="20"/>
        </w:rPr>
      </w:pPr>
      <w:r w:rsidRPr="00C744E5">
        <w:rPr>
          <w:b/>
          <w:bCs/>
          <w:sz w:val="20"/>
        </w:rPr>
        <w:t>Software Pvt. Ltd</w:t>
      </w:r>
      <w:r>
        <w:rPr>
          <w:b/>
          <w:bCs/>
          <w:sz w:val="20"/>
        </w:rPr>
        <w:t xml:space="preserve">, UAE </w:t>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t xml:space="preserve">        Aug 2010 – Jul 2011</w:t>
      </w:r>
    </w:p>
    <w:p w:rsidR="00C744E5" w:rsidRDefault="00C744E5" w:rsidP="00C744E5">
      <w:pPr>
        <w:rPr>
          <w:b/>
          <w:bCs/>
          <w:sz w:val="20"/>
        </w:rPr>
      </w:pPr>
      <w:r w:rsidRPr="00C744E5">
        <w:rPr>
          <w:b/>
          <w:bCs/>
          <w:sz w:val="20"/>
        </w:rPr>
        <w:t>Technical Consultant</w:t>
      </w:r>
    </w:p>
    <w:p w:rsidR="00C744E5" w:rsidRPr="003F2F8D" w:rsidRDefault="00C744E5" w:rsidP="00C744E5">
      <w:pPr>
        <w:rPr>
          <w:b/>
          <w:bCs/>
          <w:sz w:val="12"/>
          <w:szCs w:val="12"/>
        </w:rPr>
      </w:pPr>
    </w:p>
    <w:p w:rsidR="00C744E5" w:rsidRPr="003F2F8D" w:rsidRDefault="00C744E5" w:rsidP="00C744E5">
      <w:pPr>
        <w:rPr>
          <w:b/>
          <w:bCs/>
          <w:sz w:val="20"/>
          <w:u w:val="single"/>
        </w:rPr>
      </w:pPr>
      <w:r w:rsidRPr="00882BC2">
        <w:rPr>
          <w:b/>
          <w:bCs/>
          <w:sz w:val="20"/>
          <w:u w:val="single"/>
        </w:rPr>
        <w:t>Projects to Credit:</w:t>
      </w:r>
    </w:p>
    <w:p w:rsidR="00C744E5" w:rsidRPr="00C744E5" w:rsidRDefault="00C744E5" w:rsidP="00C744E5">
      <w:pPr>
        <w:numPr>
          <w:ilvl w:val="0"/>
          <w:numId w:val="28"/>
        </w:numPr>
        <w:ind w:left="284" w:hanging="284"/>
        <w:rPr>
          <w:sz w:val="20"/>
        </w:rPr>
      </w:pPr>
      <w:r w:rsidRPr="00C744E5">
        <w:rPr>
          <w:sz w:val="20"/>
        </w:rPr>
        <w:t xml:space="preserve"> SCOM (2007)/R2 and SQL</w:t>
      </w:r>
    </w:p>
    <w:p w:rsidR="00C744E5" w:rsidRDefault="00C744E5" w:rsidP="00C744E5">
      <w:pPr>
        <w:ind w:left="284"/>
        <w:rPr>
          <w:sz w:val="20"/>
        </w:rPr>
      </w:pPr>
      <w:r w:rsidRPr="00C744E5">
        <w:rPr>
          <w:b/>
          <w:bCs/>
          <w:sz w:val="20"/>
        </w:rPr>
        <w:t>Client:</w:t>
      </w:r>
      <w:r w:rsidRPr="00C744E5">
        <w:rPr>
          <w:sz w:val="20"/>
        </w:rPr>
        <w:t xml:space="preserve"> New Market International</w:t>
      </w:r>
    </w:p>
    <w:p w:rsidR="00C744E5" w:rsidRDefault="00C744E5" w:rsidP="00C744E5">
      <w:pPr>
        <w:rPr>
          <w:sz w:val="12"/>
          <w:szCs w:val="12"/>
        </w:rPr>
      </w:pPr>
    </w:p>
    <w:p w:rsidR="00C744E5" w:rsidRPr="003F2F8D" w:rsidRDefault="00C744E5" w:rsidP="00C744E5">
      <w:pPr>
        <w:rPr>
          <w:b/>
          <w:bCs/>
          <w:sz w:val="20"/>
          <w:u w:val="single"/>
        </w:rPr>
      </w:pPr>
      <w:r>
        <w:rPr>
          <w:b/>
          <w:bCs/>
          <w:sz w:val="20"/>
          <w:u w:val="single"/>
        </w:rPr>
        <w:t>Key Responsibilities:</w:t>
      </w:r>
    </w:p>
    <w:p w:rsidR="00C744E5" w:rsidRPr="00C744E5" w:rsidRDefault="00C744E5" w:rsidP="00C744E5">
      <w:pPr>
        <w:numPr>
          <w:ilvl w:val="0"/>
          <w:numId w:val="28"/>
        </w:numPr>
        <w:ind w:left="284" w:hanging="284"/>
        <w:rPr>
          <w:sz w:val="20"/>
        </w:rPr>
      </w:pPr>
      <w:r w:rsidRPr="00C744E5">
        <w:rPr>
          <w:sz w:val="20"/>
        </w:rPr>
        <w:t xml:space="preserve">Implemented new technology and carried out 2nd line support, supported in resolving escalations for L1 team on SCOM 2007. </w:t>
      </w:r>
    </w:p>
    <w:p w:rsidR="00C744E5" w:rsidRPr="00C744E5" w:rsidRDefault="00C744E5" w:rsidP="00C744E5">
      <w:pPr>
        <w:numPr>
          <w:ilvl w:val="0"/>
          <w:numId w:val="28"/>
        </w:numPr>
        <w:ind w:left="284" w:hanging="284"/>
        <w:rPr>
          <w:sz w:val="20"/>
        </w:rPr>
      </w:pPr>
      <w:r w:rsidRPr="00C744E5">
        <w:rPr>
          <w:sz w:val="20"/>
        </w:rPr>
        <w:t>Demonstrated superb technical competency, maintaining high availability systems and infrastructure and managing 500+ servers including Biz talk servers and SQL server and ensuring the highest levels of availability, performance and security</w:t>
      </w:r>
    </w:p>
    <w:p w:rsidR="00C744E5" w:rsidRPr="00C744E5" w:rsidRDefault="00C744E5" w:rsidP="00C744E5">
      <w:pPr>
        <w:numPr>
          <w:ilvl w:val="0"/>
          <w:numId w:val="28"/>
        </w:numPr>
        <w:ind w:left="284" w:hanging="284"/>
        <w:rPr>
          <w:sz w:val="20"/>
        </w:rPr>
      </w:pPr>
      <w:r w:rsidRPr="00C744E5">
        <w:rPr>
          <w:sz w:val="20"/>
        </w:rPr>
        <w:t xml:space="preserve">Troubleshooting the issues faced after SCOM implementation; administered </w:t>
      </w:r>
      <w:proofErr w:type="spellStart"/>
      <w:r w:rsidRPr="00C744E5">
        <w:rPr>
          <w:sz w:val="20"/>
        </w:rPr>
        <w:t>sharepoint</w:t>
      </w:r>
      <w:proofErr w:type="spellEnd"/>
      <w:r w:rsidRPr="00C744E5">
        <w:rPr>
          <w:sz w:val="20"/>
        </w:rPr>
        <w:t xml:space="preserve"> services and organized weekly meetings for the team on updates of monitoring (SCOM) tool.</w:t>
      </w:r>
    </w:p>
    <w:p w:rsidR="00C744E5" w:rsidRPr="00C744E5" w:rsidRDefault="00C744E5" w:rsidP="00C744E5">
      <w:pPr>
        <w:numPr>
          <w:ilvl w:val="0"/>
          <w:numId w:val="28"/>
        </w:numPr>
        <w:ind w:left="284" w:hanging="284"/>
        <w:rPr>
          <w:sz w:val="20"/>
        </w:rPr>
      </w:pPr>
      <w:r w:rsidRPr="00C744E5">
        <w:rPr>
          <w:sz w:val="20"/>
        </w:rPr>
        <w:t>Served as a key member of US Sales Force team, and part of DCO team (Data Centre Operations - US division as well as Queue manager of the escalation queue. (Q-DCO Offshore).</w:t>
      </w:r>
    </w:p>
    <w:p w:rsidR="00C744E5" w:rsidRPr="00C744E5" w:rsidRDefault="00C744E5" w:rsidP="00C744E5">
      <w:pPr>
        <w:numPr>
          <w:ilvl w:val="0"/>
          <w:numId w:val="28"/>
        </w:numPr>
        <w:ind w:left="284" w:hanging="284"/>
        <w:rPr>
          <w:sz w:val="20"/>
        </w:rPr>
      </w:pPr>
      <w:r w:rsidRPr="00C744E5">
        <w:rPr>
          <w:sz w:val="20"/>
        </w:rPr>
        <w:t>Addressing alerts found in System Center Operations Manager and resolved incidents and service requests for the IT infrastructure.</w:t>
      </w:r>
    </w:p>
    <w:p w:rsidR="00C744E5" w:rsidRPr="00C744E5" w:rsidRDefault="00C744E5" w:rsidP="00C744E5">
      <w:pPr>
        <w:numPr>
          <w:ilvl w:val="0"/>
          <w:numId w:val="28"/>
        </w:numPr>
        <w:ind w:left="284" w:hanging="284"/>
        <w:rPr>
          <w:sz w:val="20"/>
        </w:rPr>
      </w:pPr>
      <w:r w:rsidRPr="00C744E5">
        <w:rPr>
          <w:sz w:val="20"/>
        </w:rPr>
        <w:t xml:space="preserve">Measured team </w:t>
      </w:r>
      <w:proofErr w:type="spellStart"/>
      <w:r w:rsidRPr="00C744E5">
        <w:rPr>
          <w:sz w:val="20"/>
        </w:rPr>
        <w:t>effectivity</w:t>
      </w:r>
      <w:proofErr w:type="spellEnd"/>
      <w:r w:rsidRPr="00C744E5">
        <w:rPr>
          <w:sz w:val="20"/>
        </w:rPr>
        <w:t xml:space="preserve"> through SCOM alert and incident metric reports. Computed team metrics to the department management. Provided technical knowledge to the Operations Team on issue troubleshooting.</w:t>
      </w:r>
    </w:p>
    <w:p w:rsidR="00C744E5" w:rsidRDefault="00C744E5" w:rsidP="00C744E5">
      <w:pPr>
        <w:numPr>
          <w:ilvl w:val="0"/>
          <w:numId w:val="28"/>
        </w:numPr>
        <w:ind w:left="284" w:hanging="284"/>
        <w:rPr>
          <w:sz w:val="20"/>
        </w:rPr>
      </w:pPr>
      <w:r w:rsidRPr="00C744E5">
        <w:rPr>
          <w:sz w:val="20"/>
        </w:rPr>
        <w:t>Contributed to capacity and availability management, incident, problem and other ITIL disciplines.</w:t>
      </w:r>
    </w:p>
    <w:p w:rsidR="00C744E5" w:rsidRPr="00882BC2" w:rsidRDefault="00C744E5" w:rsidP="00C744E5">
      <w:pPr>
        <w:rPr>
          <w:sz w:val="12"/>
          <w:szCs w:val="12"/>
        </w:rPr>
      </w:pPr>
    </w:p>
    <w:p w:rsidR="00C744E5" w:rsidRDefault="00C744E5" w:rsidP="00C744E5">
      <w:pPr>
        <w:rPr>
          <w:b/>
          <w:bCs/>
          <w:sz w:val="20"/>
        </w:rPr>
      </w:pPr>
      <w:r w:rsidRPr="00C744E5">
        <w:rPr>
          <w:b/>
          <w:bCs/>
          <w:sz w:val="20"/>
        </w:rPr>
        <w:t>India Pvt. Ltd</w:t>
      </w:r>
      <w:r>
        <w:rPr>
          <w:b/>
          <w:bCs/>
          <w:sz w:val="20"/>
        </w:rPr>
        <w:t xml:space="preserve">, India </w:t>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t xml:space="preserve">      Aug 2009 – Aug 2010</w:t>
      </w:r>
    </w:p>
    <w:p w:rsidR="00C744E5" w:rsidRDefault="00C744E5" w:rsidP="00C744E5">
      <w:pPr>
        <w:rPr>
          <w:b/>
          <w:bCs/>
          <w:sz w:val="20"/>
        </w:rPr>
      </w:pPr>
      <w:r w:rsidRPr="00C744E5">
        <w:rPr>
          <w:b/>
          <w:bCs/>
          <w:sz w:val="20"/>
        </w:rPr>
        <w:t>IT Associate</w:t>
      </w:r>
    </w:p>
    <w:p w:rsidR="00C744E5" w:rsidRPr="003F2F8D" w:rsidRDefault="00C744E5" w:rsidP="00C744E5">
      <w:pPr>
        <w:rPr>
          <w:b/>
          <w:bCs/>
          <w:sz w:val="12"/>
          <w:szCs w:val="12"/>
        </w:rPr>
      </w:pPr>
    </w:p>
    <w:p w:rsidR="00C744E5" w:rsidRPr="003F2F8D" w:rsidRDefault="00C744E5" w:rsidP="00C744E5">
      <w:pPr>
        <w:rPr>
          <w:b/>
          <w:bCs/>
          <w:sz w:val="20"/>
          <w:u w:val="single"/>
        </w:rPr>
      </w:pPr>
      <w:r w:rsidRPr="00882BC2">
        <w:rPr>
          <w:b/>
          <w:bCs/>
          <w:sz w:val="20"/>
          <w:u w:val="single"/>
        </w:rPr>
        <w:t>Projects to Credit:</w:t>
      </w:r>
    </w:p>
    <w:p w:rsidR="00C744E5" w:rsidRPr="00C744E5" w:rsidRDefault="00C744E5" w:rsidP="00C744E5">
      <w:pPr>
        <w:numPr>
          <w:ilvl w:val="0"/>
          <w:numId w:val="28"/>
        </w:numPr>
        <w:ind w:left="284" w:hanging="284"/>
        <w:rPr>
          <w:sz w:val="20"/>
        </w:rPr>
      </w:pPr>
      <w:r w:rsidRPr="00C744E5">
        <w:rPr>
          <w:sz w:val="20"/>
        </w:rPr>
        <w:t>Active Directory Management</w:t>
      </w:r>
    </w:p>
    <w:p w:rsidR="00C744E5" w:rsidRPr="00C744E5" w:rsidRDefault="00C744E5" w:rsidP="00C744E5">
      <w:pPr>
        <w:ind w:left="284"/>
        <w:rPr>
          <w:sz w:val="20"/>
        </w:rPr>
      </w:pPr>
      <w:r w:rsidRPr="00C744E5">
        <w:rPr>
          <w:b/>
          <w:bCs/>
          <w:sz w:val="20"/>
        </w:rPr>
        <w:t>Client:</w:t>
      </w:r>
      <w:r w:rsidRPr="00C744E5">
        <w:rPr>
          <w:sz w:val="20"/>
        </w:rPr>
        <w:t xml:space="preserve"> Bristol Meyer’s Squib (BMS)</w:t>
      </w:r>
    </w:p>
    <w:p w:rsidR="00C744E5" w:rsidRDefault="00C744E5" w:rsidP="00C744E5">
      <w:pPr>
        <w:ind w:left="284"/>
        <w:rPr>
          <w:sz w:val="20"/>
        </w:rPr>
      </w:pPr>
      <w:r w:rsidRPr="00C744E5">
        <w:rPr>
          <w:b/>
          <w:bCs/>
          <w:sz w:val="20"/>
        </w:rPr>
        <w:t>Technologies Used:</w:t>
      </w:r>
      <w:r w:rsidRPr="00C744E5">
        <w:rPr>
          <w:sz w:val="20"/>
        </w:rPr>
        <w:t xml:space="preserve"> SCOM 2007 and NETIQ</w:t>
      </w:r>
    </w:p>
    <w:p w:rsidR="00C744E5" w:rsidRDefault="00C744E5" w:rsidP="00C744E5">
      <w:pPr>
        <w:rPr>
          <w:sz w:val="12"/>
          <w:szCs w:val="12"/>
        </w:rPr>
      </w:pPr>
    </w:p>
    <w:p w:rsidR="00C744E5" w:rsidRPr="003F2F8D" w:rsidRDefault="00C744E5" w:rsidP="00C744E5">
      <w:pPr>
        <w:rPr>
          <w:b/>
          <w:bCs/>
          <w:sz w:val="20"/>
          <w:u w:val="single"/>
        </w:rPr>
      </w:pPr>
      <w:r>
        <w:rPr>
          <w:b/>
          <w:bCs/>
          <w:sz w:val="20"/>
          <w:u w:val="single"/>
        </w:rPr>
        <w:t>Key Responsibilities:</w:t>
      </w:r>
    </w:p>
    <w:p w:rsidR="00C744E5" w:rsidRPr="00C744E5" w:rsidRDefault="00C744E5" w:rsidP="00C744E5">
      <w:pPr>
        <w:numPr>
          <w:ilvl w:val="0"/>
          <w:numId w:val="28"/>
        </w:numPr>
        <w:ind w:left="284" w:hanging="284"/>
        <w:rPr>
          <w:sz w:val="20"/>
        </w:rPr>
      </w:pPr>
      <w:r w:rsidRPr="00C744E5">
        <w:rPr>
          <w:sz w:val="20"/>
        </w:rPr>
        <w:t>Managed AD (Active Directory) services, resolved complex active directory issues and provided proactive solutions based on alerts\errors\event logs.</w:t>
      </w:r>
    </w:p>
    <w:p w:rsidR="00C744E5" w:rsidRPr="00C744E5" w:rsidRDefault="00C744E5" w:rsidP="00C744E5">
      <w:pPr>
        <w:numPr>
          <w:ilvl w:val="0"/>
          <w:numId w:val="28"/>
        </w:numPr>
        <w:ind w:left="284" w:hanging="284"/>
        <w:rPr>
          <w:sz w:val="20"/>
        </w:rPr>
      </w:pPr>
      <w:r w:rsidRPr="00C744E5">
        <w:rPr>
          <w:sz w:val="20"/>
        </w:rPr>
        <w:t>Supervised accounts and specified permissions based on Windows SharePoint Services technology.</w:t>
      </w:r>
    </w:p>
    <w:p w:rsidR="00C744E5" w:rsidRPr="00C744E5" w:rsidRDefault="00C744E5" w:rsidP="00C744E5">
      <w:pPr>
        <w:numPr>
          <w:ilvl w:val="0"/>
          <w:numId w:val="28"/>
        </w:numPr>
        <w:ind w:left="284" w:hanging="284"/>
        <w:rPr>
          <w:sz w:val="20"/>
        </w:rPr>
      </w:pPr>
      <w:r w:rsidRPr="00C744E5">
        <w:rPr>
          <w:sz w:val="20"/>
        </w:rPr>
        <w:lastRenderedPageBreak/>
        <w:t>Empowered service desk techs to work efficiently and to solve problems and better time-to-resolution stats for issues including wireless connectivity, password reset, slow connections and correct permissions to the users.</w:t>
      </w:r>
    </w:p>
    <w:p w:rsidR="00C744E5" w:rsidRPr="00C744E5" w:rsidRDefault="00C744E5" w:rsidP="00C744E5">
      <w:pPr>
        <w:numPr>
          <w:ilvl w:val="0"/>
          <w:numId w:val="28"/>
        </w:numPr>
        <w:ind w:left="284" w:hanging="284"/>
        <w:rPr>
          <w:sz w:val="20"/>
        </w:rPr>
      </w:pPr>
      <w:r w:rsidRPr="00C744E5">
        <w:rPr>
          <w:sz w:val="20"/>
        </w:rPr>
        <w:t>Established user to login and led associates though change initiatives to drive positive business performance and results, and acted as a catalyst for change.</w:t>
      </w:r>
    </w:p>
    <w:p w:rsidR="00EF3B2B" w:rsidRPr="009976E9" w:rsidRDefault="00C744E5" w:rsidP="009976E9">
      <w:pPr>
        <w:numPr>
          <w:ilvl w:val="0"/>
          <w:numId w:val="28"/>
        </w:numPr>
        <w:overflowPunct/>
        <w:autoSpaceDE/>
        <w:autoSpaceDN/>
        <w:adjustRightInd/>
        <w:ind w:left="284" w:hanging="284"/>
        <w:textAlignment w:val="auto"/>
        <w:rPr>
          <w:sz w:val="12"/>
          <w:szCs w:val="12"/>
        </w:rPr>
      </w:pPr>
      <w:r w:rsidRPr="009976E9">
        <w:rPr>
          <w:sz w:val="20"/>
        </w:rPr>
        <w:t>Kept abreast of all organizational upgrades and products, supervising software use licenses and liaising with technical departments to provide technical feedback and maintain full technological functionality</w:t>
      </w:r>
      <w:r w:rsidR="009976E9">
        <w:rPr>
          <w:sz w:val="20"/>
        </w:rPr>
        <w:t>.</w:t>
      </w:r>
    </w:p>
    <w:p w:rsidR="009976E9" w:rsidRPr="009976E9" w:rsidRDefault="009976E9" w:rsidP="009976E9">
      <w:pPr>
        <w:overflowPunct/>
        <w:autoSpaceDE/>
        <w:autoSpaceDN/>
        <w:adjustRightInd/>
        <w:ind w:left="284"/>
        <w:textAlignment w:val="auto"/>
        <w:rPr>
          <w:sz w:val="12"/>
          <w:szCs w:val="12"/>
        </w:rPr>
      </w:pPr>
    </w:p>
    <w:p w:rsidR="00C744E5" w:rsidRPr="00882BC2" w:rsidRDefault="00C744E5" w:rsidP="00C744E5">
      <w:pPr>
        <w:rPr>
          <w:sz w:val="12"/>
          <w:szCs w:val="12"/>
        </w:rPr>
      </w:pPr>
    </w:p>
    <w:p w:rsidR="00C744E5" w:rsidRDefault="00C744E5" w:rsidP="00C744E5">
      <w:pPr>
        <w:rPr>
          <w:b/>
          <w:bCs/>
          <w:sz w:val="20"/>
        </w:rPr>
      </w:pPr>
      <w:r w:rsidRPr="00C744E5">
        <w:rPr>
          <w:b/>
          <w:bCs/>
          <w:sz w:val="20"/>
        </w:rPr>
        <w:t>Pvt. L</w:t>
      </w:r>
      <w:r>
        <w:rPr>
          <w:b/>
          <w:bCs/>
          <w:sz w:val="20"/>
        </w:rPr>
        <w:t>t</w:t>
      </w:r>
      <w:r w:rsidRPr="00C744E5">
        <w:rPr>
          <w:b/>
          <w:bCs/>
          <w:sz w:val="20"/>
        </w:rPr>
        <w:t>d</w:t>
      </w:r>
      <w:r>
        <w:rPr>
          <w:b/>
          <w:bCs/>
          <w:sz w:val="20"/>
        </w:rPr>
        <w:t xml:space="preserve">, India </w:t>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t xml:space="preserve">       Oct 2007 – Sept 2008</w:t>
      </w:r>
    </w:p>
    <w:p w:rsidR="00C744E5" w:rsidRDefault="00C744E5" w:rsidP="00C744E5">
      <w:pPr>
        <w:rPr>
          <w:b/>
          <w:bCs/>
          <w:sz w:val="20"/>
        </w:rPr>
      </w:pPr>
      <w:r w:rsidRPr="00C744E5">
        <w:rPr>
          <w:b/>
          <w:bCs/>
          <w:sz w:val="20"/>
        </w:rPr>
        <w:t>Associates IT Helpdesk Analyst</w:t>
      </w:r>
    </w:p>
    <w:p w:rsidR="00C744E5" w:rsidRPr="003F2F8D" w:rsidRDefault="00C744E5" w:rsidP="00C744E5">
      <w:pPr>
        <w:rPr>
          <w:b/>
          <w:bCs/>
          <w:sz w:val="12"/>
          <w:szCs w:val="12"/>
        </w:rPr>
      </w:pPr>
    </w:p>
    <w:p w:rsidR="00C744E5" w:rsidRPr="003F2F8D" w:rsidRDefault="00C744E5" w:rsidP="00C744E5">
      <w:pPr>
        <w:rPr>
          <w:b/>
          <w:bCs/>
          <w:sz w:val="20"/>
          <w:u w:val="single"/>
        </w:rPr>
      </w:pPr>
      <w:r>
        <w:rPr>
          <w:b/>
          <w:bCs/>
          <w:sz w:val="20"/>
          <w:u w:val="single"/>
        </w:rPr>
        <w:t>Key Project</w:t>
      </w:r>
      <w:r w:rsidRPr="00882BC2">
        <w:rPr>
          <w:b/>
          <w:bCs/>
          <w:sz w:val="20"/>
          <w:u w:val="single"/>
        </w:rPr>
        <w:t>:</w:t>
      </w:r>
    </w:p>
    <w:p w:rsidR="00C744E5" w:rsidRPr="00C744E5" w:rsidRDefault="00C744E5" w:rsidP="00C744E5">
      <w:pPr>
        <w:numPr>
          <w:ilvl w:val="0"/>
          <w:numId w:val="28"/>
        </w:numPr>
        <w:ind w:left="284" w:hanging="284"/>
        <w:rPr>
          <w:sz w:val="20"/>
        </w:rPr>
      </w:pPr>
      <w:r w:rsidRPr="00C744E5">
        <w:rPr>
          <w:sz w:val="20"/>
        </w:rPr>
        <w:t>Help-desk Monitoring</w:t>
      </w:r>
    </w:p>
    <w:p w:rsidR="00C744E5" w:rsidRPr="00C744E5" w:rsidRDefault="00C744E5" w:rsidP="00C744E5">
      <w:pPr>
        <w:ind w:left="284"/>
        <w:rPr>
          <w:sz w:val="20"/>
        </w:rPr>
      </w:pPr>
      <w:r w:rsidRPr="00C744E5">
        <w:rPr>
          <w:b/>
          <w:bCs/>
          <w:sz w:val="20"/>
        </w:rPr>
        <w:t>Client:</w:t>
      </w:r>
      <w:r w:rsidRPr="00C744E5">
        <w:rPr>
          <w:sz w:val="20"/>
        </w:rPr>
        <w:t xml:space="preserve"> Symantec Corporation India Pvt. Ltd.</w:t>
      </w:r>
    </w:p>
    <w:p w:rsidR="00C744E5" w:rsidRDefault="00C744E5" w:rsidP="00C744E5">
      <w:pPr>
        <w:ind w:left="284"/>
        <w:rPr>
          <w:sz w:val="20"/>
        </w:rPr>
      </w:pPr>
      <w:r w:rsidRPr="00C744E5">
        <w:rPr>
          <w:b/>
          <w:bCs/>
          <w:sz w:val="20"/>
        </w:rPr>
        <w:t>Technologies:</w:t>
      </w:r>
      <w:r w:rsidRPr="00C744E5">
        <w:rPr>
          <w:sz w:val="20"/>
        </w:rPr>
        <w:t xml:space="preserve"> BMC Remedy, SCOM</w:t>
      </w:r>
    </w:p>
    <w:p w:rsidR="00C744E5" w:rsidRDefault="00C744E5" w:rsidP="00C744E5">
      <w:pPr>
        <w:rPr>
          <w:sz w:val="12"/>
          <w:szCs w:val="12"/>
        </w:rPr>
      </w:pPr>
    </w:p>
    <w:p w:rsidR="00C744E5" w:rsidRPr="003F2F8D" w:rsidRDefault="00C744E5" w:rsidP="00C744E5">
      <w:pPr>
        <w:rPr>
          <w:b/>
          <w:bCs/>
          <w:sz w:val="20"/>
          <w:u w:val="single"/>
        </w:rPr>
      </w:pPr>
      <w:r>
        <w:rPr>
          <w:b/>
          <w:bCs/>
          <w:sz w:val="20"/>
          <w:u w:val="single"/>
        </w:rPr>
        <w:t>Key Responsibilities:</w:t>
      </w:r>
    </w:p>
    <w:p w:rsidR="00C744E5" w:rsidRPr="00C744E5" w:rsidRDefault="00C744E5" w:rsidP="00C744E5">
      <w:pPr>
        <w:numPr>
          <w:ilvl w:val="0"/>
          <w:numId w:val="28"/>
        </w:numPr>
        <w:ind w:left="284" w:hanging="284"/>
        <w:rPr>
          <w:sz w:val="20"/>
        </w:rPr>
      </w:pPr>
      <w:r w:rsidRPr="00C744E5">
        <w:rPr>
          <w:sz w:val="20"/>
        </w:rPr>
        <w:t>Supported customers on new application/software deployments/servers by analyzing the network characteristics of applications, assessing impact of these services on the network and, verifying they function efficiently.</w:t>
      </w:r>
    </w:p>
    <w:p w:rsidR="00C744E5" w:rsidRPr="00C744E5" w:rsidRDefault="00C744E5" w:rsidP="00C744E5">
      <w:pPr>
        <w:numPr>
          <w:ilvl w:val="0"/>
          <w:numId w:val="28"/>
        </w:numPr>
        <w:ind w:left="284" w:hanging="284"/>
        <w:rPr>
          <w:sz w:val="20"/>
        </w:rPr>
      </w:pPr>
      <w:r w:rsidRPr="00C744E5">
        <w:rPr>
          <w:sz w:val="20"/>
        </w:rPr>
        <w:t>Provided troubleshooting support and administration of computer systems and networks for end users and as well as customers.</w:t>
      </w:r>
    </w:p>
    <w:p w:rsidR="00C744E5" w:rsidRPr="00C744E5" w:rsidRDefault="00C744E5" w:rsidP="00C744E5">
      <w:pPr>
        <w:numPr>
          <w:ilvl w:val="0"/>
          <w:numId w:val="28"/>
        </w:numPr>
        <w:ind w:left="284" w:hanging="284"/>
        <w:rPr>
          <w:sz w:val="20"/>
        </w:rPr>
      </w:pPr>
      <w:r w:rsidRPr="00C744E5">
        <w:rPr>
          <w:sz w:val="20"/>
        </w:rPr>
        <w:t>Provided prompt responses to questions from employees- troubleshoot, diagnose and resolve problems related unplanned outages and escalated issues to NOC (Network Operation Centre) team that support the environment from onsite.</w:t>
      </w:r>
    </w:p>
    <w:p w:rsidR="00C744E5" w:rsidRPr="00C744E5" w:rsidRDefault="00C744E5" w:rsidP="00C744E5">
      <w:pPr>
        <w:numPr>
          <w:ilvl w:val="0"/>
          <w:numId w:val="28"/>
        </w:numPr>
        <w:ind w:left="284" w:hanging="284"/>
        <w:rPr>
          <w:sz w:val="20"/>
        </w:rPr>
      </w:pPr>
      <w:r w:rsidRPr="00C744E5">
        <w:rPr>
          <w:sz w:val="20"/>
        </w:rPr>
        <w:t>Ensured compliance with SLA for the project, delivered support in accordance with established processes and document incidents and remedies.</w:t>
      </w:r>
    </w:p>
    <w:p w:rsidR="00C744E5" w:rsidRPr="00C744E5" w:rsidRDefault="00C744E5" w:rsidP="00C744E5">
      <w:pPr>
        <w:numPr>
          <w:ilvl w:val="0"/>
          <w:numId w:val="28"/>
        </w:numPr>
        <w:ind w:left="284" w:hanging="284"/>
        <w:rPr>
          <w:sz w:val="20"/>
        </w:rPr>
      </w:pPr>
      <w:r w:rsidRPr="00C744E5">
        <w:rPr>
          <w:sz w:val="20"/>
        </w:rPr>
        <w:t>Compiled reports to track customer churn, personnel performance and adherence to established service-level targets.</w:t>
      </w:r>
    </w:p>
    <w:p w:rsidR="00C744E5" w:rsidRPr="00C744E5" w:rsidRDefault="00C744E5" w:rsidP="00C744E5">
      <w:pPr>
        <w:numPr>
          <w:ilvl w:val="0"/>
          <w:numId w:val="28"/>
        </w:numPr>
        <w:ind w:left="284" w:hanging="284"/>
        <w:rPr>
          <w:sz w:val="20"/>
        </w:rPr>
      </w:pPr>
      <w:r w:rsidRPr="00C744E5">
        <w:rPr>
          <w:sz w:val="20"/>
        </w:rPr>
        <w:t xml:space="preserve">Communicated clearly and frequently on the process/progress of any requests/incidents. </w:t>
      </w:r>
    </w:p>
    <w:p w:rsidR="00C744E5" w:rsidRPr="00C744E5" w:rsidRDefault="00C744E5" w:rsidP="00C744E5">
      <w:pPr>
        <w:numPr>
          <w:ilvl w:val="0"/>
          <w:numId w:val="28"/>
        </w:numPr>
        <w:ind w:left="284" w:hanging="284"/>
        <w:rPr>
          <w:sz w:val="20"/>
        </w:rPr>
      </w:pPr>
      <w:r w:rsidRPr="00C744E5">
        <w:rPr>
          <w:sz w:val="20"/>
        </w:rPr>
        <w:t>Delivered effective resolutions by demonstrating an in-depth knowledge of all technologies supported and maintained.</w:t>
      </w:r>
    </w:p>
    <w:p w:rsidR="00C744E5" w:rsidRDefault="00C744E5" w:rsidP="00C744E5">
      <w:pPr>
        <w:numPr>
          <w:ilvl w:val="0"/>
          <w:numId w:val="28"/>
        </w:numPr>
        <w:ind w:left="284" w:hanging="284"/>
        <w:rPr>
          <w:sz w:val="20"/>
        </w:rPr>
      </w:pPr>
      <w:r w:rsidRPr="00C744E5">
        <w:rPr>
          <w:sz w:val="20"/>
        </w:rPr>
        <w:t>Rapidly learnt new technologies and adapted to any changing requirements/environments.</w:t>
      </w:r>
    </w:p>
    <w:p w:rsidR="00C744E5" w:rsidRDefault="00C744E5" w:rsidP="00C744E5">
      <w:pPr>
        <w:rPr>
          <w:sz w:val="12"/>
          <w:szCs w:val="12"/>
        </w:rPr>
      </w:pPr>
    </w:p>
    <w:p w:rsidR="00C744E5" w:rsidRPr="003F2F8D" w:rsidRDefault="00C744E5" w:rsidP="00C744E5">
      <w:pPr>
        <w:rPr>
          <w:b/>
          <w:bCs/>
          <w:sz w:val="20"/>
          <w:u w:val="single"/>
        </w:rPr>
      </w:pPr>
      <w:r w:rsidRPr="00C744E5">
        <w:rPr>
          <w:b/>
          <w:bCs/>
          <w:sz w:val="20"/>
          <w:u w:val="single"/>
        </w:rPr>
        <w:t>Other Professional Experiences</w:t>
      </w:r>
      <w:r>
        <w:rPr>
          <w:b/>
          <w:bCs/>
          <w:sz w:val="20"/>
          <w:u w:val="single"/>
        </w:rPr>
        <w:t>:</w:t>
      </w:r>
    </w:p>
    <w:p w:rsidR="00C744E5" w:rsidRPr="00C744E5" w:rsidRDefault="00C744E5" w:rsidP="00C744E5">
      <w:pPr>
        <w:numPr>
          <w:ilvl w:val="0"/>
          <w:numId w:val="28"/>
        </w:numPr>
        <w:ind w:left="284" w:hanging="284"/>
        <w:rPr>
          <w:sz w:val="20"/>
        </w:rPr>
      </w:pPr>
      <w:r w:rsidRPr="00C744E5">
        <w:rPr>
          <w:sz w:val="20"/>
        </w:rPr>
        <w:t xml:space="preserve">Sept 2008 - Aug 2009: Sr. Service Desk Technical Support Officer, </w:t>
      </w:r>
      <w:proofErr w:type="spellStart"/>
      <w:r w:rsidRPr="00C744E5">
        <w:rPr>
          <w:sz w:val="20"/>
        </w:rPr>
        <w:t>Mphasis</w:t>
      </w:r>
      <w:proofErr w:type="spellEnd"/>
      <w:r w:rsidRPr="00C744E5">
        <w:rPr>
          <w:sz w:val="20"/>
        </w:rPr>
        <w:t xml:space="preserve"> Pvt. </w:t>
      </w:r>
      <w:proofErr w:type="spellStart"/>
      <w:r w:rsidRPr="00C744E5">
        <w:rPr>
          <w:sz w:val="20"/>
        </w:rPr>
        <w:t>LTd.</w:t>
      </w:r>
      <w:proofErr w:type="spellEnd"/>
    </w:p>
    <w:p w:rsidR="00C744E5" w:rsidRPr="00C744E5" w:rsidRDefault="007D7FF0" w:rsidP="00EF3B2B">
      <w:pPr>
        <w:ind w:left="284"/>
        <w:rPr>
          <w:sz w:val="20"/>
        </w:rPr>
      </w:pPr>
      <w:r>
        <w:rPr>
          <w:sz w:val="20"/>
        </w:rPr>
        <w:t xml:space="preserve">- </w:t>
      </w:r>
      <w:r w:rsidR="00C744E5" w:rsidRPr="00C744E5">
        <w:rPr>
          <w:sz w:val="20"/>
        </w:rPr>
        <w:t>Resolved the maximum number of issues, resulting in a reward for the organization.</w:t>
      </w:r>
    </w:p>
    <w:p w:rsidR="00C744E5" w:rsidRPr="00C744E5" w:rsidRDefault="00C744E5" w:rsidP="00C744E5">
      <w:pPr>
        <w:numPr>
          <w:ilvl w:val="0"/>
          <w:numId w:val="28"/>
        </w:numPr>
        <w:ind w:left="284" w:hanging="284"/>
        <w:rPr>
          <w:sz w:val="20"/>
        </w:rPr>
      </w:pPr>
      <w:r w:rsidRPr="00C744E5">
        <w:rPr>
          <w:sz w:val="20"/>
        </w:rPr>
        <w:t>Feb 2007 -Oct 2007: Technical Support Office, Convergys India Pvt. Ltd.</w:t>
      </w:r>
    </w:p>
    <w:p w:rsidR="00C744E5" w:rsidRPr="00C744E5" w:rsidRDefault="007D7FF0" w:rsidP="00EF3B2B">
      <w:pPr>
        <w:ind w:left="284"/>
        <w:rPr>
          <w:sz w:val="20"/>
        </w:rPr>
      </w:pPr>
      <w:r>
        <w:rPr>
          <w:sz w:val="20"/>
        </w:rPr>
        <w:t xml:space="preserve">- </w:t>
      </w:r>
      <w:r w:rsidR="00C744E5" w:rsidRPr="00C744E5">
        <w:rPr>
          <w:sz w:val="20"/>
        </w:rPr>
        <w:t>Instrumental in Windows Software Update Service (WSUS) and resolving issues on server features and operating systems.</w:t>
      </w:r>
    </w:p>
    <w:p w:rsidR="00C744E5" w:rsidRPr="00C744E5" w:rsidRDefault="00C744E5" w:rsidP="00C744E5">
      <w:pPr>
        <w:numPr>
          <w:ilvl w:val="0"/>
          <w:numId w:val="28"/>
        </w:numPr>
        <w:ind w:left="284" w:hanging="284"/>
        <w:rPr>
          <w:sz w:val="20"/>
        </w:rPr>
      </w:pPr>
      <w:r w:rsidRPr="00C744E5">
        <w:rPr>
          <w:sz w:val="20"/>
        </w:rPr>
        <w:t>Jul 2006 -Dec 2006: Trainee SAP MM Consultant, Universal Spices private Ltd.</w:t>
      </w:r>
    </w:p>
    <w:p w:rsidR="00C744E5" w:rsidRDefault="007D7FF0" w:rsidP="00EF3B2B">
      <w:pPr>
        <w:ind w:left="284"/>
        <w:rPr>
          <w:sz w:val="20"/>
        </w:rPr>
      </w:pPr>
      <w:r>
        <w:rPr>
          <w:sz w:val="20"/>
        </w:rPr>
        <w:t xml:space="preserve">- </w:t>
      </w:r>
      <w:r w:rsidR="00C744E5" w:rsidRPr="00C744E5">
        <w:rPr>
          <w:sz w:val="20"/>
        </w:rPr>
        <w:t>Rolled out the first SAP project of the organization from various verticals including PP (Production Planning), FI-CO.</w:t>
      </w:r>
    </w:p>
    <w:p w:rsidR="006F7F0A" w:rsidRPr="00AC45C6" w:rsidRDefault="006F7F0A" w:rsidP="005A679C">
      <w:pPr>
        <w:rPr>
          <w:sz w:val="12"/>
          <w:szCs w:val="12"/>
        </w:rPr>
      </w:pPr>
    </w:p>
    <w:p w:rsidR="00FC3D04" w:rsidRPr="00467A4B" w:rsidRDefault="00FC3D04" w:rsidP="00FC3D04">
      <w:pPr>
        <w:pStyle w:val="SectionHeading"/>
        <w:numPr>
          <w:ilvl w:val="12"/>
          <w:numId w:val="0"/>
        </w:numPr>
        <w:pBdr>
          <w:top w:val="single" w:sz="12" w:space="1" w:color="auto"/>
          <w:bottom w:val="single" w:sz="2" w:space="1" w:color="auto"/>
        </w:pBdr>
        <w:shd w:val="clear" w:color="auto" w:fill="D5DCE4"/>
        <w:tabs>
          <w:tab w:val="right" w:pos="10080"/>
        </w:tabs>
        <w:spacing w:before="0"/>
        <w:jc w:val="center"/>
        <w:rPr>
          <w:caps w:val="0"/>
          <w:smallCaps/>
          <w:sz w:val="22"/>
          <w:szCs w:val="22"/>
          <w:u w:val="single"/>
        </w:rPr>
      </w:pPr>
      <w:r>
        <w:rPr>
          <w:caps w:val="0"/>
          <w:smallCaps/>
          <w:sz w:val="22"/>
          <w:szCs w:val="22"/>
        </w:rPr>
        <w:t>EDUCATION</w:t>
      </w:r>
    </w:p>
    <w:p w:rsidR="00353418" w:rsidRDefault="007D7FF0" w:rsidP="007D7FF0">
      <w:pPr>
        <w:rPr>
          <w:b/>
          <w:bCs/>
          <w:sz w:val="20"/>
        </w:rPr>
      </w:pPr>
      <w:r w:rsidRPr="007D7FF0">
        <w:rPr>
          <w:b/>
          <w:bCs/>
          <w:sz w:val="20"/>
        </w:rPr>
        <w:t xml:space="preserve">Dr. Baba </w:t>
      </w:r>
      <w:proofErr w:type="spellStart"/>
      <w:r w:rsidRPr="007D7FF0">
        <w:rPr>
          <w:b/>
          <w:bCs/>
          <w:sz w:val="20"/>
        </w:rPr>
        <w:t>Saheb</w:t>
      </w:r>
      <w:proofErr w:type="spellEnd"/>
      <w:r w:rsidRPr="007D7FF0">
        <w:rPr>
          <w:b/>
          <w:bCs/>
          <w:sz w:val="20"/>
        </w:rPr>
        <w:t xml:space="preserve"> </w:t>
      </w:r>
      <w:proofErr w:type="spellStart"/>
      <w:r w:rsidRPr="007D7FF0">
        <w:rPr>
          <w:b/>
          <w:bCs/>
          <w:sz w:val="20"/>
        </w:rPr>
        <w:t>Ambedkar</w:t>
      </w:r>
      <w:proofErr w:type="spellEnd"/>
      <w:r w:rsidRPr="007D7FF0">
        <w:rPr>
          <w:b/>
          <w:bCs/>
          <w:sz w:val="20"/>
        </w:rPr>
        <w:t xml:space="preserve"> </w:t>
      </w:r>
      <w:proofErr w:type="spellStart"/>
      <w:r w:rsidRPr="007D7FF0">
        <w:rPr>
          <w:b/>
          <w:bCs/>
          <w:sz w:val="20"/>
        </w:rPr>
        <w:t>Marathawada</w:t>
      </w:r>
      <w:proofErr w:type="spellEnd"/>
      <w:r w:rsidRPr="007D7FF0">
        <w:rPr>
          <w:b/>
          <w:bCs/>
          <w:sz w:val="20"/>
        </w:rPr>
        <w:t xml:space="preserve"> University</w:t>
      </w:r>
      <w:r w:rsidR="006F7F0A">
        <w:rPr>
          <w:b/>
          <w:bCs/>
          <w:sz w:val="20"/>
        </w:rPr>
        <w:t xml:space="preserve"> </w:t>
      </w:r>
      <w:r w:rsidR="00326222">
        <w:rPr>
          <w:b/>
          <w:bCs/>
          <w:sz w:val="20"/>
        </w:rPr>
        <w:t xml:space="preserve">in </w:t>
      </w:r>
      <w:proofErr w:type="spellStart"/>
      <w:r w:rsidRPr="007D7FF0">
        <w:rPr>
          <w:b/>
          <w:bCs/>
          <w:sz w:val="20"/>
        </w:rPr>
        <w:t>Osmanabad</w:t>
      </w:r>
      <w:proofErr w:type="spellEnd"/>
      <w:r w:rsidRPr="007D7FF0">
        <w:rPr>
          <w:b/>
          <w:bCs/>
          <w:sz w:val="20"/>
        </w:rPr>
        <w:t>, India</w:t>
      </w:r>
      <w:r>
        <w:rPr>
          <w:b/>
          <w:bCs/>
          <w:sz w:val="20"/>
        </w:rPr>
        <w:t xml:space="preserve"> </w:t>
      </w:r>
      <w:r>
        <w:rPr>
          <w:b/>
          <w:bCs/>
          <w:sz w:val="20"/>
        </w:rPr>
        <w:tab/>
      </w:r>
      <w:r>
        <w:rPr>
          <w:b/>
          <w:bCs/>
          <w:sz w:val="20"/>
        </w:rPr>
        <w:tab/>
      </w:r>
      <w:r>
        <w:rPr>
          <w:b/>
          <w:bCs/>
          <w:sz w:val="20"/>
        </w:rPr>
        <w:tab/>
      </w:r>
      <w:r>
        <w:rPr>
          <w:b/>
          <w:bCs/>
          <w:sz w:val="20"/>
        </w:rPr>
        <w:tab/>
      </w:r>
      <w:r>
        <w:rPr>
          <w:b/>
          <w:bCs/>
          <w:sz w:val="20"/>
        </w:rPr>
        <w:tab/>
        <w:t xml:space="preserve">           June 2005</w:t>
      </w:r>
    </w:p>
    <w:p w:rsidR="00353418" w:rsidRDefault="006F7F0A" w:rsidP="007D7FF0">
      <w:pPr>
        <w:rPr>
          <w:sz w:val="20"/>
        </w:rPr>
      </w:pPr>
      <w:r>
        <w:rPr>
          <w:sz w:val="20"/>
        </w:rPr>
        <w:t>Bachelor’s</w:t>
      </w:r>
      <w:r w:rsidR="00353418">
        <w:rPr>
          <w:sz w:val="20"/>
        </w:rPr>
        <w:t xml:space="preserve"> degree in </w:t>
      </w:r>
      <w:r w:rsidR="007D7FF0" w:rsidRPr="007D7FF0">
        <w:rPr>
          <w:sz w:val="20"/>
        </w:rPr>
        <w:t>Electronics &amp; Telecommunication</w:t>
      </w:r>
    </w:p>
    <w:p w:rsidR="007D7FF0" w:rsidRPr="00326222" w:rsidRDefault="007D7FF0" w:rsidP="00326222">
      <w:pPr>
        <w:rPr>
          <w:sz w:val="12"/>
          <w:szCs w:val="12"/>
        </w:rPr>
      </w:pPr>
    </w:p>
    <w:p w:rsidR="00F802E7" w:rsidRPr="00467A4B" w:rsidRDefault="00F802E7" w:rsidP="00F802E7">
      <w:pPr>
        <w:pStyle w:val="SectionHeading"/>
        <w:numPr>
          <w:ilvl w:val="12"/>
          <w:numId w:val="0"/>
        </w:numPr>
        <w:pBdr>
          <w:top w:val="single" w:sz="12" w:space="1" w:color="auto"/>
          <w:bottom w:val="single" w:sz="2" w:space="1" w:color="auto"/>
        </w:pBdr>
        <w:shd w:val="clear" w:color="auto" w:fill="D5DCE4"/>
        <w:tabs>
          <w:tab w:val="right" w:pos="10080"/>
        </w:tabs>
        <w:spacing w:before="0"/>
        <w:jc w:val="center"/>
        <w:rPr>
          <w:caps w:val="0"/>
          <w:smallCaps/>
          <w:sz w:val="22"/>
          <w:szCs w:val="22"/>
          <w:u w:val="single"/>
        </w:rPr>
      </w:pPr>
      <w:r>
        <w:rPr>
          <w:caps w:val="0"/>
          <w:smallCaps/>
          <w:sz w:val="22"/>
          <w:szCs w:val="22"/>
        </w:rPr>
        <w:t>PERSONAL INFORMATION</w:t>
      </w:r>
    </w:p>
    <w:p w:rsidR="00F802E7" w:rsidRDefault="00F802E7" w:rsidP="00F802E7">
      <w:pPr>
        <w:rPr>
          <w:sz w:val="20"/>
        </w:rPr>
        <w:sectPr w:rsidR="00F802E7" w:rsidSect="006D1DE2">
          <w:type w:val="continuous"/>
          <w:pgSz w:w="12240" w:h="15840"/>
          <w:pgMar w:top="284" w:right="720" w:bottom="426" w:left="720" w:header="504" w:footer="720" w:gutter="0"/>
          <w:cols w:space="720"/>
          <w:titlePg/>
          <w:docGrid w:linePitch="326"/>
        </w:sectPr>
      </w:pPr>
    </w:p>
    <w:p w:rsidR="00D3148B" w:rsidRDefault="00D3148B" w:rsidP="007D7FF0">
      <w:pPr>
        <w:numPr>
          <w:ilvl w:val="0"/>
          <w:numId w:val="28"/>
        </w:numPr>
        <w:ind w:left="284" w:hanging="284"/>
        <w:rPr>
          <w:sz w:val="20"/>
        </w:rPr>
      </w:pPr>
      <w:r>
        <w:rPr>
          <w:sz w:val="20"/>
        </w:rPr>
        <w:lastRenderedPageBreak/>
        <w:t xml:space="preserve">Nationality: </w:t>
      </w:r>
      <w:r w:rsidR="007D7FF0">
        <w:rPr>
          <w:sz w:val="20"/>
        </w:rPr>
        <w:t>India</w:t>
      </w:r>
    </w:p>
    <w:p w:rsidR="00444C77" w:rsidRDefault="00444C77" w:rsidP="00911225">
      <w:pPr>
        <w:numPr>
          <w:ilvl w:val="0"/>
          <w:numId w:val="28"/>
        </w:numPr>
        <w:ind w:left="284" w:hanging="284"/>
        <w:rPr>
          <w:sz w:val="20"/>
        </w:rPr>
      </w:pPr>
      <w:r>
        <w:rPr>
          <w:sz w:val="20"/>
        </w:rPr>
        <w:t xml:space="preserve">Gender: </w:t>
      </w:r>
      <w:r w:rsidR="00911225">
        <w:rPr>
          <w:sz w:val="20"/>
        </w:rPr>
        <w:t>M</w:t>
      </w:r>
      <w:r w:rsidR="00AD2D40">
        <w:rPr>
          <w:sz w:val="20"/>
        </w:rPr>
        <w:t>ale</w:t>
      </w:r>
    </w:p>
    <w:p w:rsidR="00016B17" w:rsidRDefault="00016B17" w:rsidP="00911225">
      <w:pPr>
        <w:numPr>
          <w:ilvl w:val="0"/>
          <w:numId w:val="28"/>
        </w:numPr>
        <w:ind w:left="284" w:hanging="284"/>
        <w:rPr>
          <w:sz w:val="20"/>
        </w:rPr>
      </w:pPr>
      <w:r>
        <w:rPr>
          <w:sz w:val="20"/>
        </w:rPr>
        <w:t>Marital Status: Married</w:t>
      </w:r>
    </w:p>
    <w:p w:rsidR="00BA2E13" w:rsidRDefault="00D3148B" w:rsidP="007D7FF0">
      <w:pPr>
        <w:numPr>
          <w:ilvl w:val="0"/>
          <w:numId w:val="28"/>
        </w:numPr>
        <w:ind w:left="284" w:hanging="284"/>
        <w:rPr>
          <w:sz w:val="20"/>
        </w:rPr>
      </w:pPr>
      <w:r w:rsidRPr="00BA2E13">
        <w:rPr>
          <w:sz w:val="20"/>
        </w:rPr>
        <w:t xml:space="preserve">Birth Date: </w:t>
      </w:r>
      <w:r w:rsidR="00911225" w:rsidRPr="00911225">
        <w:rPr>
          <w:sz w:val="20"/>
        </w:rPr>
        <w:t>0</w:t>
      </w:r>
      <w:r w:rsidR="007D7FF0">
        <w:rPr>
          <w:sz w:val="20"/>
        </w:rPr>
        <w:t>7</w:t>
      </w:r>
      <w:r w:rsidR="00911225" w:rsidRPr="00911225">
        <w:rPr>
          <w:sz w:val="20"/>
        </w:rPr>
        <w:t xml:space="preserve"> December 198</w:t>
      </w:r>
      <w:r w:rsidR="007D7FF0">
        <w:rPr>
          <w:sz w:val="20"/>
        </w:rPr>
        <w:t>0</w:t>
      </w:r>
    </w:p>
    <w:p w:rsidR="0000038C" w:rsidRDefault="0000038C" w:rsidP="007140E8">
      <w:pPr>
        <w:overflowPunct/>
        <w:autoSpaceDE/>
        <w:autoSpaceDN/>
        <w:adjustRightInd/>
        <w:textAlignment w:val="auto"/>
        <w:rPr>
          <w:sz w:val="20"/>
        </w:rPr>
      </w:pPr>
    </w:p>
    <w:p w:rsidR="00D252E5" w:rsidRDefault="00D252E5" w:rsidP="007140E8">
      <w:pPr>
        <w:overflowPunct/>
        <w:autoSpaceDE/>
        <w:autoSpaceDN/>
        <w:adjustRightInd/>
        <w:textAlignment w:val="auto"/>
        <w:rPr>
          <w:sz w:val="20"/>
        </w:rPr>
      </w:pPr>
    </w:p>
    <w:p w:rsidR="00D252E5" w:rsidRDefault="00D252E5" w:rsidP="00D252E5">
      <w:pPr>
        <w:rPr>
          <w:b/>
        </w:rPr>
      </w:pPr>
      <w:r>
        <w:rPr>
          <w:b/>
        </w:rPr>
        <w:t>First Name of Application CV No:</w:t>
      </w:r>
      <w:r w:rsidRPr="00D252E5">
        <w:t xml:space="preserve"> </w:t>
      </w:r>
      <w:r w:rsidRPr="00D252E5">
        <w:rPr>
          <w:b/>
        </w:rPr>
        <w:t>1657284</w:t>
      </w:r>
      <w:bookmarkStart w:id="3" w:name="_GoBack"/>
      <w:bookmarkEnd w:id="3"/>
    </w:p>
    <w:p w:rsidR="00D252E5" w:rsidRDefault="00D252E5" w:rsidP="00D252E5">
      <w:proofErr w:type="spellStart"/>
      <w:r>
        <w:t>Whatsapp</w:t>
      </w:r>
      <w:proofErr w:type="spellEnd"/>
      <w:r>
        <w:t xml:space="preserve"> Mobile: +971504753686 </w:t>
      </w:r>
    </w:p>
    <w:p w:rsidR="00D252E5" w:rsidRDefault="00D252E5" w:rsidP="00D252E5">
      <w:pPr>
        <w:pStyle w:val="Header"/>
      </w:pPr>
      <w:r>
        <w:rPr>
          <w:noProof/>
        </w:rPr>
        <w:drawing>
          <wp:inline distT="0" distB="0" distL="0" distR="0">
            <wp:extent cx="2611120" cy="581660"/>
            <wp:effectExtent l="0" t="0" r="0" b="0"/>
            <wp:docPr id="1" name="Picture 1"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1120" cy="581660"/>
                    </a:xfrm>
                    <a:prstGeom prst="rect">
                      <a:avLst/>
                    </a:prstGeom>
                    <a:noFill/>
                    <a:ln>
                      <a:noFill/>
                    </a:ln>
                  </pic:spPr>
                </pic:pic>
              </a:graphicData>
            </a:graphic>
          </wp:inline>
        </w:drawing>
      </w:r>
    </w:p>
    <w:p w:rsidR="00D252E5" w:rsidRDefault="00D252E5" w:rsidP="00D252E5">
      <w:pPr>
        <w:pStyle w:val="Header"/>
      </w:pPr>
    </w:p>
    <w:p w:rsidR="00D252E5" w:rsidRDefault="00D252E5" w:rsidP="007140E8">
      <w:pPr>
        <w:overflowPunct/>
        <w:autoSpaceDE/>
        <w:autoSpaceDN/>
        <w:adjustRightInd/>
        <w:textAlignment w:val="auto"/>
        <w:rPr>
          <w:sz w:val="20"/>
        </w:rPr>
      </w:pPr>
    </w:p>
    <w:sectPr w:rsidR="00D252E5" w:rsidSect="006D1DE2">
      <w:type w:val="continuous"/>
      <w:pgSz w:w="12240" w:h="15840"/>
      <w:pgMar w:top="284" w:right="720" w:bottom="426" w:left="720" w:header="504"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2C4" w:rsidRDefault="002802C4">
      <w:r>
        <w:separator/>
      </w:r>
    </w:p>
  </w:endnote>
  <w:endnote w:type="continuationSeparator" w:id="0">
    <w:p w:rsidR="002802C4" w:rsidRDefault="00280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2C4" w:rsidRDefault="002802C4">
      <w:r>
        <w:separator/>
      </w:r>
    </w:p>
  </w:footnote>
  <w:footnote w:type="continuationSeparator" w:id="0">
    <w:p w:rsidR="002802C4" w:rsidRDefault="002802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5345A70"/>
    <w:lvl w:ilvl="0">
      <w:numFmt w:val="bullet"/>
      <w:lvlText w:val="*"/>
      <w:lvlJc w:val="left"/>
    </w:lvl>
  </w:abstractNum>
  <w:abstractNum w:abstractNumId="1">
    <w:nsid w:val="016D6CE8"/>
    <w:multiLevelType w:val="hybridMultilevel"/>
    <w:tmpl w:val="96466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1475FA"/>
    <w:multiLevelType w:val="hybridMultilevel"/>
    <w:tmpl w:val="A7A29472"/>
    <w:lvl w:ilvl="0" w:tplc="0F5A3540">
      <w:start w:val="1"/>
      <w:numFmt w:val="bullet"/>
      <w:lvlText w:val=""/>
      <w:lvlJc w:val="left"/>
      <w:pPr>
        <w:ind w:left="720" w:hanging="360"/>
      </w:pPr>
      <w:rPr>
        <w:rFonts w:ascii="Wingdings" w:hAnsi="Wingdings" w:hint="default"/>
        <w:sz w:val="20"/>
        <w:szCs w:val="20"/>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98721D"/>
    <w:multiLevelType w:val="hybridMultilevel"/>
    <w:tmpl w:val="327E57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5C86A3E"/>
    <w:multiLevelType w:val="hybridMultilevel"/>
    <w:tmpl w:val="27C880C6"/>
    <w:lvl w:ilvl="0" w:tplc="0F5A3540">
      <w:start w:val="1"/>
      <w:numFmt w:val="bullet"/>
      <w:lvlText w:val=""/>
      <w:lvlJc w:val="left"/>
      <w:pPr>
        <w:ind w:left="720" w:hanging="360"/>
      </w:pPr>
      <w:rPr>
        <w:rFonts w:ascii="Wingdings" w:hAnsi="Wingdings" w:hint="default"/>
        <w:sz w:val="20"/>
        <w:szCs w:val="20"/>
      </w:rPr>
    </w:lvl>
    <w:lvl w:ilvl="1" w:tplc="08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E95203"/>
    <w:multiLevelType w:val="hybridMultilevel"/>
    <w:tmpl w:val="F4866BAC"/>
    <w:lvl w:ilvl="0" w:tplc="7E54D91C">
      <w:start w:val="1"/>
      <w:numFmt w:val="bullet"/>
      <w:lvlText w:val=""/>
      <w:lvlJc w:val="left"/>
      <w:pPr>
        <w:tabs>
          <w:tab w:val="num" w:pos="720"/>
        </w:tabs>
        <w:ind w:left="720" w:hanging="360"/>
      </w:pPr>
      <w:rPr>
        <w:rFonts w:ascii="Symbol" w:hAnsi="Symbol" w:hint="default"/>
      </w:rPr>
    </w:lvl>
    <w:lvl w:ilvl="1" w:tplc="843A0A0A" w:tentative="1">
      <w:start w:val="1"/>
      <w:numFmt w:val="bullet"/>
      <w:lvlText w:val="o"/>
      <w:lvlJc w:val="left"/>
      <w:pPr>
        <w:tabs>
          <w:tab w:val="num" w:pos="1440"/>
        </w:tabs>
        <w:ind w:left="1440" w:hanging="360"/>
      </w:pPr>
      <w:rPr>
        <w:rFonts w:ascii="Courier New" w:hAnsi="Courier New" w:cs="Helvetica" w:hint="default"/>
      </w:rPr>
    </w:lvl>
    <w:lvl w:ilvl="2" w:tplc="A0288D3A" w:tentative="1">
      <w:start w:val="1"/>
      <w:numFmt w:val="bullet"/>
      <w:lvlText w:val=""/>
      <w:lvlJc w:val="left"/>
      <w:pPr>
        <w:tabs>
          <w:tab w:val="num" w:pos="2160"/>
        </w:tabs>
        <w:ind w:left="2160" w:hanging="360"/>
      </w:pPr>
      <w:rPr>
        <w:rFonts w:ascii="Wingdings" w:hAnsi="Wingdings" w:hint="default"/>
      </w:rPr>
    </w:lvl>
    <w:lvl w:ilvl="3" w:tplc="6BFAB5EA" w:tentative="1">
      <w:start w:val="1"/>
      <w:numFmt w:val="bullet"/>
      <w:lvlText w:val=""/>
      <w:lvlJc w:val="left"/>
      <w:pPr>
        <w:tabs>
          <w:tab w:val="num" w:pos="2880"/>
        </w:tabs>
        <w:ind w:left="2880" w:hanging="360"/>
      </w:pPr>
      <w:rPr>
        <w:rFonts w:ascii="Symbol" w:hAnsi="Symbol" w:hint="default"/>
      </w:rPr>
    </w:lvl>
    <w:lvl w:ilvl="4" w:tplc="8B56E024" w:tentative="1">
      <w:start w:val="1"/>
      <w:numFmt w:val="bullet"/>
      <w:lvlText w:val="o"/>
      <w:lvlJc w:val="left"/>
      <w:pPr>
        <w:tabs>
          <w:tab w:val="num" w:pos="3600"/>
        </w:tabs>
        <w:ind w:left="3600" w:hanging="360"/>
      </w:pPr>
      <w:rPr>
        <w:rFonts w:ascii="Courier New" w:hAnsi="Courier New" w:cs="Helvetica" w:hint="default"/>
      </w:rPr>
    </w:lvl>
    <w:lvl w:ilvl="5" w:tplc="74569C80" w:tentative="1">
      <w:start w:val="1"/>
      <w:numFmt w:val="bullet"/>
      <w:lvlText w:val=""/>
      <w:lvlJc w:val="left"/>
      <w:pPr>
        <w:tabs>
          <w:tab w:val="num" w:pos="4320"/>
        </w:tabs>
        <w:ind w:left="4320" w:hanging="360"/>
      </w:pPr>
      <w:rPr>
        <w:rFonts w:ascii="Wingdings" w:hAnsi="Wingdings" w:hint="default"/>
      </w:rPr>
    </w:lvl>
    <w:lvl w:ilvl="6" w:tplc="3F8A0EE2" w:tentative="1">
      <w:start w:val="1"/>
      <w:numFmt w:val="bullet"/>
      <w:lvlText w:val=""/>
      <w:lvlJc w:val="left"/>
      <w:pPr>
        <w:tabs>
          <w:tab w:val="num" w:pos="5040"/>
        </w:tabs>
        <w:ind w:left="5040" w:hanging="360"/>
      </w:pPr>
      <w:rPr>
        <w:rFonts w:ascii="Symbol" w:hAnsi="Symbol" w:hint="default"/>
      </w:rPr>
    </w:lvl>
    <w:lvl w:ilvl="7" w:tplc="6B1ED154" w:tentative="1">
      <w:start w:val="1"/>
      <w:numFmt w:val="bullet"/>
      <w:lvlText w:val="o"/>
      <w:lvlJc w:val="left"/>
      <w:pPr>
        <w:tabs>
          <w:tab w:val="num" w:pos="5760"/>
        </w:tabs>
        <w:ind w:left="5760" w:hanging="360"/>
      </w:pPr>
      <w:rPr>
        <w:rFonts w:ascii="Courier New" w:hAnsi="Courier New" w:cs="Helvetica" w:hint="default"/>
      </w:rPr>
    </w:lvl>
    <w:lvl w:ilvl="8" w:tplc="1E5AD4E6" w:tentative="1">
      <w:start w:val="1"/>
      <w:numFmt w:val="bullet"/>
      <w:lvlText w:val=""/>
      <w:lvlJc w:val="left"/>
      <w:pPr>
        <w:tabs>
          <w:tab w:val="num" w:pos="6480"/>
        </w:tabs>
        <w:ind w:left="6480" w:hanging="360"/>
      </w:pPr>
      <w:rPr>
        <w:rFonts w:ascii="Wingdings" w:hAnsi="Wingdings" w:hint="default"/>
      </w:rPr>
    </w:lvl>
  </w:abstractNum>
  <w:abstractNum w:abstractNumId="6">
    <w:nsid w:val="0BDA547E"/>
    <w:multiLevelType w:val="hybridMultilevel"/>
    <w:tmpl w:val="B78CFC24"/>
    <w:lvl w:ilvl="0" w:tplc="56C6828C">
      <w:start w:val="1"/>
      <w:numFmt w:val="bullet"/>
      <w:lvlText w:val="»"/>
      <w:lvlJc w:val="left"/>
      <w:pPr>
        <w:ind w:left="720" w:hanging="360"/>
      </w:pPr>
      <w:rPr>
        <w:rFonts w:ascii="Times New Roman" w:hAnsi="Times New Roman" w:cs="Times New Roman" w:hint="default"/>
      </w:rPr>
    </w:lvl>
    <w:lvl w:ilvl="1" w:tplc="56C6828C">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7E6BAC"/>
    <w:multiLevelType w:val="hybridMultilevel"/>
    <w:tmpl w:val="EB442A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B94D90"/>
    <w:multiLevelType w:val="hybridMultilevel"/>
    <w:tmpl w:val="B2AE4100"/>
    <w:lvl w:ilvl="0" w:tplc="0F5A3540">
      <w:start w:val="1"/>
      <w:numFmt w:val="bullet"/>
      <w:lvlText w:val=""/>
      <w:lvlJc w:val="left"/>
      <w:pPr>
        <w:ind w:left="720" w:hanging="360"/>
      </w:pPr>
      <w:rPr>
        <w:rFonts w:ascii="Wingdings" w:hAnsi="Wingdings" w:hint="default"/>
        <w:sz w:val="20"/>
        <w:szCs w:val="20"/>
      </w:rPr>
    </w:lvl>
    <w:lvl w:ilvl="1" w:tplc="08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FF5210"/>
    <w:multiLevelType w:val="multilevel"/>
    <w:tmpl w:val="CC928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AF6AE7"/>
    <w:multiLevelType w:val="hybridMultilevel"/>
    <w:tmpl w:val="D1E4D250"/>
    <w:lvl w:ilvl="0" w:tplc="B0CE6010">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1BA6662B"/>
    <w:multiLevelType w:val="hybridMultilevel"/>
    <w:tmpl w:val="A1F02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5F11B3"/>
    <w:multiLevelType w:val="multilevel"/>
    <w:tmpl w:val="5490868A"/>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Helvetica"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Helvetica"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Helvetica"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3">
    <w:nsid w:val="205F21E1"/>
    <w:multiLevelType w:val="hybridMultilevel"/>
    <w:tmpl w:val="8DAEF2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B3C5AEF"/>
    <w:multiLevelType w:val="hybridMultilevel"/>
    <w:tmpl w:val="BA18A462"/>
    <w:lvl w:ilvl="0" w:tplc="CF28CEEC">
      <w:start w:val="1"/>
      <w:numFmt w:val="bullet"/>
      <w:lvlText w:val=""/>
      <w:lvlJc w:val="left"/>
      <w:pPr>
        <w:tabs>
          <w:tab w:val="num" w:pos="720"/>
        </w:tabs>
        <w:ind w:left="720" w:hanging="360"/>
      </w:pPr>
      <w:rPr>
        <w:rFonts w:ascii="Symbol" w:hAnsi="Symbol" w:hint="default"/>
      </w:rPr>
    </w:lvl>
    <w:lvl w:ilvl="1" w:tplc="A98CF958" w:tentative="1">
      <w:start w:val="1"/>
      <w:numFmt w:val="bullet"/>
      <w:lvlText w:val="o"/>
      <w:lvlJc w:val="left"/>
      <w:pPr>
        <w:tabs>
          <w:tab w:val="num" w:pos="1440"/>
        </w:tabs>
        <w:ind w:left="1440" w:hanging="360"/>
      </w:pPr>
      <w:rPr>
        <w:rFonts w:ascii="Courier New" w:hAnsi="Courier New" w:hint="default"/>
      </w:rPr>
    </w:lvl>
    <w:lvl w:ilvl="2" w:tplc="28942416" w:tentative="1">
      <w:start w:val="1"/>
      <w:numFmt w:val="bullet"/>
      <w:lvlText w:val=""/>
      <w:lvlJc w:val="left"/>
      <w:pPr>
        <w:tabs>
          <w:tab w:val="num" w:pos="2160"/>
        </w:tabs>
        <w:ind w:left="2160" w:hanging="360"/>
      </w:pPr>
      <w:rPr>
        <w:rFonts w:ascii="Wingdings" w:hAnsi="Wingdings" w:hint="default"/>
      </w:rPr>
    </w:lvl>
    <w:lvl w:ilvl="3" w:tplc="C5EED352" w:tentative="1">
      <w:start w:val="1"/>
      <w:numFmt w:val="bullet"/>
      <w:lvlText w:val=""/>
      <w:lvlJc w:val="left"/>
      <w:pPr>
        <w:tabs>
          <w:tab w:val="num" w:pos="2880"/>
        </w:tabs>
        <w:ind w:left="2880" w:hanging="360"/>
      </w:pPr>
      <w:rPr>
        <w:rFonts w:ascii="Symbol" w:hAnsi="Symbol" w:hint="default"/>
      </w:rPr>
    </w:lvl>
    <w:lvl w:ilvl="4" w:tplc="AEA0AD92" w:tentative="1">
      <w:start w:val="1"/>
      <w:numFmt w:val="bullet"/>
      <w:lvlText w:val="o"/>
      <w:lvlJc w:val="left"/>
      <w:pPr>
        <w:tabs>
          <w:tab w:val="num" w:pos="3600"/>
        </w:tabs>
        <w:ind w:left="3600" w:hanging="360"/>
      </w:pPr>
      <w:rPr>
        <w:rFonts w:ascii="Courier New" w:hAnsi="Courier New" w:hint="default"/>
      </w:rPr>
    </w:lvl>
    <w:lvl w:ilvl="5" w:tplc="3846414E" w:tentative="1">
      <w:start w:val="1"/>
      <w:numFmt w:val="bullet"/>
      <w:lvlText w:val=""/>
      <w:lvlJc w:val="left"/>
      <w:pPr>
        <w:tabs>
          <w:tab w:val="num" w:pos="4320"/>
        </w:tabs>
        <w:ind w:left="4320" w:hanging="360"/>
      </w:pPr>
      <w:rPr>
        <w:rFonts w:ascii="Wingdings" w:hAnsi="Wingdings" w:hint="default"/>
      </w:rPr>
    </w:lvl>
    <w:lvl w:ilvl="6" w:tplc="A326751C" w:tentative="1">
      <w:start w:val="1"/>
      <w:numFmt w:val="bullet"/>
      <w:lvlText w:val=""/>
      <w:lvlJc w:val="left"/>
      <w:pPr>
        <w:tabs>
          <w:tab w:val="num" w:pos="5040"/>
        </w:tabs>
        <w:ind w:left="5040" w:hanging="360"/>
      </w:pPr>
      <w:rPr>
        <w:rFonts w:ascii="Symbol" w:hAnsi="Symbol" w:hint="default"/>
      </w:rPr>
    </w:lvl>
    <w:lvl w:ilvl="7" w:tplc="218EB17E" w:tentative="1">
      <w:start w:val="1"/>
      <w:numFmt w:val="bullet"/>
      <w:lvlText w:val="o"/>
      <w:lvlJc w:val="left"/>
      <w:pPr>
        <w:tabs>
          <w:tab w:val="num" w:pos="5760"/>
        </w:tabs>
        <w:ind w:left="5760" w:hanging="360"/>
      </w:pPr>
      <w:rPr>
        <w:rFonts w:ascii="Courier New" w:hAnsi="Courier New" w:hint="default"/>
      </w:rPr>
    </w:lvl>
    <w:lvl w:ilvl="8" w:tplc="AC94245A" w:tentative="1">
      <w:start w:val="1"/>
      <w:numFmt w:val="bullet"/>
      <w:lvlText w:val=""/>
      <w:lvlJc w:val="left"/>
      <w:pPr>
        <w:tabs>
          <w:tab w:val="num" w:pos="6480"/>
        </w:tabs>
        <w:ind w:left="6480" w:hanging="360"/>
      </w:pPr>
      <w:rPr>
        <w:rFonts w:ascii="Wingdings" w:hAnsi="Wingdings" w:hint="default"/>
      </w:rPr>
    </w:lvl>
  </w:abstractNum>
  <w:abstractNum w:abstractNumId="15">
    <w:nsid w:val="2DF546FD"/>
    <w:multiLevelType w:val="hybridMultilevel"/>
    <w:tmpl w:val="1A14B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DD1872"/>
    <w:multiLevelType w:val="hybridMultilevel"/>
    <w:tmpl w:val="2DF447FE"/>
    <w:lvl w:ilvl="0" w:tplc="FAAC2BC2">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C0525D"/>
    <w:multiLevelType w:val="hybridMultilevel"/>
    <w:tmpl w:val="DD56D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444E17"/>
    <w:multiLevelType w:val="hybridMultilevel"/>
    <w:tmpl w:val="43BA8314"/>
    <w:lvl w:ilvl="0" w:tplc="0F5A3540">
      <w:start w:val="1"/>
      <w:numFmt w:val="bullet"/>
      <w:lvlText w:val=""/>
      <w:lvlJc w:val="left"/>
      <w:pPr>
        <w:ind w:left="502"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011681"/>
    <w:multiLevelType w:val="hybridMultilevel"/>
    <w:tmpl w:val="29724CC6"/>
    <w:lvl w:ilvl="0" w:tplc="DD8A99DC">
      <w:numFmt w:val="bullet"/>
      <w:lvlText w:val=""/>
      <w:lvlJc w:val="left"/>
      <w:pPr>
        <w:ind w:left="868" w:hanging="360"/>
      </w:pPr>
      <w:rPr>
        <w:rFonts w:ascii="Symbol" w:eastAsia="Symbol" w:hAnsi="Symbol" w:cs="Symbol" w:hint="default"/>
      </w:rPr>
    </w:lvl>
    <w:lvl w:ilvl="1" w:tplc="04090003">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20">
    <w:nsid w:val="3D470C79"/>
    <w:multiLevelType w:val="hybridMultilevel"/>
    <w:tmpl w:val="41E43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373CE2"/>
    <w:multiLevelType w:val="hybridMultilevel"/>
    <w:tmpl w:val="D25A6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A6F4392"/>
    <w:multiLevelType w:val="hybridMultilevel"/>
    <w:tmpl w:val="D034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9D5772"/>
    <w:multiLevelType w:val="hybridMultilevel"/>
    <w:tmpl w:val="E176F09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4">
    <w:nsid w:val="51364EE6"/>
    <w:multiLevelType w:val="hybridMultilevel"/>
    <w:tmpl w:val="318A0C42"/>
    <w:lvl w:ilvl="0" w:tplc="8042CB86">
      <w:start w:val="1"/>
      <w:numFmt w:val="bullet"/>
      <w:lvlText w:val=""/>
      <w:lvlJc w:val="left"/>
      <w:pPr>
        <w:tabs>
          <w:tab w:val="num" w:pos="2520"/>
        </w:tabs>
        <w:ind w:left="2520" w:hanging="360"/>
      </w:pPr>
      <w:rPr>
        <w:rFonts w:ascii="Symbol" w:hAnsi="Symbol" w:hint="default"/>
      </w:rPr>
    </w:lvl>
    <w:lvl w:ilvl="1" w:tplc="6C9ADA2E" w:tentative="1">
      <w:start w:val="1"/>
      <w:numFmt w:val="bullet"/>
      <w:lvlText w:val="o"/>
      <w:lvlJc w:val="left"/>
      <w:pPr>
        <w:tabs>
          <w:tab w:val="num" w:pos="3240"/>
        </w:tabs>
        <w:ind w:left="3240" w:hanging="360"/>
      </w:pPr>
      <w:rPr>
        <w:rFonts w:ascii="Courier New" w:hAnsi="Courier New" w:hint="default"/>
      </w:rPr>
    </w:lvl>
    <w:lvl w:ilvl="2" w:tplc="B4CA4B4A" w:tentative="1">
      <w:start w:val="1"/>
      <w:numFmt w:val="bullet"/>
      <w:lvlText w:val=""/>
      <w:lvlJc w:val="left"/>
      <w:pPr>
        <w:tabs>
          <w:tab w:val="num" w:pos="3960"/>
        </w:tabs>
        <w:ind w:left="3960" w:hanging="360"/>
      </w:pPr>
      <w:rPr>
        <w:rFonts w:ascii="Wingdings" w:hAnsi="Wingdings" w:hint="default"/>
      </w:rPr>
    </w:lvl>
    <w:lvl w:ilvl="3" w:tplc="ABECF6B8" w:tentative="1">
      <w:start w:val="1"/>
      <w:numFmt w:val="bullet"/>
      <w:lvlText w:val=""/>
      <w:lvlJc w:val="left"/>
      <w:pPr>
        <w:tabs>
          <w:tab w:val="num" w:pos="4680"/>
        </w:tabs>
        <w:ind w:left="4680" w:hanging="360"/>
      </w:pPr>
      <w:rPr>
        <w:rFonts w:ascii="Symbol" w:hAnsi="Symbol" w:hint="default"/>
      </w:rPr>
    </w:lvl>
    <w:lvl w:ilvl="4" w:tplc="B43E322E" w:tentative="1">
      <w:start w:val="1"/>
      <w:numFmt w:val="bullet"/>
      <w:lvlText w:val="o"/>
      <w:lvlJc w:val="left"/>
      <w:pPr>
        <w:tabs>
          <w:tab w:val="num" w:pos="5400"/>
        </w:tabs>
        <w:ind w:left="5400" w:hanging="360"/>
      </w:pPr>
      <w:rPr>
        <w:rFonts w:ascii="Courier New" w:hAnsi="Courier New" w:hint="default"/>
      </w:rPr>
    </w:lvl>
    <w:lvl w:ilvl="5" w:tplc="893C2852" w:tentative="1">
      <w:start w:val="1"/>
      <w:numFmt w:val="bullet"/>
      <w:lvlText w:val=""/>
      <w:lvlJc w:val="left"/>
      <w:pPr>
        <w:tabs>
          <w:tab w:val="num" w:pos="6120"/>
        </w:tabs>
        <w:ind w:left="6120" w:hanging="360"/>
      </w:pPr>
      <w:rPr>
        <w:rFonts w:ascii="Wingdings" w:hAnsi="Wingdings" w:hint="default"/>
      </w:rPr>
    </w:lvl>
    <w:lvl w:ilvl="6" w:tplc="26E44B9C" w:tentative="1">
      <w:start w:val="1"/>
      <w:numFmt w:val="bullet"/>
      <w:lvlText w:val=""/>
      <w:lvlJc w:val="left"/>
      <w:pPr>
        <w:tabs>
          <w:tab w:val="num" w:pos="6840"/>
        </w:tabs>
        <w:ind w:left="6840" w:hanging="360"/>
      </w:pPr>
      <w:rPr>
        <w:rFonts w:ascii="Symbol" w:hAnsi="Symbol" w:hint="default"/>
      </w:rPr>
    </w:lvl>
    <w:lvl w:ilvl="7" w:tplc="29A4DC80" w:tentative="1">
      <w:start w:val="1"/>
      <w:numFmt w:val="bullet"/>
      <w:lvlText w:val="o"/>
      <w:lvlJc w:val="left"/>
      <w:pPr>
        <w:tabs>
          <w:tab w:val="num" w:pos="7560"/>
        </w:tabs>
        <w:ind w:left="7560" w:hanging="360"/>
      </w:pPr>
      <w:rPr>
        <w:rFonts w:ascii="Courier New" w:hAnsi="Courier New" w:hint="default"/>
      </w:rPr>
    </w:lvl>
    <w:lvl w:ilvl="8" w:tplc="CEF8ADAE" w:tentative="1">
      <w:start w:val="1"/>
      <w:numFmt w:val="bullet"/>
      <w:lvlText w:val=""/>
      <w:lvlJc w:val="left"/>
      <w:pPr>
        <w:tabs>
          <w:tab w:val="num" w:pos="8280"/>
        </w:tabs>
        <w:ind w:left="8280" w:hanging="360"/>
      </w:pPr>
      <w:rPr>
        <w:rFonts w:ascii="Wingdings" w:hAnsi="Wingdings" w:hint="default"/>
      </w:rPr>
    </w:lvl>
  </w:abstractNum>
  <w:abstractNum w:abstractNumId="25">
    <w:nsid w:val="52F25F7E"/>
    <w:multiLevelType w:val="hybridMultilevel"/>
    <w:tmpl w:val="583ECB2E"/>
    <w:lvl w:ilvl="0" w:tplc="AE64AD84">
      <w:start w:val="1"/>
      <w:numFmt w:val="bullet"/>
      <w:lvlText w:val=""/>
      <w:lvlJc w:val="left"/>
      <w:pPr>
        <w:tabs>
          <w:tab w:val="num" w:pos="720"/>
        </w:tabs>
        <w:ind w:left="720" w:hanging="360"/>
      </w:pPr>
      <w:rPr>
        <w:rFonts w:ascii="Symbol" w:hAnsi="Symbol" w:hint="default"/>
      </w:rPr>
    </w:lvl>
    <w:lvl w:ilvl="1" w:tplc="3AE490E0" w:tentative="1">
      <w:start w:val="1"/>
      <w:numFmt w:val="bullet"/>
      <w:lvlText w:val="o"/>
      <w:lvlJc w:val="left"/>
      <w:pPr>
        <w:tabs>
          <w:tab w:val="num" w:pos="1440"/>
        </w:tabs>
        <w:ind w:left="1440" w:hanging="360"/>
      </w:pPr>
      <w:rPr>
        <w:rFonts w:ascii="Courier New" w:hAnsi="Courier New" w:cs="Helvetica" w:hint="default"/>
      </w:rPr>
    </w:lvl>
    <w:lvl w:ilvl="2" w:tplc="69902AF6" w:tentative="1">
      <w:start w:val="1"/>
      <w:numFmt w:val="bullet"/>
      <w:lvlText w:val=""/>
      <w:lvlJc w:val="left"/>
      <w:pPr>
        <w:tabs>
          <w:tab w:val="num" w:pos="2160"/>
        </w:tabs>
        <w:ind w:left="2160" w:hanging="360"/>
      </w:pPr>
      <w:rPr>
        <w:rFonts w:ascii="Wingdings" w:hAnsi="Wingdings" w:hint="default"/>
      </w:rPr>
    </w:lvl>
    <w:lvl w:ilvl="3" w:tplc="84AEB17E" w:tentative="1">
      <w:start w:val="1"/>
      <w:numFmt w:val="bullet"/>
      <w:lvlText w:val=""/>
      <w:lvlJc w:val="left"/>
      <w:pPr>
        <w:tabs>
          <w:tab w:val="num" w:pos="2880"/>
        </w:tabs>
        <w:ind w:left="2880" w:hanging="360"/>
      </w:pPr>
      <w:rPr>
        <w:rFonts w:ascii="Symbol" w:hAnsi="Symbol" w:hint="default"/>
      </w:rPr>
    </w:lvl>
    <w:lvl w:ilvl="4" w:tplc="AC92DDD4" w:tentative="1">
      <w:start w:val="1"/>
      <w:numFmt w:val="bullet"/>
      <w:lvlText w:val="o"/>
      <w:lvlJc w:val="left"/>
      <w:pPr>
        <w:tabs>
          <w:tab w:val="num" w:pos="3600"/>
        </w:tabs>
        <w:ind w:left="3600" w:hanging="360"/>
      </w:pPr>
      <w:rPr>
        <w:rFonts w:ascii="Courier New" w:hAnsi="Courier New" w:cs="Helvetica" w:hint="default"/>
      </w:rPr>
    </w:lvl>
    <w:lvl w:ilvl="5" w:tplc="AB94BDF2" w:tentative="1">
      <w:start w:val="1"/>
      <w:numFmt w:val="bullet"/>
      <w:lvlText w:val=""/>
      <w:lvlJc w:val="left"/>
      <w:pPr>
        <w:tabs>
          <w:tab w:val="num" w:pos="4320"/>
        </w:tabs>
        <w:ind w:left="4320" w:hanging="360"/>
      </w:pPr>
      <w:rPr>
        <w:rFonts w:ascii="Wingdings" w:hAnsi="Wingdings" w:hint="default"/>
      </w:rPr>
    </w:lvl>
    <w:lvl w:ilvl="6" w:tplc="9A2E7C7A" w:tentative="1">
      <w:start w:val="1"/>
      <w:numFmt w:val="bullet"/>
      <w:lvlText w:val=""/>
      <w:lvlJc w:val="left"/>
      <w:pPr>
        <w:tabs>
          <w:tab w:val="num" w:pos="5040"/>
        </w:tabs>
        <w:ind w:left="5040" w:hanging="360"/>
      </w:pPr>
      <w:rPr>
        <w:rFonts w:ascii="Symbol" w:hAnsi="Symbol" w:hint="default"/>
      </w:rPr>
    </w:lvl>
    <w:lvl w:ilvl="7" w:tplc="B9EE6D40" w:tentative="1">
      <w:start w:val="1"/>
      <w:numFmt w:val="bullet"/>
      <w:lvlText w:val="o"/>
      <w:lvlJc w:val="left"/>
      <w:pPr>
        <w:tabs>
          <w:tab w:val="num" w:pos="5760"/>
        </w:tabs>
        <w:ind w:left="5760" w:hanging="360"/>
      </w:pPr>
      <w:rPr>
        <w:rFonts w:ascii="Courier New" w:hAnsi="Courier New" w:cs="Helvetica" w:hint="default"/>
      </w:rPr>
    </w:lvl>
    <w:lvl w:ilvl="8" w:tplc="9EF21AF4" w:tentative="1">
      <w:start w:val="1"/>
      <w:numFmt w:val="bullet"/>
      <w:lvlText w:val=""/>
      <w:lvlJc w:val="left"/>
      <w:pPr>
        <w:tabs>
          <w:tab w:val="num" w:pos="6480"/>
        </w:tabs>
        <w:ind w:left="6480" w:hanging="360"/>
      </w:pPr>
      <w:rPr>
        <w:rFonts w:ascii="Wingdings" w:hAnsi="Wingdings" w:hint="default"/>
      </w:rPr>
    </w:lvl>
  </w:abstractNum>
  <w:abstractNum w:abstractNumId="26">
    <w:nsid w:val="535766B1"/>
    <w:multiLevelType w:val="hybridMultilevel"/>
    <w:tmpl w:val="0072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9353EF"/>
    <w:multiLevelType w:val="hybridMultilevel"/>
    <w:tmpl w:val="CA244126"/>
    <w:lvl w:ilvl="0" w:tplc="9EEC4184">
      <w:start w:val="1"/>
      <w:numFmt w:val="bullet"/>
      <w:lvlText w:val=""/>
      <w:lvlJc w:val="left"/>
      <w:pPr>
        <w:ind w:left="450" w:hanging="360"/>
      </w:pPr>
      <w:rPr>
        <w:rFonts w:ascii="Wingdings" w:hAnsi="Wingdings" w:hint="default"/>
        <w:sz w:val="20"/>
        <w:szCs w:val="20"/>
      </w:rPr>
    </w:lvl>
    <w:lvl w:ilvl="1" w:tplc="D8527722">
      <w:numFmt w:val="bullet"/>
      <w:lvlText w:val="-"/>
      <w:lvlJc w:val="left"/>
      <w:pPr>
        <w:ind w:left="1170" w:hanging="360"/>
      </w:pPr>
      <w:rPr>
        <w:rFonts w:ascii="Calibri" w:eastAsia="Times New Roman" w:hAnsi="Calibri" w:cs="Arial" w:hint="default"/>
      </w:rPr>
    </w:lvl>
    <w:lvl w:ilvl="2" w:tplc="D77670DA">
      <w:numFmt w:val="bullet"/>
      <w:lvlText w:val="•"/>
      <w:lvlJc w:val="left"/>
      <w:pPr>
        <w:ind w:left="1890" w:hanging="360"/>
      </w:pPr>
      <w:rPr>
        <w:rFonts w:ascii="Calibri" w:eastAsia="Times New Roman" w:hAnsi="Calibri" w:cs="Arial"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nsid w:val="5CB60D07"/>
    <w:multiLevelType w:val="multilevel"/>
    <w:tmpl w:val="E0B64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347A4A"/>
    <w:multiLevelType w:val="hybridMultilevel"/>
    <w:tmpl w:val="715AF3B4"/>
    <w:lvl w:ilvl="0" w:tplc="EC1EF460">
      <w:start w:val="1"/>
      <w:numFmt w:val="bullet"/>
      <w:lvlText w:val=""/>
      <w:lvlJc w:val="left"/>
      <w:pPr>
        <w:tabs>
          <w:tab w:val="num" w:pos="720"/>
        </w:tabs>
        <w:ind w:left="720" w:hanging="360"/>
      </w:pPr>
      <w:rPr>
        <w:rFonts w:ascii="Symbol" w:hAnsi="Symbol" w:hint="default"/>
      </w:rPr>
    </w:lvl>
    <w:lvl w:ilvl="1" w:tplc="AD2AD728" w:tentative="1">
      <w:start w:val="1"/>
      <w:numFmt w:val="bullet"/>
      <w:lvlText w:val="o"/>
      <w:lvlJc w:val="left"/>
      <w:pPr>
        <w:tabs>
          <w:tab w:val="num" w:pos="1440"/>
        </w:tabs>
        <w:ind w:left="1440" w:hanging="360"/>
      </w:pPr>
      <w:rPr>
        <w:rFonts w:ascii="Courier New" w:hAnsi="Courier New" w:hint="default"/>
      </w:rPr>
    </w:lvl>
    <w:lvl w:ilvl="2" w:tplc="C3B22936" w:tentative="1">
      <w:start w:val="1"/>
      <w:numFmt w:val="bullet"/>
      <w:lvlText w:val=""/>
      <w:lvlJc w:val="left"/>
      <w:pPr>
        <w:tabs>
          <w:tab w:val="num" w:pos="2160"/>
        </w:tabs>
        <w:ind w:left="2160" w:hanging="360"/>
      </w:pPr>
      <w:rPr>
        <w:rFonts w:ascii="Wingdings" w:hAnsi="Wingdings" w:hint="default"/>
      </w:rPr>
    </w:lvl>
    <w:lvl w:ilvl="3" w:tplc="738AEB04" w:tentative="1">
      <w:start w:val="1"/>
      <w:numFmt w:val="bullet"/>
      <w:lvlText w:val=""/>
      <w:lvlJc w:val="left"/>
      <w:pPr>
        <w:tabs>
          <w:tab w:val="num" w:pos="2880"/>
        </w:tabs>
        <w:ind w:left="2880" w:hanging="360"/>
      </w:pPr>
      <w:rPr>
        <w:rFonts w:ascii="Symbol" w:hAnsi="Symbol" w:hint="default"/>
      </w:rPr>
    </w:lvl>
    <w:lvl w:ilvl="4" w:tplc="8C2288F6" w:tentative="1">
      <w:start w:val="1"/>
      <w:numFmt w:val="bullet"/>
      <w:lvlText w:val="o"/>
      <w:lvlJc w:val="left"/>
      <w:pPr>
        <w:tabs>
          <w:tab w:val="num" w:pos="3600"/>
        </w:tabs>
        <w:ind w:left="3600" w:hanging="360"/>
      </w:pPr>
      <w:rPr>
        <w:rFonts w:ascii="Courier New" w:hAnsi="Courier New" w:hint="default"/>
      </w:rPr>
    </w:lvl>
    <w:lvl w:ilvl="5" w:tplc="BFBC225C" w:tentative="1">
      <w:start w:val="1"/>
      <w:numFmt w:val="bullet"/>
      <w:lvlText w:val=""/>
      <w:lvlJc w:val="left"/>
      <w:pPr>
        <w:tabs>
          <w:tab w:val="num" w:pos="4320"/>
        </w:tabs>
        <w:ind w:left="4320" w:hanging="360"/>
      </w:pPr>
      <w:rPr>
        <w:rFonts w:ascii="Wingdings" w:hAnsi="Wingdings" w:hint="default"/>
      </w:rPr>
    </w:lvl>
    <w:lvl w:ilvl="6" w:tplc="9E88329C" w:tentative="1">
      <w:start w:val="1"/>
      <w:numFmt w:val="bullet"/>
      <w:lvlText w:val=""/>
      <w:lvlJc w:val="left"/>
      <w:pPr>
        <w:tabs>
          <w:tab w:val="num" w:pos="5040"/>
        </w:tabs>
        <w:ind w:left="5040" w:hanging="360"/>
      </w:pPr>
      <w:rPr>
        <w:rFonts w:ascii="Symbol" w:hAnsi="Symbol" w:hint="default"/>
      </w:rPr>
    </w:lvl>
    <w:lvl w:ilvl="7" w:tplc="ED02EAA6" w:tentative="1">
      <w:start w:val="1"/>
      <w:numFmt w:val="bullet"/>
      <w:lvlText w:val="o"/>
      <w:lvlJc w:val="left"/>
      <w:pPr>
        <w:tabs>
          <w:tab w:val="num" w:pos="5760"/>
        </w:tabs>
        <w:ind w:left="5760" w:hanging="360"/>
      </w:pPr>
      <w:rPr>
        <w:rFonts w:ascii="Courier New" w:hAnsi="Courier New" w:hint="default"/>
      </w:rPr>
    </w:lvl>
    <w:lvl w:ilvl="8" w:tplc="A8904996" w:tentative="1">
      <w:start w:val="1"/>
      <w:numFmt w:val="bullet"/>
      <w:lvlText w:val=""/>
      <w:lvlJc w:val="left"/>
      <w:pPr>
        <w:tabs>
          <w:tab w:val="num" w:pos="6480"/>
        </w:tabs>
        <w:ind w:left="6480" w:hanging="360"/>
      </w:pPr>
      <w:rPr>
        <w:rFonts w:ascii="Wingdings" w:hAnsi="Wingdings" w:hint="default"/>
      </w:rPr>
    </w:lvl>
  </w:abstractNum>
  <w:abstractNum w:abstractNumId="30">
    <w:nsid w:val="630500A2"/>
    <w:multiLevelType w:val="hybridMultilevel"/>
    <w:tmpl w:val="ECE6C584"/>
    <w:lvl w:ilvl="0" w:tplc="BF0CD5D0">
      <w:start w:val="1"/>
      <w:numFmt w:val="bullet"/>
      <w:lvlText w:val=""/>
      <w:lvlJc w:val="left"/>
      <w:pPr>
        <w:tabs>
          <w:tab w:val="num" w:pos="720"/>
        </w:tabs>
        <w:ind w:left="720" w:hanging="360"/>
      </w:pPr>
      <w:rPr>
        <w:rFonts w:ascii="Symbol" w:hAnsi="Symbol" w:hint="default"/>
      </w:rPr>
    </w:lvl>
    <w:lvl w:ilvl="1" w:tplc="212E608A" w:tentative="1">
      <w:start w:val="1"/>
      <w:numFmt w:val="bullet"/>
      <w:lvlText w:val="o"/>
      <w:lvlJc w:val="left"/>
      <w:pPr>
        <w:tabs>
          <w:tab w:val="num" w:pos="1440"/>
        </w:tabs>
        <w:ind w:left="1440" w:hanging="360"/>
      </w:pPr>
      <w:rPr>
        <w:rFonts w:ascii="Courier New" w:hAnsi="Courier New" w:hint="default"/>
      </w:rPr>
    </w:lvl>
    <w:lvl w:ilvl="2" w:tplc="EB70A5F0" w:tentative="1">
      <w:start w:val="1"/>
      <w:numFmt w:val="bullet"/>
      <w:lvlText w:val=""/>
      <w:lvlJc w:val="left"/>
      <w:pPr>
        <w:tabs>
          <w:tab w:val="num" w:pos="2160"/>
        </w:tabs>
        <w:ind w:left="2160" w:hanging="360"/>
      </w:pPr>
      <w:rPr>
        <w:rFonts w:ascii="Wingdings" w:hAnsi="Wingdings" w:hint="default"/>
      </w:rPr>
    </w:lvl>
    <w:lvl w:ilvl="3" w:tplc="706651A0" w:tentative="1">
      <w:start w:val="1"/>
      <w:numFmt w:val="bullet"/>
      <w:lvlText w:val=""/>
      <w:lvlJc w:val="left"/>
      <w:pPr>
        <w:tabs>
          <w:tab w:val="num" w:pos="2880"/>
        </w:tabs>
        <w:ind w:left="2880" w:hanging="360"/>
      </w:pPr>
      <w:rPr>
        <w:rFonts w:ascii="Symbol" w:hAnsi="Symbol" w:hint="default"/>
      </w:rPr>
    </w:lvl>
    <w:lvl w:ilvl="4" w:tplc="BA1EA6A0" w:tentative="1">
      <w:start w:val="1"/>
      <w:numFmt w:val="bullet"/>
      <w:lvlText w:val="o"/>
      <w:lvlJc w:val="left"/>
      <w:pPr>
        <w:tabs>
          <w:tab w:val="num" w:pos="3600"/>
        </w:tabs>
        <w:ind w:left="3600" w:hanging="360"/>
      </w:pPr>
      <w:rPr>
        <w:rFonts w:ascii="Courier New" w:hAnsi="Courier New" w:hint="default"/>
      </w:rPr>
    </w:lvl>
    <w:lvl w:ilvl="5" w:tplc="DCA8BCE6" w:tentative="1">
      <w:start w:val="1"/>
      <w:numFmt w:val="bullet"/>
      <w:lvlText w:val=""/>
      <w:lvlJc w:val="left"/>
      <w:pPr>
        <w:tabs>
          <w:tab w:val="num" w:pos="4320"/>
        </w:tabs>
        <w:ind w:left="4320" w:hanging="360"/>
      </w:pPr>
      <w:rPr>
        <w:rFonts w:ascii="Wingdings" w:hAnsi="Wingdings" w:hint="default"/>
      </w:rPr>
    </w:lvl>
    <w:lvl w:ilvl="6" w:tplc="5C7A397C" w:tentative="1">
      <w:start w:val="1"/>
      <w:numFmt w:val="bullet"/>
      <w:lvlText w:val=""/>
      <w:lvlJc w:val="left"/>
      <w:pPr>
        <w:tabs>
          <w:tab w:val="num" w:pos="5040"/>
        </w:tabs>
        <w:ind w:left="5040" w:hanging="360"/>
      </w:pPr>
      <w:rPr>
        <w:rFonts w:ascii="Symbol" w:hAnsi="Symbol" w:hint="default"/>
      </w:rPr>
    </w:lvl>
    <w:lvl w:ilvl="7" w:tplc="B75827EC" w:tentative="1">
      <w:start w:val="1"/>
      <w:numFmt w:val="bullet"/>
      <w:lvlText w:val="o"/>
      <w:lvlJc w:val="left"/>
      <w:pPr>
        <w:tabs>
          <w:tab w:val="num" w:pos="5760"/>
        </w:tabs>
        <w:ind w:left="5760" w:hanging="360"/>
      </w:pPr>
      <w:rPr>
        <w:rFonts w:ascii="Courier New" w:hAnsi="Courier New" w:hint="default"/>
      </w:rPr>
    </w:lvl>
    <w:lvl w:ilvl="8" w:tplc="EDC8D7FE" w:tentative="1">
      <w:start w:val="1"/>
      <w:numFmt w:val="bullet"/>
      <w:lvlText w:val=""/>
      <w:lvlJc w:val="left"/>
      <w:pPr>
        <w:tabs>
          <w:tab w:val="num" w:pos="6480"/>
        </w:tabs>
        <w:ind w:left="6480" w:hanging="360"/>
      </w:pPr>
      <w:rPr>
        <w:rFonts w:ascii="Wingdings" w:hAnsi="Wingdings" w:hint="default"/>
      </w:rPr>
    </w:lvl>
  </w:abstractNum>
  <w:abstractNum w:abstractNumId="31">
    <w:nsid w:val="675278B3"/>
    <w:multiLevelType w:val="hybridMultilevel"/>
    <w:tmpl w:val="5BC2B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955FD8"/>
    <w:multiLevelType w:val="hybridMultilevel"/>
    <w:tmpl w:val="6CAA30F2"/>
    <w:lvl w:ilvl="0" w:tplc="54F244AA">
      <w:start w:val="1"/>
      <w:numFmt w:val="bullet"/>
      <w:lvlText w:val=""/>
      <w:lvlJc w:val="left"/>
      <w:pPr>
        <w:tabs>
          <w:tab w:val="num" w:pos="720"/>
        </w:tabs>
        <w:ind w:left="720" w:hanging="360"/>
      </w:pPr>
      <w:rPr>
        <w:rFonts w:ascii="Symbol" w:hAnsi="Symbol" w:hint="default"/>
      </w:rPr>
    </w:lvl>
    <w:lvl w:ilvl="1" w:tplc="A394E7DE" w:tentative="1">
      <w:start w:val="1"/>
      <w:numFmt w:val="bullet"/>
      <w:lvlText w:val="o"/>
      <w:lvlJc w:val="left"/>
      <w:pPr>
        <w:tabs>
          <w:tab w:val="num" w:pos="1440"/>
        </w:tabs>
        <w:ind w:left="1440" w:hanging="360"/>
      </w:pPr>
      <w:rPr>
        <w:rFonts w:ascii="Courier New" w:hAnsi="Courier New" w:hint="default"/>
      </w:rPr>
    </w:lvl>
    <w:lvl w:ilvl="2" w:tplc="C88A1100" w:tentative="1">
      <w:start w:val="1"/>
      <w:numFmt w:val="bullet"/>
      <w:lvlText w:val=""/>
      <w:lvlJc w:val="left"/>
      <w:pPr>
        <w:tabs>
          <w:tab w:val="num" w:pos="2160"/>
        </w:tabs>
        <w:ind w:left="2160" w:hanging="360"/>
      </w:pPr>
      <w:rPr>
        <w:rFonts w:ascii="Wingdings" w:hAnsi="Wingdings" w:hint="default"/>
      </w:rPr>
    </w:lvl>
    <w:lvl w:ilvl="3" w:tplc="9FBC8042" w:tentative="1">
      <w:start w:val="1"/>
      <w:numFmt w:val="bullet"/>
      <w:lvlText w:val=""/>
      <w:lvlJc w:val="left"/>
      <w:pPr>
        <w:tabs>
          <w:tab w:val="num" w:pos="2880"/>
        </w:tabs>
        <w:ind w:left="2880" w:hanging="360"/>
      </w:pPr>
      <w:rPr>
        <w:rFonts w:ascii="Symbol" w:hAnsi="Symbol" w:hint="default"/>
      </w:rPr>
    </w:lvl>
    <w:lvl w:ilvl="4" w:tplc="F9862A6E" w:tentative="1">
      <w:start w:val="1"/>
      <w:numFmt w:val="bullet"/>
      <w:lvlText w:val="o"/>
      <w:lvlJc w:val="left"/>
      <w:pPr>
        <w:tabs>
          <w:tab w:val="num" w:pos="3600"/>
        </w:tabs>
        <w:ind w:left="3600" w:hanging="360"/>
      </w:pPr>
      <w:rPr>
        <w:rFonts w:ascii="Courier New" w:hAnsi="Courier New" w:hint="default"/>
      </w:rPr>
    </w:lvl>
    <w:lvl w:ilvl="5" w:tplc="2264D9D2" w:tentative="1">
      <w:start w:val="1"/>
      <w:numFmt w:val="bullet"/>
      <w:lvlText w:val=""/>
      <w:lvlJc w:val="left"/>
      <w:pPr>
        <w:tabs>
          <w:tab w:val="num" w:pos="4320"/>
        </w:tabs>
        <w:ind w:left="4320" w:hanging="360"/>
      </w:pPr>
      <w:rPr>
        <w:rFonts w:ascii="Wingdings" w:hAnsi="Wingdings" w:hint="default"/>
      </w:rPr>
    </w:lvl>
    <w:lvl w:ilvl="6" w:tplc="E0F46D96" w:tentative="1">
      <w:start w:val="1"/>
      <w:numFmt w:val="bullet"/>
      <w:lvlText w:val=""/>
      <w:lvlJc w:val="left"/>
      <w:pPr>
        <w:tabs>
          <w:tab w:val="num" w:pos="5040"/>
        </w:tabs>
        <w:ind w:left="5040" w:hanging="360"/>
      </w:pPr>
      <w:rPr>
        <w:rFonts w:ascii="Symbol" w:hAnsi="Symbol" w:hint="default"/>
      </w:rPr>
    </w:lvl>
    <w:lvl w:ilvl="7" w:tplc="83189EE6" w:tentative="1">
      <w:start w:val="1"/>
      <w:numFmt w:val="bullet"/>
      <w:lvlText w:val="o"/>
      <w:lvlJc w:val="left"/>
      <w:pPr>
        <w:tabs>
          <w:tab w:val="num" w:pos="5760"/>
        </w:tabs>
        <w:ind w:left="5760" w:hanging="360"/>
      </w:pPr>
      <w:rPr>
        <w:rFonts w:ascii="Courier New" w:hAnsi="Courier New" w:hint="default"/>
      </w:rPr>
    </w:lvl>
    <w:lvl w:ilvl="8" w:tplc="73CCEB84" w:tentative="1">
      <w:start w:val="1"/>
      <w:numFmt w:val="bullet"/>
      <w:lvlText w:val=""/>
      <w:lvlJc w:val="left"/>
      <w:pPr>
        <w:tabs>
          <w:tab w:val="num" w:pos="6480"/>
        </w:tabs>
        <w:ind w:left="6480" w:hanging="360"/>
      </w:pPr>
      <w:rPr>
        <w:rFonts w:ascii="Wingdings" w:hAnsi="Wingdings" w:hint="default"/>
      </w:rPr>
    </w:lvl>
  </w:abstractNum>
  <w:abstractNum w:abstractNumId="33">
    <w:nsid w:val="725573DE"/>
    <w:multiLevelType w:val="hybridMultilevel"/>
    <w:tmpl w:val="D1C4FFDA"/>
    <w:lvl w:ilvl="0" w:tplc="0F5A3540">
      <w:start w:val="1"/>
      <w:numFmt w:val="bullet"/>
      <w:lvlText w:val=""/>
      <w:lvlJc w:val="left"/>
      <w:pPr>
        <w:ind w:left="720" w:hanging="360"/>
      </w:pPr>
      <w:rPr>
        <w:rFonts w:ascii="Wingdings" w:hAnsi="Wingdings" w:hint="default"/>
        <w:sz w:val="20"/>
        <w:szCs w:val="20"/>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D6439C"/>
    <w:multiLevelType w:val="hybridMultilevel"/>
    <w:tmpl w:val="EDE40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94A5566"/>
    <w:multiLevelType w:val="multilevel"/>
    <w:tmpl w:val="E0467EE4"/>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Helvetica"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Helvetica"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Helvetica"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6">
    <w:nsid w:val="7A65505F"/>
    <w:multiLevelType w:val="multilevel"/>
    <w:tmpl w:val="327E65A4"/>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Helvetica"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Helvetica"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Helvetica"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35"/>
  </w:num>
  <w:num w:numId="2">
    <w:abstractNumId w:val="0"/>
    <w:lvlOverride w:ilvl="0">
      <w:lvl w:ilvl="0">
        <w:start w:val="1"/>
        <w:numFmt w:val="bullet"/>
        <w:lvlText w:val=""/>
        <w:legacy w:legacy="1" w:legacySpace="120" w:legacyIndent="360"/>
        <w:lvlJc w:val="left"/>
        <w:pPr>
          <w:ind w:left="2520" w:hanging="360"/>
        </w:pPr>
        <w:rPr>
          <w:rFonts w:ascii="Symbol" w:hAnsi="Symbol" w:hint="default"/>
          <w:sz w:val="20"/>
        </w:rPr>
      </w:lvl>
    </w:lvlOverride>
  </w:num>
  <w:num w:numId="3">
    <w:abstractNumId w:val="12"/>
  </w:num>
  <w:num w:numId="4">
    <w:abstractNumId w:val="25"/>
  </w:num>
  <w:num w:numId="5">
    <w:abstractNumId w:val="36"/>
  </w:num>
  <w:num w:numId="6">
    <w:abstractNumId w:val="24"/>
  </w:num>
  <w:num w:numId="7">
    <w:abstractNumId w:val="5"/>
  </w:num>
  <w:num w:numId="8">
    <w:abstractNumId w:val="14"/>
  </w:num>
  <w:num w:numId="9">
    <w:abstractNumId w:val="29"/>
  </w:num>
  <w:num w:numId="10">
    <w:abstractNumId w:val="32"/>
  </w:num>
  <w:num w:numId="11">
    <w:abstractNumId w:val="30"/>
  </w:num>
  <w:num w:numId="12">
    <w:abstractNumId w:val="26"/>
  </w:num>
  <w:num w:numId="13">
    <w:abstractNumId w:val="7"/>
  </w:num>
  <w:num w:numId="14">
    <w:abstractNumId w:val="22"/>
  </w:num>
  <w:num w:numId="15">
    <w:abstractNumId w:val="21"/>
  </w:num>
  <w:num w:numId="16">
    <w:abstractNumId w:val="13"/>
  </w:num>
  <w:num w:numId="17">
    <w:abstractNumId w:val="9"/>
  </w:num>
  <w:num w:numId="18">
    <w:abstractNumId w:val="19"/>
  </w:num>
  <w:num w:numId="19">
    <w:abstractNumId w:val="0"/>
    <w:lvlOverride w:ilvl="0">
      <w:lvl w:ilvl="0">
        <w:start w:val="1"/>
        <w:numFmt w:val="bullet"/>
        <w:lvlText w:val="?"/>
        <w:legacy w:legacy="1" w:legacySpace="0" w:legacyIndent="360"/>
        <w:lvlJc w:val="left"/>
        <w:pPr>
          <w:ind w:left="2520" w:hanging="360"/>
        </w:pPr>
        <w:rPr>
          <w:rFonts w:ascii="Helvetica" w:hAnsi="Helvetica" w:cs="Helvetica" w:hint="default"/>
        </w:rPr>
      </w:lvl>
    </w:lvlOverride>
  </w:num>
  <w:num w:numId="20">
    <w:abstractNumId w:val="27"/>
  </w:num>
  <w:num w:numId="21">
    <w:abstractNumId w:val="31"/>
  </w:num>
  <w:num w:numId="22">
    <w:abstractNumId w:val="17"/>
  </w:num>
  <w:num w:numId="23">
    <w:abstractNumId w:val="11"/>
  </w:num>
  <w:num w:numId="24">
    <w:abstractNumId w:val="3"/>
  </w:num>
  <w:num w:numId="25">
    <w:abstractNumId w:val="10"/>
  </w:num>
  <w:num w:numId="26">
    <w:abstractNumId w:val="23"/>
  </w:num>
  <w:num w:numId="27">
    <w:abstractNumId w:val="15"/>
  </w:num>
  <w:num w:numId="28">
    <w:abstractNumId w:val="18"/>
  </w:num>
  <w:num w:numId="29">
    <w:abstractNumId w:val="34"/>
  </w:num>
  <w:num w:numId="30">
    <w:abstractNumId w:val="16"/>
  </w:num>
  <w:num w:numId="31">
    <w:abstractNumId w:val="20"/>
  </w:num>
  <w:num w:numId="32">
    <w:abstractNumId w:val="8"/>
  </w:num>
  <w:num w:numId="33">
    <w:abstractNumId w:val="2"/>
  </w:num>
  <w:num w:numId="34">
    <w:abstractNumId w:val="33"/>
  </w:num>
  <w:num w:numId="35">
    <w:abstractNumId w:val="4"/>
  </w:num>
  <w:num w:numId="36">
    <w:abstractNumId w:val="6"/>
  </w:num>
  <w:num w:numId="37">
    <w:abstractNumId w:val="1"/>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defaultTabStop w:val="720"/>
  <w:doNotHyphenateCaps/>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B1120"/>
    <w:rsid w:val="0000038C"/>
    <w:rsid w:val="00003379"/>
    <w:rsid w:val="00016B17"/>
    <w:rsid w:val="0001783B"/>
    <w:rsid w:val="000228B7"/>
    <w:rsid w:val="00024346"/>
    <w:rsid w:val="00033821"/>
    <w:rsid w:val="00035798"/>
    <w:rsid w:val="000368F5"/>
    <w:rsid w:val="000400A0"/>
    <w:rsid w:val="000451EC"/>
    <w:rsid w:val="00045308"/>
    <w:rsid w:val="0004623E"/>
    <w:rsid w:val="00047868"/>
    <w:rsid w:val="0005211F"/>
    <w:rsid w:val="00055370"/>
    <w:rsid w:val="00055DCB"/>
    <w:rsid w:val="00056738"/>
    <w:rsid w:val="00056A73"/>
    <w:rsid w:val="0006085E"/>
    <w:rsid w:val="0006318D"/>
    <w:rsid w:val="00066D19"/>
    <w:rsid w:val="00073F0A"/>
    <w:rsid w:val="0007496F"/>
    <w:rsid w:val="000823B2"/>
    <w:rsid w:val="00084CB8"/>
    <w:rsid w:val="000921ED"/>
    <w:rsid w:val="00093957"/>
    <w:rsid w:val="000950D5"/>
    <w:rsid w:val="000A317C"/>
    <w:rsid w:val="000A4A70"/>
    <w:rsid w:val="000A5C38"/>
    <w:rsid w:val="000B34E8"/>
    <w:rsid w:val="000B4BED"/>
    <w:rsid w:val="000C0F97"/>
    <w:rsid w:val="000C1291"/>
    <w:rsid w:val="000C478F"/>
    <w:rsid w:val="000C50DD"/>
    <w:rsid w:val="000C5E3A"/>
    <w:rsid w:val="000D12DE"/>
    <w:rsid w:val="000D1E5D"/>
    <w:rsid w:val="000D650B"/>
    <w:rsid w:val="000D756C"/>
    <w:rsid w:val="000E4870"/>
    <w:rsid w:val="000E775A"/>
    <w:rsid w:val="000F2F1C"/>
    <w:rsid w:val="001063E4"/>
    <w:rsid w:val="00107066"/>
    <w:rsid w:val="00112E3A"/>
    <w:rsid w:val="0011728C"/>
    <w:rsid w:val="00127347"/>
    <w:rsid w:val="00127BF5"/>
    <w:rsid w:val="00131510"/>
    <w:rsid w:val="001366ED"/>
    <w:rsid w:val="00137F5F"/>
    <w:rsid w:val="0014245E"/>
    <w:rsid w:val="001452D8"/>
    <w:rsid w:val="0015282C"/>
    <w:rsid w:val="00154313"/>
    <w:rsid w:val="00154552"/>
    <w:rsid w:val="001545E4"/>
    <w:rsid w:val="0016119A"/>
    <w:rsid w:val="0016126D"/>
    <w:rsid w:val="00166FDB"/>
    <w:rsid w:val="0017324D"/>
    <w:rsid w:val="00176E14"/>
    <w:rsid w:val="001831D0"/>
    <w:rsid w:val="00193ECB"/>
    <w:rsid w:val="00194ADF"/>
    <w:rsid w:val="001A316F"/>
    <w:rsid w:val="001A47F4"/>
    <w:rsid w:val="001B799B"/>
    <w:rsid w:val="001C4432"/>
    <w:rsid w:val="001D3C46"/>
    <w:rsid w:val="001D451C"/>
    <w:rsid w:val="001E1CE3"/>
    <w:rsid w:val="001E398A"/>
    <w:rsid w:val="001E3D28"/>
    <w:rsid w:val="001E3FCC"/>
    <w:rsid w:val="001E4B4D"/>
    <w:rsid w:val="002040D6"/>
    <w:rsid w:val="00206950"/>
    <w:rsid w:val="00207A96"/>
    <w:rsid w:val="00211ACA"/>
    <w:rsid w:val="002164A3"/>
    <w:rsid w:val="0021654C"/>
    <w:rsid w:val="00217692"/>
    <w:rsid w:val="002179D0"/>
    <w:rsid w:val="00226D8F"/>
    <w:rsid w:val="00236C30"/>
    <w:rsid w:val="0024025C"/>
    <w:rsid w:val="00240F75"/>
    <w:rsid w:val="002439A7"/>
    <w:rsid w:val="00255D0E"/>
    <w:rsid w:val="002601FD"/>
    <w:rsid w:val="00267837"/>
    <w:rsid w:val="00270DEA"/>
    <w:rsid w:val="00271C00"/>
    <w:rsid w:val="002802C4"/>
    <w:rsid w:val="00280474"/>
    <w:rsid w:val="0029043A"/>
    <w:rsid w:val="002904F9"/>
    <w:rsid w:val="00293AF8"/>
    <w:rsid w:val="00294B01"/>
    <w:rsid w:val="0029686E"/>
    <w:rsid w:val="002A0A3C"/>
    <w:rsid w:val="002A1D1C"/>
    <w:rsid w:val="002A4BD9"/>
    <w:rsid w:val="002A7565"/>
    <w:rsid w:val="002B06BD"/>
    <w:rsid w:val="002B1120"/>
    <w:rsid w:val="002B1CDE"/>
    <w:rsid w:val="002B76F8"/>
    <w:rsid w:val="002C0943"/>
    <w:rsid w:val="002C34CC"/>
    <w:rsid w:val="002C36B8"/>
    <w:rsid w:val="002C7711"/>
    <w:rsid w:val="002D32D0"/>
    <w:rsid w:val="002D660A"/>
    <w:rsid w:val="002D73E4"/>
    <w:rsid w:val="002E0361"/>
    <w:rsid w:val="002E1FD5"/>
    <w:rsid w:val="002E21C1"/>
    <w:rsid w:val="002E227F"/>
    <w:rsid w:val="002E3030"/>
    <w:rsid w:val="002E5FE7"/>
    <w:rsid w:val="002F7EA1"/>
    <w:rsid w:val="00300D77"/>
    <w:rsid w:val="00304D28"/>
    <w:rsid w:val="003059AC"/>
    <w:rsid w:val="0030687E"/>
    <w:rsid w:val="0030790D"/>
    <w:rsid w:val="0031194B"/>
    <w:rsid w:val="00313974"/>
    <w:rsid w:val="00313E4E"/>
    <w:rsid w:val="00316F58"/>
    <w:rsid w:val="00326222"/>
    <w:rsid w:val="0032790A"/>
    <w:rsid w:val="003330B2"/>
    <w:rsid w:val="00340943"/>
    <w:rsid w:val="003458BC"/>
    <w:rsid w:val="00350E47"/>
    <w:rsid w:val="00353418"/>
    <w:rsid w:val="003674AF"/>
    <w:rsid w:val="00371B74"/>
    <w:rsid w:val="00373067"/>
    <w:rsid w:val="00380FBC"/>
    <w:rsid w:val="00381765"/>
    <w:rsid w:val="003931AE"/>
    <w:rsid w:val="00395A12"/>
    <w:rsid w:val="00395FE0"/>
    <w:rsid w:val="003967F2"/>
    <w:rsid w:val="003A2A36"/>
    <w:rsid w:val="003A42AA"/>
    <w:rsid w:val="003A43E0"/>
    <w:rsid w:val="003A639B"/>
    <w:rsid w:val="003A6E53"/>
    <w:rsid w:val="003B2AED"/>
    <w:rsid w:val="003B6F42"/>
    <w:rsid w:val="003C12EE"/>
    <w:rsid w:val="003C1EBD"/>
    <w:rsid w:val="003D2599"/>
    <w:rsid w:val="003D585F"/>
    <w:rsid w:val="003D713B"/>
    <w:rsid w:val="003E2782"/>
    <w:rsid w:val="003E5BAA"/>
    <w:rsid w:val="003E67EF"/>
    <w:rsid w:val="003F2F8D"/>
    <w:rsid w:val="003F47C6"/>
    <w:rsid w:val="004058F4"/>
    <w:rsid w:val="004167A5"/>
    <w:rsid w:val="004241E9"/>
    <w:rsid w:val="00424E97"/>
    <w:rsid w:val="004256CF"/>
    <w:rsid w:val="0042697C"/>
    <w:rsid w:val="004269FE"/>
    <w:rsid w:val="00426C33"/>
    <w:rsid w:val="0043043B"/>
    <w:rsid w:val="00432CC3"/>
    <w:rsid w:val="00437E81"/>
    <w:rsid w:val="00440161"/>
    <w:rsid w:val="00444C77"/>
    <w:rsid w:val="004453FA"/>
    <w:rsid w:val="00450124"/>
    <w:rsid w:val="00452C61"/>
    <w:rsid w:val="004537A8"/>
    <w:rsid w:val="00455FC4"/>
    <w:rsid w:val="00462F54"/>
    <w:rsid w:val="00465B98"/>
    <w:rsid w:val="00466690"/>
    <w:rsid w:val="004669EC"/>
    <w:rsid w:val="00467A4B"/>
    <w:rsid w:val="00467C2C"/>
    <w:rsid w:val="004903B4"/>
    <w:rsid w:val="004918F9"/>
    <w:rsid w:val="00492D35"/>
    <w:rsid w:val="004A0538"/>
    <w:rsid w:val="004A3FB0"/>
    <w:rsid w:val="004A44A4"/>
    <w:rsid w:val="004A70D6"/>
    <w:rsid w:val="004C072C"/>
    <w:rsid w:val="004C14EC"/>
    <w:rsid w:val="004C2593"/>
    <w:rsid w:val="004C561B"/>
    <w:rsid w:val="004C5779"/>
    <w:rsid w:val="004D040B"/>
    <w:rsid w:val="004D073A"/>
    <w:rsid w:val="004D1820"/>
    <w:rsid w:val="004D5769"/>
    <w:rsid w:val="004E2E6D"/>
    <w:rsid w:val="004E7BC1"/>
    <w:rsid w:val="004F3914"/>
    <w:rsid w:val="004F4B94"/>
    <w:rsid w:val="004F7E55"/>
    <w:rsid w:val="00501B47"/>
    <w:rsid w:val="00502EDD"/>
    <w:rsid w:val="00512FE3"/>
    <w:rsid w:val="0051433F"/>
    <w:rsid w:val="00516E55"/>
    <w:rsid w:val="00521F42"/>
    <w:rsid w:val="00532AC3"/>
    <w:rsid w:val="00535C2C"/>
    <w:rsid w:val="00536A9A"/>
    <w:rsid w:val="0054077C"/>
    <w:rsid w:val="005414A5"/>
    <w:rsid w:val="005464B4"/>
    <w:rsid w:val="00547848"/>
    <w:rsid w:val="00551812"/>
    <w:rsid w:val="0055226A"/>
    <w:rsid w:val="00553BFE"/>
    <w:rsid w:val="00561918"/>
    <w:rsid w:val="00562F80"/>
    <w:rsid w:val="0056655F"/>
    <w:rsid w:val="00566AB2"/>
    <w:rsid w:val="005747DB"/>
    <w:rsid w:val="005759B9"/>
    <w:rsid w:val="00576A82"/>
    <w:rsid w:val="005775CA"/>
    <w:rsid w:val="0058013E"/>
    <w:rsid w:val="00583A63"/>
    <w:rsid w:val="0058526E"/>
    <w:rsid w:val="00596C3F"/>
    <w:rsid w:val="00597DB3"/>
    <w:rsid w:val="005A679C"/>
    <w:rsid w:val="005A6C49"/>
    <w:rsid w:val="005A6F2A"/>
    <w:rsid w:val="005B477A"/>
    <w:rsid w:val="005B528F"/>
    <w:rsid w:val="005B57D8"/>
    <w:rsid w:val="005C11D1"/>
    <w:rsid w:val="005C5FD9"/>
    <w:rsid w:val="005D307A"/>
    <w:rsid w:val="005D62B0"/>
    <w:rsid w:val="00601F67"/>
    <w:rsid w:val="00604F6E"/>
    <w:rsid w:val="00606622"/>
    <w:rsid w:val="006115ED"/>
    <w:rsid w:val="0061322B"/>
    <w:rsid w:val="0061362F"/>
    <w:rsid w:val="00615CEF"/>
    <w:rsid w:val="00620B5E"/>
    <w:rsid w:val="00624F09"/>
    <w:rsid w:val="0062679C"/>
    <w:rsid w:val="00635377"/>
    <w:rsid w:val="006404F7"/>
    <w:rsid w:val="00643F9A"/>
    <w:rsid w:val="00665752"/>
    <w:rsid w:val="00666E80"/>
    <w:rsid w:val="00667371"/>
    <w:rsid w:val="006830B9"/>
    <w:rsid w:val="006832DF"/>
    <w:rsid w:val="00685367"/>
    <w:rsid w:val="00692BFF"/>
    <w:rsid w:val="006946B2"/>
    <w:rsid w:val="006A1EF6"/>
    <w:rsid w:val="006A4FF1"/>
    <w:rsid w:val="006B5701"/>
    <w:rsid w:val="006B705A"/>
    <w:rsid w:val="006C3D8A"/>
    <w:rsid w:val="006D03FD"/>
    <w:rsid w:val="006D1DE2"/>
    <w:rsid w:val="006D474D"/>
    <w:rsid w:val="006D4D3E"/>
    <w:rsid w:val="006D74C2"/>
    <w:rsid w:val="006E02AC"/>
    <w:rsid w:val="006E2DAE"/>
    <w:rsid w:val="006E515B"/>
    <w:rsid w:val="006E58D6"/>
    <w:rsid w:val="006F3FF9"/>
    <w:rsid w:val="006F6E81"/>
    <w:rsid w:val="006F7F0A"/>
    <w:rsid w:val="0070306E"/>
    <w:rsid w:val="00703720"/>
    <w:rsid w:val="00706A5D"/>
    <w:rsid w:val="0071161A"/>
    <w:rsid w:val="00712426"/>
    <w:rsid w:val="007140E8"/>
    <w:rsid w:val="00717424"/>
    <w:rsid w:val="00721072"/>
    <w:rsid w:val="00726781"/>
    <w:rsid w:val="00726C8B"/>
    <w:rsid w:val="00727704"/>
    <w:rsid w:val="00732FE3"/>
    <w:rsid w:val="00735538"/>
    <w:rsid w:val="00741293"/>
    <w:rsid w:val="00745246"/>
    <w:rsid w:val="00750812"/>
    <w:rsid w:val="00750ABC"/>
    <w:rsid w:val="00752BA3"/>
    <w:rsid w:val="00754087"/>
    <w:rsid w:val="00756117"/>
    <w:rsid w:val="00757D81"/>
    <w:rsid w:val="00765E98"/>
    <w:rsid w:val="007660C6"/>
    <w:rsid w:val="0076773E"/>
    <w:rsid w:val="00770A70"/>
    <w:rsid w:val="00774E11"/>
    <w:rsid w:val="00775D41"/>
    <w:rsid w:val="00776346"/>
    <w:rsid w:val="0077721F"/>
    <w:rsid w:val="00783A15"/>
    <w:rsid w:val="00792D37"/>
    <w:rsid w:val="00793885"/>
    <w:rsid w:val="00796203"/>
    <w:rsid w:val="007A1DBE"/>
    <w:rsid w:val="007A290C"/>
    <w:rsid w:val="007A4621"/>
    <w:rsid w:val="007B43C4"/>
    <w:rsid w:val="007B4C46"/>
    <w:rsid w:val="007C5202"/>
    <w:rsid w:val="007D1D20"/>
    <w:rsid w:val="007D423C"/>
    <w:rsid w:val="007D5A62"/>
    <w:rsid w:val="007D64B8"/>
    <w:rsid w:val="007D7FF0"/>
    <w:rsid w:val="007E0502"/>
    <w:rsid w:val="007E23A1"/>
    <w:rsid w:val="007E26E6"/>
    <w:rsid w:val="007E4E87"/>
    <w:rsid w:val="007E60E4"/>
    <w:rsid w:val="007E7156"/>
    <w:rsid w:val="007F0682"/>
    <w:rsid w:val="007F0B16"/>
    <w:rsid w:val="007F2945"/>
    <w:rsid w:val="007F4EB6"/>
    <w:rsid w:val="007F5C47"/>
    <w:rsid w:val="008002CB"/>
    <w:rsid w:val="00812B2A"/>
    <w:rsid w:val="0081704E"/>
    <w:rsid w:val="00824161"/>
    <w:rsid w:val="00824242"/>
    <w:rsid w:val="008301D3"/>
    <w:rsid w:val="00835759"/>
    <w:rsid w:val="00836838"/>
    <w:rsid w:val="00841888"/>
    <w:rsid w:val="008418C7"/>
    <w:rsid w:val="0085043F"/>
    <w:rsid w:val="008527DC"/>
    <w:rsid w:val="00855564"/>
    <w:rsid w:val="008625BE"/>
    <w:rsid w:val="0087083F"/>
    <w:rsid w:val="0087162A"/>
    <w:rsid w:val="00882BC2"/>
    <w:rsid w:val="00883210"/>
    <w:rsid w:val="00886544"/>
    <w:rsid w:val="008945D8"/>
    <w:rsid w:val="00895B7C"/>
    <w:rsid w:val="00896645"/>
    <w:rsid w:val="0089779F"/>
    <w:rsid w:val="008B07E5"/>
    <w:rsid w:val="008B1E84"/>
    <w:rsid w:val="008B3A91"/>
    <w:rsid w:val="008B62D7"/>
    <w:rsid w:val="008B6A79"/>
    <w:rsid w:val="008C2400"/>
    <w:rsid w:val="008C5C8C"/>
    <w:rsid w:val="008D08BB"/>
    <w:rsid w:val="008D147E"/>
    <w:rsid w:val="008E0B1C"/>
    <w:rsid w:val="008E2A78"/>
    <w:rsid w:val="008E2FF3"/>
    <w:rsid w:val="008E392F"/>
    <w:rsid w:val="008E3A86"/>
    <w:rsid w:val="008E72D2"/>
    <w:rsid w:val="008F000A"/>
    <w:rsid w:val="008F005F"/>
    <w:rsid w:val="008F0E96"/>
    <w:rsid w:val="009018EA"/>
    <w:rsid w:val="00902702"/>
    <w:rsid w:val="00902941"/>
    <w:rsid w:val="00911225"/>
    <w:rsid w:val="0091169B"/>
    <w:rsid w:val="0092289D"/>
    <w:rsid w:val="00926F15"/>
    <w:rsid w:val="00931953"/>
    <w:rsid w:val="00931EAC"/>
    <w:rsid w:val="00933B3D"/>
    <w:rsid w:val="0093401B"/>
    <w:rsid w:val="00936B9D"/>
    <w:rsid w:val="00937FEA"/>
    <w:rsid w:val="009440CD"/>
    <w:rsid w:val="00950489"/>
    <w:rsid w:val="00962E85"/>
    <w:rsid w:val="00965146"/>
    <w:rsid w:val="0096769C"/>
    <w:rsid w:val="00970D29"/>
    <w:rsid w:val="009720AE"/>
    <w:rsid w:val="00973790"/>
    <w:rsid w:val="009756F4"/>
    <w:rsid w:val="00991244"/>
    <w:rsid w:val="00993A1A"/>
    <w:rsid w:val="009976E9"/>
    <w:rsid w:val="009A1140"/>
    <w:rsid w:val="009A1CE6"/>
    <w:rsid w:val="009A7C8A"/>
    <w:rsid w:val="009D168E"/>
    <w:rsid w:val="009D7BE6"/>
    <w:rsid w:val="009F451E"/>
    <w:rsid w:val="00A01C0C"/>
    <w:rsid w:val="00A05578"/>
    <w:rsid w:val="00A06DA1"/>
    <w:rsid w:val="00A21832"/>
    <w:rsid w:val="00A23A6C"/>
    <w:rsid w:val="00A27AE5"/>
    <w:rsid w:val="00A27CDE"/>
    <w:rsid w:val="00A33C26"/>
    <w:rsid w:val="00A4160C"/>
    <w:rsid w:val="00A44625"/>
    <w:rsid w:val="00A46082"/>
    <w:rsid w:val="00A506CB"/>
    <w:rsid w:val="00A52EA0"/>
    <w:rsid w:val="00A53941"/>
    <w:rsid w:val="00A61760"/>
    <w:rsid w:val="00A62F1E"/>
    <w:rsid w:val="00A658D4"/>
    <w:rsid w:val="00A7126B"/>
    <w:rsid w:val="00A80419"/>
    <w:rsid w:val="00A81AFB"/>
    <w:rsid w:val="00A8479E"/>
    <w:rsid w:val="00A95E55"/>
    <w:rsid w:val="00AA12E3"/>
    <w:rsid w:val="00AA3059"/>
    <w:rsid w:val="00AA7DFA"/>
    <w:rsid w:val="00AB1157"/>
    <w:rsid w:val="00AB2AD2"/>
    <w:rsid w:val="00AB6F54"/>
    <w:rsid w:val="00AC45C6"/>
    <w:rsid w:val="00AC602C"/>
    <w:rsid w:val="00AC79AF"/>
    <w:rsid w:val="00AD0428"/>
    <w:rsid w:val="00AD0E0E"/>
    <w:rsid w:val="00AD24BB"/>
    <w:rsid w:val="00AD2D40"/>
    <w:rsid w:val="00AD51CB"/>
    <w:rsid w:val="00AD7AF1"/>
    <w:rsid w:val="00AE079A"/>
    <w:rsid w:val="00AE303B"/>
    <w:rsid w:val="00AE4B88"/>
    <w:rsid w:val="00B00144"/>
    <w:rsid w:val="00B00190"/>
    <w:rsid w:val="00B010F9"/>
    <w:rsid w:val="00B01C79"/>
    <w:rsid w:val="00B02307"/>
    <w:rsid w:val="00B02385"/>
    <w:rsid w:val="00B03D49"/>
    <w:rsid w:val="00B04EDD"/>
    <w:rsid w:val="00B05ACC"/>
    <w:rsid w:val="00B07BCD"/>
    <w:rsid w:val="00B10F3A"/>
    <w:rsid w:val="00B14336"/>
    <w:rsid w:val="00B17CB2"/>
    <w:rsid w:val="00B24323"/>
    <w:rsid w:val="00B368E1"/>
    <w:rsid w:val="00B4577B"/>
    <w:rsid w:val="00B5202F"/>
    <w:rsid w:val="00B60BF1"/>
    <w:rsid w:val="00B61627"/>
    <w:rsid w:val="00B61F5A"/>
    <w:rsid w:val="00B62293"/>
    <w:rsid w:val="00B67F39"/>
    <w:rsid w:val="00B731C3"/>
    <w:rsid w:val="00B75164"/>
    <w:rsid w:val="00B763AB"/>
    <w:rsid w:val="00B80B03"/>
    <w:rsid w:val="00B82697"/>
    <w:rsid w:val="00B91A05"/>
    <w:rsid w:val="00B95002"/>
    <w:rsid w:val="00BA1276"/>
    <w:rsid w:val="00BA2E13"/>
    <w:rsid w:val="00BA6954"/>
    <w:rsid w:val="00BB6F2C"/>
    <w:rsid w:val="00BC46F1"/>
    <w:rsid w:val="00BC76E0"/>
    <w:rsid w:val="00BD2D04"/>
    <w:rsid w:val="00BD7202"/>
    <w:rsid w:val="00BE0290"/>
    <w:rsid w:val="00BE08B5"/>
    <w:rsid w:val="00BE2AF4"/>
    <w:rsid w:val="00BE6614"/>
    <w:rsid w:val="00BF01F7"/>
    <w:rsid w:val="00BF3600"/>
    <w:rsid w:val="00BF6433"/>
    <w:rsid w:val="00BF6EC2"/>
    <w:rsid w:val="00C00A38"/>
    <w:rsid w:val="00C01450"/>
    <w:rsid w:val="00C01E30"/>
    <w:rsid w:val="00C021FF"/>
    <w:rsid w:val="00C0396B"/>
    <w:rsid w:val="00C10785"/>
    <w:rsid w:val="00C13407"/>
    <w:rsid w:val="00C137D9"/>
    <w:rsid w:val="00C16B19"/>
    <w:rsid w:val="00C20517"/>
    <w:rsid w:val="00C27131"/>
    <w:rsid w:val="00C35F6F"/>
    <w:rsid w:val="00C36C8A"/>
    <w:rsid w:val="00C46597"/>
    <w:rsid w:val="00C508F0"/>
    <w:rsid w:val="00C515BC"/>
    <w:rsid w:val="00C52282"/>
    <w:rsid w:val="00C619EE"/>
    <w:rsid w:val="00C6517E"/>
    <w:rsid w:val="00C73EB2"/>
    <w:rsid w:val="00C744E5"/>
    <w:rsid w:val="00C75356"/>
    <w:rsid w:val="00C80D4C"/>
    <w:rsid w:val="00C81E17"/>
    <w:rsid w:val="00C832E9"/>
    <w:rsid w:val="00C8594D"/>
    <w:rsid w:val="00C95FAF"/>
    <w:rsid w:val="00C96230"/>
    <w:rsid w:val="00C967ED"/>
    <w:rsid w:val="00CA0F50"/>
    <w:rsid w:val="00CA1006"/>
    <w:rsid w:val="00CA6DD2"/>
    <w:rsid w:val="00CD314E"/>
    <w:rsid w:val="00CD3173"/>
    <w:rsid w:val="00CD68ED"/>
    <w:rsid w:val="00CE34C3"/>
    <w:rsid w:val="00CF2561"/>
    <w:rsid w:val="00CF31A1"/>
    <w:rsid w:val="00CF3E61"/>
    <w:rsid w:val="00CF4050"/>
    <w:rsid w:val="00CF6809"/>
    <w:rsid w:val="00D01D22"/>
    <w:rsid w:val="00D02107"/>
    <w:rsid w:val="00D04231"/>
    <w:rsid w:val="00D13BE5"/>
    <w:rsid w:val="00D163DD"/>
    <w:rsid w:val="00D16839"/>
    <w:rsid w:val="00D16FAF"/>
    <w:rsid w:val="00D252E5"/>
    <w:rsid w:val="00D309FB"/>
    <w:rsid w:val="00D3148B"/>
    <w:rsid w:val="00D3601A"/>
    <w:rsid w:val="00D4047C"/>
    <w:rsid w:val="00D42A5C"/>
    <w:rsid w:val="00D441D5"/>
    <w:rsid w:val="00D46335"/>
    <w:rsid w:val="00D51DF2"/>
    <w:rsid w:val="00D66A32"/>
    <w:rsid w:val="00D734D2"/>
    <w:rsid w:val="00D73CDC"/>
    <w:rsid w:val="00D77C8B"/>
    <w:rsid w:val="00D9268C"/>
    <w:rsid w:val="00D95D1D"/>
    <w:rsid w:val="00DA034B"/>
    <w:rsid w:val="00DA4933"/>
    <w:rsid w:val="00DA565B"/>
    <w:rsid w:val="00DA792B"/>
    <w:rsid w:val="00DB2234"/>
    <w:rsid w:val="00DB2654"/>
    <w:rsid w:val="00DB3FFD"/>
    <w:rsid w:val="00DC51E9"/>
    <w:rsid w:val="00DD746F"/>
    <w:rsid w:val="00DE16A1"/>
    <w:rsid w:val="00DE5498"/>
    <w:rsid w:val="00DE5708"/>
    <w:rsid w:val="00DF1818"/>
    <w:rsid w:val="00DF38F9"/>
    <w:rsid w:val="00DF5A2E"/>
    <w:rsid w:val="00DF7135"/>
    <w:rsid w:val="00E04C20"/>
    <w:rsid w:val="00E04F0A"/>
    <w:rsid w:val="00E105FD"/>
    <w:rsid w:val="00E21DD3"/>
    <w:rsid w:val="00E226FC"/>
    <w:rsid w:val="00E22800"/>
    <w:rsid w:val="00E23C2D"/>
    <w:rsid w:val="00E279A7"/>
    <w:rsid w:val="00E34C0E"/>
    <w:rsid w:val="00E3525A"/>
    <w:rsid w:val="00E3689D"/>
    <w:rsid w:val="00E368F7"/>
    <w:rsid w:val="00E40C2F"/>
    <w:rsid w:val="00E506B6"/>
    <w:rsid w:val="00E56436"/>
    <w:rsid w:val="00E5798F"/>
    <w:rsid w:val="00E70606"/>
    <w:rsid w:val="00E708DA"/>
    <w:rsid w:val="00E71C35"/>
    <w:rsid w:val="00E910E2"/>
    <w:rsid w:val="00E9219E"/>
    <w:rsid w:val="00E96CD4"/>
    <w:rsid w:val="00EA0204"/>
    <w:rsid w:val="00EA11FC"/>
    <w:rsid w:val="00EA19FF"/>
    <w:rsid w:val="00EA23D5"/>
    <w:rsid w:val="00EA4884"/>
    <w:rsid w:val="00EA6444"/>
    <w:rsid w:val="00EB2282"/>
    <w:rsid w:val="00EB30DA"/>
    <w:rsid w:val="00EB481C"/>
    <w:rsid w:val="00EB763D"/>
    <w:rsid w:val="00EC1B1E"/>
    <w:rsid w:val="00EC71F6"/>
    <w:rsid w:val="00ED11DE"/>
    <w:rsid w:val="00ED65F3"/>
    <w:rsid w:val="00ED7B8E"/>
    <w:rsid w:val="00EE015C"/>
    <w:rsid w:val="00EE0D17"/>
    <w:rsid w:val="00EE3787"/>
    <w:rsid w:val="00EE5488"/>
    <w:rsid w:val="00EE66BC"/>
    <w:rsid w:val="00EE7711"/>
    <w:rsid w:val="00EF00D5"/>
    <w:rsid w:val="00EF1ECC"/>
    <w:rsid w:val="00EF2AA2"/>
    <w:rsid w:val="00EF3B2B"/>
    <w:rsid w:val="00F017A0"/>
    <w:rsid w:val="00F13575"/>
    <w:rsid w:val="00F14D7F"/>
    <w:rsid w:val="00F1636C"/>
    <w:rsid w:val="00F209FE"/>
    <w:rsid w:val="00F22B7F"/>
    <w:rsid w:val="00F25B0D"/>
    <w:rsid w:val="00F3148E"/>
    <w:rsid w:val="00F335FF"/>
    <w:rsid w:val="00F35B10"/>
    <w:rsid w:val="00F36B2B"/>
    <w:rsid w:val="00F42CEA"/>
    <w:rsid w:val="00F45139"/>
    <w:rsid w:val="00F50307"/>
    <w:rsid w:val="00F53B0C"/>
    <w:rsid w:val="00F56BE6"/>
    <w:rsid w:val="00F57E45"/>
    <w:rsid w:val="00F72012"/>
    <w:rsid w:val="00F761F2"/>
    <w:rsid w:val="00F77426"/>
    <w:rsid w:val="00F802E7"/>
    <w:rsid w:val="00F82DFA"/>
    <w:rsid w:val="00F863C3"/>
    <w:rsid w:val="00F92ED0"/>
    <w:rsid w:val="00F95433"/>
    <w:rsid w:val="00FA3149"/>
    <w:rsid w:val="00FB0EF7"/>
    <w:rsid w:val="00FB3F0A"/>
    <w:rsid w:val="00FC1AB0"/>
    <w:rsid w:val="00FC3D04"/>
    <w:rsid w:val="00FC4BE0"/>
    <w:rsid w:val="00FC6AF2"/>
    <w:rsid w:val="00FD0EF2"/>
    <w:rsid w:val="00FD1EF3"/>
    <w:rsid w:val="00FD448E"/>
    <w:rsid w:val="00FD7DE4"/>
    <w:rsid w:val="00FE3525"/>
    <w:rsid w:val="00FE696D"/>
    <w:rsid w:val="00FF405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565"/>
    <w:pPr>
      <w:overflowPunct w:val="0"/>
      <w:autoSpaceDE w:val="0"/>
      <w:autoSpaceDN w:val="0"/>
      <w:adjustRightInd w:val="0"/>
      <w:textAlignment w:val="baseline"/>
    </w:pPr>
    <w:rPr>
      <w:sz w:val="24"/>
    </w:rPr>
  </w:style>
  <w:style w:type="paragraph" w:styleId="Heading1">
    <w:name w:val="heading 1"/>
    <w:basedOn w:val="Normal"/>
    <w:next w:val="Normal"/>
    <w:qFormat/>
    <w:rsid w:val="009A1140"/>
    <w:pPr>
      <w:keepNext/>
      <w:outlineLvl w:val="0"/>
    </w:pPr>
    <w:rPr>
      <w:b/>
      <w:sz w:val="20"/>
    </w:rPr>
  </w:style>
  <w:style w:type="paragraph" w:styleId="Heading2">
    <w:name w:val="heading 2"/>
    <w:basedOn w:val="Normal"/>
    <w:next w:val="Normal"/>
    <w:link w:val="Heading2Char"/>
    <w:uiPriority w:val="9"/>
    <w:unhideWhenUsed/>
    <w:qFormat/>
    <w:rsid w:val="00F35B10"/>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9A1140"/>
    <w:pPr>
      <w:keepNext/>
      <w:spacing w:before="240" w:after="60"/>
      <w:outlineLvl w:val="2"/>
    </w:pPr>
    <w:rPr>
      <w:b/>
    </w:rPr>
  </w:style>
  <w:style w:type="paragraph" w:styleId="Heading4">
    <w:name w:val="heading 4"/>
    <w:basedOn w:val="Normal"/>
    <w:next w:val="Normal"/>
    <w:qFormat/>
    <w:rsid w:val="009A1140"/>
    <w:pPr>
      <w:keepNext/>
      <w:widowControl w:val="0"/>
      <w:ind w:left="1440" w:right="-720"/>
      <w:jc w:val="both"/>
      <w:outlineLvl w:val="3"/>
    </w:pPr>
    <w:rPr>
      <w:i/>
      <w:sz w:val="19"/>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9A1140"/>
    <w:pPr>
      <w:tabs>
        <w:tab w:val="left" w:pos="7560"/>
      </w:tabs>
      <w:ind w:left="1440" w:right="-720"/>
    </w:pPr>
    <w:rPr>
      <w:color w:val="000000"/>
      <w:sz w:val="20"/>
      <w:lang w:val="en-GB"/>
    </w:rPr>
  </w:style>
  <w:style w:type="paragraph" w:customStyle="1" w:styleId="Name">
    <w:name w:val="Name"/>
    <w:basedOn w:val="Normal"/>
    <w:rsid w:val="009A1140"/>
    <w:pPr>
      <w:jc w:val="center"/>
    </w:pPr>
    <w:rPr>
      <w:b/>
      <w:caps/>
    </w:rPr>
  </w:style>
  <w:style w:type="paragraph" w:customStyle="1" w:styleId="Address">
    <w:name w:val="Address"/>
    <w:basedOn w:val="Normal"/>
    <w:rsid w:val="009A1140"/>
    <w:pPr>
      <w:jc w:val="center"/>
    </w:pPr>
  </w:style>
  <w:style w:type="paragraph" w:customStyle="1" w:styleId="PhoneNumber">
    <w:name w:val="Phone Number"/>
    <w:basedOn w:val="Normal"/>
    <w:rsid w:val="009A1140"/>
    <w:pPr>
      <w:spacing w:after="240"/>
      <w:jc w:val="center"/>
    </w:pPr>
  </w:style>
  <w:style w:type="paragraph" w:customStyle="1" w:styleId="SectionHeading">
    <w:name w:val="Section Heading"/>
    <w:basedOn w:val="Normal"/>
    <w:rsid w:val="009A1140"/>
    <w:pPr>
      <w:spacing w:before="240"/>
    </w:pPr>
    <w:rPr>
      <w:b/>
      <w:caps/>
    </w:rPr>
  </w:style>
  <w:style w:type="paragraph" w:styleId="Date">
    <w:name w:val="Date"/>
    <w:basedOn w:val="Normal"/>
    <w:link w:val="DateChar"/>
    <w:semiHidden/>
    <w:rsid w:val="009A1140"/>
    <w:pPr>
      <w:tabs>
        <w:tab w:val="left" w:pos="2160"/>
        <w:tab w:val="right" w:pos="10080"/>
      </w:tabs>
      <w:spacing w:before="120"/>
    </w:pPr>
  </w:style>
  <w:style w:type="character" w:customStyle="1" w:styleId="School">
    <w:name w:val="School"/>
    <w:rsid w:val="009A1140"/>
    <w:rPr>
      <w:b/>
      <w:caps/>
    </w:rPr>
  </w:style>
  <w:style w:type="paragraph" w:customStyle="1" w:styleId="Position">
    <w:name w:val="Position"/>
    <w:basedOn w:val="Normal"/>
    <w:rsid w:val="009A1140"/>
    <w:pPr>
      <w:ind w:left="2160"/>
    </w:pPr>
    <w:rPr>
      <w:i/>
    </w:rPr>
  </w:style>
  <w:style w:type="paragraph" w:customStyle="1" w:styleId="Details">
    <w:name w:val="Details"/>
    <w:basedOn w:val="Position"/>
    <w:rsid w:val="009A1140"/>
    <w:pPr>
      <w:ind w:left="2520" w:hanging="360"/>
    </w:pPr>
    <w:rPr>
      <w:i w:val="0"/>
    </w:rPr>
  </w:style>
  <w:style w:type="paragraph" w:customStyle="1" w:styleId="Body">
    <w:name w:val="Body"/>
    <w:basedOn w:val="Date"/>
    <w:rsid w:val="009A1140"/>
    <w:pPr>
      <w:spacing w:before="0"/>
      <w:ind w:left="2160"/>
    </w:pPr>
  </w:style>
  <w:style w:type="character" w:customStyle="1" w:styleId="Other">
    <w:name w:val="Other"/>
    <w:basedOn w:val="DefaultParagraphFont"/>
    <w:rsid w:val="009A1140"/>
  </w:style>
  <w:style w:type="paragraph" w:customStyle="1" w:styleId="Revised">
    <w:name w:val="Revised"/>
    <w:basedOn w:val="Normal"/>
    <w:rsid w:val="009A1140"/>
    <w:pPr>
      <w:jc w:val="right"/>
    </w:pPr>
    <w:rPr>
      <w:i/>
    </w:rPr>
  </w:style>
  <w:style w:type="paragraph" w:styleId="BodyText2">
    <w:name w:val="Body Text 2"/>
    <w:basedOn w:val="Normal"/>
    <w:semiHidden/>
    <w:rsid w:val="009A1140"/>
    <w:pPr>
      <w:tabs>
        <w:tab w:val="right" w:pos="10080"/>
      </w:tabs>
      <w:ind w:left="2160"/>
    </w:pPr>
    <w:rPr>
      <w:sz w:val="18"/>
    </w:rPr>
  </w:style>
  <w:style w:type="paragraph" w:customStyle="1" w:styleId="Dates">
    <w:name w:val="Dates"/>
    <w:basedOn w:val="Normal"/>
    <w:rsid w:val="009A1140"/>
    <w:pPr>
      <w:widowControl w:val="0"/>
      <w:tabs>
        <w:tab w:val="left" w:pos="1260"/>
      </w:tabs>
      <w:overflowPunct/>
      <w:autoSpaceDE/>
      <w:autoSpaceDN/>
      <w:adjustRightInd/>
      <w:textAlignment w:val="auto"/>
    </w:pPr>
    <w:rPr>
      <w:sz w:val="20"/>
    </w:rPr>
  </w:style>
  <w:style w:type="paragraph" w:styleId="Header">
    <w:name w:val="header"/>
    <w:basedOn w:val="Normal"/>
    <w:link w:val="HeaderChar"/>
    <w:uiPriority w:val="99"/>
    <w:semiHidden/>
    <w:rsid w:val="009A1140"/>
    <w:pPr>
      <w:tabs>
        <w:tab w:val="center" w:pos="4320"/>
        <w:tab w:val="right" w:pos="8640"/>
      </w:tabs>
    </w:pPr>
  </w:style>
  <w:style w:type="paragraph" w:styleId="Footer">
    <w:name w:val="footer"/>
    <w:basedOn w:val="Normal"/>
    <w:semiHidden/>
    <w:rsid w:val="009A1140"/>
    <w:pPr>
      <w:tabs>
        <w:tab w:val="center" w:pos="4320"/>
        <w:tab w:val="right" w:pos="8640"/>
      </w:tabs>
    </w:pPr>
  </w:style>
  <w:style w:type="paragraph" w:styleId="BalloonText">
    <w:name w:val="Balloon Text"/>
    <w:basedOn w:val="Normal"/>
    <w:semiHidden/>
    <w:rsid w:val="009A1140"/>
    <w:rPr>
      <w:rFonts w:ascii="Tahoma" w:hAnsi="Tahoma" w:cs="Tahoma"/>
      <w:sz w:val="16"/>
      <w:szCs w:val="16"/>
    </w:rPr>
  </w:style>
  <w:style w:type="paragraph" w:styleId="BodyText">
    <w:name w:val="Body Text"/>
    <w:basedOn w:val="Normal"/>
    <w:semiHidden/>
    <w:rsid w:val="009A1140"/>
    <w:pPr>
      <w:spacing w:after="120"/>
    </w:pPr>
  </w:style>
  <w:style w:type="paragraph" w:customStyle="1" w:styleId="Bullets">
    <w:name w:val="Bullets"/>
    <w:basedOn w:val="Normal"/>
    <w:rsid w:val="009A1140"/>
    <w:pPr>
      <w:widowControl w:val="0"/>
      <w:tabs>
        <w:tab w:val="left" w:pos="1520"/>
      </w:tabs>
      <w:overflowPunct/>
      <w:autoSpaceDE/>
      <w:autoSpaceDN/>
      <w:adjustRightInd/>
      <w:ind w:left="1520" w:hanging="260"/>
      <w:textAlignment w:val="auto"/>
    </w:pPr>
    <w:rPr>
      <w:sz w:val="20"/>
    </w:rPr>
  </w:style>
  <w:style w:type="character" w:customStyle="1" w:styleId="CharChar">
    <w:name w:val="Char Char"/>
    <w:semiHidden/>
    <w:rsid w:val="009A1140"/>
    <w:rPr>
      <w:sz w:val="24"/>
    </w:rPr>
  </w:style>
  <w:style w:type="character" w:styleId="CommentReference">
    <w:name w:val="annotation reference"/>
    <w:uiPriority w:val="99"/>
    <w:semiHidden/>
    <w:unhideWhenUsed/>
    <w:rsid w:val="00FF405C"/>
    <w:rPr>
      <w:sz w:val="16"/>
      <w:szCs w:val="16"/>
    </w:rPr>
  </w:style>
  <w:style w:type="paragraph" w:styleId="CommentText">
    <w:name w:val="annotation text"/>
    <w:basedOn w:val="Normal"/>
    <w:link w:val="CommentTextChar"/>
    <w:uiPriority w:val="99"/>
    <w:semiHidden/>
    <w:unhideWhenUsed/>
    <w:rsid w:val="00FF405C"/>
    <w:rPr>
      <w:sz w:val="20"/>
    </w:rPr>
  </w:style>
  <w:style w:type="character" w:customStyle="1" w:styleId="CommentTextChar">
    <w:name w:val="Comment Text Char"/>
    <w:basedOn w:val="DefaultParagraphFont"/>
    <w:link w:val="CommentText"/>
    <w:uiPriority w:val="99"/>
    <w:semiHidden/>
    <w:rsid w:val="00FF405C"/>
  </w:style>
  <w:style w:type="paragraph" w:styleId="CommentSubject">
    <w:name w:val="annotation subject"/>
    <w:basedOn w:val="CommentText"/>
    <w:next w:val="CommentText"/>
    <w:link w:val="CommentSubjectChar"/>
    <w:uiPriority w:val="99"/>
    <w:semiHidden/>
    <w:unhideWhenUsed/>
    <w:rsid w:val="00FF405C"/>
    <w:rPr>
      <w:b/>
      <w:bCs/>
    </w:rPr>
  </w:style>
  <w:style w:type="character" w:customStyle="1" w:styleId="CommentSubjectChar">
    <w:name w:val="Comment Subject Char"/>
    <w:link w:val="CommentSubject"/>
    <w:uiPriority w:val="99"/>
    <w:semiHidden/>
    <w:rsid w:val="00FF405C"/>
    <w:rPr>
      <w:b/>
      <w:bCs/>
    </w:rPr>
  </w:style>
  <w:style w:type="paragraph" w:styleId="ListParagraph">
    <w:name w:val="List Paragraph"/>
    <w:basedOn w:val="Normal"/>
    <w:uiPriority w:val="34"/>
    <w:qFormat/>
    <w:rsid w:val="00AD51CB"/>
    <w:pPr>
      <w:widowControl w:val="0"/>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DateChar">
    <w:name w:val="Date Char"/>
    <w:link w:val="Date"/>
    <w:semiHidden/>
    <w:rsid w:val="008E0B1C"/>
    <w:rPr>
      <w:sz w:val="24"/>
    </w:rPr>
  </w:style>
  <w:style w:type="character" w:styleId="Hyperlink">
    <w:name w:val="Hyperlink"/>
    <w:uiPriority w:val="99"/>
    <w:unhideWhenUsed/>
    <w:rsid w:val="00D163DD"/>
    <w:rPr>
      <w:color w:val="0000FF"/>
      <w:u w:val="single"/>
    </w:rPr>
  </w:style>
  <w:style w:type="character" w:customStyle="1" w:styleId="mute">
    <w:name w:val="mute"/>
    <w:rsid w:val="00F35B10"/>
  </w:style>
  <w:style w:type="character" w:customStyle="1" w:styleId="Heading2Char">
    <w:name w:val="Heading 2 Char"/>
    <w:link w:val="Heading2"/>
    <w:uiPriority w:val="9"/>
    <w:rsid w:val="00F35B10"/>
    <w:rPr>
      <w:rFonts w:ascii="Calibri Light" w:eastAsia="Times New Roman" w:hAnsi="Calibri Light" w:cs="Times New Roman"/>
      <w:b/>
      <w:bCs/>
      <w:i/>
      <w:iCs/>
      <w:sz w:val="28"/>
      <w:szCs w:val="28"/>
    </w:rPr>
  </w:style>
  <w:style w:type="character" w:customStyle="1" w:styleId="apple-converted-space">
    <w:name w:val="apple-converted-space"/>
    <w:basedOn w:val="DefaultParagraphFont"/>
    <w:rsid w:val="00207A96"/>
  </w:style>
  <w:style w:type="character" w:customStyle="1" w:styleId="Heading3Char">
    <w:name w:val="Heading 3 Char"/>
    <w:basedOn w:val="DefaultParagraphFont"/>
    <w:link w:val="Heading3"/>
    <w:rsid w:val="005464B4"/>
    <w:rPr>
      <w:b/>
      <w:sz w:val="24"/>
    </w:rPr>
  </w:style>
  <w:style w:type="paragraph" w:styleId="NormalWeb">
    <w:name w:val="Normal (Web)"/>
    <w:basedOn w:val="Normal"/>
    <w:uiPriority w:val="99"/>
    <w:semiHidden/>
    <w:unhideWhenUsed/>
    <w:rsid w:val="000C1291"/>
    <w:pPr>
      <w:overflowPunct/>
      <w:autoSpaceDE/>
      <w:autoSpaceDN/>
      <w:adjustRightInd/>
      <w:spacing w:before="100" w:beforeAutospacing="1" w:after="100" w:afterAutospacing="1"/>
      <w:textAlignment w:val="auto"/>
    </w:pPr>
    <w:rPr>
      <w:szCs w:val="24"/>
      <w:lang w:val="en-GB" w:eastAsia="en-GB"/>
    </w:rPr>
  </w:style>
  <w:style w:type="table" w:styleId="TableGrid">
    <w:name w:val="Table Grid"/>
    <w:basedOn w:val="TableNormal"/>
    <w:uiPriority w:val="59"/>
    <w:rsid w:val="007267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emiHidden/>
    <w:rsid w:val="00D252E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332464">
      <w:bodyDiv w:val="1"/>
      <w:marLeft w:val="0"/>
      <w:marRight w:val="0"/>
      <w:marTop w:val="0"/>
      <w:marBottom w:val="0"/>
      <w:divBdr>
        <w:top w:val="none" w:sz="0" w:space="0" w:color="auto"/>
        <w:left w:val="none" w:sz="0" w:space="0" w:color="auto"/>
        <w:bottom w:val="none" w:sz="0" w:space="0" w:color="auto"/>
        <w:right w:val="none" w:sz="0" w:space="0" w:color="auto"/>
      </w:divBdr>
    </w:div>
    <w:div w:id="460851068">
      <w:bodyDiv w:val="1"/>
      <w:marLeft w:val="0"/>
      <w:marRight w:val="0"/>
      <w:marTop w:val="0"/>
      <w:marBottom w:val="0"/>
      <w:divBdr>
        <w:top w:val="none" w:sz="0" w:space="0" w:color="auto"/>
        <w:left w:val="none" w:sz="0" w:space="0" w:color="auto"/>
        <w:bottom w:val="none" w:sz="0" w:space="0" w:color="auto"/>
        <w:right w:val="none" w:sz="0" w:space="0" w:color="auto"/>
      </w:divBdr>
      <w:divsChild>
        <w:div w:id="1690790123">
          <w:marLeft w:val="0"/>
          <w:marRight w:val="0"/>
          <w:marTop w:val="0"/>
          <w:marBottom w:val="0"/>
          <w:divBdr>
            <w:top w:val="none" w:sz="0" w:space="0" w:color="auto"/>
            <w:left w:val="none" w:sz="0" w:space="0" w:color="auto"/>
            <w:bottom w:val="none" w:sz="0" w:space="0" w:color="auto"/>
            <w:right w:val="none" w:sz="0" w:space="0" w:color="auto"/>
          </w:divBdr>
          <w:divsChild>
            <w:div w:id="2044670562">
              <w:marLeft w:val="0"/>
              <w:marRight w:val="0"/>
              <w:marTop w:val="0"/>
              <w:marBottom w:val="0"/>
              <w:divBdr>
                <w:top w:val="none" w:sz="0" w:space="0" w:color="auto"/>
                <w:left w:val="none" w:sz="0" w:space="0" w:color="auto"/>
                <w:bottom w:val="none" w:sz="0" w:space="0" w:color="auto"/>
                <w:right w:val="none" w:sz="0" w:space="0" w:color="auto"/>
              </w:divBdr>
              <w:divsChild>
                <w:div w:id="540627159">
                  <w:marLeft w:val="0"/>
                  <w:marRight w:val="0"/>
                  <w:marTop w:val="0"/>
                  <w:marBottom w:val="0"/>
                  <w:divBdr>
                    <w:top w:val="none" w:sz="0" w:space="0" w:color="auto"/>
                    <w:left w:val="none" w:sz="0" w:space="0" w:color="auto"/>
                    <w:bottom w:val="none" w:sz="0" w:space="0" w:color="auto"/>
                    <w:right w:val="none" w:sz="0" w:space="0" w:color="auto"/>
                  </w:divBdr>
                  <w:divsChild>
                    <w:div w:id="1423799628">
                      <w:marLeft w:val="0"/>
                      <w:marRight w:val="0"/>
                      <w:marTop w:val="0"/>
                      <w:marBottom w:val="0"/>
                      <w:divBdr>
                        <w:top w:val="none" w:sz="0" w:space="0" w:color="auto"/>
                        <w:left w:val="none" w:sz="0" w:space="0" w:color="auto"/>
                        <w:bottom w:val="none" w:sz="0" w:space="0" w:color="auto"/>
                        <w:right w:val="none" w:sz="0" w:space="0" w:color="auto"/>
                      </w:divBdr>
                      <w:divsChild>
                        <w:div w:id="5434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260088">
      <w:bodyDiv w:val="1"/>
      <w:marLeft w:val="0"/>
      <w:marRight w:val="0"/>
      <w:marTop w:val="0"/>
      <w:marBottom w:val="0"/>
      <w:divBdr>
        <w:top w:val="none" w:sz="0" w:space="0" w:color="auto"/>
        <w:left w:val="none" w:sz="0" w:space="0" w:color="auto"/>
        <w:bottom w:val="none" w:sz="0" w:space="0" w:color="auto"/>
        <w:right w:val="none" w:sz="0" w:space="0" w:color="auto"/>
      </w:divBdr>
    </w:div>
    <w:div w:id="966162585">
      <w:bodyDiv w:val="1"/>
      <w:marLeft w:val="0"/>
      <w:marRight w:val="0"/>
      <w:marTop w:val="0"/>
      <w:marBottom w:val="0"/>
      <w:divBdr>
        <w:top w:val="none" w:sz="0" w:space="0" w:color="auto"/>
        <w:left w:val="none" w:sz="0" w:space="0" w:color="auto"/>
        <w:bottom w:val="none" w:sz="0" w:space="0" w:color="auto"/>
        <w:right w:val="none" w:sz="0" w:space="0" w:color="auto"/>
      </w:divBdr>
      <w:divsChild>
        <w:div w:id="401607181">
          <w:marLeft w:val="0"/>
          <w:marRight w:val="0"/>
          <w:marTop w:val="0"/>
          <w:marBottom w:val="0"/>
          <w:divBdr>
            <w:top w:val="none" w:sz="0" w:space="0" w:color="auto"/>
            <w:left w:val="none" w:sz="0" w:space="0" w:color="auto"/>
            <w:bottom w:val="none" w:sz="0" w:space="0" w:color="auto"/>
            <w:right w:val="none" w:sz="0" w:space="0" w:color="auto"/>
          </w:divBdr>
        </w:div>
      </w:divsChild>
    </w:div>
    <w:div w:id="1152137697">
      <w:bodyDiv w:val="1"/>
      <w:marLeft w:val="0"/>
      <w:marRight w:val="0"/>
      <w:marTop w:val="0"/>
      <w:marBottom w:val="0"/>
      <w:divBdr>
        <w:top w:val="none" w:sz="0" w:space="0" w:color="auto"/>
        <w:left w:val="none" w:sz="0" w:space="0" w:color="auto"/>
        <w:bottom w:val="none" w:sz="0" w:space="0" w:color="auto"/>
        <w:right w:val="none" w:sz="0" w:space="0" w:color="auto"/>
      </w:divBdr>
    </w:div>
    <w:div w:id="1251356834">
      <w:bodyDiv w:val="1"/>
      <w:marLeft w:val="0"/>
      <w:marRight w:val="0"/>
      <w:marTop w:val="0"/>
      <w:marBottom w:val="0"/>
      <w:divBdr>
        <w:top w:val="none" w:sz="0" w:space="0" w:color="auto"/>
        <w:left w:val="none" w:sz="0" w:space="0" w:color="auto"/>
        <w:bottom w:val="none" w:sz="0" w:space="0" w:color="auto"/>
        <w:right w:val="none" w:sz="0" w:space="0" w:color="auto"/>
      </w:divBdr>
      <w:divsChild>
        <w:div w:id="1352417850">
          <w:marLeft w:val="0"/>
          <w:marRight w:val="0"/>
          <w:marTop w:val="0"/>
          <w:marBottom w:val="150"/>
          <w:divBdr>
            <w:top w:val="none" w:sz="0" w:space="0" w:color="auto"/>
            <w:left w:val="none" w:sz="0" w:space="0" w:color="auto"/>
            <w:bottom w:val="single" w:sz="6" w:space="8" w:color="D9D9D9"/>
            <w:right w:val="none" w:sz="0" w:space="0" w:color="auto"/>
          </w:divBdr>
        </w:div>
      </w:divsChild>
    </w:div>
    <w:div w:id="1393310809">
      <w:bodyDiv w:val="1"/>
      <w:marLeft w:val="0"/>
      <w:marRight w:val="0"/>
      <w:marTop w:val="0"/>
      <w:marBottom w:val="0"/>
      <w:divBdr>
        <w:top w:val="none" w:sz="0" w:space="0" w:color="auto"/>
        <w:left w:val="none" w:sz="0" w:space="0" w:color="auto"/>
        <w:bottom w:val="none" w:sz="0" w:space="0" w:color="auto"/>
        <w:right w:val="none" w:sz="0" w:space="0" w:color="auto"/>
      </w:divBdr>
    </w:div>
    <w:div w:id="1426412913">
      <w:bodyDiv w:val="1"/>
      <w:marLeft w:val="0"/>
      <w:marRight w:val="0"/>
      <w:marTop w:val="0"/>
      <w:marBottom w:val="0"/>
      <w:divBdr>
        <w:top w:val="none" w:sz="0" w:space="0" w:color="auto"/>
        <w:left w:val="none" w:sz="0" w:space="0" w:color="auto"/>
        <w:bottom w:val="none" w:sz="0" w:space="0" w:color="auto"/>
        <w:right w:val="none" w:sz="0" w:space="0" w:color="auto"/>
      </w:divBdr>
      <w:divsChild>
        <w:div w:id="363410332">
          <w:marLeft w:val="0"/>
          <w:marRight w:val="0"/>
          <w:marTop w:val="0"/>
          <w:marBottom w:val="0"/>
          <w:divBdr>
            <w:top w:val="single" w:sz="6" w:space="5" w:color="F2F2F2"/>
            <w:left w:val="none" w:sz="0" w:space="0" w:color="auto"/>
            <w:bottom w:val="none" w:sz="0" w:space="0" w:color="auto"/>
            <w:right w:val="none" w:sz="0" w:space="0" w:color="auto"/>
          </w:divBdr>
          <w:divsChild>
            <w:div w:id="3053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163823">
      <w:bodyDiv w:val="1"/>
      <w:marLeft w:val="0"/>
      <w:marRight w:val="0"/>
      <w:marTop w:val="0"/>
      <w:marBottom w:val="0"/>
      <w:divBdr>
        <w:top w:val="none" w:sz="0" w:space="0" w:color="auto"/>
        <w:left w:val="none" w:sz="0" w:space="0" w:color="auto"/>
        <w:bottom w:val="none" w:sz="0" w:space="0" w:color="auto"/>
        <w:right w:val="none" w:sz="0" w:space="0" w:color="auto"/>
      </w:divBdr>
      <w:divsChild>
        <w:div w:id="1816950281">
          <w:marLeft w:val="0"/>
          <w:marRight w:val="0"/>
          <w:marTop w:val="0"/>
          <w:marBottom w:val="0"/>
          <w:divBdr>
            <w:top w:val="none" w:sz="0" w:space="0" w:color="auto"/>
            <w:left w:val="none" w:sz="0" w:space="0" w:color="auto"/>
            <w:bottom w:val="none" w:sz="0" w:space="0" w:color="auto"/>
            <w:right w:val="none" w:sz="0" w:space="0" w:color="auto"/>
          </w:divBdr>
          <w:divsChild>
            <w:div w:id="1058240019">
              <w:marLeft w:val="0"/>
              <w:marRight w:val="0"/>
              <w:marTop w:val="0"/>
              <w:marBottom w:val="0"/>
              <w:divBdr>
                <w:top w:val="none" w:sz="0" w:space="0" w:color="auto"/>
                <w:left w:val="none" w:sz="0" w:space="0" w:color="auto"/>
                <w:bottom w:val="none" w:sz="0" w:space="0" w:color="auto"/>
                <w:right w:val="none" w:sz="0" w:space="0" w:color="auto"/>
              </w:divBdr>
              <w:divsChild>
                <w:div w:id="1858425883">
                  <w:marLeft w:val="0"/>
                  <w:marRight w:val="0"/>
                  <w:marTop w:val="0"/>
                  <w:marBottom w:val="0"/>
                  <w:divBdr>
                    <w:top w:val="none" w:sz="0" w:space="0" w:color="auto"/>
                    <w:left w:val="none" w:sz="0" w:space="0" w:color="auto"/>
                    <w:bottom w:val="none" w:sz="0" w:space="0" w:color="auto"/>
                    <w:right w:val="none" w:sz="0" w:space="0" w:color="auto"/>
                  </w:divBdr>
                  <w:divsChild>
                    <w:div w:id="165440329">
                      <w:marLeft w:val="0"/>
                      <w:marRight w:val="0"/>
                      <w:marTop w:val="0"/>
                      <w:marBottom w:val="0"/>
                      <w:divBdr>
                        <w:top w:val="none" w:sz="0" w:space="0" w:color="auto"/>
                        <w:left w:val="none" w:sz="0" w:space="0" w:color="auto"/>
                        <w:bottom w:val="none" w:sz="0" w:space="0" w:color="auto"/>
                        <w:right w:val="none" w:sz="0" w:space="0" w:color="auto"/>
                      </w:divBdr>
                      <w:divsChild>
                        <w:div w:id="377819524">
                          <w:marLeft w:val="1260"/>
                          <w:marRight w:val="0"/>
                          <w:marTop w:val="390"/>
                          <w:marBottom w:val="600"/>
                          <w:divBdr>
                            <w:top w:val="none" w:sz="0" w:space="0" w:color="auto"/>
                            <w:left w:val="single" w:sz="6" w:space="17" w:color="EDEDED"/>
                            <w:bottom w:val="none" w:sz="0" w:space="0" w:color="auto"/>
                            <w:right w:val="none" w:sz="0" w:space="0" w:color="auto"/>
                          </w:divBdr>
                          <w:divsChild>
                            <w:div w:id="13191107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006283">
      <w:bodyDiv w:val="1"/>
      <w:marLeft w:val="0"/>
      <w:marRight w:val="0"/>
      <w:marTop w:val="0"/>
      <w:marBottom w:val="0"/>
      <w:divBdr>
        <w:top w:val="none" w:sz="0" w:space="0" w:color="auto"/>
        <w:left w:val="none" w:sz="0" w:space="0" w:color="auto"/>
        <w:bottom w:val="none" w:sz="0" w:space="0" w:color="auto"/>
        <w:right w:val="none" w:sz="0" w:space="0" w:color="auto"/>
      </w:divBdr>
      <w:divsChild>
        <w:div w:id="1877156240">
          <w:marLeft w:val="0"/>
          <w:marRight w:val="0"/>
          <w:marTop w:val="0"/>
          <w:marBottom w:val="0"/>
          <w:divBdr>
            <w:top w:val="single" w:sz="6" w:space="5" w:color="F2F2F2"/>
            <w:left w:val="none" w:sz="0" w:space="0" w:color="auto"/>
            <w:bottom w:val="none" w:sz="0" w:space="0" w:color="auto"/>
            <w:right w:val="none" w:sz="0" w:space="0" w:color="auto"/>
          </w:divBdr>
          <w:divsChild>
            <w:div w:id="20104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70981">
      <w:bodyDiv w:val="1"/>
      <w:marLeft w:val="0"/>
      <w:marRight w:val="0"/>
      <w:marTop w:val="0"/>
      <w:marBottom w:val="0"/>
      <w:divBdr>
        <w:top w:val="none" w:sz="0" w:space="0" w:color="auto"/>
        <w:left w:val="none" w:sz="0" w:space="0" w:color="auto"/>
        <w:bottom w:val="none" w:sz="0" w:space="0" w:color="auto"/>
        <w:right w:val="none" w:sz="0" w:space="0" w:color="auto"/>
      </w:divBdr>
    </w:div>
    <w:div w:id="1815902213">
      <w:bodyDiv w:val="1"/>
      <w:marLeft w:val="0"/>
      <w:marRight w:val="0"/>
      <w:marTop w:val="0"/>
      <w:marBottom w:val="0"/>
      <w:divBdr>
        <w:top w:val="none" w:sz="0" w:space="0" w:color="auto"/>
        <w:left w:val="none" w:sz="0" w:space="0" w:color="auto"/>
        <w:bottom w:val="none" w:sz="0" w:space="0" w:color="auto"/>
        <w:right w:val="none" w:sz="0" w:space="0" w:color="auto"/>
      </w:divBdr>
      <w:divsChild>
        <w:div w:id="28261506">
          <w:marLeft w:val="0"/>
          <w:marRight w:val="0"/>
          <w:marTop w:val="0"/>
          <w:marBottom w:val="60"/>
          <w:divBdr>
            <w:top w:val="none" w:sz="0" w:space="0" w:color="auto"/>
            <w:left w:val="none" w:sz="0" w:space="0" w:color="auto"/>
            <w:bottom w:val="none" w:sz="0" w:space="0" w:color="auto"/>
            <w:right w:val="none" w:sz="0" w:space="0" w:color="auto"/>
          </w:divBdr>
        </w:div>
      </w:divsChild>
    </w:div>
    <w:div w:id="1903327180">
      <w:bodyDiv w:val="1"/>
      <w:marLeft w:val="0"/>
      <w:marRight w:val="0"/>
      <w:marTop w:val="0"/>
      <w:marBottom w:val="0"/>
      <w:divBdr>
        <w:top w:val="none" w:sz="0" w:space="0" w:color="auto"/>
        <w:left w:val="none" w:sz="0" w:space="0" w:color="auto"/>
        <w:bottom w:val="none" w:sz="0" w:space="0" w:color="auto"/>
        <w:right w:val="none" w:sz="0" w:space="0" w:color="auto"/>
      </w:divBdr>
      <w:divsChild>
        <w:div w:id="716274369">
          <w:marLeft w:val="0"/>
          <w:marRight w:val="0"/>
          <w:marTop w:val="0"/>
          <w:marBottom w:val="0"/>
          <w:divBdr>
            <w:top w:val="single" w:sz="6" w:space="5" w:color="F2F2F2"/>
            <w:left w:val="none" w:sz="0" w:space="0" w:color="auto"/>
            <w:bottom w:val="none" w:sz="0" w:space="0" w:color="auto"/>
            <w:right w:val="none" w:sz="0" w:space="0" w:color="auto"/>
          </w:divBdr>
          <w:divsChild>
            <w:div w:id="134296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9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Ousman's%20Data\Resum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68B88-39D3-41B7-B4EE-257C3C5E9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148</TotalTime>
  <Pages>3</Pages>
  <Words>1722</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CLICK HERE TO ENTER NAME</vt:lpstr>
    </vt:vector>
  </TitlesOfParts>
  <Company/>
  <LinksUpToDate>false</LinksUpToDate>
  <CharactersWithSpaces>11517</CharactersWithSpaces>
  <SharedDoc>false</SharedDoc>
  <HLinks>
    <vt:vector size="18" baseType="variant">
      <vt:variant>
        <vt:i4>1900601</vt:i4>
      </vt:variant>
      <vt:variant>
        <vt:i4>3</vt:i4>
      </vt:variant>
      <vt:variant>
        <vt:i4>0</vt:i4>
      </vt:variant>
      <vt:variant>
        <vt:i4>5</vt:i4>
      </vt:variant>
      <vt:variant>
        <vt:lpwstr>mailto:adnanshkhan@yahoo.com</vt:lpwstr>
      </vt:variant>
      <vt:variant>
        <vt:lpwstr/>
      </vt:variant>
      <vt:variant>
        <vt:i4>1900601</vt:i4>
      </vt:variant>
      <vt:variant>
        <vt:i4>0</vt:i4>
      </vt:variant>
      <vt:variant>
        <vt:i4>0</vt:i4>
      </vt:variant>
      <vt:variant>
        <vt:i4>5</vt:i4>
      </vt:variant>
      <vt:variant>
        <vt:lpwstr>mailto:adnanshkhan@yahoo.com</vt:lpwstr>
      </vt:variant>
      <vt:variant>
        <vt:lpwstr/>
      </vt:variant>
      <vt:variant>
        <vt:i4>6029324</vt:i4>
      </vt:variant>
      <vt:variant>
        <vt:i4>-1</vt:i4>
      </vt:variant>
      <vt:variant>
        <vt:i4>1026</vt:i4>
      </vt:variant>
      <vt:variant>
        <vt:i4>1</vt:i4>
      </vt:variant>
      <vt:variant>
        <vt:lpwstr>http://img.b8cdn.com/images/uploads/user_photos/48/5888548_20140712020847.jpg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TO ENTER NAME</dc:title>
  <dc:subject/>
  <dc:creator>Ousman Jobe</dc:creator>
  <cp:keywords/>
  <dc:description/>
  <cp:lastModifiedBy>348382427</cp:lastModifiedBy>
  <cp:revision>35</cp:revision>
  <cp:lastPrinted>2016-01-27T09:23:00Z</cp:lastPrinted>
  <dcterms:created xsi:type="dcterms:W3CDTF">2016-04-06T18:37:00Z</dcterms:created>
  <dcterms:modified xsi:type="dcterms:W3CDTF">2016-05-04T09:30:00Z</dcterms:modified>
</cp:coreProperties>
</file>