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36" w:rsidRDefault="004F5936" w:rsidP="004F5936">
      <w:pPr>
        <w:pStyle w:val="NormalWeb"/>
        <w:pBdr>
          <w:bottom w:val="thinThickSmallGap" w:sz="24" w:space="0" w:color="auto"/>
        </w:pBdr>
        <w:shd w:val="clear" w:color="auto" w:fill="FFFFFF"/>
        <w:spacing w:before="0" w:beforeAutospacing="0" w:after="0" w:afterAutospacing="0" w:line="299" w:lineRule="atLeast"/>
        <w:rPr>
          <w:rStyle w:val="Strong"/>
          <w:rFonts w:ascii="Times New Roman" w:hAnsi="Times New Roman"/>
          <w:color w:val="000000"/>
          <w:sz w:val="44"/>
          <w:szCs w:val="44"/>
        </w:rPr>
      </w:pPr>
      <w:r>
        <w:rPr>
          <w:rStyle w:val="Strong"/>
          <w:rFonts w:ascii="Times New Roman" w:hAnsi="Times New Roman"/>
          <w:color w:val="000000"/>
          <w:sz w:val="44"/>
          <w:szCs w:val="44"/>
        </w:rPr>
        <w:t xml:space="preserve">                                                         </w:t>
      </w:r>
    </w:p>
    <w:p w:rsidR="004F5936" w:rsidRDefault="004F5936" w:rsidP="004F5936">
      <w:pPr>
        <w:pStyle w:val="NormalWeb"/>
        <w:pBdr>
          <w:bottom w:val="thinThickSmallGap" w:sz="24" w:space="0" w:color="auto"/>
        </w:pBdr>
        <w:shd w:val="clear" w:color="auto" w:fill="FFFFFF"/>
        <w:spacing w:before="0" w:beforeAutospacing="0" w:after="0" w:afterAutospacing="0" w:line="299" w:lineRule="atLeast"/>
        <w:rPr>
          <w:rStyle w:val="Strong"/>
          <w:rFonts w:ascii="Times New Roman" w:hAnsi="Times New Roman"/>
          <w:color w:val="000000"/>
          <w:sz w:val="44"/>
          <w:szCs w:val="44"/>
        </w:rPr>
      </w:pPr>
    </w:p>
    <w:p w:rsidR="00871137" w:rsidRPr="00871137" w:rsidRDefault="00871137" w:rsidP="00871137"/>
    <w:p w:rsidR="00FF378A" w:rsidRPr="00FF378A" w:rsidRDefault="0004254D" w:rsidP="00BE7B1F">
      <w:pPr>
        <w:pStyle w:val="Heading3"/>
        <w:pBdr>
          <w:bottom w:val="dotted" w:sz="12" w:space="3" w:color="CCCCCC"/>
        </w:pBdr>
        <w:shd w:val="clear" w:color="auto" w:fill="FFFFFF"/>
        <w:spacing w:before="0" w:after="0" w:line="299" w:lineRule="atLeast"/>
        <w:rPr>
          <w:rFonts w:ascii="Times New Roman" w:hAnsi="Times New Roman"/>
          <w:color w:val="000000"/>
          <w:spacing w:val="-14"/>
        </w:rPr>
      </w:pPr>
      <w:proofErr w:type="gramStart"/>
      <w:r>
        <w:rPr>
          <w:rFonts w:ascii="Times New Roman" w:hAnsi="Times New Roman"/>
          <w:bCs/>
          <w:color w:val="000000"/>
          <w:spacing w:val="-14"/>
          <w:sz w:val="25"/>
          <w:szCs w:val="25"/>
        </w:rPr>
        <w:t xml:space="preserve">Career  </w:t>
      </w:r>
      <w:r w:rsidR="005F7CF4">
        <w:rPr>
          <w:rFonts w:ascii="Times New Roman" w:hAnsi="Times New Roman"/>
          <w:bCs/>
          <w:color w:val="000000"/>
          <w:spacing w:val="-14"/>
          <w:sz w:val="25"/>
          <w:szCs w:val="25"/>
        </w:rPr>
        <w:t>Summary</w:t>
      </w:r>
      <w:proofErr w:type="gramEnd"/>
      <w:r w:rsidR="00FF378A" w:rsidRPr="00FF378A">
        <w:rPr>
          <w:rFonts w:ascii="Times New Roman" w:hAnsi="Times New Roman"/>
          <w:bCs/>
          <w:color w:val="000000"/>
          <w:spacing w:val="-14"/>
          <w:sz w:val="25"/>
          <w:szCs w:val="25"/>
        </w:rPr>
        <w:t xml:space="preserve">: </w:t>
      </w:r>
    </w:p>
    <w:p w:rsidR="00FF378A" w:rsidRDefault="00FF378A" w:rsidP="003A592F">
      <w:pPr>
        <w:shd w:val="clear" w:color="auto" w:fill="FFFFFF"/>
        <w:spacing w:after="0" w:line="299" w:lineRule="atLeast"/>
        <w:jc w:val="both"/>
        <w:rPr>
          <w:rFonts w:ascii="Times New Roman" w:hAnsi="Times New Roman"/>
          <w:szCs w:val="22"/>
        </w:rPr>
      </w:pPr>
      <w:r w:rsidRPr="00C302F5">
        <w:rPr>
          <w:rFonts w:ascii="Times New Roman" w:hAnsi="Times New Roman"/>
          <w:szCs w:val="22"/>
        </w:rPr>
        <w:t>A dedicated and self-mo</w:t>
      </w:r>
      <w:r w:rsidR="009338E0">
        <w:rPr>
          <w:rFonts w:ascii="Times New Roman" w:hAnsi="Times New Roman"/>
          <w:szCs w:val="22"/>
        </w:rPr>
        <w:t xml:space="preserve">tivated professional with over </w:t>
      </w:r>
      <w:r w:rsidR="00EE0348">
        <w:rPr>
          <w:rFonts w:ascii="Times New Roman" w:hAnsi="Times New Roman"/>
          <w:szCs w:val="22"/>
        </w:rPr>
        <w:t>2</w:t>
      </w:r>
      <w:r w:rsidR="009338E0">
        <w:rPr>
          <w:rFonts w:ascii="Times New Roman" w:hAnsi="Times New Roman"/>
          <w:szCs w:val="22"/>
        </w:rPr>
        <w:t>+</w:t>
      </w:r>
      <w:r w:rsidRPr="00C302F5">
        <w:rPr>
          <w:rFonts w:ascii="Times New Roman" w:hAnsi="Times New Roman"/>
          <w:szCs w:val="22"/>
        </w:rPr>
        <w:t xml:space="preserve"> years extensive experience in</w:t>
      </w:r>
      <w:r w:rsidR="00542C60">
        <w:rPr>
          <w:rFonts w:ascii="Times New Roman" w:hAnsi="Times New Roman"/>
          <w:szCs w:val="22"/>
        </w:rPr>
        <w:t xml:space="preserve"> </w:t>
      </w:r>
      <w:r w:rsidR="00EE0348">
        <w:rPr>
          <w:rFonts w:ascii="Times New Roman" w:hAnsi="Times New Roman"/>
          <w:szCs w:val="22"/>
        </w:rPr>
        <w:t xml:space="preserve">marketing </w:t>
      </w:r>
      <w:r w:rsidRPr="00C302F5">
        <w:rPr>
          <w:rFonts w:ascii="Times New Roman" w:hAnsi="Times New Roman"/>
          <w:szCs w:val="22"/>
        </w:rPr>
        <w:t>, administra</w:t>
      </w:r>
      <w:r w:rsidR="00EE0348">
        <w:rPr>
          <w:rFonts w:ascii="Times New Roman" w:hAnsi="Times New Roman"/>
          <w:szCs w:val="22"/>
        </w:rPr>
        <w:t>tive and management side in</w:t>
      </w:r>
      <w:r w:rsidR="00001C06">
        <w:rPr>
          <w:rFonts w:ascii="Times New Roman" w:hAnsi="Times New Roman"/>
          <w:szCs w:val="22"/>
        </w:rPr>
        <w:t xml:space="preserve"> Pakistan</w:t>
      </w:r>
      <w:r w:rsidR="007042F3">
        <w:rPr>
          <w:rFonts w:ascii="Times New Roman" w:hAnsi="Times New Roman"/>
          <w:szCs w:val="22"/>
        </w:rPr>
        <w:t>. A</w:t>
      </w:r>
      <w:r w:rsidR="000D4196">
        <w:rPr>
          <w:rFonts w:ascii="Times New Roman" w:hAnsi="Times New Roman"/>
          <w:szCs w:val="22"/>
        </w:rPr>
        <w:t xml:space="preserve"> Double</w:t>
      </w:r>
      <w:r w:rsidR="007042F3">
        <w:rPr>
          <w:rFonts w:ascii="Times New Roman" w:hAnsi="Times New Roman"/>
          <w:szCs w:val="22"/>
        </w:rPr>
        <w:t xml:space="preserve"> M</w:t>
      </w:r>
      <w:r w:rsidRPr="00C302F5">
        <w:rPr>
          <w:rFonts w:ascii="Times New Roman" w:hAnsi="Times New Roman"/>
          <w:szCs w:val="22"/>
        </w:rPr>
        <w:t>aster</w:t>
      </w:r>
      <w:r w:rsidR="00EB548F">
        <w:rPr>
          <w:rFonts w:ascii="Times New Roman" w:hAnsi="Times New Roman"/>
          <w:szCs w:val="22"/>
        </w:rPr>
        <w:t>s</w:t>
      </w:r>
      <w:r w:rsidR="009E4210">
        <w:rPr>
          <w:rFonts w:ascii="Times New Roman" w:hAnsi="Times New Roman"/>
          <w:szCs w:val="22"/>
        </w:rPr>
        <w:t xml:space="preserve"> (Double M.BA)</w:t>
      </w:r>
      <w:r w:rsidRPr="00C302F5">
        <w:rPr>
          <w:rFonts w:ascii="Times New Roman" w:hAnsi="Times New Roman"/>
          <w:szCs w:val="22"/>
        </w:rPr>
        <w:t xml:space="preserve"> in </w:t>
      </w:r>
      <w:r w:rsidR="000D4196">
        <w:rPr>
          <w:rFonts w:ascii="Times New Roman" w:hAnsi="Times New Roman"/>
          <w:szCs w:val="22"/>
        </w:rPr>
        <w:t>Sales and Marketing</w:t>
      </w:r>
      <w:r w:rsidR="00B10431">
        <w:rPr>
          <w:rFonts w:ascii="Times New Roman" w:hAnsi="Times New Roman"/>
          <w:szCs w:val="22"/>
        </w:rPr>
        <w:t xml:space="preserve">, and Human </w:t>
      </w:r>
      <w:proofErr w:type="gramStart"/>
      <w:r w:rsidR="00B10431">
        <w:rPr>
          <w:rFonts w:ascii="Times New Roman" w:hAnsi="Times New Roman"/>
          <w:szCs w:val="22"/>
        </w:rPr>
        <w:t xml:space="preserve">Resources </w:t>
      </w:r>
      <w:r w:rsidR="000D4196">
        <w:rPr>
          <w:rFonts w:ascii="Times New Roman" w:hAnsi="Times New Roman"/>
          <w:szCs w:val="22"/>
        </w:rPr>
        <w:t xml:space="preserve"> Management</w:t>
      </w:r>
      <w:proofErr w:type="gramEnd"/>
      <w:r w:rsidRPr="00C302F5">
        <w:rPr>
          <w:rFonts w:ascii="Times New Roman" w:hAnsi="Times New Roman"/>
          <w:szCs w:val="22"/>
        </w:rPr>
        <w:t xml:space="preserve">. </w:t>
      </w:r>
      <w:proofErr w:type="gramStart"/>
      <w:r w:rsidRPr="00C302F5">
        <w:rPr>
          <w:rFonts w:ascii="Times New Roman" w:hAnsi="Times New Roman"/>
          <w:szCs w:val="22"/>
        </w:rPr>
        <w:t xml:space="preserve">Able to demonstrate an excellent working knowledge </w:t>
      </w:r>
      <w:r w:rsidR="003206F4">
        <w:rPr>
          <w:rFonts w:ascii="Times New Roman" w:hAnsi="Times New Roman"/>
          <w:szCs w:val="22"/>
        </w:rPr>
        <w:t>regarding the field, in which I got experienced.</w:t>
      </w:r>
      <w:proofErr w:type="gramEnd"/>
    </w:p>
    <w:p w:rsidR="003A592F" w:rsidRDefault="003A592F" w:rsidP="003A592F">
      <w:pPr>
        <w:pBdr>
          <w:bottom w:val="thinThickSmallGap" w:sz="24" w:space="1" w:color="auto"/>
        </w:pBdr>
        <w:spacing w:after="0"/>
        <w:jc w:val="center"/>
        <w:rPr>
          <w:rFonts w:ascii="Times New Roman" w:hAnsi="Times New Roman"/>
          <w:szCs w:val="22"/>
        </w:rPr>
      </w:pPr>
    </w:p>
    <w:p w:rsidR="007042F3" w:rsidRPr="006C0068" w:rsidRDefault="003A592F" w:rsidP="0064527B">
      <w:pPr>
        <w:pStyle w:val="NormalWeb"/>
        <w:shd w:val="clear" w:color="auto" w:fill="FFFFFF"/>
        <w:spacing w:line="299" w:lineRule="atLeast"/>
        <w:jc w:val="center"/>
        <w:rPr>
          <w:b/>
          <w:color w:val="000000"/>
        </w:rPr>
      </w:pPr>
      <w:r>
        <w:rPr>
          <w:b/>
          <w:color w:val="000000"/>
        </w:rPr>
        <w:t>CORE KNOWLEDGE &amp; KEY SKILLS</w:t>
      </w:r>
    </w:p>
    <w:p w:rsidR="007042F3" w:rsidRDefault="00BE7B1F" w:rsidP="00BE7B1F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>♦ Decision Maker</w:t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Pr="00017B3C">
        <w:rPr>
          <w:rFonts w:ascii="Times New Roman" w:hAnsi="Times New Roman"/>
          <w:szCs w:val="22"/>
        </w:rPr>
        <w:t>♦ Team Monitoring</w:t>
      </w:r>
      <w:r w:rsidRPr="00017B3C">
        <w:rPr>
          <w:rFonts w:ascii="Times New Roman" w:hAnsi="Times New Roman"/>
          <w:szCs w:val="22"/>
        </w:rPr>
        <w:tab/>
      </w:r>
    </w:p>
    <w:p w:rsidR="00BE7B1F" w:rsidRDefault="00BE7B1F" w:rsidP="00BE7B1F">
      <w:pPr>
        <w:spacing w:after="0"/>
        <w:rPr>
          <w:rFonts w:ascii="Times New Roman" w:hAnsi="Times New Roman"/>
          <w:szCs w:val="22"/>
        </w:rPr>
      </w:pPr>
      <w:proofErr w:type="gramStart"/>
      <w:r w:rsidRPr="00017B3C">
        <w:rPr>
          <w:rFonts w:ascii="Times New Roman" w:hAnsi="Times New Roman"/>
          <w:szCs w:val="22"/>
        </w:rPr>
        <w:t xml:space="preserve">♦ </w:t>
      </w:r>
      <w:r w:rsidR="00772F03">
        <w:rPr>
          <w:rFonts w:ascii="Times New Roman" w:hAnsi="Times New Roman"/>
          <w:szCs w:val="22"/>
        </w:rPr>
        <w:t>Team Management</w:t>
      </w:r>
      <w:r w:rsidRPr="00017B3C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AD1444">
        <w:rPr>
          <w:rFonts w:ascii="Times New Roman" w:hAnsi="Times New Roman"/>
          <w:szCs w:val="22"/>
        </w:rPr>
        <w:tab/>
        <w:t>♦ Strong Interpersonal &amp; Communication Skills.</w:t>
      </w:r>
      <w:proofErr w:type="gramEnd"/>
    </w:p>
    <w:p w:rsidR="007042F3" w:rsidRDefault="00BE7B1F" w:rsidP="004E4B96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r w:rsidR="00254590" w:rsidRPr="00017B3C">
        <w:rPr>
          <w:rFonts w:ascii="Times New Roman" w:hAnsi="Times New Roman"/>
          <w:szCs w:val="22"/>
        </w:rPr>
        <w:t>Confident &amp; self-assured</w:t>
      </w:r>
      <w:r w:rsidRPr="00017B3C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="007042F3">
        <w:rPr>
          <w:rFonts w:ascii="Times New Roman" w:hAnsi="Times New Roman"/>
          <w:szCs w:val="22"/>
        </w:rPr>
        <w:tab/>
      </w:r>
      <w:r w:rsidRPr="00017B3C">
        <w:rPr>
          <w:rFonts w:ascii="Times New Roman" w:hAnsi="Times New Roman"/>
          <w:szCs w:val="22"/>
        </w:rPr>
        <w:tab/>
        <w:t>♦ Work Under Pressure</w:t>
      </w:r>
    </w:p>
    <w:p w:rsidR="004E4B96" w:rsidRDefault="004E4B96" w:rsidP="003F70F0">
      <w:pPr>
        <w:pBdr>
          <w:bottom w:val="thinThickSmallGap" w:sz="24" w:space="1" w:color="auto"/>
        </w:pBdr>
        <w:spacing w:after="0"/>
        <w:rPr>
          <w:rFonts w:ascii="Times New Roman" w:hAnsi="Times New Roman"/>
          <w:szCs w:val="22"/>
        </w:rPr>
      </w:pPr>
    </w:p>
    <w:p w:rsidR="004E4B96" w:rsidRDefault="004E4B96" w:rsidP="004E4B96">
      <w:pPr>
        <w:pStyle w:val="NormalWeb"/>
        <w:shd w:val="clear" w:color="auto" w:fill="FFFFFF"/>
        <w:spacing w:line="299" w:lineRule="atLeast"/>
        <w:jc w:val="center"/>
        <w:rPr>
          <w:b/>
          <w:color w:val="000000"/>
        </w:rPr>
      </w:pPr>
      <w:r>
        <w:rPr>
          <w:b/>
          <w:color w:val="000000"/>
        </w:rPr>
        <w:t>PROFESSIONAL EDUCATION</w:t>
      </w:r>
    </w:p>
    <w:p w:rsidR="004E4B96" w:rsidRDefault="00B07883" w:rsidP="004E4B96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MASTERS IN BUSINESS ADMINISTRATION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Pakistan</w:t>
      </w:r>
    </w:p>
    <w:p w:rsidR="00903ECC" w:rsidRDefault="004625F7" w:rsidP="00944CC8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i/>
          <w:szCs w:val="22"/>
        </w:rPr>
        <w:t>Institute of Business &amp; technology (</w:t>
      </w:r>
      <w:proofErr w:type="spellStart"/>
      <w:r>
        <w:rPr>
          <w:rFonts w:ascii="Times New Roman" w:hAnsi="Times New Roman"/>
          <w:b/>
          <w:i/>
          <w:szCs w:val="22"/>
        </w:rPr>
        <w:t>Biztek</w:t>
      </w:r>
      <w:proofErr w:type="spellEnd"/>
      <w:proofErr w:type="gramStart"/>
      <w:r>
        <w:rPr>
          <w:rFonts w:ascii="Times New Roman" w:hAnsi="Times New Roman"/>
          <w:b/>
          <w:i/>
          <w:szCs w:val="22"/>
        </w:rPr>
        <w:t xml:space="preserve">) </w:t>
      </w:r>
      <w:r w:rsidR="007042F9">
        <w:rPr>
          <w:rFonts w:ascii="Times New Roman" w:hAnsi="Times New Roman"/>
          <w:b/>
          <w:i/>
          <w:szCs w:val="22"/>
        </w:rPr>
        <w:t xml:space="preserve"> Karachi</w:t>
      </w:r>
      <w:proofErr w:type="gramEnd"/>
      <w:r w:rsidR="00B07883">
        <w:rPr>
          <w:rFonts w:ascii="Times New Roman" w:hAnsi="Times New Roman"/>
          <w:b/>
          <w:i/>
          <w:szCs w:val="22"/>
        </w:rPr>
        <w:t>.</w:t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  <w:r w:rsidR="007F6733" w:rsidRPr="007F6733">
        <w:rPr>
          <w:rFonts w:ascii="Times New Roman" w:hAnsi="Times New Roman"/>
          <w:b/>
          <w:szCs w:val="22"/>
        </w:rPr>
        <w:t>2010</w:t>
      </w:r>
      <w:r w:rsidR="007F6733">
        <w:rPr>
          <w:rFonts w:ascii="Times New Roman" w:hAnsi="Times New Roman"/>
          <w:b/>
          <w:szCs w:val="22"/>
        </w:rPr>
        <w:t>-2013</w:t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  <w:r w:rsidR="00B07883">
        <w:rPr>
          <w:rFonts w:ascii="Times New Roman" w:hAnsi="Times New Roman"/>
          <w:b/>
          <w:i/>
          <w:szCs w:val="22"/>
        </w:rPr>
        <w:tab/>
      </w:r>
    </w:p>
    <w:p w:rsidR="00B10431" w:rsidRDefault="00B10431" w:rsidP="00944CC8">
      <w:pPr>
        <w:spacing w:after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Double M.B.A</w:t>
      </w:r>
    </w:p>
    <w:p w:rsidR="00903ECC" w:rsidRDefault="00903ECC" w:rsidP="00944CC8">
      <w:pPr>
        <w:spacing w:after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</w:t>
      </w:r>
    </w:p>
    <w:p w:rsidR="00903ECC" w:rsidRPr="00903ECC" w:rsidRDefault="00903ECC" w:rsidP="00944CC8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Cs w:val="22"/>
        </w:rPr>
        <w:t xml:space="preserve"> </w:t>
      </w:r>
      <w:r w:rsidRPr="00903ECC">
        <w:rPr>
          <w:rFonts w:ascii="Times New Roman" w:hAnsi="Times New Roman"/>
          <w:b/>
          <w:sz w:val="32"/>
          <w:szCs w:val="32"/>
        </w:rPr>
        <w:t>Specialization</w:t>
      </w:r>
    </w:p>
    <w:p w:rsidR="00B10431" w:rsidRDefault="00B10431" w:rsidP="00944CC8">
      <w:pPr>
        <w:spacing w:after="0"/>
        <w:jc w:val="both"/>
        <w:rPr>
          <w:rFonts w:ascii="Times New Roman" w:hAnsi="Times New Roman"/>
          <w:b/>
          <w:szCs w:val="22"/>
        </w:rPr>
      </w:pPr>
    </w:p>
    <w:p w:rsidR="00B07883" w:rsidRDefault="00A77608" w:rsidP="00944CC8">
      <w:pPr>
        <w:spacing w:after="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4625F7">
        <w:rPr>
          <w:rFonts w:ascii="Times New Roman" w:hAnsi="Times New Roman"/>
          <w:szCs w:val="22"/>
        </w:rPr>
        <w:t>Sales &amp; Marketing (</w:t>
      </w:r>
      <w:r w:rsidR="00BC32DA">
        <w:rPr>
          <w:rFonts w:ascii="Times New Roman" w:hAnsi="Times New Roman"/>
          <w:szCs w:val="22"/>
        </w:rPr>
        <w:t>Specialized in S</w:t>
      </w:r>
      <w:r w:rsidR="004625F7">
        <w:rPr>
          <w:rFonts w:ascii="Times New Roman" w:hAnsi="Times New Roman"/>
          <w:szCs w:val="22"/>
        </w:rPr>
        <w:t xml:space="preserve">ervice </w:t>
      </w:r>
      <w:r w:rsidR="00BC32DA">
        <w:rPr>
          <w:rFonts w:ascii="Times New Roman" w:hAnsi="Times New Roman"/>
          <w:szCs w:val="22"/>
        </w:rPr>
        <w:t>Marketing</w:t>
      </w:r>
      <w:r w:rsidR="004625F7">
        <w:rPr>
          <w:rFonts w:ascii="Times New Roman" w:hAnsi="Times New Roman"/>
          <w:szCs w:val="22"/>
        </w:rPr>
        <w:t xml:space="preserve"> &amp; Brand Management).</w:t>
      </w:r>
      <w:r w:rsidR="00B07883" w:rsidRPr="00A77608">
        <w:rPr>
          <w:rFonts w:ascii="Times New Roman" w:hAnsi="Times New Roman"/>
          <w:b/>
          <w:i/>
          <w:szCs w:val="22"/>
        </w:rPr>
        <w:tab/>
      </w:r>
    </w:p>
    <w:p w:rsidR="00B10431" w:rsidRPr="00B10431" w:rsidRDefault="00B10431" w:rsidP="00944CC8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Human Resources Management</w:t>
      </w:r>
      <w:r w:rsidR="009C2720">
        <w:rPr>
          <w:rFonts w:ascii="Times New Roman" w:hAnsi="Times New Roman"/>
          <w:szCs w:val="22"/>
        </w:rPr>
        <w:t xml:space="preserve"> </w:t>
      </w:r>
      <w:proofErr w:type="gramStart"/>
      <w:r w:rsidR="009C2720">
        <w:rPr>
          <w:rFonts w:ascii="Times New Roman" w:hAnsi="Times New Roman"/>
          <w:szCs w:val="22"/>
        </w:rPr>
        <w:t>( Specialized</w:t>
      </w:r>
      <w:proofErr w:type="gramEnd"/>
      <w:r w:rsidR="009C2720">
        <w:rPr>
          <w:rFonts w:ascii="Times New Roman" w:hAnsi="Times New Roman"/>
          <w:szCs w:val="22"/>
        </w:rPr>
        <w:t xml:space="preserve"> in Recruitment &amp; Selection &amp; Compensation Management).</w:t>
      </w:r>
    </w:p>
    <w:p w:rsidR="00B10431" w:rsidRPr="00A77608" w:rsidRDefault="00B10431" w:rsidP="00944CC8">
      <w:pPr>
        <w:spacing w:after="0"/>
        <w:jc w:val="both"/>
        <w:rPr>
          <w:rFonts w:ascii="Times New Roman" w:hAnsi="Times New Roman"/>
          <w:b/>
          <w:i/>
          <w:szCs w:val="22"/>
        </w:rPr>
      </w:pPr>
    </w:p>
    <w:p w:rsidR="00A77608" w:rsidRPr="00B07883" w:rsidRDefault="00A77608" w:rsidP="00944CC8">
      <w:pPr>
        <w:spacing w:after="0"/>
        <w:jc w:val="both"/>
        <w:rPr>
          <w:rFonts w:ascii="Times New Roman" w:hAnsi="Times New Roman"/>
          <w:b/>
          <w:i/>
          <w:szCs w:val="22"/>
        </w:rPr>
      </w:pPr>
    </w:p>
    <w:p w:rsidR="00EE63B1" w:rsidRDefault="007F6733" w:rsidP="00944CC8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Bachelor in Physiotherapy</w:t>
      </w:r>
    </w:p>
    <w:p w:rsidR="000C36C9" w:rsidRPr="00EE63B1" w:rsidRDefault="00EE63B1" w:rsidP="00944CC8">
      <w:pPr>
        <w:spacing w:after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Al-</w:t>
      </w:r>
      <w:proofErr w:type="spellStart"/>
      <w:r>
        <w:rPr>
          <w:rFonts w:ascii="Times New Roman" w:hAnsi="Times New Roman"/>
          <w:szCs w:val="22"/>
        </w:rPr>
        <w:t>Fatim</w:t>
      </w:r>
      <w:proofErr w:type="spellEnd"/>
      <w:r>
        <w:rPr>
          <w:rFonts w:ascii="Times New Roman" w:hAnsi="Times New Roman"/>
          <w:szCs w:val="22"/>
        </w:rPr>
        <w:t xml:space="preserve"> School of Medical Sciences (Affiliated with Atlantic International University U.S.A)</w:t>
      </w:r>
      <w:r w:rsidR="00944CC8">
        <w:rPr>
          <w:rFonts w:ascii="Times New Roman" w:hAnsi="Times New Roman"/>
          <w:szCs w:val="22"/>
        </w:rPr>
        <w:tab/>
      </w:r>
      <w:r w:rsidR="00944CC8">
        <w:rPr>
          <w:rFonts w:ascii="Times New Roman" w:hAnsi="Times New Roman"/>
          <w:szCs w:val="22"/>
        </w:rPr>
        <w:tab/>
      </w:r>
      <w:r w:rsidR="00944CC8">
        <w:rPr>
          <w:rFonts w:ascii="Times New Roman" w:hAnsi="Times New Roman"/>
          <w:szCs w:val="22"/>
        </w:rPr>
        <w:tab/>
      </w:r>
      <w:r w:rsidR="00944CC8">
        <w:rPr>
          <w:rFonts w:ascii="Times New Roman" w:hAnsi="Times New Roman"/>
          <w:szCs w:val="22"/>
        </w:rPr>
        <w:tab/>
      </w:r>
      <w:r w:rsidR="00944CC8">
        <w:rPr>
          <w:rFonts w:ascii="Times New Roman" w:hAnsi="Times New Roman"/>
          <w:szCs w:val="22"/>
        </w:rPr>
        <w:tab/>
      </w:r>
      <w:r w:rsidR="00944CC8">
        <w:rPr>
          <w:rFonts w:ascii="Times New Roman" w:hAnsi="Times New Roman"/>
          <w:szCs w:val="22"/>
        </w:rPr>
        <w:tab/>
        <w:t xml:space="preserve">   </w:t>
      </w:r>
      <w:r w:rsidR="007F6733">
        <w:rPr>
          <w:rFonts w:ascii="Times New Roman" w:hAnsi="Times New Roman"/>
          <w:szCs w:val="22"/>
        </w:rPr>
        <w:t xml:space="preserve">                                </w:t>
      </w:r>
      <w:r w:rsidR="00944CC8"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</w:rPr>
        <w:t xml:space="preserve">                                                             </w:t>
      </w:r>
      <w:r w:rsidR="00944CC8">
        <w:rPr>
          <w:rFonts w:ascii="Times New Roman" w:hAnsi="Times New Roman"/>
          <w:szCs w:val="22"/>
        </w:rPr>
        <w:t>Pakistan</w:t>
      </w:r>
      <w:r w:rsidR="000C36C9">
        <w:rPr>
          <w:rFonts w:ascii="Times New Roman" w:hAnsi="Times New Roman"/>
          <w:b/>
          <w:i/>
          <w:szCs w:val="22"/>
        </w:rPr>
        <w:t>.</w:t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 w:rsidR="00944CC8"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 xml:space="preserve">                                 </w:t>
      </w:r>
      <w:r w:rsidR="000B5ADF">
        <w:rPr>
          <w:rFonts w:ascii="Times New Roman" w:hAnsi="Times New Roman"/>
          <w:b/>
          <w:szCs w:val="22"/>
        </w:rPr>
        <w:t>2006</w:t>
      </w:r>
      <w:r w:rsidR="008F431C">
        <w:rPr>
          <w:rFonts w:ascii="Times New Roman" w:hAnsi="Times New Roman"/>
          <w:b/>
          <w:szCs w:val="22"/>
        </w:rPr>
        <w:t xml:space="preserve"> </w:t>
      </w:r>
      <w:r w:rsidR="000C36C9">
        <w:rPr>
          <w:rFonts w:ascii="Times New Roman" w:hAnsi="Times New Roman"/>
          <w:b/>
          <w:szCs w:val="22"/>
        </w:rPr>
        <w:t>–</w:t>
      </w:r>
      <w:r w:rsidR="000B5ADF">
        <w:rPr>
          <w:rFonts w:ascii="Times New Roman" w:hAnsi="Times New Roman"/>
          <w:b/>
          <w:szCs w:val="22"/>
        </w:rPr>
        <w:t xml:space="preserve"> 2</w:t>
      </w:r>
      <w:r>
        <w:rPr>
          <w:rFonts w:ascii="Times New Roman" w:hAnsi="Times New Roman"/>
          <w:b/>
          <w:szCs w:val="22"/>
        </w:rPr>
        <w:t>009</w:t>
      </w:r>
    </w:p>
    <w:p w:rsidR="004E4B96" w:rsidRPr="00017B3C" w:rsidRDefault="004E4B96" w:rsidP="001A1F6E">
      <w:pPr>
        <w:pBdr>
          <w:bottom w:val="thinThickSmallGap" w:sz="24" w:space="1" w:color="auto"/>
        </w:pBdr>
        <w:spacing w:after="0"/>
        <w:jc w:val="both"/>
        <w:rPr>
          <w:rFonts w:ascii="Times New Roman" w:hAnsi="Times New Roman"/>
          <w:szCs w:val="22"/>
        </w:rPr>
      </w:pPr>
    </w:p>
    <w:p w:rsidR="00F907E2" w:rsidRDefault="00F907E2" w:rsidP="00542C60">
      <w:pPr>
        <w:pStyle w:val="NormalWeb"/>
        <w:shd w:val="clear" w:color="auto" w:fill="FFFFFF"/>
        <w:spacing w:line="299" w:lineRule="atLeast"/>
        <w:jc w:val="center"/>
        <w:rPr>
          <w:b/>
          <w:color w:val="000000"/>
        </w:rPr>
      </w:pPr>
    </w:p>
    <w:p w:rsidR="00416DBE" w:rsidRPr="00542C60" w:rsidRDefault="00416DBE" w:rsidP="00542C60">
      <w:pPr>
        <w:pStyle w:val="NormalWeb"/>
        <w:shd w:val="clear" w:color="auto" w:fill="FFFFFF"/>
        <w:spacing w:line="299" w:lineRule="atLeast"/>
        <w:jc w:val="center"/>
        <w:rPr>
          <w:b/>
          <w:color w:val="000000"/>
        </w:rPr>
      </w:pPr>
      <w:r>
        <w:rPr>
          <w:b/>
          <w:color w:val="000000"/>
        </w:rPr>
        <w:t>PROFESSIONAL TRAINIGS &amp;</w:t>
      </w:r>
      <w:r w:rsidR="00FD2057">
        <w:rPr>
          <w:b/>
          <w:color w:val="000000"/>
        </w:rPr>
        <w:t xml:space="preserve"> </w:t>
      </w:r>
      <w:r w:rsidR="00B64C8E">
        <w:rPr>
          <w:b/>
          <w:color w:val="000000"/>
        </w:rPr>
        <w:t>CERTIFICATION</w:t>
      </w:r>
    </w:p>
    <w:p w:rsidR="00181E78" w:rsidRDefault="00416DBE" w:rsidP="00181E78">
      <w:pPr>
        <w:pStyle w:val="NormalWeb"/>
        <w:shd w:val="clear" w:color="auto" w:fill="FFFFFF"/>
        <w:spacing w:before="0" w:beforeAutospacing="0" w:after="0" w:afterAutospacing="0" w:line="299" w:lineRule="atLeast"/>
        <w:rPr>
          <w:szCs w:val="22"/>
        </w:rPr>
      </w:pPr>
      <w:r w:rsidRPr="00017B3C">
        <w:rPr>
          <w:szCs w:val="22"/>
        </w:rPr>
        <w:lastRenderedPageBreak/>
        <w:t xml:space="preserve">♦ </w:t>
      </w:r>
      <w:r w:rsidR="00BA5B36">
        <w:rPr>
          <w:szCs w:val="22"/>
        </w:rPr>
        <w:t>Specialization Human Resource management form Skill Development Karachi (Affiliated with Government of Pakistan</w:t>
      </w:r>
      <w:r w:rsidR="00181E78">
        <w:rPr>
          <w:szCs w:val="22"/>
        </w:rPr>
        <w:t>).</w:t>
      </w:r>
    </w:p>
    <w:p w:rsidR="001F4C0D" w:rsidRDefault="001F4C0D" w:rsidP="008A7C27">
      <w:pPr>
        <w:pStyle w:val="NormalWeb"/>
        <w:shd w:val="clear" w:color="auto" w:fill="FFFFFF"/>
        <w:spacing w:line="299" w:lineRule="atLeast"/>
        <w:jc w:val="center"/>
        <w:rPr>
          <w:color w:val="000000"/>
          <w:sz w:val="22"/>
          <w:szCs w:val="22"/>
        </w:rPr>
      </w:pPr>
      <w:r>
        <w:rPr>
          <w:b/>
          <w:color w:val="000000"/>
        </w:rPr>
        <w:t>PROFESSIONAL EXPERIENCE</w:t>
      </w:r>
    </w:p>
    <w:p w:rsidR="00DB51E8" w:rsidRDefault="00181E78" w:rsidP="00FD72E9">
      <w:pPr>
        <w:pStyle w:val="NormalWeb"/>
        <w:shd w:val="clear" w:color="auto" w:fill="FFFFFF"/>
        <w:spacing w:before="0" w:beforeAutospacing="0" w:after="0" w:afterAutospacing="0" w:line="299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Dolphin Show </w:t>
      </w:r>
      <w:r w:rsidR="00822D93" w:rsidRPr="00822D93">
        <w:rPr>
          <w:color w:val="000000"/>
          <w:sz w:val="22"/>
          <w:szCs w:val="22"/>
        </w:rPr>
        <w:tab/>
      </w:r>
      <w:r w:rsidR="00822D93" w:rsidRPr="00822D9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Pakistan (Karachi)</w:t>
      </w:r>
    </w:p>
    <w:p w:rsidR="0021283E" w:rsidRPr="007A176B" w:rsidRDefault="00181E78" w:rsidP="0041720A">
      <w:pPr>
        <w:pStyle w:val="NormalWeb"/>
        <w:shd w:val="clear" w:color="auto" w:fill="FFFFFF"/>
        <w:spacing w:before="0" w:beforeAutospacing="0" w:after="0" w:afterAutospacing="0" w:line="299" w:lineRule="atLeast"/>
        <w:rPr>
          <w:b/>
          <w:i/>
          <w:iCs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Marketing Manager</w:t>
      </w:r>
      <w:r w:rsidR="002278CD">
        <w:rPr>
          <w:b/>
          <w:i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>
        <w:rPr>
          <w:b/>
          <w:color w:val="000000"/>
          <w:sz w:val="22"/>
          <w:szCs w:val="22"/>
        </w:rPr>
        <w:tab/>
      </w:r>
      <w:r w:rsidR="001A0281" w:rsidRPr="007A176B">
        <w:rPr>
          <w:b/>
          <w:i/>
          <w:iCs/>
          <w:color w:val="000000"/>
          <w:sz w:val="22"/>
          <w:szCs w:val="22"/>
        </w:rPr>
        <w:t xml:space="preserve">Feb 2013 </w:t>
      </w:r>
      <w:r w:rsidR="0021283E" w:rsidRPr="007A176B">
        <w:rPr>
          <w:b/>
          <w:i/>
          <w:iCs/>
          <w:color w:val="000000"/>
          <w:sz w:val="22"/>
          <w:szCs w:val="22"/>
        </w:rPr>
        <w:t>–</w:t>
      </w:r>
      <w:r>
        <w:rPr>
          <w:b/>
          <w:i/>
          <w:iCs/>
          <w:color w:val="000000"/>
          <w:sz w:val="22"/>
          <w:szCs w:val="22"/>
        </w:rPr>
        <w:t>Apr 2015</w:t>
      </w:r>
    </w:p>
    <w:p w:rsidR="00D002B0" w:rsidRPr="007547B3" w:rsidRDefault="00EA7990" w:rsidP="007547B3">
      <w:pPr>
        <w:pStyle w:val="NormalWeb"/>
        <w:shd w:val="clear" w:color="auto" w:fill="FFFFFF"/>
        <w:spacing w:line="299" w:lineRule="atLeast"/>
        <w:rPr>
          <w:szCs w:val="22"/>
        </w:rPr>
      </w:pPr>
      <w:r w:rsidRPr="001A758D">
        <w:rPr>
          <w:b/>
          <w:bCs/>
          <w:color w:val="000000"/>
          <w:sz w:val="22"/>
          <w:szCs w:val="22"/>
          <w:u w:val="single"/>
        </w:rPr>
        <w:t>Key Performance Highlights</w:t>
      </w:r>
      <w:r w:rsidR="001A758D">
        <w:rPr>
          <w:b/>
          <w:bCs/>
          <w:color w:val="000000"/>
          <w:sz w:val="22"/>
          <w:szCs w:val="22"/>
          <w:u w:val="single"/>
        </w:rPr>
        <w:t>:</w:t>
      </w:r>
    </w:p>
    <w:p w:rsidR="002F0B15" w:rsidRDefault="002F0B15" w:rsidP="002F0B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 w:rsidRPr="00FF378A">
        <w:rPr>
          <w:rFonts w:ascii="Times New Roman" w:hAnsi="Times New Roman"/>
          <w:color w:val="auto"/>
          <w:szCs w:val="22"/>
        </w:rPr>
        <w:t xml:space="preserve">Responsible for </w:t>
      </w:r>
      <w:r w:rsidR="00477F12">
        <w:rPr>
          <w:rFonts w:ascii="Times New Roman" w:hAnsi="Times New Roman"/>
          <w:color w:val="auto"/>
          <w:szCs w:val="22"/>
        </w:rPr>
        <w:t>the work.</w:t>
      </w:r>
    </w:p>
    <w:p w:rsidR="00477F12" w:rsidRDefault="00477F12" w:rsidP="002F0B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Target the audience.</w:t>
      </w:r>
    </w:p>
    <w:p w:rsidR="00477F12" w:rsidRDefault="00477F12" w:rsidP="002F0B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Monitor marketing activities.</w:t>
      </w:r>
    </w:p>
    <w:p w:rsidR="00DD0CC0" w:rsidRDefault="00DD0CC0" w:rsidP="002F0B1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  <w:szCs w:val="22"/>
        </w:rPr>
      </w:pPr>
      <w:r>
        <w:rPr>
          <w:rFonts w:ascii="Times New Roman" w:hAnsi="Times New Roman"/>
          <w:color w:val="auto"/>
          <w:szCs w:val="22"/>
        </w:rPr>
        <w:t>Punctuality &amp; Loyalty.</w:t>
      </w:r>
    </w:p>
    <w:p w:rsidR="00C032E6" w:rsidRPr="00C032E6" w:rsidRDefault="00C032E6" w:rsidP="00B657CB">
      <w:pPr>
        <w:shd w:val="clear" w:color="auto" w:fill="FFFFFF"/>
        <w:spacing w:after="0" w:line="204" w:lineRule="atLeast"/>
        <w:textAlignment w:val="baseline"/>
        <w:rPr>
          <w:rFonts w:ascii="Times New Roman" w:hAnsi="Times New Roman"/>
          <w:szCs w:val="22"/>
          <w:shd w:val="clear" w:color="auto" w:fill="FFFFFF"/>
        </w:rPr>
      </w:pPr>
      <w:r w:rsidRPr="00C032E6">
        <w:rPr>
          <w:rFonts w:ascii="Times New Roman" w:hAnsi="Times New Roman"/>
          <w:szCs w:val="22"/>
          <w:shd w:val="clear" w:color="auto" w:fill="FFFFFF"/>
        </w:rPr>
        <w:t>.</w:t>
      </w:r>
    </w:p>
    <w:p w:rsidR="00C032E6" w:rsidRPr="00017B3C" w:rsidRDefault="00C032E6" w:rsidP="00AA1CD0">
      <w:pPr>
        <w:pBdr>
          <w:bottom w:val="thinThickSmallGap" w:sz="24" w:space="1" w:color="auto"/>
        </w:pBdr>
        <w:spacing w:after="0"/>
        <w:jc w:val="both"/>
        <w:rPr>
          <w:rFonts w:ascii="Times New Roman" w:hAnsi="Times New Roman"/>
          <w:szCs w:val="22"/>
        </w:rPr>
      </w:pPr>
    </w:p>
    <w:p w:rsidR="004E4C5A" w:rsidRDefault="004E4C5A" w:rsidP="004E4C5A">
      <w:pPr>
        <w:pStyle w:val="Heading3"/>
        <w:pBdr>
          <w:bottom w:val="dotted" w:sz="12" w:space="3" w:color="CCCCCC"/>
        </w:pBdr>
        <w:shd w:val="clear" w:color="auto" w:fill="FFFFFF"/>
        <w:spacing w:after="0" w:line="299" w:lineRule="atLeast"/>
        <w:rPr>
          <w:rFonts w:ascii="Times New Roman" w:hAnsi="Times New Roman"/>
          <w:bCs/>
          <w:color w:val="000000"/>
          <w:spacing w:val="-14"/>
          <w:sz w:val="25"/>
          <w:szCs w:val="25"/>
        </w:rPr>
      </w:pPr>
      <w:r>
        <w:rPr>
          <w:rFonts w:ascii="Times New Roman" w:hAnsi="Times New Roman"/>
          <w:bCs/>
          <w:color w:val="000000"/>
          <w:spacing w:val="-14"/>
          <w:sz w:val="25"/>
          <w:szCs w:val="25"/>
        </w:rPr>
        <w:t>Computer Proficiency:</w:t>
      </w:r>
    </w:p>
    <w:p w:rsidR="000123B8" w:rsidRDefault="00C86E28" w:rsidP="00C86E28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proofErr w:type="gramStart"/>
      <w:r w:rsidR="008E1BF3">
        <w:rPr>
          <w:rFonts w:ascii="Times New Roman" w:hAnsi="Times New Roman"/>
          <w:szCs w:val="22"/>
        </w:rPr>
        <w:t xml:space="preserve">Windows  </w:t>
      </w:r>
      <w:r w:rsidR="0025145E">
        <w:rPr>
          <w:rFonts w:ascii="Times New Roman" w:hAnsi="Times New Roman"/>
          <w:szCs w:val="22"/>
        </w:rPr>
        <w:t>Operating</w:t>
      </w:r>
      <w:proofErr w:type="gramEnd"/>
      <w:r w:rsidR="0025145E">
        <w:rPr>
          <w:rFonts w:ascii="Times New Roman" w:hAnsi="Times New Roman"/>
          <w:szCs w:val="22"/>
        </w:rPr>
        <w:t xml:space="preserve"> Systems</w:t>
      </w:r>
      <w:r w:rsidR="0025145E">
        <w:rPr>
          <w:rFonts w:ascii="Times New Roman" w:hAnsi="Times New Roman"/>
          <w:szCs w:val="22"/>
        </w:rPr>
        <w:tab/>
      </w:r>
      <w:r w:rsidR="0025145E">
        <w:rPr>
          <w:rFonts w:ascii="Times New Roman" w:hAnsi="Times New Roman"/>
          <w:szCs w:val="22"/>
        </w:rPr>
        <w:tab/>
      </w:r>
      <w:r w:rsidR="0025145E">
        <w:rPr>
          <w:rFonts w:ascii="Times New Roman" w:hAnsi="Times New Roman"/>
          <w:szCs w:val="22"/>
        </w:rPr>
        <w:tab/>
      </w:r>
      <w:r w:rsidR="0025145E">
        <w:rPr>
          <w:rFonts w:ascii="Times New Roman" w:hAnsi="Times New Roman"/>
          <w:szCs w:val="22"/>
        </w:rPr>
        <w:tab/>
      </w: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 xml:space="preserve">Internet Resources </w:t>
      </w:r>
    </w:p>
    <w:p w:rsidR="00DC5E16" w:rsidRDefault="00C86E28" w:rsidP="008639B9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>MS Office</w:t>
      </w:r>
      <w:r w:rsidR="008E1BF3">
        <w:rPr>
          <w:rFonts w:ascii="Times New Roman" w:hAnsi="Times New Roman"/>
          <w:szCs w:val="22"/>
        </w:rPr>
        <w:t xml:space="preserve"> 2003, 2007, 2013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4E4C5A" w:rsidRDefault="004E4C5A" w:rsidP="004E4C5A">
      <w:pPr>
        <w:pStyle w:val="Heading3"/>
        <w:pBdr>
          <w:bottom w:val="dotted" w:sz="12" w:space="3" w:color="CCCCCC"/>
        </w:pBdr>
        <w:shd w:val="clear" w:color="auto" w:fill="FFFFFF"/>
        <w:spacing w:after="0" w:line="299" w:lineRule="atLeast"/>
        <w:rPr>
          <w:rFonts w:ascii="Times New Roman" w:hAnsi="Times New Roman"/>
          <w:bCs/>
          <w:color w:val="000000"/>
          <w:spacing w:val="-14"/>
          <w:sz w:val="25"/>
          <w:szCs w:val="25"/>
        </w:rPr>
      </w:pPr>
      <w:r>
        <w:rPr>
          <w:rFonts w:ascii="Times New Roman" w:hAnsi="Times New Roman"/>
          <w:bCs/>
          <w:color w:val="000000"/>
          <w:spacing w:val="-14"/>
          <w:sz w:val="25"/>
          <w:szCs w:val="25"/>
        </w:rPr>
        <w:t>Interest:</w:t>
      </w:r>
    </w:p>
    <w:p w:rsidR="00BC3E9C" w:rsidRDefault="00BC3E9C" w:rsidP="0025145E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>Playing Badminton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 xml:space="preserve">Web Surfing </w:t>
      </w:r>
    </w:p>
    <w:p w:rsidR="00FA442B" w:rsidRDefault="00BC3E9C" w:rsidP="0025145E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>Travelling</w:t>
      </w:r>
    </w:p>
    <w:p w:rsidR="00BC3E9C" w:rsidRDefault="00BC3E9C" w:rsidP="0025145E">
      <w:pPr>
        <w:spacing w:after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FA442B">
        <w:rPr>
          <w:rFonts w:ascii="Times New Roman" w:hAnsi="Times New Roman"/>
          <w:szCs w:val="22"/>
        </w:rPr>
        <w:t xml:space="preserve">             </w:t>
      </w: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>Socializing with People</w:t>
      </w:r>
    </w:p>
    <w:p w:rsidR="00FD7A51" w:rsidRDefault="00FD7A51" w:rsidP="00FD7A51">
      <w:pPr>
        <w:pStyle w:val="Heading3"/>
        <w:pBdr>
          <w:bottom w:val="dotted" w:sz="12" w:space="3" w:color="CCCCCC"/>
        </w:pBdr>
        <w:shd w:val="clear" w:color="auto" w:fill="FFFFFF"/>
        <w:spacing w:after="0" w:line="299" w:lineRule="atLeast"/>
        <w:rPr>
          <w:rFonts w:ascii="Times New Roman" w:hAnsi="Times New Roman"/>
          <w:bCs/>
          <w:color w:val="000000"/>
          <w:spacing w:val="-14"/>
          <w:sz w:val="25"/>
          <w:szCs w:val="25"/>
        </w:rPr>
      </w:pPr>
      <w:r>
        <w:rPr>
          <w:rFonts w:ascii="Times New Roman" w:hAnsi="Times New Roman"/>
          <w:bCs/>
          <w:color w:val="000000"/>
          <w:spacing w:val="-14"/>
          <w:sz w:val="25"/>
          <w:szCs w:val="25"/>
        </w:rPr>
        <w:t>Language:</w:t>
      </w:r>
    </w:p>
    <w:p w:rsidR="00FD7A51" w:rsidRDefault="00FD7A51" w:rsidP="0025145E">
      <w:pPr>
        <w:spacing w:after="0"/>
        <w:rPr>
          <w:rFonts w:ascii="Times New Roman" w:hAnsi="Times New Roman"/>
          <w:szCs w:val="22"/>
        </w:rPr>
      </w:pP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 xml:space="preserve">English (Proficient)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17B3C">
        <w:rPr>
          <w:rFonts w:ascii="Times New Roman" w:hAnsi="Times New Roman"/>
          <w:szCs w:val="22"/>
        </w:rPr>
        <w:t xml:space="preserve">♦ </w:t>
      </w:r>
      <w:r>
        <w:rPr>
          <w:rFonts w:ascii="Times New Roman" w:hAnsi="Times New Roman"/>
          <w:szCs w:val="22"/>
        </w:rPr>
        <w:t>Urdu (Proficient)</w:t>
      </w:r>
    </w:p>
    <w:p w:rsidR="007B0075" w:rsidRPr="00017B3C" w:rsidRDefault="007B0075" w:rsidP="007B0075">
      <w:pPr>
        <w:pBdr>
          <w:bottom w:val="thinThickSmallGap" w:sz="24" w:space="1" w:color="auto"/>
        </w:pBdr>
        <w:spacing w:after="0"/>
        <w:jc w:val="both"/>
        <w:rPr>
          <w:rFonts w:ascii="Times New Roman" w:hAnsi="Times New Roman"/>
          <w:szCs w:val="22"/>
        </w:rPr>
      </w:pPr>
    </w:p>
    <w:p w:rsidR="00FD1F23" w:rsidRDefault="00FD1F23" w:rsidP="00FD1F23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000000"/>
        </w:rPr>
      </w:pPr>
    </w:p>
    <w:p w:rsidR="008B4118" w:rsidRPr="00DE6EE8" w:rsidRDefault="00D83FA5" w:rsidP="00FD1F23">
      <w:pPr>
        <w:pStyle w:val="NormalWeb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000000"/>
        </w:rPr>
      </w:pPr>
      <w:r w:rsidRPr="00DE6EE8">
        <w:rPr>
          <w:b/>
          <w:color w:val="000000"/>
        </w:rPr>
        <w:t>PERSONAL DATA</w:t>
      </w:r>
    </w:p>
    <w:p w:rsidR="008B4118" w:rsidRPr="00CD24C4" w:rsidRDefault="00765767" w:rsidP="008B4118">
      <w:pPr>
        <w:pStyle w:val="SubsectionDate"/>
        <w:jc w:val="both"/>
        <w:rPr>
          <w:rFonts w:ascii="Times New Roman" w:hAnsi="Times New Roman"/>
          <w:color w:val="000000"/>
          <w:spacing w:val="0"/>
          <w:sz w:val="22"/>
          <w:szCs w:val="22"/>
        </w:rPr>
      </w:pPr>
      <w:r w:rsidRPr="00CD24C4">
        <w:rPr>
          <w:rFonts w:ascii="Times New Roman" w:hAnsi="Times New Roman"/>
          <w:color w:val="000000"/>
          <w:spacing w:val="0"/>
          <w:sz w:val="22"/>
          <w:szCs w:val="22"/>
        </w:rPr>
        <w:t>Date of birth</w:t>
      </w:r>
      <w:r w:rsidR="007952FD" w:rsidRPr="00CD24C4">
        <w:rPr>
          <w:rFonts w:ascii="Times New Roman" w:hAnsi="Times New Roman"/>
          <w:color w:val="000000"/>
          <w:spacing w:val="0"/>
          <w:sz w:val="22"/>
          <w:szCs w:val="22"/>
        </w:rPr>
        <w:t>:</w:t>
      </w:r>
      <w:r w:rsidR="00CD24C4">
        <w:rPr>
          <w:rFonts w:ascii="Times New Roman" w:hAnsi="Times New Roman"/>
          <w:color w:val="000000"/>
          <w:spacing w:val="0"/>
          <w:sz w:val="22"/>
          <w:szCs w:val="22"/>
        </w:rPr>
        <w:tab/>
      </w:r>
      <w:r w:rsidR="007952FD" w:rsidRPr="00CD24C4">
        <w:rPr>
          <w:rFonts w:ascii="Times New Roman" w:hAnsi="Times New Roman"/>
          <w:color w:val="000000"/>
          <w:spacing w:val="0"/>
          <w:sz w:val="22"/>
          <w:szCs w:val="22"/>
        </w:rPr>
        <w:tab/>
      </w:r>
      <w:r w:rsidR="00B72FF5" w:rsidRPr="00CD24C4">
        <w:rPr>
          <w:rFonts w:ascii="Times New Roman" w:hAnsi="Times New Roman"/>
          <w:color w:val="000000"/>
          <w:spacing w:val="0"/>
          <w:sz w:val="22"/>
          <w:szCs w:val="22"/>
        </w:rPr>
        <w:t>2</w:t>
      </w:r>
      <w:r w:rsidR="00D9412C">
        <w:rPr>
          <w:rFonts w:ascii="Times New Roman" w:hAnsi="Times New Roman"/>
          <w:color w:val="000000"/>
          <w:spacing w:val="0"/>
          <w:sz w:val="22"/>
          <w:szCs w:val="22"/>
          <w:vertAlign w:val="superscript"/>
        </w:rPr>
        <w:t>nd</w:t>
      </w:r>
      <w:r w:rsidR="00D9412C">
        <w:rPr>
          <w:rFonts w:ascii="Times New Roman" w:hAnsi="Times New Roman"/>
          <w:color w:val="000000"/>
          <w:spacing w:val="0"/>
          <w:sz w:val="22"/>
          <w:szCs w:val="22"/>
        </w:rPr>
        <w:t xml:space="preserve"> JUNE, 1983</w:t>
      </w:r>
    </w:p>
    <w:p w:rsidR="008B4118" w:rsidRPr="00CD24C4" w:rsidRDefault="007952FD" w:rsidP="008B4118">
      <w:pPr>
        <w:pStyle w:val="SubsectionDate"/>
        <w:jc w:val="both"/>
        <w:rPr>
          <w:rFonts w:ascii="Times New Roman" w:hAnsi="Times New Roman"/>
          <w:color w:val="000000"/>
          <w:spacing w:val="0"/>
          <w:sz w:val="22"/>
          <w:szCs w:val="22"/>
        </w:rPr>
      </w:pPr>
      <w:r w:rsidRPr="00CD24C4">
        <w:rPr>
          <w:rFonts w:ascii="Times New Roman" w:hAnsi="Times New Roman"/>
          <w:color w:val="000000"/>
          <w:spacing w:val="0"/>
          <w:sz w:val="22"/>
          <w:szCs w:val="22"/>
        </w:rPr>
        <w:t>Nationality:</w:t>
      </w:r>
      <w:r w:rsidRPr="00CD24C4">
        <w:rPr>
          <w:rFonts w:ascii="Times New Roman" w:hAnsi="Times New Roman"/>
          <w:color w:val="000000"/>
          <w:spacing w:val="0"/>
          <w:sz w:val="22"/>
          <w:szCs w:val="22"/>
        </w:rPr>
        <w:tab/>
      </w:r>
      <w:r w:rsidRPr="00CD24C4">
        <w:rPr>
          <w:rFonts w:ascii="Times New Roman" w:hAnsi="Times New Roman"/>
          <w:color w:val="000000"/>
          <w:spacing w:val="0"/>
          <w:sz w:val="22"/>
          <w:szCs w:val="22"/>
        </w:rPr>
        <w:tab/>
      </w:r>
      <w:r w:rsidR="00A90233" w:rsidRPr="00CD24C4">
        <w:rPr>
          <w:rFonts w:ascii="Times New Roman" w:hAnsi="Times New Roman"/>
          <w:color w:val="000000"/>
          <w:spacing w:val="0"/>
          <w:sz w:val="22"/>
          <w:szCs w:val="22"/>
        </w:rPr>
        <w:t>P</w:t>
      </w:r>
      <w:r w:rsidR="00095062" w:rsidRPr="00CD24C4">
        <w:rPr>
          <w:rFonts w:ascii="Times New Roman" w:hAnsi="Times New Roman"/>
          <w:color w:val="000000"/>
          <w:spacing w:val="0"/>
          <w:sz w:val="22"/>
          <w:szCs w:val="22"/>
        </w:rPr>
        <w:t>akistani</w:t>
      </w:r>
    </w:p>
    <w:p w:rsidR="002A3E0C" w:rsidRDefault="00A262CB" w:rsidP="002A3E0C">
      <w:pPr>
        <w:pStyle w:val="SubsectionDate"/>
        <w:jc w:val="both"/>
        <w:rPr>
          <w:rFonts w:ascii="Times New Roman" w:hAnsi="Times New Roman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color w:val="000000"/>
          <w:spacing w:val="0"/>
          <w:sz w:val="22"/>
          <w:szCs w:val="22"/>
        </w:rPr>
        <w:t>Visa Status: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ab/>
      </w:r>
      <w:r>
        <w:rPr>
          <w:rFonts w:ascii="Times New Roman" w:hAnsi="Times New Roman"/>
          <w:color w:val="000000"/>
          <w:spacing w:val="0"/>
          <w:sz w:val="22"/>
          <w:szCs w:val="22"/>
        </w:rPr>
        <w:tab/>
        <w:t>Visit</w:t>
      </w:r>
      <w:r w:rsidR="002A3E0C" w:rsidRPr="00CD24C4">
        <w:rPr>
          <w:rFonts w:ascii="Times New Roman" w:hAnsi="Times New Roman"/>
          <w:color w:val="000000"/>
          <w:spacing w:val="0"/>
          <w:sz w:val="22"/>
          <w:szCs w:val="22"/>
        </w:rPr>
        <w:t xml:space="preserve"> Visa</w:t>
      </w:r>
    </w:p>
    <w:p w:rsidR="006D1C86" w:rsidRDefault="006D1C86" w:rsidP="006D1C86"/>
    <w:p w:rsidR="006D1C86" w:rsidRDefault="006D1C86" w:rsidP="006D1C86"/>
    <w:p w:rsidR="006D1C86" w:rsidRDefault="006D1C86" w:rsidP="006D1C86">
      <w:pPr>
        <w:rPr>
          <w:b/>
        </w:rPr>
      </w:pPr>
      <w:r>
        <w:rPr>
          <w:b/>
        </w:rPr>
        <w:t>First Name of Application CV No:</w:t>
      </w:r>
      <w:r w:rsidRPr="006D1C86">
        <w:t xml:space="preserve"> </w:t>
      </w:r>
      <w:r w:rsidRPr="006D1C86">
        <w:rPr>
          <w:b/>
        </w:rPr>
        <w:t>1657542</w:t>
      </w:r>
      <w:bookmarkStart w:id="0" w:name="_GoBack"/>
      <w:bookmarkEnd w:id="0"/>
    </w:p>
    <w:p w:rsidR="006D1C86" w:rsidRDefault="006D1C86" w:rsidP="006D1C86">
      <w:proofErr w:type="spellStart"/>
      <w:r>
        <w:t>Whatsapp</w:t>
      </w:r>
      <w:proofErr w:type="spellEnd"/>
      <w:r>
        <w:t xml:space="preserve"> Mobile: +971504753686 </w:t>
      </w:r>
    </w:p>
    <w:p w:rsidR="006D1C86" w:rsidRDefault="006D1C86" w:rsidP="006D1C86">
      <w:pPr>
        <w:rPr>
          <w:sz w:val="20"/>
        </w:rPr>
      </w:pPr>
      <w:r>
        <w:rPr>
          <w:noProof/>
          <w:lang w:eastAsia="en-US"/>
        </w:rPr>
        <w:drawing>
          <wp:inline distT="0" distB="0" distL="0" distR="0">
            <wp:extent cx="2608580" cy="58356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86" w:rsidRPr="006D1C86" w:rsidRDefault="006D1C86" w:rsidP="006D1C86"/>
    <w:p w:rsidR="00B91CAE" w:rsidRDefault="00B91CAE" w:rsidP="00B91CAE">
      <w:pPr>
        <w:spacing w:after="0"/>
      </w:pPr>
    </w:p>
    <w:p w:rsidR="00315047" w:rsidRPr="00B91CAE" w:rsidRDefault="00B91CAE" w:rsidP="00B91CAE">
      <w:pPr>
        <w:tabs>
          <w:tab w:val="left" w:pos="2910"/>
        </w:tabs>
      </w:pPr>
      <w:r>
        <w:lastRenderedPageBreak/>
        <w:tab/>
      </w:r>
    </w:p>
    <w:sectPr w:rsidR="00315047" w:rsidRPr="00B91CAE" w:rsidSect="00CE315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260" w:bottom="360" w:left="1260" w:header="720" w:footer="720" w:gutter="0"/>
      <w:pgNumType w:chapStyle="1" w:chapSep="emDash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73" w:rsidRDefault="00821773">
      <w:r>
        <w:separator/>
      </w:r>
    </w:p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</w:endnote>
  <w:endnote w:type="continuationSeparator" w:id="0">
    <w:p w:rsidR="00821773" w:rsidRDefault="00821773">
      <w:r>
        <w:continuationSeparator/>
      </w:r>
    </w:p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8" w:rsidRDefault="00821773">
    <w:pPr>
      <w:pStyle w:val="Footer"/>
    </w:pPr>
    <w:r>
      <w:rPr>
        <w:noProof/>
      </w:rPr>
      <w:pict>
        <v:rect id="_x0000_s2065" style="position:absolute;margin-left:0;margin-top:0;width:51.9pt;height:9in;z-index:251658240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65" inset="3.6pt,,14.4pt,7.2pt">
            <w:txbxContent>
              <w:p w:rsidR="00945B08" w:rsidRDefault="008E02EA">
                <w:pPr>
                  <w:pStyle w:val="GrayText"/>
                </w:pPr>
                <w:r>
                  <w:t xml:space="preserve">Muhammad </w:t>
                </w:r>
                <w:proofErr w:type="spellStart"/>
                <w:r>
                  <w:t>Rizwan</w:t>
                </w:r>
                <w:proofErr w:type="spellEnd"/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064" style="position:absolute;margin-left:0;margin-top:0;width:562.05pt;height:743.45pt;z-index:25165721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063" style="position:absolute;margin-left:0;margin-top:0;width:41pt;height:41pt;z-index:251656192;mso-position-horizontal-relative:page;mso-position-vertical-relative:page;v-text-anchor:middle" o:allowincell="f" fillcolor="#3891a7" stroked="f">
          <v:textbox style="mso-next-textbox:#_x0000_s2063" inset="0,0,0,0">
            <w:txbxContent>
              <w:p w:rsidR="00945B08" w:rsidRPr="002B1F25" w:rsidRDefault="002A2E57">
                <w:pPr>
                  <w:pStyle w:val="NoSpacing"/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 w:rsidR="00E70A6D">
                  <w:instrText xml:space="preserve"> PAGE  \* Arabic  \* MERGEFORMAT </w:instrText>
                </w:r>
                <w:r>
                  <w:fldChar w:fldCharType="separate"/>
                </w:r>
                <w:r w:rsidR="00790C71" w:rsidRPr="002B1F25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8" w:rsidRDefault="00821773">
    <w:pPr>
      <w:rPr>
        <w:sz w:val="10"/>
        <w:szCs w:val="10"/>
      </w:rPr>
    </w:pPr>
    <w:r>
      <w:rPr>
        <w:noProof/>
        <w:sz w:val="10"/>
        <w:szCs w:val="10"/>
      </w:rPr>
      <w:pict>
        <v:rect id="_x0000_s2068" style="position:absolute;margin-left:20.1pt;margin-top:48.1pt;width:51.9pt;height:684pt;z-index:251661312;mso-width-percent:500;mso-height-percent:1000;mso-position-horizontal-relative:page;mso-position-vertical-relative:page;mso-width-percent:500;mso-height-percent:1000;mso-width-relative:margin;mso-height-relative:margin;v-text-anchor:middle" o:allowincell="f" filled="f" stroked="f">
          <v:textbox style="layout-flow:vertical;mso-layout-flow-alt:bottom-to-top;mso-next-textbox:#_x0000_s2068" inset="14.4pt,,3.6pt,7.2pt">
            <w:txbxContent>
              <w:p w:rsidR="00945B08" w:rsidRDefault="00945B08">
                <w:pPr>
                  <w:pStyle w:val="GrayText"/>
                </w:pPr>
              </w:p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067" style="position:absolute;margin-left:0;margin-top:0;width:562.05pt;height:743.45pt;z-index:25166028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</w:p>
  <w:p w:rsidR="00945B08" w:rsidRDefault="00945B0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08" w:rsidRDefault="00821773">
    <w:pPr>
      <w:pStyle w:val="Footer"/>
    </w:pPr>
    <w:r>
      <w:rPr>
        <w:noProof/>
        <w:lang w:eastAsia="en-US"/>
      </w:rPr>
      <w:pict>
        <v:roundrect id="_x0000_s2059" style="position:absolute;margin-left:0;margin-top:0;width:545.6pt;height:751.35pt;z-index:25165516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73" w:rsidRDefault="00821773">
      <w:r>
        <w:separator/>
      </w:r>
    </w:p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</w:footnote>
  <w:footnote w:type="continuationSeparator" w:id="0">
    <w:p w:rsidR="00821773" w:rsidRDefault="00821773">
      <w:r>
        <w:continuationSeparator/>
      </w:r>
    </w:p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  <w:p w:rsidR="00821773" w:rsidRDefault="008217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10"/>
      <w:docPartObj>
        <w:docPartGallery w:val="Page Numbers (Margins)"/>
        <w:docPartUnique/>
      </w:docPartObj>
    </w:sdtPr>
    <w:sdtEndPr/>
    <w:sdtContent>
      <w:p w:rsidR="00D432E0" w:rsidRDefault="00821773">
        <w:pPr>
          <w:pStyle w:val="Header"/>
        </w:pPr>
        <w:r>
          <w:rPr>
            <w:noProof/>
            <w:lang w:eastAsia="zh-TW"/>
          </w:rPr>
          <w:pict>
            <v:rect id="_x0000_s2072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72;mso-fit-shape-to-text:t">
                <w:txbxContent>
                  <w:p w:rsidR="00D432E0" w:rsidRDefault="00D432E0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0B" w:rsidRDefault="00FE48F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C32D2E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C32D2E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7DC2D3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3891A7"/>
      </w:rPr>
    </w:lvl>
  </w:abstractNum>
  <w:abstractNum w:abstractNumId="4">
    <w:nsid w:val="FFFFFF89"/>
    <w:multiLevelType w:val="singleLevel"/>
    <w:tmpl w:val="8CE6F5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A6C7D"/>
      </w:rPr>
    </w:lvl>
  </w:abstractNum>
  <w:abstractNum w:abstractNumId="5">
    <w:nsid w:val="0E96438A"/>
    <w:multiLevelType w:val="multilevel"/>
    <w:tmpl w:val="AA6A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C961E0"/>
    <w:multiLevelType w:val="multilevel"/>
    <w:tmpl w:val="2FE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542AE"/>
    <w:multiLevelType w:val="hybridMultilevel"/>
    <w:tmpl w:val="C056538E"/>
    <w:lvl w:ilvl="0" w:tplc="3D66FB0C">
      <w:start w:val="1998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B88C4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206B7"/>
    <w:multiLevelType w:val="multilevel"/>
    <w:tmpl w:val="AA9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0A5CC8"/>
    <w:multiLevelType w:val="multilevel"/>
    <w:tmpl w:val="59A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626B9"/>
    <w:multiLevelType w:val="multilevel"/>
    <w:tmpl w:val="A7E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82681"/>
    <w:multiLevelType w:val="multilevel"/>
    <w:tmpl w:val="B30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5B3715"/>
    <w:multiLevelType w:val="hybridMultilevel"/>
    <w:tmpl w:val="D674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54F43"/>
    <w:multiLevelType w:val="hybridMultilevel"/>
    <w:tmpl w:val="47A29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4ED26">
      <w:numFmt w:val="bullet"/>
      <w:lvlText w:val="-"/>
      <w:lvlJc w:val="left"/>
      <w:pPr>
        <w:ind w:left="1710" w:hanging="720"/>
      </w:pPr>
      <w:rPr>
        <w:rFonts w:ascii="Verdana" w:eastAsia="Perpetua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4E490946"/>
    <w:multiLevelType w:val="multilevel"/>
    <w:tmpl w:val="E41C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85329E"/>
    <w:multiLevelType w:val="multilevel"/>
    <w:tmpl w:val="3C8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234F0"/>
    <w:multiLevelType w:val="multilevel"/>
    <w:tmpl w:val="2EA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28367E"/>
    <w:multiLevelType w:val="multilevel"/>
    <w:tmpl w:val="A25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1B1CA6"/>
    <w:multiLevelType w:val="multilevel"/>
    <w:tmpl w:val="890E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233904"/>
    <w:multiLevelType w:val="multilevel"/>
    <w:tmpl w:val="FFC0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A4627"/>
    <w:multiLevelType w:val="multilevel"/>
    <w:tmpl w:val="309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27A7C"/>
    <w:multiLevelType w:val="multilevel"/>
    <w:tmpl w:val="97C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C0C9F"/>
    <w:multiLevelType w:val="singleLevel"/>
    <w:tmpl w:val="F3DA7D3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A5973BB"/>
    <w:multiLevelType w:val="multilevel"/>
    <w:tmpl w:val="619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FF6502"/>
    <w:multiLevelType w:val="multilevel"/>
    <w:tmpl w:val="9CD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9"/>
  </w:num>
  <w:num w:numId="14">
    <w:abstractNumId w:val="11"/>
  </w:num>
  <w:num w:numId="15">
    <w:abstractNumId w:val="24"/>
  </w:num>
  <w:num w:numId="16">
    <w:abstractNumId w:val="6"/>
  </w:num>
  <w:num w:numId="17">
    <w:abstractNumId w:val="17"/>
  </w:num>
  <w:num w:numId="18">
    <w:abstractNumId w:val="23"/>
  </w:num>
  <w:num w:numId="19">
    <w:abstractNumId w:val="20"/>
  </w:num>
  <w:num w:numId="20">
    <w:abstractNumId w:val="10"/>
  </w:num>
  <w:num w:numId="21">
    <w:abstractNumId w:val="19"/>
  </w:num>
  <w:num w:numId="22">
    <w:abstractNumId w:val="15"/>
  </w:num>
  <w:num w:numId="23">
    <w:abstractNumId w:val="21"/>
  </w:num>
  <w:num w:numId="24">
    <w:abstractNumId w:val="16"/>
  </w:num>
  <w:num w:numId="25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E4"/>
    <w:rsid w:val="00000A44"/>
    <w:rsid w:val="00001C06"/>
    <w:rsid w:val="000055D1"/>
    <w:rsid w:val="000057DA"/>
    <w:rsid w:val="000077F4"/>
    <w:rsid w:val="000123B8"/>
    <w:rsid w:val="00012CBC"/>
    <w:rsid w:val="00013086"/>
    <w:rsid w:val="00016676"/>
    <w:rsid w:val="00017B3C"/>
    <w:rsid w:val="000247DC"/>
    <w:rsid w:val="00032300"/>
    <w:rsid w:val="000356A1"/>
    <w:rsid w:val="0004254D"/>
    <w:rsid w:val="0004600F"/>
    <w:rsid w:val="0005617F"/>
    <w:rsid w:val="00060B67"/>
    <w:rsid w:val="00063344"/>
    <w:rsid w:val="00076805"/>
    <w:rsid w:val="00077DF6"/>
    <w:rsid w:val="000879AC"/>
    <w:rsid w:val="000942A3"/>
    <w:rsid w:val="00095062"/>
    <w:rsid w:val="0009575A"/>
    <w:rsid w:val="0009795F"/>
    <w:rsid w:val="000A0083"/>
    <w:rsid w:val="000B1ED4"/>
    <w:rsid w:val="000B3400"/>
    <w:rsid w:val="000B4F8A"/>
    <w:rsid w:val="000B5ADF"/>
    <w:rsid w:val="000C029D"/>
    <w:rsid w:val="000C1E92"/>
    <w:rsid w:val="000C36C9"/>
    <w:rsid w:val="000C5C84"/>
    <w:rsid w:val="000D0C4B"/>
    <w:rsid w:val="000D118E"/>
    <w:rsid w:val="000D1523"/>
    <w:rsid w:val="000D4196"/>
    <w:rsid w:val="000D7B0B"/>
    <w:rsid w:val="000E0E10"/>
    <w:rsid w:val="000E3EF9"/>
    <w:rsid w:val="000F6DE7"/>
    <w:rsid w:val="00110263"/>
    <w:rsid w:val="00110EAF"/>
    <w:rsid w:val="00112C3C"/>
    <w:rsid w:val="001148DC"/>
    <w:rsid w:val="00116272"/>
    <w:rsid w:val="001363DE"/>
    <w:rsid w:val="00137A61"/>
    <w:rsid w:val="00140C95"/>
    <w:rsid w:val="00140E61"/>
    <w:rsid w:val="00141248"/>
    <w:rsid w:val="00150F04"/>
    <w:rsid w:val="00155501"/>
    <w:rsid w:val="0015553C"/>
    <w:rsid w:val="00171523"/>
    <w:rsid w:val="00174B99"/>
    <w:rsid w:val="00176259"/>
    <w:rsid w:val="00181E78"/>
    <w:rsid w:val="001839BB"/>
    <w:rsid w:val="0018410C"/>
    <w:rsid w:val="0019044C"/>
    <w:rsid w:val="00191FDC"/>
    <w:rsid w:val="00193CF6"/>
    <w:rsid w:val="00196C8D"/>
    <w:rsid w:val="001A0281"/>
    <w:rsid w:val="001A1F6E"/>
    <w:rsid w:val="001A32DE"/>
    <w:rsid w:val="001A4058"/>
    <w:rsid w:val="001A758D"/>
    <w:rsid w:val="001A7804"/>
    <w:rsid w:val="001B2593"/>
    <w:rsid w:val="001B66CC"/>
    <w:rsid w:val="001B6BA7"/>
    <w:rsid w:val="001B7F9E"/>
    <w:rsid w:val="001C137C"/>
    <w:rsid w:val="001C2095"/>
    <w:rsid w:val="001C38E7"/>
    <w:rsid w:val="001C4BFD"/>
    <w:rsid w:val="001C5AAF"/>
    <w:rsid w:val="001D1151"/>
    <w:rsid w:val="001D4546"/>
    <w:rsid w:val="001D4564"/>
    <w:rsid w:val="001D70AE"/>
    <w:rsid w:val="001E2ECE"/>
    <w:rsid w:val="001E71B5"/>
    <w:rsid w:val="001E78D6"/>
    <w:rsid w:val="001F4C0D"/>
    <w:rsid w:val="001F4FBC"/>
    <w:rsid w:val="001F5CE8"/>
    <w:rsid w:val="001F6D82"/>
    <w:rsid w:val="00210C72"/>
    <w:rsid w:val="0021283E"/>
    <w:rsid w:val="002156A8"/>
    <w:rsid w:val="00216CD6"/>
    <w:rsid w:val="00217AB9"/>
    <w:rsid w:val="002206C4"/>
    <w:rsid w:val="0022152F"/>
    <w:rsid w:val="002233EC"/>
    <w:rsid w:val="00223C42"/>
    <w:rsid w:val="002278CD"/>
    <w:rsid w:val="00245EFB"/>
    <w:rsid w:val="0025145E"/>
    <w:rsid w:val="0025338D"/>
    <w:rsid w:val="00254590"/>
    <w:rsid w:val="002602D6"/>
    <w:rsid w:val="00265A8E"/>
    <w:rsid w:val="00277544"/>
    <w:rsid w:val="00280F5F"/>
    <w:rsid w:val="0029053F"/>
    <w:rsid w:val="0029385E"/>
    <w:rsid w:val="0029699A"/>
    <w:rsid w:val="0029735D"/>
    <w:rsid w:val="002A2B0B"/>
    <w:rsid w:val="002A2E57"/>
    <w:rsid w:val="002A3141"/>
    <w:rsid w:val="002A3E0C"/>
    <w:rsid w:val="002A530D"/>
    <w:rsid w:val="002A5990"/>
    <w:rsid w:val="002B1F25"/>
    <w:rsid w:val="002B3346"/>
    <w:rsid w:val="002B57BE"/>
    <w:rsid w:val="002B7BF0"/>
    <w:rsid w:val="002C0F3D"/>
    <w:rsid w:val="002D5003"/>
    <w:rsid w:val="002D5FDC"/>
    <w:rsid w:val="002E007E"/>
    <w:rsid w:val="002F0B15"/>
    <w:rsid w:val="002F4D8C"/>
    <w:rsid w:val="00302F8E"/>
    <w:rsid w:val="00303930"/>
    <w:rsid w:val="00305173"/>
    <w:rsid w:val="00315047"/>
    <w:rsid w:val="00315B78"/>
    <w:rsid w:val="0031673E"/>
    <w:rsid w:val="003206F4"/>
    <w:rsid w:val="00323FC3"/>
    <w:rsid w:val="00326AE9"/>
    <w:rsid w:val="0032781E"/>
    <w:rsid w:val="00333967"/>
    <w:rsid w:val="00345C23"/>
    <w:rsid w:val="003604B1"/>
    <w:rsid w:val="003715B5"/>
    <w:rsid w:val="00381454"/>
    <w:rsid w:val="00383018"/>
    <w:rsid w:val="0038686A"/>
    <w:rsid w:val="00387925"/>
    <w:rsid w:val="003929D9"/>
    <w:rsid w:val="00395E9B"/>
    <w:rsid w:val="00397A1D"/>
    <w:rsid w:val="003A02D4"/>
    <w:rsid w:val="003A592F"/>
    <w:rsid w:val="003A6CDC"/>
    <w:rsid w:val="003B06A8"/>
    <w:rsid w:val="003B1684"/>
    <w:rsid w:val="003B52F9"/>
    <w:rsid w:val="003B7BF7"/>
    <w:rsid w:val="003C1A82"/>
    <w:rsid w:val="003C4987"/>
    <w:rsid w:val="003D0659"/>
    <w:rsid w:val="003D7F70"/>
    <w:rsid w:val="003D7FDA"/>
    <w:rsid w:val="003E0DFA"/>
    <w:rsid w:val="003F2F79"/>
    <w:rsid w:val="003F31C7"/>
    <w:rsid w:val="003F3BCF"/>
    <w:rsid w:val="003F6C1E"/>
    <w:rsid w:val="003F70F0"/>
    <w:rsid w:val="00406521"/>
    <w:rsid w:val="00407BD2"/>
    <w:rsid w:val="00416DBE"/>
    <w:rsid w:val="0041720A"/>
    <w:rsid w:val="00423ADE"/>
    <w:rsid w:val="004241F8"/>
    <w:rsid w:val="0042469A"/>
    <w:rsid w:val="00437780"/>
    <w:rsid w:val="00447572"/>
    <w:rsid w:val="004525CC"/>
    <w:rsid w:val="00456C69"/>
    <w:rsid w:val="00461634"/>
    <w:rsid w:val="004625F7"/>
    <w:rsid w:val="00463AD5"/>
    <w:rsid w:val="00464135"/>
    <w:rsid w:val="004723D7"/>
    <w:rsid w:val="004757A4"/>
    <w:rsid w:val="00475D8F"/>
    <w:rsid w:val="004763B2"/>
    <w:rsid w:val="00477550"/>
    <w:rsid w:val="00477D62"/>
    <w:rsid w:val="00477F12"/>
    <w:rsid w:val="00492745"/>
    <w:rsid w:val="00493494"/>
    <w:rsid w:val="00496C33"/>
    <w:rsid w:val="004A3E51"/>
    <w:rsid w:val="004C2879"/>
    <w:rsid w:val="004D02BF"/>
    <w:rsid w:val="004D35B5"/>
    <w:rsid w:val="004D5E12"/>
    <w:rsid w:val="004D780B"/>
    <w:rsid w:val="004D7EC7"/>
    <w:rsid w:val="004E2910"/>
    <w:rsid w:val="004E4B96"/>
    <w:rsid w:val="004E4C5A"/>
    <w:rsid w:val="004E703C"/>
    <w:rsid w:val="004F5936"/>
    <w:rsid w:val="004F6879"/>
    <w:rsid w:val="00501A40"/>
    <w:rsid w:val="005048CD"/>
    <w:rsid w:val="00510660"/>
    <w:rsid w:val="0051434C"/>
    <w:rsid w:val="00523181"/>
    <w:rsid w:val="0052753D"/>
    <w:rsid w:val="005361AC"/>
    <w:rsid w:val="00540E3C"/>
    <w:rsid w:val="00542C60"/>
    <w:rsid w:val="005431C5"/>
    <w:rsid w:val="00543C35"/>
    <w:rsid w:val="00545BE7"/>
    <w:rsid w:val="00547960"/>
    <w:rsid w:val="005528BB"/>
    <w:rsid w:val="0056013C"/>
    <w:rsid w:val="00562FDE"/>
    <w:rsid w:val="00566718"/>
    <w:rsid w:val="00570A29"/>
    <w:rsid w:val="005820FC"/>
    <w:rsid w:val="005825D3"/>
    <w:rsid w:val="00583B30"/>
    <w:rsid w:val="005856C4"/>
    <w:rsid w:val="00586C31"/>
    <w:rsid w:val="00586F52"/>
    <w:rsid w:val="00587E53"/>
    <w:rsid w:val="005A2541"/>
    <w:rsid w:val="005A30B7"/>
    <w:rsid w:val="005A3DAE"/>
    <w:rsid w:val="005A79F0"/>
    <w:rsid w:val="005B081A"/>
    <w:rsid w:val="005C333F"/>
    <w:rsid w:val="005C39EB"/>
    <w:rsid w:val="005C648A"/>
    <w:rsid w:val="005D04AA"/>
    <w:rsid w:val="005D1511"/>
    <w:rsid w:val="005D1FAF"/>
    <w:rsid w:val="005D34AD"/>
    <w:rsid w:val="005E0A7D"/>
    <w:rsid w:val="005E37B6"/>
    <w:rsid w:val="005E5029"/>
    <w:rsid w:val="005E580B"/>
    <w:rsid w:val="005F11F0"/>
    <w:rsid w:val="005F7CF4"/>
    <w:rsid w:val="006108D4"/>
    <w:rsid w:val="00612E89"/>
    <w:rsid w:val="00614BBD"/>
    <w:rsid w:val="006153F0"/>
    <w:rsid w:val="0063004B"/>
    <w:rsid w:val="0063020E"/>
    <w:rsid w:val="00630616"/>
    <w:rsid w:val="00631411"/>
    <w:rsid w:val="0063456D"/>
    <w:rsid w:val="006356A4"/>
    <w:rsid w:val="00640A6C"/>
    <w:rsid w:val="00641895"/>
    <w:rsid w:val="00643A0C"/>
    <w:rsid w:val="0064527B"/>
    <w:rsid w:val="00645CFC"/>
    <w:rsid w:val="00646203"/>
    <w:rsid w:val="00652539"/>
    <w:rsid w:val="00653D37"/>
    <w:rsid w:val="006767EB"/>
    <w:rsid w:val="00683A07"/>
    <w:rsid w:val="00684384"/>
    <w:rsid w:val="006849E6"/>
    <w:rsid w:val="006900C2"/>
    <w:rsid w:val="00691890"/>
    <w:rsid w:val="00692944"/>
    <w:rsid w:val="0069499F"/>
    <w:rsid w:val="006A2C6A"/>
    <w:rsid w:val="006B4B25"/>
    <w:rsid w:val="006C0068"/>
    <w:rsid w:val="006D1C86"/>
    <w:rsid w:val="006D1F58"/>
    <w:rsid w:val="006D67DE"/>
    <w:rsid w:val="006E4937"/>
    <w:rsid w:val="006E4AF1"/>
    <w:rsid w:val="006F56CB"/>
    <w:rsid w:val="006F7CFF"/>
    <w:rsid w:val="00701B5F"/>
    <w:rsid w:val="007030D7"/>
    <w:rsid w:val="00703CF1"/>
    <w:rsid w:val="00703FB8"/>
    <w:rsid w:val="00704172"/>
    <w:rsid w:val="007042F3"/>
    <w:rsid w:val="007042F9"/>
    <w:rsid w:val="0071108A"/>
    <w:rsid w:val="00716781"/>
    <w:rsid w:val="0071799C"/>
    <w:rsid w:val="00723140"/>
    <w:rsid w:val="0072460B"/>
    <w:rsid w:val="00727382"/>
    <w:rsid w:val="00732332"/>
    <w:rsid w:val="00732C2D"/>
    <w:rsid w:val="007348B6"/>
    <w:rsid w:val="00735427"/>
    <w:rsid w:val="007415E8"/>
    <w:rsid w:val="007523E3"/>
    <w:rsid w:val="007547B3"/>
    <w:rsid w:val="00765767"/>
    <w:rsid w:val="007671F5"/>
    <w:rsid w:val="007676C4"/>
    <w:rsid w:val="00771C47"/>
    <w:rsid w:val="0077288A"/>
    <w:rsid w:val="00772F03"/>
    <w:rsid w:val="007740E3"/>
    <w:rsid w:val="007752DF"/>
    <w:rsid w:val="00777597"/>
    <w:rsid w:val="007879EF"/>
    <w:rsid w:val="00790C71"/>
    <w:rsid w:val="007952FD"/>
    <w:rsid w:val="0079573D"/>
    <w:rsid w:val="00795D56"/>
    <w:rsid w:val="007A176B"/>
    <w:rsid w:val="007A3324"/>
    <w:rsid w:val="007A6675"/>
    <w:rsid w:val="007B0075"/>
    <w:rsid w:val="007C075F"/>
    <w:rsid w:val="007C0E9D"/>
    <w:rsid w:val="007C37F7"/>
    <w:rsid w:val="007C668D"/>
    <w:rsid w:val="007D29EF"/>
    <w:rsid w:val="007D5A5B"/>
    <w:rsid w:val="007D5C0B"/>
    <w:rsid w:val="007D667C"/>
    <w:rsid w:val="007D6CB0"/>
    <w:rsid w:val="007F114C"/>
    <w:rsid w:val="007F6733"/>
    <w:rsid w:val="007F7C70"/>
    <w:rsid w:val="00801843"/>
    <w:rsid w:val="00801DC2"/>
    <w:rsid w:val="00804564"/>
    <w:rsid w:val="00812C4C"/>
    <w:rsid w:val="00820DE9"/>
    <w:rsid w:val="00821773"/>
    <w:rsid w:val="00822D93"/>
    <w:rsid w:val="00825689"/>
    <w:rsid w:val="00825DB3"/>
    <w:rsid w:val="008260AB"/>
    <w:rsid w:val="00830A33"/>
    <w:rsid w:val="00831F90"/>
    <w:rsid w:val="00847673"/>
    <w:rsid w:val="00854001"/>
    <w:rsid w:val="00855F30"/>
    <w:rsid w:val="00862263"/>
    <w:rsid w:val="008639B9"/>
    <w:rsid w:val="00870E75"/>
    <w:rsid w:val="00871137"/>
    <w:rsid w:val="0087132C"/>
    <w:rsid w:val="008804C7"/>
    <w:rsid w:val="008835D1"/>
    <w:rsid w:val="00883841"/>
    <w:rsid w:val="00884BDB"/>
    <w:rsid w:val="00891B17"/>
    <w:rsid w:val="00891B82"/>
    <w:rsid w:val="00892C9D"/>
    <w:rsid w:val="008A6935"/>
    <w:rsid w:val="008A7253"/>
    <w:rsid w:val="008A7C27"/>
    <w:rsid w:val="008B4118"/>
    <w:rsid w:val="008B77B9"/>
    <w:rsid w:val="008D3B89"/>
    <w:rsid w:val="008D5A26"/>
    <w:rsid w:val="008E02EA"/>
    <w:rsid w:val="008E1BF3"/>
    <w:rsid w:val="008F3212"/>
    <w:rsid w:val="008F431C"/>
    <w:rsid w:val="008F7E47"/>
    <w:rsid w:val="00902FAB"/>
    <w:rsid w:val="00903ECC"/>
    <w:rsid w:val="009073F8"/>
    <w:rsid w:val="00914619"/>
    <w:rsid w:val="00915755"/>
    <w:rsid w:val="0092108E"/>
    <w:rsid w:val="009305B5"/>
    <w:rsid w:val="009338E0"/>
    <w:rsid w:val="00942C81"/>
    <w:rsid w:val="00944CC8"/>
    <w:rsid w:val="00945B08"/>
    <w:rsid w:val="009512D5"/>
    <w:rsid w:val="0095424A"/>
    <w:rsid w:val="0095522D"/>
    <w:rsid w:val="0095528E"/>
    <w:rsid w:val="00956B52"/>
    <w:rsid w:val="00956BF9"/>
    <w:rsid w:val="009806E2"/>
    <w:rsid w:val="009836E8"/>
    <w:rsid w:val="00983F10"/>
    <w:rsid w:val="00985675"/>
    <w:rsid w:val="0098711F"/>
    <w:rsid w:val="00990F1E"/>
    <w:rsid w:val="009A0203"/>
    <w:rsid w:val="009A3638"/>
    <w:rsid w:val="009A5A45"/>
    <w:rsid w:val="009B2706"/>
    <w:rsid w:val="009C07C7"/>
    <w:rsid w:val="009C2720"/>
    <w:rsid w:val="009C79BB"/>
    <w:rsid w:val="009E4210"/>
    <w:rsid w:val="009E5D31"/>
    <w:rsid w:val="009E6D24"/>
    <w:rsid w:val="009E7A00"/>
    <w:rsid w:val="009F1051"/>
    <w:rsid w:val="009F1524"/>
    <w:rsid w:val="009F6DCA"/>
    <w:rsid w:val="00A016A4"/>
    <w:rsid w:val="00A05514"/>
    <w:rsid w:val="00A06D30"/>
    <w:rsid w:val="00A1044A"/>
    <w:rsid w:val="00A17C14"/>
    <w:rsid w:val="00A25D10"/>
    <w:rsid w:val="00A262CB"/>
    <w:rsid w:val="00A26FD5"/>
    <w:rsid w:val="00A34816"/>
    <w:rsid w:val="00A348F3"/>
    <w:rsid w:val="00A50EA3"/>
    <w:rsid w:val="00A52B67"/>
    <w:rsid w:val="00A5498C"/>
    <w:rsid w:val="00A61733"/>
    <w:rsid w:val="00A622C1"/>
    <w:rsid w:val="00A70662"/>
    <w:rsid w:val="00A7596C"/>
    <w:rsid w:val="00A771C6"/>
    <w:rsid w:val="00A77608"/>
    <w:rsid w:val="00A80B39"/>
    <w:rsid w:val="00A83249"/>
    <w:rsid w:val="00A83987"/>
    <w:rsid w:val="00A901BB"/>
    <w:rsid w:val="00A90207"/>
    <w:rsid w:val="00A90233"/>
    <w:rsid w:val="00A95036"/>
    <w:rsid w:val="00A97134"/>
    <w:rsid w:val="00A97787"/>
    <w:rsid w:val="00AA1C9C"/>
    <w:rsid w:val="00AA1CD0"/>
    <w:rsid w:val="00AA67FB"/>
    <w:rsid w:val="00AB12AA"/>
    <w:rsid w:val="00AB258A"/>
    <w:rsid w:val="00AB46FD"/>
    <w:rsid w:val="00AC5834"/>
    <w:rsid w:val="00AC793E"/>
    <w:rsid w:val="00AD1444"/>
    <w:rsid w:val="00AE3A74"/>
    <w:rsid w:val="00AE5287"/>
    <w:rsid w:val="00AF6DF5"/>
    <w:rsid w:val="00AF70EA"/>
    <w:rsid w:val="00B014E4"/>
    <w:rsid w:val="00B01590"/>
    <w:rsid w:val="00B0357A"/>
    <w:rsid w:val="00B07883"/>
    <w:rsid w:val="00B10431"/>
    <w:rsid w:val="00B12FEF"/>
    <w:rsid w:val="00B15CDD"/>
    <w:rsid w:val="00B2240F"/>
    <w:rsid w:val="00B233E5"/>
    <w:rsid w:val="00B31C2F"/>
    <w:rsid w:val="00B32351"/>
    <w:rsid w:val="00B33949"/>
    <w:rsid w:val="00B343A1"/>
    <w:rsid w:val="00B352EE"/>
    <w:rsid w:val="00B35AFE"/>
    <w:rsid w:val="00B37328"/>
    <w:rsid w:val="00B4299B"/>
    <w:rsid w:val="00B43321"/>
    <w:rsid w:val="00B4687A"/>
    <w:rsid w:val="00B46BCE"/>
    <w:rsid w:val="00B4793A"/>
    <w:rsid w:val="00B57A58"/>
    <w:rsid w:val="00B64C8E"/>
    <w:rsid w:val="00B657CB"/>
    <w:rsid w:val="00B65B7D"/>
    <w:rsid w:val="00B66D33"/>
    <w:rsid w:val="00B72FF5"/>
    <w:rsid w:val="00B7724B"/>
    <w:rsid w:val="00B777E3"/>
    <w:rsid w:val="00B81776"/>
    <w:rsid w:val="00B8386F"/>
    <w:rsid w:val="00B84F09"/>
    <w:rsid w:val="00B91CAE"/>
    <w:rsid w:val="00B927CF"/>
    <w:rsid w:val="00B9302D"/>
    <w:rsid w:val="00B93AD4"/>
    <w:rsid w:val="00B9737E"/>
    <w:rsid w:val="00BA1131"/>
    <w:rsid w:val="00BA5B36"/>
    <w:rsid w:val="00BA745F"/>
    <w:rsid w:val="00BB74AB"/>
    <w:rsid w:val="00BC0C1A"/>
    <w:rsid w:val="00BC11E2"/>
    <w:rsid w:val="00BC32DA"/>
    <w:rsid w:val="00BC3E9C"/>
    <w:rsid w:val="00BC44AB"/>
    <w:rsid w:val="00BC5845"/>
    <w:rsid w:val="00BC6973"/>
    <w:rsid w:val="00BC6FAB"/>
    <w:rsid w:val="00BD5125"/>
    <w:rsid w:val="00BE0508"/>
    <w:rsid w:val="00BE6AC7"/>
    <w:rsid w:val="00BE7B1F"/>
    <w:rsid w:val="00BF0A9E"/>
    <w:rsid w:val="00BF5E4B"/>
    <w:rsid w:val="00C01C5F"/>
    <w:rsid w:val="00C032E6"/>
    <w:rsid w:val="00C045F3"/>
    <w:rsid w:val="00C07D88"/>
    <w:rsid w:val="00C22634"/>
    <w:rsid w:val="00C25540"/>
    <w:rsid w:val="00C27AEB"/>
    <w:rsid w:val="00C27CB8"/>
    <w:rsid w:val="00C302F5"/>
    <w:rsid w:val="00C374E3"/>
    <w:rsid w:val="00C42620"/>
    <w:rsid w:val="00C4452C"/>
    <w:rsid w:val="00C448FA"/>
    <w:rsid w:val="00C469D7"/>
    <w:rsid w:val="00C47E74"/>
    <w:rsid w:val="00C50719"/>
    <w:rsid w:val="00C613B3"/>
    <w:rsid w:val="00C621E1"/>
    <w:rsid w:val="00C668EF"/>
    <w:rsid w:val="00C7492A"/>
    <w:rsid w:val="00C75C08"/>
    <w:rsid w:val="00C76E32"/>
    <w:rsid w:val="00C85B67"/>
    <w:rsid w:val="00C85CF3"/>
    <w:rsid w:val="00C86E28"/>
    <w:rsid w:val="00C917E3"/>
    <w:rsid w:val="00C94707"/>
    <w:rsid w:val="00C95340"/>
    <w:rsid w:val="00CA37A6"/>
    <w:rsid w:val="00CB02CD"/>
    <w:rsid w:val="00CB16FE"/>
    <w:rsid w:val="00CB270D"/>
    <w:rsid w:val="00CC308C"/>
    <w:rsid w:val="00CC45DE"/>
    <w:rsid w:val="00CC5E2B"/>
    <w:rsid w:val="00CD0A83"/>
    <w:rsid w:val="00CD24C4"/>
    <w:rsid w:val="00CD5725"/>
    <w:rsid w:val="00CD6AA9"/>
    <w:rsid w:val="00CE3156"/>
    <w:rsid w:val="00CE31B8"/>
    <w:rsid w:val="00CE387E"/>
    <w:rsid w:val="00CE3E2A"/>
    <w:rsid w:val="00CE6ABB"/>
    <w:rsid w:val="00CE6EF8"/>
    <w:rsid w:val="00CF344C"/>
    <w:rsid w:val="00D002B0"/>
    <w:rsid w:val="00D0046E"/>
    <w:rsid w:val="00D00500"/>
    <w:rsid w:val="00D00621"/>
    <w:rsid w:val="00D11156"/>
    <w:rsid w:val="00D12991"/>
    <w:rsid w:val="00D14D0C"/>
    <w:rsid w:val="00D161C6"/>
    <w:rsid w:val="00D2043A"/>
    <w:rsid w:val="00D2494B"/>
    <w:rsid w:val="00D338C6"/>
    <w:rsid w:val="00D3422C"/>
    <w:rsid w:val="00D432E0"/>
    <w:rsid w:val="00D445D0"/>
    <w:rsid w:val="00D44D5B"/>
    <w:rsid w:val="00D459BE"/>
    <w:rsid w:val="00D472D7"/>
    <w:rsid w:val="00D47965"/>
    <w:rsid w:val="00D6158B"/>
    <w:rsid w:val="00D62A10"/>
    <w:rsid w:val="00D72A68"/>
    <w:rsid w:val="00D7510D"/>
    <w:rsid w:val="00D83FA5"/>
    <w:rsid w:val="00D875A2"/>
    <w:rsid w:val="00D87C5A"/>
    <w:rsid w:val="00D90E43"/>
    <w:rsid w:val="00D917F1"/>
    <w:rsid w:val="00D9412C"/>
    <w:rsid w:val="00D94DC7"/>
    <w:rsid w:val="00D97BA8"/>
    <w:rsid w:val="00DB4C0A"/>
    <w:rsid w:val="00DB51E8"/>
    <w:rsid w:val="00DC5E16"/>
    <w:rsid w:val="00DC742C"/>
    <w:rsid w:val="00DD0CC0"/>
    <w:rsid w:val="00DD7634"/>
    <w:rsid w:val="00DD767B"/>
    <w:rsid w:val="00DE1885"/>
    <w:rsid w:val="00DE55EF"/>
    <w:rsid w:val="00DE6EE8"/>
    <w:rsid w:val="00DF01B8"/>
    <w:rsid w:val="00DF0C25"/>
    <w:rsid w:val="00DF3B41"/>
    <w:rsid w:val="00DF46B9"/>
    <w:rsid w:val="00E011A7"/>
    <w:rsid w:val="00E01B86"/>
    <w:rsid w:val="00E0677E"/>
    <w:rsid w:val="00E125D2"/>
    <w:rsid w:val="00E37503"/>
    <w:rsid w:val="00E442B7"/>
    <w:rsid w:val="00E533C6"/>
    <w:rsid w:val="00E54913"/>
    <w:rsid w:val="00E54AAC"/>
    <w:rsid w:val="00E64F19"/>
    <w:rsid w:val="00E677FF"/>
    <w:rsid w:val="00E70952"/>
    <w:rsid w:val="00E70A6D"/>
    <w:rsid w:val="00E7695C"/>
    <w:rsid w:val="00E77291"/>
    <w:rsid w:val="00E80824"/>
    <w:rsid w:val="00E80BC8"/>
    <w:rsid w:val="00E811CF"/>
    <w:rsid w:val="00E877D1"/>
    <w:rsid w:val="00E87DD0"/>
    <w:rsid w:val="00E920DE"/>
    <w:rsid w:val="00E971CD"/>
    <w:rsid w:val="00EA1B89"/>
    <w:rsid w:val="00EA7990"/>
    <w:rsid w:val="00EB10EF"/>
    <w:rsid w:val="00EB28B0"/>
    <w:rsid w:val="00EB35F0"/>
    <w:rsid w:val="00EB548F"/>
    <w:rsid w:val="00EB6B6E"/>
    <w:rsid w:val="00ED14A1"/>
    <w:rsid w:val="00ED44C1"/>
    <w:rsid w:val="00EE0348"/>
    <w:rsid w:val="00EE63B1"/>
    <w:rsid w:val="00EF2839"/>
    <w:rsid w:val="00F1774B"/>
    <w:rsid w:val="00F2331B"/>
    <w:rsid w:val="00F31455"/>
    <w:rsid w:val="00F31AD4"/>
    <w:rsid w:val="00F3488A"/>
    <w:rsid w:val="00F36592"/>
    <w:rsid w:val="00F37E32"/>
    <w:rsid w:val="00F42380"/>
    <w:rsid w:val="00F44444"/>
    <w:rsid w:val="00F513D2"/>
    <w:rsid w:val="00F5158C"/>
    <w:rsid w:val="00F54BD6"/>
    <w:rsid w:val="00F6558B"/>
    <w:rsid w:val="00F708A2"/>
    <w:rsid w:val="00F82F26"/>
    <w:rsid w:val="00F87988"/>
    <w:rsid w:val="00F87C64"/>
    <w:rsid w:val="00F907E2"/>
    <w:rsid w:val="00F912D6"/>
    <w:rsid w:val="00F9330E"/>
    <w:rsid w:val="00FA2FAF"/>
    <w:rsid w:val="00FA442B"/>
    <w:rsid w:val="00FB0882"/>
    <w:rsid w:val="00FB7112"/>
    <w:rsid w:val="00FB79C9"/>
    <w:rsid w:val="00FC15D2"/>
    <w:rsid w:val="00FC671F"/>
    <w:rsid w:val="00FD1F23"/>
    <w:rsid w:val="00FD2057"/>
    <w:rsid w:val="00FD72E9"/>
    <w:rsid w:val="00FD754C"/>
    <w:rsid w:val="00FD774A"/>
    <w:rsid w:val="00FD7A51"/>
    <w:rsid w:val="00FE0D56"/>
    <w:rsid w:val="00FE17D5"/>
    <w:rsid w:val="00FE1827"/>
    <w:rsid w:val="00FE2D56"/>
    <w:rsid w:val="00FE48F2"/>
    <w:rsid w:val="00FE592F"/>
    <w:rsid w:val="00FF378A"/>
    <w:rsid w:val="00FF3D5F"/>
    <w:rsid w:val="00FF3DED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Perpetua" w:hAnsi="Perpetua" w:cs="Perpetu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 w:line="276" w:lineRule="auto"/>
    </w:pPr>
    <w:rPr>
      <w:rFonts w:cs="Times New Roman"/>
      <w:color w:val="000000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3DE"/>
    <w:pPr>
      <w:spacing w:before="300" w:after="40" w:line="240" w:lineRule="auto"/>
      <w:outlineLvl w:val="0"/>
    </w:pPr>
    <w:rPr>
      <w:rFonts w:ascii="Franklin Gothic Book" w:hAnsi="Franklin Gothic Book"/>
      <w:b/>
      <w:color w:val="2A6C7D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363DE"/>
    <w:pPr>
      <w:spacing w:before="240" w:after="40" w:line="240" w:lineRule="auto"/>
      <w:outlineLvl w:val="1"/>
    </w:pPr>
    <w:rPr>
      <w:rFonts w:ascii="Franklin Gothic Book" w:hAnsi="Franklin Gothic Book"/>
      <w:b/>
      <w:color w:val="2A6C7D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3DE"/>
    <w:pPr>
      <w:spacing w:before="200" w:after="40" w:line="240" w:lineRule="auto"/>
      <w:outlineLvl w:val="2"/>
    </w:pPr>
    <w:rPr>
      <w:rFonts w:ascii="Franklin Gothic Book" w:hAnsi="Franklin Gothic Book"/>
      <w:b/>
      <w:color w:val="3891A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363DE"/>
    <w:pPr>
      <w:spacing w:before="240" w:after="0"/>
      <w:outlineLvl w:val="3"/>
    </w:pPr>
    <w:rPr>
      <w:rFonts w:ascii="Franklin Gothic Book" w:hAnsi="Franklin Gothic Book"/>
      <w:b/>
      <w:color w:val="912122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363DE"/>
    <w:pPr>
      <w:spacing w:before="200" w:after="0"/>
      <w:outlineLvl w:val="4"/>
    </w:pPr>
    <w:rPr>
      <w:rFonts w:ascii="Franklin Gothic Book" w:hAnsi="Franklin Gothic Book"/>
      <w:b/>
      <w:i/>
      <w:color w:val="912122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363DE"/>
    <w:pPr>
      <w:spacing w:before="200" w:after="0"/>
      <w:outlineLvl w:val="5"/>
    </w:pPr>
    <w:rPr>
      <w:rFonts w:ascii="Franklin Gothic Book" w:hAnsi="Franklin Gothic Book"/>
      <w:color w:val="601616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363DE"/>
    <w:pPr>
      <w:spacing w:before="200" w:after="0"/>
      <w:outlineLvl w:val="6"/>
    </w:pPr>
    <w:rPr>
      <w:rFonts w:ascii="Franklin Gothic Book" w:hAnsi="Franklin Gothic Book"/>
      <w:i/>
      <w:color w:val="601616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363DE"/>
    <w:pPr>
      <w:spacing w:before="200" w:after="0"/>
      <w:outlineLvl w:val="7"/>
    </w:pPr>
    <w:rPr>
      <w:rFonts w:ascii="Franklin Gothic Book" w:hAnsi="Franklin Gothic Book"/>
      <w:color w:val="3891A7"/>
      <w:spacing w:val="1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363DE"/>
    <w:pPr>
      <w:spacing w:before="200" w:after="0"/>
      <w:outlineLvl w:val="8"/>
    </w:pPr>
    <w:rPr>
      <w:rFonts w:ascii="Franklin Gothic Book" w:hAnsi="Franklin Gothic Book"/>
      <w:i/>
      <w:color w:val="3891A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="Franklin Gothic Book" w:hAnsi="Franklin Gothic Book" w:cs="Times New Roman"/>
      <w:b/>
      <w:color w:val="2A6C7D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="Franklin Gothic Book" w:hAnsi="Franklin Gothic Book" w:cs="Times New Roman"/>
      <w:b/>
      <w:color w:val="2A6C7D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="Franklin Gothic Book" w:hAnsi="Franklin Gothic Book" w:cs="Times New Roman"/>
      <w:b/>
      <w:color w:val="3891A7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="Franklin Gothic Book" w:hAnsi="Franklin Gothic Book" w:cs="Times New Roman"/>
      <w:b/>
      <w:color w:val="912122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="Franklin Gothic Book" w:hAnsi="Franklin Gothic Book" w:cs="Times New Roman"/>
      <w:b/>
      <w:i/>
      <w:color w:val="912122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="Franklin Gothic Book" w:hAnsi="Franklin Gothic Book" w:cs="Times New Roman"/>
      <w:color w:val="601616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1363DE"/>
    <w:rPr>
      <w:rFonts w:ascii="Franklin Gothic Book" w:hAnsi="Franklin Gothic Book" w:cs="Times New Roman"/>
      <w:i/>
      <w:color w:val="601616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1363DE"/>
    <w:rPr>
      <w:rFonts w:ascii="Franklin Gothic Book" w:hAnsi="Franklin Gothic Book" w:cs="Times New Roman"/>
      <w:color w:val="3891A7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="Franklin Gothic Book" w:hAnsi="Franklin Gothic Book" w:cs="Times New Roman"/>
      <w:i/>
      <w:color w:val="3891A7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qFormat/>
    <w:rsid w:val="001363DE"/>
    <w:pPr>
      <w:pBdr>
        <w:bottom w:val="single" w:sz="8" w:space="4" w:color="3891A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3891A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="Franklin Gothic Book" w:hAnsi="Franklin Gothic Book" w:cs="Times New Roman"/>
      <w:b/>
      <w:smallCaps/>
      <w:color w:val="3891A7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1363DE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="Franklin Gothic Book" w:hAnsi="Franklin Gothic Book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="Perpetua" w:hAnsi="Perpetua"/>
      <w:b/>
      <w:color w:val="FEB80A"/>
    </w:rPr>
  </w:style>
  <w:style w:type="character" w:styleId="Emphasis">
    <w:name w:val="Emphasis"/>
    <w:uiPriority w:val="20"/>
    <w:qFormat/>
    <w:rsid w:val="001363DE"/>
    <w:rPr>
      <w:b/>
      <w:i/>
      <w:color w:val="404040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2A6C7D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2A6C7D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="Franklin Gothic Book" w:hAnsi="Franklin Gothic Book"/>
      <w:b/>
      <w:i/>
      <w:color w:val="475A8D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="Franklin Gothic Book" w:hAnsi="Franklin Gothic Book" w:cs="Times New Roman"/>
      <w:b/>
      <w:i/>
      <w:color w:val="475A8D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912122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912122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7DC2D3"/>
        <w:left w:val="single" w:sz="24" w:space="10" w:color="3891A7"/>
        <w:bottom w:val="single" w:sz="36" w:space="10" w:color="C32D2E"/>
        <w:right w:val="single" w:sz="24" w:space="10" w:color="3891A7"/>
      </w:pBdr>
      <w:shd w:val="clear" w:color="auto" w:fill="3891A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TableGrid">
    <w:name w:val="Table Grid"/>
    <w:basedOn w:val="TableNormal"/>
    <w:uiPriority w:val="1"/>
    <w:qFormat/>
    <w:rsid w:val="00136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DE"/>
    <w:rPr>
      <w:rFonts w:cs="Times New Roman"/>
      <w:color w:val="00000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qFormat/>
    <w:rsid w:val="001363DE"/>
    <w:pPr>
      <w:spacing w:after="0" w:line="240" w:lineRule="auto"/>
    </w:pPr>
    <w:rPr>
      <w:bCs/>
      <w:smallCaps/>
      <w:color w:val="C48B01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7DC2D3"/>
        <w:bottom w:val="single" w:sz="24" w:space="10" w:color="7DC2D3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FEB80A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8DC765"/>
      <w:u w:val="single"/>
    </w:rPr>
  </w:style>
  <w:style w:type="paragraph" w:customStyle="1" w:styleId="PersonalName">
    <w:name w:val="Personal Name"/>
    <w:basedOn w:val="Normal"/>
    <w:qFormat/>
    <w:rsid w:val="001363DE"/>
    <w:pPr>
      <w:spacing w:after="0"/>
    </w:pPr>
    <w:rPr>
      <w:rFonts w:ascii="Franklin Gothic Book" w:hAnsi="Franklin Gothic Book"/>
      <w:b/>
      <w:color w:val="3891A7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="Franklin Gothic Book" w:hAnsi="Franklin Gothic Book" w:cs="Times New Roman"/>
      <w:i/>
      <w:color w:val="475A8D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="Perpetua" w:hAnsi="Perpetua" w:cs="Times New Roman"/>
      <w:b/>
      <w:i/>
      <w:smallCaps/>
      <w:color w:val="FEB80A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3891A7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="Franklin Gothic Book" w:hAnsi="Franklin Gothic Book" w:cs="Times New Roman"/>
      <w:color w:val="4F271C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="Franklin Gothic Book" w:hAnsi="Franklin Gothic Book"/>
      <w:b/>
      <w:color w:val="3891A7"/>
      <w:spacing w:val="20"/>
      <w:sz w:val="24"/>
      <w:szCs w:val="22"/>
    </w:rPr>
  </w:style>
  <w:style w:type="paragraph" w:customStyle="1" w:styleId="SubsectionText">
    <w:name w:val="Subsection Text"/>
    <w:basedOn w:val="Normal"/>
    <w:uiPriority w:val="99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="Franklin Gothic Book" w:hAnsi="Franklin Gothic Book"/>
      <w:color w:val="4F271C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1363DE"/>
    <w:rPr>
      <w:rFonts w:ascii="Franklin Gothic Book" w:hAnsi="Franklin Gothic Book" w:cs="Times New Roman"/>
      <w:b/>
      <w:color w:val="FEB80A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="Franklin Gothic Book" w:hAnsi="Franklin Gothic Book" w:cs="Times New Roman"/>
      <w:b/>
      <w:color w:val="3891A7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99"/>
    <w:qFormat/>
    <w:rsid w:val="001363DE"/>
    <w:pPr>
      <w:spacing w:before="320" w:after="40" w:line="240" w:lineRule="auto"/>
    </w:pPr>
    <w:rPr>
      <w:rFonts w:ascii="Franklin Gothic Book" w:hAnsi="Franklin Gothic Book"/>
      <w:b/>
      <w:color w:val="FEB80A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line="276" w:lineRule="auto"/>
      <w:ind w:left="360" w:hanging="360"/>
      <w:contextualSpacing/>
    </w:pPr>
    <w:rPr>
      <w:rFonts w:cs="Times New Roman"/>
      <w:color w:val="000000"/>
      <w:sz w:val="22"/>
    </w:rPr>
  </w:style>
  <w:style w:type="paragraph" w:customStyle="1" w:styleId="GrayText">
    <w:name w:val="Gray Text"/>
    <w:basedOn w:val="NoSpacing"/>
    <w:unhideWhenUsed/>
    <w:qFormat/>
    <w:rsid w:val="001363DE"/>
    <w:rPr>
      <w:rFonts w:ascii="Franklin Gothic Book" w:hAnsi="Franklin Gothic Book"/>
      <w:color w:val="7F7F7F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customStyle="1" w:styleId="AddressText">
    <w:name w:val="Address Text"/>
    <w:basedOn w:val="NoSpacing"/>
    <w:uiPriority w:val="99"/>
    <w:rsid w:val="00B0357A"/>
    <w:pPr>
      <w:spacing w:before="200" w:line="276" w:lineRule="auto"/>
      <w:jc w:val="right"/>
    </w:pPr>
    <w:rPr>
      <w:rFonts w:ascii="Bookman Old Style" w:eastAsia="Times New Roman" w:hAnsi="Bookman Old Style" w:cs="Bookman Old Style"/>
      <w:color w:val="9FB8CD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5D2"/>
    <w:pPr>
      <w:ind w:left="720"/>
      <w:contextualSpacing/>
    </w:pPr>
  </w:style>
  <w:style w:type="character" w:customStyle="1" w:styleId="SectionChar">
    <w:name w:val="Section Char"/>
    <w:basedOn w:val="DefaultParagraphFont"/>
    <w:link w:val="Section"/>
    <w:uiPriority w:val="99"/>
    <w:locked/>
    <w:rsid w:val="00C76E32"/>
    <w:rPr>
      <w:rFonts w:ascii="Franklin Gothic Book" w:hAnsi="Franklin Gothic Book" w:cs="Times New Roman"/>
      <w:b/>
      <w:color w:val="FEB80A"/>
      <w:sz w:val="28"/>
      <w:szCs w:val="20"/>
      <w:lang w:eastAsia="ja-JP"/>
    </w:rPr>
  </w:style>
  <w:style w:type="table" w:styleId="MediumList2-Accent1">
    <w:name w:val="Medium List 2 Accent 1"/>
    <w:basedOn w:val="TableNormal"/>
    <w:uiPriority w:val="41"/>
    <w:rsid w:val="00ED44C1"/>
    <w:rPr>
      <w:rFonts w:ascii="Franklin Gothic Book" w:eastAsia="Times New Roman" w:hAnsi="Franklin Gothic Book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3891A7"/>
        <w:left w:val="single" w:sz="8" w:space="0" w:color="3891A7"/>
        <w:bottom w:val="single" w:sz="8" w:space="0" w:color="3891A7"/>
        <w:right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91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3891A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91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3891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E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E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ullet">
    <w:name w:val="bullet"/>
    <w:basedOn w:val="Normal"/>
    <w:rsid w:val="00B343A1"/>
    <w:pPr>
      <w:numPr>
        <w:numId w:val="6"/>
      </w:numPr>
      <w:tabs>
        <w:tab w:val="right" w:pos="9180"/>
      </w:tabs>
      <w:spacing w:after="60" w:line="240" w:lineRule="auto"/>
      <w:jc w:val="both"/>
    </w:pPr>
    <w:rPr>
      <w:rFonts w:ascii="Times New Roman" w:eastAsia="Times New Roman" w:hAnsi="Times New Roman"/>
      <w:color w:val="auto"/>
      <w:sz w:val="20"/>
      <w:lang w:eastAsia="en-US"/>
    </w:rPr>
  </w:style>
  <w:style w:type="paragraph" w:styleId="BodyTextIndent2">
    <w:name w:val="Body Text Indent 2"/>
    <w:basedOn w:val="Normal"/>
    <w:link w:val="BodyTextIndent2Char"/>
    <w:rsid w:val="004E703C"/>
    <w:pPr>
      <w:spacing w:after="0" w:line="240" w:lineRule="auto"/>
      <w:ind w:left="1800"/>
      <w:jc w:val="both"/>
    </w:pPr>
    <w:rPr>
      <w:rFonts w:ascii="Times New Roman" w:eastAsia="Times New Roman" w:hAnsi="Times New Roman"/>
      <w:b/>
      <w:i/>
      <w:color w:val="auto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E703C"/>
    <w:rPr>
      <w:rFonts w:ascii="Times New Roman" w:eastAsia="Times New Roman" w:hAnsi="Times New Roman" w:cs="Times New Roman"/>
      <w:b/>
      <w:i/>
    </w:rPr>
  </w:style>
  <w:style w:type="paragraph" w:styleId="NormalWeb">
    <w:name w:val="Normal (Web)"/>
    <w:basedOn w:val="Normal"/>
    <w:uiPriority w:val="99"/>
    <w:unhideWhenUsed/>
    <w:rsid w:val="00D002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002B0"/>
  </w:style>
  <w:style w:type="paragraph" w:styleId="BodyTextIndent">
    <w:name w:val="Body Text Indent"/>
    <w:basedOn w:val="Normal"/>
    <w:link w:val="BodyTextIndentChar"/>
    <w:rsid w:val="00BC3E9C"/>
    <w:pPr>
      <w:spacing w:after="120" w:line="240" w:lineRule="auto"/>
      <w:ind w:left="360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C3E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083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  <w:divsChild>
            <w:div w:id="118451870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  <w:div w:id="54698996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none" w:sz="0" w:space="0" w:color="auto"/>
                <w:bottom w:val="single" w:sz="12" w:space="0" w:color="80808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zwan%20Shahzad\Application%20Data\Microsoft\Templates\Resume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8C23-4702-4C35-A963-AD20D59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Resume(4)</Template>
  <TotalTime>161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Links>
    <vt:vector size="24" baseType="variant">
      <vt:variant>
        <vt:i4>196652</vt:i4>
      </vt:variant>
      <vt:variant>
        <vt:i4>9</vt:i4>
      </vt:variant>
      <vt:variant>
        <vt:i4>0</vt:i4>
      </vt:variant>
      <vt:variant>
        <vt:i4>5</vt:i4>
      </vt:variant>
      <vt:variant>
        <vt:lpwstr>mailto:latif4000@hotmail.com</vt:lpwstr>
      </vt:variant>
      <vt:variant>
        <vt:lpwstr/>
      </vt:variant>
      <vt:variant>
        <vt:i4>6029352</vt:i4>
      </vt:variant>
      <vt:variant>
        <vt:i4>6</vt:i4>
      </vt:variant>
      <vt:variant>
        <vt:i4>0</vt:i4>
      </vt:variant>
      <vt:variant>
        <vt:i4>5</vt:i4>
      </vt:variant>
      <vt:variant>
        <vt:lpwstr>mailto:latif.aljiboury@mmpakistan.com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mailto:faizan.memon1987@hotmail.com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mailto:faizan4every1@hotmail.com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Rizwan</dc:creator>
  <cp:lastModifiedBy>348382427</cp:lastModifiedBy>
  <cp:revision>277</cp:revision>
  <cp:lastPrinted>2012-07-09T13:30:00Z</cp:lastPrinted>
  <dcterms:created xsi:type="dcterms:W3CDTF">2013-08-13T04:21:00Z</dcterms:created>
  <dcterms:modified xsi:type="dcterms:W3CDTF">2016-05-05T10:23:00Z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TC101927421033</vt:lpwstr>
  </property>
</Properties>
</file>