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B" w:rsidRDefault="005F2D33">
      <w:pPr>
        <w:pStyle w:val="Name"/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Shijo</w:t>
      </w:r>
      <w:proofErr w:type="spellEnd"/>
    </w:p>
    <w:p w:rsidR="005F2D33" w:rsidRDefault="005F2D33">
      <w:pPr>
        <w:pStyle w:val="Name"/>
        <w:rPr>
          <w:bCs w:val="0"/>
          <w:sz w:val="44"/>
          <w:szCs w:val="44"/>
          <w:lang w:val="pt-BR"/>
        </w:rPr>
      </w:pPr>
      <w:hyperlink r:id="rId9" w:history="1">
        <w:r w:rsidRPr="004F4372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Shijo.276381@2freemail.com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Pr="005F2D33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</w:p>
    <w:p w:rsidR="00BC79D9" w:rsidRDefault="00BC79D9" w:rsidP="002F69B0">
      <w:pPr>
        <w:shd w:val="clear" w:color="auto" w:fill="FFFFFF"/>
        <w:rPr>
          <w:rFonts w:asciiTheme="majorHAnsi" w:hAnsiTheme="majorHAnsi"/>
          <w:b/>
          <w:bCs/>
          <w:sz w:val="20"/>
        </w:rPr>
      </w:pPr>
    </w:p>
    <w:p w:rsidR="00AF4F0F" w:rsidRDefault="00ED71DD" w:rsidP="002F69B0">
      <w:pPr>
        <w:shd w:val="clear" w:color="auto" w:fill="FFFFFF"/>
        <w:rPr>
          <w:rFonts w:asciiTheme="majorHAnsi" w:hAnsiTheme="majorHAnsi"/>
          <w:b/>
          <w:bCs/>
          <w:sz w:val="20"/>
          <w:szCs w:val="20"/>
        </w:rPr>
      </w:pPr>
      <w:r w:rsidRPr="00BC79D9">
        <w:rPr>
          <w:rFonts w:asciiTheme="majorHAnsi" w:hAnsiTheme="majorHAnsi"/>
          <w:b/>
          <w:bCs/>
          <w:sz w:val="20"/>
        </w:rPr>
        <w:t>CAREER OBJECTIVE</w:t>
      </w:r>
      <w:r w:rsidRPr="00ED71DD">
        <w:rPr>
          <w:rFonts w:asciiTheme="majorHAnsi" w:hAnsiTheme="majorHAnsi"/>
          <w:b/>
          <w:bCs/>
          <w:sz w:val="20"/>
          <w:szCs w:val="20"/>
        </w:rPr>
        <w:t>:</w:t>
      </w:r>
    </w:p>
    <w:p w:rsidR="00AF4F0F" w:rsidRDefault="00AF4F0F" w:rsidP="002F69B0">
      <w:pPr>
        <w:shd w:val="clear" w:color="auto" w:fill="FFFFFF"/>
        <w:rPr>
          <w:rFonts w:asciiTheme="majorHAnsi" w:hAnsiTheme="majorHAnsi"/>
          <w:b/>
          <w:bCs/>
          <w:sz w:val="20"/>
          <w:szCs w:val="20"/>
        </w:rPr>
      </w:pPr>
    </w:p>
    <w:p w:rsidR="00ED71DD" w:rsidRPr="00ED71DD" w:rsidRDefault="000629D2" w:rsidP="00AF4F0F">
      <w:p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D71DD" w:rsidRPr="00ED71DD">
        <w:rPr>
          <w:rFonts w:asciiTheme="majorHAnsi" w:hAnsiTheme="majorHAnsi"/>
          <w:sz w:val="20"/>
          <w:szCs w:val="20"/>
        </w:rPr>
        <w:t>To get the position of professional accounting in an organization and enhance my mathematical and accounting knowledge for the growth of my career</w:t>
      </w:r>
      <w:r w:rsidR="002F69B0" w:rsidRPr="00BC79D9">
        <w:rPr>
          <w:rFonts w:asciiTheme="majorHAnsi" w:hAnsiTheme="majorHAnsi"/>
          <w:sz w:val="20"/>
          <w:szCs w:val="20"/>
        </w:rPr>
        <w:t>.</w:t>
      </w:r>
    </w:p>
    <w:p w:rsidR="00BC79D9" w:rsidRDefault="00BC79D9" w:rsidP="00BC79D9">
      <w:pPr>
        <w:spacing w:line="360" w:lineRule="auto"/>
        <w:rPr>
          <w:rFonts w:ascii="Verdana" w:hAnsi="Verdana"/>
          <w:b/>
          <w:bCs/>
          <w:sz w:val="20"/>
        </w:rPr>
      </w:pPr>
    </w:p>
    <w:p w:rsidR="0057144F" w:rsidRPr="00BC79D9" w:rsidRDefault="0057144F" w:rsidP="0057144F">
      <w:pPr>
        <w:spacing w:line="240" w:lineRule="atLeast"/>
        <w:rPr>
          <w:rFonts w:ascii="Verdana" w:hAnsi="Verdana"/>
          <w:sz w:val="20"/>
          <w:szCs w:val="20"/>
        </w:rPr>
      </w:pPr>
      <w:r w:rsidRPr="00BC79D9">
        <w:rPr>
          <w:rFonts w:ascii="Verdana" w:hAnsi="Verdana"/>
          <w:b/>
          <w:bCs/>
          <w:sz w:val="20"/>
        </w:rPr>
        <w:t>CAREER PROFILE:</w:t>
      </w:r>
    </w:p>
    <w:p w:rsidR="0057144F" w:rsidRPr="0057144F" w:rsidRDefault="0057144F" w:rsidP="00E135D9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</w:rPr>
      </w:pPr>
      <w:r w:rsidRPr="0057144F">
        <w:rPr>
          <w:rFonts w:ascii="Verdana" w:hAnsi="Verdana"/>
          <w:sz w:val="20"/>
          <w:szCs w:val="20"/>
        </w:rPr>
        <w:t>Detail-oriented, efficient and organized professional with extensive experience in accounting systems.</w:t>
      </w:r>
    </w:p>
    <w:p w:rsidR="0057144F" w:rsidRPr="0057144F" w:rsidRDefault="0057144F" w:rsidP="00E135D9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57144F">
        <w:rPr>
          <w:rFonts w:ascii="Verdana" w:hAnsi="Verdana"/>
          <w:sz w:val="20"/>
          <w:szCs w:val="20"/>
        </w:rPr>
        <w:t>Possess strong analytical and problem solving skills, with the ability to make well thought out decisions.</w:t>
      </w:r>
    </w:p>
    <w:p w:rsidR="0057144F" w:rsidRPr="0057144F" w:rsidRDefault="0057144F" w:rsidP="00E135D9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57144F">
        <w:rPr>
          <w:rFonts w:ascii="Verdana" w:hAnsi="Verdana"/>
          <w:sz w:val="20"/>
          <w:szCs w:val="20"/>
        </w:rPr>
        <w:t>Excellent written and verbal communication skills.</w:t>
      </w:r>
    </w:p>
    <w:p w:rsidR="0057144F" w:rsidRPr="0057144F" w:rsidRDefault="0057144F" w:rsidP="00E135D9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57144F">
        <w:rPr>
          <w:rFonts w:ascii="Verdana" w:hAnsi="Verdana"/>
          <w:sz w:val="20"/>
          <w:szCs w:val="20"/>
        </w:rPr>
        <w:t>Highly trustworthy, discreet and ethical.</w:t>
      </w:r>
    </w:p>
    <w:p w:rsidR="0057144F" w:rsidRDefault="0057144F" w:rsidP="00E135D9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57144F">
        <w:rPr>
          <w:rFonts w:ascii="Verdana" w:hAnsi="Verdana"/>
          <w:sz w:val="20"/>
          <w:szCs w:val="20"/>
        </w:rPr>
        <w:t>Resourceful in the completion of projects, effective at multi-tasking.</w:t>
      </w:r>
    </w:p>
    <w:p w:rsidR="00755F30" w:rsidRPr="00EA1565" w:rsidRDefault="00755F30" w:rsidP="00E135D9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EA1565">
        <w:rPr>
          <w:rFonts w:ascii="Verdana" w:hAnsi="Verdana"/>
          <w:sz w:val="20"/>
          <w:szCs w:val="20"/>
        </w:rPr>
        <w:t>Finalization of accounts and preparing necessary reports to the Auditors.</w:t>
      </w:r>
    </w:p>
    <w:p w:rsidR="00755F30" w:rsidRPr="00EA1565" w:rsidRDefault="00755F30" w:rsidP="00E135D9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EA1565">
        <w:rPr>
          <w:rFonts w:ascii="Verdana" w:hAnsi="Verdana"/>
          <w:sz w:val="20"/>
          <w:szCs w:val="20"/>
        </w:rPr>
        <w:t>Preparation of MIS reports to Top Management.</w:t>
      </w:r>
    </w:p>
    <w:p w:rsidR="00ED71DD" w:rsidRPr="00ED71DD" w:rsidRDefault="00ED71DD" w:rsidP="00ED71DD">
      <w:pPr>
        <w:spacing w:before="100" w:beforeAutospacing="1" w:after="100" w:afterAutospacing="1" w:line="240" w:lineRule="atLeast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b/>
          <w:bCs/>
          <w:sz w:val="20"/>
          <w:szCs w:val="20"/>
        </w:rPr>
        <w:t>KEY SKILLS</w:t>
      </w:r>
    </w:p>
    <w:p w:rsidR="00ED71DD" w:rsidRPr="00ED71DD" w:rsidRDefault="00ED71DD" w:rsidP="00E135D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>Capability of keeping a detailed record of all the account details right from general ledger entries to maintaining balance sheet for the organization</w:t>
      </w:r>
      <w:r w:rsidR="00AF4F0F">
        <w:rPr>
          <w:rFonts w:asciiTheme="majorHAnsi" w:hAnsiTheme="majorHAnsi"/>
          <w:sz w:val="20"/>
          <w:szCs w:val="20"/>
        </w:rPr>
        <w:t>.</w:t>
      </w:r>
    </w:p>
    <w:p w:rsidR="00ED71DD" w:rsidRPr="00ED71DD" w:rsidRDefault="00ED71DD" w:rsidP="00E135D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>Excellent coordination and communication skills that can help to establish a peaceful environment within the organization</w:t>
      </w:r>
      <w:r w:rsidR="00AF4F0F">
        <w:rPr>
          <w:rFonts w:asciiTheme="majorHAnsi" w:hAnsiTheme="majorHAnsi"/>
          <w:sz w:val="20"/>
          <w:szCs w:val="20"/>
        </w:rPr>
        <w:t>.</w:t>
      </w:r>
    </w:p>
    <w:p w:rsidR="00ED71DD" w:rsidRPr="00ED71DD" w:rsidRDefault="00ED71DD" w:rsidP="00E135D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>Highly talented in planning different strategies to convince any professional client to invest in the plan concerned</w:t>
      </w:r>
      <w:r w:rsidRPr="00BC79D9">
        <w:rPr>
          <w:rFonts w:asciiTheme="majorHAnsi" w:hAnsiTheme="majorHAnsi"/>
          <w:sz w:val="20"/>
          <w:szCs w:val="20"/>
        </w:rPr>
        <w:t>.</w:t>
      </w:r>
    </w:p>
    <w:p w:rsidR="00ED71DD" w:rsidRPr="00ED71DD" w:rsidRDefault="00ED71DD" w:rsidP="00E135D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 xml:space="preserve">Proficient in establishing a written and verbal communication in English, </w:t>
      </w:r>
      <w:r w:rsidR="006D3250" w:rsidRPr="00BC79D9">
        <w:rPr>
          <w:rFonts w:asciiTheme="majorHAnsi" w:hAnsiTheme="majorHAnsi"/>
          <w:sz w:val="20"/>
          <w:szCs w:val="20"/>
        </w:rPr>
        <w:t>Hindi</w:t>
      </w:r>
      <w:r w:rsidRPr="00ED71DD">
        <w:rPr>
          <w:rFonts w:asciiTheme="majorHAnsi" w:hAnsiTheme="majorHAnsi"/>
          <w:sz w:val="20"/>
          <w:szCs w:val="20"/>
        </w:rPr>
        <w:t xml:space="preserve"> and </w:t>
      </w:r>
      <w:r w:rsidR="006D3250" w:rsidRPr="00BC79D9">
        <w:rPr>
          <w:rFonts w:asciiTheme="majorHAnsi" w:hAnsiTheme="majorHAnsi"/>
          <w:sz w:val="20"/>
          <w:szCs w:val="20"/>
        </w:rPr>
        <w:t>Mal</w:t>
      </w:r>
      <w:r w:rsidR="00AF4F0F">
        <w:rPr>
          <w:rFonts w:asciiTheme="majorHAnsi" w:hAnsiTheme="majorHAnsi"/>
          <w:sz w:val="20"/>
          <w:szCs w:val="20"/>
        </w:rPr>
        <w:t>a</w:t>
      </w:r>
      <w:r w:rsidR="006D3250" w:rsidRPr="00BC79D9">
        <w:rPr>
          <w:rFonts w:asciiTheme="majorHAnsi" w:hAnsiTheme="majorHAnsi"/>
          <w:sz w:val="20"/>
          <w:szCs w:val="20"/>
        </w:rPr>
        <w:t>yalam</w:t>
      </w:r>
      <w:r w:rsidRPr="00ED71DD">
        <w:rPr>
          <w:rFonts w:asciiTheme="majorHAnsi" w:hAnsiTheme="majorHAnsi"/>
          <w:sz w:val="20"/>
          <w:szCs w:val="20"/>
        </w:rPr>
        <w:t xml:space="preserve"> Languages with the professional client</w:t>
      </w:r>
      <w:r w:rsidR="00AF4F0F">
        <w:rPr>
          <w:rFonts w:asciiTheme="majorHAnsi" w:hAnsiTheme="majorHAnsi"/>
          <w:sz w:val="20"/>
          <w:szCs w:val="20"/>
        </w:rPr>
        <w:t>.</w:t>
      </w:r>
    </w:p>
    <w:p w:rsidR="00BC79D9" w:rsidRPr="00BC79D9" w:rsidRDefault="00BC79D9" w:rsidP="00AF4F0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BC79D9">
        <w:rPr>
          <w:rStyle w:val="apple-style-span"/>
          <w:rFonts w:ascii="Verdana" w:hAnsi="Verdana"/>
          <w:b/>
          <w:bCs/>
          <w:sz w:val="20"/>
          <w:szCs w:val="20"/>
        </w:rPr>
        <w:t>COMPUTERSKILLS:</w:t>
      </w:r>
      <w:r w:rsidRPr="00BC79D9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Pr="00BC79D9">
        <w:rPr>
          <w:rFonts w:ascii="Verdana" w:hAnsi="Verdana"/>
          <w:sz w:val="20"/>
          <w:szCs w:val="20"/>
        </w:rPr>
        <w:br/>
      </w:r>
      <w:r w:rsidRPr="00BC79D9">
        <w:rPr>
          <w:rFonts w:asciiTheme="majorHAnsi" w:hAnsiTheme="majorHAnsi"/>
          <w:sz w:val="20"/>
          <w:szCs w:val="20"/>
        </w:rPr>
        <w:t>Good knowledge of Tally (4.5, 5.4, 6.3, 7.2, ERP 9), MS Office, FoxPro, Lotus and other computer applications used in accounts keeping.</w:t>
      </w:r>
    </w:p>
    <w:p w:rsidR="00ED71DD" w:rsidRPr="00ED71DD" w:rsidRDefault="00ED71DD" w:rsidP="00ED71DD">
      <w:pPr>
        <w:spacing w:before="100" w:beforeAutospacing="1" w:after="100" w:afterAutospacing="1" w:line="240" w:lineRule="atLeast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b/>
          <w:bCs/>
          <w:sz w:val="20"/>
          <w:szCs w:val="20"/>
        </w:rPr>
        <w:t>EDUCATIONAL QUALIFICATIONS</w:t>
      </w:r>
    </w:p>
    <w:p w:rsidR="006D3250" w:rsidRPr="00BC79D9" w:rsidRDefault="00ED71DD" w:rsidP="00E135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Successfully accomplished a Bachelor's Degre</w:t>
      </w:r>
      <w:r w:rsidR="006D3250" w:rsidRPr="00BC79D9">
        <w:rPr>
          <w:rFonts w:asciiTheme="majorHAnsi" w:hAnsiTheme="majorHAnsi"/>
          <w:sz w:val="20"/>
          <w:szCs w:val="20"/>
        </w:rPr>
        <w:t>e</w:t>
      </w:r>
      <w:r w:rsidR="00032064">
        <w:rPr>
          <w:rFonts w:asciiTheme="majorHAnsi" w:hAnsiTheme="majorHAnsi"/>
          <w:sz w:val="20"/>
          <w:szCs w:val="20"/>
        </w:rPr>
        <w:t xml:space="preserve"> (B.com)</w:t>
      </w:r>
      <w:r w:rsidR="006D3250" w:rsidRPr="00BC79D9">
        <w:rPr>
          <w:rFonts w:asciiTheme="majorHAnsi" w:hAnsiTheme="majorHAnsi"/>
          <w:sz w:val="20"/>
          <w:szCs w:val="20"/>
        </w:rPr>
        <w:t xml:space="preserve"> with Computer </w:t>
      </w:r>
      <w:r w:rsidR="00032064" w:rsidRPr="00BC79D9">
        <w:rPr>
          <w:rFonts w:asciiTheme="majorHAnsi" w:hAnsiTheme="majorHAnsi"/>
          <w:sz w:val="20"/>
          <w:szCs w:val="20"/>
        </w:rPr>
        <w:t>Application (</w:t>
      </w:r>
      <w:r w:rsidR="006D3250" w:rsidRPr="00BC79D9">
        <w:rPr>
          <w:rFonts w:asciiTheme="majorHAnsi" w:hAnsiTheme="majorHAnsi"/>
          <w:sz w:val="20"/>
          <w:szCs w:val="20"/>
        </w:rPr>
        <w:t xml:space="preserve">3 years full time) from Mahatma Gandhi University, Kerala; studied at Marian College, </w:t>
      </w:r>
      <w:proofErr w:type="spellStart"/>
      <w:r w:rsidR="006D3250" w:rsidRPr="00BC79D9">
        <w:rPr>
          <w:rFonts w:asciiTheme="majorHAnsi" w:hAnsiTheme="majorHAnsi"/>
          <w:sz w:val="20"/>
          <w:szCs w:val="20"/>
        </w:rPr>
        <w:t>Kuttikkanam</w:t>
      </w:r>
      <w:proofErr w:type="spellEnd"/>
      <w:r w:rsidR="006D3250" w:rsidRPr="00BC79D9">
        <w:rPr>
          <w:rFonts w:asciiTheme="majorHAnsi" w:hAnsiTheme="majorHAnsi"/>
          <w:sz w:val="20"/>
          <w:szCs w:val="20"/>
        </w:rPr>
        <w:t>, India- Year 2004.</w:t>
      </w:r>
    </w:p>
    <w:p w:rsidR="00ED71DD" w:rsidRPr="00ED71DD" w:rsidRDefault="00ED71DD" w:rsidP="00E135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 xml:space="preserve">Successfully accomplished </w:t>
      </w:r>
      <w:r w:rsidR="006D3250" w:rsidRPr="00BC79D9">
        <w:rPr>
          <w:rFonts w:asciiTheme="majorHAnsi" w:hAnsiTheme="majorHAnsi"/>
          <w:sz w:val="20"/>
          <w:szCs w:val="20"/>
        </w:rPr>
        <w:t xml:space="preserve">Higher Secondary with Mathematics and Commerce from Kerala Higher Secondary Board; studied at St: Dominic’s Higher Secondary School. </w:t>
      </w:r>
      <w:proofErr w:type="spellStart"/>
      <w:r w:rsidR="006D3250" w:rsidRPr="00BC79D9">
        <w:rPr>
          <w:rFonts w:asciiTheme="majorHAnsi" w:hAnsiTheme="majorHAnsi"/>
          <w:sz w:val="20"/>
          <w:szCs w:val="20"/>
        </w:rPr>
        <w:t>Kanjirappally</w:t>
      </w:r>
      <w:proofErr w:type="spellEnd"/>
      <w:r w:rsidR="006D3250" w:rsidRPr="00BC79D9">
        <w:rPr>
          <w:rFonts w:asciiTheme="majorHAnsi" w:hAnsiTheme="majorHAnsi"/>
          <w:sz w:val="20"/>
          <w:szCs w:val="20"/>
        </w:rPr>
        <w:t>, India- Year 2001.</w:t>
      </w:r>
    </w:p>
    <w:p w:rsidR="00ED71DD" w:rsidRDefault="00ED71DD" w:rsidP="00E135D9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 xml:space="preserve">Successfully accomplished </w:t>
      </w:r>
      <w:r w:rsidR="006D3250" w:rsidRPr="00BC79D9">
        <w:rPr>
          <w:rFonts w:asciiTheme="majorHAnsi" w:hAnsiTheme="majorHAnsi"/>
          <w:sz w:val="20"/>
          <w:szCs w:val="20"/>
        </w:rPr>
        <w:t xml:space="preserve">Secondary Education from Board of Secondary School of Education, Kerala studied at St: Dominic’s Higher Secondary School, </w:t>
      </w:r>
      <w:proofErr w:type="spellStart"/>
      <w:r w:rsidR="006D3250" w:rsidRPr="00BC79D9">
        <w:rPr>
          <w:rFonts w:asciiTheme="majorHAnsi" w:hAnsiTheme="majorHAnsi"/>
          <w:sz w:val="20"/>
          <w:szCs w:val="20"/>
        </w:rPr>
        <w:t>Kanjirappally</w:t>
      </w:r>
      <w:proofErr w:type="spellEnd"/>
      <w:r w:rsidR="006D3250" w:rsidRPr="00BC79D9">
        <w:rPr>
          <w:rFonts w:asciiTheme="majorHAnsi" w:hAnsiTheme="majorHAnsi"/>
          <w:sz w:val="20"/>
          <w:szCs w:val="20"/>
        </w:rPr>
        <w:t>, India- Year 1999.</w:t>
      </w:r>
    </w:p>
    <w:p w:rsidR="003F0A7B" w:rsidRDefault="003F0A7B" w:rsidP="003F0A7B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</w:p>
    <w:p w:rsidR="003F0A7B" w:rsidRPr="00ED71DD" w:rsidRDefault="003F0A7B" w:rsidP="003F0A7B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</w:p>
    <w:p w:rsidR="00ED71DD" w:rsidRDefault="00ED71DD" w:rsidP="00ED71DD">
      <w:pPr>
        <w:spacing w:before="100" w:beforeAutospacing="1" w:after="100" w:afterAutospacing="1" w:line="240" w:lineRule="atLeast"/>
        <w:rPr>
          <w:rFonts w:asciiTheme="majorHAnsi" w:hAnsiTheme="majorHAnsi"/>
          <w:b/>
          <w:bCs/>
          <w:sz w:val="20"/>
          <w:szCs w:val="20"/>
        </w:rPr>
      </w:pPr>
      <w:r w:rsidRPr="00ED71DD">
        <w:rPr>
          <w:rFonts w:asciiTheme="majorHAnsi" w:hAnsiTheme="majorHAnsi"/>
          <w:b/>
          <w:bCs/>
          <w:sz w:val="20"/>
          <w:szCs w:val="20"/>
        </w:rPr>
        <w:t>PROFESSIONAL EXPERIENCE</w:t>
      </w:r>
    </w:p>
    <w:p w:rsidR="0015774B" w:rsidRDefault="0015774B" w:rsidP="00E135D9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Post: Accountant</w:t>
      </w:r>
    </w:p>
    <w:p w:rsidR="0015774B" w:rsidRDefault="0015774B" w:rsidP="0015774B">
      <w:pPr>
        <w:spacing w:line="360" w:lineRule="auto"/>
        <w:ind w:left="72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Organization: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Shater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Abbas International Group, Doha, Qatar.</w:t>
      </w:r>
    </w:p>
    <w:p w:rsidR="0015774B" w:rsidRDefault="0015774B" w:rsidP="0015774B">
      <w:pPr>
        <w:spacing w:line="360" w:lineRule="auto"/>
        <w:ind w:left="72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Duration: From July 2015 to till</w:t>
      </w:r>
    </w:p>
    <w:p w:rsidR="009E7998" w:rsidRDefault="009E7998" w:rsidP="00E135D9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Post: Accountant</w:t>
      </w:r>
    </w:p>
    <w:p w:rsidR="009E7998" w:rsidRDefault="009E7998" w:rsidP="009E7998">
      <w:pPr>
        <w:spacing w:line="360" w:lineRule="auto"/>
        <w:ind w:left="72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Organization: Singh &amp; Company LLC</w:t>
      </w:r>
      <w:r w:rsidR="00B52675">
        <w:rPr>
          <w:rFonts w:asciiTheme="majorHAnsi" w:hAnsiTheme="majorHAnsi" w:cs="Arial"/>
          <w:b/>
          <w:sz w:val="20"/>
          <w:szCs w:val="20"/>
        </w:rPr>
        <w:t>, Muscat, Sultanate of Oman</w:t>
      </w:r>
    </w:p>
    <w:p w:rsidR="001E0C8B" w:rsidRDefault="009E7998" w:rsidP="001E0C8B">
      <w:pPr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Duration: </w:t>
      </w:r>
      <w:r w:rsidR="00861AEE">
        <w:rPr>
          <w:rFonts w:asciiTheme="majorHAnsi" w:hAnsiTheme="majorHAnsi" w:cs="Arial"/>
          <w:sz w:val="20"/>
          <w:szCs w:val="20"/>
        </w:rPr>
        <w:t xml:space="preserve">From July 2013 to </w:t>
      </w:r>
      <w:r w:rsidR="00D86318">
        <w:rPr>
          <w:rFonts w:asciiTheme="majorHAnsi" w:hAnsiTheme="majorHAnsi" w:cs="Arial"/>
          <w:sz w:val="20"/>
          <w:szCs w:val="20"/>
        </w:rPr>
        <w:t>Jan</w:t>
      </w:r>
      <w:r w:rsidR="0041444A">
        <w:rPr>
          <w:rFonts w:asciiTheme="majorHAnsi" w:hAnsiTheme="majorHAnsi" w:cs="Arial"/>
          <w:sz w:val="20"/>
          <w:szCs w:val="20"/>
        </w:rPr>
        <w:t xml:space="preserve"> 2014.</w:t>
      </w:r>
    </w:p>
    <w:p w:rsidR="001E0C8B" w:rsidRPr="001E0C8B" w:rsidRDefault="001E0C8B" w:rsidP="001E0C8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861AEE" w:rsidRPr="001E0C8B">
        <w:rPr>
          <w:rFonts w:asciiTheme="majorHAnsi" w:hAnsiTheme="majorHAnsi"/>
          <w:sz w:val="20"/>
          <w:szCs w:val="20"/>
        </w:rPr>
        <w:t xml:space="preserve">• </w:t>
      </w:r>
      <w:r>
        <w:rPr>
          <w:rFonts w:asciiTheme="majorHAnsi" w:hAnsiTheme="majorHAnsi"/>
          <w:sz w:val="20"/>
          <w:szCs w:val="20"/>
        </w:rPr>
        <w:t xml:space="preserve">  </w:t>
      </w:r>
      <w:r w:rsidR="00861AEE" w:rsidRPr="001E0C8B">
        <w:rPr>
          <w:rFonts w:asciiTheme="majorHAnsi" w:hAnsiTheme="majorHAnsi"/>
          <w:sz w:val="20"/>
          <w:szCs w:val="20"/>
        </w:rPr>
        <w:t>Responsible for day to day finance and accounts operations.</w:t>
      </w:r>
    </w:p>
    <w:p w:rsidR="00861AEE" w:rsidRPr="001E0C8B" w:rsidRDefault="001E0C8B" w:rsidP="001E0C8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861AEE" w:rsidRPr="001E0C8B">
        <w:rPr>
          <w:rFonts w:asciiTheme="majorHAnsi" w:hAnsiTheme="majorHAnsi"/>
          <w:sz w:val="20"/>
          <w:szCs w:val="20"/>
        </w:rPr>
        <w:t>•</w:t>
      </w:r>
      <w:r>
        <w:rPr>
          <w:rFonts w:asciiTheme="majorHAnsi" w:hAnsiTheme="majorHAnsi"/>
          <w:sz w:val="20"/>
          <w:szCs w:val="20"/>
        </w:rPr>
        <w:t xml:space="preserve">  </w:t>
      </w:r>
      <w:r w:rsidR="00861AEE" w:rsidRPr="001E0C8B">
        <w:rPr>
          <w:rFonts w:asciiTheme="majorHAnsi" w:hAnsiTheme="majorHAnsi"/>
          <w:sz w:val="20"/>
          <w:szCs w:val="20"/>
        </w:rPr>
        <w:t xml:space="preserve"> Perform full set of accounts and ensure timely closing of accounts.  </w:t>
      </w:r>
    </w:p>
    <w:p w:rsidR="00861AEE" w:rsidRPr="001E0C8B" w:rsidRDefault="001E0C8B" w:rsidP="001E0C8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861AEE" w:rsidRPr="001E0C8B">
        <w:rPr>
          <w:rFonts w:asciiTheme="majorHAnsi" w:hAnsiTheme="majorHAnsi"/>
          <w:sz w:val="20"/>
          <w:szCs w:val="20"/>
        </w:rPr>
        <w:t xml:space="preserve">• </w:t>
      </w:r>
      <w:r>
        <w:rPr>
          <w:rFonts w:asciiTheme="majorHAnsi" w:hAnsiTheme="majorHAnsi"/>
          <w:sz w:val="20"/>
          <w:szCs w:val="20"/>
        </w:rPr>
        <w:t xml:space="preserve">  </w:t>
      </w:r>
      <w:r w:rsidR="00861AEE" w:rsidRPr="001E0C8B">
        <w:rPr>
          <w:rFonts w:asciiTheme="majorHAnsi" w:hAnsiTheme="majorHAnsi"/>
          <w:sz w:val="20"/>
          <w:szCs w:val="20"/>
        </w:rPr>
        <w:t xml:space="preserve">Perform cash flow forecasting and working closely with the operations and     </w:t>
      </w:r>
    </w:p>
    <w:p w:rsidR="00861AEE" w:rsidRPr="001E0C8B" w:rsidRDefault="00861AEE" w:rsidP="001E0C8B">
      <w:pPr>
        <w:pStyle w:val="NoSpacing"/>
        <w:rPr>
          <w:rFonts w:asciiTheme="majorHAnsi" w:hAnsiTheme="majorHAnsi"/>
          <w:sz w:val="20"/>
          <w:szCs w:val="20"/>
        </w:rPr>
      </w:pPr>
      <w:r w:rsidRPr="001E0C8B">
        <w:rPr>
          <w:rFonts w:asciiTheme="majorHAnsi" w:hAnsiTheme="majorHAnsi"/>
          <w:sz w:val="20"/>
          <w:szCs w:val="20"/>
        </w:rPr>
        <w:t xml:space="preserve">  </w:t>
      </w:r>
      <w:r w:rsidR="001E0C8B">
        <w:rPr>
          <w:rFonts w:asciiTheme="majorHAnsi" w:hAnsiTheme="majorHAnsi"/>
          <w:sz w:val="20"/>
          <w:szCs w:val="20"/>
        </w:rPr>
        <w:t xml:space="preserve">        </w:t>
      </w:r>
      <w:r w:rsidRPr="001E0C8B">
        <w:rPr>
          <w:rFonts w:asciiTheme="majorHAnsi" w:hAnsiTheme="majorHAnsi"/>
          <w:sz w:val="20"/>
          <w:szCs w:val="20"/>
        </w:rPr>
        <w:t xml:space="preserve">project teams in analyzing margins, variances and cost analysis. </w:t>
      </w:r>
    </w:p>
    <w:p w:rsidR="00861AEE" w:rsidRPr="001E0C8B" w:rsidRDefault="001E0C8B" w:rsidP="001E0C8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861AEE" w:rsidRPr="001E0C8B">
        <w:rPr>
          <w:rFonts w:asciiTheme="majorHAnsi" w:hAnsiTheme="majorHAnsi"/>
          <w:sz w:val="20"/>
          <w:szCs w:val="20"/>
        </w:rPr>
        <w:t xml:space="preserve">• </w:t>
      </w:r>
      <w:r>
        <w:rPr>
          <w:rFonts w:asciiTheme="majorHAnsi" w:hAnsiTheme="majorHAnsi"/>
          <w:sz w:val="20"/>
          <w:szCs w:val="20"/>
        </w:rPr>
        <w:t xml:space="preserve">  </w:t>
      </w:r>
      <w:r w:rsidR="00861AEE" w:rsidRPr="001E0C8B">
        <w:rPr>
          <w:rFonts w:asciiTheme="majorHAnsi" w:hAnsiTheme="majorHAnsi"/>
          <w:sz w:val="20"/>
          <w:szCs w:val="20"/>
        </w:rPr>
        <w:t>Issue project cost reports for review and approval.</w:t>
      </w:r>
    </w:p>
    <w:p w:rsidR="00861AEE" w:rsidRPr="001E0C8B" w:rsidRDefault="001E0C8B" w:rsidP="001E0C8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861AEE" w:rsidRPr="001E0C8B">
        <w:rPr>
          <w:rFonts w:asciiTheme="majorHAnsi" w:hAnsiTheme="majorHAnsi"/>
          <w:sz w:val="20"/>
          <w:szCs w:val="20"/>
        </w:rPr>
        <w:t>•</w:t>
      </w:r>
      <w:r>
        <w:rPr>
          <w:rFonts w:asciiTheme="majorHAnsi" w:hAnsiTheme="majorHAnsi"/>
          <w:sz w:val="20"/>
          <w:szCs w:val="20"/>
        </w:rPr>
        <w:t xml:space="preserve">  </w:t>
      </w:r>
      <w:r w:rsidR="00861AEE" w:rsidRPr="001E0C8B">
        <w:rPr>
          <w:rFonts w:asciiTheme="majorHAnsi" w:hAnsiTheme="majorHAnsi"/>
          <w:sz w:val="20"/>
          <w:szCs w:val="20"/>
        </w:rPr>
        <w:t xml:space="preserve"> Develop and maintain internal control and effective accounting system and policies for the </w:t>
      </w:r>
    </w:p>
    <w:p w:rsidR="00861AEE" w:rsidRPr="001E0C8B" w:rsidRDefault="00861AEE" w:rsidP="001E0C8B">
      <w:pPr>
        <w:pStyle w:val="NoSpacing"/>
        <w:rPr>
          <w:rFonts w:asciiTheme="majorHAnsi" w:hAnsiTheme="majorHAnsi"/>
          <w:sz w:val="20"/>
          <w:szCs w:val="20"/>
        </w:rPr>
      </w:pPr>
      <w:r w:rsidRPr="001E0C8B">
        <w:rPr>
          <w:rFonts w:asciiTheme="majorHAnsi" w:hAnsiTheme="majorHAnsi"/>
          <w:sz w:val="20"/>
          <w:szCs w:val="20"/>
        </w:rPr>
        <w:t xml:space="preserve">  </w:t>
      </w:r>
      <w:r w:rsidR="001E0C8B">
        <w:rPr>
          <w:rFonts w:asciiTheme="majorHAnsi" w:hAnsiTheme="majorHAnsi"/>
          <w:sz w:val="20"/>
          <w:szCs w:val="20"/>
        </w:rPr>
        <w:t xml:space="preserve">        </w:t>
      </w:r>
      <w:r w:rsidRPr="001E0C8B">
        <w:rPr>
          <w:rFonts w:asciiTheme="majorHAnsi" w:hAnsiTheme="majorHAnsi"/>
          <w:sz w:val="20"/>
          <w:szCs w:val="20"/>
        </w:rPr>
        <w:t xml:space="preserve">set up.  </w:t>
      </w:r>
    </w:p>
    <w:p w:rsidR="00861AEE" w:rsidRPr="00754032" w:rsidRDefault="00861AEE" w:rsidP="00861AEE">
      <w:pPr>
        <w:pStyle w:val="BodyTextIndent"/>
        <w:numPr>
          <w:ilvl w:val="0"/>
          <w:numId w:val="8"/>
        </w:numPr>
        <w:spacing w:after="0"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754032">
        <w:rPr>
          <w:rFonts w:asciiTheme="majorHAnsi" w:hAnsiTheme="majorHAnsi"/>
          <w:sz w:val="20"/>
          <w:szCs w:val="20"/>
        </w:rPr>
        <w:t>Finalization of accounts and prepare necessary reports to auditors.</w:t>
      </w:r>
    </w:p>
    <w:p w:rsidR="00861AEE" w:rsidRPr="00CF4F13" w:rsidRDefault="00861AEE" w:rsidP="00861AEE">
      <w:pPr>
        <w:pStyle w:val="BodyTextIndent"/>
        <w:numPr>
          <w:ilvl w:val="0"/>
          <w:numId w:val="8"/>
        </w:numPr>
        <w:spacing w:after="0"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CF4F13">
        <w:rPr>
          <w:rFonts w:asciiTheme="majorHAnsi" w:hAnsiTheme="majorHAnsi"/>
          <w:sz w:val="20"/>
          <w:szCs w:val="20"/>
        </w:rPr>
        <w:t>Handling Bank transactions and Reconciling bank statement with cash book.</w:t>
      </w:r>
    </w:p>
    <w:p w:rsidR="00861AEE" w:rsidRPr="00CF4F13" w:rsidRDefault="00861AEE" w:rsidP="00861AEE">
      <w:pPr>
        <w:pStyle w:val="BodyTextIndent"/>
        <w:numPr>
          <w:ilvl w:val="0"/>
          <w:numId w:val="8"/>
        </w:numPr>
        <w:spacing w:after="0"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CF4F13">
        <w:rPr>
          <w:rFonts w:asciiTheme="majorHAnsi" w:hAnsiTheme="majorHAnsi"/>
          <w:sz w:val="20"/>
          <w:szCs w:val="20"/>
        </w:rPr>
        <w:t>Preparing payroll, settlement statement of employees</w:t>
      </w:r>
      <w:r>
        <w:rPr>
          <w:rFonts w:asciiTheme="majorHAnsi" w:hAnsiTheme="majorHAnsi"/>
          <w:sz w:val="20"/>
          <w:szCs w:val="20"/>
        </w:rPr>
        <w:t xml:space="preserve"> as per the system of the organization</w:t>
      </w:r>
      <w:r w:rsidRPr="00CF4F13">
        <w:rPr>
          <w:rFonts w:asciiTheme="majorHAnsi" w:hAnsiTheme="majorHAnsi"/>
          <w:sz w:val="20"/>
          <w:szCs w:val="20"/>
        </w:rPr>
        <w:t>.</w:t>
      </w:r>
    </w:p>
    <w:p w:rsidR="00861AEE" w:rsidRPr="00CF4F13" w:rsidRDefault="00861AEE" w:rsidP="00861AEE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F4F13">
        <w:rPr>
          <w:rFonts w:asciiTheme="majorHAnsi" w:hAnsiTheme="majorHAnsi"/>
          <w:sz w:val="20"/>
          <w:szCs w:val="20"/>
        </w:rPr>
        <w:t>Close monitoring of Customers &amp; Suppliers Accounts and its reconciliation</w:t>
      </w:r>
      <w:r>
        <w:rPr>
          <w:rFonts w:asciiTheme="majorHAnsi" w:hAnsiTheme="majorHAnsi"/>
          <w:sz w:val="20"/>
          <w:szCs w:val="20"/>
        </w:rPr>
        <w:t>.</w:t>
      </w:r>
    </w:p>
    <w:p w:rsidR="00861AEE" w:rsidRDefault="00861AEE" w:rsidP="00861AEE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F4F13">
        <w:rPr>
          <w:rFonts w:asciiTheme="majorHAnsi" w:hAnsiTheme="majorHAnsi"/>
          <w:sz w:val="20"/>
          <w:szCs w:val="20"/>
        </w:rPr>
        <w:t>Preparing statements and ageing analysis of Suppliers and Customers accounts</w:t>
      </w:r>
      <w:r>
        <w:rPr>
          <w:rFonts w:asciiTheme="majorHAnsi" w:hAnsiTheme="majorHAnsi"/>
          <w:sz w:val="20"/>
          <w:szCs w:val="20"/>
        </w:rPr>
        <w:t>.</w:t>
      </w:r>
    </w:p>
    <w:p w:rsidR="00AE105A" w:rsidRPr="00CF4F13" w:rsidRDefault="00AE105A" w:rsidP="00AE105A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ajorHAnsi" w:hAnsiTheme="majorHAnsi"/>
          <w:sz w:val="20"/>
          <w:szCs w:val="20"/>
        </w:rPr>
      </w:pPr>
    </w:p>
    <w:p w:rsidR="006D3250" w:rsidRPr="00BC79D9" w:rsidRDefault="00ED71DD" w:rsidP="00E135D9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D71DD">
        <w:rPr>
          <w:rFonts w:asciiTheme="majorHAnsi" w:hAnsiTheme="majorHAnsi"/>
          <w:b/>
          <w:bCs/>
          <w:sz w:val="20"/>
          <w:szCs w:val="20"/>
        </w:rPr>
        <w:t>Post:</w:t>
      </w:r>
      <w:r w:rsidR="00AD6125" w:rsidRPr="00BC79D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D71DD">
        <w:rPr>
          <w:rFonts w:asciiTheme="majorHAnsi" w:hAnsiTheme="majorHAnsi"/>
          <w:b/>
          <w:bCs/>
          <w:sz w:val="20"/>
          <w:szCs w:val="20"/>
        </w:rPr>
        <w:t>Account</w:t>
      </w:r>
      <w:r w:rsidR="00AD6125" w:rsidRPr="00BC79D9">
        <w:rPr>
          <w:rFonts w:asciiTheme="majorHAnsi" w:hAnsiTheme="majorHAnsi"/>
          <w:b/>
          <w:bCs/>
          <w:sz w:val="20"/>
          <w:szCs w:val="20"/>
        </w:rPr>
        <w:t>ant</w:t>
      </w:r>
    </w:p>
    <w:p w:rsidR="001E0C8B" w:rsidRDefault="00ED71DD" w:rsidP="001E0C8B">
      <w:pPr>
        <w:ind w:left="720"/>
        <w:rPr>
          <w:rFonts w:asciiTheme="majorHAnsi" w:hAnsiTheme="majorHAnsi" w:cs="Arial"/>
          <w:b/>
          <w:sz w:val="20"/>
          <w:szCs w:val="20"/>
        </w:rPr>
      </w:pPr>
      <w:r w:rsidRPr="00ED71DD">
        <w:rPr>
          <w:rFonts w:asciiTheme="majorHAnsi" w:hAnsiTheme="majorHAnsi"/>
          <w:b/>
          <w:sz w:val="20"/>
          <w:szCs w:val="20"/>
        </w:rPr>
        <w:t xml:space="preserve">Organization: </w:t>
      </w:r>
      <w:r w:rsidR="001E0C8B">
        <w:rPr>
          <w:rFonts w:asciiTheme="majorHAnsi" w:hAnsiTheme="majorHAnsi" w:cs="Arial"/>
          <w:b/>
          <w:sz w:val="20"/>
          <w:szCs w:val="20"/>
        </w:rPr>
        <w:t>Accounting World</w:t>
      </w:r>
      <w:r w:rsidR="00AD6125" w:rsidRPr="00BC79D9">
        <w:rPr>
          <w:rFonts w:asciiTheme="majorHAnsi" w:hAnsiTheme="majorHAnsi" w:cs="Arial"/>
          <w:b/>
          <w:sz w:val="20"/>
          <w:szCs w:val="20"/>
        </w:rPr>
        <w:t xml:space="preserve">, </w:t>
      </w:r>
      <w:proofErr w:type="spellStart"/>
      <w:r w:rsidR="00AD6125" w:rsidRPr="00BC79D9">
        <w:rPr>
          <w:rFonts w:asciiTheme="majorHAnsi" w:hAnsiTheme="majorHAnsi" w:cs="Arial"/>
          <w:b/>
          <w:sz w:val="20"/>
          <w:szCs w:val="20"/>
        </w:rPr>
        <w:t>Kerela</w:t>
      </w:r>
      <w:proofErr w:type="spellEnd"/>
      <w:r w:rsidR="00AD6125" w:rsidRPr="00BC79D9">
        <w:rPr>
          <w:rFonts w:asciiTheme="majorHAnsi" w:hAnsiTheme="majorHAnsi" w:cs="Arial"/>
          <w:b/>
          <w:sz w:val="20"/>
          <w:szCs w:val="20"/>
        </w:rPr>
        <w:t>, India</w:t>
      </w:r>
    </w:p>
    <w:p w:rsidR="00ED71DD" w:rsidRPr="00ED71DD" w:rsidRDefault="00ED71DD" w:rsidP="001E0C8B">
      <w:pPr>
        <w:ind w:left="720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b/>
          <w:sz w:val="20"/>
          <w:szCs w:val="20"/>
        </w:rPr>
        <w:t>Dur</w:t>
      </w:r>
      <w:r w:rsidR="00AD6125" w:rsidRPr="00BC79D9">
        <w:rPr>
          <w:rFonts w:asciiTheme="majorHAnsi" w:hAnsiTheme="majorHAnsi"/>
          <w:b/>
          <w:sz w:val="20"/>
          <w:szCs w:val="20"/>
        </w:rPr>
        <w:t>ation</w:t>
      </w:r>
      <w:r w:rsidR="00AD6125" w:rsidRPr="00BC79D9">
        <w:rPr>
          <w:rFonts w:asciiTheme="majorHAnsi" w:hAnsiTheme="majorHAnsi"/>
          <w:sz w:val="20"/>
          <w:szCs w:val="20"/>
        </w:rPr>
        <w:t xml:space="preserve">: From </w:t>
      </w:r>
      <w:r w:rsidR="001E0C8B">
        <w:rPr>
          <w:rFonts w:asciiTheme="majorHAnsi" w:hAnsiTheme="majorHAnsi"/>
          <w:sz w:val="20"/>
          <w:szCs w:val="20"/>
        </w:rPr>
        <w:t>Jan</w:t>
      </w:r>
      <w:r w:rsidR="00AD6125" w:rsidRPr="00BC79D9">
        <w:rPr>
          <w:rFonts w:asciiTheme="majorHAnsi" w:hAnsiTheme="majorHAnsi"/>
          <w:sz w:val="20"/>
          <w:szCs w:val="20"/>
        </w:rPr>
        <w:t xml:space="preserve"> 2011 to </w:t>
      </w:r>
      <w:r w:rsidR="00861AEE">
        <w:rPr>
          <w:rFonts w:asciiTheme="majorHAnsi" w:hAnsiTheme="majorHAnsi"/>
          <w:sz w:val="20"/>
          <w:szCs w:val="20"/>
        </w:rPr>
        <w:t xml:space="preserve"> May 2013</w:t>
      </w:r>
      <w:r w:rsidR="00091F8B">
        <w:rPr>
          <w:rFonts w:asciiTheme="majorHAnsi" w:hAnsiTheme="majorHAnsi"/>
          <w:sz w:val="20"/>
          <w:szCs w:val="20"/>
        </w:rPr>
        <w:t xml:space="preserve"> and Feb 2014 to till date</w:t>
      </w:r>
      <w:r w:rsidRPr="00ED71DD">
        <w:rPr>
          <w:rFonts w:asciiTheme="majorHAnsi" w:hAnsiTheme="majorHAnsi"/>
          <w:sz w:val="20"/>
          <w:szCs w:val="20"/>
        </w:rPr>
        <w:br/>
      </w:r>
      <w:r w:rsidRPr="00ED71DD">
        <w:rPr>
          <w:rFonts w:asciiTheme="majorHAnsi" w:hAnsiTheme="majorHAnsi"/>
          <w:b/>
          <w:sz w:val="20"/>
          <w:szCs w:val="20"/>
        </w:rPr>
        <w:t>Role:</w:t>
      </w:r>
    </w:p>
    <w:p w:rsidR="001E0C8B" w:rsidRDefault="00ED71DD" w:rsidP="00E135D9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1E0C8B">
        <w:rPr>
          <w:rFonts w:asciiTheme="majorHAnsi" w:hAnsiTheme="majorHAnsi"/>
          <w:sz w:val="20"/>
          <w:szCs w:val="20"/>
        </w:rPr>
        <w:t>Maintain a record of monthly, quarterly, half quarterly and yearly audited</w:t>
      </w:r>
      <w:r w:rsidR="00AF4F0F" w:rsidRPr="001E0C8B">
        <w:rPr>
          <w:rFonts w:asciiTheme="majorHAnsi" w:hAnsiTheme="majorHAnsi"/>
          <w:sz w:val="20"/>
          <w:szCs w:val="20"/>
        </w:rPr>
        <w:t xml:space="preserve">, </w:t>
      </w:r>
      <w:r w:rsidRPr="001E0C8B">
        <w:rPr>
          <w:rFonts w:asciiTheme="majorHAnsi" w:hAnsiTheme="majorHAnsi"/>
          <w:sz w:val="20"/>
          <w:szCs w:val="20"/>
        </w:rPr>
        <w:t>accounting</w:t>
      </w:r>
      <w:r w:rsidRPr="001E0C8B">
        <w:rPr>
          <w:rFonts w:asciiTheme="majorHAnsi" w:hAnsiTheme="majorHAnsi"/>
          <w:sz w:val="20"/>
        </w:rPr>
        <w:t> statements </w:t>
      </w:r>
      <w:r w:rsidRPr="001E0C8B">
        <w:rPr>
          <w:rFonts w:asciiTheme="majorHAnsi" w:hAnsiTheme="majorHAnsi"/>
          <w:sz w:val="20"/>
          <w:szCs w:val="20"/>
        </w:rPr>
        <w:t>and balance sheets for the organization and forward the same to the team head</w:t>
      </w:r>
      <w:r w:rsidR="00AD6125" w:rsidRPr="001E0C8B">
        <w:rPr>
          <w:rFonts w:asciiTheme="majorHAnsi" w:hAnsiTheme="majorHAnsi"/>
          <w:sz w:val="20"/>
          <w:szCs w:val="20"/>
        </w:rPr>
        <w:t>.</w:t>
      </w:r>
    </w:p>
    <w:p w:rsidR="001E0C8B" w:rsidRPr="001E0C8B" w:rsidRDefault="00ED71DD" w:rsidP="00E135D9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1E0C8B">
        <w:rPr>
          <w:rFonts w:asciiTheme="majorHAnsi" w:hAnsiTheme="majorHAnsi"/>
          <w:sz w:val="20"/>
          <w:szCs w:val="20"/>
        </w:rPr>
        <w:t>Analyze the accounting details of different professional clients and mail the details to team lead</w:t>
      </w:r>
      <w:r w:rsidR="00AD6125" w:rsidRPr="001E0C8B">
        <w:rPr>
          <w:rFonts w:asciiTheme="majorHAnsi" w:hAnsiTheme="majorHAnsi"/>
          <w:sz w:val="20"/>
          <w:szCs w:val="20"/>
        </w:rPr>
        <w:t>.</w:t>
      </w:r>
    </w:p>
    <w:p w:rsidR="001E0C8B" w:rsidRPr="001E0C8B" w:rsidRDefault="00ED71DD" w:rsidP="00E135D9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1E0C8B">
        <w:rPr>
          <w:rFonts w:asciiTheme="majorHAnsi" w:hAnsiTheme="majorHAnsi"/>
          <w:sz w:val="20"/>
          <w:szCs w:val="20"/>
        </w:rPr>
        <w:t>Keep a record of the monthly earnings based on the investment plan for the professional client and deliver the earnings after the lapse of time period</w:t>
      </w:r>
      <w:r w:rsidR="00AD6125" w:rsidRPr="001E0C8B">
        <w:rPr>
          <w:rFonts w:asciiTheme="majorHAnsi" w:hAnsiTheme="majorHAnsi"/>
          <w:sz w:val="20"/>
          <w:szCs w:val="20"/>
        </w:rPr>
        <w:t>.</w:t>
      </w:r>
    </w:p>
    <w:p w:rsidR="00ED71DD" w:rsidRPr="001E0C8B" w:rsidRDefault="00ED71DD" w:rsidP="00E135D9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1E0C8B">
        <w:rPr>
          <w:rFonts w:asciiTheme="majorHAnsi" w:hAnsiTheme="majorHAnsi"/>
          <w:sz w:val="20"/>
          <w:szCs w:val="20"/>
        </w:rPr>
        <w:t>Acquaint the professional client with the various investment plan options proposed by the organization and convince the client to invest in the best suited</w:t>
      </w:r>
      <w:r w:rsidR="00AD6125" w:rsidRPr="001E0C8B">
        <w:rPr>
          <w:rFonts w:asciiTheme="majorHAnsi" w:hAnsiTheme="majorHAnsi"/>
          <w:sz w:val="20"/>
          <w:szCs w:val="20"/>
        </w:rPr>
        <w:t>.</w:t>
      </w:r>
    </w:p>
    <w:p w:rsidR="00ED71DD" w:rsidRPr="00ED71DD" w:rsidRDefault="00ED71DD" w:rsidP="00E135D9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>Maintain the statistics of the accounts details of the client and report him the dues, if any</w:t>
      </w:r>
      <w:r w:rsidR="00AD6125" w:rsidRPr="00BC79D9">
        <w:rPr>
          <w:rFonts w:asciiTheme="majorHAnsi" w:hAnsiTheme="majorHAnsi"/>
          <w:sz w:val="20"/>
          <w:szCs w:val="20"/>
        </w:rPr>
        <w:t>, by handling Bank transactions and Reconciling bank statement with cash book</w:t>
      </w:r>
    </w:p>
    <w:p w:rsidR="00ED71DD" w:rsidRPr="00ED71DD" w:rsidRDefault="00ED71DD" w:rsidP="00E135D9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>Validate the client's plan as per the documents submitted and ensure on time submission of the plan investment</w:t>
      </w:r>
      <w:r w:rsidR="00AD6125" w:rsidRPr="00BC79D9">
        <w:rPr>
          <w:rFonts w:asciiTheme="majorHAnsi" w:hAnsiTheme="majorHAnsi"/>
          <w:sz w:val="20"/>
          <w:szCs w:val="20"/>
        </w:rPr>
        <w:t xml:space="preserve"> and Sales Tax related works.</w:t>
      </w:r>
    </w:p>
    <w:p w:rsidR="00ED71DD" w:rsidRPr="00BC79D9" w:rsidRDefault="00ED71DD" w:rsidP="00E135D9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ED71DD">
        <w:rPr>
          <w:rFonts w:asciiTheme="majorHAnsi" w:hAnsiTheme="majorHAnsi"/>
          <w:sz w:val="20"/>
          <w:szCs w:val="20"/>
        </w:rPr>
        <w:t>Report unaccounted transactions of the professional client to the management team and implement the action proposed against the client concerned</w:t>
      </w:r>
      <w:r w:rsidR="00AD6125" w:rsidRPr="00BC79D9">
        <w:rPr>
          <w:rFonts w:asciiTheme="majorHAnsi" w:hAnsiTheme="majorHAnsi"/>
          <w:sz w:val="20"/>
          <w:szCs w:val="20"/>
        </w:rPr>
        <w:t>.</w:t>
      </w:r>
    </w:p>
    <w:p w:rsidR="00AD6125" w:rsidRPr="00BC79D9" w:rsidRDefault="00AD6125" w:rsidP="00E135D9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b/>
          <w:bCs/>
          <w:sz w:val="20"/>
          <w:szCs w:val="20"/>
        </w:rPr>
        <w:t>Post: Accountant</w:t>
      </w:r>
      <w:r w:rsidRPr="00BC79D9">
        <w:rPr>
          <w:rFonts w:asciiTheme="majorHAnsi" w:hAnsiTheme="majorHAnsi"/>
          <w:sz w:val="20"/>
          <w:szCs w:val="20"/>
        </w:rPr>
        <w:br/>
      </w:r>
      <w:r w:rsidRPr="00BC79D9">
        <w:rPr>
          <w:rFonts w:asciiTheme="majorHAnsi" w:hAnsiTheme="majorHAnsi"/>
          <w:b/>
          <w:sz w:val="20"/>
          <w:szCs w:val="20"/>
        </w:rPr>
        <w:t>Organization: International Group of Hotels Muscat, Sultanate of Oman</w:t>
      </w:r>
      <w:r w:rsidRPr="00BC79D9">
        <w:rPr>
          <w:rFonts w:asciiTheme="majorHAnsi" w:hAnsiTheme="majorHAnsi"/>
          <w:b/>
          <w:sz w:val="20"/>
          <w:szCs w:val="20"/>
        </w:rPr>
        <w:br/>
        <w:t>Duration</w:t>
      </w:r>
      <w:r w:rsidR="00C05E5C">
        <w:rPr>
          <w:rFonts w:asciiTheme="majorHAnsi" w:hAnsiTheme="majorHAnsi"/>
          <w:sz w:val="20"/>
          <w:szCs w:val="20"/>
        </w:rPr>
        <w:t>: From</w:t>
      </w:r>
      <w:r w:rsidRPr="00BC79D9">
        <w:rPr>
          <w:rFonts w:asciiTheme="majorHAnsi" w:hAnsiTheme="majorHAnsi"/>
          <w:sz w:val="20"/>
          <w:szCs w:val="20"/>
        </w:rPr>
        <w:t xml:space="preserve"> July 2008 to October 2010</w:t>
      </w:r>
      <w:r w:rsidRPr="00BC79D9">
        <w:rPr>
          <w:rFonts w:asciiTheme="majorHAnsi" w:hAnsiTheme="majorHAnsi"/>
          <w:sz w:val="20"/>
          <w:szCs w:val="20"/>
        </w:rPr>
        <w:br/>
      </w:r>
    </w:p>
    <w:p w:rsidR="00AD6125" w:rsidRPr="00BC79D9" w:rsidRDefault="00AD6125" w:rsidP="00AF4F0F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• Responsible for day to day f</w:t>
      </w:r>
      <w:r w:rsidR="00AF4F0F">
        <w:rPr>
          <w:rFonts w:asciiTheme="majorHAnsi" w:hAnsiTheme="majorHAnsi"/>
          <w:sz w:val="20"/>
          <w:szCs w:val="20"/>
        </w:rPr>
        <w:t>inance and accounts operations.</w:t>
      </w:r>
    </w:p>
    <w:p w:rsidR="00AD6125" w:rsidRPr="00BC79D9" w:rsidRDefault="00AD6125" w:rsidP="00AF4F0F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• Perform full set of accounts and ensure timely closing of accounts.     </w:t>
      </w:r>
    </w:p>
    <w:p w:rsidR="00AD6125" w:rsidRPr="00BC79D9" w:rsidRDefault="00AD6125" w:rsidP="00AF4F0F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• Perform project cost forecasts/budgets, cost tracking, monitoring and controls.  </w:t>
      </w:r>
    </w:p>
    <w:p w:rsidR="00AD6125" w:rsidRPr="00BC79D9" w:rsidRDefault="00AD6125" w:rsidP="00AF4F0F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• Responsible for timely monthly consolidated financial statements, payments, cash-flow </w:t>
      </w:r>
    </w:p>
    <w:p w:rsidR="0016580B" w:rsidRDefault="00AD6125" w:rsidP="00AF4F0F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management reporting for submission to </w:t>
      </w:r>
      <w:r w:rsidR="00AF4F0F">
        <w:rPr>
          <w:rFonts w:asciiTheme="majorHAnsi" w:hAnsiTheme="majorHAnsi"/>
          <w:sz w:val="20"/>
          <w:szCs w:val="20"/>
        </w:rPr>
        <w:t>HO.</w:t>
      </w:r>
    </w:p>
    <w:p w:rsidR="00AD6125" w:rsidRPr="00CF4F13" w:rsidRDefault="00AD6125" w:rsidP="00CF4F13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• Review &amp; approve payment vouchers &amp; journal entries</w:t>
      </w:r>
      <w:r w:rsidR="00AF4F0F">
        <w:rPr>
          <w:rFonts w:asciiTheme="majorHAnsi" w:hAnsiTheme="majorHAnsi"/>
          <w:sz w:val="20"/>
          <w:szCs w:val="20"/>
        </w:rPr>
        <w:t>.</w:t>
      </w:r>
      <w:r w:rsidRPr="00BC79D9">
        <w:rPr>
          <w:rFonts w:asciiTheme="majorHAnsi" w:hAnsiTheme="majorHAnsi"/>
          <w:sz w:val="20"/>
          <w:szCs w:val="20"/>
        </w:rPr>
        <w:t xml:space="preserve"> </w:t>
      </w:r>
    </w:p>
    <w:p w:rsidR="00AD6125" w:rsidRPr="00BC79D9" w:rsidRDefault="00AD6125" w:rsidP="00AF4F0F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•</w:t>
      </w:r>
      <w:r w:rsidR="0016580B">
        <w:rPr>
          <w:rFonts w:asciiTheme="majorHAnsi" w:hAnsiTheme="majorHAnsi"/>
          <w:sz w:val="20"/>
          <w:szCs w:val="20"/>
        </w:rPr>
        <w:t xml:space="preserve"> Perform cash flow forecasting </w:t>
      </w:r>
      <w:r w:rsidRPr="00BC79D9">
        <w:rPr>
          <w:rFonts w:asciiTheme="majorHAnsi" w:hAnsiTheme="majorHAnsi"/>
          <w:sz w:val="20"/>
          <w:szCs w:val="20"/>
        </w:rPr>
        <w:t xml:space="preserve">and working closely with the operations and     </w:t>
      </w:r>
    </w:p>
    <w:p w:rsidR="00AD6125" w:rsidRPr="00BC79D9" w:rsidRDefault="00AD6125" w:rsidP="00AF4F0F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project teams in analyzing margins, variances and cost analysis. </w:t>
      </w:r>
    </w:p>
    <w:p w:rsidR="0016580B" w:rsidRPr="00A748C2" w:rsidRDefault="00A748C2" w:rsidP="00A748C2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      </w:t>
      </w:r>
      <w:r w:rsidR="00AD6125" w:rsidRPr="00A748C2">
        <w:rPr>
          <w:rFonts w:asciiTheme="majorHAnsi" w:hAnsiTheme="majorHAnsi"/>
          <w:sz w:val="20"/>
          <w:szCs w:val="20"/>
        </w:rPr>
        <w:t>• Issue project cost reports for review and approval.</w:t>
      </w:r>
    </w:p>
    <w:p w:rsidR="00AD6125" w:rsidRPr="00A748C2" w:rsidRDefault="00A748C2" w:rsidP="00A748C2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="00AD6125" w:rsidRPr="00A748C2">
        <w:rPr>
          <w:rFonts w:asciiTheme="majorHAnsi" w:hAnsiTheme="majorHAnsi"/>
          <w:sz w:val="20"/>
          <w:szCs w:val="20"/>
        </w:rPr>
        <w:t xml:space="preserve">• Develop and maintain internal control and effective accounting system and policies for the </w:t>
      </w:r>
    </w:p>
    <w:p w:rsidR="00AD6125" w:rsidRPr="00A748C2" w:rsidRDefault="00AD6125" w:rsidP="00A748C2">
      <w:pPr>
        <w:pStyle w:val="NoSpacing"/>
        <w:rPr>
          <w:rFonts w:asciiTheme="majorHAnsi" w:hAnsiTheme="majorHAnsi"/>
          <w:sz w:val="20"/>
          <w:szCs w:val="20"/>
        </w:rPr>
      </w:pPr>
      <w:r w:rsidRPr="00A748C2">
        <w:rPr>
          <w:rFonts w:asciiTheme="majorHAnsi" w:hAnsiTheme="majorHAnsi"/>
          <w:sz w:val="20"/>
          <w:szCs w:val="20"/>
        </w:rPr>
        <w:t xml:space="preserve">  </w:t>
      </w:r>
      <w:r w:rsidR="00A748C2">
        <w:rPr>
          <w:rFonts w:asciiTheme="majorHAnsi" w:hAnsiTheme="majorHAnsi"/>
          <w:sz w:val="20"/>
          <w:szCs w:val="20"/>
        </w:rPr>
        <w:t xml:space="preserve">           </w:t>
      </w:r>
      <w:r w:rsidRPr="00A748C2">
        <w:rPr>
          <w:rFonts w:asciiTheme="majorHAnsi" w:hAnsiTheme="majorHAnsi"/>
          <w:sz w:val="20"/>
          <w:szCs w:val="20"/>
        </w:rPr>
        <w:t xml:space="preserve">set up.  </w:t>
      </w:r>
    </w:p>
    <w:p w:rsidR="00754032" w:rsidRPr="00A748C2" w:rsidRDefault="001E0C8B" w:rsidP="00A748C2">
      <w:pPr>
        <w:pStyle w:val="NoSpacing"/>
        <w:rPr>
          <w:rFonts w:asciiTheme="majorHAnsi" w:hAnsiTheme="majorHAnsi"/>
          <w:sz w:val="20"/>
          <w:szCs w:val="20"/>
        </w:rPr>
      </w:pPr>
      <w:r w:rsidRPr="00A748C2">
        <w:rPr>
          <w:rFonts w:asciiTheme="majorHAnsi" w:hAnsiTheme="majorHAnsi"/>
          <w:sz w:val="20"/>
          <w:szCs w:val="20"/>
        </w:rPr>
        <w:t xml:space="preserve">          • </w:t>
      </w:r>
      <w:r w:rsidR="00754032" w:rsidRPr="00A748C2">
        <w:rPr>
          <w:rFonts w:asciiTheme="majorHAnsi" w:hAnsiTheme="majorHAnsi"/>
          <w:sz w:val="20"/>
          <w:szCs w:val="20"/>
        </w:rPr>
        <w:t>Finalization of accounts and prepare necessary reports to auditors.</w:t>
      </w:r>
    </w:p>
    <w:p w:rsidR="00CF4F13" w:rsidRPr="00A748C2" w:rsidRDefault="001E0C8B" w:rsidP="00A748C2">
      <w:pPr>
        <w:pStyle w:val="NoSpacing"/>
        <w:rPr>
          <w:rFonts w:asciiTheme="majorHAnsi" w:hAnsiTheme="majorHAnsi"/>
          <w:sz w:val="20"/>
          <w:szCs w:val="20"/>
        </w:rPr>
      </w:pPr>
      <w:r w:rsidRPr="00A748C2">
        <w:rPr>
          <w:rFonts w:asciiTheme="majorHAnsi" w:hAnsiTheme="majorHAnsi"/>
          <w:sz w:val="20"/>
          <w:szCs w:val="20"/>
        </w:rPr>
        <w:t xml:space="preserve">          • </w:t>
      </w:r>
      <w:r w:rsidR="00CF4F13" w:rsidRPr="00A748C2">
        <w:rPr>
          <w:rFonts w:asciiTheme="majorHAnsi" w:hAnsiTheme="majorHAnsi"/>
          <w:sz w:val="20"/>
          <w:szCs w:val="20"/>
        </w:rPr>
        <w:t>Handling Bank transactions and Reconciling bank statement with cash book.</w:t>
      </w:r>
    </w:p>
    <w:p w:rsidR="001E0C8B" w:rsidRPr="00A748C2" w:rsidRDefault="001E0C8B" w:rsidP="00A748C2">
      <w:pPr>
        <w:pStyle w:val="NoSpacing"/>
        <w:rPr>
          <w:rFonts w:asciiTheme="majorHAnsi" w:hAnsiTheme="majorHAnsi"/>
          <w:sz w:val="20"/>
          <w:szCs w:val="20"/>
        </w:rPr>
      </w:pPr>
      <w:r w:rsidRPr="00A748C2">
        <w:rPr>
          <w:rFonts w:asciiTheme="majorHAnsi" w:hAnsiTheme="majorHAnsi"/>
          <w:sz w:val="20"/>
          <w:szCs w:val="20"/>
        </w:rPr>
        <w:t xml:space="preserve">          • </w:t>
      </w:r>
      <w:r w:rsidR="00CF4F13" w:rsidRPr="00A748C2">
        <w:rPr>
          <w:rFonts w:asciiTheme="majorHAnsi" w:hAnsiTheme="majorHAnsi"/>
          <w:sz w:val="20"/>
          <w:szCs w:val="20"/>
        </w:rPr>
        <w:t>Preparing payroll, settlement</w:t>
      </w:r>
      <w:r w:rsidRPr="00A748C2">
        <w:rPr>
          <w:rFonts w:asciiTheme="majorHAnsi" w:hAnsiTheme="majorHAnsi"/>
          <w:sz w:val="20"/>
          <w:szCs w:val="20"/>
        </w:rPr>
        <w:t>s</w:t>
      </w:r>
      <w:r w:rsidR="00CF4F13" w:rsidRPr="00A748C2">
        <w:rPr>
          <w:rFonts w:asciiTheme="majorHAnsi" w:hAnsiTheme="majorHAnsi"/>
          <w:sz w:val="20"/>
          <w:szCs w:val="20"/>
        </w:rPr>
        <w:t xml:space="preserve"> of employees as per the system of the </w:t>
      </w:r>
      <w:r w:rsidRPr="00A748C2">
        <w:rPr>
          <w:rFonts w:asciiTheme="majorHAnsi" w:hAnsiTheme="majorHAnsi"/>
          <w:sz w:val="20"/>
          <w:szCs w:val="20"/>
        </w:rPr>
        <w:t xml:space="preserve">organization.      </w:t>
      </w:r>
    </w:p>
    <w:p w:rsidR="00CF4F13" w:rsidRPr="00A748C2" w:rsidRDefault="001E0C8B" w:rsidP="00A748C2">
      <w:pPr>
        <w:pStyle w:val="NoSpacing"/>
        <w:rPr>
          <w:rFonts w:asciiTheme="majorHAnsi" w:hAnsiTheme="majorHAnsi"/>
          <w:sz w:val="20"/>
          <w:szCs w:val="20"/>
        </w:rPr>
      </w:pPr>
      <w:r w:rsidRPr="00A748C2">
        <w:rPr>
          <w:rFonts w:asciiTheme="majorHAnsi" w:hAnsiTheme="majorHAnsi"/>
          <w:sz w:val="20"/>
          <w:szCs w:val="20"/>
        </w:rPr>
        <w:t xml:space="preserve">          • </w:t>
      </w:r>
      <w:r w:rsidR="00CF4F13" w:rsidRPr="00A748C2">
        <w:rPr>
          <w:rFonts w:asciiTheme="majorHAnsi" w:hAnsiTheme="majorHAnsi"/>
          <w:sz w:val="20"/>
          <w:szCs w:val="20"/>
        </w:rPr>
        <w:t>Close monitoring of Customers &amp; Suppliers Accounts and its reconciliation.</w:t>
      </w:r>
    </w:p>
    <w:p w:rsidR="00CF4F13" w:rsidRPr="00A748C2" w:rsidRDefault="001E0C8B" w:rsidP="00A748C2">
      <w:pPr>
        <w:pStyle w:val="NoSpacing"/>
        <w:rPr>
          <w:rFonts w:asciiTheme="majorHAnsi" w:hAnsiTheme="majorHAnsi"/>
          <w:sz w:val="20"/>
          <w:szCs w:val="20"/>
        </w:rPr>
      </w:pPr>
      <w:r w:rsidRPr="00A748C2">
        <w:rPr>
          <w:rFonts w:asciiTheme="majorHAnsi" w:hAnsiTheme="majorHAnsi"/>
          <w:sz w:val="20"/>
          <w:szCs w:val="20"/>
        </w:rPr>
        <w:t xml:space="preserve">          • </w:t>
      </w:r>
      <w:r w:rsidR="00CF4F13" w:rsidRPr="00A748C2">
        <w:rPr>
          <w:rFonts w:asciiTheme="majorHAnsi" w:hAnsiTheme="majorHAnsi"/>
          <w:sz w:val="20"/>
          <w:szCs w:val="20"/>
        </w:rPr>
        <w:t>Preparing statements and ageing analysis of Suppliers and Customers accounts.</w:t>
      </w:r>
    </w:p>
    <w:p w:rsidR="00AD6125" w:rsidRPr="00BC79D9" w:rsidRDefault="00AD6125" w:rsidP="00E135D9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b/>
          <w:bCs/>
          <w:sz w:val="20"/>
          <w:szCs w:val="20"/>
        </w:rPr>
        <w:t>Post: Audit Senior</w:t>
      </w:r>
      <w:r w:rsidRPr="00BC79D9">
        <w:rPr>
          <w:rFonts w:asciiTheme="majorHAnsi" w:hAnsiTheme="majorHAnsi"/>
          <w:sz w:val="20"/>
          <w:szCs w:val="20"/>
        </w:rPr>
        <w:br/>
      </w:r>
      <w:r w:rsidRPr="00BC79D9">
        <w:rPr>
          <w:rFonts w:asciiTheme="majorHAnsi" w:hAnsiTheme="majorHAnsi"/>
          <w:b/>
          <w:sz w:val="20"/>
          <w:szCs w:val="20"/>
        </w:rPr>
        <w:t xml:space="preserve">Organization: </w:t>
      </w:r>
      <w:proofErr w:type="spellStart"/>
      <w:r w:rsidRPr="00BC79D9">
        <w:rPr>
          <w:rFonts w:asciiTheme="majorHAnsi" w:hAnsiTheme="majorHAnsi"/>
          <w:b/>
          <w:sz w:val="20"/>
          <w:szCs w:val="20"/>
        </w:rPr>
        <w:t>Rajendran</w:t>
      </w:r>
      <w:proofErr w:type="spellEnd"/>
      <w:r w:rsidRPr="00BC79D9">
        <w:rPr>
          <w:rFonts w:asciiTheme="majorHAnsi" w:hAnsiTheme="majorHAnsi"/>
          <w:b/>
          <w:sz w:val="20"/>
          <w:szCs w:val="20"/>
        </w:rPr>
        <w:t xml:space="preserve"> &amp; Co, Chartered </w:t>
      </w:r>
      <w:proofErr w:type="spellStart"/>
      <w:r w:rsidRPr="00BC79D9">
        <w:rPr>
          <w:rFonts w:asciiTheme="majorHAnsi" w:hAnsiTheme="majorHAnsi"/>
          <w:b/>
          <w:sz w:val="20"/>
          <w:szCs w:val="20"/>
        </w:rPr>
        <w:t>Accountants,Kerala</w:t>
      </w:r>
      <w:proofErr w:type="spellEnd"/>
      <w:r w:rsidRPr="00BC79D9">
        <w:rPr>
          <w:rFonts w:asciiTheme="majorHAnsi" w:hAnsiTheme="majorHAnsi"/>
          <w:sz w:val="20"/>
          <w:szCs w:val="20"/>
        </w:rPr>
        <w:br/>
      </w:r>
      <w:r w:rsidRPr="00BC79D9">
        <w:rPr>
          <w:rFonts w:asciiTheme="majorHAnsi" w:hAnsiTheme="majorHAnsi"/>
          <w:b/>
          <w:sz w:val="20"/>
          <w:szCs w:val="20"/>
        </w:rPr>
        <w:t>Duration</w:t>
      </w:r>
      <w:r w:rsidRPr="00BC79D9">
        <w:rPr>
          <w:rFonts w:asciiTheme="majorHAnsi" w:hAnsiTheme="majorHAnsi"/>
          <w:sz w:val="20"/>
          <w:szCs w:val="20"/>
        </w:rPr>
        <w:t>: From May 2005 to February 2008</w:t>
      </w:r>
      <w:r w:rsidRPr="00BC79D9">
        <w:rPr>
          <w:rFonts w:asciiTheme="majorHAnsi" w:hAnsiTheme="majorHAnsi"/>
          <w:sz w:val="20"/>
          <w:szCs w:val="20"/>
        </w:rPr>
        <w:br/>
      </w:r>
    </w:p>
    <w:p w:rsidR="0057144F" w:rsidRPr="00BC79D9" w:rsidRDefault="00AD6125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• Perform and supervise the broadest range of auditing, tax, and accounting issues from </w:t>
      </w:r>
    </w:p>
    <w:p w:rsidR="0057144F" w:rsidRPr="00BC79D9" w:rsidRDefault="0057144F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</w:t>
      </w:r>
      <w:r w:rsidR="00AD6125" w:rsidRPr="00BC79D9">
        <w:rPr>
          <w:rFonts w:asciiTheme="majorHAnsi" w:hAnsiTheme="majorHAnsi"/>
          <w:sz w:val="20"/>
          <w:szCs w:val="20"/>
        </w:rPr>
        <w:t>start to finish, oversee larger and more complex engag</w:t>
      </w:r>
      <w:r w:rsidRPr="00BC79D9">
        <w:rPr>
          <w:rFonts w:asciiTheme="majorHAnsi" w:hAnsiTheme="majorHAnsi"/>
          <w:sz w:val="20"/>
          <w:szCs w:val="20"/>
        </w:rPr>
        <w:t xml:space="preserve">ements, potentially one or more </w:t>
      </w:r>
    </w:p>
    <w:p w:rsidR="00AD6125" w:rsidRPr="00BC79D9" w:rsidRDefault="0057144F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</w:t>
      </w:r>
      <w:r w:rsidR="00AD6125" w:rsidRPr="00BC79D9">
        <w:rPr>
          <w:rFonts w:asciiTheme="majorHAnsi" w:hAnsiTheme="majorHAnsi"/>
          <w:sz w:val="20"/>
          <w:szCs w:val="20"/>
        </w:rPr>
        <w:t xml:space="preserve">assignments simultaneously. </w:t>
      </w:r>
    </w:p>
    <w:p w:rsidR="0057144F" w:rsidRPr="00BC79D9" w:rsidRDefault="00AD6125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• Plan and coordinate the various phases of the fieldwork such as staff requirements, </w:t>
      </w:r>
    </w:p>
    <w:p w:rsidR="00AD6125" w:rsidRPr="00BC79D9" w:rsidRDefault="0057144F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</w:t>
      </w:r>
      <w:r w:rsidR="00AD6125" w:rsidRPr="00BC79D9">
        <w:rPr>
          <w:rFonts w:asciiTheme="majorHAnsi" w:hAnsiTheme="majorHAnsi"/>
          <w:sz w:val="20"/>
          <w:szCs w:val="20"/>
        </w:rPr>
        <w:t xml:space="preserve">logistics, audit programs, and time budgets. </w:t>
      </w:r>
    </w:p>
    <w:p w:rsidR="0057144F" w:rsidRPr="00BC79D9" w:rsidRDefault="00AD6125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• Schedule, delegate, and review the work of  one or more staff members, support on-the-</w:t>
      </w:r>
    </w:p>
    <w:p w:rsidR="00AD6125" w:rsidRPr="00BC79D9" w:rsidRDefault="0057144F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 </w:t>
      </w:r>
      <w:r w:rsidR="00AD6125" w:rsidRPr="00BC79D9">
        <w:rPr>
          <w:rFonts w:asciiTheme="majorHAnsi" w:hAnsiTheme="majorHAnsi"/>
          <w:sz w:val="20"/>
          <w:szCs w:val="20"/>
        </w:rPr>
        <w:t xml:space="preserve">job training, and evaluate their performance. </w:t>
      </w:r>
    </w:p>
    <w:p w:rsidR="0057144F" w:rsidRPr="00BC79D9" w:rsidRDefault="00AD6125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• Guide the decision making process on all but the most unusual audit and accounting </w:t>
      </w:r>
    </w:p>
    <w:p w:rsidR="00AD6125" w:rsidRPr="00BC79D9" w:rsidRDefault="0057144F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</w:t>
      </w:r>
      <w:r w:rsidR="00AD6125" w:rsidRPr="00BC79D9">
        <w:rPr>
          <w:rFonts w:asciiTheme="majorHAnsi" w:hAnsiTheme="majorHAnsi"/>
          <w:sz w:val="20"/>
          <w:szCs w:val="20"/>
        </w:rPr>
        <w:t xml:space="preserve">matters. </w:t>
      </w:r>
    </w:p>
    <w:p w:rsidR="00AD6125" w:rsidRPr="00BC79D9" w:rsidRDefault="00AD6125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• Ensure complete and timely engagement wrap-up to include preparation and/or review of </w:t>
      </w:r>
    </w:p>
    <w:p w:rsidR="00AD6125" w:rsidRPr="00BC79D9" w:rsidRDefault="0057144F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</w:t>
      </w:r>
      <w:r w:rsidR="00AD6125" w:rsidRPr="00BC79D9">
        <w:rPr>
          <w:rFonts w:asciiTheme="majorHAnsi" w:hAnsiTheme="majorHAnsi"/>
          <w:sz w:val="20"/>
          <w:szCs w:val="20"/>
        </w:rPr>
        <w:t xml:space="preserve">financial statements and tax returns, schedule Principal and central reviews, may coordinate </w:t>
      </w:r>
    </w:p>
    <w:p w:rsidR="00AD6125" w:rsidRPr="00BC79D9" w:rsidRDefault="0057144F" w:rsidP="000E5616">
      <w:pPr>
        <w:pStyle w:val="ListParagraph"/>
        <w:spacing w:before="100" w:beforeAutospacing="1" w:after="100" w:afterAutospacing="1" w:line="240" w:lineRule="atLeast"/>
        <w:jc w:val="both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 xml:space="preserve">  </w:t>
      </w:r>
      <w:r w:rsidR="00AD6125" w:rsidRPr="00BC79D9">
        <w:rPr>
          <w:rFonts w:asciiTheme="majorHAnsi" w:hAnsiTheme="majorHAnsi"/>
          <w:sz w:val="20"/>
          <w:szCs w:val="20"/>
        </w:rPr>
        <w:t>closing meetings with clients.</w:t>
      </w:r>
    </w:p>
    <w:p w:rsidR="00AD6125" w:rsidRPr="00BC79D9" w:rsidRDefault="00AD6125" w:rsidP="0057144F">
      <w:pPr>
        <w:pStyle w:val="Heading1"/>
        <w:tabs>
          <w:tab w:val="left" w:pos="2655"/>
        </w:tabs>
        <w:rPr>
          <w:rFonts w:asciiTheme="majorHAnsi" w:hAnsiTheme="majorHAnsi"/>
          <w:b/>
          <w:bCs/>
          <w:sz w:val="20"/>
          <w:szCs w:val="20"/>
          <w:u w:val="none"/>
        </w:rPr>
      </w:pPr>
      <w:r w:rsidRPr="00BC79D9">
        <w:rPr>
          <w:rFonts w:asciiTheme="majorHAnsi" w:hAnsiTheme="majorHAnsi"/>
          <w:b/>
          <w:bCs/>
          <w:sz w:val="20"/>
          <w:szCs w:val="20"/>
          <w:u w:val="none"/>
        </w:rPr>
        <w:t>PERSONAL DETAILS</w:t>
      </w:r>
      <w:r w:rsidR="0057144F" w:rsidRPr="00BC79D9">
        <w:rPr>
          <w:rFonts w:asciiTheme="majorHAnsi" w:hAnsiTheme="majorHAnsi"/>
          <w:b/>
          <w:bCs/>
          <w:sz w:val="20"/>
          <w:szCs w:val="20"/>
          <w:u w:val="none"/>
        </w:rPr>
        <w:tab/>
      </w:r>
    </w:p>
    <w:p w:rsidR="00AD6125" w:rsidRPr="00BC79D9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Sex</w:t>
      </w:r>
      <w:r w:rsidRPr="00BC79D9">
        <w:rPr>
          <w:rFonts w:asciiTheme="majorHAnsi" w:hAnsiTheme="majorHAnsi"/>
          <w:sz w:val="20"/>
          <w:szCs w:val="20"/>
        </w:rPr>
        <w:tab/>
      </w:r>
      <w:r w:rsidRPr="00BC79D9">
        <w:rPr>
          <w:rFonts w:asciiTheme="majorHAnsi" w:hAnsiTheme="majorHAnsi"/>
          <w:sz w:val="20"/>
          <w:szCs w:val="20"/>
        </w:rPr>
        <w:tab/>
      </w:r>
      <w:r w:rsidRPr="00BC79D9">
        <w:rPr>
          <w:rFonts w:asciiTheme="majorHAnsi" w:hAnsiTheme="majorHAnsi"/>
          <w:sz w:val="20"/>
          <w:szCs w:val="20"/>
        </w:rPr>
        <w:tab/>
        <w:t>: Male</w:t>
      </w:r>
    </w:p>
    <w:p w:rsidR="00AD6125" w:rsidRPr="00BC79D9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</w:p>
    <w:p w:rsidR="00AD6125" w:rsidRPr="00BC79D9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Marital Status</w:t>
      </w:r>
      <w:r w:rsidRPr="00BC79D9">
        <w:rPr>
          <w:rFonts w:asciiTheme="majorHAnsi" w:hAnsiTheme="majorHAnsi"/>
          <w:sz w:val="20"/>
          <w:szCs w:val="20"/>
        </w:rPr>
        <w:tab/>
      </w:r>
      <w:r w:rsidRPr="00BC79D9">
        <w:rPr>
          <w:rFonts w:asciiTheme="majorHAnsi" w:hAnsiTheme="majorHAnsi"/>
          <w:sz w:val="20"/>
          <w:szCs w:val="20"/>
        </w:rPr>
        <w:tab/>
        <w:t>: Single</w:t>
      </w:r>
    </w:p>
    <w:p w:rsidR="00AD6125" w:rsidRPr="00BC79D9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</w:p>
    <w:p w:rsidR="00AD6125" w:rsidRPr="00BC79D9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Age &amp; Date of Birth</w:t>
      </w:r>
      <w:r w:rsidRPr="00BC79D9">
        <w:rPr>
          <w:rFonts w:asciiTheme="majorHAnsi" w:hAnsiTheme="majorHAnsi"/>
          <w:sz w:val="20"/>
          <w:szCs w:val="20"/>
        </w:rPr>
        <w:tab/>
        <w:t xml:space="preserve">: </w:t>
      </w:r>
      <w:r w:rsidR="000C3C33">
        <w:rPr>
          <w:rFonts w:asciiTheme="majorHAnsi" w:hAnsiTheme="majorHAnsi"/>
          <w:sz w:val="20"/>
          <w:szCs w:val="20"/>
        </w:rPr>
        <w:t>3</w:t>
      </w:r>
      <w:r w:rsidR="00C05E5C">
        <w:rPr>
          <w:rFonts w:asciiTheme="majorHAnsi" w:hAnsiTheme="majorHAnsi"/>
          <w:sz w:val="20"/>
          <w:szCs w:val="20"/>
        </w:rPr>
        <w:t>1</w:t>
      </w:r>
      <w:r w:rsidRPr="00BC79D9">
        <w:rPr>
          <w:rFonts w:asciiTheme="majorHAnsi" w:hAnsiTheme="majorHAnsi"/>
          <w:sz w:val="20"/>
          <w:szCs w:val="20"/>
        </w:rPr>
        <w:t>, 15-01-1984</w:t>
      </w:r>
    </w:p>
    <w:p w:rsidR="00AD6125" w:rsidRPr="00BC79D9" w:rsidRDefault="00AD6125" w:rsidP="00AD6125">
      <w:pPr>
        <w:pStyle w:val="Heading2"/>
        <w:ind w:firstLine="720"/>
        <w:rPr>
          <w:rFonts w:asciiTheme="majorHAnsi" w:hAnsiTheme="majorHAnsi"/>
        </w:rPr>
      </w:pPr>
    </w:p>
    <w:p w:rsidR="00AD6125" w:rsidRPr="00BC79D9" w:rsidRDefault="00AD6125" w:rsidP="00AD6125">
      <w:pPr>
        <w:pStyle w:val="Heading2"/>
        <w:ind w:firstLine="720"/>
        <w:rPr>
          <w:rFonts w:asciiTheme="majorHAnsi" w:hAnsiTheme="majorHAnsi"/>
          <w:b w:val="0"/>
        </w:rPr>
      </w:pPr>
      <w:r w:rsidRPr="00BC79D9">
        <w:rPr>
          <w:rFonts w:asciiTheme="majorHAnsi" w:hAnsiTheme="majorHAnsi"/>
          <w:b w:val="0"/>
        </w:rPr>
        <w:t>Religion</w:t>
      </w:r>
      <w:r w:rsidRPr="00BC79D9">
        <w:rPr>
          <w:rFonts w:asciiTheme="majorHAnsi" w:hAnsiTheme="majorHAnsi"/>
          <w:b w:val="0"/>
        </w:rPr>
        <w:tab/>
      </w:r>
      <w:r w:rsidRPr="00BC79D9">
        <w:rPr>
          <w:rFonts w:asciiTheme="majorHAnsi" w:hAnsiTheme="majorHAnsi"/>
          <w:b w:val="0"/>
        </w:rPr>
        <w:tab/>
        <w:t>: R.C.S. Christian</w:t>
      </w:r>
    </w:p>
    <w:p w:rsidR="00AD6125" w:rsidRPr="00BC79D9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</w:p>
    <w:p w:rsidR="00AD6125" w:rsidRPr="00BC79D9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  <w:r w:rsidRPr="00BC79D9">
        <w:rPr>
          <w:rFonts w:asciiTheme="majorHAnsi" w:hAnsiTheme="majorHAnsi"/>
          <w:sz w:val="20"/>
          <w:szCs w:val="20"/>
        </w:rPr>
        <w:t>Nationality</w:t>
      </w:r>
      <w:r w:rsidRPr="00BC79D9">
        <w:rPr>
          <w:rFonts w:asciiTheme="majorHAnsi" w:hAnsiTheme="majorHAnsi"/>
          <w:sz w:val="20"/>
          <w:szCs w:val="20"/>
        </w:rPr>
        <w:tab/>
      </w:r>
      <w:r w:rsidRPr="00BC79D9">
        <w:rPr>
          <w:rFonts w:asciiTheme="majorHAnsi" w:hAnsiTheme="majorHAnsi"/>
          <w:sz w:val="20"/>
          <w:szCs w:val="20"/>
        </w:rPr>
        <w:tab/>
        <w:t>: Indian</w:t>
      </w:r>
    </w:p>
    <w:p w:rsidR="00AD6125" w:rsidRDefault="00AD6125" w:rsidP="00AD6125">
      <w:pPr>
        <w:ind w:firstLine="720"/>
        <w:rPr>
          <w:rFonts w:asciiTheme="majorHAnsi" w:hAnsiTheme="majorHAnsi"/>
          <w:sz w:val="20"/>
          <w:szCs w:val="20"/>
        </w:rPr>
      </w:pPr>
    </w:p>
    <w:p w:rsidR="003B2438" w:rsidRDefault="003B2438" w:rsidP="00AD6125">
      <w:pPr>
        <w:ind w:firstLine="720"/>
        <w:rPr>
          <w:rFonts w:asciiTheme="majorHAnsi" w:hAnsiTheme="majorHAnsi"/>
          <w:sz w:val="20"/>
          <w:szCs w:val="20"/>
        </w:rPr>
      </w:pPr>
    </w:p>
    <w:p w:rsidR="003B2438" w:rsidRPr="00BC79D9" w:rsidRDefault="003B2438" w:rsidP="003B2438">
      <w:pPr>
        <w:ind w:firstLine="72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3B2438" w:rsidRPr="00BC79D9" w:rsidSect="00A47280">
      <w:pgSz w:w="12240" w:h="15840" w:code="1"/>
      <w:pgMar w:top="864" w:right="1008" w:bottom="864" w:left="1008" w:header="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5E" w:rsidRDefault="00752D5E">
      <w:r>
        <w:separator/>
      </w:r>
    </w:p>
  </w:endnote>
  <w:endnote w:type="continuationSeparator" w:id="0">
    <w:p w:rsidR="00752D5E" w:rsidRDefault="0075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5E" w:rsidRDefault="00752D5E">
      <w:r>
        <w:separator/>
      </w:r>
    </w:p>
  </w:footnote>
  <w:footnote w:type="continuationSeparator" w:id="0">
    <w:p w:rsidR="00752D5E" w:rsidRDefault="0075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6BE8C"/>
    <w:lvl w:ilvl="0">
      <w:numFmt w:val="bullet"/>
      <w:lvlText w:val="*"/>
      <w:lvlJc w:val="left"/>
    </w:lvl>
  </w:abstractNum>
  <w:abstractNum w:abstractNumId="1">
    <w:nsid w:val="013F0379"/>
    <w:multiLevelType w:val="hybridMultilevel"/>
    <w:tmpl w:val="7F5EC608"/>
    <w:lvl w:ilvl="0" w:tplc="C1EA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01F"/>
    <w:multiLevelType w:val="multilevel"/>
    <w:tmpl w:val="FD2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95B23"/>
    <w:multiLevelType w:val="multilevel"/>
    <w:tmpl w:val="0F3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17723"/>
    <w:multiLevelType w:val="multilevel"/>
    <w:tmpl w:val="AAD4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A3C05"/>
    <w:multiLevelType w:val="multilevel"/>
    <w:tmpl w:val="7FF2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86D6C"/>
    <w:multiLevelType w:val="multilevel"/>
    <w:tmpl w:val="2E7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2757E"/>
    <w:multiLevelType w:val="hybridMultilevel"/>
    <w:tmpl w:val="7EE24CC2"/>
    <w:lvl w:ilvl="0" w:tplc="0436E89A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8E7"/>
    <w:rsid w:val="00012024"/>
    <w:rsid w:val="00032064"/>
    <w:rsid w:val="0003212C"/>
    <w:rsid w:val="000325B8"/>
    <w:rsid w:val="000629D2"/>
    <w:rsid w:val="00091F8B"/>
    <w:rsid w:val="000B2FF6"/>
    <w:rsid w:val="000C3C33"/>
    <w:rsid w:val="000E5616"/>
    <w:rsid w:val="000E736C"/>
    <w:rsid w:val="000F4C99"/>
    <w:rsid w:val="0010006B"/>
    <w:rsid w:val="00134002"/>
    <w:rsid w:val="00141A79"/>
    <w:rsid w:val="00150690"/>
    <w:rsid w:val="0015774B"/>
    <w:rsid w:val="00161504"/>
    <w:rsid w:val="0016580B"/>
    <w:rsid w:val="001B6794"/>
    <w:rsid w:val="001C5A55"/>
    <w:rsid w:val="001C7D05"/>
    <w:rsid w:val="001E0C8B"/>
    <w:rsid w:val="001F0E74"/>
    <w:rsid w:val="00226B3A"/>
    <w:rsid w:val="00234E62"/>
    <w:rsid w:val="00236F09"/>
    <w:rsid w:val="00281D59"/>
    <w:rsid w:val="002B5CF3"/>
    <w:rsid w:val="002C46A0"/>
    <w:rsid w:val="002C5143"/>
    <w:rsid w:val="002F69B0"/>
    <w:rsid w:val="00327A4D"/>
    <w:rsid w:val="0038238D"/>
    <w:rsid w:val="0038351A"/>
    <w:rsid w:val="00392795"/>
    <w:rsid w:val="003B2438"/>
    <w:rsid w:val="003D54AE"/>
    <w:rsid w:val="003D63D7"/>
    <w:rsid w:val="003F0A7B"/>
    <w:rsid w:val="0041444A"/>
    <w:rsid w:val="00416913"/>
    <w:rsid w:val="00447A5D"/>
    <w:rsid w:val="0045461F"/>
    <w:rsid w:val="00462821"/>
    <w:rsid w:val="00474B6F"/>
    <w:rsid w:val="00495378"/>
    <w:rsid w:val="004A590E"/>
    <w:rsid w:val="004C7533"/>
    <w:rsid w:val="00535BFA"/>
    <w:rsid w:val="005471D5"/>
    <w:rsid w:val="0057144F"/>
    <w:rsid w:val="00582C8C"/>
    <w:rsid w:val="00590DA1"/>
    <w:rsid w:val="005C3EAB"/>
    <w:rsid w:val="005F2D33"/>
    <w:rsid w:val="00604144"/>
    <w:rsid w:val="00610B0C"/>
    <w:rsid w:val="00622233"/>
    <w:rsid w:val="00635271"/>
    <w:rsid w:val="00643F85"/>
    <w:rsid w:val="006A73F0"/>
    <w:rsid w:val="006B0DF2"/>
    <w:rsid w:val="006D3250"/>
    <w:rsid w:val="00705204"/>
    <w:rsid w:val="007347C3"/>
    <w:rsid w:val="00752D5E"/>
    <w:rsid w:val="00754032"/>
    <w:rsid w:val="00755F30"/>
    <w:rsid w:val="007B4EA6"/>
    <w:rsid w:val="007C16AA"/>
    <w:rsid w:val="00810616"/>
    <w:rsid w:val="00835F9F"/>
    <w:rsid w:val="0084039F"/>
    <w:rsid w:val="00847B84"/>
    <w:rsid w:val="00850894"/>
    <w:rsid w:val="0086059D"/>
    <w:rsid w:val="00861AEE"/>
    <w:rsid w:val="00872D0C"/>
    <w:rsid w:val="0088767B"/>
    <w:rsid w:val="00900A89"/>
    <w:rsid w:val="00905B6A"/>
    <w:rsid w:val="00952DB2"/>
    <w:rsid w:val="009563AD"/>
    <w:rsid w:val="00970E04"/>
    <w:rsid w:val="00986BA4"/>
    <w:rsid w:val="009959FA"/>
    <w:rsid w:val="009D264E"/>
    <w:rsid w:val="009E7998"/>
    <w:rsid w:val="00A47280"/>
    <w:rsid w:val="00A748C2"/>
    <w:rsid w:val="00AA11BB"/>
    <w:rsid w:val="00AC3F63"/>
    <w:rsid w:val="00AD6125"/>
    <w:rsid w:val="00AE105A"/>
    <w:rsid w:val="00AF4F0F"/>
    <w:rsid w:val="00AF72BE"/>
    <w:rsid w:val="00B52675"/>
    <w:rsid w:val="00B676A8"/>
    <w:rsid w:val="00B82BAA"/>
    <w:rsid w:val="00BA20BE"/>
    <w:rsid w:val="00BC1DC0"/>
    <w:rsid w:val="00BC79D9"/>
    <w:rsid w:val="00C03AC9"/>
    <w:rsid w:val="00C05E5C"/>
    <w:rsid w:val="00C104C4"/>
    <w:rsid w:val="00C22A28"/>
    <w:rsid w:val="00C2527E"/>
    <w:rsid w:val="00C74DD3"/>
    <w:rsid w:val="00CF4F13"/>
    <w:rsid w:val="00D01380"/>
    <w:rsid w:val="00D12E4F"/>
    <w:rsid w:val="00D24F9E"/>
    <w:rsid w:val="00D310F3"/>
    <w:rsid w:val="00D360EA"/>
    <w:rsid w:val="00D45641"/>
    <w:rsid w:val="00D641C6"/>
    <w:rsid w:val="00D86318"/>
    <w:rsid w:val="00D97F66"/>
    <w:rsid w:val="00DA78E7"/>
    <w:rsid w:val="00DD234E"/>
    <w:rsid w:val="00DD714C"/>
    <w:rsid w:val="00DF21D0"/>
    <w:rsid w:val="00E135D9"/>
    <w:rsid w:val="00E365DD"/>
    <w:rsid w:val="00E50B8D"/>
    <w:rsid w:val="00E75812"/>
    <w:rsid w:val="00EA1565"/>
    <w:rsid w:val="00ED4F62"/>
    <w:rsid w:val="00ED71DD"/>
    <w:rsid w:val="00EE028D"/>
    <w:rsid w:val="00EE796D"/>
    <w:rsid w:val="00EF6B65"/>
    <w:rsid w:val="00F03C26"/>
    <w:rsid w:val="00F05004"/>
    <w:rsid w:val="00F11CB2"/>
    <w:rsid w:val="00F324F1"/>
    <w:rsid w:val="00F34810"/>
    <w:rsid w:val="00F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6125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A47280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4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280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A47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28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280"/>
    <w:rPr>
      <w:sz w:val="24"/>
      <w:szCs w:val="24"/>
    </w:rPr>
  </w:style>
  <w:style w:type="paragraph" w:customStyle="1" w:styleId="Name">
    <w:name w:val="Name"/>
    <w:basedOn w:val="Normal"/>
    <w:rsid w:val="0038238D"/>
    <w:pPr>
      <w:spacing w:after="100"/>
      <w:jc w:val="center"/>
    </w:pPr>
    <w:rPr>
      <w:rFonts w:asciiTheme="majorHAnsi" w:eastAsia="MS Mincho" w:hAnsiTheme="majorHAnsi" w:cs="Tahoma"/>
      <w:b/>
      <w:bCs/>
      <w:shadow/>
      <w:spacing w:val="20"/>
      <w:sz w:val="40"/>
      <w:szCs w:val="40"/>
    </w:rPr>
  </w:style>
  <w:style w:type="paragraph" w:customStyle="1" w:styleId="Address">
    <w:name w:val="Address"/>
    <w:basedOn w:val="Normal"/>
    <w:rsid w:val="00A47280"/>
    <w:pPr>
      <w:keepLines/>
      <w:spacing w:after="120"/>
      <w:jc w:val="center"/>
    </w:pPr>
    <w:rPr>
      <w:rFonts w:eastAsia="MS Mincho" w:cs="Tahoma"/>
      <w:sz w:val="18"/>
      <w:szCs w:val="19"/>
    </w:rPr>
  </w:style>
  <w:style w:type="paragraph" w:customStyle="1" w:styleId="SubmitResume">
    <w:name w:val="Submit Resume"/>
    <w:basedOn w:val="Normal"/>
    <w:rsid w:val="00A47280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Resumetitle">
    <w:name w:val="Resume title"/>
    <w:basedOn w:val="Normal"/>
    <w:rsid w:val="0038238D"/>
    <w:pPr>
      <w:pBdr>
        <w:top w:val="single" w:sz="24" w:space="1" w:color="auto"/>
      </w:pBdr>
      <w:spacing w:before="120" w:after="240"/>
      <w:jc w:val="center"/>
    </w:pPr>
    <w:rPr>
      <w:rFonts w:asciiTheme="majorHAnsi" w:eastAsia="MS Mincho" w:hAnsiTheme="majorHAnsi" w:cs="Tahoma"/>
      <w:b/>
      <w:bCs/>
      <w:spacing w:val="16"/>
      <w:sz w:val="28"/>
      <w:szCs w:val="20"/>
    </w:rPr>
  </w:style>
  <w:style w:type="paragraph" w:customStyle="1" w:styleId="ResumeSectionHeaders">
    <w:name w:val="Resume Section Headers"/>
    <w:basedOn w:val="Normal"/>
    <w:rsid w:val="0038238D"/>
    <w:pPr>
      <w:pBdr>
        <w:top w:val="single" w:sz="18" w:space="1" w:color="auto"/>
      </w:pBdr>
      <w:spacing w:before="240" w:after="120"/>
      <w:jc w:val="center"/>
    </w:pPr>
    <w:rPr>
      <w:rFonts w:asciiTheme="majorHAnsi" w:eastAsia="MS Mincho" w:hAnsiTheme="majorHAnsi" w:cs="Tahoma"/>
      <w:b/>
      <w:bCs/>
      <w:sz w:val="22"/>
      <w:szCs w:val="20"/>
    </w:rPr>
  </w:style>
  <w:style w:type="character" w:styleId="PageNumber">
    <w:name w:val="page number"/>
    <w:basedOn w:val="DefaultParagraphFont"/>
    <w:rsid w:val="00A47280"/>
  </w:style>
  <w:style w:type="paragraph" w:customStyle="1" w:styleId="BulletPoints">
    <w:name w:val="Bullet Points"/>
    <w:basedOn w:val="Normal"/>
    <w:rsid w:val="00A47280"/>
    <w:pPr>
      <w:numPr>
        <w:numId w:val="1"/>
      </w:numPr>
      <w:spacing w:before="80" w:after="80"/>
    </w:pPr>
    <w:rPr>
      <w:rFonts w:eastAsia="MS Mincho" w:cs="Tahoma"/>
      <w:bCs/>
      <w:iCs/>
      <w:sz w:val="19"/>
      <w:szCs w:val="19"/>
    </w:rPr>
  </w:style>
  <w:style w:type="paragraph" w:customStyle="1" w:styleId="Accomplishments">
    <w:name w:val="Accomplishments"/>
    <w:basedOn w:val="Normal"/>
    <w:rsid w:val="00A47280"/>
    <w:pPr>
      <w:spacing w:before="120"/>
    </w:pPr>
    <w:rPr>
      <w:rFonts w:eastAsia="MS Mincho"/>
      <w:b/>
      <w:bCs/>
      <w:i/>
      <w:sz w:val="19"/>
    </w:rPr>
  </w:style>
  <w:style w:type="paragraph" w:customStyle="1" w:styleId="CompanyLocation">
    <w:name w:val="Company Location"/>
    <w:basedOn w:val="Normal"/>
    <w:link w:val="CompanyLocationChar"/>
    <w:rsid w:val="00A47280"/>
    <w:pPr>
      <w:keepNext/>
      <w:spacing w:before="120"/>
    </w:pPr>
    <w:rPr>
      <w:rFonts w:eastAsia="MS Mincho" w:cs="Tahoma"/>
      <w:sz w:val="19"/>
      <w:szCs w:val="19"/>
    </w:rPr>
  </w:style>
  <w:style w:type="character" w:customStyle="1" w:styleId="CompanyLocationChar">
    <w:name w:val="Company Location Char"/>
    <w:basedOn w:val="DefaultParagraphFont"/>
    <w:link w:val="CompanyLocation"/>
    <w:rsid w:val="00A47280"/>
    <w:rPr>
      <w:rFonts w:ascii="Verdana" w:eastAsia="MS Mincho" w:hAnsi="Verdana" w:cs="Tahoma"/>
      <w:sz w:val="19"/>
      <w:szCs w:val="19"/>
      <w:lang w:val="en-US" w:eastAsia="en-US" w:bidi="ar-SA"/>
    </w:rPr>
  </w:style>
  <w:style w:type="paragraph" w:customStyle="1" w:styleId="Resumeparagraphtext">
    <w:name w:val="Resume paragraph text"/>
    <w:basedOn w:val="Normal"/>
    <w:rsid w:val="00A47280"/>
    <w:pPr>
      <w:spacing w:before="60"/>
    </w:pPr>
    <w:rPr>
      <w:rFonts w:eastAsia="MS Mincho" w:cs="Tahoma"/>
      <w:sz w:val="19"/>
      <w:szCs w:val="19"/>
    </w:rPr>
  </w:style>
  <w:style w:type="paragraph" w:customStyle="1" w:styleId="JobTitle">
    <w:name w:val="Job Title"/>
    <w:basedOn w:val="Normal"/>
    <w:link w:val="JobTitleChar"/>
    <w:rsid w:val="00A47280"/>
    <w:pPr>
      <w:spacing w:before="60" w:after="60"/>
    </w:pPr>
    <w:rPr>
      <w:rFonts w:eastAsia="MS Mincho" w:cs="Tahoma"/>
      <w:b/>
      <w:bCs/>
      <w:sz w:val="19"/>
      <w:szCs w:val="19"/>
    </w:rPr>
  </w:style>
  <w:style w:type="paragraph" w:customStyle="1" w:styleId="Companyinfo">
    <w:name w:val="Company info"/>
    <w:basedOn w:val="CompanyLocation"/>
    <w:rsid w:val="00A47280"/>
    <w:pPr>
      <w:spacing w:before="0"/>
    </w:pPr>
    <w:rPr>
      <w:i/>
    </w:rPr>
  </w:style>
  <w:style w:type="paragraph" w:customStyle="1" w:styleId="JobDates">
    <w:name w:val="Job Dates"/>
    <w:basedOn w:val="Normal"/>
    <w:link w:val="JobDatesChar"/>
    <w:rsid w:val="00A47280"/>
    <w:pPr>
      <w:spacing w:before="60" w:after="60"/>
    </w:pPr>
    <w:rPr>
      <w:rFonts w:eastAsia="MS Mincho" w:cs="Tahoma"/>
      <w:bCs/>
      <w:sz w:val="19"/>
      <w:szCs w:val="19"/>
    </w:rPr>
  </w:style>
  <w:style w:type="character" w:customStyle="1" w:styleId="JobTitleChar">
    <w:name w:val="Job Title Char"/>
    <w:basedOn w:val="DefaultParagraphFont"/>
    <w:link w:val="JobTitle"/>
    <w:rsid w:val="00A47280"/>
    <w:rPr>
      <w:rFonts w:ascii="Verdana" w:eastAsia="MS Mincho" w:hAnsi="Verdana" w:cs="Tahoma"/>
      <w:b/>
      <w:bCs/>
      <w:sz w:val="19"/>
      <w:szCs w:val="19"/>
      <w:lang w:val="en-US" w:eastAsia="en-US" w:bidi="ar-SA"/>
    </w:rPr>
  </w:style>
  <w:style w:type="character" w:customStyle="1" w:styleId="JobDatesChar">
    <w:name w:val="Job Dates Char"/>
    <w:basedOn w:val="DefaultParagraphFont"/>
    <w:link w:val="JobDates"/>
    <w:rsid w:val="00A47280"/>
    <w:rPr>
      <w:rFonts w:ascii="Verdana" w:eastAsia="MS Mincho" w:hAnsi="Verdana" w:cs="Tahoma"/>
      <w:bCs/>
      <w:sz w:val="19"/>
      <w:szCs w:val="19"/>
      <w:lang w:val="en-US" w:eastAsia="en-US" w:bidi="ar-SA"/>
    </w:rPr>
  </w:style>
  <w:style w:type="paragraph" w:customStyle="1" w:styleId="AwardTextBold">
    <w:name w:val="Award Text Bold"/>
    <w:basedOn w:val="Normal"/>
    <w:link w:val="AwardTextBoldChar"/>
    <w:rsid w:val="00A47280"/>
    <w:pPr>
      <w:spacing w:before="80"/>
    </w:pPr>
    <w:rPr>
      <w:rFonts w:eastAsia="MS Mincho" w:cs="Tahoma"/>
      <w:b/>
      <w:bCs/>
      <w:sz w:val="19"/>
      <w:szCs w:val="19"/>
    </w:rPr>
  </w:style>
  <w:style w:type="character" w:customStyle="1" w:styleId="AwardTextBoldChar">
    <w:name w:val="Award Text Bold Char"/>
    <w:basedOn w:val="DefaultParagraphFont"/>
    <w:link w:val="AwardTextBold"/>
    <w:rsid w:val="00A47280"/>
    <w:rPr>
      <w:rFonts w:ascii="Verdana" w:eastAsia="MS Mincho" w:hAnsi="Verdana" w:cs="Tahoma"/>
      <w:b/>
      <w:bCs/>
      <w:sz w:val="19"/>
      <w:szCs w:val="19"/>
      <w:lang w:val="en-US" w:eastAsia="en-US" w:bidi="ar-SA"/>
    </w:rPr>
  </w:style>
  <w:style w:type="paragraph" w:customStyle="1" w:styleId="AwardTextItalics">
    <w:name w:val="Award Text Italics"/>
    <w:basedOn w:val="Normal"/>
    <w:link w:val="AwardTextItalicsChar"/>
    <w:rsid w:val="00A47280"/>
    <w:pPr>
      <w:spacing w:before="80"/>
    </w:pPr>
    <w:rPr>
      <w:rFonts w:eastAsia="MS Mincho" w:cs="Tahoma"/>
      <w:i/>
      <w:iCs/>
      <w:sz w:val="19"/>
      <w:szCs w:val="19"/>
    </w:rPr>
  </w:style>
  <w:style w:type="character" w:customStyle="1" w:styleId="AwardTextItalicsChar">
    <w:name w:val="Award Text Italics Char"/>
    <w:basedOn w:val="DefaultParagraphFont"/>
    <w:link w:val="AwardTextItalics"/>
    <w:rsid w:val="00A47280"/>
    <w:rPr>
      <w:rFonts w:ascii="Verdana" w:eastAsia="MS Mincho" w:hAnsi="Verdana" w:cs="Tahoma"/>
      <w:i/>
      <w:iCs/>
      <w:sz w:val="19"/>
      <w:szCs w:val="19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C3EAB"/>
  </w:style>
  <w:style w:type="character" w:customStyle="1" w:styleId="apple-converted-space">
    <w:name w:val="apple-converted-space"/>
    <w:basedOn w:val="DefaultParagraphFont"/>
    <w:rsid w:val="005C3EAB"/>
  </w:style>
  <w:style w:type="character" w:styleId="Strong">
    <w:name w:val="Strong"/>
    <w:basedOn w:val="DefaultParagraphFont"/>
    <w:uiPriority w:val="22"/>
    <w:qFormat/>
    <w:rsid w:val="005C3EAB"/>
    <w:rPr>
      <w:b/>
      <w:bCs/>
    </w:rPr>
  </w:style>
  <w:style w:type="paragraph" w:styleId="ListParagraph">
    <w:name w:val="List Paragraph"/>
    <w:basedOn w:val="Normal"/>
    <w:uiPriority w:val="34"/>
    <w:qFormat/>
    <w:rsid w:val="00F34810"/>
    <w:pPr>
      <w:ind w:left="720"/>
      <w:contextualSpacing/>
    </w:pPr>
  </w:style>
  <w:style w:type="character" w:styleId="Hyperlink">
    <w:name w:val="Hyperlink"/>
    <w:basedOn w:val="DefaultParagraphFont"/>
    <w:rsid w:val="00905B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1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kypepnhcontainer">
    <w:name w:val="skype_pnh_container"/>
    <w:basedOn w:val="DefaultParagraphFont"/>
    <w:rsid w:val="00ED71DD"/>
  </w:style>
  <w:style w:type="character" w:customStyle="1" w:styleId="skypepnhtextspan">
    <w:name w:val="skype_pnh_text_span"/>
    <w:basedOn w:val="DefaultParagraphFont"/>
    <w:rsid w:val="00ED71DD"/>
  </w:style>
  <w:style w:type="character" w:customStyle="1" w:styleId="ilad">
    <w:name w:val="il_ad"/>
    <w:basedOn w:val="DefaultParagraphFont"/>
    <w:rsid w:val="00ED71DD"/>
  </w:style>
  <w:style w:type="character" w:customStyle="1" w:styleId="Heading1Char">
    <w:name w:val="Heading 1 Char"/>
    <w:basedOn w:val="DefaultParagraphFont"/>
    <w:link w:val="Heading1"/>
    <w:rsid w:val="00AD6125"/>
    <w:rPr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0629D2"/>
    <w:pPr>
      <w:ind w:left="900"/>
      <w:jc w:val="both"/>
    </w:pPr>
    <w:rPr>
      <w:rFonts w:ascii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0629D2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4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4F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4F13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1E0C8B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jo.27638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Roaming\Microsoft\Templates\MN_MktgComm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0DE11C-47F6-4899-B450-0A4DFCA79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MN_MktgCommMgrResume</Template>
  <TotalTime>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6745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2015-09-20T16:13:00Z</dcterms:created>
  <dcterms:modified xsi:type="dcterms:W3CDTF">2017-06-14T10:46:00Z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TC103779689990</vt:lpwstr>
  </property>
</Properties>
</file>