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8" w:rsidRDefault="004A3B48" w:rsidP="004A3B48"/>
    <w:tbl>
      <w:tblPr>
        <w:tblpPr w:leftFromText="180" w:rightFromText="180" w:vertAnchor="text" w:horzAnchor="margin" w:tblpY="1091"/>
        <w:tblW w:w="5000" w:type="pct"/>
        <w:tblBorders>
          <w:top w:val="single" w:sz="12" w:space="0" w:color="FFC000"/>
          <w:left w:val="single" w:sz="12" w:space="0" w:color="FFC000"/>
          <w:right w:val="single" w:sz="12" w:space="0" w:color="FFC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1"/>
        <w:gridCol w:w="6699"/>
      </w:tblGrid>
      <w:tr w:rsidR="002B36D4" w:rsidRPr="00333F02" w:rsidTr="00FD0C54">
        <w:tc>
          <w:tcPr>
            <w:tcW w:w="2171" w:type="dxa"/>
            <w:shd w:val="clear" w:color="auto" w:fill="auto"/>
          </w:tcPr>
          <w:p w:rsidR="002B36D4" w:rsidRPr="00E23010" w:rsidRDefault="002B36D4" w:rsidP="00FD0C54">
            <w:pPr>
              <w:pStyle w:val="Heading1"/>
            </w:pPr>
          </w:p>
        </w:tc>
        <w:tc>
          <w:tcPr>
            <w:tcW w:w="6699" w:type="dxa"/>
            <w:shd w:val="clear" w:color="auto" w:fill="auto"/>
          </w:tcPr>
          <w:p w:rsidR="002B36D4" w:rsidRPr="00333F02" w:rsidRDefault="002B36D4" w:rsidP="00FD0C54"/>
        </w:tc>
      </w:tr>
      <w:tr w:rsidR="002B36D4" w:rsidRPr="00333F02" w:rsidTr="00FD0C54">
        <w:tc>
          <w:tcPr>
            <w:tcW w:w="2171" w:type="dxa"/>
            <w:shd w:val="clear" w:color="auto" w:fill="auto"/>
          </w:tcPr>
          <w:p w:rsidR="002B36D4" w:rsidRDefault="002B36D4" w:rsidP="00FD0C54">
            <w:pPr>
              <w:pStyle w:val="Heading1"/>
            </w:pPr>
          </w:p>
        </w:tc>
        <w:tc>
          <w:tcPr>
            <w:tcW w:w="6699" w:type="dxa"/>
            <w:shd w:val="clear" w:color="auto" w:fill="auto"/>
          </w:tcPr>
          <w:p w:rsidR="002B36D4" w:rsidRPr="00333F02" w:rsidRDefault="002B36D4" w:rsidP="00FD0C54"/>
        </w:tc>
      </w:tr>
      <w:tr w:rsidR="002B36D4" w:rsidRPr="00435BA7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r w:rsidRPr="00435BA7">
              <w:t>Education</w:t>
            </w:r>
          </w:p>
        </w:tc>
        <w:tc>
          <w:tcPr>
            <w:tcW w:w="6699" w:type="dxa"/>
            <w:shd w:val="clear" w:color="auto" w:fill="auto"/>
          </w:tcPr>
          <w:p w:rsidR="002B36D4" w:rsidRDefault="00F21519" w:rsidP="00FD0C54">
            <w:pPr>
              <w:pStyle w:val="Heading2"/>
            </w:pPr>
            <w:r>
              <w:t>2014</w:t>
            </w:r>
            <w:r w:rsidR="002B36D4">
              <w:t xml:space="preserve">            </w:t>
            </w:r>
            <w:r>
              <w:t>Matric</w:t>
            </w:r>
            <w:r w:rsidR="002B36D4">
              <w:t xml:space="preserve">           </w:t>
            </w:r>
            <w:r>
              <w:t>BISE SARGODHA</w:t>
            </w:r>
            <w:r w:rsidR="002B36D4">
              <w:t xml:space="preserve"> </w:t>
            </w:r>
          </w:p>
          <w:p w:rsidR="002B36D4" w:rsidRPr="00E23010" w:rsidRDefault="002B36D4" w:rsidP="00FD0C54">
            <w:pPr>
              <w:pStyle w:val="ListParagraph"/>
            </w:pPr>
          </w:p>
          <w:p w:rsidR="002B36D4" w:rsidRDefault="002B36D4" w:rsidP="00FD0C54"/>
          <w:p w:rsidR="002B36D4" w:rsidRDefault="00F21519" w:rsidP="00FD0C54">
            <w:pPr>
              <w:pStyle w:val="Heading2"/>
            </w:pPr>
            <w:r>
              <w:t>2015</w:t>
            </w:r>
            <w:r w:rsidR="002B36D4">
              <w:t xml:space="preserve">            </w:t>
            </w:r>
            <w:r>
              <w:t>IST YEAR</w:t>
            </w:r>
            <w:r w:rsidR="002B36D4">
              <w:t xml:space="preserve">           </w:t>
            </w:r>
            <w:r>
              <w:t>BISE SARGODHA</w:t>
            </w:r>
            <w:r w:rsidR="002B36D4">
              <w:t xml:space="preserve"> </w:t>
            </w:r>
          </w:p>
          <w:p w:rsidR="002B36D4" w:rsidRDefault="002B36D4" w:rsidP="00FD0C54">
            <w:pPr>
              <w:pStyle w:val="ListParagraph"/>
            </w:pPr>
          </w:p>
          <w:p w:rsidR="002B36D4" w:rsidRDefault="002B36D4" w:rsidP="00FD0C54"/>
          <w:p w:rsidR="002B36D4" w:rsidRDefault="00F21519" w:rsidP="00FD0C54">
            <w:pPr>
              <w:pStyle w:val="Heading2"/>
            </w:pPr>
            <w:r>
              <w:t>2014</w:t>
            </w:r>
            <w:r w:rsidR="002B36D4">
              <w:t xml:space="preserve">            </w:t>
            </w:r>
            <w:r>
              <w:t>COMPUTER OPERATOR</w:t>
            </w:r>
            <w:r w:rsidR="002B36D4">
              <w:t xml:space="preserve">           </w:t>
            </w:r>
            <w:r>
              <w:t>TEVTA MIANWALI</w:t>
            </w:r>
            <w:r w:rsidR="002B36D4">
              <w:t xml:space="preserve"> </w:t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</w:p>
          <w:p w:rsidR="002B36D4" w:rsidRPr="00D31891" w:rsidRDefault="002B36D4" w:rsidP="00FD0C54">
            <w:pPr>
              <w:pStyle w:val="ListParagraph"/>
              <w:rPr>
                <w:spacing w:val="0"/>
              </w:rPr>
            </w:pPr>
            <w:r>
              <w:t xml:space="preserve">                    </w:t>
            </w:r>
          </w:p>
          <w:p w:rsidR="002B36D4" w:rsidRPr="00435BA7" w:rsidRDefault="002B36D4" w:rsidP="00FD0C54"/>
        </w:tc>
      </w:tr>
      <w:tr w:rsidR="002B36D4" w:rsidRPr="002A3486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r>
              <w:t>Work Experience</w:t>
            </w:r>
          </w:p>
        </w:tc>
        <w:tc>
          <w:tcPr>
            <w:tcW w:w="6699" w:type="dxa"/>
            <w:shd w:val="clear" w:color="auto" w:fill="auto"/>
          </w:tcPr>
          <w:p w:rsidR="002B36D4" w:rsidRPr="00FB512C" w:rsidRDefault="00CB3CD4" w:rsidP="00FD0C54">
            <w:pPr>
              <w:pStyle w:val="Heading2"/>
            </w:pPr>
            <w:sdt>
              <w:sdtPr>
                <w:rPr>
                  <w:b/>
                  <w:bCs/>
                </w:rPr>
                <w:id w:val="34218574"/>
                <w:placeholder>
                  <w:docPart w:val="65442DF669B4487BB88CD9C5F1A2C237"/>
                </w:placeholder>
              </w:sdtPr>
              <w:sdtEndPr/>
              <w:sdtContent>
                <w:r w:rsidR="002B36D4" w:rsidRPr="002A3486">
                  <w:rPr>
                    <w:b/>
                    <w:bCs/>
                  </w:rPr>
                  <w:t>[</w:t>
                </w:r>
                <w:r w:rsidR="00F21519">
                  <w:rPr>
                    <w:b/>
                    <w:bCs/>
                  </w:rPr>
                  <w:t>2013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34218575"/>
                <w:placeholder>
                  <w:docPart w:val="0B2EF3C4B64549EABBA45814E606A40E"/>
                </w:placeholder>
              </w:sdtPr>
              <w:sdtEndPr/>
              <w:sdtContent>
                <w:r w:rsidR="00F21519">
                  <w:rPr>
                    <w:b/>
                    <w:bCs/>
                  </w:rPr>
                  <w:t>COMPUTER OPERATOR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  </w:t>
            </w:r>
            <w:r w:rsidR="00F21519">
              <w:rPr>
                <w:b/>
                <w:bCs/>
              </w:rPr>
              <w:t>SAAD MEDICINE</w:t>
            </w:r>
          </w:p>
          <w:p w:rsidR="002B36D4" w:rsidRPr="00737E75" w:rsidRDefault="002B36D4" w:rsidP="00FD0C54">
            <w:pPr>
              <w:pStyle w:val="ListParagraph"/>
            </w:pPr>
            <w:r>
              <w:t>[]</w:t>
            </w:r>
          </w:p>
          <w:p w:rsidR="002B36D4" w:rsidRDefault="00F21519" w:rsidP="00FD0C54">
            <w:pPr>
              <w:pStyle w:val="ListParagraph"/>
            </w:pPr>
            <w:r>
              <w:t xml:space="preserve"> </w:t>
            </w:r>
          </w:p>
          <w:p w:rsidR="002B36D4" w:rsidRPr="00FB512C" w:rsidRDefault="00CB3CD4" w:rsidP="00FD0C54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5906E6DDD9534F7B8742DA0B35FB9298"/>
                </w:placeholder>
              </w:sdtPr>
              <w:sdtEndPr/>
              <w:sdtContent>
                <w:r w:rsidR="00F21519">
                  <w:rPr>
                    <w:b/>
                    <w:bCs/>
                  </w:rPr>
                  <w:t>2014</w:t>
                </w:r>
                <w:r w:rsidR="002B36D4" w:rsidRPr="002A3486">
                  <w:rPr>
                    <w:b/>
                    <w:bCs/>
                  </w:rPr>
                  <w:t>]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C2F6476751D6476B85B73080A8DF2C96"/>
                </w:placeholder>
              </w:sdtPr>
              <w:sdtEndPr/>
              <w:sdtContent>
                <w:r w:rsidR="002B36D4" w:rsidRPr="002A3486">
                  <w:rPr>
                    <w:b/>
                    <w:bCs/>
                  </w:rPr>
                  <w:t>[</w:t>
                </w:r>
                <w:r w:rsidR="00F21519">
                  <w:rPr>
                    <w:b/>
                    <w:bCs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2580420"/>
                    <w:placeholder>
                      <w:docPart w:val="078BB4652BBC4DB8980632BBA9E790E9"/>
                    </w:placeholder>
                  </w:sdtPr>
                  <w:sdtEndPr/>
                  <w:sdtContent>
                    <w:r w:rsidR="00F21519">
                      <w:rPr>
                        <w:b/>
                        <w:bCs/>
                      </w:rPr>
                      <w:t>COMPUTER OPERATOR</w:t>
                    </w:r>
                  </w:sdtContent>
                </w:sdt>
                <w:r w:rsidR="00F21519">
                  <w:rPr>
                    <w:b/>
                    <w:bCs/>
                  </w:rPr>
                  <w:t xml:space="preserve"> </w:t>
                </w:r>
                <w:r w:rsidR="002B36D4" w:rsidRPr="002A3486">
                  <w:rPr>
                    <w:b/>
                    <w:bCs/>
                  </w:rPr>
                  <w:t>]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  </w:t>
            </w:r>
            <w:r w:rsidR="00F21519">
              <w:rPr>
                <w:b/>
                <w:bCs/>
              </w:rPr>
              <w:t>RAMZAN&amp;SONS</w:t>
            </w:r>
          </w:p>
          <w:p w:rsidR="002B36D4" w:rsidRPr="00737E75" w:rsidRDefault="00F21519" w:rsidP="00FD0C54">
            <w:pPr>
              <w:pStyle w:val="ListParagraph"/>
            </w:pPr>
            <w:r>
              <w:t xml:space="preserve"> </w:t>
            </w:r>
            <w:r w:rsidR="002B36D4">
              <w:t>[, Duties and Tasks performed]</w:t>
            </w:r>
          </w:p>
          <w:p w:rsidR="002B36D4" w:rsidRDefault="002B36D4" w:rsidP="00FD0C54"/>
          <w:p w:rsidR="002B36D4" w:rsidRPr="002A3486" w:rsidRDefault="002B36D4" w:rsidP="00FD0C54"/>
        </w:tc>
      </w:tr>
      <w:tr w:rsidR="002B36D4" w:rsidRPr="00281123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  <w:spacing w:before="0"/>
            </w:pPr>
            <w:r>
              <w:t>Skills and Achievements</w:t>
            </w:r>
          </w:p>
        </w:tc>
        <w:tc>
          <w:tcPr>
            <w:tcW w:w="6699" w:type="dxa"/>
            <w:shd w:val="clear" w:color="auto" w:fill="auto"/>
          </w:tcPr>
          <w:p w:rsidR="002B36D4" w:rsidRPr="00281123" w:rsidRDefault="00F21519" w:rsidP="00FD0C54">
            <w:pPr>
              <w:ind w:left="245" w:hanging="245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  <w:r w:rsidR="002B36D4" w:rsidRPr="00281123">
              <w:rPr>
                <w:b/>
                <w:bCs/>
              </w:rPr>
              <w:t>:</w:t>
            </w:r>
            <w:r w:rsidR="002B36D4">
              <w:rPr>
                <w:b/>
                <w:bCs/>
              </w:rPr>
              <w:br/>
            </w:r>
          </w:p>
          <w:p w:rsidR="002B36D4" w:rsidRPr="00737E75" w:rsidRDefault="00F21519" w:rsidP="00FD0C54">
            <w:pPr>
              <w:pStyle w:val="ListParagraph"/>
            </w:pPr>
            <w:r>
              <w:t>COMPUTER OPERATOR</w:t>
            </w:r>
          </w:p>
          <w:p w:rsidR="002B36D4" w:rsidRPr="00737E75" w:rsidRDefault="00F21519" w:rsidP="00FD0C54">
            <w:pPr>
              <w:pStyle w:val="ListParagraph"/>
            </w:pPr>
            <w:r>
              <w:t>ACCOUNTENT</w:t>
            </w:r>
          </w:p>
          <w:p w:rsidR="002B36D4" w:rsidRDefault="00F21519" w:rsidP="00FD0C54">
            <w:pPr>
              <w:pStyle w:val="ListParagraph"/>
            </w:pPr>
            <w:r>
              <w:t>MANY PROGRAMS</w:t>
            </w:r>
          </w:p>
          <w:p w:rsidR="002B36D4" w:rsidRDefault="002B36D4" w:rsidP="00F21519">
            <w:r>
              <w:br/>
            </w:r>
          </w:p>
          <w:p w:rsidR="002B36D4" w:rsidRDefault="002B36D4" w:rsidP="00FD0C54"/>
          <w:p w:rsidR="002B36D4" w:rsidRPr="00281123" w:rsidRDefault="002B36D4" w:rsidP="00FD0C54"/>
        </w:tc>
      </w:tr>
      <w:tr w:rsidR="002B36D4" w:rsidRPr="00435BA7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</w:p>
        </w:tc>
        <w:tc>
          <w:tcPr>
            <w:tcW w:w="6699" w:type="dxa"/>
            <w:shd w:val="clear" w:color="auto" w:fill="auto"/>
          </w:tcPr>
          <w:p w:rsidR="002B36D4" w:rsidRPr="00435BA7" w:rsidRDefault="002B36D4" w:rsidP="00FD0C54">
            <w:pPr>
              <w:pStyle w:val="Heading2"/>
            </w:pPr>
          </w:p>
        </w:tc>
      </w:tr>
      <w:tr w:rsidR="002B36D4" w:rsidRPr="00281123" w:rsidTr="00FD0C54">
        <w:tc>
          <w:tcPr>
            <w:tcW w:w="2171" w:type="dxa"/>
            <w:tcBorders>
              <w:bottom w:val="nil"/>
            </w:tcBorders>
            <w:shd w:val="clear" w:color="auto" w:fill="auto"/>
          </w:tcPr>
          <w:p w:rsidR="002B36D4" w:rsidRDefault="002B36D4" w:rsidP="00FD0C54">
            <w:pPr>
              <w:pStyle w:val="Heading1"/>
            </w:pPr>
          </w:p>
          <w:p w:rsidR="00597C63" w:rsidRDefault="00597C63" w:rsidP="00597C63"/>
          <w:p w:rsidR="00597C63" w:rsidRDefault="00597C63" w:rsidP="00597C63"/>
          <w:p w:rsidR="00597C63" w:rsidRDefault="00597C63" w:rsidP="00597C63"/>
          <w:p w:rsidR="00597C63" w:rsidRPr="00597C63" w:rsidRDefault="00597C63" w:rsidP="00597C63"/>
        </w:tc>
        <w:tc>
          <w:tcPr>
            <w:tcW w:w="6699" w:type="dxa"/>
            <w:tcBorders>
              <w:bottom w:val="nil"/>
            </w:tcBorders>
            <w:shd w:val="clear" w:color="auto" w:fill="auto"/>
          </w:tcPr>
          <w:p w:rsidR="002B36D4" w:rsidRDefault="002B36D4" w:rsidP="00FD0C54">
            <w:pPr>
              <w:pStyle w:val="Heading2"/>
            </w:pPr>
          </w:p>
          <w:p w:rsidR="002B36D4" w:rsidRPr="00281123" w:rsidRDefault="002B36D4" w:rsidP="00FD0C54"/>
        </w:tc>
      </w:tr>
      <w:tr w:rsidR="002B36D4" w:rsidRPr="00281123" w:rsidTr="00FD0C54">
        <w:tc>
          <w:tcPr>
            <w:tcW w:w="2171" w:type="dxa"/>
            <w:tcBorders>
              <w:top w:val="nil"/>
              <w:bottom w:val="single" w:sz="12" w:space="0" w:color="FFC000"/>
            </w:tcBorders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</w:p>
        </w:tc>
        <w:tc>
          <w:tcPr>
            <w:tcW w:w="6699" w:type="dxa"/>
            <w:tcBorders>
              <w:top w:val="nil"/>
              <w:bottom w:val="single" w:sz="12" w:space="0" w:color="FFC000"/>
            </w:tcBorders>
            <w:shd w:val="clear" w:color="auto" w:fill="auto"/>
          </w:tcPr>
          <w:p w:rsidR="002B36D4" w:rsidRPr="00281123" w:rsidRDefault="002B36D4" w:rsidP="00FD0C54"/>
        </w:tc>
      </w:tr>
    </w:tbl>
    <w:p w:rsidR="00597C63" w:rsidRDefault="00597C63" w:rsidP="00597C63">
      <w:pPr>
        <w:rPr>
          <w:b/>
        </w:rPr>
      </w:pPr>
      <w:r>
        <w:rPr>
          <w:b/>
        </w:rPr>
        <w:t>First Name of Application CV No:</w:t>
      </w:r>
      <w:r w:rsidRPr="00597C63">
        <w:t xml:space="preserve"> </w:t>
      </w:r>
      <w:r w:rsidRPr="00597C63">
        <w:rPr>
          <w:b/>
        </w:rPr>
        <w:t>1658514</w:t>
      </w:r>
      <w:bookmarkStart w:id="0" w:name="_GoBack"/>
      <w:bookmarkEnd w:id="0"/>
    </w:p>
    <w:p w:rsidR="00597C63" w:rsidRDefault="00597C63" w:rsidP="00597C63">
      <w:proofErr w:type="spellStart"/>
      <w:r>
        <w:t>Whatsapp</w:t>
      </w:r>
      <w:proofErr w:type="spellEnd"/>
      <w:r>
        <w:t xml:space="preserve"> Mobile: +971504753686 </w:t>
      </w:r>
    </w:p>
    <w:p w:rsidR="00597C63" w:rsidRDefault="00597C63" w:rsidP="00597C63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81.7pt;margin-top:429.3pt;width:593.95pt;height:0;z-index:251658240;mso-position-horizontal-relative:text;mso-position-vertical-relative:text" o:connectortype="straight" strokeweight="1.5pt"/>
        </w:pict>
      </w:r>
      <w:r>
        <w:pict>
          <v:shape id="_x0000_s1031" type="#_x0000_t32" style="position:absolute;margin-left:512.3pt;margin-top:-25.55pt;width:.05pt;height:771.8pt;flip:y;z-index:251658240;mso-position-horizontal-relative:text;mso-position-vertical-relative:text" o:connectortype="straight" strokeweight="1.5pt"/>
        </w:pict>
      </w:r>
    </w:p>
    <w:p w:rsidR="004A3B48" w:rsidRDefault="004A3B48" w:rsidP="002B36D4"/>
    <w:sectPr w:rsidR="004A3B48" w:rsidSect="007240AE">
      <w:headerReference w:type="first" r:id="rId11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D4" w:rsidRDefault="00CB3CD4">
      <w:r>
        <w:separator/>
      </w:r>
    </w:p>
  </w:endnote>
  <w:endnote w:type="continuationSeparator" w:id="0">
    <w:p w:rsidR="00CB3CD4" w:rsidRDefault="00CB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D4" w:rsidRDefault="00CB3CD4">
      <w:r>
        <w:separator/>
      </w:r>
    </w:p>
  </w:footnote>
  <w:footnote w:type="continuationSeparator" w:id="0">
    <w:p w:rsidR="00CB3CD4" w:rsidRDefault="00CB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E" w:rsidRDefault="0056011E">
    <w:pPr>
      <w:pStyle w:val="Header"/>
    </w:pPr>
    <w:r w:rsidRPr="0056011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-403225</wp:posOffset>
          </wp:positionV>
          <wp:extent cx="7313773" cy="3895725"/>
          <wp:effectExtent l="19050" t="0" r="1427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773" cy="389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22"/>
    <w:rsid w:val="0008239B"/>
    <w:rsid w:val="000D147C"/>
    <w:rsid w:val="000D7287"/>
    <w:rsid w:val="00151028"/>
    <w:rsid w:val="00156D1A"/>
    <w:rsid w:val="001E2F05"/>
    <w:rsid w:val="00240619"/>
    <w:rsid w:val="002B36D4"/>
    <w:rsid w:val="00310A12"/>
    <w:rsid w:val="003412EB"/>
    <w:rsid w:val="00475D62"/>
    <w:rsid w:val="004A3B48"/>
    <w:rsid w:val="004C49FC"/>
    <w:rsid w:val="004F0522"/>
    <w:rsid w:val="004F2B24"/>
    <w:rsid w:val="004F5B09"/>
    <w:rsid w:val="0056011E"/>
    <w:rsid w:val="0057234B"/>
    <w:rsid w:val="00595E21"/>
    <w:rsid w:val="00597C63"/>
    <w:rsid w:val="005A620A"/>
    <w:rsid w:val="005C2EDB"/>
    <w:rsid w:val="00683228"/>
    <w:rsid w:val="006860E0"/>
    <w:rsid w:val="006A6D88"/>
    <w:rsid w:val="006A7305"/>
    <w:rsid w:val="006F7D79"/>
    <w:rsid w:val="007240AE"/>
    <w:rsid w:val="00737E75"/>
    <w:rsid w:val="00755540"/>
    <w:rsid w:val="008021EC"/>
    <w:rsid w:val="008928BD"/>
    <w:rsid w:val="008A132F"/>
    <w:rsid w:val="008C48B1"/>
    <w:rsid w:val="008F73D8"/>
    <w:rsid w:val="00905AC8"/>
    <w:rsid w:val="00923640"/>
    <w:rsid w:val="00965914"/>
    <w:rsid w:val="00966EC1"/>
    <w:rsid w:val="00985B27"/>
    <w:rsid w:val="009E2D92"/>
    <w:rsid w:val="009F21EC"/>
    <w:rsid w:val="009F5113"/>
    <w:rsid w:val="00A925D6"/>
    <w:rsid w:val="00AE315F"/>
    <w:rsid w:val="00B66680"/>
    <w:rsid w:val="00B67ACE"/>
    <w:rsid w:val="00B817FF"/>
    <w:rsid w:val="00C23220"/>
    <w:rsid w:val="00C254C2"/>
    <w:rsid w:val="00C43206"/>
    <w:rsid w:val="00C75DD0"/>
    <w:rsid w:val="00C875D6"/>
    <w:rsid w:val="00CB3CD4"/>
    <w:rsid w:val="00CD05A6"/>
    <w:rsid w:val="00D24B62"/>
    <w:rsid w:val="00D31891"/>
    <w:rsid w:val="00D4719A"/>
    <w:rsid w:val="00E14C8F"/>
    <w:rsid w:val="00E405D2"/>
    <w:rsid w:val="00E8333B"/>
    <w:rsid w:val="00E8719E"/>
    <w:rsid w:val="00EF12D5"/>
    <w:rsid w:val="00F113BC"/>
    <w:rsid w:val="00F21519"/>
    <w:rsid w:val="00F51B05"/>
    <w:rsid w:val="00FA0E0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442DF669B4487BB88CD9C5F1A2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3551-FB3B-4D97-9D22-DE9DA5E31FD8}"/>
      </w:docPartPr>
      <w:docPartBody>
        <w:p w:rsidR="00AF2482" w:rsidRDefault="00980EE3" w:rsidP="00980EE3">
          <w:pPr>
            <w:pStyle w:val="65442DF669B4487BB88CD9C5F1A2C237"/>
          </w:pPr>
          <w:r>
            <w:t>[Job Title]</w:t>
          </w:r>
        </w:p>
      </w:docPartBody>
    </w:docPart>
    <w:docPart>
      <w:docPartPr>
        <w:name w:val="0B2EF3C4B64549EABBA45814E606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5E1B-A9CE-4FA1-9720-260C18DF0F97}"/>
      </w:docPartPr>
      <w:docPartBody>
        <w:p w:rsidR="00AF2482" w:rsidRDefault="00980EE3" w:rsidP="00980EE3">
          <w:pPr>
            <w:pStyle w:val="0B2EF3C4B64549EABBA45814E606A40E"/>
          </w:pPr>
          <w:r>
            <w:t>[Dates of Employment]</w:t>
          </w:r>
        </w:p>
      </w:docPartBody>
    </w:docPart>
    <w:docPart>
      <w:docPartPr>
        <w:name w:val="5906E6DDD9534F7B8742DA0B35FB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8CD-A5E8-4BEF-BAEB-2F1D851039E4}"/>
      </w:docPartPr>
      <w:docPartBody>
        <w:p w:rsidR="00AF2482" w:rsidRDefault="00980EE3" w:rsidP="00980EE3">
          <w:pPr>
            <w:pStyle w:val="5906E6DDD9534F7B8742DA0B35FB9298"/>
          </w:pPr>
          <w:r>
            <w:t>[Job Title]</w:t>
          </w:r>
        </w:p>
      </w:docPartBody>
    </w:docPart>
    <w:docPart>
      <w:docPartPr>
        <w:name w:val="C2F6476751D6476B85B73080A8DF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C1F4-59F4-4C50-85E2-990C29D47A5F}"/>
      </w:docPartPr>
      <w:docPartBody>
        <w:p w:rsidR="00AF2482" w:rsidRDefault="00980EE3" w:rsidP="00980EE3">
          <w:pPr>
            <w:pStyle w:val="C2F6476751D6476B85B73080A8DF2C96"/>
          </w:pPr>
          <w:r>
            <w:t>[Dates of Employment]</w:t>
          </w:r>
        </w:p>
      </w:docPartBody>
    </w:docPart>
    <w:docPart>
      <w:docPartPr>
        <w:name w:val="078BB4652BBC4DB8980632BBA9E7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F1F7-69E1-4CF9-96C7-5537B5133101}"/>
      </w:docPartPr>
      <w:docPartBody>
        <w:p w:rsidR="00694C9A" w:rsidRDefault="008629CA" w:rsidP="008629CA">
          <w:pPr>
            <w:pStyle w:val="078BB4652BBC4DB8980632BBA9E790E9"/>
          </w:pPr>
          <w:r>
            <w:t>[Dates of 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0BB7"/>
    <w:rsid w:val="000C20CE"/>
    <w:rsid w:val="00414070"/>
    <w:rsid w:val="004E573D"/>
    <w:rsid w:val="005C0FEA"/>
    <w:rsid w:val="00694C9A"/>
    <w:rsid w:val="008629CA"/>
    <w:rsid w:val="00930BB7"/>
    <w:rsid w:val="00980EE3"/>
    <w:rsid w:val="00A27F72"/>
    <w:rsid w:val="00AF1E53"/>
    <w:rsid w:val="00AF2482"/>
    <w:rsid w:val="00C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C21CF0"/>
  </w:style>
  <w:style w:type="paragraph" w:customStyle="1" w:styleId="9EE869C73A144541B9558C67E8D450D1">
    <w:name w:val="9EE869C73A144541B9558C67E8D450D1"/>
    <w:rsid w:val="00C21CF0"/>
  </w:style>
  <w:style w:type="paragraph" w:customStyle="1" w:styleId="445DD3DD2DDE4E90B60210884D6CD0CD">
    <w:name w:val="445DD3DD2DDE4E90B60210884D6CD0CD"/>
    <w:rsid w:val="00C21CF0"/>
  </w:style>
  <w:style w:type="paragraph" w:customStyle="1" w:styleId="CC927DF3FE6A4F58889E606E5514E99E">
    <w:name w:val="CC927DF3FE6A4F58889E606E5514E99E"/>
    <w:rsid w:val="00C21CF0"/>
  </w:style>
  <w:style w:type="paragraph" w:customStyle="1" w:styleId="978C62CB9E294323B50ED75A46EBB268">
    <w:name w:val="978C62CB9E294323B50ED75A46EBB268"/>
    <w:rsid w:val="00C21CF0"/>
  </w:style>
  <w:style w:type="paragraph" w:customStyle="1" w:styleId="5F127102BA2749AC85139DBC09EF2C41">
    <w:name w:val="5F127102BA2749AC85139DBC09EF2C41"/>
    <w:rsid w:val="00C21CF0"/>
  </w:style>
  <w:style w:type="paragraph" w:customStyle="1" w:styleId="12EB64AA0FCA4DC9BC063E3C924615D3">
    <w:name w:val="12EB64AA0FCA4DC9BC063E3C924615D3"/>
    <w:rsid w:val="00C21CF0"/>
  </w:style>
  <w:style w:type="paragraph" w:customStyle="1" w:styleId="05611DC7F6F84C3E99FD3F306AA4A2BC">
    <w:name w:val="05611DC7F6F84C3E99FD3F306AA4A2BC"/>
    <w:rsid w:val="00C21CF0"/>
  </w:style>
  <w:style w:type="paragraph" w:customStyle="1" w:styleId="BDF3EE4411954BF5B175158A4713F1D6">
    <w:name w:val="BDF3EE4411954BF5B175158A4713F1D6"/>
    <w:rsid w:val="00C21CF0"/>
  </w:style>
  <w:style w:type="paragraph" w:customStyle="1" w:styleId="9AD07366DC01491F9266E2D1383CB11E">
    <w:name w:val="9AD07366DC01491F9266E2D1383CB11E"/>
    <w:rsid w:val="00C21CF0"/>
  </w:style>
  <w:style w:type="paragraph" w:customStyle="1" w:styleId="2C5812311BD245B3BB1D8D9BBE6BF49E">
    <w:name w:val="2C5812311BD245B3BB1D8D9BBE6BF49E"/>
    <w:rsid w:val="00C21CF0"/>
  </w:style>
  <w:style w:type="paragraph" w:customStyle="1" w:styleId="E6C5BD552F3E4F3B9CB148C6298159C9">
    <w:name w:val="E6C5BD552F3E4F3B9CB148C6298159C9"/>
    <w:rsid w:val="00C21CF0"/>
  </w:style>
  <w:style w:type="paragraph" w:customStyle="1" w:styleId="5EF1F061891340F1BB2B0AD50F8B86CB">
    <w:name w:val="5EF1F061891340F1BB2B0AD50F8B86CB"/>
    <w:rsid w:val="00C21CF0"/>
  </w:style>
  <w:style w:type="paragraph" w:customStyle="1" w:styleId="56F03EB95E8A4FFFB2C3D83192C0AF66">
    <w:name w:val="56F03EB95E8A4FFFB2C3D83192C0AF66"/>
    <w:rsid w:val="00C21CF0"/>
  </w:style>
  <w:style w:type="paragraph" w:customStyle="1" w:styleId="3E9B230FEE57469EA69A54DFF4D3C654">
    <w:name w:val="3E9B230FEE57469EA69A54DFF4D3C654"/>
    <w:rsid w:val="00C21CF0"/>
  </w:style>
  <w:style w:type="paragraph" w:customStyle="1" w:styleId="A90581BC3F34469B8B44A7013BCB3966">
    <w:name w:val="A90581BC3F34469B8B44A7013BCB3966"/>
    <w:rsid w:val="00C21CF0"/>
  </w:style>
  <w:style w:type="paragraph" w:customStyle="1" w:styleId="93A9693CCE924E84A759A92976EAD520">
    <w:name w:val="93A9693CCE924E84A759A92976EAD520"/>
    <w:rsid w:val="00C21CF0"/>
  </w:style>
  <w:style w:type="paragraph" w:customStyle="1" w:styleId="4A1A7E6FE8464908A65C14E592201AD2">
    <w:name w:val="4A1A7E6FE8464908A65C14E592201AD2"/>
    <w:rsid w:val="00C21CF0"/>
  </w:style>
  <w:style w:type="paragraph" w:customStyle="1" w:styleId="E8B81E772A6E44ADA24E9757834BBCEB">
    <w:name w:val="E8B81E772A6E44ADA24E9757834BBCEB"/>
    <w:rsid w:val="00C21CF0"/>
  </w:style>
  <w:style w:type="paragraph" w:customStyle="1" w:styleId="7999FF8AD3F84E018C2B29E3FDE6F06D">
    <w:name w:val="7999FF8AD3F84E018C2B29E3FDE6F06D"/>
    <w:rsid w:val="00C21CF0"/>
  </w:style>
  <w:style w:type="paragraph" w:customStyle="1" w:styleId="640835079A0945F9948F2AF8E20214CB">
    <w:name w:val="640835079A0945F9948F2AF8E20214CB"/>
    <w:rsid w:val="00C21CF0"/>
  </w:style>
  <w:style w:type="paragraph" w:customStyle="1" w:styleId="450E5FB8DB1A42B89EACF61128BDF6E3">
    <w:name w:val="450E5FB8DB1A42B89EACF61128BDF6E3"/>
    <w:rsid w:val="00C21CF0"/>
  </w:style>
  <w:style w:type="paragraph" w:customStyle="1" w:styleId="FE3BD96FFA4C46C6B6B253540C1AA160">
    <w:name w:val="FE3BD96FFA4C46C6B6B253540C1AA160"/>
    <w:rsid w:val="00C21CF0"/>
  </w:style>
  <w:style w:type="paragraph" w:customStyle="1" w:styleId="ABD03A79B4A74EC9BC892B85017A9C46">
    <w:name w:val="ABD03A79B4A74EC9BC892B85017A9C46"/>
    <w:rsid w:val="00C21CF0"/>
  </w:style>
  <w:style w:type="paragraph" w:customStyle="1" w:styleId="97D19A5019334EE0B6C6957A1A903716">
    <w:name w:val="97D19A5019334EE0B6C6957A1A903716"/>
    <w:rsid w:val="00C21CF0"/>
  </w:style>
  <w:style w:type="paragraph" w:customStyle="1" w:styleId="4887F668911B42C0BF0EF6D7A2911E09">
    <w:name w:val="4887F668911B42C0BF0EF6D7A2911E09"/>
    <w:rsid w:val="00C21CF0"/>
  </w:style>
  <w:style w:type="paragraph" w:customStyle="1" w:styleId="0B3935E559B24862800C9DF009EC4AC6">
    <w:name w:val="0B3935E559B24862800C9DF009EC4AC6"/>
    <w:rsid w:val="00C21CF0"/>
  </w:style>
  <w:style w:type="paragraph" w:customStyle="1" w:styleId="1D25AB283B05464B817A4C2172447753">
    <w:name w:val="1D25AB283B05464B817A4C2172447753"/>
    <w:rsid w:val="00C21CF0"/>
  </w:style>
  <w:style w:type="paragraph" w:customStyle="1" w:styleId="D91A47BA62B7441EB638557FE5F3D3CC">
    <w:name w:val="D91A47BA62B7441EB638557FE5F3D3CC"/>
    <w:rsid w:val="00C21CF0"/>
  </w:style>
  <w:style w:type="paragraph" w:customStyle="1" w:styleId="E64C1B3DE2004999B91C16115409CE8E">
    <w:name w:val="E64C1B3DE2004999B91C16115409CE8E"/>
    <w:rsid w:val="00C21CF0"/>
  </w:style>
  <w:style w:type="paragraph" w:customStyle="1" w:styleId="AEA86BB6A52246379AB0F5B277FA0346">
    <w:name w:val="AEA86BB6A52246379AB0F5B277FA0346"/>
    <w:rsid w:val="00C21CF0"/>
  </w:style>
  <w:style w:type="paragraph" w:customStyle="1" w:styleId="8196C39A4E5749BA807203CC0FA3487F">
    <w:name w:val="8196C39A4E5749BA807203CC0FA3487F"/>
    <w:rsid w:val="00C21CF0"/>
  </w:style>
  <w:style w:type="paragraph" w:customStyle="1" w:styleId="77D87755AE7B48ECBFB964929A65E736">
    <w:name w:val="77D87755AE7B48ECBFB964929A65E736"/>
    <w:rsid w:val="00C21CF0"/>
  </w:style>
  <w:style w:type="paragraph" w:customStyle="1" w:styleId="081A310F41C5454BBB64D2E6BB8CB7A3">
    <w:name w:val="081A310F41C5454BBB64D2E6BB8CB7A3"/>
    <w:rsid w:val="00C21CF0"/>
  </w:style>
  <w:style w:type="paragraph" w:customStyle="1" w:styleId="0A2D2F878306403B9ABBE8C7809BF7BF">
    <w:name w:val="0A2D2F878306403B9ABBE8C7809BF7BF"/>
    <w:rsid w:val="00C21CF0"/>
  </w:style>
  <w:style w:type="paragraph" w:customStyle="1" w:styleId="7323C686D1DC4A4993E4A85FE3508BCA">
    <w:name w:val="7323C686D1DC4A4993E4A85FE3508BCA"/>
    <w:rsid w:val="00C21CF0"/>
  </w:style>
  <w:style w:type="paragraph" w:customStyle="1" w:styleId="2392C471BC104D9892192045A4CB2E15">
    <w:name w:val="2392C471BC104D9892192045A4CB2E15"/>
    <w:rsid w:val="00C21CF0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C21CF0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94127DFB8A74CECB35FA1A01B57C9C6">
    <w:name w:val="A94127DFB8A74CECB35FA1A01B57C9C6"/>
    <w:rsid w:val="00C21CF0"/>
    <w:rPr>
      <w:lang w:eastAsia="zh-CN"/>
    </w:rPr>
  </w:style>
  <w:style w:type="paragraph" w:customStyle="1" w:styleId="9CD6B45FAAAF4BE6991C81A1B9F1A3B6">
    <w:name w:val="9CD6B45FAAAF4BE6991C81A1B9F1A3B6"/>
    <w:rsid w:val="00C21CF0"/>
    <w:rPr>
      <w:lang w:eastAsia="zh-CN"/>
    </w:rPr>
  </w:style>
  <w:style w:type="paragraph" w:customStyle="1" w:styleId="FD4535537CE9426EA0659D125F73DC4A">
    <w:name w:val="FD4535537CE9426EA0659D125F73DC4A"/>
    <w:rsid w:val="00C21CF0"/>
    <w:rPr>
      <w:lang w:eastAsia="zh-CN"/>
    </w:rPr>
  </w:style>
  <w:style w:type="paragraph" w:customStyle="1" w:styleId="F6AE1F0BB56A4A379EFE2F49F3AD74E3">
    <w:name w:val="F6AE1F0BB56A4A379EFE2F49F3AD74E3"/>
    <w:rsid w:val="00C21CF0"/>
    <w:rPr>
      <w:lang w:eastAsia="zh-CN"/>
    </w:rPr>
  </w:style>
  <w:style w:type="paragraph" w:customStyle="1" w:styleId="A7304CA055BE47FCA3106E10B3676AD2">
    <w:name w:val="A7304CA055BE47FCA3106E10B3676AD2"/>
    <w:rsid w:val="00C21CF0"/>
    <w:rPr>
      <w:lang w:eastAsia="zh-CN"/>
    </w:rPr>
  </w:style>
  <w:style w:type="paragraph" w:customStyle="1" w:styleId="14554F3D5F0045328CC87856FF6C58E6">
    <w:name w:val="14554F3D5F0045328CC87856FF6C58E6"/>
    <w:rsid w:val="00C21CF0"/>
    <w:rPr>
      <w:lang w:eastAsia="zh-CN"/>
    </w:rPr>
  </w:style>
  <w:style w:type="paragraph" w:customStyle="1" w:styleId="C850B4CB0D3E4FFEB09AA7A9243B3888">
    <w:name w:val="C850B4CB0D3E4FFEB09AA7A9243B3888"/>
    <w:rsid w:val="00C21CF0"/>
    <w:rPr>
      <w:lang w:eastAsia="zh-CN"/>
    </w:rPr>
  </w:style>
  <w:style w:type="paragraph" w:customStyle="1" w:styleId="46BF9F2F35514F758A80FB623324EA0D">
    <w:name w:val="46BF9F2F35514F758A80FB623324EA0D"/>
    <w:rsid w:val="00C21CF0"/>
    <w:rPr>
      <w:lang w:eastAsia="zh-CN"/>
    </w:rPr>
  </w:style>
  <w:style w:type="paragraph" w:customStyle="1" w:styleId="DAA305337FE9446A86A24AAD1371B0F2">
    <w:name w:val="DAA305337FE9446A86A24AAD1371B0F2"/>
    <w:rsid w:val="00C21CF0"/>
    <w:rPr>
      <w:lang w:eastAsia="zh-CN"/>
    </w:rPr>
  </w:style>
  <w:style w:type="paragraph" w:customStyle="1" w:styleId="9B90799B3A1B4327A62E73590366DE61">
    <w:name w:val="9B90799B3A1B4327A62E73590366DE61"/>
    <w:rsid w:val="00C21CF0"/>
    <w:rPr>
      <w:lang w:eastAsia="zh-CN"/>
    </w:rPr>
  </w:style>
  <w:style w:type="paragraph" w:customStyle="1" w:styleId="89C96B65E50D4486A27891B82926B033">
    <w:name w:val="89C96B65E50D4486A27891B82926B033"/>
    <w:rsid w:val="00C21CF0"/>
    <w:rPr>
      <w:lang w:eastAsia="zh-CN"/>
    </w:rPr>
  </w:style>
  <w:style w:type="paragraph" w:customStyle="1" w:styleId="33F7F42B8AFF4F479D43CDBDBC8E564B">
    <w:name w:val="33F7F42B8AFF4F479D43CDBDBC8E564B"/>
    <w:rsid w:val="00C21CF0"/>
    <w:rPr>
      <w:lang w:eastAsia="zh-CN"/>
    </w:rPr>
  </w:style>
  <w:style w:type="paragraph" w:customStyle="1" w:styleId="179A3820A8E64E5EAEC158F2CA80AE78">
    <w:name w:val="179A3820A8E64E5EAEC158F2CA80AE78"/>
    <w:rsid w:val="00C21CF0"/>
    <w:rPr>
      <w:lang w:eastAsia="zh-CN"/>
    </w:rPr>
  </w:style>
  <w:style w:type="paragraph" w:customStyle="1" w:styleId="ADC2BF2E64AC4F7088F6A09537BA4B53">
    <w:name w:val="ADC2BF2E64AC4F7088F6A09537BA4B53"/>
    <w:rsid w:val="00C21CF0"/>
    <w:rPr>
      <w:lang w:eastAsia="zh-CN"/>
    </w:rPr>
  </w:style>
  <w:style w:type="paragraph" w:customStyle="1" w:styleId="8947E497DE9B49F2B920CA0F719E58BD">
    <w:name w:val="8947E497DE9B49F2B920CA0F719E58BD"/>
    <w:rsid w:val="00C21CF0"/>
    <w:rPr>
      <w:lang w:eastAsia="zh-CN"/>
    </w:rPr>
  </w:style>
  <w:style w:type="paragraph" w:customStyle="1" w:styleId="E2FF4CB2A47A4196BBF6287B9DE046ED">
    <w:name w:val="E2FF4CB2A47A4196BBF6287B9DE046ED"/>
    <w:rsid w:val="00C21CF0"/>
    <w:rPr>
      <w:lang w:eastAsia="zh-CN"/>
    </w:rPr>
  </w:style>
  <w:style w:type="paragraph" w:customStyle="1" w:styleId="C7BE6C2E4CDF4D43B6D13E230A89C14C">
    <w:name w:val="C7BE6C2E4CDF4D43B6D13E230A89C14C"/>
    <w:rsid w:val="00C21CF0"/>
    <w:rPr>
      <w:lang w:eastAsia="zh-CN"/>
    </w:rPr>
  </w:style>
  <w:style w:type="paragraph" w:customStyle="1" w:styleId="46D34CA890604F588B1B75BA96426FE9">
    <w:name w:val="46D34CA890604F588B1B75BA96426FE9"/>
    <w:rsid w:val="00C21CF0"/>
    <w:rPr>
      <w:lang w:eastAsia="zh-CN"/>
    </w:rPr>
  </w:style>
  <w:style w:type="paragraph" w:customStyle="1" w:styleId="CD1DC31F00BE4BD19BEAC84EF718E17D">
    <w:name w:val="CD1DC31F00BE4BD19BEAC84EF718E17D"/>
    <w:rsid w:val="00C21CF0"/>
    <w:rPr>
      <w:lang w:eastAsia="zh-CN"/>
    </w:rPr>
  </w:style>
  <w:style w:type="paragraph" w:customStyle="1" w:styleId="C69A260D4F9C49BE8C9BAB1B2A05C2DA">
    <w:name w:val="C69A260D4F9C49BE8C9BAB1B2A05C2DA"/>
    <w:rsid w:val="00C21CF0"/>
    <w:rPr>
      <w:lang w:eastAsia="zh-CN"/>
    </w:rPr>
  </w:style>
  <w:style w:type="paragraph" w:customStyle="1" w:styleId="39E15BCFA40F461587A750A2E7972B0B">
    <w:name w:val="39E15BCFA40F461587A750A2E7972B0B"/>
    <w:rsid w:val="00C21CF0"/>
    <w:rPr>
      <w:lang w:eastAsia="zh-CN"/>
    </w:rPr>
  </w:style>
  <w:style w:type="paragraph" w:customStyle="1" w:styleId="B15CFF84C20641DA956E84A7BA63D4D2">
    <w:name w:val="B15CFF84C20641DA956E84A7BA63D4D2"/>
    <w:rsid w:val="00C21CF0"/>
    <w:rPr>
      <w:lang w:eastAsia="zh-CN"/>
    </w:rPr>
  </w:style>
  <w:style w:type="paragraph" w:customStyle="1" w:styleId="9347BBE0E50F4C3D9DC79A344295F87C">
    <w:name w:val="9347BBE0E50F4C3D9DC79A344295F87C"/>
    <w:rsid w:val="00C21CF0"/>
    <w:rPr>
      <w:lang w:eastAsia="zh-CN"/>
    </w:rPr>
  </w:style>
  <w:style w:type="paragraph" w:customStyle="1" w:styleId="30B1FB96C7364654A6E664C96C1D7257">
    <w:name w:val="30B1FB96C7364654A6E664C96C1D7257"/>
    <w:rsid w:val="00C21CF0"/>
    <w:rPr>
      <w:lang w:eastAsia="zh-CN"/>
    </w:rPr>
  </w:style>
  <w:style w:type="paragraph" w:customStyle="1" w:styleId="C04E06F1488A4870BBA89B15F2F2FD29">
    <w:name w:val="C04E06F1488A4870BBA89B15F2F2FD29"/>
    <w:rsid w:val="00C21CF0"/>
    <w:rPr>
      <w:lang w:eastAsia="zh-CN"/>
    </w:rPr>
  </w:style>
  <w:style w:type="paragraph" w:customStyle="1" w:styleId="C13770232B0C470E8FA58C4AFD0FCC3F">
    <w:name w:val="C13770232B0C470E8FA58C4AFD0FCC3F"/>
    <w:rsid w:val="00C21CF0"/>
    <w:rPr>
      <w:lang w:eastAsia="zh-CN"/>
    </w:rPr>
  </w:style>
  <w:style w:type="paragraph" w:customStyle="1" w:styleId="FAC7ED70B64349E2B1561DC2E3DCF713">
    <w:name w:val="FAC7ED70B64349E2B1561DC2E3DCF713"/>
    <w:rsid w:val="00C21CF0"/>
    <w:rPr>
      <w:lang w:eastAsia="zh-CN"/>
    </w:rPr>
  </w:style>
  <w:style w:type="paragraph" w:customStyle="1" w:styleId="FF5CDFD3ACC446D09B5C8A60DE180FB8">
    <w:name w:val="FF5CDFD3ACC446D09B5C8A60DE180FB8"/>
    <w:rsid w:val="00C21CF0"/>
    <w:rPr>
      <w:lang w:eastAsia="zh-CN"/>
    </w:rPr>
  </w:style>
  <w:style w:type="paragraph" w:customStyle="1" w:styleId="6C5E2017B1904ADABE6460EFDF18B236">
    <w:name w:val="6C5E2017B1904ADABE6460EFDF18B236"/>
    <w:rsid w:val="00C21CF0"/>
    <w:rPr>
      <w:lang w:eastAsia="zh-CN"/>
    </w:rPr>
  </w:style>
  <w:style w:type="paragraph" w:customStyle="1" w:styleId="239B89649AFA42EB8FF424AE055564C8">
    <w:name w:val="239B89649AFA42EB8FF424AE055564C8"/>
    <w:rsid w:val="00C21CF0"/>
    <w:rPr>
      <w:lang w:eastAsia="zh-CN"/>
    </w:rPr>
  </w:style>
  <w:style w:type="paragraph" w:customStyle="1" w:styleId="B232687EF9A94F9EB009505AB622170C">
    <w:name w:val="B232687EF9A94F9EB009505AB622170C"/>
    <w:rsid w:val="00C21CF0"/>
    <w:rPr>
      <w:lang w:eastAsia="zh-CN"/>
    </w:rPr>
  </w:style>
  <w:style w:type="paragraph" w:customStyle="1" w:styleId="AB97469711444619A0F4778B3A83426C">
    <w:name w:val="AB97469711444619A0F4778B3A83426C"/>
    <w:rsid w:val="00C21CF0"/>
    <w:rPr>
      <w:lang w:eastAsia="zh-CN"/>
    </w:rPr>
  </w:style>
  <w:style w:type="paragraph" w:customStyle="1" w:styleId="FCB0E3A4AFB045159C033B62F96E0E40">
    <w:name w:val="FCB0E3A4AFB045159C033B62F96E0E40"/>
    <w:rsid w:val="00C21CF0"/>
    <w:rPr>
      <w:lang w:eastAsia="zh-CN"/>
    </w:rPr>
  </w:style>
  <w:style w:type="paragraph" w:customStyle="1" w:styleId="41CF944994B44A75B4008B95501F066C">
    <w:name w:val="41CF944994B44A75B4008B95501F066C"/>
    <w:rsid w:val="00C21CF0"/>
    <w:rPr>
      <w:lang w:eastAsia="zh-CN"/>
    </w:rPr>
  </w:style>
  <w:style w:type="paragraph" w:customStyle="1" w:styleId="38D162A8362F4D55B196354AB80457DE">
    <w:name w:val="38D162A8362F4D55B196354AB80457DE"/>
    <w:rsid w:val="00C21CF0"/>
    <w:rPr>
      <w:lang w:eastAsia="zh-CN"/>
    </w:rPr>
  </w:style>
  <w:style w:type="paragraph" w:customStyle="1" w:styleId="89534FEEBB5548BC822C236A092F03D8">
    <w:name w:val="89534FEEBB5548BC822C236A092F03D8"/>
    <w:rsid w:val="00C21CF0"/>
    <w:rPr>
      <w:lang w:eastAsia="zh-CN"/>
    </w:rPr>
  </w:style>
  <w:style w:type="paragraph" w:customStyle="1" w:styleId="F21AF023E1364959BC98E65D57E684E5">
    <w:name w:val="F21AF023E1364959BC98E65D57E684E5"/>
    <w:rsid w:val="00C21CF0"/>
    <w:rPr>
      <w:lang w:eastAsia="zh-CN"/>
    </w:rPr>
  </w:style>
  <w:style w:type="paragraph" w:customStyle="1" w:styleId="60F0AA3EBA01498FBBEE4E09B1BBFF1E">
    <w:name w:val="60F0AA3EBA01498FBBEE4E09B1BBFF1E"/>
    <w:rsid w:val="00C21CF0"/>
    <w:rPr>
      <w:lang w:eastAsia="zh-CN"/>
    </w:rPr>
  </w:style>
  <w:style w:type="paragraph" w:customStyle="1" w:styleId="A16365BBC5DD41E19AF53D5EC2FC2458">
    <w:name w:val="A16365BBC5DD41E19AF53D5EC2FC2458"/>
    <w:rsid w:val="00C21CF0"/>
    <w:rPr>
      <w:lang w:eastAsia="zh-CN"/>
    </w:rPr>
  </w:style>
  <w:style w:type="paragraph" w:customStyle="1" w:styleId="0D2A464778CF43C2957A987F9F9F94D8">
    <w:name w:val="0D2A464778CF43C2957A987F9F9F94D8"/>
    <w:rsid w:val="00C21CF0"/>
    <w:rPr>
      <w:lang w:eastAsia="zh-CN"/>
    </w:rPr>
  </w:style>
  <w:style w:type="paragraph" w:customStyle="1" w:styleId="DF1F0933060045C5BFF9FF2B530BF387">
    <w:name w:val="DF1F0933060045C5BFF9FF2B530BF387"/>
    <w:rsid w:val="00C21CF0"/>
    <w:rPr>
      <w:lang w:eastAsia="zh-CN"/>
    </w:rPr>
  </w:style>
  <w:style w:type="paragraph" w:customStyle="1" w:styleId="DF1F0933060045C5BFF9FF2B530BF3871">
    <w:name w:val="DF1F0933060045C5BFF9FF2B530BF3871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1">
    <w:name w:val="89534FEEBB5548BC822C236A092F03D81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DA144A02F054E0A8492852F4A0ACC34">
    <w:name w:val="8DA144A02F054E0A8492852F4A0ACC34"/>
    <w:rsid w:val="00C21CF0"/>
    <w:rPr>
      <w:lang w:eastAsia="zh-CN"/>
    </w:rPr>
  </w:style>
  <w:style w:type="paragraph" w:customStyle="1" w:styleId="DF1F0933060045C5BFF9FF2B530BF3872">
    <w:name w:val="DF1F0933060045C5BFF9FF2B530BF3872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2">
    <w:name w:val="89534FEEBB5548BC822C236A092F03D82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23EE524D8644F2BE0F2F81A366157F">
    <w:name w:val="6523EE524D8644F2BE0F2F81A366157F"/>
    <w:rsid w:val="00C21CF0"/>
    <w:rPr>
      <w:lang w:eastAsia="zh-CN"/>
    </w:rPr>
  </w:style>
  <w:style w:type="paragraph" w:customStyle="1" w:styleId="DF1F0933060045C5BFF9FF2B530BF3873">
    <w:name w:val="DF1F0933060045C5BFF9FF2B530BF3873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1">
    <w:name w:val="6523EE524D8644F2BE0F2F81A366157F1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3">
    <w:name w:val="89534FEEBB5548BC822C236A092F03D83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F1F0933060045C5BFF9FF2B530BF3874">
    <w:name w:val="DF1F0933060045C5BFF9FF2B530BF3874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2">
    <w:name w:val="6523EE524D8644F2BE0F2F81A366157F2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4">
    <w:name w:val="89534FEEBB5548BC822C236A092F03D84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AF9B817B7A9449AB602118AA63B558A">
    <w:name w:val="BAF9B817B7A9449AB602118AA63B558A"/>
    <w:rsid w:val="00C21CF0"/>
    <w:rPr>
      <w:lang w:eastAsia="zh-CN"/>
    </w:rPr>
  </w:style>
  <w:style w:type="paragraph" w:customStyle="1" w:styleId="89534FEEBB5548BC822C236A092F03D85">
    <w:name w:val="89534FEEBB5548BC822C236A092F03D85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6">
    <w:name w:val="89534FEEBB5548BC822C236A092F03D86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77D808014CFCA58905608BFDCDA8">
    <w:name w:val="2E3277D808014CFCA58905608BFDCDA8"/>
    <w:rsid w:val="00C21CF0"/>
    <w:rPr>
      <w:lang w:eastAsia="zh-CN"/>
    </w:rPr>
  </w:style>
  <w:style w:type="paragraph" w:customStyle="1" w:styleId="94BEB80482834385A00B04A258050DEA">
    <w:name w:val="94BEB80482834385A00B04A258050DEA"/>
    <w:rsid w:val="00C21CF0"/>
    <w:rPr>
      <w:lang w:eastAsia="zh-CN"/>
    </w:rPr>
  </w:style>
  <w:style w:type="paragraph" w:customStyle="1" w:styleId="BA07858573D848D791B3102A43FF6C7F">
    <w:name w:val="BA07858573D848D791B3102A43FF6C7F"/>
    <w:rsid w:val="00C21CF0"/>
    <w:rPr>
      <w:lang w:eastAsia="zh-CN"/>
    </w:rPr>
  </w:style>
  <w:style w:type="paragraph" w:customStyle="1" w:styleId="1D46A22251944460BDE43999C6CFBC24">
    <w:name w:val="1D46A22251944460BDE43999C6CFBC24"/>
    <w:rsid w:val="00C21CF0"/>
    <w:rPr>
      <w:lang w:eastAsia="zh-CN"/>
    </w:rPr>
  </w:style>
  <w:style w:type="paragraph" w:customStyle="1" w:styleId="5EEF60E4BDB34D28AEA12790CCB093DC">
    <w:name w:val="5EEF60E4BDB34D28AEA12790CCB093DC"/>
    <w:rsid w:val="00C21CF0"/>
    <w:rPr>
      <w:lang w:eastAsia="zh-CN"/>
    </w:rPr>
  </w:style>
  <w:style w:type="paragraph" w:customStyle="1" w:styleId="6CF779A8AD384E4FA62D660A4F86F37C">
    <w:name w:val="6CF779A8AD384E4FA62D660A4F86F37C"/>
    <w:rsid w:val="00C21CF0"/>
    <w:rPr>
      <w:lang w:eastAsia="zh-CN"/>
    </w:rPr>
  </w:style>
  <w:style w:type="paragraph" w:customStyle="1" w:styleId="989749916EB1452FA67B3D902EAAC3E1">
    <w:name w:val="989749916EB1452FA67B3D902EAAC3E1"/>
    <w:rsid w:val="00C21CF0"/>
    <w:rPr>
      <w:lang w:eastAsia="zh-CN"/>
    </w:rPr>
  </w:style>
  <w:style w:type="paragraph" w:customStyle="1" w:styleId="683C736E355043DEAD55307451AB60CD">
    <w:name w:val="683C736E355043DEAD55307451AB60CD"/>
    <w:rsid w:val="00C21CF0"/>
    <w:rPr>
      <w:lang w:eastAsia="zh-CN"/>
    </w:rPr>
  </w:style>
  <w:style w:type="paragraph" w:customStyle="1" w:styleId="23E89DA23E454B85986B0EFD9CAEE658">
    <w:name w:val="23E89DA23E454B85986B0EFD9CAEE658"/>
    <w:rsid w:val="00C21CF0"/>
    <w:rPr>
      <w:lang w:eastAsia="zh-CN"/>
    </w:rPr>
  </w:style>
  <w:style w:type="paragraph" w:customStyle="1" w:styleId="B5007EFA6B404C51B88D6D027E3222B5">
    <w:name w:val="B5007EFA6B404C51B88D6D027E3222B5"/>
    <w:rsid w:val="00C21CF0"/>
    <w:rPr>
      <w:lang w:eastAsia="zh-CN"/>
    </w:rPr>
  </w:style>
  <w:style w:type="paragraph" w:customStyle="1" w:styleId="4BD6A29A39C84D2A8A454C6184C4A572">
    <w:name w:val="4BD6A29A39C84D2A8A454C6184C4A572"/>
    <w:rsid w:val="00C21CF0"/>
    <w:rPr>
      <w:lang w:eastAsia="zh-CN"/>
    </w:rPr>
  </w:style>
  <w:style w:type="paragraph" w:customStyle="1" w:styleId="1A15E33E0B864C2DAC47861337E4BF3B">
    <w:name w:val="1A15E33E0B864C2DAC47861337E4BF3B"/>
    <w:rsid w:val="00C21CF0"/>
    <w:rPr>
      <w:lang w:eastAsia="zh-CN"/>
    </w:rPr>
  </w:style>
  <w:style w:type="paragraph" w:customStyle="1" w:styleId="D33EF9EB066748EC8DDDACA74F657A6D">
    <w:name w:val="D33EF9EB066748EC8DDDACA74F657A6D"/>
    <w:rsid w:val="00C21CF0"/>
    <w:rPr>
      <w:lang w:eastAsia="zh-CN"/>
    </w:rPr>
  </w:style>
  <w:style w:type="paragraph" w:customStyle="1" w:styleId="B4C723D35D7D4C13BF0E544C29BD9470">
    <w:name w:val="B4C723D35D7D4C13BF0E544C29BD9470"/>
    <w:rsid w:val="00C21CF0"/>
    <w:rPr>
      <w:lang w:eastAsia="zh-CN"/>
    </w:rPr>
  </w:style>
  <w:style w:type="paragraph" w:customStyle="1" w:styleId="A0C2ACF4861047BF9BB2D671D2821CB2">
    <w:name w:val="A0C2ACF4861047BF9BB2D671D2821CB2"/>
    <w:rsid w:val="00C21CF0"/>
    <w:rPr>
      <w:lang w:eastAsia="zh-CN"/>
    </w:rPr>
  </w:style>
  <w:style w:type="paragraph" w:customStyle="1" w:styleId="27E1C9EA2F5D41EFB304FD572BE06190">
    <w:name w:val="27E1C9EA2F5D41EFB304FD572BE06190"/>
    <w:rsid w:val="00C21CF0"/>
    <w:rPr>
      <w:lang w:eastAsia="zh-CN"/>
    </w:rPr>
  </w:style>
  <w:style w:type="paragraph" w:customStyle="1" w:styleId="4D78ACC97D26422F84ABF02F2FA3D8C1">
    <w:name w:val="4D78ACC97D26422F84ABF02F2FA3D8C1"/>
    <w:rsid w:val="00C21CF0"/>
    <w:rPr>
      <w:lang w:eastAsia="zh-CN"/>
    </w:rPr>
  </w:style>
  <w:style w:type="paragraph" w:customStyle="1" w:styleId="5F439917B8A84CFFB2EE67E91818F3D8">
    <w:name w:val="5F439917B8A84CFFB2EE67E91818F3D8"/>
    <w:rsid w:val="00C21CF0"/>
    <w:rPr>
      <w:lang w:eastAsia="zh-CN"/>
    </w:rPr>
  </w:style>
  <w:style w:type="paragraph" w:customStyle="1" w:styleId="C27F3D94EA31471DA43A378446D544E2">
    <w:name w:val="C27F3D94EA31471DA43A378446D544E2"/>
    <w:rsid w:val="00C21CF0"/>
    <w:rPr>
      <w:lang w:eastAsia="zh-CN"/>
    </w:rPr>
  </w:style>
  <w:style w:type="paragraph" w:customStyle="1" w:styleId="763EC05627E3471588C16F354C22F976">
    <w:name w:val="763EC05627E3471588C16F354C22F976"/>
    <w:rsid w:val="00C21CF0"/>
    <w:rPr>
      <w:lang w:eastAsia="zh-CN"/>
    </w:rPr>
  </w:style>
  <w:style w:type="paragraph" w:customStyle="1" w:styleId="CD3BD5B078A44A2A821661263E65DCC1">
    <w:name w:val="CD3BD5B078A44A2A821661263E65DCC1"/>
    <w:rsid w:val="00C21CF0"/>
    <w:rPr>
      <w:lang w:eastAsia="zh-CN"/>
    </w:rPr>
  </w:style>
  <w:style w:type="paragraph" w:customStyle="1" w:styleId="CD3AD235807747F5911D7D215A2D664E">
    <w:name w:val="CD3AD235807747F5911D7D215A2D664E"/>
    <w:rsid w:val="00C21CF0"/>
    <w:rPr>
      <w:lang w:eastAsia="zh-CN"/>
    </w:rPr>
  </w:style>
  <w:style w:type="paragraph" w:customStyle="1" w:styleId="DDFCA07C0F57418EA870981673746F52">
    <w:name w:val="DDFCA07C0F57418EA870981673746F52"/>
    <w:rsid w:val="00C21CF0"/>
    <w:rPr>
      <w:lang w:eastAsia="zh-CN"/>
    </w:rPr>
  </w:style>
  <w:style w:type="paragraph" w:customStyle="1" w:styleId="0AFEEA226E174AAD8E9862A919A8D9CF">
    <w:name w:val="0AFEEA226E174AAD8E9862A919A8D9CF"/>
    <w:rsid w:val="00C21CF0"/>
    <w:rPr>
      <w:lang w:eastAsia="zh-CN"/>
    </w:rPr>
  </w:style>
  <w:style w:type="paragraph" w:customStyle="1" w:styleId="76B07611B38F4D498CD5EB06E09ED01B">
    <w:name w:val="76B07611B38F4D498CD5EB06E09ED01B"/>
    <w:rsid w:val="00C21CF0"/>
    <w:rPr>
      <w:lang w:eastAsia="zh-CN"/>
    </w:rPr>
  </w:style>
  <w:style w:type="paragraph" w:customStyle="1" w:styleId="4354A6AD31B048319338B34D704E16DB">
    <w:name w:val="4354A6AD31B048319338B34D704E16DB"/>
    <w:rsid w:val="00C21CF0"/>
    <w:rPr>
      <w:lang w:eastAsia="zh-CN"/>
    </w:rPr>
  </w:style>
  <w:style w:type="paragraph" w:customStyle="1" w:styleId="12F51BA69A024FE2847B68C86679C9CF">
    <w:name w:val="12F51BA69A024FE2847B68C86679C9CF"/>
    <w:rsid w:val="00C21CF0"/>
    <w:rPr>
      <w:lang w:eastAsia="zh-CN"/>
    </w:rPr>
  </w:style>
  <w:style w:type="paragraph" w:customStyle="1" w:styleId="AA89F4F9B267478CA5E759E5839E55C0">
    <w:name w:val="AA89F4F9B267478CA5E759E5839E55C0"/>
    <w:rsid w:val="00C21CF0"/>
    <w:rPr>
      <w:lang w:eastAsia="zh-CN"/>
    </w:rPr>
  </w:style>
  <w:style w:type="paragraph" w:customStyle="1" w:styleId="E6D89E96D3A4497ABB9260AA1A379B28">
    <w:name w:val="E6D89E96D3A4497ABB9260AA1A379B28"/>
    <w:rsid w:val="00C21CF0"/>
    <w:rPr>
      <w:lang w:eastAsia="zh-CN"/>
    </w:rPr>
  </w:style>
  <w:style w:type="paragraph" w:customStyle="1" w:styleId="A59D8E64AAF845DDA92B82141EEBA36A">
    <w:name w:val="A59D8E64AAF845DDA92B82141EEBA36A"/>
    <w:rsid w:val="00C21CF0"/>
    <w:rPr>
      <w:lang w:eastAsia="zh-CN"/>
    </w:rPr>
  </w:style>
  <w:style w:type="paragraph" w:customStyle="1" w:styleId="2F5BC0B3CBBE46EB84C8D94BA297C022">
    <w:name w:val="2F5BC0B3CBBE46EB84C8D94BA297C022"/>
    <w:rsid w:val="00C21CF0"/>
    <w:rPr>
      <w:lang w:eastAsia="zh-CN"/>
    </w:rPr>
  </w:style>
  <w:style w:type="paragraph" w:customStyle="1" w:styleId="FA1171C5BB2843A790FFDAD0D32E91BC">
    <w:name w:val="FA1171C5BB2843A790FFDAD0D32E91BC"/>
    <w:rsid w:val="00C21CF0"/>
    <w:rPr>
      <w:lang w:eastAsia="zh-CN"/>
    </w:rPr>
  </w:style>
  <w:style w:type="paragraph" w:customStyle="1" w:styleId="668D8FC8F3E648A1A5D68BBD1AA5483D">
    <w:name w:val="668D8FC8F3E648A1A5D68BBD1AA5483D"/>
    <w:rsid w:val="00C21CF0"/>
    <w:rPr>
      <w:lang w:eastAsia="zh-CN"/>
    </w:rPr>
  </w:style>
  <w:style w:type="paragraph" w:customStyle="1" w:styleId="469668ACC321412E8050372FA4CC6423">
    <w:name w:val="469668ACC321412E8050372FA4CC6423"/>
    <w:rsid w:val="00C21CF0"/>
    <w:rPr>
      <w:lang w:eastAsia="zh-CN"/>
    </w:rPr>
  </w:style>
  <w:style w:type="paragraph" w:customStyle="1" w:styleId="9D1C154FE96B4A479D51FF3D39E850F0">
    <w:name w:val="9D1C154FE96B4A479D51FF3D39E850F0"/>
    <w:rsid w:val="00C21CF0"/>
    <w:rPr>
      <w:lang w:eastAsia="zh-CN"/>
    </w:rPr>
  </w:style>
  <w:style w:type="paragraph" w:customStyle="1" w:styleId="E566FA40910047C9A02C99778813D62A">
    <w:name w:val="E566FA40910047C9A02C99778813D62A"/>
    <w:rsid w:val="00C21CF0"/>
    <w:rPr>
      <w:lang w:eastAsia="zh-CN"/>
    </w:rPr>
  </w:style>
  <w:style w:type="paragraph" w:customStyle="1" w:styleId="F3FDFB394F094E3BAA11DFC4E00B16A9">
    <w:name w:val="F3FDFB394F094E3BAA11DFC4E00B16A9"/>
    <w:rsid w:val="00C21CF0"/>
    <w:rPr>
      <w:lang w:eastAsia="zh-CN"/>
    </w:rPr>
  </w:style>
  <w:style w:type="paragraph" w:customStyle="1" w:styleId="F1F4E549CE044B1D884086F838E2B567">
    <w:name w:val="F1F4E549CE044B1D884086F838E2B567"/>
    <w:rsid w:val="00C21CF0"/>
    <w:rPr>
      <w:lang w:eastAsia="zh-CN"/>
    </w:rPr>
  </w:style>
  <w:style w:type="paragraph" w:customStyle="1" w:styleId="7F951B49578744E6A4AC955E03C21B8C">
    <w:name w:val="7F951B49578744E6A4AC955E03C21B8C"/>
    <w:rsid w:val="00C21CF0"/>
    <w:rPr>
      <w:lang w:eastAsia="zh-CN"/>
    </w:rPr>
  </w:style>
  <w:style w:type="paragraph" w:customStyle="1" w:styleId="6BE982F316F541BA964C898C7096D6D6">
    <w:name w:val="6BE982F316F541BA964C898C7096D6D6"/>
    <w:rsid w:val="00C21CF0"/>
    <w:rPr>
      <w:lang w:eastAsia="zh-CN"/>
    </w:rPr>
  </w:style>
  <w:style w:type="paragraph" w:customStyle="1" w:styleId="76AC28332DE8429EAC331B5A862477CB">
    <w:name w:val="76AC28332DE8429EAC331B5A862477CB"/>
    <w:rsid w:val="00C21CF0"/>
    <w:rPr>
      <w:lang w:eastAsia="zh-CN"/>
    </w:rPr>
  </w:style>
  <w:style w:type="paragraph" w:customStyle="1" w:styleId="F6D68DF53D73497DBB90CE14212615A2">
    <w:name w:val="F6D68DF53D73497DBB90CE14212615A2"/>
    <w:rsid w:val="00C21CF0"/>
    <w:rPr>
      <w:lang w:eastAsia="zh-CN"/>
    </w:rPr>
  </w:style>
  <w:style w:type="paragraph" w:customStyle="1" w:styleId="2A4F1D949B184409A182A9EA31069CF5">
    <w:name w:val="2A4F1D949B184409A182A9EA31069CF5"/>
    <w:rsid w:val="00C21CF0"/>
    <w:rPr>
      <w:lang w:eastAsia="zh-CN"/>
    </w:rPr>
  </w:style>
  <w:style w:type="paragraph" w:customStyle="1" w:styleId="C51AD5B951B246C1AEEE7991D2A3FE59">
    <w:name w:val="C51AD5B951B246C1AEEE7991D2A3FE59"/>
    <w:rsid w:val="00C21CF0"/>
    <w:rPr>
      <w:lang w:eastAsia="zh-CN"/>
    </w:rPr>
  </w:style>
  <w:style w:type="paragraph" w:customStyle="1" w:styleId="98522A522AFF4EC2AFCD7B6BDFDA1D3E">
    <w:name w:val="98522A522AFF4EC2AFCD7B6BDFDA1D3E"/>
    <w:rsid w:val="00C21CF0"/>
    <w:rPr>
      <w:lang w:eastAsia="zh-CN"/>
    </w:rPr>
  </w:style>
  <w:style w:type="paragraph" w:customStyle="1" w:styleId="B81E507684394826B8FD60F3E0906D57">
    <w:name w:val="B81E507684394826B8FD60F3E0906D57"/>
    <w:rsid w:val="00C21CF0"/>
    <w:rPr>
      <w:lang w:eastAsia="zh-CN"/>
    </w:rPr>
  </w:style>
  <w:style w:type="paragraph" w:customStyle="1" w:styleId="F300D71F6F0943B3BCFC02FED1EFBEFE">
    <w:name w:val="F300D71F6F0943B3BCFC02FED1EFBEFE"/>
    <w:rsid w:val="00C21CF0"/>
    <w:rPr>
      <w:lang w:eastAsia="zh-CN"/>
    </w:rPr>
  </w:style>
  <w:style w:type="paragraph" w:customStyle="1" w:styleId="7F8278C85FA745ABB60A3444BAD93156">
    <w:name w:val="7F8278C85FA745ABB60A3444BAD93156"/>
    <w:rsid w:val="00C21CF0"/>
    <w:rPr>
      <w:lang w:eastAsia="zh-CN"/>
    </w:rPr>
  </w:style>
  <w:style w:type="paragraph" w:customStyle="1" w:styleId="4782710C6B284CCAA7B09251F3322128">
    <w:name w:val="4782710C6B284CCAA7B09251F3322128"/>
    <w:rsid w:val="00C21CF0"/>
    <w:rPr>
      <w:lang w:eastAsia="zh-CN"/>
    </w:rPr>
  </w:style>
  <w:style w:type="paragraph" w:customStyle="1" w:styleId="1C8ED49566D5448CB10913E49112BFDB">
    <w:name w:val="1C8ED49566D5448CB10913E49112BFDB"/>
    <w:rsid w:val="00C21CF0"/>
    <w:rPr>
      <w:lang w:eastAsia="zh-CN"/>
    </w:rPr>
  </w:style>
  <w:style w:type="paragraph" w:customStyle="1" w:styleId="99B43F3565CF4DC7AC772345B7F9D146">
    <w:name w:val="99B43F3565CF4DC7AC772345B7F9D146"/>
    <w:rsid w:val="00C21CF0"/>
    <w:rPr>
      <w:lang w:eastAsia="zh-CN"/>
    </w:rPr>
  </w:style>
  <w:style w:type="paragraph" w:customStyle="1" w:styleId="C11906EE9D064B5D90D3CF1814D869B6">
    <w:name w:val="C11906EE9D064B5D90D3CF1814D869B6"/>
    <w:rsid w:val="00C21CF0"/>
    <w:rPr>
      <w:lang w:eastAsia="zh-CN"/>
    </w:rPr>
  </w:style>
  <w:style w:type="paragraph" w:customStyle="1" w:styleId="012F6E69161E42139AE43102E4E68DD4">
    <w:name w:val="012F6E69161E42139AE43102E4E68DD4"/>
    <w:rsid w:val="00C21CF0"/>
    <w:rPr>
      <w:lang w:eastAsia="zh-CN"/>
    </w:rPr>
  </w:style>
  <w:style w:type="paragraph" w:customStyle="1" w:styleId="A2BFC96285F743748A88F05BF4827FBA">
    <w:name w:val="A2BFC96285F743748A88F05BF4827FBA"/>
    <w:rsid w:val="00C21CF0"/>
    <w:rPr>
      <w:lang w:eastAsia="zh-CN"/>
    </w:rPr>
  </w:style>
  <w:style w:type="paragraph" w:customStyle="1" w:styleId="5D7CF3BC82214A4A83A7A6665C90F103">
    <w:name w:val="5D7CF3BC82214A4A83A7A6665C90F103"/>
    <w:rsid w:val="00C21CF0"/>
    <w:rPr>
      <w:lang w:eastAsia="zh-CN"/>
    </w:rPr>
  </w:style>
  <w:style w:type="paragraph" w:customStyle="1" w:styleId="21D6B05D13854834B148358DA0473B93">
    <w:name w:val="21D6B05D13854834B148358DA0473B93"/>
    <w:rsid w:val="00C21CF0"/>
    <w:rPr>
      <w:lang w:eastAsia="zh-CN"/>
    </w:rPr>
  </w:style>
  <w:style w:type="paragraph" w:customStyle="1" w:styleId="0863905E1C784A3B8E8C9DF6FB36231D">
    <w:name w:val="0863905E1C784A3B8E8C9DF6FB36231D"/>
    <w:rsid w:val="00C21CF0"/>
    <w:rPr>
      <w:lang w:eastAsia="zh-CN"/>
    </w:rPr>
  </w:style>
  <w:style w:type="paragraph" w:customStyle="1" w:styleId="9B179734D498441F8A8121AFE7884742">
    <w:name w:val="9B179734D498441F8A8121AFE7884742"/>
    <w:rsid w:val="00C21CF0"/>
    <w:rPr>
      <w:lang w:eastAsia="zh-CN"/>
    </w:rPr>
  </w:style>
  <w:style w:type="paragraph" w:customStyle="1" w:styleId="5BE1A698B8F1425EBC7AADD47AE7D6D4">
    <w:name w:val="5BE1A698B8F1425EBC7AADD47AE7D6D4"/>
    <w:rsid w:val="00C21CF0"/>
    <w:rPr>
      <w:lang w:eastAsia="zh-CN"/>
    </w:rPr>
  </w:style>
  <w:style w:type="paragraph" w:customStyle="1" w:styleId="C51A6202C2794C3BBBAD44D06DA92E82">
    <w:name w:val="C51A6202C2794C3BBBAD44D06DA92E82"/>
    <w:rsid w:val="00C21CF0"/>
    <w:rPr>
      <w:lang w:eastAsia="zh-CN"/>
    </w:rPr>
  </w:style>
  <w:style w:type="paragraph" w:customStyle="1" w:styleId="87ADDA5F32BC46BA8B7F479C21B89864">
    <w:name w:val="87ADDA5F32BC46BA8B7F479C21B89864"/>
    <w:rsid w:val="00C21CF0"/>
    <w:rPr>
      <w:lang w:eastAsia="zh-CN"/>
    </w:rPr>
  </w:style>
  <w:style w:type="paragraph" w:customStyle="1" w:styleId="55E50C14FE1B44FFA69668D961997071">
    <w:name w:val="55E50C14FE1B44FFA69668D961997071"/>
    <w:rsid w:val="00C21CF0"/>
    <w:rPr>
      <w:lang w:eastAsia="zh-CN"/>
    </w:rPr>
  </w:style>
  <w:style w:type="paragraph" w:customStyle="1" w:styleId="B2CAA18CE5294E208F132A7896A1EAF1">
    <w:name w:val="B2CAA18CE5294E208F132A7896A1EAF1"/>
    <w:rsid w:val="00C21CF0"/>
    <w:rPr>
      <w:lang w:eastAsia="zh-CN"/>
    </w:rPr>
  </w:style>
  <w:style w:type="paragraph" w:customStyle="1" w:styleId="3F13F47543274CEDA04D5EEB22197D3A">
    <w:name w:val="3F13F47543274CEDA04D5EEB22197D3A"/>
    <w:rsid w:val="00C21CF0"/>
    <w:rPr>
      <w:lang w:eastAsia="zh-CN"/>
    </w:rPr>
  </w:style>
  <w:style w:type="paragraph" w:customStyle="1" w:styleId="C1A7B6D9B45B417A85A756E906B2CFA8">
    <w:name w:val="C1A7B6D9B45B417A85A756E906B2CFA8"/>
    <w:rsid w:val="00C21CF0"/>
    <w:rPr>
      <w:lang w:eastAsia="zh-CN"/>
    </w:rPr>
  </w:style>
  <w:style w:type="paragraph" w:customStyle="1" w:styleId="618DD35A8D5746DCBBAAC2155D6DF7EE">
    <w:name w:val="618DD35A8D5746DCBBAAC2155D6DF7EE"/>
    <w:rsid w:val="00C21CF0"/>
    <w:rPr>
      <w:lang w:eastAsia="zh-CN"/>
    </w:rPr>
  </w:style>
  <w:style w:type="paragraph" w:customStyle="1" w:styleId="7B1C6092817542D88C6DDAC5342801A8">
    <w:name w:val="7B1C6092817542D88C6DDAC5342801A8"/>
    <w:rsid w:val="00C21CF0"/>
    <w:rPr>
      <w:lang w:eastAsia="zh-CN"/>
    </w:rPr>
  </w:style>
  <w:style w:type="paragraph" w:customStyle="1" w:styleId="CBD9C8879BA94B12944398EDCE34CAA9">
    <w:name w:val="CBD9C8879BA94B12944398EDCE34CAA9"/>
    <w:rsid w:val="00C21CF0"/>
    <w:rPr>
      <w:lang w:eastAsia="zh-CN"/>
    </w:rPr>
  </w:style>
  <w:style w:type="paragraph" w:customStyle="1" w:styleId="E01B2816A2514C628BC54C73E5C65C7E">
    <w:name w:val="E01B2816A2514C628BC54C73E5C65C7E"/>
    <w:rsid w:val="00C21CF0"/>
    <w:rPr>
      <w:lang w:eastAsia="zh-CN"/>
    </w:rPr>
  </w:style>
  <w:style w:type="paragraph" w:customStyle="1" w:styleId="4FCA19FE590B475F93C62BAE4C00E9DB">
    <w:name w:val="4FCA19FE590B475F93C62BAE4C00E9DB"/>
    <w:rsid w:val="00C21CF0"/>
    <w:rPr>
      <w:lang w:eastAsia="zh-CN"/>
    </w:rPr>
  </w:style>
  <w:style w:type="paragraph" w:customStyle="1" w:styleId="7030A816600B4668B04A4982C51470B8">
    <w:name w:val="7030A816600B4668B04A4982C51470B8"/>
    <w:rsid w:val="00C21CF0"/>
    <w:rPr>
      <w:lang w:eastAsia="zh-CN"/>
    </w:rPr>
  </w:style>
  <w:style w:type="paragraph" w:customStyle="1" w:styleId="E2F364CD3ED14B0DA41A1ABF679832B3">
    <w:name w:val="E2F364CD3ED14B0DA41A1ABF679832B3"/>
    <w:rsid w:val="00C21CF0"/>
    <w:rPr>
      <w:lang w:eastAsia="zh-CN"/>
    </w:rPr>
  </w:style>
  <w:style w:type="paragraph" w:customStyle="1" w:styleId="53E4092716824071B0F9FA7BB8DA7E70">
    <w:name w:val="53E4092716824071B0F9FA7BB8DA7E70"/>
    <w:rsid w:val="00C21CF0"/>
    <w:rPr>
      <w:lang w:eastAsia="zh-CN"/>
    </w:rPr>
  </w:style>
  <w:style w:type="paragraph" w:customStyle="1" w:styleId="60BEA6AEF578453A9E17ECA449715353">
    <w:name w:val="60BEA6AEF578453A9E17ECA449715353"/>
    <w:rsid w:val="00C21CF0"/>
    <w:rPr>
      <w:lang w:eastAsia="zh-CN"/>
    </w:rPr>
  </w:style>
  <w:style w:type="paragraph" w:customStyle="1" w:styleId="5D87318BC5EC45A2A01AF4BB4F06D6D4">
    <w:name w:val="5D87318BC5EC45A2A01AF4BB4F06D6D4"/>
    <w:rsid w:val="00C21CF0"/>
    <w:rPr>
      <w:lang w:eastAsia="zh-CN"/>
    </w:rPr>
  </w:style>
  <w:style w:type="paragraph" w:customStyle="1" w:styleId="1C61790324114531A821D87EBEA32E0B">
    <w:name w:val="1C61790324114531A821D87EBEA32E0B"/>
    <w:rsid w:val="00C21CF0"/>
    <w:rPr>
      <w:lang w:eastAsia="zh-CN"/>
    </w:rPr>
  </w:style>
  <w:style w:type="paragraph" w:customStyle="1" w:styleId="44E516CD69174708BEE5FC772E4E2897">
    <w:name w:val="44E516CD69174708BEE5FC772E4E2897"/>
    <w:rsid w:val="00C21CF0"/>
    <w:rPr>
      <w:lang w:eastAsia="zh-CN"/>
    </w:rPr>
  </w:style>
  <w:style w:type="paragraph" w:customStyle="1" w:styleId="D76015993F5F460183A98216B9D5061A">
    <w:name w:val="D76015993F5F460183A98216B9D5061A"/>
    <w:rsid w:val="00C21CF0"/>
    <w:rPr>
      <w:lang w:eastAsia="zh-CN"/>
    </w:rPr>
  </w:style>
  <w:style w:type="paragraph" w:customStyle="1" w:styleId="5BF59CE199D84558880FAB133C99CA76">
    <w:name w:val="5BF59CE199D84558880FAB133C99CA76"/>
    <w:rsid w:val="00C21CF0"/>
    <w:rPr>
      <w:lang w:eastAsia="zh-CN"/>
    </w:rPr>
  </w:style>
  <w:style w:type="paragraph" w:customStyle="1" w:styleId="06F44BE9D1744C8F8A45B826207020BB">
    <w:name w:val="06F44BE9D1744C8F8A45B826207020BB"/>
    <w:rsid w:val="00C21CF0"/>
    <w:rPr>
      <w:lang w:eastAsia="zh-CN"/>
    </w:rPr>
  </w:style>
  <w:style w:type="paragraph" w:customStyle="1" w:styleId="A9E8F1ACFD5F4089BBA3B679FEA426D4">
    <w:name w:val="A9E8F1ACFD5F4089BBA3B679FEA426D4"/>
    <w:rsid w:val="00C21CF0"/>
    <w:rPr>
      <w:lang w:eastAsia="zh-CN"/>
    </w:rPr>
  </w:style>
  <w:style w:type="paragraph" w:customStyle="1" w:styleId="C651D868AE4342ECB2AD3A9A2359B3F3">
    <w:name w:val="C651D868AE4342ECB2AD3A9A2359B3F3"/>
    <w:rsid w:val="00C21CF0"/>
    <w:rPr>
      <w:lang w:eastAsia="zh-CN"/>
    </w:rPr>
  </w:style>
  <w:style w:type="paragraph" w:customStyle="1" w:styleId="F91F28C4646E4563A8C673ACBEB070DE">
    <w:name w:val="F91F28C4646E4563A8C673ACBEB070DE"/>
    <w:rsid w:val="00C21CF0"/>
    <w:rPr>
      <w:lang w:eastAsia="zh-CN"/>
    </w:rPr>
  </w:style>
  <w:style w:type="paragraph" w:customStyle="1" w:styleId="10E8375886A04054B2E2DEBD7ED56CC6">
    <w:name w:val="10E8375886A04054B2E2DEBD7ED56CC6"/>
    <w:rsid w:val="00C21CF0"/>
    <w:rPr>
      <w:lang w:eastAsia="zh-CN"/>
    </w:rPr>
  </w:style>
  <w:style w:type="paragraph" w:customStyle="1" w:styleId="2F2B2CAD7C774D55932C480BABCBC8AB">
    <w:name w:val="2F2B2CAD7C774D55932C480BABCBC8AB"/>
    <w:rsid w:val="00C21CF0"/>
    <w:rPr>
      <w:lang w:eastAsia="zh-CN"/>
    </w:rPr>
  </w:style>
  <w:style w:type="paragraph" w:customStyle="1" w:styleId="110195D2CFA9408EB4C6FFAB095CD506">
    <w:name w:val="110195D2CFA9408EB4C6FFAB095CD506"/>
    <w:rsid w:val="00414070"/>
    <w:rPr>
      <w:lang w:eastAsia="zh-CN"/>
    </w:rPr>
  </w:style>
  <w:style w:type="paragraph" w:customStyle="1" w:styleId="5D1CF37E232E44B19C05DBBB16FDBF96">
    <w:name w:val="5D1CF37E232E44B19C05DBBB16FDBF96"/>
    <w:rsid w:val="00414070"/>
    <w:rPr>
      <w:lang w:eastAsia="zh-CN"/>
    </w:rPr>
  </w:style>
  <w:style w:type="paragraph" w:customStyle="1" w:styleId="E51B9D880A154058A60650A65BBDFA0C">
    <w:name w:val="E51B9D880A154058A60650A65BBDFA0C"/>
    <w:rsid w:val="00414070"/>
    <w:rPr>
      <w:lang w:eastAsia="zh-CN"/>
    </w:rPr>
  </w:style>
  <w:style w:type="paragraph" w:customStyle="1" w:styleId="4310ED3CDDE4474C8E6EE689523612AC">
    <w:name w:val="4310ED3CDDE4474C8E6EE689523612AC"/>
    <w:rsid w:val="00414070"/>
    <w:rPr>
      <w:lang w:eastAsia="zh-CN"/>
    </w:rPr>
  </w:style>
  <w:style w:type="paragraph" w:customStyle="1" w:styleId="7C7F1244B77A4821A8E31E5AD183EDC3">
    <w:name w:val="7C7F1244B77A4821A8E31E5AD183EDC3"/>
    <w:rsid w:val="00414070"/>
    <w:rPr>
      <w:lang w:eastAsia="zh-CN"/>
    </w:rPr>
  </w:style>
  <w:style w:type="paragraph" w:customStyle="1" w:styleId="BF04357BD9454B2A88716C59676DADBD">
    <w:name w:val="BF04357BD9454B2A88716C59676DADBD"/>
    <w:rsid w:val="00414070"/>
    <w:rPr>
      <w:lang w:eastAsia="zh-CN"/>
    </w:rPr>
  </w:style>
  <w:style w:type="paragraph" w:customStyle="1" w:styleId="09896C42C9B04AE08F8BE4265780015D">
    <w:name w:val="09896C42C9B04AE08F8BE4265780015D"/>
    <w:rsid w:val="00414070"/>
    <w:rPr>
      <w:lang w:eastAsia="zh-CN"/>
    </w:rPr>
  </w:style>
  <w:style w:type="paragraph" w:customStyle="1" w:styleId="695DB6086AE347738C294E25FA512698">
    <w:name w:val="695DB6086AE347738C294E25FA512698"/>
    <w:rsid w:val="00414070"/>
    <w:rPr>
      <w:lang w:eastAsia="zh-CN"/>
    </w:rPr>
  </w:style>
  <w:style w:type="paragraph" w:customStyle="1" w:styleId="A9EE1FDC023F40B5AA95E345C88F1127">
    <w:name w:val="A9EE1FDC023F40B5AA95E345C88F1127"/>
    <w:rsid w:val="00414070"/>
    <w:rPr>
      <w:lang w:eastAsia="zh-CN"/>
    </w:rPr>
  </w:style>
  <w:style w:type="paragraph" w:customStyle="1" w:styleId="3D8CF77912C744B7A16EF784B39EC6DB">
    <w:name w:val="3D8CF77912C744B7A16EF784B39EC6DB"/>
    <w:rsid w:val="00414070"/>
    <w:rPr>
      <w:lang w:eastAsia="zh-CN"/>
    </w:rPr>
  </w:style>
  <w:style w:type="paragraph" w:customStyle="1" w:styleId="DECD50AEFD4747619F5FB71622FA70E5">
    <w:name w:val="DECD50AEFD4747619F5FB71622FA70E5"/>
    <w:rsid w:val="00414070"/>
    <w:rPr>
      <w:lang w:eastAsia="zh-CN"/>
    </w:rPr>
  </w:style>
  <w:style w:type="paragraph" w:customStyle="1" w:styleId="E3494B4CEF1349118DDE1638CB86B616">
    <w:name w:val="E3494B4CEF1349118DDE1638CB86B616"/>
    <w:rsid w:val="00414070"/>
    <w:rPr>
      <w:lang w:eastAsia="zh-CN"/>
    </w:rPr>
  </w:style>
  <w:style w:type="paragraph" w:customStyle="1" w:styleId="66D833E4D3F84FDDBE22E434997B8B0A">
    <w:name w:val="66D833E4D3F84FDDBE22E434997B8B0A"/>
    <w:rsid w:val="00414070"/>
    <w:rPr>
      <w:lang w:eastAsia="zh-CN"/>
    </w:rPr>
  </w:style>
  <w:style w:type="paragraph" w:customStyle="1" w:styleId="B3404B89C73D4BDE9EEA5780DFCA17A7">
    <w:name w:val="B3404B89C73D4BDE9EEA5780DFCA17A7"/>
    <w:rsid w:val="00414070"/>
    <w:rPr>
      <w:lang w:eastAsia="zh-CN"/>
    </w:rPr>
  </w:style>
  <w:style w:type="paragraph" w:customStyle="1" w:styleId="629C2CDBD10E48AB9AE18DDFE32DF63B">
    <w:name w:val="629C2CDBD10E48AB9AE18DDFE32DF63B"/>
    <w:rsid w:val="00414070"/>
    <w:rPr>
      <w:lang w:eastAsia="zh-CN"/>
    </w:rPr>
  </w:style>
  <w:style w:type="paragraph" w:customStyle="1" w:styleId="F07E5564920F4AD2BC3FF1CFBADDB0EB">
    <w:name w:val="F07E5564920F4AD2BC3FF1CFBADDB0EB"/>
    <w:rsid w:val="00414070"/>
    <w:rPr>
      <w:lang w:eastAsia="zh-CN"/>
    </w:rPr>
  </w:style>
  <w:style w:type="paragraph" w:customStyle="1" w:styleId="D065F6D52D254A59B768C16CD3EA8ED4">
    <w:name w:val="D065F6D52D254A59B768C16CD3EA8ED4"/>
    <w:rsid w:val="00414070"/>
    <w:rPr>
      <w:lang w:eastAsia="zh-CN"/>
    </w:rPr>
  </w:style>
  <w:style w:type="paragraph" w:customStyle="1" w:styleId="EB733B0757CF4FB69E40A400423484C9">
    <w:name w:val="EB733B0757CF4FB69E40A400423484C9"/>
    <w:rsid w:val="00414070"/>
    <w:rPr>
      <w:lang w:eastAsia="zh-CN"/>
    </w:rPr>
  </w:style>
  <w:style w:type="paragraph" w:customStyle="1" w:styleId="63E8057BA5804B6287964B3D7A6E3CF9">
    <w:name w:val="63E8057BA5804B6287964B3D7A6E3CF9"/>
    <w:rsid w:val="00414070"/>
    <w:rPr>
      <w:lang w:eastAsia="zh-CN"/>
    </w:rPr>
  </w:style>
  <w:style w:type="paragraph" w:customStyle="1" w:styleId="7F945FEDBB4B4578BA46245F1B77A15A">
    <w:name w:val="7F945FEDBB4B4578BA46245F1B77A15A"/>
    <w:rsid w:val="00414070"/>
    <w:rPr>
      <w:lang w:eastAsia="zh-CN"/>
    </w:rPr>
  </w:style>
  <w:style w:type="paragraph" w:customStyle="1" w:styleId="4FB4D9DAE1044BBCA0757689D4E0D985">
    <w:name w:val="4FB4D9DAE1044BBCA0757689D4E0D985"/>
    <w:rsid w:val="00414070"/>
    <w:rPr>
      <w:lang w:eastAsia="zh-CN"/>
    </w:rPr>
  </w:style>
  <w:style w:type="paragraph" w:customStyle="1" w:styleId="4A84860B72294754BEA309CF7B638601">
    <w:name w:val="4A84860B72294754BEA309CF7B638601"/>
    <w:rsid w:val="00414070"/>
    <w:rPr>
      <w:lang w:eastAsia="zh-CN"/>
    </w:rPr>
  </w:style>
  <w:style w:type="paragraph" w:customStyle="1" w:styleId="CF7FE2ECC2BD4CEE82FE977BC70288DC">
    <w:name w:val="CF7FE2ECC2BD4CEE82FE977BC70288DC"/>
    <w:rsid w:val="00414070"/>
    <w:rPr>
      <w:lang w:eastAsia="zh-CN"/>
    </w:rPr>
  </w:style>
  <w:style w:type="paragraph" w:customStyle="1" w:styleId="89D34D25EFBE418D942C03BF6EB7F64C">
    <w:name w:val="89D34D25EFBE418D942C03BF6EB7F64C"/>
    <w:rsid w:val="00414070"/>
    <w:rPr>
      <w:lang w:eastAsia="zh-CN"/>
    </w:rPr>
  </w:style>
  <w:style w:type="paragraph" w:customStyle="1" w:styleId="5CA4690624334AE49415E07DFA2A7C5F">
    <w:name w:val="5CA4690624334AE49415E07DFA2A7C5F"/>
    <w:rsid w:val="00414070"/>
    <w:rPr>
      <w:lang w:eastAsia="zh-CN"/>
    </w:rPr>
  </w:style>
  <w:style w:type="paragraph" w:customStyle="1" w:styleId="FB538CF40BC74078B1C89CF2EB08BF02">
    <w:name w:val="FB538CF40BC74078B1C89CF2EB08BF02"/>
    <w:rsid w:val="00414070"/>
    <w:rPr>
      <w:lang w:eastAsia="zh-CN"/>
    </w:rPr>
  </w:style>
  <w:style w:type="paragraph" w:customStyle="1" w:styleId="A000C8EC6CA64EB3AA323EF6609F8DF1">
    <w:name w:val="A000C8EC6CA64EB3AA323EF6609F8DF1"/>
    <w:rsid w:val="00414070"/>
    <w:rPr>
      <w:lang w:eastAsia="zh-CN"/>
    </w:rPr>
  </w:style>
  <w:style w:type="paragraph" w:customStyle="1" w:styleId="CAF4C1366A7C47498FE92079B2985F7B">
    <w:name w:val="CAF4C1366A7C47498FE92079B2985F7B"/>
    <w:rsid w:val="00414070"/>
    <w:rPr>
      <w:lang w:eastAsia="zh-CN"/>
    </w:rPr>
  </w:style>
  <w:style w:type="paragraph" w:customStyle="1" w:styleId="30EE6DDA8C2E4EABB3FC4F0643D9F68D">
    <w:name w:val="30EE6DDA8C2E4EABB3FC4F0643D9F68D"/>
    <w:rsid w:val="00414070"/>
    <w:rPr>
      <w:lang w:eastAsia="zh-CN"/>
    </w:rPr>
  </w:style>
  <w:style w:type="paragraph" w:customStyle="1" w:styleId="A6BEBF477ECA4471BAD02E7E23C7A60A">
    <w:name w:val="A6BEBF477ECA4471BAD02E7E23C7A60A"/>
    <w:rsid w:val="00414070"/>
    <w:rPr>
      <w:lang w:eastAsia="zh-CN"/>
    </w:rPr>
  </w:style>
  <w:style w:type="paragraph" w:customStyle="1" w:styleId="ED69AA074A0246299D4601ABFE655E67">
    <w:name w:val="ED69AA074A0246299D4601ABFE655E67"/>
    <w:rsid w:val="00414070"/>
    <w:rPr>
      <w:lang w:eastAsia="zh-CN"/>
    </w:rPr>
  </w:style>
  <w:style w:type="paragraph" w:customStyle="1" w:styleId="9A226C63BD3E4E76AFAAB84D962085EB">
    <w:name w:val="9A226C63BD3E4E76AFAAB84D962085EB"/>
    <w:rsid w:val="00414070"/>
    <w:rPr>
      <w:lang w:eastAsia="zh-CN"/>
    </w:rPr>
  </w:style>
  <w:style w:type="paragraph" w:customStyle="1" w:styleId="355617B796624F0E87DB6C6E9ADD716B">
    <w:name w:val="355617B796624F0E87DB6C6E9ADD716B"/>
    <w:rsid w:val="00414070"/>
    <w:rPr>
      <w:lang w:eastAsia="zh-CN"/>
    </w:rPr>
  </w:style>
  <w:style w:type="paragraph" w:customStyle="1" w:styleId="562575313652413588671D0571F092DE">
    <w:name w:val="562575313652413588671D0571F092DE"/>
    <w:rsid w:val="00414070"/>
    <w:rPr>
      <w:lang w:eastAsia="zh-CN"/>
    </w:rPr>
  </w:style>
  <w:style w:type="paragraph" w:customStyle="1" w:styleId="ADA2EA891DFA49888A8E52E240C94533">
    <w:name w:val="ADA2EA891DFA49888A8E52E240C94533"/>
    <w:rsid w:val="00414070"/>
    <w:rPr>
      <w:lang w:eastAsia="zh-CN"/>
    </w:rPr>
  </w:style>
  <w:style w:type="paragraph" w:customStyle="1" w:styleId="BB46B8D1304D454993C793649D2A9E46">
    <w:name w:val="BB46B8D1304D454993C793649D2A9E46"/>
    <w:rsid w:val="00414070"/>
    <w:rPr>
      <w:lang w:eastAsia="zh-CN"/>
    </w:rPr>
  </w:style>
  <w:style w:type="paragraph" w:customStyle="1" w:styleId="9842F4A63645455091C6918917E01B4E">
    <w:name w:val="9842F4A63645455091C6918917E01B4E"/>
    <w:rsid w:val="00414070"/>
    <w:rPr>
      <w:lang w:eastAsia="zh-CN"/>
    </w:rPr>
  </w:style>
  <w:style w:type="paragraph" w:customStyle="1" w:styleId="6418BB39E7F84E60AC1ACD9694010AA8">
    <w:name w:val="6418BB39E7F84E60AC1ACD9694010AA8"/>
    <w:rsid w:val="00414070"/>
    <w:rPr>
      <w:lang w:eastAsia="zh-CN"/>
    </w:rPr>
  </w:style>
  <w:style w:type="paragraph" w:customStyle="1" w:styleId="B378FB32081049DEB45D314FF7BC4437">
    <w:name w:val="B378FB32081049DEB45D314FF7BC4437"/>
    <w:rsid w:val="00414070"/>
    <w:rPr>
      <w:lang w:eastAsia="zh-CN"/>
    </w:rPr>
  </w:style>
  <w:style w:type="paragraph" w:customStyle="1" w:styleId="1ACE0586419243468FA8E1800D58B980">
    <w:name w:val="1ACE0586419243468FA8E1800D58B980"/>
    <w:rsid w:val="00414070"/>
    <w:rPr>
      <w:lang w:eastAsia="zh-CN"/>
    </w:rPr>
  </w:style>
  <w:style w:type="paragraph" w:customStyle="1" w:styleId="FF50CAF5B63C4A04A7129CFDF09B6C71">
    <w:name w:val="FF50CAF5B63C4A04A7129CFDF09B6C71"/>
    <w:rsid w:val="00414070"/>
    <w:rPr>
      <w:lang w:eastAsia="zh-CN"/>
    </w:rPr>
  </w:style>
  <w:style w:type="paragraph" w:customStyle="1" w:styleId="4AEB1A73A9A44026A02BC2E367D0802C">
    <w:name w:val="4AEB1A73A9A44026A02BC2E367D0802C"/>
    <w:rsid w:val="00414070"/>
    <w:rPr>
      <w:lang w:eastAsia="zh-CN"/>
    </w:rPr>
  </w:style>
  <w:style w:type="paragraph" w:customStyle="1" w:styleId="3264E4381E9F4AB2A9B9E1C9A40DB0D8">
    <w:name w:val="3264E4381E9F4AB2A9B9E1C9A40DB0D8"/>
    <w:rsid w:val="00414070"/>
    <w:rPr>
      <w:lang w:eastAsia="zh-CN"/>
    </w:rPr>
  </w:style>
  <w:style w:type="paragraph" w:customStyle="1" w:styleId="A5A7B49AD04F482689CA21DD7137171F">
    <w:name w:val="A5A7B49AD04F482689CA21DD7137171F"/>
    <w:rsid w:val="00414070"/>
    <w:rPr>
      <w:lang w:eastAsia="zh-CN"/>
    </w:rPr>
  </w:style>
  <w:style w:type="paragraph" w:customStyle="1" w:styleId="3FAC94E33DFD49E491576CDBFE6085F2">
    <w:name w:val="3FAC94E33DFD49E491576CDBFE6085F2"/>
    <w:rsid w:val="00414070"/>
    <w:rPr>
      <w:lang w:eastAsia="zh-CN"/>
    </w:rPr>
  </w:style>
  <w:style w:type="paragraph" w:customStyle="1" w:styleId="B3172C2A05F34F30A0E12A620B68C703">
    <w:name w:val="B3172C2A05F34F30A0E12A620B68C703"/>
    <w:rsid w:val="00414070"/>
    <w:rPr>
      <w:lang w:eastAsia="zh-CN"/>
    </w:rPr>
  </w:style>
  <w:style w:type="paragraph" w:customStyle="1" w:styleId="7E513BDB3D1A42ECA99D25848F618867">
    <w:name w:val="7E513BDB3D1A42ECA99D25848F618867"/>
    <w:rsid w:val="00414070"/>
    <w:rPr>
      <w:lang w:eastAsia="zh-CN"/>
    </w:rPr>
  </w:style>
  <w:style w:type="paragraph" w:customStyle="1" w:styleId="FD68B246C21C4A5CA0C73B0323E44460">
    <w:name w:val="FD68B246C21C4A5CA0C73B0323E44460"/>
    <w:rsid w:val="00414070"/>
    <w:rPr>
      <w:lang w:eastAsia="zh-CN"/>
    </w:rPr>
  </w:style>
  <w:style w:type="paragraph" w:customStyle="1" w:styleId="F65BEC5226EE48BC80DE98DFFFCFB7ED">
    <w:name w:val="F65BEC5226EE48BC80DE98DFFFCFB7ED"/>
    <w:rsid w:val="00414070"/>
    <w:rPr>
      <w:lang w:eastAsia="zh-CN"/>
    </w:rPr>
  </w:style>
  <w:style w:type="paragraph" w:customStyle="1" w:styleId="48BC74675C494DAF9842CA6E1DC45B74">
    <w:name w:val="48BC74675C494DAF9842CA6E1DC45B74"/>
    <w:rsid w:val="00414070"/>
    <w:rPr>
      <w:lang w:eastAsia="zh-CN"/>
    </w:rPr>
  </w:style>
  <w:style w:type="paragraph" w:customStyle="1" w:styleId="F47028790643449794422C2FE1957DB4">
    <w:name w:val="F47028790643449794422C2FE1957DB4"/>
    <w:rsid w:val="00414070"/>
    <w:rPr>
      <w:lang w:eastAsia="zh-CN"/>
    </w:rPr>
  </w:style>
  <w:style w:type="paragraph" w:customStyle="1" w:styleId="075CFC39F90140FB9F203C17B68F5970">
    <w:name w:val="075CFC39F90140FB9F203C17B68F5970"/>
    <w:rsid w:val="00414070"/>
    <w:rPr>
      <w:lang w:eastAsia="zh-CN"/>
    </w:rPr>
  </w:style>
  <w:style w:type="paragraph" w:customStyle="1" w:styleId="C53ABB6A36034AAE88930269FFE7E4CF">
    <w:name w:val="C53ABB6A36034AAE88930269FFE7E4CF"/>
    <w:rsid w:val="00414070"/>
    <w:rPr>
      <w:lang w:eastAsia="zh-CN"/>
    </w:rPr>
  </w:style>
  <w:style w:type="paragraph" w:customStyle="1" w:styleId="7494B4FE439E41A789036EC5FF856EE0">
    <w:name w:val="7494B4FE439E41A789036EC5FF856EE0"/>
    <w:rsid w:val="00414070"/>
    <w:rPr>
      <w:lang w:eastAsia="zh-CN"/>
    </w:rPr>
  </w:style>
  <w:style w:type="paragraph" w:customStyle="1" w:styleId="6601EE2703C94C92AA5A79838E54B2A5">
    <w:name w:val="6601EE2703C94C92AA5A79838E54B2A5"/>
    <w:rsid w:val="00414070"/>
    <w:rPr>
      <w:lang w:eastAsia="zh-CN"/>
    </w:rPr>
  </w:style>
  <w:style w:type="paragraph" w:customStyle="1" w:styleId="96343D5DBD744C22A2B3478F4AC46C92">
    <w:name w:val="96343D5DBD744C22A2B3478F4AC46C92"/>
    <w:rsid w:val="00414070"/>
    <w:rPr>
      <w:lang w:eastAsia="zh-CN"/>
    </w:rPr>
  </w:style>
  <w:style w:type="paragraph" w:customStyle="1" w:styleId="EBEEE2FBC79F4CED885CA6E49C5B293E">
    <w:name w:val="EBEEE2FBC79F4CED885CA6E49C5B293E"/>
    <w:rsid w:val="00414070"/>
    <w:rPr>
      <w:lang w:eastAsia="zh-CN"/>
    </w:rPr>
  </w:style>
  <w:style w:type="paragraph" w:customStyle="1" w:styleId="95774CF0F2DB43E88696AC91A8E21A78">
    <w:name w:val="95774CF0F2DB43E88696AC91A8E21A78"/>
    <w:rsid w:val="00414070"/>
    <w:rPr>
      <w:lang w:eastAsia="zh-CN"/>
    </w:rPr>
  </w:style>
  <w:style w:type="paragraph" w:customStyle="1" w:styleId="DF5DBB0F61344F3BA10C0DEA2B7B9B8C">
    <w:name w:val="DF5DBB0F61344F3BA10C0DEA2B7B9B8C"/>
    <w:rsid w:val="00414070"/>
    <w:rPr>
      <w:lang w:eastAsia="zh-CN"/>
    </w:rPr>
  </w:style>
  <w:style w:type="paragraph" w:customStyle="1" w:styleId="80EE6C39C3A34D578AFBF30E0C5484AD">
    <w:name w:val="80EE6C39C3A34D578AFBF30E0C5484AD"/>
    <w:rsid w:val="00414070"/>
    <w:rPr>
      <w:lang w:eastAsia="zh-CN"/>
    </w:rPr>
  </w:style>
  <w:style w:type="paragraph" w:customStyle="1" w:styleId="2791238C91694B68ADAD4F072036BF26">
    <w:name w:val="2791238C91694B68ADAD4F072036BF26"/>
    <w:rsid w:val="00414070"/>
    <w:rPr>
      <w:lang w:eastAsia="zh-CN"/>
    </w:rPr>
  </w:style>
  <w:style w:type="paragraph" w:customStyle="1" w:styleId="B896B96367FD44C49CDDE8F312DFC2A7">
    <w:name w:val="B896B96367FD44C49CDDE8F312DFC2A7"/>
    <w:rsid w:val="00414070"/>
    <w:rPr>
      <w:lang w:eastAsia="zh-CN"/>
    </w:rPr>
  </w:style>
  <w:style w:type="paragraph" w:customStyle="1" w:styleId="2CC27CC0A689433C880A83BAC113997C">
    <w:name w:val="2CC27CC0A689433C880A83BAC113997C"/>
    <w:rsid w:val="00414070"/>
    <w:rPr>
      <w:lang w:eastAsia="zh-CN"/>
    </w:rPr>
  </w:style>
  <w:style w:type="paragraph" w:customStyle="1" w:styleId="A387F904B8334E798BFCF59561423E84">
    <w:name w:val="A387F904B8334E798BFCF59561423E84"/>
    <w:rsid w:val="00414070"/>
    <w:rPr>
      <w:lang w:eastAsia="zh-CN"/>
    </w:rPr>
  </w:style>
  <w:style w:type="paragraph" w:customStyle="1" w:styleId="B320CDECD4AA40FD82A5310213564C0B">
    <w:name w:val="B320CDECD4AA40FD82A5310213564C0B"/>
    <w:rsid w:val="00414070"/>
    <w:rPr>
      <w:lang w:eastAsia="zh-CN"/>
    </w:rPr>
  </w:style>
  <w:style w:type="paragraph" w:customStyle="1" w:styleId="E126A3094CBB451DAD9DCC31AC401FB5">
    <w:name w:val="E126A3094CBB451DAD9DCC31AC401FB5"/>
    <w:rsid w:val="00414070"/>
    <w:rPr>
      <w:lang w:eastAsia="zh-CN"/>
    </w:rPr>
  </w:style>
  <w:style w:type="paragraph" w:customStyle="1" w:styleId="8C8A1448DBC44639A9DE51076162C25E">
    <w:name w:val="8C8A1448DBC44639A9DE51076162C25E"/>
    <w:rsid w:val="00414070"/>
    <w:rPr>
      <w:lang w:eastAsia="zh-CN"/>
    </w:rPr>
  </w:style>
  <w:style w:type="paragraph" w:customStyle="1" w:styleId="31DB921A1D6F498088B779BBB8F7FF7A">
    <w:name w:val="31DB921A1D6F498088B779BBB8F7FF7A"/>
    <w:rsid w:val="00414070"/>
    <w:rPr>
      <w:lang w:eastAsia="zh-CN"/>
    </w:rPr>
  </w:style>
  <w:style w:type="paragraph" w:customStyle="1" w:styleId="A838EB8CF9F14CFFBD7B6016949A3A9E">
    <w:name w:val="A838EB8CF9F14CFFBD7B6016949A3A9E"/>
    <w:rsid w:val="00414070"/>
    <w:rPr>
      <w:lang w:eastAsia="zh-CN"/>
    </w:rPr>
  </w:style>
  <w:style w:type="paragraph" w:customStyle="1" w:styleId="CEDB4038EC52444C981904FACB586E09">
    <w:name w:val="CEDB4038EC52444C981904FACB586E09"/>
    <w:rsid w:val="00414070"/>
    <w:rPr>
      <w:lang w:eastAsia="zh-CN"/>
    </w:rPr>
  </w:style>
  <w:style w:type="paragraph" w:customStyle="1" w:styleId="82352833E68748F8853D94B316DE1A23">
    <w:name w:val="82352833E68748F8853D94B316DE1A23"/>
    <w:rsid w:val="00414070"/>
    <w:rPr>
      <w:lang w:eastAsia="zh-CN"/>
    </w:rPr>
  </w:style>
  <w:style w:type="paragraph" w:customStyle="1" w:styleId="FDC42EAAD5FA496FAB9660DD711F0E69">
    <w:name w:val="FDC42EAAD5FA496FAB9660DD711F0E69"/>
    <w:rsid w:val="00414070"/>
    <w:rPr>
      <w:lang w:eastAsia="zh-CN"/>
    </w:rPr>
  </w:style>
  <w:style w:type="paragraph" w:customStyle="1" w:styleId="7B33BEEA2D654BBDA41E4BF699E92988">
    <w:name w:val="7B33BEEA2D654BBDA41E4BF699E92988"/>
    <w:rsid w:val="00414070"/>
    <w:rPr>
      <w:lang w:eastAsia="zh-CN"/>
    </w:rPr>
  </w:style>
  <w:style w:type="paragraph" w:customStyle="1" w:styleId="07BEAE383AB84EFA9246CBAB42A6780A">
    <w:name w:val="07BEAE383AB84EFA9246CBAB42A6780A"/>
    <w:rsid w:val="00414070"/>
    <w:rPr>
      <w:lang w:eastAsia="zh-CN"/>
    </w:rPr>
  </w:style>
  <w:style w:type="paragraph" w:customStyle="1" w:styleId="7B84E6C03B5E4E9685C96E8A0497AC2B">
    <w:name w:val="7B84E6C03B5E4E9685C96E8A0497AC2B"/>
    <w:rsid w:val="00414070"/>
    <w:rPr>
      <w:lang w:eastAsia="zh-CN"/>
    </w:rPr>
  </w:style>
  <w:style w:type="paragraph" w:customStyle="1" w:styleId="B96B6BB5D7AE4BF3855C079C944156A3">
    <w:name w:val="B96B6BB5D7AE4BF3855C079C944156A3"/>
    <w:rsid w:val="00414070"/>
    <w:rPr>
      <w:lang w:eastAsia="zh-CN"/>
    </w:rPr>
  </w:style>
  <w:style w:type="paragraph" w:customStyle="1" w:styleId="211A7BB3ED864CCB8D38327530F9C893">
    <w:name w:val="211A7BB3ED864CCB8D38327530F9C893"/>
    <w:rsid w:val="00414070"/>
    <w:rPr>
      <w:lang w:eastAsia="zh-CN"/>
    </w:rPr>
  </w:style>
  <w:style w:type="paragraph" w:customStyle="1" w:styleId="E2E3703D36C044999496468412FD3D28">
    <w:name w:val="E2E3703D36C044999496468412FD3D28"/>
    <w:rsid w:val="00414070"/>
    <w:rPr>
      <w:lang w:eastAsia="zh-CN"/>
    </w:rPr>
  </w:style>
  <w:style w:type="paragraph" w:customStyle="1" w:styleId="A4CE33054BB84955B1FB345FC947DDF3">
    <w:name w:val="A4CE33054BB84955B1FB345FC947DDF3"/>
    <w:rsid w:val="00414070"/>
    <w:rPr>
      <w:lang w:eastAsia="zh-CN"/>
    </w:rPr>
  </w:style>
  <w:style w:type="paragraph" w:customStyle="1" w:styleId="2CE7C79368FA42D5A271B434B444BF64">
    <w:name w:val="2CE7C79368FA42D5A271B434B444BF64"/>
    <w:rsid w:val="00414070"/>
    <w:rPr>
      <w:lang w:eastAsia="zh-CN"/>
    </w:rPr>
  </w:style>
  <w:style w:type="paragraph" w:customStyle="1" w:styleId="B52AD17254DE40C5B54D122CBEEF1D0C">
    <w:name w:val="B52AD17254DE40C5B54D122CBEEF1D0C"/>
    <w:rsid w:val="00414070"/>
    <w:rPr>
      <w:lang w:eastAsia="zh-CN"/>
    </w:rPr>
  </w:style>
  <w:style w:type="paragraph" w:customStyle="1" w:styleId="78B1D15F2211460891EB794985588E43">
    <w:name w:val="78B1D15F2211460891EB794985588E43"/>
    <w:rsid w:val="00414070"/>
    <w:rPr>
      <w:lang w:eastAsia="zh-CN"/>
    </w:rPr>
  </w:style>
  <w:style w:type="paragraph" w:customStyle="1" w:styleId="7C8D087B062343BB8EAE339C95F9F209">
    <w:name w:val="7C8D087B062343BB8EAE339C95F9F209"/>
    <w:rsid w:val="00414070"/>
    <w:rPr>
      <w:lang w:eastAsia="zh-CN"/>
    </w:rPr>
  </w:style>
  <w:style w:type="paragraph" w:customStyle="1" w:styleId="E199FD1CC49D4842A977B420416C1264">
    <w:name w:val="E199FD1CC49D4842A977B420416C1264"/>
    <w:rsid w:val="00414070"/>
    <w:rPr>
      <w:lang w:eastAsia="zh-CN"/>
    </w:rPr>
  </w:style>
  <w:style w:type="paragraph" w:customStyle="1" w:styleId="07006C3A6E634043B619AB359583A884">
    <w:name w:val="07006C3A6E634043B619AB359583A884"/>
    <w:rsid w:val="00414070"/>
    <w:rPr>
      <w:lang w:eastAsia="zh-CN"/>
    </w:rPr>
  </w:style>
  <w:style w:type="paragraph" w:customStyle="1" w:styleId="EDF572C7B92244A683B5BE497F3FC435">
    <w:name w:val="EDF572C7B92244A683B5BE497F3FC435"/>
    <w:rsid w:val="00414070"/>
    <w:rPr>
      <w:lang w:eastAsia="zh-CN"/>
    </w:rPr>
  </w:style>
  <w:style w:type="paragraph" w:customStyle="1" w:styleId="1AD2A78D270D4044B4299EEF69D62831">
    <w:name w:val="1AD2A78D270D4044B4299EEF69D62831"/>
    <w:rsid w:val="00414070"/>
    <w:rPr>
      <w:lang w:eastAsia="zh-CN"/>
    </w:rPr>
  </w:style>
  <w:style w:type="paragraph" w:customStyle="1" w:styleId="7DBC62D4F7F04A21B2B70C1D65C594A3">
    <w:name w:val="7DBC62D4F7F04A21B2B70C1D65C594A3"/>
    <w:rsid w:val="00414070"/>
    <w:rPr>
      <w:lang w:eastAsia="zh-CN"/>
    </w:rPr>
  </w:style>
  <w:style w:type="paragraph" w:customStyle="1" w:styleId="24664B7FE8394851A600B2601FA8D2D6">
    <w:name w:val="24664B7FE8394851A600B2601FA8D2D6"/>
    <w:rsid w:val="00414070"/>
    <w:rPr>
      <w:lang w:eastAsia="zh-CN"/>
    </w:rPr>
  </w:style>
  <w:style w:type="paragraph" w:customStyle="1" w:styleId="B9A072E586874B1E94CA7B7EC51367C9">
    <w:name w:val="B9A072E586874B1E94CA7B7EC51367C9"/>
    <w:rsid w:val="00414070"/>
    <w:rPr>
      <w:lang w:eastAsia="zh-CN"/>
    </w:rPr>
  </w:style>
  <w:style w:type="paragraph" w:customStyle="1" w:styleId="3615A716E20743EDBC8039B0CBF39341">
    <w:name w:val="3615A716E20743EDBC8039B0CBF39341"/>
    <w:rsid w:val="00414070"/>
    <w:rPr>
      <w:lang w:eastAsia="zh-CN"/>
    </w:rPr>
  </w:style>
  <w:style w:type="paragraph" w:customStyle="1" w:styleId="369067A765A94A12BFF72610244CDE54">
    <w:name w:val="369067A765A94A12BFF72610244CDE54"/>
    <w:rsid w:val="00414070"/>
    <w:rPr>
      <w:lang w:eastAsia="zh-CN"/>
    </w:rPr>
  </w:style>
  <w:style w:type="paragraph" w:customStyle="1" w:styleId="A19D7B6D670240B188596022586434BF">
    <w:name w:val="A19D7B6D670240B188596022586434BF"/>
    <w:rsid w:val="00414070"/>
    <w:rPr>
      <w:lang w:eastAsia="zh-CN"/>
    </w:rPr>
  </w:style>
  <w:style w:type="paragraph" w:customStyle="1" w:styleId="AAF04F782DF546AEA9203F3A9CDF217D">
    <w:name w:val="AAF04F782DF546AEA9203F3A9CDF217D"/>
    <w:rsid w:val="00414070"/>
    <w:rPr>
      <w:lang w:eastAsia="zh-CN"/>
    </w:rPr>
  </w:style>
  <w:style w:type="paragraph" w:customStyle="1" w:styleId="CA2DEAFEEE3A4D21802E8A54BAC5BBEE">
    <w:name w:val="CA2DEAFEEE3A4D21802E8A54BAC5BBEE"/>
    <w:rsid w:val="00414070"/>
    <w:rPr>
      <w:lang w:eastAsia="zh-CN"/>
    </w:rPr>
  </w:style>
  <w:style w:type="paragraph" w:customStyle="1" w:styleId="449AC98ED3724620BBB28365762A9F40">
    <w:name w:val="449AC98ED3724620BBB28365762A9F40"/>
    <w:rsid w:val="00414070"/>
    <w:rPr>
      <w:lang w:eastAsia="zh-CN"/>
    </w:rPr>
  </w:style>
  <w:style w:type="paragraph" w:customStyle="1" w:styleId="E8C4188E57444229B099C9940946D7FA">
    <w:name w:val="E8C4188E57444229B099C9940946D7FA"/>
    <w:rsid w:val="00414070"/>
    <w:rPr>
      <w:lang w:eastAsia="zh-CN"/>
    </w:rPr>
  </w:style>
  <w:style w:type="paragraph" w:customStyle="1" w:styleId="0346CF50B99C4BCA9B27660D9AA5746A">
    <w:name w:val="0346CF50B99C4BCA9B27660D9AA5746A"/>
    <w:rsid w:val="00414070"/>
    <w:rPr>
      <w:lang w:eastAsia="zh-CN"/>
    </w:rPr>
  </w:style>
  <w:style w:type="paragraph" w:customStyle="1" w:styleId="EAD93719428A4F5DBDABF2564239F4DB">
    <w:name w:val="EAD93719428A4F5DBDABF2564239F4DB"/>
    <w:rsid w:val="00414070"/>
    <w:rPr>
      <w:lang w:eastAsia="zh-CN"/>
    </w:rPr>
  </w:style>
  <w:style w:type="paragraph" w:customStyle="1" w:styleId="721805DD198B43399B25287FFD739717">
    <w:name w:val="721805DD198B43399B25287FFD739717"/>
    <w:rsid w:val="00414070"/>
    <w:rPr>
      <w:lang w:eastAsia="zh-CN"/>
    </w:rPr>
  </w:style>
  <w:style w:type="paragraph" w:customStyle="1" w:styleId="67EAD02EFB984AF2A960B8BED7A22277">
    <w:name w:val="67EAD02EFB984AF2A960B8BED7A22277"/>
    <w:rsid w:val="00414070"/>
    <w:rPr>
      <w:lang w:eastAsia="zh-CN"/>
    </w:rPr>
  </w:style>
  <w:style w:type="paragraph" w:customStyle="1" w:styleId="C76D43BB7BDF4E158BB92D5309E90E53">
    <w:name w:val="C76D43BB7BDF4E158BB92D5309E90E53"/>
    <w:rsid w:val="00414070"/>
    <w:rPr>
      <w:lang w:eastAsia="zh-CN"/>
    </w:rPr>
  </w:style>
  <w:style w:type="paragraph" w:customStyle="1" w:styleId="5038D29BBCA64B2AABCB5B98F29FED55">
    <w:name w:val="5038D29BBCA64B2AABCB5B98F29FED55"/>
    <w:rsid w:val="00414070"/>
    <w:rPr>
      <w:lang w:eastAsia="zh-CN"/>
    </w:rPr>
  </w:style>
  <w:style w:type="paragraph" w:customStyle="1" w:styleId="584E68E3D78E4CCF92CC1A631D9EA076">
    <w:name w:val="584E68E3D78E4CCF92CC1A631D9EA076"/>
    <w:rsid w:val="00414070"/>
    <w:rPr>
      <w:lang w:eastAsia="zh-CN"/>
    </w:rPr>
  </w:style>
  <w:style w:type="paragraph" w:customStyle="1" w:styleId="0FC749E5B8D642AC90FF044CEA4AB378">
    <w:name w:val="0FC749E5B8D642AC90FF044CEA4AB378"/>
    <w:rsid w:val="00414070"/>
    <w:rPr>
      <w:lang w:eastAsia="zh-CN"/>
    </w:rPr>
  </w:style>
  <w:style w:type="paragraph" w:customStyle="1" w:styleId="2883309334C04362AD5A292D2E34B853">
    <w:name w:val="2883309334C04362AD5A292D2E34B853"/>
    <w:rsid w:val="00414070"/>
    <w:rPr>
      <w:lang w:eastAsia="zh-CN"/>
    </w:rPr>
  </w:style>
  <w:style w:type="paragraph" w:customStyle="1" w:styleId="0AD80D0D21EB43A18A9937B484925E67">
    <w:name w:val="0AD80D0D21EB43A18A9937B484925E67"/>
    <w:rsid w:val="00414070"/>
    <w:rPr>
      <w:lang w:eastAsia="zh-CN"/>
    </w:rPr>
  </w:style>
  <w:style w:type="paragraph" w:customStyle="1" w:styleId="4042E1E363424472AC81F00905384AA5">
    <w:name w:val="4042E1E363424472AC81F00905384AA5"/>
    <w:rsid w:val="00414070"/>
    <w:rPr>
      <w:lang w:eastAsia="zh-CN"/>
    </w:rPr>
  </w:style>
  <w:style w:type="paragraph" w:customStyle="1" w:styleId="6063FD2AC68A41A5B5641BEE662994B0">
    <w:name w:val="6063FD2AC68A41A5B5641BEE662994B0"/>
    <w:rsid w:val="00414070"/>
    <w:rPr>
      <w:lang w:eastAsia="zh-CN"/>
    </w:rPr>
  </w:style>
  <w:style w:type="paragraph" w:customStyle="1" w:styleId="4EA0A2F5F7E040F9962A1231BB40C183">
    <w:name w:val="4EA0A2F5F7E040F9962A1231BB40C183"/>
    <w:rsid w:val="00414070"/>
    <w:rPr>
      <w:lang w:eastAsia="zh-CN"/>
    </w:rPr>
  </w:style>
  <w:style w:type="paragraph" w:customStyle="1" w:styleId="96E1F267E80D4A5DB46DD4B55B9D4B83">
    <w:name w:val="96E1F267E80D4A5DB46DD4B55B9D4B83"/>
    <w:rsid w:val="00414070"/>
    <w:rPr>
      <w:lang w:eastAsia="zh-CN"/>
    </w:rPr>
  </w:style>
  <w:style w:type="paragraph" w:customStyle="1" w:styleId="987AF540435A485BB683C538777DC8F2">
    <w:name w:val="987AF540435A485BB683C538777DC8F2"/>
    <w:rsid w:val="00414070"/>
    <w:rPr>
      <w:lang w:eastAsia="zh-CN"/>
    </w:rPr>
  </w:style>
  <w:style w:type="paragraph" w:customStyle="1" w:styleId="3ADE88E161A24DFFAF4D9FEEC7A835F5">
    <w:name w:val="3ADE88E161A24DFFAF4D9FEEC7A835F5"/>
    <w:rsid w:val="00414070"/>
    <w:rPr>
      <w:lang w:eastAsia="zh-CN"/>
    </w:rPr>
  </w:style>
  <w:style w:type="paragraph" w:customStyle="1" w:styleId="9DE092ECBA8A417F8BAB36ABDD999778">
    <w:name w:val="9DE092ECBA8A417F8BAB36ABDD999778"/>
    <w:rsid w:val="00414070"/>
    <w:rPr>
      <w:lang w:eastAsia="zh-CN"/>
    </w:rPr>
  </w:style>
  <w:style w:type="paragraph" w:customStyle="1" w:styleId="E98767FEA20E4DFCBC9FA95FD6C1AE65">
    <w:name w:val="E98767FEA20E4DFCBC9FA95FD6C1AE65"/>
    <w:rsid w:val="00414070"/>
    <w:rPr>
      <w:lang w:eastAsia="zh-CN"/>
    </w:rPr>
  </w:style>
  <w:style w:type="paragraph" w:customStyle="1" w:styleId="666B15BB23084BA38C836C35DE5EE0F3">
    <w:name w:val="666B15BB23084BA38C836C35DE5EE0F3"/>
    <w:rsid w:val="00414070"/>
    <w:rPr>
      <w:lang w:eastAsia="zh-CN"/>
    </w:rPr>
  </w:style>
  <w:style w:type="paragraph" w:customStyle="1" w:styleId="1219817B00674DA79CC848DA88A46AB4">
    <w:name w:val="1219817B00674DA79CC848DA88A46AB4"/>
    <w:rsid w:val="00414070"/>
    <w:rPr>
      <w:lang w:eastAsia="zh-CN"/>
    </w:rPr>
  </w:style>
  <w:style w:type="paragraph" w:customStyle="1" w:styleId="A40058F41D20460BB1057138074E167F">
    <w:name w:val="A40058F41D20460BB1057138074E167F"/>
    <w:rsid w:val="00414070"/>
    <w:rPr>
      <w:lang w:eastAsia="zh-CN"/>
    </w:rPr>
  </w:style>
  <w:style w:type="paragraph" w:customStyle="1" w:styleId="8FEE1D247B1840EFAC5F8255D09187CC">
    <w:name w:val="8FEE1D247B1840EFAC5F8255D09187CC"/>
    <w:rsid w:val="00414070"/>
    <w:rPr>
      <w:lang w:eastAsia="zh-CN"/>
    </w:rPr>
  </w:style>
  <w:style w:type="paragraph" w:customStyle="1" w:styleId="B3BB971176C049DC9024AC58E640517D">
    <w:name w:val="B3BB971176C049DC9024AC58E640517D"/>
    <w:rsid w:val="00414070"/>
    <w:rPr>
      <w:lang w:eastAsia="zh-CN"/>
    </w:rPr>
  </w:style>
  <w:style w:type="paragraph" w:customStyle="1" w:styleId="E24A50848C584ED08BF68859D20CCFD8">
    <w:name w:val="E24A50848C584ED08BF68859D20CCFD8"/>
    <w:rsid w:val="00414070"/>
    <w:rPr>
      <w:lang w:eastAsia="zh-CN"/>
    </w:rPr>
  </w:style>
  <w:style w:type="paragraph" w:customStyle="1" w:styleId="BE3410D42D134FEC971B9D5B686DE7BE">
    <w:name w:val="BE3410D42D134FEC971B9D5B686DE7BE"/>
    <w:rsid w:val="00414070"/>
    <w:rPr>
      <w:lang w:eastAsia="zh-CN"/>
    </w:rPr>
  </w:style>
  <w:style w:type="paragraph" w:customStyle="1" w:styleId="181D208285884187B72636C39FC7D83D">
    <w:name w:val="181D208285884187B72636C39FC7D83D"/>
    <w:rsid w:val="00414070"/>
    <w:rPr>
      <w:lang w:eastAsia="zh-CN"/>
    </w:rPr>
  </w:style>
  <w:style w:type="paragraph" w:customStyle="1" w:styleId="6CFD69AC4CE3406A8F9C9F10AF3FA3B1">
    <w:name w:val="6CFD69AC4CE3406A8F9C9F10AF3FA3B1"/>
    <w:rsid w:val="00414070"/>
    <w:rPr>
      <w:lang w:eastAsia="zh-CN"/>
    </w:rPr>
  </w:style>
  <w:style w:type="paragraph" w:customStyle="1" w:styleId="BF9BACFAF9224B71BE38643A302662E9">
    <w:name w:val="BF9BACFAF9224B71BE38643A302662E9"/>
    <w:rsid w:val="00414070"/>
    <w:rPr>
      <w:lang w:eastAsia="zh-CN"/>
    </w:rPr>
  </w:style>
  <w:style w:type="paragraph" w:customStyle="1" w:styleId="0DC6BBD5FA2E4D85B8E5CAE81DFDAF02">
    <w:name w:val="0DC6BBD5FA2E4D85B8E5CAE81DFDAF02"/>
    <w:rsid w:val="00414070"/>
    <w:rPr>
      <w:lang w:eastAsia="zh-CN"/>
    </w:rPr>
  </w:style>
  <w:style w:type="paragraph" w:customStyle="1" w:styleId="5391B5023EF04BFE97FB1D7FA59DEA4C">
    <w:name w:val="5391B5023EF04BFE97FB1D7FA59DEA4C"/>
    <w:rsid w:val="00414070"/>
    <w:rPr>
      <w:lang w:eastAsia="zh-CN"/>
    </w:rPr>
  </w:style>
  <w:style w:type="paragraph" w:customStyle="1" w:styleId="6D4EE8F1EC9947FC9696AA54909A30EA">
    <w:name w:val="6D4EE8F1EC9947FC9696AA54909A30EA"/>
    <w:rsid w:val="00414070"/>
    <w:rPr>
      <w:lang w:eastAsia="zh-CN"/>
    </w:rPr>
  </w:style>
  <w:style w:type="paragraph" w:customStyle="1" w:styleId="7F0FF6702D0447B78CEBC2B6552B073C">
    <w:name w:val="7F0FF6702D0447B78CEBC2B6552B073C"/>
    <w:rsid w:val="00414070"/>
    <w:rPr>
      <w:lang w:eastAsia="zh-CN"/>
    </w:rPr>
  </w:style>
  <w:style w:type="paragraph" w:customStyle="1" w:styleId="A3C2579E911949B89F3707AA8CCFE1BA">
    <w:name w:val="A3C2579E911949B89F3707AA8CCFE1BA"/>
    <w:rsid w:val="00414070"/>
    <w:rPr>
      <w:lang w:eastAsia="zh-CN"/>
    </w:rPr>
  </w:style>
  <w:style w:type="paragraph" w:customStyle="1" w:styleId="FD01D4A90D5C45CC9F20A131CE9A56A5">
    <w:name w:val="FD01D4A90D5C45CC9F20A131CE9A56A5"/>
    <w:rsid w:val="00414070"/>
    <w:rPr>
      <w:lang w:eastAsia="zh-CN"/>
    </w:rPr>
  </w:style>
  <w:style w:type="paragraph" w:customStyle="1" w:styleId="6B1C6947988E478EB108472254987B26">
    <w:name w:val="6B1C6947988E478EB108472254987B26"/>
    <w:rsid w:val="00414070"/>
    <w:rPr>
      <w:lang w:eastAsia="zh-CN"/>
    </w:rPr>
  </w:style>
  <w:style w:type="paragraph" w:customStyle="1" w:styleId="6C019C7035B8433D83FC786CE3BCD666">
    <w:name w:val="6C019C7035B8433D83FC786CE3BCD666"/>
    <w:rsid w:val="00414070"/>
    <w:rPr>
      <w:lang w:eastAsia="zh-CN"/>
    </w:rPr>
  </w:style>
  <w:style w:type="paragraph" w:customStyle="1" w:styleId="91E42611484C4490B13F3970E9C93BFB">
    <w:name w:val="91E42611484C4490B13F3970E9C93BFB"/>
    <w:rsid w:val="00414070"/>
    <w:rPr>
      <w:lang w:eastAsia="zh-CN"/>
    </w:rPr>
  </w:style>
  <w:style w:type="paragraph" w:customStyle="1" w:styleId="A99CC9EF4F9C41D6AE821A4D2024D018">
    <w:name w:val="A99CC9EF4F9C41D6AE821A4D2024D018"/>
    <w:rsid w:val="00414070"/>
    <w:rPr>
      <w:lang w:eastAsia="zh-CN"/>
    </w:rPr>
  </w:style>
  <w:style w:type="paragraph" w:customStyle="1" w:styleId="FEEF769CB9DD40559D9FF48EA72CCF70">
    <w:name w:val="FEEF769CB9DD40559D9FF48EA72CCF70"/>
    <w:rsid w:val="00414070"/>
    <w:rPr>
      <w:lang w:eastAsia="zh-CN"/>
    </w:rPr>
  </w:style>
  <w:style w:type="paragraph" w:customStyle="1" w:styleId="85E7B855DE6C4E33A707EEEC4EA302D5">
    <w:name w:val="85E7B855DE6C4E33A707EEEC4EA302D5"/>
    <w:rsid w:val="00414070"/>
    <w:rPr>
      <w:lang w:eastAsia="zh-CN"/>
    </w:rPr>
  </w:style>
  <w:style w:type="paragraph" w:customStyle="1" w:styleId="880430BEDC514FCBBF8DD4C20F36FEA0">
    <w:name w:val="880430BEDC514FCBBF8DD4C20F36FEA0"/>
    <w:rsid w:val="00414070"/>
    <w:rPr>
      <w:lang w:eastAsia="zh-CN"/>
    </w:rPr>
  </w:style>
  <w:style w:type="paragraph" w:customStyle="1" w:styleId="6E0BD666F1AF4B9EB3D6FE3AA0351719">
    <w:name w:val="6E0BD666F1AF4B9EB3D6FE3AA0351719"/>
    <w:rsid w:val="00414070"/>
    <w:rPr>
      <w:lang w:eastAsia="zh-CN"/>
    </w:rPr>
  </w:style>
  <w:style w:type="paragraph" w:customStyle="1" w:styleId="75B95EF201A4404180BCB528028F9C04">
    <w:name w:val="75B95EF201A4404180BCB528028F9C04"/>
    <w:rsid w:val="00414070"/>
    <w:rPr>
      <w:lang w:eastAsia="zh-CN"/>
    </w:rPr>
  </w:style>
  <w:style w:type="paragraph" w:customStyle="1" w:styleId="DDC75A275B4B40A995F196CE81A21D1F">
    <w:name w:val="DDC75A275B4B40A995F196CE81A21D1F"/>
    <w:rsid w:val="00414070"/>
    <w:rPr>
      <w:lang w:eastAsia="zh-CN"/>
    </w:rPr>
  </w:style>
  <w:style w:type="paragraph" w:customStyle="1" w:styleId="0714CE41358B4085B0A9A5E27E3636A7">
    <w:name w:val="0714CE41358B4085B0A9A5E27E3636A7"/>
    <w:rsid w:val="00414070"/>
    <w:rPr>
      <w:lang w:eastAsia="zh-CN"/>
    </w:rPr>
  </w:style>
  <w:style w:type="paragraph" w:customStyle="1" w:styleId="A150C5BBB0C046A490291CD528319FC7">
    <w:name w:val="A150C5BBB0C046A490291CD528319FC7"/>
    <w:rsid w:val="00414070"/>
    <w:rPr>
      <w:lang w:eastAsia="zh-CN"/>
    </w:rPr>
  </w:style>
  <w:style w:type="paragraph" w:customStyle="1" w:styleId="3683A8193F8D49099DAD7224B7D7128F">
    <w:name w:val="3683A8193F8D49099DAD7224B7D7128F"/>
    <w:rsid w:val="00414070"/>
    <w:rPr>
      <w:lang w:eastAsia="zh-CN"/>
    </w:rPr>
  </w:style>
  <w:style w:type="paragraph" w:customStyle="1" w:styleId="19C07BB58E604428A9C576CA2E11D324">
    <w:name w:val="19C07BB58E604428A9C576CA2E11D324"/>
    <w:rsid w:val="00414070"/>
    <w:rPr>
      <w:lang w:eastAsia="zh-CN"/>
    </w:rPr>
  </w:style>
  <w:style w:type="paragraph" w:customStyle="1" w:styleId="E2B7352547D84D089947E07F9269C9F7">
    <w:name w:val="E2B7352547D84D089947E07F9269C9F7"/>
    <w:rsid w:val="00414070"/>
    <w:rPr>
      <w:lang w:eastAsia="zh-CN"/>
    </w:rPr>
  </w:style>
  <w:style w:type="paragraph" w:customStyle="1" w:styleId="B951733D4DAC46D490CBFF0E4BB3A6BE">
    <w:name w:val="B951733D4DAC46D490CBFF0E4BB3A6BE"/>
    <w:rsid w:val="00414070"/>
    <w:rPr>
      <w:lang w:eastAsia="zh-CN"/>
    </w:rPr>
  </w:style>
  <w:style w:type="paragraph" w:customStyle="1" w:styleId="CC5FFB7BBAFB49078EFCA81F973326D5">
    <w:name w:val="CC5FFB7BBAFB49078EFCA81F973326D5"/>
    <w:rsid w:val="00414070"/>
    <w:rPr>
      <w:lang w:eastAsia="zh-CN"/>
    </w:rPr>
  </w:style>
  <w:style w:type="paragraph" w:customStyle="1" w:styleId="E8538EF30D804C4DBF0A3E33DB9AFCFC">
    <w:name w:val="E8538EF30D804C4DBF0A3E33DB9AFCFC"/>
    <w:rsid w:val="00414070"/>
    <w:rPr>
      <w:lang w:eastAsia="zh-CN"/>
    </w:rPr>
  </w:style>
  <w:style w:type="paragraph" w:customStyle="1" w:styleId="1CD274CEF563407F9F1CAE8A9AFAE5F7">
    <w:name w:val="1CD274CEF563407F9F1CAE8A9AFAE5F7"/>
    <w:rsid w:val="00414070"/>
    <w:rPr>
      <w:lang w:eastAsia="zh-CN"/>
    </w:rPr>
  </w:style>
  <w:style w:type="paragraph" w:customStyle="1" w:styleId="9F2E7287F3894896A9D66ECB292D2E65">
    <w:name w:val="9F2E7287F3894896A9D66ECB292D2E65"/>
    <w:rsid w:val="00414070"/>
    <w:rPr>
      <w:lang w:eastAsia="zh-CN"/>
    </w:rPr>
  </w:style>
  <w:style w:type="paragraph" w:customStyle="1" w:styleId="397282C8246C4E7BB85443DF7833AF21">
    <w:name w:val="397282C8246C4E7BB85443DF7833AF21"/>
    <w:rsid w:val="00414070"/>
    <w:rPr>
      <w:lang w:eastAsia="zh-CN"/>
    </w:rPr>
  </w:style>
  <w:style w:type="paragraph" w:customStyle="1" w:styleId="F507A626E6954EB59F25AA5B17F4EB7C">
    <w:name w:val="F507A626E6954EB59F25AA5B17F4EB7C"/>
    <w:rsid w:val="00414070"/>
    <w:rPr>
      <w:lang w:eastAsia="zh-CN"/>
    </w:rPr>
  </w:style>
  <w:style w:type="paragraph" w:customStyle="1" w:styleId="EF88978170DE47D980E1645747FAEE9A">
    <w:name w:val="EF88978170DE47D980E1645747FAEE9A"/>
    <w:rsid w:val="00414070"/>
    <w:rPr>
      <w:lang w:eastAsia="zh-CN"/>
    </w:rPr>
  </w:style>
  <w:style w:type="paragraph" w:customStyle="1" w:styleId="22D3ED2823274CCF8DC88C4840D54F94">
    <w:name w:val="22D3ED2823274CCF8DC88C4840D54F94"/>
    <w:rsid w:val="00414070"/>
    <w:rPr>
      <w:lang w:eastAsia="zh-CN"/>
    </w:rPr>
  </w:style>
  <w:style w:type="paragraph" w:customStyle="1" w:styleId="BED1222E14FE4C53A554C1E287D6DBD7">
    <w:name w:val="BED1222E14FE4C53A554C1E287D6DBD7"/>
    <w:rsid w:val="00414070"/>
    <w:rPr>
      <w:lang w:eastAsia="zh-CN"/>
    </w:rPr>
  </w:style>
  <w:style w:type="paragraph" w:customStyle="1" w:styleId="6DA44CC4C9844EE98994E6F965AA076B">
    <w:name w:val="6DA44CC4C9844EE98994E6F965AA076B"/>
    <w:rsid w:val="00414070"/>
    <w:rPr>
      <w:lang w:eastAsia="zh-CN"/>
    </w:rPr>
  </w:style>
  <w:style w:type="paragraph" w:customStyle="1" w:styleId="C5CE0748C8D44639B8C2A505F0EA600C">
    <w:name w:val="C5CE0748C8D44639B8C2A505F0EA600C"/>
    <w:rsid w:val="00414070"/>
    <w:rPr>
      <w:lang w:eastAsia="zh-CN"/>
    </w:rPr>
  </w:style>
  <w:style w:type="paragraph" w:customStyle="1" w:styleId="627031660BD248C8A23396E18DE8FC65">
    <w:name w:val="627031660BD248C8A23396E18DE8FC65"/>
    <w:rsid w:val="00414070"/>
    <w:rPr>
      <w:lang w:eastAsia="zh-CN"/>
    </w:rPr>
  </w:style>
  <w:style w:type="paragraph" w:customStyle="1" w:styleId="897B5E4DBA1D4EE187CDC08FA98295A2">
    <w:name w:val="897B5E4DBA1D4EE187CDC08FA98295A2"/>
    <w:rsid w:val="00414070"/>
    <w:rPr>
      <w:lang w:eastAsia="zh-CN"/>
    </w:rPr>
  </w:style>
  <w:style w:type="paragraph" w:customStyle="1" w:styleId="B2E2FDD973E54C06A26E02AF47E88894">
    <w:name w:val="B2E2FDD973E54C06A26E02AF47E88894"/>
    <w:rsid w:val="00414070"/>
    <w:rPr>
      <w:lang w:eastAsia="zh-CN"/>
    </w:rPr>
  </w:style>
  <w:style w:type="paragraph" w:customStyle="1" w:styleId="090384A1138340DDAD1616277E4DC273">
    <w:name w:val="090384A1138340DDAD1616277E4DC273"/>
    <w:rsid w:val="00414070"/>
    <w:rPr>
      <w:lang w:eastAsia="zh-CN"/>
    </w:rPr>
  </w:style>
  <w:style w:type="paragraph" w:customStyle="1" w:styleId="B01CD41551A74EB398B57F1BEDC4A175">
    <w:name w:val="B01CD41551A74EB398B57F1BEDC4A175"/>
    <w:rsid w:val="00414070"/>
    <w:rPr>
      <w:lang w:eastAsia="zh-CN"/>
    </w:rPr>
  </w:style>
  <w:style w:type="paragraph" w:customStyle="1" w:styleId="0FBE4F428841403E86CEE7CCF316F7A5">
    <w:name w:val="0FBE4F428841403E86CEE7CCF316F7A5"/>
    <w:rsid w:val="00414070"/>
    <w:rPr>
      <w:lang w:eastAsia="zh-CN"/>
    </w:rPr>
  </w:style>
  <w:style w:type="paragraph" w:customStyle="1" w:styleId="9CE8ED5A35F846A29798A7D98A914AD4">
    <w:name w:val="9CE8ED5A35F846A29798A7D98A914AD4"/>
    <w:rsid w:val="00414070"/>
    <w:rPr>
      <w:lang w:eastAsia="zh-CN"/>
    </w:rPr>
  </w:style>
  <w:style w:type="paragraph" w:customStyle="1" w:styleId="F68A3BEC31C1443A9107F0DED7B4A400">
    <w:name w:val="F68A3BEC31C1443A9107F0DED7B4A400"/>
    <w:rsid w:val="00414070"/>
    <w:rPr>
      <w:lang w:eastAsia="zh-CN"/>
    </w:rPr>
  </w:style>
  <w:style w:type="paragraph" w:customStyle="1" w:styleId="AD6E2581C4664506B3DCFDD64D7751A0">
    <w:name w:val="AD6E2581C4664506B3DCFDD64D7751A0"/>
    <w:rsid w:val="00414070"/>
    <w:rPr>
      <w:lang w:eastAsia="zh-CN"/>
    </w:rPr>
  </w:style>
  <w:style w:type="paragraph" w:customStyle="1" w:styleId="25E1D56288E64B3991AE0C3542AA8A7F">
    <w:name w:val="25E1D56288E64B3991AE0C3542AA8A7F"/>
    <w:rsid w:val="00414070"/>
    <w:rPr>
      <w:lang w:eastAsia="zh-CN"/>
    </w:rPr>
  </w:style>
  <w:style w:type="paragraph" w:customStyle="1" w:styleId="B97845556161419C829B921936DFBEC5">
    <w:name w:val="B97845556161419C829B921936DFBEC5"/>
    <w:rsid w:val="00414070"/>
    <w:rPr>
      <w:lang w:eastAsia="zh-CN"/>
    </w:rPr>
  </w:style>
  <w:style w:type="paragraph" w:customStyle="1" w:styleId="D2AD290A563345E0998FB5F2735DF053">
    <w:name w:val="D2AD290A563345E0998FB5F2735DF053"/>
    <w:rsid w:val="00414070"/>
    <w:rPr>
      <w:lang w:eastAsia="zh-CN"/>
    </w:rPr>
  </w:style>
  <w:style w:type="paragraph" w:customStyle="1" w:styleId="A1856E0B7F1C43D28A5A7BDAF676E65E">
    <w:name w:val="A1856E0B7F1C43D28A5A7BDAF676E65E"/>
    <w:rsid w:val="00414070"/>
    <w:rPr>
      <w:lang w:eastAsia="zh-CN"/>
    </w:rPr>
  </w:style>
  <w:style w:type="paragraph" w:customStyle="1" w:styleId="61E80D559D9040BBAB1C96D9F111C9DA">
    <w:name w:val="61E80D559D9040BBAB1C96D9F111C9DA"/>
    <w:rsid w:val="00414070"/>
    <w:rPr>
      <w:lang w:eastAsia="zh-CN"/>
    </w:rPr>
  </w:style>
  <w:style w:type="paragraph" w:customStyle="1" w:styleId="AC65DBD1900E4A0DBC48C07DE8166F7C">
    <w:name w:val="AC65DBD1900E4A0DBC48C07DE8166F7C"/>
    <w:rsid w:val="00414070"/>
    <w:rPr>
      <w:lang w:eastAsia="zh-CN"/>
    </w:rPr>
  </w:style>
  <w:style w:type="paragraph" w:customStyle="1" w:styleId="EBAB2AD4BADF4649A882F164DE17E706">
    <w:name w:val="EBAB2AD4BADF4649A882F164DE17E706"/>
    <w:rsid w:val="00414070"/>
    <w:rPr>
      <w:lang w:eastAsia="zh-CN"/>
    </w:rPr>
  </w:style>
  <w:style w:type="paragraph" w:customStyle="1" w:styleId="9F5E6B40E023440482F14D8F8367F6DD">
    <w:name w:val="9F5E6B40E023440482F14D8F8367F6DD"/>
    <w:rsid w:val="00414070"/>
    <w:rPr>
      <w:lang w:eastAsia="zh-CN"/>
    </w:rPr>
  </w:style>
  <w:style w:type="paragraph" w:customStyle="1" w:styleId="AFA2B5B9C28A4EB089A3C1A42B59E85A">
    <w:name w:val="AFA2B5B9C28A4EB089A3C1A42B59E85A"/>
    <w:rsid w:val="00414070"/>
    <w:rPr>
      <w:lang w:eastAsia="zh-CN"/>
    </w:rPr>
  </w:style>
  <w:style w:type="paragraph" w:customStyle="1" w:styleId="424D2058020540DEA2719D0F2CAC9AE1">
    <w:name w:val="424D2058020540DEA2719D0F2CAC9AE1"/>
    <w:rsid w:val="00414070"/>
    <w:rPr>
      <w:lang w:eastAsia="zh-CN"/>
    </w:rPr>
  </w:style>
  <w:style w:type="paragraph" w:customStyle="1" w:styleId="8FD3A747E2DB411395482295AAFF6AAE">
    <w:name w:val="8FD3A747E2DB411395482295AAFF6AAE"/>
    <w:rsid w:val="00414070"/>
    <w:rPr>
      <w:lang w:eastAsia="zh-CN"/>
    </w:rPr>
  </w:style>
  <w:style w:type="paragraph" w:customStyle="1" w:styleId="621BC7C9F7B941A9BC0CDA51CDBEA3FB">
    <w:name w:val="621BC7C9F7B941A9BC0CDA51CDBEA3FB"/>
    <w:rsid w:val="00414070"/>
    <w:rPr>
      <w:lang w:eastAsia="zh-CN"/>
    </w:rPr>
  </w:style>
  <w:style w:type="paragraph" w:customStyle="1" w:styleId="58F5A17046BE4AEB96D524B0DAA9F181">
    <w:name w:val="58F5A17046BE4AEB96D524B0DAA9F181"/>
    <w:rsid w:val="00414070"/>
    <w:rPr>
      <w:lang w:eastAsia="zh-CN"/>
    </w:rPr>
  </w:style>
  <w:style w:type="paragraph" w:customStyle="1" w:styleId="7637198E57144749803FEA02C365B7A7">
    <w:name w:val="7637198E57144749803FEA02C365B7A7"/>
    <w:rsid w:val="00414070"/>
    <w:rPr>
      <w:lang w:eastAsia="zh-CN"/>
    </w:rPr>
  </w:style>
  <w:style w:type="paragraph" w:customStyle="1" w:styleId="08D48847CA514DE3B6F14662DD53C352">
    <w:name w:val="08D48847CA514DE3B6F14662DD53C352"/>
    <w:rsid w:val="00414070"/>
    <w:rPr>
      <w:lang w:eastAsia="zh-CN"/>
    </w:rPr>
  </w:style>
  <w:style w:type="paragraph" w:customStyle="1" w:styleId="D630D1F4D6394752B98C57A3BFA180D8">
    <w:name w:val="D630D1F4D6394752B98C57A3BFA180D8"/>
    <w:rsid w:val="00414070"/>
    <w:rPr>
      <w:lang w:eastAsia="zh-CN"/>
    </w:rPr>
  </w:style>
  <w:style w:type="paragraph" w:customStyle="1" w:styleId="D2F4573300DF49FD9D5DEA23834E1918">
    <w:name w:val="D2F4573300DF49FD9D5DEA23834E1918"/>
    <w:rsid w:val="00414070"/>
    <w:rPr>
      <w:lang w:eastAsia="zh-CN"/>
    </w:rPr>
  </w:style>
  <w:style w:type="paragraph" w:customStyle="1" w:styleId="21087411E65D405C86BFB311A47ED5F9">
    <w:name w:val="21087411E65D405C86BFB311A47ED5F9"/>
    <w:rsid w:val="00414070"/>
    <w:rPr>
      <w:lang w:eastAsia="zh-CN"/>
    </w:rPr>
  </w:style>
  <w:style w:type="paragraph" w:customStyle="1" w:styleId="22A00EFB5D924DAF9146A2C2633E1AEA">
    <w:name w:val="22A00EFB5D924DAF9146A2C2633E1AEA"/>
    <w:rsid w:val="00414070"/>
    <w:rPr>
      <w:lang w:eastAsia="zh-CN"/>
    </w:rPr>
  </w:style>
  <w:style w:type="paragraph" w:customStyle="1" w:styleId="A97254F7CBFE4030BECBB5544318990B">
    <w:name w:val="A97254F7CBFE4030BECBB5544318990B"/>
    <w:rsid w:val="00414070"/>
    <w:rPr>
      <w:lang w:eastAsia="zh-CN"/>
    </w:rPr>
  </w:style>
  <w:style w:type="paragraph" w:customStyle="1" w:styleId="92679748CF0D4799937161686657A0DF">
    <w:name w:val="92679748CF0D4799937161686657A0DF"/>
    <w:rsid w:val="00414070"/>
    <w:rPr>
      <w:lang w:eastAsia="zh-CN"/>
    </w:rPr>
  </w:style>
  <w:style w:type="paragraph" w:customStyle="1" w:styleId="324B37CFDD81496A8F7B8730C2EEADD1">
    <w:name w:val="324B37CFDD81496A8F7B8730C2EEADD1"/>
    <w:rsid w:val="00414070"/>
    <w:rPr>
      <w:lang w:eastAsia="zh-CN"/>
    </w:rPr>
  </w:style>
  <w:style w:type="paragraph" w:customStyle="1" w:styleId="A90C8480ADDA46BE9A48E9DE2230B160">
    <w:name w:val="A90C8480ADDA46BE9A48E9DE2230B160"/>
    <w:rsid w:val="00414070"/>
    <w:rPr>
      <w:lang w:eastAsia="zh-CN"/>
    </w:rPr>
  </w:style>
  <w:style w:type="paragraph" w:customStyle="1" w:styleId="901E9C4BD49948EDBBF3B50EDE7EA0F4">
    <w:name w:val="901E9C4BD49948EDBBF3B50EDE7EA0F4"/>
    <w:rsid w:val="00414070"/>
    <w:rPr>
      <w:lang w:eastAsia="zh-CN"/>
    </w:rPr>
  </w:style>
  <w:style w:type="paragraph" w:customStyle="1" w:styleId="7DC726AF5DA24E9BBCD9EF10AB06CEB9">
    <w:name w:val="7DC726AF5DA24E9BBCD9EF10AB06CEB9"/>
    <w:rsid w:val="00414070"/>
    <w:rPr>
      <w:lang w:eastAsia="zh-CN"/>
    </w:rPr>
  </w:style>
  <w:style w:type="paragraph" w:customStyle="1" w:styleId="7242D098F1B542D386665A8D097CC11D">
    <w:name w:val="7242D098F1B542D386665A8D097CC11D"/>
    <w:rsid w:val="00414070"/>
    <w:rPr>
      <w:lang w:eastAsia="zh-CN"/>
    </w:rPr>
  </w:style>
  <w:style w:type="paragraph" w:customStyle="1" w:styleId="0D2C5E35663749B89EF9537F78F34783">
    <w:name w:val="0D2C5E35663749B89EF9537F78F34783"/>
    <w:rsid w:val="00414070"/>
    <w:rPr>
      <w:lang w:eastAsia="zh-CN"/>
    </w:rPr>
  </w:style>
  <w:style w:type="paragraph" w:customStyle="1" w:styleId="305554D77B1F43E6BD410EF6B1AF01EF">
    <w:name w:val="305554D77B1F43E6BD410EF6B1AF01EF"/>
    <w:rsid w:val="00414070"/>
    <w:rPr>
      <w:lang w:eastAsia="zh-CN"/>
    </w:rPr>
  </w:style>
  <w:style w:type="paragraph" w:customStyle="1" w:styleId="F49F9AA4149C4757A299A967BAD613FE">
    <w:name w:val="F49F9AA4149C4757A299A967BAD613FE"/>
    <w:rsid w:val="00414070"/>
    <w:rPr>
      <w:lang w:eastAsia="zh-CN"/>
    </w:rPr>
  </w:style>
  <w:style w:type="paragraph" w:customStyle="1" w:styleId="24BF3CCA10D548E1B07CD5095E0D8A1B">
    <w:name w:val="24BF3CCA10D548E1B07CD5095E0D8A1B"/>
    <w:rsid w:val="00414070"/>
    <w:rPr>
      <w:lang w:eastAsia="zh-CN"/>
    </w:rPr>
  </w:style>
  <w:style w:type="paragraph" w:customStyle="1" w:styleId="A3CF9C522C9F45DB8BC5BAD3729B925F">
    <w:name w:val="A3CF9C522C9F45DB8BC5BAD3729B925F"/>
    <w:rsid w:val="00414070"/>
    <w:rPr>
      <w:lang w:eastAsia="zh-CN"/>
    </w:rPr>
  </w:style>
  <w:style w:type="paragraph" w:customStyle="1" w:styleId="4ACD8BD842934AF3939E46A6CA395F67">
    <w:name w:val="4ACD8BD842934AF3939E46A6CA395F67"/>
    <w:rsid w:val="00414070"/>
    <w:rPr>
      <w:lang w:eastAsia="zh-CN"/>
    </w:rPr>
  </w:style>
  <w:style w:type="paragraph" w:customStyle="1" w:styleId="D0876BB14B274A3EA68553B861879446">
    <w:name w:val="D0876BB14B274A3EA68553B861879446"/>
    <w:rsid w:val="00414070"/>
    <w:rPr>
      <w:lang w:eastAsia="zh-CN"/>
    </w:rPr>
  </w:style>
  <w:style w:type="paragraph" w:customStyle="1" w:styleId="8C86BE40961942C6A420D5B13D571A4B">
    <w:name w:val="8C86BE40961942C6A420D5B13D571A4B"/>
    <w:rsid w:val="00414070"/>
    <w:rPr>
      <w:lang w:eastAsia="zh-CN"/>
    </w:rPr>
  </w:style>
  <w:style w:type="paragraph" w:customStyle="1" w:styleId="481484D2AE694B6B80AE7861C6B6E314">
    <w:name w:val="481484D2AE694B6B80AE7861C6B6E314"/>
    <w:rsid w:val="00414070"/>
    <w:rPr>
      <w:lang w:eastAsia="zh-CN"/>
    </w:rPr>
  </w:style>
  <w:style w:type="paragraph" w:customStyle="1" w:styleId="E0E2D912E61F4AE3A2B558A5A306E23D">
    <w:name w:val="E0E2D912E61F4AE3A2B558A5A306E23D"/>
    <w:rsid w:val="00414070"/>
    <w:rPr>
      <w:lang w:eastAsia="zh-CN"/>
    </w:rPr>
  </w:style>
  <w:style w:type="paragraph" w:customStyle="1" w:styleId="C16B7857FCC740DD896EB8679DCA6087">
    <w:name w:val="C16B7857FCC740DD896EB8679DCA6087"/>
    <w:rsid w:val="00414070"/>
    <w:rPr>
      <w:lang w:eastAsia="zh-CN"/>
    </w:rPr>
  </w:style>
  <w:style w:type="paragraph" w:customStyle="1" w:styleId="DA2E976E802844198ADD3A45872E8459">
    <w:name w:val="DA2E976E802844198ADD3A45872E8459"/>
    <w:rsid w:val="00414070"/>
    <w:rPr>
      <w:lang w:eastAsia="zh-CN"/>
    </w:rPr>
  </w:style>
  <w:style w:type="paragraph" w:customStyle="1" w:styleId="2A475F69678540C88996C7910C8260FD">
    <w:name w:val="2A475F69678540C88996C7910C8260FD"/>
    <w:rsid w:val="00414070"/>
    <w:rPr>
      <w:lang w:eastAsia="zh-CN"/>
    </w:rPr>
  </w:style>
  <w:style w:type="paragraph" w:customStyle="1" w:styleId="CB64733A84F24A85AE19778E5134818A">
    <w:name w:val="CB64733A84F24A85AE19778E5134818A"/>
    <w:rsid w:val="00414070"/>
    <w:rPr>
      <w:lang w:eastAsia="zh-CN"/>
    </w:rPr>
  </w:style>
  <w:style w:type="paragraph" w:customStyle="1" w:styleId="4D318478B087422289036DFB9060F8D7">
    <w:name w:val="4D318478B087422289036DFB9060F8D7"/>
    <w:rsid w:val="00414070"/>
    <w:rPr>
      <w:lang w:eastAsia="zh-CN"/>
    </w:rPr>
  </w:style>
  <w:style w:type="paragraph" w:customStyle="1" w:styleId="0D6F0EC84DBD4F52B2E94082E243E996">
    <w:name w:val="0D6F0EC84DBD4F52B2E94082E243E996"/>
    <w:rsid w:val="00414070"/>
    <w:rPr>
      <w:lang w:eastAsia="zh-CN"/>
    </w:rPr>
  </w:style>
  <w:style w:type="paragraph" w:customStyle="1" w:styleId="05F3C894FDD94B7293878AF423B4D91E">
    <w:name w:val="05F3C894FDD94B7293878AF423B4D91E"/>
    <w:rsid w:val="00414070"/>
    <w:rPr>
      <w:lang w:eastAsia="zh-CN"/>
    </w:rPr>
  </w:style>
  <w:style w:type="paragraph" w:customStyle="1" w:styleId="46AABE4B073443E8BE3C5563C6D9750A">
    <w:name w:val="46AABE4B073443E8BE3C5563C6D9750A"/>
    <w:rsid w:val="00414070"/>
    <w:rPr>
      <w:lang w:eastAsia="zh-CN"/>
    </w:rPr>
  </w:style>
  <w:style w:type="paragraph" w:customStyle="1" w:styleId="C006C0251E09450CADB42B09ADAA2626">
    <w:name w:val="C006C0251E09450CADB42B09ADAA2626"/>
    <w:rsid w:val="00414070"/>
    <w:rPr>
      <w:lang w:eastAsia="zh-CN"/>
    </w:rPr>
  </w:style>
  <w:style w:type="paragraph" w:customStyle="1" w:styleId="A09AB56E7C844F698A641EF3ED97318C">
    <w:name w:val="A09AB56E7C844F698A641EF3ED97318C"/>
    <w:rsid w:val="00414070"/>
    <w:rPr>
      <w:lang w:eastAsia="zh-CN"/>
    </w:rPr>
  </w:style>
  <w:style w:type="paragraph" w:customStyle="1" w:styleId="ADD716FF4C4A4824B9D2AAF8AD84101F">
    <w:name w:val="ADD716FF4C4A4824B9D2AAF8AD84101F"/>
    <w:rsid w:val="00414070"/>
    <w:rPr>
      <w:lang w:eastAsia="zh-CN"/>
    </w:rPr>
  </w:style>
  <w:style w:type="paragraph" w:customStyle="1" w:styleId="CAD2F9DA1A144CB5BDDC324F1D533DD5">
    <w:name w:val="CAD2F9DA1A144CB5BDDC324F1D533DD5"/>
    <w:rsid w:val="00414070"/>
    <w:rPr>
      <w:lang w:eastAsia="zh-CN"/>
    </w:rPr>
  </w:style>
  <w:style w:type="paragraph" w:customStyle="1" w:styleId="5E387CCECB4C4E628BF634D3B2E6D5E3">
    <w:name w:val="5E387CCECB4C4E628BF634D3B2E6D5E3"/>
    <w:rsid w:val="00414070"/>
    <w:rPr>
      <w:lang w:eastAsia="zh-CN"/>
    </w:rPr>
  </w:style>
  <w:style w:type="paragraph" w:customStyle="1" w:styleId="304E430752E244299E5F75780DA3FD0F">
    <w:name w:val="304E430752E244299E5F75780DA3FD0F"/>
    <w:rsid w:val="00414070"/>
    <w:rPr>
      <w:lang w:eastAsia="zh-CN"/>
    </w:rPr>
  </w:style>
  <w:style w:type="paragraph" w:customStyle="1" w:styleId="B609F7CEBA2F41D1A05B2EA8F5DD4777">
    <w:name w:val="B609F7CEBA2F41D1A05B2EA8F5DD4777"/>
    <w:rsid w:val="00414070"/>
    <w:rPr>
      <w:lang w:eastAsia="zh-CN"/>
    </w:rPr>
  </w:style>
  <w:style w:type="paragraph" w:customStyle="1" w:styleId="C3EF161DC3424550B9F49B40FE52C9A7">
    <w:name w:val="C3EF161DC3424550B9F49B40FE52C9A7"/>
    <w:rsid w:val="00414070"/>
    <w:rPr>
      <w:lang w:eastAsia="zh-CN"/>
    </w:rPr>
  </w:style>
  <w:style w:type="paragraph" w:customStyle="1" w:styleId="782A80C8A6FE4240AE9D7B400468CD4E">
    <w:name w:val="782A80C8A6FE4240AE9D7B400468CD4E"/>
    <w:rsid w:val="00414070"/>
    <w:rPr>
      <w:lang w:eastAsia="zh-CN"/>
    </w:rPr>
  </w:style>
  <w:style w:type="paragraph" w:customStyle="1" w:styleId="776311A242E54C5A8C20A1F5130AA16E">
    <w:name w:val="776311A242E54C5A8C20A1F5130AA16E"/>
    <w:rsid w:val="00414070"/>
    <w:rPr>
      <w:lang w:eastAsia="zh-CN"/>
    </w:rPr>
  </w:style>
  <w:style w:type="paragraph" w:customStyle="1" w:styleId="DA5186A4BA9148C68038DB4499025502">
    <w:name w:val="DA5186A4BA9148C68038DB4499025502"/>
    <w:rsid w:val="00414070"/>
    <w:rPr>
      <w:lang w:eastAsia="zh-CN"/>
    </w:rPr>
  </w:style>
  <w:style w:type="paragraph" w:customStyle="1" w:styleId="53FD90BB633B42C3BD6CB38035EE3F81">
    <w:name w:val="53FD90BB633B42C3BD6CB38035EE3F81"/>
    <w:rsid w:val="00414070"/>
    <w:rPr>
      <w:lang w:eastAsia="zh-CN"/>
    </w:rPr>
  </w:style>
  <w:style w:type="paragraph" w:customStyle="1" w:styleId="B8553E38B59F4AFC8C8B866D06D4A677">
    <w:name w:val="B8553E38B59F4AFC8C8B866D06D4A677"/>
    <w:rsid w:val="00414070"/>
    <w:rPr>
      <w:lang w:eastAsia="zh-CN"/>
    </w:rPr>
  </w:style>
  <w:style w:type="paragraph" w:customStyle="1" w:styleId="A6726777B06A446A9966E8E06A8DD913">
    <w:name w:val="A6726777B06A446A9966E8E06A8DD913"/>
    <w:rsid w:val="00980EE3"/>
  </w:style>
  <w:style w:type="paragraph" w:customStyle="1" w:styleId="676250A9394849B289C633554E042AA5">
    <w:name w:val="676250A9394849B289C633554E042AA5"/>
    <w:rsid w:val="00980EE3"/>
  </w:style>
  <w:style w:type="paragraph" w:customStyle="1" w:styleId="E0AA3556C1BA4BB99E778C5F632AD2DC">
    <w:name w:val="E0AA3556C1BA4BB99E778C5F632AD2DC"/>
    <w:rsid w:val="00980EE3"/>
  </w:style>
  <w:style w:type="paragraph" w:customStyle="1" w:styleId="82BC2DF377C743D785D06095A45D8C6D">
    <w:name w:val="82BC2DF377C743D785D06095A45D8C6D"/>
    <w:rsid w:val="00980EE3"/>
  </w:style>
  <w:style w:type="paragraph" w:customStyle="1" w:styleId="700602BC284E4E358D76DF0802822D1E">
    <w:name w:val="700602BC284E4E358D76DF0802822D1E"/>
    <w:rsid w:val="00980EE3"/>
  </w:style>
  <w:style w:type="paragraph" w:customStyle="1" w:styleId="EA62C6CBBB2446A5A51C5636A6670C45">
    <w:name w:val="EA62C6CBBB2446A5A51C5636A6670C45"/>
    <w:rsid w:val="00980EE3"/>
  </w:style>
  <w:style w:type="paragraph" w:customStyle="1" w:styleId="3BF6B049163C4AB9A4B709D8328E10CA">
    <w:name w:val="3BF6B049163C4AB9A4B709D8328E10CA"/>
    <w:rsid w:val="00980EE3"/>
  </w:style>
  <w:style w:type="paragraph" w:customStyle="1" w:styleId="1CDA5F0009AF44A784D4C0969B1DE687">
    <w:name w:val="1CDA5F0009AF44A784D4C0969B1DE687"/>
    <w:rsid w:val="00980EE3"/>
  </w:style>
  <w:style w:type="paragraph" w:customStyle="1" w:styleId="3DBDB903E1794A6EA7F6FC81BD980E55">
    <w:name w:val="3DBDB903E1794A6EA7F6FC81BD980E55"/>
    <w:rsid w:val="00980EE3"/>
  </w:style>
  <w:style w:type="paragraph" w:customStyle="1" w:styleId="286EB70E409944B8B0AC5DADB907E85F">
    <w:name w:val="286EB70E409944B8B0AC5DADB907E85F"/>
    <w:rsid w:val="00980EE3"/>
  </w:style>
  <w:style w:type="paragraph" w:customStyle="1" w:styleId="9037DDABBDD643F591657191D4B7D6F5">
    <w:name w:val="9037DDABBDD643F591657191D4B7D6F5"/>
    <w:rsid w:val="00980EE3"/>
  </w:style>
  <w:style w:type="paragraph" w:customStyle="1" w:styleId="86B89229900946C7B24709DC84EE27D3">
    <w:name w:val="86B89229900946C7B24709DC84EE27D3"/>
    <w:rsid w:val="00980EE3"/>
  </w:style>
  <w:style w:type="paragraph" w:customStyle="1" w:styleId="4930C6B805ED42629E37C9AC92865DDF">
    <w:name w:val="4930C6B805ED42629E37C9AC92865DDF"/>
    <w:rsid w:val="00980EE3"/>
  </w:style>
  <w:style w:type="paragraph" w:customStyle="1" w:styleId="5BB01507128A46DC995C6FD07A5B8AE8">
    <w:name w:val="5BB01507128A46DC995C6FD07A5B8AE8"/>
    <w:rsid w:val="00980EE3"/>
  </w:style>
  <w:style w:type="paragraph" w:customStyle="1" w:styleId="706B0E49861F4191B40B90CB4AD118B1">
    <w:name w:val="706B0E49861F4191B40B90CB4AD118B1"/>
    <w:rsid w:val="00980EE3"/>
  </w:style>
  <w:style w:type="paragraph" w:customStyle="1" w:styleId="5D4C67B4F0514961A579DD82B4980D56">
    <w:name w:val="5D4C67B4F0514961A579DD82B4980D56"/>
    <w:rsid w:val="00980EE3"/>
  </w:style>
  <w:style w:type="paragraph" w:customStyle="1" w:styleId="C0C9D15496654647B794CB6764794A9D">
    <w:name w:val="C0C9D15496654647B794CB6764794A9D"/>
    <w:rsid w:val="00980EE3"/>
  </w:style>
  <w:style w:type="paragraph" w:customStyle="1" w:styleId="A5E3B05B2EC841ADA00BD9DE0B5D8DC8">
    <w:name w:val="A5E3B05B2EC841ADA00BD9DE0B5D8DC8"/>
    <w:rsid w:val="00980EE3"/>
  </w:style>
  <w:style w:type="paragraph" w:customStyle="1" w:styleId="8B65BFC21B374FEAAC39906803A994DF">
    <w:name w:val="8B65BFC21B374FEAAC39906803A994DF"/>
    <w:rsid w:val="00980EE3"/>
  </w:style>
  <w:style w:type="paragraph" w:customStyle="1" w:styleId="021C578B33A04D3CB803ABDA311C21C7">
    <w:name w:val="021C578B33A04D3CB803ABDA311C21C7"/>
    <w:rsid w:val="00980EE3"/>
  </w:style>
  <w:style w:type="paragraph" w:customStyle="1" w:styleId="210BAE3B94FC4FDD98053AC783F9DE89">
    <w:name w:val="210BAE3B94FC4FDD98053AC783F9DE89"/>
    <w:rsid w:val="00980EE3"/>
  </w:style>
  <w:style w:type="paragraph" w:customStyle="1" w:styleId="66FD94AC806E4CA7A5739DDD16A06A95">
    <w:name w:val="66FD94AC806E4CA7A5739DDD16A06A95"/>
    <w:rsid w:val="00980EE3"/>
  </w:style>
  <w:style w:type="paragraph" w:customStyle="1" w:styleId="E0E1AE8C25BD4761B0B7BD26CF517469">
    <w:name w:val="E0E1AE8C25BD4761B0B7BD26CF517469"/>
    <w:rsid w:val="00980EE3"/>
  </w:style>
  <w:style w:type="paragraph" w:customStyle="1" w:styleId="A5A34DC3CCC1485B966E28B789D94CF0">
    <w:name w:val="A5A34DC3CCC1485B966E28B789D94CF0"/>
    <w:rsid w:val="00980EE3"/>
  </w:style>
  <w:style w:type="paragraph" w:customStyle="1" w:styleId="AE4DE32B73504EF8A7890072ECAC2344">
    <w:name w:val="AE4DE32B73504EF8A7890072ECAC2344"/>
    <w:rsid w:val="00980EE3"/>
  </w:style>
  <w:style w:type="paragraph" w:customStyle="1" w:styleId="AB72CEF2DD75491BB057B5088AAB53F6">
    <w:name w:val="AB72CEF2DD75491BB057B5088AAB53F6"/>
    <w:rsid w:val="00980EE3"/>
  </w:style>
  <w:style w:type="paragraph" w:customStyle="1" w:styleId="C92E4233CB6640C89FB5144CDF1BDE99">
    <w:name w:val="C92E4233CB6640C89FB5144CDF1BDE99"/>
    <w:rsid w:val="00980EE3"/>
  </w:style>
  <w:style w:type="paragraph" w:customStyle="1" w:styleId="EB1EAB42B64247D7AA54D37C4317C247">
    <w:name w:val="EB1EAB42B64247D7AA54D37C4317C247"/>
    <w:rsid w:val="00980EE3"/>
  </w:style>
  <w:style w:type="paragraph" w:customStyle="1" w:styleId="7E2D074F2BFC4A69876D3A6C648338AE">
    <w:name w:val="7E2D074F2BFC4A69876D3A6C648338AE"/>
    <w:rsid w:val="00980EE3"/>
  </w:style>
  <w:style w:type="paragraph" w:customStyle="1" w:styleId="4B345ABE7EF94368BCBC0EC1177B30B6">
    <w:name w:val="4B345ABE7EF94368BCBC0EC1177B30B6"/>
    <w:rsid w:val="00980EE3"/>
  </w:style>
  <w:style w:type="paragraph" w:customStyle="1" w:styleId="798CD30474A24FA7B840319EC0469B50">
    <w:name w:val="798CD30474A24FA7B840319EC0469B50"/>
    <w:rsid w:val="00980EE3"/>
  </w:style>
  <w:style w:type="paragraph" w:customStyle="1" w:styleId="78B2E9A6443B4D3F8D25C6503FD7DC16">
    <w:name w:val="78B2E9A6443B4D3F8D25C6503FD7DC16"/>
    <w:rsid w:val="00980EE3"/>
  </w:style>
  <w:style w:type="paragraph" w:customStyle="1" w:styleId="FD41ED1DF9F6492BAB02ACCE59B5223F">
    <w:name w:val="FD41ED1DF9F6492BAB02ACCE59B5223F"/>
    <w:rsid w:val="00980EE3"/>
  </w:style>
  <w:style w:type="paragraph" w:customStyle="1" w:styleId="799204455A774377A95BDF56769D7FE6">
    <w:name w:val="799204455A774377A95BDF56769D7FE6"/>
    <w:rsid w:val="00980EE3"/>
  </w:style>
  <w:style w:type="paragraph" w:customStyle="1" w:styleId="D1A661C05B864066AEC81618F04C9EBC">
    <w:name w:val="D1A661C05B864066AEC81618F04C9EBC"/>
    <w:rsid w:val="00980EE3"/>
  </w:style>
  <w:style w:type="paragraph" w:customStyle="1" w:styleId="B5676AD87C504139B58893686DCF1DFF">
    <w:name w:val="B5676AD87C504139B58893686DCF1DFF"/>
    <w:rsid w:val="00980EE3"/>
  </w:style>
  <w:style w:type="paragraph" w:customStyle="1" w:styleId="D872484435FE472C86CDB1CE66A2FECE">
    <w:name w:val="D872484435FE472C86CDB1CE66A2FECE"/>
    <w:rsid w:val="00980EE3"/>
  </w:style>
  <w:style w:type="paragraph" w:customStyle="1" w:styleId="87D77A7A2A4544A58967FFC6CBB73847">
    <w:name w:val="87D77A7A2A4544A58967FFC6CBB73847"/>
    <w:rsid w:val="00980EE3"/>
  </w:style>
  <w:style w:type="paragraph" w:customStyle="1" w:styleId="4FEBB06C45E14A199C7BC60A66D67298">
    <w:name w:val="4FEBB06C45E14A199C7BC60A66D67298"/>
    <w:rsid w:val="00980EE3"/>
  </w:style>
  <w:style w:type="paragraph" w:customStyle="1" w:styleId="F0C677194D7F439B8B09D87020CA5AE2">
    <w:name w:val="F0C677194D7F439B8B09D87020CA5AE2"/>
    <w:rsid w:val="00980EE3"/>
  </w:style>
  <w:style w:type="paragraph" w:customStyle="1" w:styleId="BEA729CD7BB949F88C5CFB2DF8963A9E">
    <w:name w:val="BEA729CD7BB949F88C5CFB2DF8963A9E"/>
    <w:rsid w:val="00980EE3"/>
  </w:style>
  <w:style w:type="paragraph" w:customStyle="1" w:styleId="78835FA5A2674CDD9C2B7CE54FE6745C">
    <w:name w:val="78835FA5A2674CDD9C2B7CE54FE6745C"/>
    <w:rsid w:val="00980EE3"/>
  </w:style>
  <w:style w:type="paragraph" w:customStyle="1" w:styleId="5CA15A31BC3F433989173756F4DF31D2">
    <w:name w:val="5CA15A31BC3F433989173756F4DF31D2"/>
    <w:rsid w:val="00980EE3"/>
  </w:style>
  <w:style w:type="paragraph" w:customStyle="1" w:styleId="11BBD5BBB5B14A52921C9A45FD594E88">
    <w:name w:val="11BBD5BBB5B14A52921C9A45FD594E88"/>
    <w:rsid w:val="00980EE3"/>
  </w:style>
  <w:style w:type="paragraph" w:customStyle="1" w:styleId="E2A8CD9200464CF4804DA3FFC784F701">
    <w:name w:val="E2A8CD9200464CF4804DA3FFC784F701"/>
    <w:rsid w:val="00980EE3"/>
  </w:style>
  <w:style w:type="paragraph" w:customStyle="1" w:styleId="E04B5C281C9D4B2CB2F6C867EF871798">
    <w:name w:val="E04B5C281C9D4B2CB2F6C867EF871798"/>
    <w:rsid w:val="00980EE3"/>
  </w:style>
  <w:style w:type="paragraph" w:customStyle="1" w:styleId="F2179ADF7BB1428183257958351FAA8E">
    <w:name w:val="F2179ADF7BB1428183257958351FAA8E"/>
    <w:rsid w:val="00980EE3"/>
  </w:style>
  <w:style w:type="paragraph" w:customStyle="1" w:styleId="3B4BC3919F4C406FBA29BF3177D7E4BE">
    <w:name w:val="3B4BC3919F4C406FBA29BF3177D7E4BE"/>
    <w:rsid w:val="00980EE3"/>
  </w:style>
  <w:style w:type="paragraph" w:customStyle="1" w:styleId="A7722AB68E324C75AF7B45590DD2171C">
    <w:name w:val="A7722AB68E324C75AF7B45590DD2171C"/>
    <w:rsid w:val="00980EE3"/>
  </w:style>
  <w:style w:type="paragraph" w:customStyle="1" w:styleId="68106B2573174C4F94E38FFE648A7438">
    <w:name w:val="68106B2573174C4F94E38FFE648A7438"/>
    <w:rsid w:val="00980EE3"/>
  </w:style>
  <w:style w:type="paragraph" w:customStyle="1" w:styleId="9C4C79AECE4748508E35DCAB93AF6E92">
    <w:name w:val="9C4C79AECE4748508E35DCAB93AF6E92"/>
    <w:rsid w:val="00980EE3"/>
  </w:style>
  <w:style w:type="paragraph" w:customStyle="1" w:styleId="C2A6BFAA4D484888822F078013D9636C">
    <w:name w:val="C2A6BFAA4D484888822F078013D9636C"/>
    <w:rsid w:val="00980EE3"/>
  </w:style>
  <w:style w:type="paragraph" w:customStyle="1" w:styleId="DA47A5E0F1424F24A9D92C071BCF247E">
    <w:name w:val="DA47A5E0F1424F24A9D92C071BCF247E"/>
    <w:rsid w:val="00980EE3"/>
  </w:style>
  <w:style w:type="paragraph" w:customStyle="1" w:styleId="11ED4285DB474002A35C330B6BAC716E">
    <w:name w:val="11ED4285DB474002A35C330B6BAC716E"/>
    <w:rsid w:val="00980EE3"/>
  </w:style>
  <w:style w:type="paragraph" w:customStyle="1" w:styleId="950E52154CA54C34BA46EEF700EC3C93">
    <w:name w:val="950E52154CA54C34BA46EEF700EC3C93"/>
    <w:rsid w:val="00980EE3"/>
  </w:style>
  <w:style w:type="paragraph" w:customStyle="1" w:styleId="CB41978CA8404637A9DF10DE3D9BD6A7">
    <w:name w:val="CB41978CA8404637A9DF10DE3D9BD6A7"/>
    <w:rsid w:val="00980EE3"/>
  </w:style>
  <w:style w:type="paragraph" w:customStyle="1" w:styleId="D7C0F3C15FCF45C1A0EFE24173738E10">
    <w:name w:val="D7C0F3C15FCF45C1A0EFE24173738E10"/>
    <w:rsid w:val="00980EE3"/>
  </w:style>
  <w:style w:type="paragraph" w:customStyle="1" w:styleId="47823058EC1E44CBBD9E686EFDD3201C">
    <w:name w:val="47823058EC1E44CBBD9E686EFDD3201C"/>
    <w:rsid w:val="00980EE3"/>
  </w:style>
  <w:style w:type="paragraph" w:customStyle="1" w:styleId="2FB289B0644E46F0A0D85FBBB1470FD4">
    <w:name w:val="2FB289B0644E46F0A0D85FBBB1470FD4"/>
    <w:rsid w:val="00980EE3"/>
  </w:style>
  <w:style w:type="paragraph" w:customStyle="1" w:styleId="5A37D929ED244D7680A44BF2CD5A6D7B">
    <w:name w:val="5A37D929ED244D7680A44BF2CD5A6D7B"/>
    <w:rsid w:val="00980EE3"/>
  </w:style>
  <w:style w:type="paragraph" w:customStyle="1" w:styleId="5762FD7710AA4526A9D6656447F9E8B0">
    <w:name w:val="5762FD7710AA4526A9D6656447F9E8B0"/>
    <w:rsid w:val="00980EE3"/>
  </w:style>
  <w:style w:type="paragraph" w:customStyle="1" w:styleId="40E5BF450D764A7AB490FBBB8F266342">
    <w:name w:val="40E5BF450D764A7AB490FBBB8F266342"/>
    <w:rsid w:val="00980EE3"/>
  </w:style>
  <w:style w:type="paragraph" w:customStyle="1" w:styleId="A3CE792EC5B743FDBDA502C411C6D9AD">
    <w:name w:val="A3CE792EC5B743FDBDA502C411C6D9AD"/>
    <w:rsid w:val="00980EE3"/>
  </w:style>
  <w:style w:type="paragraph" w:customStyle="1" w:styleId="1E3D14DA3B314D9ABF7F9C802DB5D915">
    <w:name w:val="1E3D14DA3B314D9ABF7F9C802DB5D915"/>
    <w:rsid w:val="00980EE3"/>
  </w:style>
  <w:style w:type="paragraph" w:customStyle="1" w:styleId="8906778D57B540FC8B26DF2E9BC47DA6">
    <w:name w:val="8906778D57B540FC8B26DF2E9BC47DA6"/>
    <w:rsid w:val="00980EE3"/>
  </w:style>
  <w:style w:type="paragraph" w:customStyle="1" w:styleId="31252CE5D418439CA9166DFAE1474FB5">
    <w:name w:val="31252CE5D418439CA9166DFAE1474FB5"/>
    <w:rsid w:val="00980EE3"/>
  </w:style>
  <w:style w:type="paragraph" w:customStyle="1" w:styleId="65442DF669B4487BB88CD9C5F1A2C237">
    <w:name w:val="65442DF669B4487BB88CD9C5F1A2C237"/>
    <w:rsid w:val="00980EE3"/>
  </w:style>
  <w:style w:type="paragraph" w:customStyle="1" w:styleId="0B2EF3C4B64549EABBA45814E606A40E">
    <w:name w:val="0B2EF3C4B64549EABBA45814E606A40E"/>
    <w:rsid w:val="00980EE3"/>
  </w:style>
  <w:style w:type="paragraph" w:customStyle="1" w:styleId="6CDBFB9451BE466CB63713F8328E5713">
    <w:name w:val="6CDBFB9451BE466CB63713F8328E5713"/>
    <w:rsid w:val="00980EE3"/>
  </w:style>
  <w:style w:type="paragraph" w:customStyle="1" w:styleId="5906E6DDD9534F7B8742DA0B35FB9298">
    <w:name w:val="5906E6DDD9534F7B8742DA0B35FB9298"/>
    <w:rsid w:val="00980EE3"/>
  </w:style>
  <w:style w:type="paragraph" w:customStyle="1" w:styleId="C2F6476751D6476B85B73080A8DF2C96">
    <w:name w:val="C2F6476751D6476B85B73080A8DF2C96"/>
    <w:rsid w:val="00980EE3"/>
  </w:style>
  <w:style w:type="paragraph" w:customStyle="1" w:styleId="EE87B8B8142B430A979153E408C7C596">
    <w:name w:val="EE87B8B8142B430A979153E408C7C596"/>
    <w:rsid w:val="00980EE3"/>
  </w:style>
  <w:style w:type="paragraph" w:customStyle="1" w:styleId="5967CD6F788C4CFDB31B591CEEE911FE">
    <w:name w:val="5967CD6F788C4CFDB31B591CEEE911FE"/>
    <w:rsid w:val="00980EE3"/>
  </w:style>
  <w:style w:type="paragraph" w:customStyle="1" w:styleId="BB7DDB9415964B55A211C791CD71BD38">
    <w:name w:val="BB7DDB9415964B55A211C791CD71BD38"/>
    <w:rsid w:val="00980EE3"/>
  </w:style>
  <w:style w:type="paragraph" w:customStyle="1" w:styleId="BB1C7493C50841A6B1986DD3B9E76D7D">
    <w:name w:val="BB1C7493C50841A6B1986DD3B9E76D7D"/>
    <w:rsid w:val="00980EE3"/>
  </w:style>
  <w:style w:type="paragraph" w:customStyle="1" w:styleId="078BB4652BBC4DB8980632BBA9E790E9">
    <w:name w:val="078BB4652BBC4DB8980632BBA9E790E9"/>
    <w:rsid w:val="008629CA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</Template>
  <TotalTime>200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subject/>
  <dc:creator>Prins Butt</dc:creator>
  <cp:lastModifiedBy>348382427</cp:lastModifiedBy>
  <cp:revision>17</cp:revision>
  <cp:lastPrinted>2012-11-09T18:24:00Z</cp:lastPrinted>
  <dcterms:created xsi:type="dcterms:W3CDTF">2012-10-31T20:01:00Z</dcterms:created>
  <dcterms:modified xsi:type="dcterms:W3CDTF">2016-05-06T12:40:00Z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