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96" w:rsidRDefault="00DA730B">
      <w:pPr>
        <w:pStyle w:val="Heading1"/>
        <w:pBdr>
          <w:top w:val="single" w:sz="24" w:space="0" w:color="auto"/>
        </w:pBdr>
        <w:spacing w:before="0" w:after="0"/>
        <w:rPr>
          <w:b/>
          <w:sz w:val="24"/>
        </w:rPr>
      </w:pPr>
      <w:r>
        <w:rPr>
          <w:b/>
          <w:sz w:val="24"/>
        </w:rPr>
        <w:t>OBJECTIVE:</w:t>
      </w:r>
    </w:p>
    <w:p w:rsidR="005F3096" w:rsidRPr="00F43522" w:rsidRDefault="00DA730B" w:rsidP="00F43522">
      <w:pPr>
        <w:pStyle w:val="ListBulle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Seeking a project management position with leadership responsibilities inclu</w:t>
      </w:r>
      <w:r w:rsidR="00F43522" w:rsidRPr="00F43522">
        <w:rPr>
          <w:rFonts w:ascii="Times New Roman" w:hAnsi="Times New Roman" w:cs="Times New Roman"/>
          <w:sz w:val="24"/>
          <w:szCs w:val="24"/>
        </w:rPr>
        <w:t>ding problem solving, planning, organizing</w:t>
      </w:r>
      <w:r w:rsidRPr="00F43522">
        <w:rPr>
          <w:rFonts w:ascii="Times New Roman" w:hAnsi="Times New Roman" w:cs="Times New Roman"/>
          <w:sz w:val="24"/>
          <w:szCs w:val="24"/>
        </w:rPr>
        <w:t xml:space="preserve"> and managing budgets.</w:t>
      </w:r>
    </w:p>
    <w:p w:rsidR="005F3096" w:rsidRPr="00F43522" w:rsidRDefault="00DA730B" w:rsidP="00F43522">
      <w:pPr>
        <w:pStyle w:val="ListBulle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Customer care representative position where my customer relations experience can be fully utilized to improve customer satisfaction and enhance the company brand name.</w:t>
      </w:r>
    </w:p>
    <w:p w:rsidR="005F3096" w:rsidRPr="00F43522" w:rsidRDefault="00DA730B" w:rsidP="00F43522">
      <w:pPr>
        <w:pStyle w:val="ListBulle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Obtain a position as a team-player in a people-oriented organization where I can maximize my customer-service experience in a challenging environment to achieve the corporate goals.</w:t>
      </w:r>
    </w:p>
    <w:p w:rsidR="005F3096" w:rsidRDefault="00DA730B">
      <w:pPr>
        <w:spacing w:line="240" w:lineRule="auto"/>
        <w:rPr>
          <w:rFonts w:asciiTheme="majorHAnsi" w:eastAsiaTheme="majorEastAsia" w:hAnsiTheme="majorHAnsi" w:cstheme="majorBidi"/>
          <w:b/>
          <w:color w:val="377933" w:themeColor="accent2"/>
          <w:sz w:val="24"/>
        </w:rPr>
      </w:pPr>
      <w:r>
        <w:rPr>
          <w:rFonts w:asciiTheme="majorHAnsi" w:eastAsiaTheme="majorEastAsia" w:hAnsiTheme="majorHAnsi" w:cstheme="majorBidi"/>
          <w:b/>
          <w:color w:val="377933" w:themeColor="accent2"/>
          <w:sz w:val="24"/>
        </w:rPr>
        <w:t>SKILLS:</w:t>
      </w:r>
    </w:p>
    <w:p w:rsidR="005F3096" w:rsidRPr="008E13B7" w:rsidRDefault="00DA730B" w:rsidP="008E13B7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Microsoft</w:t>
      </w:r>
      <w:r w:rsidR="008E13B7">
        <w:rPr>
          <w:rFonts w:ascii="Times New Roman" w:hAnsi="Times New Roman" w:cs="Times New Roman"/>
          <w:sz w:val="24"/>
          <w:szCs w:val="24"/>
        </w:rPr>
        <w:t xml:space="preserve"> Word, Excel, PowerPoint 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 xml:space="preserve">Good experience on customer-care related services, people motivation 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Well adjusted person with strong personality and well mannered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Has the ability to work under pressure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Very flexible and willing to explore and learn more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Can work independently with minimum supervision, motivated, responsible, hardworking and organized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Very good in multi-tasking and can deliver what is expected on or before the deadline</w:t>
      </w:r>
    </w:p>
    <w:p w:rsidR="005F3096" w:rsidRPr="00F43522" w:rsidRDefault="00DA730B" w:rsidP="00F43522">
      <w:pPr>
        <w:pStyle w:val="ListBullet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 xml:space="preserve">Can deal with different levels of management </w:t>
      </w:r>
    </w:p>
    <w:p w:rsidR="005F3096" w:rsidRPr="00AA3655" w:rsidRDefault="005F3096">
      <w:pPr>
        <w:pStyle w:val="ListBullet"/>
        <w:numPr>
          <w:ilvl w:val="0"/>
          <w:numId w:val="0"/>
        </w:numPr>
        <w:spacing w:after="120" w:line="240" w:lineRule="auto"/>
        <w:ind w:left="360"/>
        <w:rPr>
          <w:rFonts w:ascii="Baskerville Old Face" w:hAnsi="Baskerville Old Face"/>
        </w:rPr>
      </w:pPr>
    </w:p>
    <w:p w:rsidR="005F3096" w:rsidRDefault="00DA730B">
      <w:pPr>
        <w:pStyle w:val="Heading1"/>
        <w:spacing w:before="0" w:after="120"/>
        <w:rPr>
          <w:b/>
          <w:sz w:val="24"/>
        </w:rPr>
      </w:pPr>
      <w:r>
        <w:rPr>
          <w:b/>
          <w:sz w:val="24"/>
        </w:rPr>
        <w:t>JOB EXPERIENCE:</w:t>
      </w:r>
    </w:p>
    <w:p w:rsidR="00AA3655" w:rsidRPr="00AA3655" w:rsidRDefault="006C38C6" w:rsidP="00AA3655">
      <w:pPr>
        <w:pStyle w:val="BodyText"/>
        <w:rPr>
          <w:color w:val="377933" w:themeColor="accent2"/>
          <w:sz w:val="22"/>
          <w:szCs w:val="22"/>
          <w:u w:val="single"/>
        </w:rPr>
      </w:pPr>
      <w:r>
        <w:rPr>
          <w:b/>
          <w:color w:val="377933" w:themeColor="accent2"/>
          <w:sz w:val="22"/>
          <w:szCs w:val="22"/>
          <w:u w:val="single"/>
        </w:rPr>
        <w:t>CASHIER/WAITRESS</w:t>
      </w:r>
    </w:p>
    <w:p w:rsidR="00AA3655" w:rsidRDefault="00AA3655" w:rsidP="00AA3655">
      <w:pPr>
        <w:pStyle w:val="BodyText"/>
        <w:spacing w:after="0"/>
        <w:rPr>
          <w:sz w:val="22"/>
          <w:szCs w:val="22"/>
        </w:rPr>
      </w:pPr>
      <w:r w:rsidRPr="00AA3655">
        <w:rPr>
          <w:sz w:val="22"/>
          <w:szCs w:val="22"/>
        </w:rPr>
        <w:t>GIANNIS TRATORIA</w:t>
      </w:r>
      <w:r>
        <w:rPr>
          <w:sz w:val="22"/>
          <w:szCs w:val="22"/>
        </w:rPr>
        <w:t xml:space="preserve"> ITALIAN RESTAURANT</w:t>
      </w:r>
    </w:p>
    <w:p w:rsidR="00AA3655" w:rsidRPr="00F43522" w:rsidRDefault="00AA3655" w:rsidP="005E6441">
      <w:pPr>
        <w:pStyle w:val="BodyTex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Malaysia</w:t>
      </w:r>
      <w:r w:rsidR="005E6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441">
        <w:rPr>
          <w:rFonts w:ascii="Times New Roman" w:hAnsi="Times New Roman" w:cs="Times New Roman"/>
          <w:sz w:val="24"/>
          <w:szCs w:val="24"/>
        </w:rPr>
        <w:t>( May</w:t>
      </w:r>
      <w:proofErr w:type="gramEnd"/>
      <w:r w:rsidR="005E6441">
        <w:rPr>
          <w:rFonts w:ascii="Times New Roman" w:hAnsi="Times New Roman" w:cs="Times New Roman"/>
          <w:sz w:val="24"/>
          <w:szCs w:val="24"/>
        </w:rPr>
        <w:t xml:space="preserve"> 2015-Jan 2016)</w:t>
      </w:r>
    </w:p>
    <w:p w:rsidR="008347CA" w:rsidRPr="00F43522" w:rsidRDefault="008347CA" w:rsidP="00F43522">
      <w:pPr>
        <w:pStyle w:val="Body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Welcoming customers with a warm smile.</w:t>
      </w:r>
    </w:p>
    <w:p w:rsidR="00F04E20" w:rsidRPr="00F43522" w:rsidRDefault="00F04E20" w:rsidP="00F43522">
      <w:pPr>
        <w:numPr>
          <w:ilvl w:val="0"/>
          <w:numId w:val="28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sz w:val="24"/>
          <w:szCs w:val="24"/>
        </w:rPr>
        <w:t>Take the customer’s order, pack foods items, make coffee and fill the beverage cups.</w:t>
      </w:r>
    </w:p>
    <w:p w:rsidR="00F04E20" w:rsidRPr="00F43522" w:rsidRDefault="00F04E20" w:rsidP="00F43522">
      <w:pPr>
        <w:pStyle w:val="Body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Make reservation of customers.</w:t>
      </w:r>
    </w:p>
    <w:p w:rsidR="006C38C6" w:rsidRPr="00F43522" w:rsidRDefault="006C38C6" w:rsidP="00F43522">
      <w:pPr>
        <w:pStyle w:val="Body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Appeal to impatient or irritated customers during rush hour.</w:t>
      </w:r>
    </w:p>
    <w:p w:rsidR="008347CA" w:rsidRPr="00F43522" w:rsidRDefault="008347CA" w:rsidP="00F04E20">
      <w:pPr>
        <w:pStyle w:val="Body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Interacting with customers and accepting the payment from them for the food and services provided.</w:t>
      </w:r>
    </w:p>
    <w:p w:rsidR="008347CA" w:rsidRPr="00F43522" w:rsidRDefault="008347CA" w:rsidP="00F04E20">
      <w:pPr>
        <w:pStyle w:val="Body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Responsible for calculations involving a lot of cash and in separating checks.</w:t>
      </w:r>
    </w:p>
    <w:p w:rsidR="008347CA" w:rsidRPr="008347CA" w:rsidRDefault="008347CA" w:rsidP="008347CA">
      <w:pPr>
        <w:pStyle w:val="BodyTex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3096" w:rsidRDefault="00DA730B">
      <w:pPr>
        <w:pStyle w:val="Heading1"/>
        <w:spacing w:before="0" w:after="120"/>
        <w:rPr>
          <w:sz w:val="24"/>
          <w:u w:val="single"/>
        </w:rPr>
      </w:pPr>
      <w:r>
        <w:rPr>
          <w:b/>
          <w:sz w:val="24"/>
          <w:u w:val="single"/>
        </w:rPr>
        <w:t>RECEPTIONIST</w:t>
      </w:r>
      <w:r w:rsidR="00F04E20">
        <w:rPr>
          <w:b/>
          <w:sz w:val="24"/>
          <w:u w:val="single"/>
        </w:rPr>
        <w:t>/CASHIER</w:t>
      </w:r>
    </w:p>
    <w:p w:rsidR="005F3096" w:rsidRDefault="00DA730B">
      <w:pPr>
        <w:pStyle w:val="Heading1"/>
        <w:spacing w:before="0" w:after="120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FIRE HOUSE TAVERN PTE.</w:t>
      </w:r>
      <w:proofErr w:type="gramEnd"/>
      <w:r>
        <w:rPr>
          <w:color w:val="000000" w:themeColor="text1"/>
          <w:sz w:val="24"/>
        </w:rPr>
        <w:t xml:space="preserve"> </w:t>
      </w:r>
      <w:proofErr w:type="gramStart"/>
      <w:r>
        <w:rPr>
          <w:color w:val="000000" w:themeColor="text1"/>
          <w:sz w:val="24"/>
        </w:rPr>
        <w:t>LTD.</w:t>
      </w:r>
      <w:proofErr w:type="gramEnd"/>
    </w:p>
    <w:p w:rsidR="005F3096" w:rsidRPr="005E6441" w:rsidRDefault="00DA7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441">
        <w:rPr>
          <w:rFonts w:ascii="Times New Roman" w:hAnsi="Times New Roman" w:cs="Times New Roman"/>
          <w:sz w:val="24"/>
          <w:szCs w:val="24"/>
        </w:rPr>
        <w:t>Singapore 238863</w:t>
      </w:r>
      <w:r w:rsidR="005E6441">
        <w:rPr>
          <w:rFonts w:ascii="Times New Roman" w:hAnsi="Times New Roman" w:cs="Times New Roman"/>
          <w:sz w:val="24"/>
          <w:szCs w:val="24"/>
        </w:rPr>
        <w:t xml:space="preserve"> (October 2014-April 2015)</w:t>
      </w:r>
    </w:p>
    <w:p w:rsidR="005F3096" w:rsidRPr="00F04E20" w:rsidRDefault="00DA730B" w:rsidP="00F04E20">
      <w:pPr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Welcomes visitors by greeting them, in person or on the telephone; answering or ref</w:t>
      </w:r>
      <w:r w:rsidR="00F04E20">
        <w:rPr>
          <w:rFonts w:ascii="Times New Roman" w:eastAsia="Times New Roman" w:hAnsi="Times New Roman" w:cs="Times New Roman"/>
          <w:sz w:val="24"/>
        </w:rPr>
        <w:t>erring inquiries.</w:t>
      </w:r>
    </w:p>
    <w:p w:rsidR="005F3096" w:rsidRDefault="00DA730B">
      <w:pPr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Maintains security by following procedures; monitoring logbook; issuing visitor badges.</w:t>
      </w:r>
    </w:p>
    <w:p w:rsidR="00F04E20" w:rsidRPr="00F04E20" w:rsidRDefault="00DA730B" w:rsidP="00F04E20">
      <w:pPr>
        <w:numPr>
          <w:ilvl w:val="0"/>
          <w:numId w:val="2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Maintains telecommunication system by following manufacturer's instructions for house phone and console ope</w:t>
      </w:r>
      <w:r w:rsidR="00F04E20">
        <w:rPr>
          <w:rFonts w:ascii="Times New Roman" w:eastAsia="Times New Roman" w:hAnsi="Times New Roman" w:cs="Times New Roman"/>
          <w:sz w:val="24"/>
        </w:rPr>
        <w:t>rations.</w:t>
      </w:r>
    </w:p>
    <w:p w:rsidR="00F04E20" w:rsidRPr="00F04E20" w:rsidRDefault="00F04E20" w:rsidP="00F04E20">
      <w:pPr>
        <w:numPr>
          <w:ilvl w:val="0"/>
          <w:numId w:val="2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Manage the </w:t>
      </w:r>
      <w:r w:rsidR="00B36E19">
        <w:rPr>
          <w:rFonts w:ascii="Times New Roman" w:eastAsia="Times New Roman" w:hAnsi="Times New Roman" w:cs="Times New Roman"/>
          <w:sz w:val="24"/>
        </w:rPr>
        <w:t>register, including</w:t>
      </w:r>
      <w:r>
        <w:rPr>
          <w:rFonts w:ascii="Times New Roman" w:eastAsia="Times New Roman" w:hAnsi="Times New Roman" w:cs="Times New Roman"/>
          <w:sz w:val="24"/>
        </w:rPr>
        <w:t xml:space="preserve"> all credit cards and cash operations.</w:t>
      </w:r>
    </w:p>
    <w:p w:rsidR="00F04E20" w:rsidRDefault="00F04E20" w:rsidP="00F04E20">
      <w:pPr>
        <w:numPr>
          <w:ilvl w:val="0"/>
          <w:numId w:val="2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Ensure a balance of register at the end of the shift or working period.</w:t>
      </w:r>
    </w:p>
    <w:p w:rsidR="005F3096" w:rsidRDefault="006C38C6">
      <w:pPr>
        <w:pStyle w:val="Heading1"/>
        <w:spacing w:before="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SECRETARY/RECEPTIONIST</w:t>
      </w:r>
    </w:p>
    <w:p w:rsidR="005F3096" w:rsidRPr="00F43522" w:rsidRDefault="006C38C6" w:rsidP="006C3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3522">
        <w:rPr>
          <w:rFonts w:ascii="Times New Roman" w:eastAsia="Times New Roman" w:hAnsi="Times New Roman" w:cs="Times New Roman"/>
          <w:sz w:val="24"/>
          <w:szCs w:val="24"/>
        </w:rPr>
        <w:t>Dimexsoft</w:t>
      </w:r>
      <w:proofErr w:type="spellEnd"/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Business Consulting Inc.</w:t>
      </w:r>
      <w:proofErr w:type="gramEnd"/>
      <w:r w:rsidR="00DA730B" w:rsidRPr="00F43522">
        <w:rPr>
          <w:rFonts w:ascii="Times New Roman" w:hAnsi="Times New Roman" w:cs="Times New Roman"/>
          <w:sz w:val="24"/>
          <w:szCs w:val="24"/>
        </w:rPr>
        <w:tab/>
      </w:r>
    </w:p>
    <w:p w:rsidR="00B36E19" w:rsidRPr="00F43522" w:rsidRDefault="00B36E19" w:rsidP="00B36E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sz w:val="24"/>
          <w:szCs w:val="24"/>
        </w:rPr>
        <w:t>Makati City (2005-2010)</w:t>
      </w:r>
    </w:p>
    <w:p w:rsidR="005F3096" w:rsidRPr="00F43522" w:rsidRDefault="00DA730B">
      <w:pPr>
        <w:numPr>
          <w:ilvl w:val="0"/>
          <w:numId w:val="2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sz w:val="24"/>
          <w:szCs w:val="24"/>
        </w:rPr>
        <w:t>Attracts potential customers by answerin</w:t>
      </w:r>
      <w:r w:rsidR="008E13B7">
        <w:rPr>
          <w:rFonts w:ascii="Times New Roman" w:eastAsia="Times New Roman" w:hAnsi="Times New Roman" w:cs="Times New Roman"/>
          <w:sz w:val="24"/>
          <w:szCs w:val="24"/>
        </w:rPr>
        <w:t>g product and service questions,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suggesting information about other products and services.</w:t>
      </w:r>
    </w:p>
    <w:p w:rsidR="005F3096" w:rsidRPr="00F43522" w:rsidRDefault="00DA730B">
      <w:pPr>
        <w:numPr>
          <w:ilvl w:val="0"/>
          <w:numId w:val="2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sz w:val="24"/>
          <w:szCs w:val="24"/>
        </w:rPr>
        <w:lastRenderedPageBreak/>
        <w:t>Opens customer accounts by recording account information.</w:t>
      </w:r>
    </w:p>
    <w:p w:rsidR="005F3096" w:rsidRPr="00F43522" w:rsidRDefault="00DA730B">
      <w:pPr>
        <w:numPr>
          <w:ilvl w:val="0"/>
          <w:numId w:val="2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sz w:val="24"/>
          <w:szCs w:val="24"/>
        </w:rPr>
        <w:t>Maintains customer records by updating account information.</w:t>
      </w:r>
    </w:p>
    <w:p w:rsidR="005F3096" w:rsidRPr="00F43522" w:rsidRDefault="00DA730B">
      <w:pPr>
        <w:numPr>
          <w:ilvl w:val="0"/>
          <w:numId w:val="2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sz w:val="24"/>
          <w:szCs w:val="24"/>
        </w:rPr>
        <w:t>Resolves product or service problems by clar</w:t>
      </w:r>
      <w:r w:rsidR="008E13B7">
        <w:rPr>
          <w:rFonts w:ascii="Times New Roman" w:eastAsia="Times New Roman" w:hAnsi="Times New Roman" w:cs="Times New Roman"/>
          <w:sz w:val="24"/>
          <w:szCs w:val="24"/>
        </w:rPr>
        <w:t>ifying the customer's complaint,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deter</w:t>
      </w:r>
      <w:r w:rsidR="008E13B7">
        <w:rPr>
          <w:rFonts w:ascii="Times New Roman" w:eastAsia="Times New Roman" w:hAnsi="Times New Roman" w:cs="Times New Roman"/>
          <w:sz w:val="24"/>
          <w:szCs w:val="24"/>
        </w:rPr>
        <w:t>mining the cause of the problem,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selecting and explaining the best solution to solve th</w:t>
      </w:r>
      <w:r w:rsidR="008E13B7">
        <w:rPr>
          <w:rFonts w:ascii="Times New Roman" w:eastAsia="Times New Roman" w:hAnsi="Times New Roman" w:cs="Times New Roman"/>
          <w:sz w:val="24"/>
          <w:szCs w:val="24"/>
        </w:rPr>
        <w:t>e problem,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expe</w:t>
      </w:r>
      <w:r w:rsidR="008E13B7">
        <w:rPr>
          <w:rFonts w:ascii="Times New Roman" w:eastAsia="Times New Roman" w:hAnsi="Times New Roman" w:cs="Times New Roman"/>
          <w:sz w:val="24"/>
          <w:szCs w:val="24"/>
        </w:rPr>
        <w:t>diting correction or adjustment,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following up to ensure resolution.</w:t>
      </w:r>
    </w:p>
    <w:p w:rsidR="005F3096" w:rsidRDefault="005F3096">
      <w:pPr>
        <w:pStyle w:val="BodyText"/>
        <w:ind w:left="720"/>
      </w:pPr>
    </w:p>
    <w:p w:rsidR="005F3096" w:rsidRDefault="00DA730B">
      <w:pPr>
        <w:pStyle w:val="Heading1"/>
        <w:spacing w:before="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PERSONAL SECRETARY</w:t>
      </w:r>
    </w:p>
    <w:p w:rsidR="005F3096" w:rsidRDefault="00DA730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CSI City Mall</w:t>
      </w:r>
    </w:p>
    <w:p w:rsidR="005F3096" w:rsidRDefault="00F4352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Philippines (</w:t>
      </w:r>
      <w:r w:rsidR="00B36E19">
        <w:rPr>
          <w:rFonts w:ascii="Times New Roman" w:eastAsia="Times New Roman" w:hAnsi="Times New Roman" w:cs="Times New Roman"/>
          <w:sz w:val="24"/>
        </w:rPr>
        <w:t>2000-2003</w:t>
      </w:r>
      <w:r w:rsidR="00DA730B">
        <w:rPr>
          <w:rFonts w:ascii="Times New Roman" w:eastAsia="Times New Roman" w:hAnsi="Times New Roman" w:cs="Times New Roman"/>
          <w:sz w:val="24"/>
        </w:rPr>
        <w:t>|)</w:t>
      </w:r>
    </w:p>
    <w:p w:rsidR="005F3096" w:rsidRDefault="005F3096">
      <w:pPr>
        <w:spacing w:line="240" w:lineRule="auto"/>
      </w:pPr>
    </w:p>
    <w:p w:rsidR="005F3096" w:rsidRPr="00B36E19" w:rsidRDefault="00B36E19" w:rsidP="00B36E19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Organize</w:t>
      </w:r>
      <w:r w:rsidR="00DA730B" w:rsidRPr="00B36E19">
        <w:rPr>
          <w:rFonts w:ascii="Times New Roman" w:eastAsia="Times New Roman" w:hAnsi="Times New Roman" w:cs="Times New Roman"/>
          <w:sz w:val="24"/>
        </w:rPr>
        <w:t xml:space="preserve"> work by rea</w:t>
      </w:r>
      <w:r>
        <w:rPr>
          <w:rFonts w:ascii="Times New Roman" w:eastAsia="Times New Roman" w:hAnsi="Times New Roman" w:cs="Times New Roman"/>
          <w:sz w:val="24"/>
        </w:rPr>
        <w:t>ding and routing correspondence, collecting information,</w:t>
      </w:r>
      <w:r w:rsidR="00DA730B" w:rsidRPr="00B36E19">
        <w:rPr>
          <w:rFonts w:ascii="Times New Roman" w:eastAsia="Times New Roman" w:hAnsi="Times New Roman" w:cs="Times New Roman"/>
          <w:sz w:val="24"/>
        </w:rPr>
        <w:t xml:space="preserve"> initiating telecommunications. </w:t>
      </w:r>
    </w:p>
    <w:p w:rsidR="005F3096" w:rsidRPr="00B36E19" w:rsidRDefault="00DA730B" w:rsidP="00B36E19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B36E19">
        <w:rPr>
          <w:rFonts w:ascii="Times New Roman" w:eastAsia="Times New Roman" w:hAnsi="Times New Roman" w:cs="Times New Roman"/>
          <w:sz w:val="24"/>
        </w:rPr>
        <w:t>Maintains department schedule by maintaining cal</w:t>
      </w:r>
      <w:r w:rsidR="00B36E19">
        <w:rPr>
          <w:rFonts w:ascii="Times New Roman" w:eastAsia="Times New Roman" w:hAnsi="Times New Roman" w:cs="Times New Roman"/>
          <w:sz w:val="24"/>
        </w:rPr>
        <w:t>endars for department personnel,</w:t>
      </w:r>
      <w:r w:rsidRPr="00B36E19">
        <w:rPr>
          <w:rFonts w:ascii="Times New Roman" w:eastAsia="Times New Roman" w:hAnsi="Times New Roman" w:cs="Times New Roman"/>
          <w:sz w:val="24"/>
        </w:rPr>
        <w:t xml:space="preserve"> arranging meetings, conferences, teleconferences, and travel. </w:t>
      </w:r>
    </w:p>
    <w:p w:rsidR="005F3096" w:rsidRPr="00B36E19" w:rsidRDefault="00DA730B" w:rsidP="00B36E19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B36E19">
        <w:rPr>
          <w:rFonts w:ascii="Times New Roman" w:eastAsia="Times New Roman" w:hAnsi="Times New Roman" w:cs="Times New Roman"/>
          <w:sz w:val="24"/>
        </w:rPr>
        <w:t>Completes requests by greeting customers</w:t>
      </w:r>
      <w:r w:rsidR="00B36E19">
        <w:rPr>
          <w:rFonts w:ascii="Times New Roman" w:eastAsia="Times New Roman" w:hAnsi="Times New Roman" w:cs="Times New Roman"/>
          <w:sz w:val="24"/>
        </w:rPr>
        <w:t>, in person or in the telephone,</w:t>
      </w:r>
      <w:r w:rsidRPr="00B36E19">
        <w:rPr>
          <w:rFonts w:ascii="Times New Roman" w:eastAsia="Times New Roman" w:hAnsi="Times New Roman" w:cs="Times New Roman"/>
          <w:sz w:val="24"/>
        </w:rPr>
        <w:t xml:space="preserve"> answering or referring inquiries. </w:t>
      </w:r>
    </w:p>
    <w:p w:rsidR="005F3096" w:rsidRPr="00B36E19" w:rsidRDefault="00DA730B" w:rsidP="00B36E19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B36E19">
        <w:rPr>
          <w:rFonts w:ascii="Times New Roman" w:eastAsia="Times New Roman" w:hAnsi="Times New Roman" w:cs="Times New Roman"/>
          <w:sz w:val="24"/>
        </w:rPr>
        <w:t xml:space="preserve">Maintains customer confidence and protects operations by keeping information confidential. </w:t>
      </w:r>
    </w:p>
    <w:p w:rsidR="005F3096" w:rsidRPr="00B36E19" w:rsidRDefault="00DA730B" w:rsidP="00B36E19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B36E19">
        <w:rPr>
          <w:rFonts w:ascii="Times New Roman" w:eastAsia="Times New Roman" w:hAnsi="Times New Roman" w:cs="Times New Roman"/>
          <w:sz w:val="24"/>
        </w:rPr>
        <w:t>Prepares reports by collecting information</w:t>
      </w:r>
      <w:r w:rsidR="00B36E19">
        <w:rPr>
          <w:rFonts w:ascii="Times New Roman" w:eastAsia="Times New Roman" w:hAnsi="Times New Roman" w:cs="Times New Roman"/>
          <w:sz w:val="24"/>
        </w:rPr>
        <w:t>.</w:t>
      </w:r>
    </w:p>
    <w:p w:rsidR="005F3096" w:rsidRDefault="005F3096">
      <w:pPr>
        <w:pStyle w:val="BodyText"/>
        <w:ind w:left="720"/>
        <w:rPr>
          <w:rFonts w:ascii="Arial" w:eastAsia="Arial" w:hAnsi="Arial" w:cs="Arial"/>
          <w:b/>
          <w:u w:val="single"/>
        </w:rPr>
      </w:pPr>
    </w:p>
    <w:p w:rsidR="005F3096" w:rsidRDefault="00DA730B">
      <w:pPr>
        <w:pStyle w:val="BodyText"/>
        <w:rPr>
          <w:rFonts w:asciiTheme="majorHAnsi" w:eastAsiaTheme="majorEastAsia" w:hAnsiTheme="majorHAnsi" w:cstheme="majorBidi"/>
          <w:b/>
          <w:color w:val="377933" w:themeColor="accent2"/>
          <w:sz w:val="24"/>
        </w:rPr>
      </w:pPr>
      <w:r>
        <w:rPr>
          <w:rFonts w:asciiTheme="majorHAnsi" w:eastAsiaTheme="majorEastAsia" w:hAnsiTheme="majorHAnsi" w:cstheme="majorBidi"/>
          <w:b/>
          <w:color w:val="377933" w:themeColor="accent2"/>
          <w:sz w:val="24"/>
        </w:rPr>
        <w:t>EDUCATIONAL ATTAINMENT:</w:t>
      </w:r>
    </w:p>
    <w:p w:rsidR="005F3096" w:rsidRDefault="005F3096">
      <w:pPr>
        <w:rPr>
          <w:rFonts w:ascii="Arial" w:hAnsi="Arial" w:cs="Arial"/>
        </w:rPr>
      </w:pPr>
    </w:p>
    <w:p w:rsidR="005F3096" w:rsidRDefault="00DA730B">
      <w:pPr>
        <w:tabs>
          <w:tab w:val="left" w:pos="2268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SY-2010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GREENMONT SYSTEMS INTERNATIONAL INCORPORATED</w:t>
      </w:r>
    </w:p>
    <w:p w:rsidR="005F3096" w:rsidRDefault="00DA730B">
      <w:pPr>
        <w:tabs>
          <w:tab w:val="left" w:pos="2268"/>
        </w:tabs>
        <w:rPr>
          <w:rFonts w:ascii="Arial" w:hAnsi="Arial" w:cs="Arial"/>
        </w:rPr>
      </w:pPr>
      <w:bookmarkStart w:id="0" w:name="h.1fob9te"/>
      <w:bookmarkEnd w:id="0"/>
      <w:r>
        <w:rPr>
          <w:rFonts w:ascii="Arial" w:eastAsia="Arial" w:hAnsi="Arial" w:cs="Arial"/>
        </w:rPr>
        <w:tab/>
        <w:t>Massage Therapy</w:t>
      </w:r>
    </w:p>
    <w:p w:rsidR="005F3096" w:rsidRDefault="00DA730B">
      <w:pPr>
        <w:tabs>
          <w:tab w:val="left" w:pos="2268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2009-2010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NAZARETH SCHOOL OF PANGASINAN INCORPORATED</w:t>
      </w:r>
    </w:p>
    <w:p w:rsidR="005F3096" w:rsidRDefault="00DA730B">
      <w:pPr>
        <w:tabs>
          <w:tab w:val="left" w:pos="2268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ab/>
        <w:t>Healthcare Services</w:t>
      </w:r>
    </w:p>
    <w:p w:rsidR="005F3096" w:rsidRDefault="00DA730B">
      <w:pPr>
        <w:tabs>
          <w:tab w:val="left" w:pos="2268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2007-2009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SYSTEM TECHNOLOGY INSTITUTE COLLEGE BAGUIO</w:t>
      </w:r>
    </w:p>
    <w:p w:rsidR="005F3096" w:rsidRDefault="00DA730B">
      <w:pPr>
        <w:tabs>
          <w:tab w:val="left" w:pos="2268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ab/>
        <w:t>Information Technology - Undergraduate</w:t>
      </w:r>
    </w:p>
    <w:p w:rsidR="005F3096" w:rsidRDefault="005F3096">
      <w:pPr>
        <w:tabs>
          <w:tab w:val="left" w:pos="2268"/>
        </w:tabs>
        <w:rPr>
          <w:rFonts w:ascii="Arial" w:eastAsia="Arial" w:hAnsi="Arial" w:cs="Arial"/>
        </w:rPr>
      </w:pPr>
    </w:p>
    <w:p w:rsidR="005F3096" w:rsidRDefault="00DA730B">
      <w:pPr>
        <w:pStyle w:val="Heading1"/>
        <w:spacing w:before="0" w:after="0"/>
        <w:rPr>
          <w:b/>
          <w:sz w:val="24"/>
        </w:rPr>
      </w:pPr>
      <w:r>
        <w:rPr>
          <w:b/>
          <w:sz w:val="24"/>
        </w:rPr>
        <w:t>PERSONAL INFORMATION:</w:t>
      </w:r>
    </w:p>
    <w:p w:rsidR="005F3096" w:rsidRDefault="00DA730B">
      <w:pPr>
        <w:pStyle w:val="BodyText"/>
        <w:spacing w:after="60"/>
        <w:rPr>
          <w:sz w:val="24"/>
        </w:rPr>
      </w:pPr>
      <w:r>
        <w:rPr>
          <w:b/>
          <w:sz w:val="24"/>
        </w:rPr>
        <w:t>Age: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36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Years Old </w:t>
      </w:r>
    </w:p>
    <w:p w:rsidR="005F3096" w:rsidRDefault="00DA730B">
      <w:pPr>
        <w:pStyle w:val="BodyText"/>
        <w:spacing w:after="60"/>
        <w:rPr>
          <w:sz w:val="24"/>
        </w:rPr>
      </w:pPr>
      <w:r>
        <w:rPr>
          <w:b/>
          <w:sz w:val="24"/>
        </w:rPr>
        <w:t>Birthday:</w:t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 1979</w:t>
      </w:r>
    </w:p>
    <w:p w:rsidR="005F3096" w:rsidRDefault="00DA730B">
      <w:pPr>
        <w:pStyle w:val="BodyText"/>
        <w:spacing w:after="60"/>
        <w:rPr>
          <w:sz w:val="24"/>
        </w:rPr>
      </w:pPr>
      <w:r>
        <w:rPr>
          <w:b/>
          <w:sz w:val="24"/>
        </w:rPr>
        <w:t>Height: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5’4”</w:t>
      </w:r>
    </w:p>
    <w:p w:rsidR="005F3096" w:rsidRDefault="00DA730B">
      <w:pPr>
        <w:pStyle w:val="BodyText"/>
        <w:spacing w:after="60"/>
        <w:rPr>
          <w:sz w:val="24"/>
        </w:rPr>
      </w:pPr>
      <w:r>
        <w:rPr>
          <w:b/>
          <w:sz w:val="24"/>
        </w:rPr>
        <w:t>Weight: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56 kg</w:t>
      </w:r>
    </w:p>
    <w:p w:rsidR="005F3096" w:rsidRDefault="00DA730B">
      <w:pPr>
        <w:pStyle w:val="BodyText"/>
        <w:spacing w:after="60"/>
        <w:rPr>
          <w:sz w:val="24"/>
        </w:rPr>
      </w:pPr>
      <w:r>
        <w:rPr>
          <w:b/>
          <w:sz w:val="24"/>
        </w:rPr>
        <w:t>Civil Status:</w:t>
      </w:r>
      <w:r>
        <w:rPr>
          <w:sz w:val="24"/>
        </w:rPr>
        <w:tab/>
      </w:r>
      <w:r>
        <w:rPr>
          <w:sz w:val="24"/>
        </w:rPr>
        <w:tab/>
        <w:t>Single</w:t>
      </w:r>
    </w:p>
    <w:p w:rsidR="005F3096" w:rsidRDefault="00DA730B">
      <w:pPr>
        <w:pStyle w:val="BodyText"/>
        <w:spacing w:after="60"/>
        <w:rPr>
          <w:sz w:val="24"/>
        </w:rPr>
      </w:pPr>
      <w:r>
        <w:rPr>
          <w:b/>
          <w:sz w:val="24"/>
        </w:rPr>
        <w:t>Citizen: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Filipino</w:t>
      </w:r>
    </w:p>
    <w:p w:rsidR="00B25CD5" w:rsidRDefault="00B25CD5">
      <w:pPr>
        <w:pStyle w:val="BodyText"/>
        <w:spacing w:after="60"/>
        <w:rPr>
          <w:sz w:val="24"/>
        </w:rPr>
      </w:pPr>
    </w:p>
    <w:p w:rsidR="00B25CD5" w:rsidRDefault="00B25CD5">
      <w:pPr>
        <w:pStyle w:val="BodyText"/>
        <w:spacing w:after="60"/>
        <w:rPr>
          <w:sz w:val="24"/>
        </w:rPr>
      </w:pPr>
    </w:p>
    <w:p w:rsidR="00B25CD5" w:rsidRDefault="00B25CD5">
      <w:pPr>
        <w:pStyle w:val="BodyText"/>
        <w:spacing w:after="60"/>
        <w:rPr>
          <w:sz w:val="24"/>
        </w:rPr>
      </w:pPr>
    </w:p>
    <w:p w:rsidR="00B25CD5" w:rsidRDefault="00B25CD5">
      <w:pPr>
        <w:pStyle w:val="BodyText"/>
        <w:spacing w:after="60"/>
        <w:rPr>
          <w:sz w:val="24"/>
        </w:rPr>
      </w:pPr>
    </w:p>
    <w:p w:rsidR="00B25CD5" w:rsidRDefault="00B25CD5">
      <w:pPr>
        <w:pStyle w:val="BodyText"/>
        <w:spacing w:after="60"/>
        <w:rPr>
          <w:sz w:val="24"/>
        </w:rPr>
      </w:pPr>
    </w:p>
    <w:p w:rsidR="00B25CD5" w:rsidRDefault="00B25CD5">
      <w:pPr>
        <w:pStyle w:val="BodyText"/>
        <w:spacing w:after="60"/>
        <w:rPr>
          <w:sz w:val="24"/>
        </w:rPr>
      </w:pPr>
    </w:p>
    <w:p w:rsidR="00B25CD5" w:rsidRDefault="00B25CD5" w:rsidP="00B25CD5">
      <w:pPr>
        <w:rPr>
          <w:b/>
        </w:rPr>
      </w:pPr>
      <w:r>
        <w:rPr>
          <w:b/>
        </w:rPr>
        <w:t>First Name of Application CV No:</w:t>
      </w:r>
      <w:r w:rsidRPr="00B25CD5">
        <w:t xml:space="preserve"> </w:t>
      </w:r>
      <w:r w:rsidRPr="00B25CD5">
        <w:rPr>
          <w:b/>
        </w:rPr>
        <w:t>1670106</w:t>
      </w:r>
      <w:bookmarkStart w:id="1" w:name="_GoBack"/>
      <w:bookmarkEnd w:id="1"/>
    </w:p>
    <w:p w:rsidR="00B25CD5" w:rsidRDefault="00B25CD5" w:rsidP="00B25CD5">
      <w:proofErr w:type="spellStart"/>
      <w:r>
        <w:t>Whatsapp</w:t>
      </w:r>
      <w:proofErr w:type="spellEnd"/>
      <w:r>
        <w:t xml:space="preserve"> Mobile: +971504753686 </w:t>
      </w:r>
    </w:p>
    <w:p w:rsidR="00B25CD5" w:rsidRDefault="00B25CD5" w:rsidP="00B25CD5">
      <w:pPr>
        <w:pStyle w:val="BodyText"/>
        <w:spacing w:after="60"/>
        <w:rPr>
          <w:sz w:val="24"/>
        </w:rPr>
      </w:pPr>
      <w:r>
        <w:rPr>
          <w:noProof/>
        </w:rPr>
        <w:drawing>
          <wp:inline distT="0" distB="0" distL="0" distR="0">
            <wp:extent cx="2597150" cy="58420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96" w:rsidRDefault="005F3096">
      <w:pPr>
        <w:pStyle w:val="BodyText"/>
        <w:spacing w:after="0" w:line="240" w:lineRule="auto"/>
      </w:pPr>
    </w:p>
    <w:p w:rsidR="005F3096" w:rsidRDefault="005F3096">
      <w:pPr>
        <w:pStyle w:val="BodyText"/>
        <w:spacing w:after="0" w:line="240" w:lineRule="auto"/>
      </w:pPr>
    </w:p>
    <w:p w:rsidR="005F3096" w:rsidRDefault="005F3096">
      <w:pPr>
        <w:pStyle w:val="BodyText"/>
        <w:spacing w:after="0" w:line="240" w:lineRule="auto"/>
      </w:pPr>
    </w:p>
    <w:p w:rsidR="005F3096" w:rsidRDefault="005F3096">
      <w:pPr>
        <w:rPr>
          <w:b/>
          <w:color w:val="000000"/>
        </w:rPr>
      </w:pPr>
    </w:p>
    <w:p w:rsidR="005F3096" w:rsidRDefault="005F3096">
      <w:pPr>
        <w:rPr>
          <w:b/>
          <w:color w:val="000000"/>
        </w:rPr>
      </w:pPr>
    </w:p>
    <w:p w:rsidR="005F3096" w:rsidRDefault="005F3096">
      <w:pPr>
        <w:rPr>
          <w:b/>
          <w:color w:val="000000"/>
          <w:sz w:val="24"/>
        </w:rPr>
      </w:pPr>
    </w:p>
    <w:p w:rsidR="005F3096" w:rsidRDefault="005F3096">
      <w:pPr>
        <w:rPr>
          <w:b/>
          <w:color w:val="000000"/>
          <w:sz w:val="24"/>
        </w:rPr>
      </w:pPr>
    </w:p>
    <w:p w:rsidR="005F3096" w:rsidRDefault="005F3096">
      <w:pPr>
        <w:rPr>
          <w:b/>
          <w:color w:val="000000"/>
          <w:sz w:val="24"/>
        </w:rPr>
      </w:pPr>
    </w:p>
    <w:p w:rsidR="005F3096" w:rsidRDefault="005F3096">
      <w:pPr>
        <w:rPr>
          <w:b/>
          <w:color w:val="000000"/>
          <w:sz w:val="24"/>
        </w:rPr>
      </w:pPr>
    </w:p>
    <w:p w:rsidR="005F3096" w:rsidRDefault="005F3096">
      <w:pPr>
        <w:pStyle w:val="BodyText"/>
        <w:spacing w:after="0" w:line="240" w:lineRule="auto"/>
        <w:rPr>
          <w:b/>
          <w:color w:val="000000"/>
          <w:sz w:val="24"/>
        </w:rPr>
      </w:pPr>
    </w:p>
    <w:sectPr w:rsidR="005F3096" w:rsidSect="005F3096">
      <w:footerReference w:type="default" r:id="rId10"/>
      <w:headerReference w:type="first" r:id="rId11"/>
      <w:pgSz w:w="12240" w:h="15840"/>
      <w:pgMar w:top="720" w:right="720" w:bottom="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DC" w:rsidRDefault="007C49DC">
      <w:pPr>
        <w:spacing w:line="240" w:lineRule="auto"/>
      </w:pPr>
      <w:r>
        <w:separator/>
      </w:r>
    </w:p>
  </w:endnote>
  <w:endnote w:type="continuationSeparator" w:id="0">
    <w:p w:rsidR="007C49DC" w:rsidRDefault="007C4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96" w:rsidRDefault="0078316F">
    <w:pPr>
      <w:pStyle w:val="Footer"/>
    </w:pPr>
    <w:r>
      <w:fldChar w:fldCharType="begin"/>
    </w:r>
    <w:r w:rsidR="00DA730B">
      <w:instrText xml:space="preserve"> Page </w:instrText>
    </w:r>
    <w:r>
      <w:fldChar w:fldCharType="separate"/>
    </w:r>
    <w:r w:rsidR="00B25C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DC" w:rsidRDefault="007C49DC">
      <w:pPr>
        <w:spacing w:line="240" w:lineRule="auto"/>
      </w:pPr>
      <w:r>
        <w:separator/>
      </w:r>
    </w:p>
  </w:footnote>
  <w:footnote w:type="continuationSeparator" w:id="0">
    <w:p w:rsidR="007C49DC" w:rsidRDefault="007C4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96" w:rsidRDefault="005F3096">
    <w:pPr>
      <w:pStyle w:val="Title"/>
      <w:rPr>
        <w:sz w:val="44"/>
      </w:rPr>
    </w:pPr>
  </w:p>
  <w:p w:rsidR="005F3096" w:rsidRDefault="00DA730B">
    <w:pPr>
      <w:pStyle w:val="ContactDetails"/>
      <w:spacing w:before="0" w:after="0"/>
      <w:rPr>
        <w:sz w:val="24"/>
      </w:rPr>
    </w:pPr>
    <w:r>
      <w:rPr>
        <w:b/>
        <w:color w:val="auto"/>
        <w:sz w:val="24"/>
      </w:rPr>
      <w:tab/>
    </w:r>
    <w:r>
      <w:rPr>
        <w:rFonts w:asciiTheme="majorHAnsi" w:eastAsiaTheme="majorEastAsia" w:hAnsiTheme="majorHAnsi" w:cstheme="majorBidi"/>
        <w:color w:val="377933" w:themeColor="accent2"/>
        <w:spacing w:val="5"/>
        <w:sz w:val="24"/>
      </w:rPr>
      <w:tab/>
    </w:r>
  </w:p>
  <w:p w:rsidR="005F3096" w:rsidRDefault="00DA730B">
    <w:pPr>
      <w:pStyle w:val="ContactDetails"/>
      <w:spacing w:before="0" w:after="0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BD7"/>
    <w:multiLevelType w:val="singleLevel"/>
    <w:tmpl w:val="89BA1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377933" w:themeColor="accent2"/>
      </w:rPr>
    </w:lvl>
  </w:abstractNum>
  <w:abstractNum w:abstractNumId="1">
    <w:nsid w:val="0594341B"/>
    <w:multiLevelType w:val="hybridMultilevel"/>
    <w:tmpl w:val="78E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930"/>
    <w:multiLevelType w:val="hybridMultilevel"/>
    <w:tmpl w:val="29562CD2"/>
    <w:lvl w:ilvl="0" w:tplc="FB58E9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F4A2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4636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B2D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10B7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E472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64D4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30D0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5648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3D120E"/>
    <w:multiLevelType w:val="hybridMultilevel"/>
    <w:tmpl w:val="D0A28D78"/>
    <w:lvl w:ilvl="0" w:tplc="BB32E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6CB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406A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649A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74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26F3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864F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4AC1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E615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A5023B"/>
    <w:multiLevelType w:val="hybridMultilevel"/>
    <w:tmpl w:val="515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202C"/>
    <w:multiLevelType w:val="hybridMultilevel"/>
    <w:tmpl w:val="013EFCE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26926612"/>
    <w:multiLevelType w:val="hybridMultilevel"/>
    <w:tmpl w:val="206047B4"/>
    <w:lvl w:ilvl="0" w:tplc="2ACA0C22">
      <w:start w:val="1"/>
      <w:numFmt w:val="bullet"/>
      <w:lvlText w:val="•"/>
      <w:lvlJc w:val="left"/>
      <w:pPr>
        <w:ind w:left="720" w:hanging="360"/>
      </w:pPr>
    </w:lvl>
    <w:lvl w:ilvl="1" w:tplc="C67E5D1E">
      <w:numFmt w:val="decimal"/>
      <w:lvlText w:val=""/>
      <w:lvlJc w:val="left"/>
    </w:lvl>
    <w:lvl w:ilvl="2" w:tplc="9ED608B6">
      <w:numFmt w:val="decimal"/>
      <w:lvlText w:val=""/>
      <w:lvlJc w:val="left"/>
    </w:lvl>
    <w:lvl w:ilvl="3" w:tplc="7DF24192">
      <w:numFmt w:val="decimal"/>
      <w:lvlText w:val=""/>
      <w:lvlJc w:val="left"/>
    </w:lvl>
    <w:lvl w:ilvl="4" w:tplc="E6A044EC">
      <w:numFmt w:val="decimal"/>
      <w:lvlText w:val=""/>
      <w:lvlJc w:val="left"/>
    </w:lvl>
    <w:lvl w:ilvl="5" w:tplc="87345CBA">
      <w:numFmt w:val="decimal"/>
      <w:lvlText w:val=""/>
      <w:lvlJc w:val="left"/>
    </w:lvl>
    <w:lvl w:ilvl="6" w:tplc="A7EC9A42">
      <w:numFmt w:val="decimal"/>
      <w:lvlText w:val=""/>
      <w:lvlJc w:val="left"/>
    </w:lvl>
    <w:lvl w:ilvl="7" w:tplc="5F2C8C42">
      <w:numFmt w:val="decimal"/>
      <w:lvlText w:val=""/>
      <w:lvlJc w:val="left"/>
    </w:lvl>
    <w:lvl w:ilvl="8" w:tplc="5D4CADAE">
      <w:numFmt w:val="decimal"/>
      <w:lvlText w:val=""/>
      <w:lvlJc w:val="left"/>
    </w:lvl>
  </w:abstractNum>
  <w:abstractNum w:abstractNumId="7">
    <w:nsid w:val="2D0B46CB"/>
    <w:multiLevelType w:val="singleLevel"/>
    <w:tmpl w:val="5FC0B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31473A21"/>
    <w:multiLevelType w:val="singleLevel"/>
    <w:tmpl w:val="91F4A6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338F439E"/>
    <w:multiLevelType w:val="hybridMultilevel"/>
    <w:tmpl w:val="84C4FB86"/>
    <w:lvl w:ilvl="0" w:tplc="071C36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047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3824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408E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C0C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6E16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AD4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49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B02A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3D3503"/>
    <w:multiLevelType w:val="hybridMultilevel"/>
    <w:tmpl w:val="C4DA62BC"/>
    <w:lvl w:ilvl="0" w:tplc="666A4F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C01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927E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E68E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0410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79269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1214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2E65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FA34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336224"/>
    <w:multiLevelType w:val="singleLevel"/>
    <w:tmpl w:val="9C7487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3D3A1A7A"/>
    <w:multiLevelType w:val="multilevel"/>
    <w:tmpl w:val="C0B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4D9D4F82"/>
    <w:multiLevelType w:val="multilevel"/>
    <w:tmpl w:val="F45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507D0693"/>
    <w:multiLevelType w:val="singleLevel"/>
    <w:tmpl w:val="C80CE9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507F7014"/>
    <w:multiLevelType w:val="singleLevel"/>
    <w:tmpl w:val="0D304D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D46108"/>
    <w:multiLevelType w:val="singleLevel"/>
    <w:tmpl w:val="C764FD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7">
    <w:nsid w:val="568D1B42"/>
    <w:multiLevelType w:val="singleLevel"/>
    <w:tmpl w:val="0409000F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94452B9"/>
    <w:multiLevelType w:val="singleLevel"/>
    <w:tmpl w:val="79FACB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9">
    <w:nsid w:val="5AA700DA"/>
    <w:multiLevelType w:val="hybridMultilevel"/>
    <w:tmpl w:val="0B5C0CD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D5A7D51"/>
    <w:multiLevelType w:val="singleLevel"/>
    <w:tmpl w:val="04090001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626A51DB"/>
    <w:multiLevelType w:val="multilevel"/>
    <w:tmpl w:val="EB7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664D6F5F"/>
    <w:multiLevelType w:val="hybridMultilevel"/>
    <w:tmpl w:val="45D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C0E88"/>
    <w:multiLevelType w:val="hybridMultilevel"/>
    <w:tmpl w:val="6C847210"/>
    <w:lvl w:ilvl="0" w:tplc="6DEC7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9E69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52CC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E22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74E6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B6E0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2283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020C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B0E9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E675FB"/>
    <w:multiLevelType w:val="hybridMultilevel"/>
    <w:tmpl w:val="C11CCD1E"/>
    <w:lvl w:ilvl="0" w:tplc="848A1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E8F5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50C9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9CBE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E2B7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BA17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369B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1467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386C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E70088A"/>
    <w:multiLevelType w:val="hybridMultilevel"/>
    <w:tmpl w:val="96D631E0"/>
    <w:lvl w:ilvl="0" w:tplc="B302FBF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 w:tplc="70EED3D8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</w:rPr>
    </w:lvl>
    <w:lvl w:ilvl="2" w:tplc="905E0A3A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</w:rPr>
    </w:lvl>
    <w:lvl w:ilvl="3" w:tplc="C75CA10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/>
      </w:rPr>
    </w:lvl>
    <w:lvl w:ilvl="4" w:tplc="8890A63E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/>
      </w:rPr>
    </w:lvl>
    <w:lvl w:ilvl="5" w:tplc="3602683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</w:rPr>
    </w:lvl>
    <w:lvl w:ilvl="6" w:tplc="9EBAD0F0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/>
      </w:rPr>
    </w:lvl>
    <w:lvl w:ilvl="7" w:tplc="336AFB18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/>
      </w:rPr>
    </w:lvl>
    <w:lvl w:ilvl="8" w:tplc="8E168846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</w:rPr>
    </w:lvl>
  </w:abstractNum>
  <w:abstractNum w:abstractNumId="26">
    <w:nsid w:val="7C79047B"/>
    <w:multiLevelType w:val="hybridMultilevel"/>
    <w:tmpl w:val="29762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1"/>
  </w:num>
  <w:num w:numId="5">
    <w:abstractNumId w:val="18"/>
  </w:num>
  <w:num w:numId="6">
    <w:abstractNumId w:val="15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2"/>
  </w:num>
  <w:num w:numId="12">
    <w:abstractNumId w:val="24"/>
  </w:num>
  <w:num w:numId="13">
    <w:abstractNumId w:val="6"/>
  </w:num>
  <w:num w:numId="14">
    <w:abstractNumId w:val="0"/>
  </w:num>
  <w:num w:numId="15">
    <w:abstractNumId w:val="23"/>
  </w:num>
  <w:num w:numId="16">
    <w:abstractNumId w:val="0"/>
  </w:num>
  <w:num w:numId="17">
    <w:abstractNumId w:val="25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9"/>
  </w:num>
  <w:num w:numId="23">
    <w:abstractNumId w:val="21"/>
  </w:num>
  <w:num w:numId="24">
    <w:abstractNumId w:val="3"/>
  </w:num>
  <w:num w:numId="25">
    <w:abstractNumId w:val="0"/>
  </w:num>
  <w:num w:numId="26">
    <w:abstractNumId w:val="12"/>
  </w:num>
  <w:num w:numId="27">
    <w:abstractNumId w:val="13"/>
  </w:num>
  <w:num w:numId="28">
    <w:abstractNumId w:val="4"/>
  </w:num>
  <w:num w:numId="29">
    <w:abstractNumId w:val="5"/>
  </w:num>
  <w:num w:numId="30">
    <w:abstractNumId w:val="19"/>
  </w:num>
  <w:num w:numId="31">
    <w:abstractNumId w:val="26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0028F"/>
    <w:rsid w:val="0005431F"/>
    <w:rsid w:val="000577FE"/>
    <w:rsid w:val="000622EB"/>
    <w:rsid w:val="00075E2D"/>
    <w:rsid w:val="00086D53"/>
    <w:rsid w:val="000C632C"/>
    <w:rsid w:val="000D0D3D"/>
    <w:rsid w:val="00151F8F"/>
    <w:rsid w:val="001D674C"/>
    <w:rsid w:val="002644ED"/>
    <w:rsid w:val="00271262"/>
    <w:rsid w:val="002A46DD"/>
    <w:rsid w:val="002A482B"/>
    <w:rsid w:val="002D2441"/>
    <w:rsid w:val="002F1716"/>
    <w:rsid w:val="003215B9"/>
    <w:rsid w:val="00327B65"/>
    <w:rsid w:val="00340BF3"/>
    <w:rsid w:val="00375D63"/>
    <w:rsid w:val="003D270A"/>
    <w:rsid w:val="0045076E"/>
    <w:rsid w:val="00452AFF"/>
    <w:rsid w:val="004E3669"/>
    <w:rsid w:val="00526731"/>
    <w:rsid w:val="0054120C"/>
    <w:rsid w:val="00545E0F"/>
    <w:rsid w:val="0056166A"/>
    <w:rsid w:val="005A610F"/>
    <w:rsid w:val="005D1018"/>
    <w:rsid w:val="005E200C"/>
    <w:rsid w:val="005E6441"/>
    <w:rsid w:val="005F300C"/>
    <w:rsid w:val="005F3096"/>
    <w:rsid w:val="0060028F"/>
    <w:rsid w:val="0060324C"/>
    <w:rsid w:val="00656C52"/>
    <w:rsid w:val="00662A8D"/>
    <w:rsid w:val="0066406C"/>
    <w:rsid w:val="006C38C6"/>
    <w:rsid w:val="00754C74"/>
    <w:rsid w:val="0078316F"/>
    <w:rsid w:val="007C49DC"/>
    <w:rsid w:val="00802749"/>
    <w:rsid w:val="008347CA"/>
    <w:rsid w:val="008558D1"/>
    <w:rsid w:val="008669E9"/>
    <w:rsid w:val="00881279"/>
    <w:rsid w:val="00892D99"/>
    <w:rsid w:val="008A1340"/>
    <w:rsid w:val="008C1360"/>
    <w:rsid w:val="008E13B7"/>
    <w:rsid w:val="00913BFA"/>
    <w:rsid w:val="00940D0A"/>
    <w:rsid w:val="009660E5"/>
    <w:rsid w:val="00974B9C"/>
    <w:rsid w:val="009E21F8"/>
    <w:rsid w:val="009F6A0E"/>
    <w:rsid w:val="00A53E64"/>
    <w:rsid w:val="00A64CD7"/>
    <w:rsid w:val="00A84DE6"/>
    <w:rsid w:val="00AA3655"/>
    <w:rsid w:val="00AB4A1B"/>
    <w:rsid w:val="00AC7425"/>
    <w:rsid w:val="00AD0254"/>
    <w:rsid w:val="00B13709"/>
    <w:rsid w:val="00B143E3"/>
    <w:rsid w:val="00B25CD5"/>
    <w:rsid w:val="00B26B9A"/>
    <w:rsid w:val="00B35A56"/>
    <w:rsid w:val="00B36E19"/>
    <w:rsid w:val="00B91681"/>
    <w:rsid w:val="00BE2BC8"/>
    <w:rsid w:val="00C024E4"/>
    <w:rsid w:val="00C03543"/>
    <w:rsid w:val="00C1162F"/>
    <w:rsid w:val="00C45D94"/>
    <w:rsid w:val="00C87FD5"/>
    <w:rsid w:val="00CB0023"/>
    <w:rsid w:val="00CF0BBE"/>
    <w:rsid w:val="00D25B5B"/>
    <w:rsid w:val="00D548A5"/>
    <w:rsid w:val="00D714E8"/>
    <w:rsid w:val="00D93A01"/>
    <w:rsid w:val="00DA730B"/>
    <w:rsid w:val="00DB3B4B"/>
    <w:rsid w:val="00DC11BE"/>
    <w:rsid w:val="00DC39D7"/>
    <w:rsid w:val="00DD11F0"/>
    <w:rsid w:val="00E569DB"/>
    <w:rsid w:val="00EB6241"/>
    <w:rsid w:val="00ED056C"/>
    <w:rsid w:val="00ED4075"/>
    <w:rsid w:val="00EE4379"/>
    <w:rsid w:val="00EF65D4"/>
    <w:rsid w:val="00EF7CA6"/>
    <w:rsid w:val="00F04E20"/>
    <w:rsid w:val="00F43522"/>
    <w:rsid w:val="00F5714B"/>
    <w:rsid w:val="00FA00F5"/>
    <w:rsid w:val="00FA4C33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F3096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9"/>
    <w:rsid w:val="005F3096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color w:val="377933" w:themeColor="accent2"/>
      <w:sz w:val="26"/>
    </w:rPr>
  </w:style>
  <w:style w:type="paragraph" w:styleId="Heading2">
    <w:name w:val="heading 2"/>
    <w:basedOn w:val="Normal"/>
    <w:next w:val="BodyText"/>
    <w:link w:val="Heading2Char"/>
    <w:uiPriority w:val="99"/>
    <w:rsid w:val="005F3096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F3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05242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F30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05242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F30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F30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F30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5F30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5F30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096"/>
    <w:rPr>
      <w:rFonts w:ascii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3096"/>
    <w:rPr>
      <w:rFonts w:asciiTheme="majorHAnsi" w:eastAsiaTheme="majorEastAsia" w:hAnsiTheme="majorHAnsi" w:cstheme="majorBidi"/>
      <w:b/>
      <w:i/>
      <w:color w:val="405242" w:themeColor="accent1"/>
      <w:sz w:val="20"/>
    </w:r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5F3096"/>
    <w:pPr>
      <w:spacing w:before="480" w:after="0" w:line="300" w:lineRule="auto"/>
    </w:pPr>
    <w:rPr>
      <w:b/>
      <w:color w:val="303D31" w:themeColor="accent1" w:themeShade="BF"/>
      <w:sz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3096"/>
    <w:rPr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F3096"/>
    <w:pPr>
      <w:spacing w:line="240" w:lineRule="auto"/>
      <w:ind w:left="4320"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5F3096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3096"/>
    <w:pPr>
      <w:spacing w:after="120"/>
      <w:ind w:left="3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3096"/>
    <w:rPr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3096"/>
    <w:pPr>
      <w:spacing w:line="240" w:lineRule="auto"/>
    </w:pPr>
  </w:style>
  <w:style w:type="paragraph" w:styleId="ListNumber5">
    <w:name w:val="List Number 5"/>
    <w:basedOn w:val="Normal"/>
    <w:uiPriority w:val="99"/>
    <w:semiHidden/>
    <w:unhideWhenUsed/>
    <w:rsid w:val="005F3096"/>
    <w:pPr>
      <w:numPr>
        <w:numId w:val="10"/>
      </w:num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3096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5F3096"/>
    <w:pPr>
      <w:spacing w:line="24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096"/>
    <w:rPr>
      <w:sz w:val="20"/>
    </w:rPr>
  </w:style>
  <w:style w:type="paragraph" w:styleId="ListNumber4">
    <w:name w:val="List Number 4"/>
    <w:basedOn w:val="Normal"/>
    <w:uiPriority w:val="99"/>
    <w:semiHidden/>
    <w:unhideWhenUsed/>
    <w:rsid w:val="005F3096"/>
    <w:pPr>
      <w:numPr>
        <w:numId w:val="9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F3096"/>
    <w:pPr>
      <w:spacing w:line="240" w:lineRule="auto"/>
    </w:pPr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30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3096"/>
    <w:rPr>
      <w:sz w:val="20"/>
    </w:rPr>
  </w:style>
  <w:style w:type="paragraph" w:styleId="ListBullet">
    <w:name w:val="List Bullet"/>
    <w:basedOn w:val="Normal"/>
    <w:uiPriority w:val="99"/>
    <w:rsid w:val="005F3096"/>
    <w:pPr>
      <w:numPr>
        <w:numId w:val="1"/>
      </w:numPr>
      <w:tabs>
        <w:tab w:val="left" w:pos="270"/>
      </w:tabs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3096"/>
    <w:pPr>
      <w:spacing w:after="120"/>
      <w:ind w:left="720"/>
      <w:contextualSpacing/>
    </w:pPr>
  </w:style>
  <w:style w:type="paragraph" w:styleId="Index6">
    <w:name w:val="index 6"/>
    <w:basedOn w:val="Normal"/>
    <w:next w:val="Normal"/>
    <w:uiPriority w:val="99"/>
    <w:semiHidden/>
    <w:unhideWhenUsed/>
    <w:rsid w:val="005F3096"/>
    <w:pPr>
      <w:spacing w:line="240" w:lineRule="auto"/>
      <w:ind w:left="1200" w:hanging="200"/>
    </w:pPr>
  </w:style>
  <w:style w:type="character" w:styleId="Hyperlink">
    <w:name w:val="Hyperlink"/>
    <w:basedOn w:val="DefaultParagraphFont"/>
    <w:uiPriority w:val="99"/>
    <w:unhideWhenUsed/>
    <w:rsid w:val="005F3096"/>
    <w:rPr>
      <w:color w:val="00ED8F" w:themeColor="hyperlink"/>
      <w:u w:val="single"/>
    </w:rPr>
  </w:style>
  <w:style w:type="paragraph" w:styleId="List4">
    <w:name w:val="List 4"/>
    <w:basedOn w:val="Normal"/>
    <w:uiPriority w:val="99"/>
    <w:semiHidden/>
    <w:unhideWhenUsed/>
    <w:rsid w:val="005F3096"/>
    <w:pPr>
      <w:ind w:left="1440" w:hanging="360"/>
      <w:contextualSpacing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3096"/>
    <w:rPr>
      <w:i/>
      <w:sz w:val="20"/>
    </w:rPr>
  </w:style>
  <w:style w:type="paragraph" w:styleId="ListBullet4">
    <w:name w:val="List Bullet 4"/>
    <w:basedOn w:val="Normal"/>
    <w:uiPriority w:val="99"/>
    <w:semiHidden/>
    <w:unhideWhenUsed/>
    <w:rsid w:val="005F3096"/>
    <w:pPr>
      <w:numPr>
        <w:numId w:val="4"/>
      </w:numPr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rsid w:val="005F3096"/>
    <w:pPr>
      <w:spacing w:line="240" w:lineRule="auto"/>
      <w:ind w:left="1600" w:hanging="200"/>
    </w:pPr>
  </w:style>
  <w:style w:type="character" w:styleId="IntenseReference">
    <w:name w:val="Intense Reference"/>
    <w:basedOn w:val="DefaultParagraphFont"/>
    <w:uiPriority w:val="32"/>
    <w:qFormat/>
    <w:rsid w:val="005F3096"/>
    <w:rPr>
      <w:b/>
      <w:smallCaps/>
      <w:color w:val="377933" w:themeColor="accent2"/>
      <w:spacing w:val="5"/>
      <w:u w:val="singl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3096"/>
    <w:rPr>
      <w:sz w:val="20"/>
    </w:rPr>
  </w:style>
  <w:style w:type="character" w:styleId="Emphasis">
    <w:name w:val="Emphasis"/>
    <w:basedOn w:val="DefaultParagraphFont"/>
    <w:uiPriority w:val="20"/>
    <w:qFormat/>
    <w:rsid w:val="005F3096"/>
    <w:rPr>
      <w:i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3096"/>
    <w:rPr>
      <w:sz w:val="20"/>
    </w:rPr>
  </w:style>
  <w:style w:type="paragraph" w:customStyle="1" w:styleId="EnvelopeReturn1">
    <w:name w:val="Envelope Return1"/>
    <w:basedOn w:val="Normal"/>
    <w:uiPriority w:val="99"/>
    <w:semiHidden/>
    <w:unhideWhenUsed/>
    <w:rsid w:val="005F3096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3096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3096"/>
    <w:pPr>
      <w:spacing w:after="0"/>
      <w:ind w:firstLine="36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3096"/>
    <w:pPr>
      <w:spacing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096"/>
    <w:rPr>
      <w:rFonts w:ascii="Consolas" w:hAnsi="Consolas"/>
      <w:sz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096"/>
    <w:rPr>
      <w:rFonts w:ascii="Consolas" w:hAnsi="Consolas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5F3096"/>
    <w:rPr>
      <w:sz w:val="20"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sid w:val="005F3096"/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96"/>
    <w:rPr>
      <w:sz w:val="16"/>
    </w:rPr>
  </w:style>
  <w:style w:type="paragraph" w:styleId="BodyText">
    <w:name w:val="Body Text"/>
    <w:basedOn w:val="Normal"/>
    <w:link w:val="BodyTextChar"/>
    <w:uiPriority w:val="99"/>
    <w:rsid w:val="005F3096"/>
    <w:pPr>
      <w:spacing w:after="200"/>
    </w:pPr>
  </w:style>
  <w:style w:type="paragraph" w:styleId="ListContinue3">
    <w:name w:val="List Continue 3"/>
    <w:basedOn w:val="Normal"/>
    <w:uiPriority w:val="99"/>
    <w:semiHidden/>
    <w:unhideWhenUsed/>
    <w:rsid w:val="005F3096"/>
    <w:pPr>
      <w:spacing w:after="120"/>
      <w:ind w:left="108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5F309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096"/>
    <w:pPr>
      <w:spacing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F3096"/>
    <w:rPr>
      <w:rFonts w:asciiTheme="majorHAnsi" w:eastAsiaTheme="majorEastAsia" w:hAnsiTheme="majorHAnsi" w:cstheme="majorBidi"/>
      <w:b/>
      <w:color w:val="405242" w:themeColor="accent1"/>
      <w:sz w:val="20"/>
    </w:rPr>
  </w:style>
  <w:style w:type="paragraph" w:customStyle="1" w:styleId="Boxes">
    <w:name w:val="Boxes"/>
    <w:basedOn w:val="Normal"/>
    <w:uiPriority w:val="99"/>
    <w:rsid w:val="005F3096"/>
    <w:pPr>
      <w:spacing w:line="240" w:lineRule="auto"/>
      <w:jc w:val="right"/>
    </w:pPr>
  </w:style>
  <w:style w:type="paragraph" w:styleId="NormalIndent">
    <w:name w:val="Normal Indent"/>
    <w:basedOn w:val="Normal"/>
    <w:uiPriority w:val="99"/>
    <w:semiHidden/>
    <w:unhideWhenUsed/>
    <w:rsid w:val="005F309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096"/>
    <w:pPr>
      <w:spacing w:line="240" w:lineRule="auto"/>
    </w:pPr>
    <w:rPr>
      <w:rFonts w:ascii="Consolas" w:hAnsi="Consolas"/>
    </w:rPr>
  </w:style>
  <w:style w:type="paragraph" w:styleId="ListNumber">
    <w:name w:val="List Number"/>
    <w:basedOn w:val="Normal"/>
    <w:uiPriority w:val="99"/>
    <w:semiHidden/>
    <w:unhideWhenUsed/>
    <w:rsid w:val="005F3096"/>
    <w:pPr>
      <w:numPr>
        <w:numId w:val="6"/>
      </w:numPr>
      <w:contextualSpacing/>
    </w:pPr>
  </w:style>
  <w:style w:type="character" w:customStyle="1" w:styleId="EndnoteReference1">
    <w:name w:val="Endnote Reference1"/>
    <w:basedOn w:val="DefaultParagraphFont"/>
    <w:uiPriority w:val="99"/>
    <w:semiHidden/>
    <w:unhideWhenUsed/>
    <w:rsid w:val="005F3096"/>
    <w:rPr>
      <w:vertAlign w:val="superscript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unhideWhenUsed/>
    <w:rsid w:val="005F3096"/>
    <w:pPr>
      <w:spacing w:after="0"/>
      <w:ind w:firstLine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3096"/>
    <w:rPr>
      <w:sz w:val="20"/>
    </w:rPr>
  </w:style>
  <w:style w:type="paragraph" w:styleId="Bibliography">
    <w:name w:val="Bibliography"/>
    <w:basedOn w:val="Normal"/>
    <w:next w:val="Normal"/>
    <w:uiPriority w:val="99"/>
    <w:semiHidden/>
    <w:unhideWhenUsed/>
    <w:rsid w:val="005F3096"/>
  </w:style>
  <w:style w:type="character" w:customStyle="1" w:styleId="Heading8Char">
    <w:name w:val="Heading 8 Char"/>
    <w:basedOn w:val="DefaultParagraphFont"/>
    <w:link w:val="Heading8"/>
    <w:uiPriority w:val="99"/>
    <w:semiHidden/>
    <w:rsid w:val="005F309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309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3096"/>
    <w:pPr>
      <w:spacing w:line="240" w:lineRule="auto"/>
      <w:ind w:left="4320"/>
    </w:pPr>
  </w:style>
  <w:style w:type="paragraph" w:customStyle="1" w:styleId="TOC71">
    <w:name w:val="TOC 71"/>
    <w:basedOn w:val="Normal"/>
    <w:next w:val="Normal"/>
    <w:uiPriority w:val="99"/>
    <w:semiHidden/>
    <w:unhideWhenUsed/>
    <w:rsid w:val="005F3096"/>
    <w:pPr>
      <w:spacing w:after="100"/>
      <w:ind w:left="1200"/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5F3096"/>
    <w:rPr>
      <w:rFonts w:asciiTheme="majorHAnsi" w:eastAsiaTheme="majorEastAsia" w:hAnsiTheme="majorHAnsi" w:cstheme="majorBidi"/>
      <w:i/>
      <w:color w:val="202820" w:themeColor="accent1" w:themeShade="7F"/>
      <w:sz w:val="20"/>
    </w:rPr>
  </w:style>
  <w:style w:type="paragraph" w:customStyle="1" w:styleId="TOC31">
    <w:name w:val="TOC 31"/>
    <w:basedOn w:val="Normal"/>
    <w:next w:val="Normal"/>
    <w:uiPriority w:val="99"/>
    <w:semiHidden/>
    <w:unhideWhenUsed/>
    <w:rsid w:val="005F3096"/>
    <w:pPr>
      <w:spacing w:after="100"/>
      <w:ind w:left="400"/>
    </w:pPr>
  </w:style>
  <w:style w:type="paragraph" w:styleId="ListContinue4">
    <w:name w:val="List Continue 4"/>
    <w:basedOn w:val="Normal"/>
    <w:uiPriority w:val="99"/>
    <w:semiHidden/>
    <w:unhideWhenUsed/>
    <w:rsid w:val="005F3096"/>
    <w:pPr>
      <w:spacing w:after="120"/>
      <w:ind w:left="1440"/>
      <w:contextualSpacing/>
    </w:pPr>
  </w:style>
  <w:style w:type="character" w:styleId="BookTitle">
    <w:name w:val="Book Title"/>
    <w:basedOn w:val="DefaultParagraphFont"/>
    <w:uiPriority w:val="33"/>
    <w:qFormat/>
    <w:rsid w:val="005F3096"/>
    <w:rPr>
      <w:b/>
      <w:smallCaps/>
      <w:spacing w:val="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309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99"/>
    <w:rsid w:val="005F3096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sz w:val="4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3096"/>
    <w:pPr>
      <w:spacing w:line="240" w:lineRule="auto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5F3096"/>
    <w:rPr>
      <w:color w:val="8D009F" w:themeColor="followedHyperlink"/>
      <w:u w:val="single"/>
    </w:rPr>
  </w:style>
  <w:style w:type="paragraph" w:customStyle="1" w:styleId="TableofAuthorities1">
    <w:name w:val="Table of Authorities1"/>
    <w:basedOn w:val="Normal"/>
    <w:next w:val="Normal"/>
    <w:uiPriority w:val="99"/>
    <w:semiHidden/>
    <w:unhideWhenUsed/>
    <w:rsid w:val="005F3096"/>
    <w:pPr>
      <w:ind w:left="200" w:hanging="20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5F309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F3096"/>
    <w:rPr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F3096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5F3096"/>
    <w:rPr>
      <w:vertAlign w:val="superscript"/>
    </w:rPr>
  </w:style>
  <w:style w:type="paragraph" w:customStyle="1" w:styleId="TOC21">
    <w:name w:val="TOC 21"/>
    <w:basedOn w:val="Normal"/>
    <w:next w:val="Normal"/>
    <w:uiPriority w:val="99"/>
    <w:semiHidden/>
    <w:unhideWhenUsed/>
    <w:rsid w:val="005F3096"/>
    <w:pPr>
      <w:spacing w:after="100"/>
      <w:ind w:left="20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F3096"/>
    <w:pPr>
      <w:numPr>
        <w:ilvl w:val="1"/>
      </w:numPr>
    </w:pPr>
    <w:rPr>
      <w:rFonts w:asciiTheme="majorHAnsi" w:eastAsiaTheme="majorEastAsia" w:hAnsiTheme="majorHAnsi" w:cstheme="majorBidi"/>
      <w:i/>
      <w:color w:val="405242" w:themeColor="accent1"/>
      <w:spacing w:val="15"/>
      <w:sz w:val="24"/>
    </w:rPr>
  </w:style>
  <w:style w:type="paragraph" w:styleId="Index5">
    <w:name w:val="index 5"/>
    <w:basedOn w:val="Normal"/>
    <w:next w:val="Normal"/>
    <w:uiPriority w:val="99"/>
    <w:semiHidden/>
    <w:unhideWhenUsed/>
    <w:rsid w:val="005F3096"/>
    <w:pPr>
      <w:spacing w:line="240" w:lineRule="auto"/>
      <w:ind w:left="1000" w:hanging="200"/>
    </w:pPr>
  </w:style>
  <w:style w:type="paragraph" w:customStyle="1" w:styleId="EnvelopeAddress1">
    <w:name w:val="Envelope Address1"/>
    <w:basedOn w:val="Normal"/>
    <w:uiPriority w:val="99"/>
    <w:semiHidden/>
    <w:unhideWhenUsed/>
    <w:rsid w:val="005F3096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">
    <w:name w:val="List"/>
    <w:basedOn w:val="Normal"/>
    <w:uiPriority w:val="99"/>
    <w:semiHidden/>
    <w:unhideWhenUsed/>
    <w:rsid w:val="005F3096"/>
    <w:pPr>
      <w:ind w:left="360" w:hanging="360"/>
      <w:contextualSpacing/>
    </w:pPr>
  </w:style>
  <w:style w:type="character" w:customStyle="1" w:styleId="SubtitleChar">
    <w:name w:val="Subtitle Char"/>
    <w:basedOn w:val="DefaultParagraphFont"/>
    <w:link w:val="Subtitle"/>
    <w:uiPriority w:val="99"/>
    <w:rsid w:val="005F3096"/>
    <w:rPr>
      <w:rFonts w:asciiTheme="majorHAnsi" w:eastAsiaTheme="majorEastAsia" w:hAnsiTheme="majorHAnsi" w:cstheme="majorBidi"/>
      <w:i/>
      <w:color w:val="405242" w:themeColor="accent1"/>
      <w:spacing w:val="15"/>
      <w:sz w:val="24"/>
    </w:rPr>
  </w:style>
  <w:style w:type="paragraph" w:styleId="ListContinue5">
    <w:name w:val="List Continue 5"/>
    <w:basedOn w:val="Normal"/>
    <w:uiPriority w:val="99"/>
    <w:semiHidden/>
    <w:unhideWhenUsed/>
    <w:rsid w:val="005F3096"/>
    <w:pPr>
      <w:spacing w:after="120"/>
      <w:ind w:left="1800"/>
      <w:contextualSpacing/>
    </w:pPr>
  </w:style>
  <w:style w:type="character" w:styleId="SubtleReference">
    <w:name w:val="Subtle Reference"/>
    <w:basedOn w:val="DefaultParagraphFont"/>
    <w:uiPriority w:val="31"/>
    <w:qFormat/>
    <w:rsid w:val="005F3096"/>
    <w:rPr>
      <w:smallCaps/>
      <w:color w:val="377933" w:themeColor="accent2"/>
      <w:u w:val="singl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5F3096"/>
    <w:rPr>
      <w:rFonts w:asciiTheme="majorHAnsi" w:eastAsiaTheme="majorEastAsia" w:hAnsiTheme="majorHAnsi" w:cstheme="majorBidi"/>
      <w:b/>
    </w:rPr>
  </w:style>
  <w:style w:type="paragraph" w:styleId="List2">
    <w:name w:val="List 2"/>
    <w:basedOn w:val="Normal"/>
    <w:uiPriority w:val="99"/>
    <w:semiHidden/>
    <w:unhideWhenUsed/>
    <w:rsid w:val="005F3096"/>
    <w:pPr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F3096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5F3096"/>
    <w:rPr>
      <w:rFonts w:asciiTheme="majorHAnsi" w:eastAsiaTheme="majorEastAsia" w:hAnsiTheme="majorHAnsi" w:cstheme="majorBidi"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F3096"/>
    <w:rPr>
      <w:b/>
      <w:i/>
      <w:color w:val="405242" w:themeColor="accent1"/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F3096"/>
    <w:rPr>
      <w:sz w:val="20"/>
    </w:rPr>
  </w:style>
  <w:style w:type="paragraph" w:styleId="Header">
    <w:name w:val="header"/>
    <w:basedOn w:val="Normal"/>
    <w:link w:val="HeaderChar"/>
    <w:uiPriority w:val="99"/>
    <w:rsid w:val="005F3096"/>
    <w:pPr>
      <w:tabs>
        <w:tab w:val="center" w:pos="4680"/>
        <w:tab w:val="right" w:pos="9360"/>
      </w:tabs>
      <w:spacing w:after="200"/>
    </w:pPr>
  </w:style>
  <w:style w:type="paragraph" w:customStyle="1" w:styleId="TOC11">
    <w:name w:val="TOC 11"/>
    <w:basedOn w:val="Normal"/>
    <w:next w:val="Normal"/>
    <w:uiPriority w:val="99"/>
    <w:semiHidden/>
    <w:unhideWhenUsed/>
    <w:rsid w:val="005F3096"/>
    <w:pPr>
      <w:spacing w:after="100"/>
    </w:pPr>
  </w:style>
  <w:style w:type="character" w:customStyle="1" w:styleId="Apple-converted-space">
    <w:name w:val="Apple-converted-space"/>
    <w:basedOn w:val="DefaultParagraphFont"/>
    <w:uiPriority w:val="99"/>
    <w:rsid w:val="005F3096"/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3096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rsid w:val="005F3096"/>
    <w:pPr>
      <w:spacing w:line="240" w:lineRule="auto"/>
    </w:pPr>
  </w:style>
  <w:style w:type="paragraph" w:customStyle="1" w:styleId="110CEFB76F695C44BE439F6B75855CF8">
    <w:name w:val="110CEFB76F695C44BE439F6B75855CF8"/>
    <w:uiPriority w:val="99"/>
    <w:rsid w:val="005F3096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5F3096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paragraph" w:styleId="NoSpacing">
    <w:name w:val="No Spacing"/>
    <w:uiPriority w:val="99"/>
    <w:qFormat/>
    <w:rsid w:val="005F3096"/>
    <w:rPr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3096"/>
    <w:rPr>
      <w:rFonts w:ascii="Tahoma" w:hAnsi="Tahoma" w:cs="Tahoma"/>
      <w:sz w:val="16"/>
    </w:rPr>
  </w:style>
  <w:style w:type="paragraph" w:styleId="Index7">
    <w:name w:val="index 7"/>
    <w:basedOn w:val="Normal"/>
    <w:next w:val="Normal"/>
    <w:uiPriority w:val="99"/>
    <w:semiHidden/>
    <w:unhideWhenUsed/>
    <w:rsid w:val="005F3096"/>
    <w:pPr>
      <w:spacing w:line="240" w:lineRule="auto"/>
      <w:ind w:left="1400" w:hanging="200"/>
    </w:p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5F3096"/>
    <w:rPr>
      <w:rFonts w:ascii="Consolas" w:hAnsi="Consolas"/>
      <w:sz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F3096"/>
    <w:rPr>
      <w:sz w:val="20"/>
    </w:rPr>
  </w:style>
  <w:style w:type="paragraph" w:customStyle="1" w:styleId="TOC41">
    <w:name w:val="TOC 41"/>
    <w:basedOn w:val="Normal"/>
    <w:next w:val="Normal"/>
    <w:uiPriority w:val="99"/>
    <w:semiHidden/>
    <w:unhideWhenUsed/>
    <w:rsid w:val="005F3096"/>
    <w:pPr>
      <w:spacing w:after="100"/>
      <w:ind w:left="600"/>
    </w:pPr>
  </w:style>
  <w:style w:type="paragraph" w:styleId="BlockText">
    <w:name w:val="Block Text"/>
    <w:basedOn w:val="Normal"/>
    <w:uiPriority w:val="99"/>
    <w:semiHidden/>
    <w:unhideWhenUsed/>
    <w:rsid w:val="005F3096"/>
    <w:pPr>
      <w:pBdr>
        <w:top w:val="single" w:sz="2" w:space="0" w:color="405242" w:themeColor="accent1"/>
        <w:left w:val="single" w:sz="2" w:space="0" w:color="405242" w:themeColor="accent1"/>
        <w:bottom w:val="single" w:sz="2" w:space="0" w:color="405242" w:themeColor="accent1"/>
        <w:right w:val="single" w:sz="2" w:space="0" w:color="405242" w:themeColor="accent1"/>
      </w:pBdr>
      <w:ind w:left="1152" w:right="1152"/>
    </w:pPr>
    <w:rPr>
      <w:i/>
      <w:color w:val="405242" w:themeColor="accent1"/>
    </w:rPr>
  </w:style>
  <w:style w:type="paragraph" w:styleId="Index2">
    <w:name w:val="index 2"/>
    <w:basedOn w:val="Normal"/>
    <w:next w:val="Normal"/>
    <w:uiPriority w:val="99"/>
    <w:semiHidden/>
    <w:unhideWhenUsed/>
    <w:rsid w:val="005F3096"/>
    <w:pPr>
      <w:spacing w:line="240" w:lineRule="auto"/>
      <w:ind w:left="400" w:hanging="200"/>
    </w:pPr>
  </w:style>
  <w:style w:type="paragraph" w:styleId="ListBullet5">
    <w:name w:val="List Bullet 5"/>
    <w:basedOn w:val="Normal"/>
    <w:uiPriority w:val="99"/>
    <w:semiHidden/>
    <w:unhideWhenUsed/>
    <w:rsid w:val="005F3096"/>
    <w:pPr>
      <w:numPr>
        <w:numId w:val="5"/>
      </w:numPr>
      <w:contextualSpacing/>
    </w:pPr>
  </w:style>
  <w:style w:type="paragraph" w:customStyle="1" w:styleId="TOC81">
    <w:name w:val="TOC 81"/>
    <w:basedOn w:val="Normal"/>
    <w:next w:val="Normal"/>
    <w:uiPriority w:val="99"/>
    <w:semiHidden/>
    <w:unhideWhenUsed/>
    <w:rsid w:val="005F3096"/>
    <w:pPr>
      <w:spacing w:after="100"/>
      <w:ind w:left="14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3096"/>
  </w:style>
  <w:style w:type="character" w:styleId="SubtleEmphasis">
    <w:name w:val="Subtle Emphasis"/>
    <w:basedOn w:val="DefaultParagraphFont"/>
    <w:uiPriority w:val="19"/>
    <w:qFormat/>
    <w:rsid w:val="005F3096"/>
    <w:rPr>
      <w:i/>
      <w:color w:val="808080" w:themeColor="text1" w:themeTint="7F"/>
    </w:rPr>
  </w:style>
  <w:style w:type="paragraph" w:styleId="ListBullet2">
    <w:name w:val="List Bullet 2"/>
    <w:basedOn w:val="Normal"/>
    <w:uiPriority w:val="99"/>
    <w:semiHidden/>
    <w:unhideWhenUsed/>
    <w:rsid w:val="005F309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3096"/>
    <w:pPr>
      <w:spacing w:after="120"/>
      <w:ind w:left="360"/>
      <w:contextualSpacing/>
    </w:pPr>
  </w:style>
  <w:style w:type="paragraph" w:styleId="Index3">
    <w:name w:val="index 3"/>
    <w:basedOn w:val="Normal"/>
    <w:next w:val="Normal"/>
    <w:uiPriority w:val="99"/>
    <w:semiHidden/>
    <w:unhideWhenUsed/>
    <w:rsid w:val="005F3096"/>
    <w:pPr>
      <w:spacing w:line="240" w:lineRule="auto"/>
      <w:ind w:left="600" w:hanging="200"/>
    </w:pPr>
  </w:style>
  <w:style w:type="paragraph" w:styleId="Index1">
    <w:name w:val="index 1"/>
    <w:basedOn w:val="Normal"/>
    <w:next w:val="Normal"/>
    <w:uiPriority w:val="99"/>
    <w:semiHidden/>
    <w:unhideWhenUsed/>
    <w:rsid w:val="005F3096"/>
    <w:pPr>
      <w:spacing w:line="240" w:lineRule="auto"/>
      <w:ind w:left="200" w:hanging="200"/>
    </w:pPr>
  </w:style>
  <w:style w:type="character" w:customStyle="1" w:styleId="QuoteChar">
    <w:name w:val="Quote Char"/>
    <w:basedOn w:val="DefaultParagraphFont"/>
    <w:link w:val="Quote"/>
    <w:uiPriority w:val="99"/>
    <w:rsid w:val="005F3096"/>
    <w:rPr>
      <w:i/>
      <w:color w:val="000000" w:themeColor="text1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096"/>
    <w:pPr>
      <w:spacing w:line="240" w:lineRule="auto"/>
    </w:pPr>
    <w:rPr>
      <w:rFonts w:ascii="Consolas" w:hAnsi="Consolas"/>
      <w:sz w:val="21"/>
    </w:rPr>
  </w:style>
  <w:style w:type="paragraph" w:styleId="List3">
    <w:name w:val="List 3"/>
    <w:basedOn w:val="Normal"/>
    <w:uiPriority w:val="99"/>
    <w:semiHidden/>
    <w:unhideWhenUsed/>
    <w:rsid w:val="005F3096"/>
    <w:pPr>
      <w:ind w:left="108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F3096"/>
    <w:pPr>
      <w:numPr>
        <w:numId w:val="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F3096"/>
    <w:rPr>
      <w:rFonts w:asciiTheme="majorHAnsi" w:eastAsiaTheme="majorEastAsia" w:hAnsiTheme="majorHAnsi" w:cstheme="majorBidi"/>
      <w:color w:val="377933" w:themeColor="accent2"/>
      <w:sz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3096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3096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F3096"/>
    <w:rPr>
      <w:color w:val="377933" w:themeColor="accent2"/>
      <w:sz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F3096"/>
    <w:pPr>
      <w:spacing w:after="200" w:line="240" w:lineRule="auto"/>
    </w:pPr>
    <w:rPr>
      <w:b/>
      <w:color w:val="405242" w:themeColor="accent1"/>
      <w:sz w:val="18"/>
    </w:rPr>
  </w:style>
  <w:style w:type="character" w:customStyle="1" w:styleId="TitleChar">
    <w:name w:val="Title Char"/>
    <w:basedOn w:val="DefaultParagraphFont"/>
    <w:link w:val="Title"/>
    <w:uiPriority w:val="99"/>
    <w:rsid w:val="005F3096"/>
    <w:rPr>
      <w:rFonts w:asciiTheme="majorHAnsi" w:eastAsiaTheme="majorEastAsia" w:hAnsiTheme="majorHAnsi" w:cstheme="majorBidi"/>
      <w:color w:val="377933" w:themeColor="accent2"/>
      <w:spacing w:val="5"/>
      <w:sz w:val="40"/>
    </w:rPr>
  </w:style>
  <w:style w:type="character" w:styleId="Strong">
    <w:name w:val="Strong"/>
    <w:basedOn w:val="DefaultParagraphFont"/>
    <w:uiPriority w:val="22"/>
    <w:qFormat/>
    <w:rsid w:val="005F3096"/>
    <w:rPr>
      <w:b/>
    </w:rPr>
  </w:style>
  <w:style w:type="paragraph" w:customStyle="1" w:styleId="TOC61">
    <w:name w:val="TOC 61"/>
    <w:basedOn w:val="Normal"/>
    <w:next w:val="Normal"/>
    <w:uiPriority w:val="99"/>
    <w:semiHidden/>
    <w:unhideWhenUsed/>
    <w:rsid w:val="005F3096"/>
    <w:pPr>
      <w:spacing w:after="100"/>
      <w:ind w:left="10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96"/>
    <w:rPr>
      <w:rFonts w:ascii="Tahoma" w:hAnsi="Tahoma" w:cs="Tahoma"/>
      <w:sz w:val="16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sid w:val="005F3096"/>
    <w:rPr>
      <w:b/>
    </w:rPr>
  </w:style>
  <w:style w:type="paragraph" w:styleId="ListNumber2">
    <w:name w:val="List Number 2"/>
    <w:basedOn w:val="Normal"/>
    <w:uiPriority w:val="99"/>
    <w:semiHidden/>
    <w:unhideWhenUsed/>
    <w:rsid w:val="005F309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99"/>
    <w:qFormat/>
    <w:rsid w:val="005F30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3096"/>
    <w:rPr>
      <w:b/>
      <w:i/>
      <w:color w:val="405242" w:themeColor="accent1"/>
    </w:rPr>
  </w:style>
  <w:style w:type="paragraph" w:styleId="List5">
    <w:name w:val="List 5"/>
    <w:basedOn w:val="Normal"/>
    <w:uiPriority w:val="99"/>
    <w:semiHidden/>
    <w:unhideWhenUsed/>
    <w:rsid w:val="005F3096"/>
    <w:pPr>
      <w:ind w:left="1800" w:hanging="360"/>
      <w:contextualSpacing/>
    </w:pPr>
  </w:style>
  <w:style w:type="paragraph" w:customStyle="1" w:styleId="TOC91">
    <w:name w:val="TOC 91"/>
    <w:basedOn w:val="Normal"/>
    <w:next w:val="Normal"/>
    <w:uiPriority w:val="99"/>
    <w:semiHidden/>
    <w:unhideWhenUsed/>
    <w:rsid w:val="005F3096"/>
    <w:pPr>
      <w:spacing w:after="100"/>
      <w:ind w:left="1600"/>
    </w:pPr>
  </w:style>
  <w:style w:type="paragraph" w:customStyle="1" w:styleId="TableofFigures1">
    <w:name w:val="Table of Figures1"/>
    <w:basedOn w:val="Normal"/>
    <w:next w:val="Normal"/>
    <w:uiPriority w:val="99"/>
    <w:semiHidden/>
    <w:unhideWhenUsed/>
    <w:rsid w:val="005F3096"/>
  </w:style>
  <w:style w:type="paragraph" w:styleId="Index4">
    <w:name w:val="index 4"/>
    <w:basedOn w:val="Normal"/>
    <w:next w:val="Normal"/>
    <w:uiPriority w:val="99"/>
    <w:semiHidden/>
    <w:unhideWhenUsed/>
    <w:rsid w:val="005F3096"/>
    <w:pPr>
      <w:spacing w:line="240" w:lineRule="auto"/>
      <w:ind w:left="800" w:hanging="20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rsid w:val="005F3096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96"/>
    <w:pPr>
      <w:spacing w:after="120"/>
    </w:pPr>
    <w:rPr>
      <w:sz w:val="16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5F3096"/>
    <w:pPr>
      <w:spacing w:before="120"/>
    </w:pPr>
    <w:rPr>
      <w:rFonts w:asciiTheme="majorHAnsi" w:eastAsiaTheme="majorEastAsia" w:hAnsiTheme="majorHAnsi" w:cstheme="majorBidi"/>
      <w:b/>
      <w:sz w:val="24"/>
    </w:rPr>
  </w:style>
  <w:style w:type="paragraph" w:styleId="Index9">
    <w:name w:val="index 9"/>
    <w:basedOn w:val="Normal"/>
    <w:next w:val="Normal"/>
    <w:uiPriority w:val="99"/>
    <w:semiHidden/>
    <w:unhideWhenUsed/>
    <w:rsid w:val="005F3096"/>
    <w:pPr>
      <w:spacing w:line="240" w:lineRule="auto"/>
      <w:ind w:left="1800" w:hanging="200"/>
    </w:pPr>
  </w:style>
  <w:style w:type="character" w:customStyle="1" w:styleId="HeaderChar">
    <w:name w:val="Header Char"/>
    <w:basedOn w:val="DefaultParagraphFont"/>
    <w:link w:val="Header"/>
    <w:uiPriority w:val="99"/>
    <w:rsid w:val="005F3096"/>
    <w:rPr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3096"/>
    <w:pPr>
      <w:pBdr>
        <w:bottom w:val="single" w:sz="4" w:space="0" w:color="405242" w:themeColor="accent1"/>
      </w:pBdr>
      <w:spacing w:before="200" w:after="280"/>
      <w:ind w:left="936" w:right="936"/>
    </w:pPr>
    <w:rPr>
      <w:b/>
      <w:i/>
      <w:color w:val="405242" w:themeColor="accent1"/>
    </w:rPr>
  </w:style>
  <w:style w:type="paragraph" w:customStyle="1" w:styleId="ContactDetails">
    <w:name w:val="Contact Details"/>
    <w:basedOn w:val="Normal"/>
    <w:uiPriority w:val="99"/>
    <w:rsid w:val="005F3096"/>
    <w:pPr>
      <w:spacing w:before="120" w:after="240" w:line="240" w:lineRule="auto"/>
    </w:pPr>
    <w:rPr>
      <w:color w:val="405242" w:themeColor="accent1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096"/>
    <w:pPr>
      <w:spacing w:after="120" w:line="480" w:lineRule="auto"/>
      <w:ind w:left="360"/>
    </w:pPr>
  </w:style>
  <w:style w:type="paragraph" w:customStyle="1" w:styleId="TOC51">
    <w:name w:val="TOC 51"/>
    <w:basedOn w:val="Normal"/>
    <w:next w:val="Normal"/>
    <w:uiPriority w:val="99"/>
    <w:semiHidden/>
    <w:unhideWhenUsed/>
    <w:rsid w:val="005F3096"/>
    <w:pPr>
      <w:spacing w:after="100"/>
      <w:ind w:left="800"/>
    </w:pPr>
  </w:style>
  <w:style w:type="paragraph" w:customStyle="1" w:styleId="MacroText1">
    <w:name w:val="Macro Text1"/>
    <w:link w:val="MacroTextChar"/>
    <w:uiPriority w:val="99"/>
    <w:semiHidden/>
    <w:unhideWhenUsed/>
    <w:rsid w:val="005F30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ie\Desktop\JOPAVI.dotx" TargetMode="External"/></Relationship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63CDF-5950-4A90-8217-6DF19853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JOPAVI</Template>
  <TotalTime>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vangie</dc:creator>
  <cp:lastModifiedBy>348382427</cp:lastModifiedBy>
  <cp:revision>2</cp:revision>
  <cp:lastPrinted>2013-09-01T09:45:00Z</cp:lastPrinted>
  <dcterms:created xsi:type="dcterms:W3CDTF">2016-03-26T07:49:00Z</dcterms:created>
  <dcterms:modified xsi:type="dcterms:W3CDTF">2016-04-19T09:34:00Z</dcterms:modified>
</cp:coreProperties>
</file>