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961"/>
        <w:tblOverlap w:val="never"/>
        <w:tblW w:w="9455" w:type="dxa"/>
        <w:tblLayout w:type="fixed"/>
        <w:tblLook w:val="01E0"/>
      </w:tblPr>
      <w:tblGrid>
        <w:gridCol w:w="9455"/>
      </w:tblGrid>
      <w:tr w:rsidR="009D1CB7" w:rsidRPr="00AE4437" w:rsidTr="002D6152">
        <w:trPr>
          <w:trHeight w:val="80"/>
        </w:trPr>
        <w:tc>
          <w:tcPr>
            <w:tcW w:w="9455" w:type="dxa"/>
          </w:tcPr>
          <w:p w:rsidR="009D1CB7" w:rsidRPr="00AE4437" w:rsidRDefault="009D1CB7" w:rsidP="00161D7E">
            <w:pPr>
              <w:shd w:val="clear" w:color="auto" w:fill="E6E6E6"/>
              <w:ind w:left="-142" w:right="-2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5B3E40">
              <w:rPr>
                <w:rFonts w:ascii="Arial" w:hAnsi="Arial" w:cs="Arial"/>
                <w:b/>
                <w:iCs/>
                <w:smallCaps/>
                <w:sz w:val="24"/>
                <w:szCs w:val="24"/>
              </w:rPr>
              <w:t>CURRICULUM VITAE</w:t>
            </w:r>
          </w:p>
        </w:tc>
      </w:tr>
    </w:tbl>
    <w:p w:rsidR="0029692F" w:rsidRPr="0029692F" w:rsidRDefault="0076721F" w:rsidP="003833CB">
      <w:pPr>
        <w:pStyle w:val="Heading2"/>
        <w:tabs>
          <w:tab w:val="left" w:pos="6660"/>
        </w:tabs>
        <w:spacing w:line="360" w:lineRule="auto"/>
        <w:ind w:right="-133"/>
        <w:jc w:val="center"/>
        <w:rPr>
          <w:i w:val="0"/>
          <w:smallCaps/>
          <w:color w:val="000000" w:themeColor="text1"/>
          <w:sz w:val="20"/>
          <w:szCs w:val="20"/>
        </w:rPr>
      </w:pPr>
      <w:r w:rsidRPr="00385C5C">
        <w:rPr>
          <w:noProof/>
          <w:color w:val="000000" w:themeColor="text1"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.7pt;margin-top:107.05pt;width:217.5pt;height:64pt;z-index:251658238;visibility:visible;mso-position-horizontal-relative:text;mso-position-vertical-relative:text" stroked="f">
            <v:path arrowok="t"/>
            <v:textbox style="mso-next-textbox:#Text Box 5">
              <w:txbxContent>
                <w:p w:rsidR="00897346" w:rsidRPr="00B61BF3" w:rsidRDefault="00B61BF3" w:rsidP="00897346">
                  <w:pPr>
                    <w:ind w:left="0"/>
                    <w:rPr>
                      <w:rFonts w:ascii="Arial" w:hAnsi="Arial" w:cs="Arial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000000" w:themeColor="text1"/>
                      <w:sz w:val="24"/>
                      <w:szCs w:val="24"/>
                    </w:rPr>
                    <w:t>AMEER</w:t>
                  </w:r>
                  <w:r w:rsidR="002C234C">
                    <w:rPr>
                      <w:rFonts w:ascii="Arial" w:hAnsi="Arial" w:cs="Arial"/>
                      <w:b/>
                      <w:smallCap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8227E" w:rsidRDefault="0068227E" w:rsidP="00897346">
                  <w:pPr>
                    <w:ind w:left="0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76721F" w:rsidRDefault="00A96C3F" w:rsidP="0076721F">
                  <w:pPr>
                    <w:ind w:left="0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</w:t>
                  </w:r>
                  <w:r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obile</w:t>
                  </w:r>
                  <w:r w:rsidR="00A24EA5">
                    <w:rPr>
                      <w:rFonts w:ascii="Arial" w:hAnsi="Arial" w:cs="Arial"/>
                      <w:b/>
                      <w:smallCaps/>
                      <w:color w:val="000000" w:themeColor="text1"/>
                    </w:rPr>
                    <w:t>:</w:t>
                  </w:r>
                  <w:r w:rsidR="0076721F">
                    <w:rPr>
                      <w:rFonts w:ascii="Arial" w:hAnsi="Arial" w:cs="Arial"/>
                      <w:smallCaps/>
                      <w:color w:val="000000" w:themeColor="text1"/>
                    </w:rPr>
                    <w:t xml:space="preserve"> C/o 971501685421</w:t>
                  </w:r>
                  <w:r w:rsidR="00B61BF3">
                    <w:rPr>
                      <w:rFonts w:ascii="Arial" w:hAnsi="Arial" w:cs="Arial"/>
                      <w:smallCaps/>
                      <w:color w:val="000000" w:themeColor="text1"/>
                    </w:rPr>
                    <w:t xml:space="preserve">                 </w:t>
                  </w:r>
                  <w:r w:rsidR="00B61BF3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945DBD" w:rsidRPr="0068227E" w:rsidRDefault="00B61BF3" w:rsidP="0076721F">
                  <w:pPr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E-</w:t>
                  </w:r>
                  <w:r w:rsidR="00A96C3F">
                    <w:rPr>
                      <w:rFonts w:ascii="Arial" w:hAnsi="Arial" w:cs="Arial"/>
                      <w:color w:val="000000" w:themeColor="text1"/>
                    </w:rPr>
                    <w:t>mail</w:t>
                  </w:r>
                  <w:r w:rsidR="00674C0C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="0076721F"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="0076721F" w:rsidRPr="002E735B">
                      <w:rPr>
                        <w:rStyle w:val="Hyperlink"/>
                        <w:rFonts w:ascii="Arial" w:hAnsi="Arial" w:cs="Arial"/>
                      </w:rPr>
                      <w:t>ameer.279158@2freemail.com</w:t>
                    </w:r>
                  </w:hyperlink>
                  <w:r w:rsidR="0076721F">
                    <w:rPr>
                      <w:rFonts w:ascii="Arial" w:hAnsi="Arial" w:cs="Arial"/>
                    </w:rPr>
                    <w:t xml:space="preserve"> </w:t>
                  </w:r>
                </w:p>
                <w:p w:rsidR="00945DBD" w:rsidRPr="00674C0C" w:rsidRDefault="00945DBD" w:rsidP="00897346">
                  <w:pPr>
                    <w:ind w:left="0"/>
                    <w:rPr>
                      <w:rFonts w:ascii="Arial" w:hAnsi="Arial" w:cs="Arial"/>
                      <w:b/>
                      <w:smallCaps/>
                      <w:color w:val="000000" w:themeColor="text1"/>
                    </w:rPr>
                  </w:pPr>
                </w:p>
                <w:p w:rsidR="00A31D86" w:rsidRPr="00897346" w:rsidRDefault="00A31D86" w:rsidP="00897346">
                  <w:pPr>
                    <w:ind w:left="0"/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A31D86" w:rsidRPr="00F26686" w:rsidRDefault="00A31D86" w:rsidP="00BE079B">
                  <w:pPr>
                    <w:ind w:left="0"/>
                    <w:rPr>
                      <w:rFonts w:ascii="Trebuchet MS" w:hAnsi="Trebuchet MS" w:cs="Trebuchet MS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833CB">
        <w:rPr>
          <w:i w:val="0"/>
          <w:smallCap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3833CB">
        <w:rPr>
          <w:i w:val="0"/>
          <w:iCs w:val="0"/>
          <w:noProof/>
          <w:color w:val="000000" w:themeColor="text1"/>
          <w:sz w:val="22"/>
          <w:szCs w:val="22"/>
        </w:rPr>
        <w:drawing>
          <wp:inline distT="0" distB="0" distL="0" distR="0">
            <wp:extent cx="956930" cy="1251637"/>
            <wp:effectExtent l="0" t="0" r="0" b="571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ER OOMB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63" cy="125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C5C" w:rsidRPr="00385C5C">
        <w:rPr>
          <w:noProof/>
          <w:color w:val="000000" w:themeColor="text1"/>
          <w:sz w:val="24"/>
          <w:szCs w:val="24"/>
          <w:lang w:val="en-IN" w:eastAsia="en-IN" w:bidi="ml-IN"/>
        </w:rPr>
        <w:pict>
          <v:line id="Line 6" o:spid="_x0000_s1027" style="position:absolute;left:0;text-align:left;z-index:251661312;visibility:visible;mso-wrap-distance-top:-3e-5mm;mso-wrap-distance-bottom:-3e-5mm;mso-position-horizontal-relative:text;mso-position-vertical-relative:text" from="-2.7pt,171.05pt" to="468.4pt,171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" strokecolor="black [3213]">
            <o:lock v:ext="edit" shapetype="f"/>
          </v:line>
        </w:pict>
      </w:r>
    </w:p>
    <w:p w:rsidR="00EE3CEA" w:rsidRPr="00AE4437" w:rsidRDefault="00206A0E" w:rsidP="002D6152">
      <w:pPr>
        <w:pStyle w:val="Heading2"/>
        <w:tabs>
          <w:tab w:val="left" w:pos="6660"/>
        </w:tabs>
        <w:spacing w:line="276" w:lineRule="auto"/>
        <w:ind w:right="-133"/>
        <w:rPr>
          <w:i w:val="0"/>
          <w:iCs w:val="0"/>
          <w:color w:val="000000" w:themeColor="text1"/>
          <w:sz w:val="22"/>
          <w:szCs w:val="22"/>
        </w:rPr>
      </w:pPr>
      <w:r w:rsidRPr="00AE4437">
        <w:rPr>
          <w:i w:val="0"/>
          <w:iCs w:val="0"/>
          <w:color w:val="000000" w:themeColor="text1"/>
          <w:sz w:val="24"/>
          <w:szCs w:val="24"/>
          <w:lang w:val="pt-BR"/>
        </w:rPr>
        <w:t xml:space="preserve">Career </w:t>
      </w:r>
      <w:r w:rsidR="000A13A1" w:rsidRPr="00AE4437">
        <w:rPr>
          <w:i w:val="0"/>
          <w:iCs w:val="0"/>
          <w:color w:val="000000" w:themeColor="text1"/>
          <w:sz w:val="24"/>
          <w:szCs w:val="24"/>
          <w:lang w:val="pt-BR"/>
        </w:rPr>
        <w:t>O</w:t>
      </w:r>
      <w:r w:rsidR="00672955" w:rsidRPr="00AE4437">
        <w:rPr>
          <w:i w:val="0"/>
          <w:iCs w:val="0"/>
          <w:color w:val="000000" w:themeColor="text1"/>
          <w:sz w:val="24"/>
          <w:szCs w:val="24"/>
          <w:lang w:val="pt-BR"/>
        </w:rPr>
        <w:t>bjective</w:t>
      </w:r>
      <w:bookmarkEnd w:id="0"/>
      <w:bookmarkEnd w:id="1"/>
      <w:r w:rsidR="008011F4" w:rsidRPr="00AE4437">
        <w:rPr>
          <w:i w:val="0"/>
          <w:iCs w:val="0"/>
          <w:color w:val="000000" w:themeColor="text1"/>
          <w:sz w:val="24"/>
          <w:szCs w:val="24"/>
          <w:lang w:val="pt-BR"/>
        </w:rPr>
        <w:t>:</w:t>
      </w:r>
    </w:p>
    <w:p w:rsidR="002D355F" w:rsidRPr="00AE4437" w:rsidRDefault="002D355F" w:rsidP="002D6152">
      <w:pPr>
        <w:pStyle w:val="NoSpacing"/>
        <w:spacing w:line="276" w:lineRule="auto"/>
        <w:ind w:left="283"/>
        <w:rPr>
          <w:rStyle w:val="FollowedHyperlink"/>
          <w:rFonts w:ascii="Arial" w:hAnsi="Arial" w:cs="Arial"/>
          <w:b/>
          <w:i/>
          <w:color w:val="000000" w:themeColor="text1"/>
        </w:rPr>
      </w:pPr>
      <w:r w:rsidRPr="00AE4437">
        <w:rPr>
          <w:rFonts w:ascii="Arial" w:hAnsi="Arial" w:cs="Arial"/>
          <w:color w:val="000000" w:themeColor="text1"/>
        </w:rPr>
        <w:t>To obtain a position whereby I can apply acquired Knowledge and skills, working in a team environment, there by continuously growing and contributing to the Main objectives of the organization</w:t>
      </w:r>
      <w:r w:rsidR="002D6152" w:rsidRPr="00AE4437">
        <w:rPr>
          <w:rFonts w:ascii="Arial" w:hAnsi="Arial" w:cs="Arial"/>
          <w:color w:val="000000" w:themeColor="text1"/>
        </w:rPr>
        <w:t>.</w:t>
      </w:r>
    </w:p>
    <w:p w:rsidR="00746F9F" w:rsidRPr="00AE4437" w:rsidRDefault="003A427C" w:rsidP="002D6152">
      <w:pPr>
        <w:pStyle w:val="Heading2"/>
        <w:spacing w:line="276" w:lineRule="auto"/>
        <w:rPr>
          <w:i w:val="0"/>
          <w:iCs w:val="0"/>
          <w:color w:val="000000" w:themeColor="text1"/>
          <w:sz w:val="24"/>
          <w:szCs w:val="24"/>
          <w:lang w:val="pt-BR"/>
        </w:rPr>
      </w:pPr>
      <w:r w:rsidRPr="00AE4437">
        <w:rPr>
          <w:i w:val="0"/>
          <w:color w:val="000000" w:themeColor="text1"/>
          <w:sz w:val="24"/>
          <w:szCs w:val="24"/>
          <w:lang w:val="pt-BR"/>
        </w:rPr>
        <w:t>Educational</w:t>
      </w:r>
      <w:r w:rsidR="00746F9F" w:rsidRPr="00AE4437">
        <w:rPr>
          <w:i w:val="0"/>
          <w:color w:val="000000" w:themeColor="text1"/>
          <w:sz w:val="24"/>
          <w:szCs w:val="24"/>
          <w:lang w:val="pt-BR"/>
        </w:rPr>
        <w:t xml:space="preserve"> Qualification</w:t>
      </w:r>
      <w:r w:rsidR="008011F4" w:rsidRPr="00AE4437">
        <w:rPr>
          <w:i w:val="0"/>
          <w:iCs w:val="0"/>
          <w:color w:val="000000" w:themeColor="text1"/>
          <w:sz w:val="24"/>
          <w:szCs w:val="24"/>
          <w:lang w:val="pt-BR"/>
        </w:rPr>
        <w:t>:</w:t>
      </w:r>
    </w:p>
    <w:p w:rsidR="00332550" w:rsidRPr="006C4D15" w:rsidRDefault="002C234C" w:rsidP="006C4D15">
      <w:pPr>
        <w:pStyle w:val="ListParagraph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Diploma</w:t>
      </w:r>
      <w:r w:rsidR="00442954" w:rsidRPr="006C4D15">
        <w:rPr>
          <w:rFonts w:ascii="Arial" w:hAnsi="Arial" w:cs="Arial"/>
          <w:color w:val="000000" w:themeColor="text1"/>
        </w:rPr>
        <w:t xml:space="preserve"> in </w:t>
      </w:r>
      <w:r w:rsidR="001D1CCE" w:rsidRPr="006C4D15">
        <w:rPr>
          <w:rFonts w:ascii="Arial" w:hAnsi="Arial" w:cs="Arial"/>
          <w:color w:val="000000" w:themeColor="text1"/>
        </w:rPr>
        <w:t>Mechanical</w:t>
      </w:r>
      <w:r w:rsidR="002D355F" w:rsidRPr="006C4D15">
        <w:rPr>
          <w:rFonts w:ascii="Arial" w:hAnsi="Arial" w:cs="Arial"/>
          <w:color w:val="000000" w:themeColor="text1"/>
        </w:rPr>
        <w:t xml:space="preserve"> Engineering</w:t>
      </w:r>
      <w:r>
        <w:rPr>
          <w:rFonts w:ascii="Arial" w:hAnsi="Arial" w:cs="Arial"/>
          <w:color w:val="000000" w:themeColor="text1"/>
        </w:rPr>
        <w:t xml:space="preserve"> (2013</w:t>
      </w:r>
      <w:r w:rsidR="006C4D15" w:rsidRPr="006C4D15">
        <w:rPr>
          <w:rFonts w:ascii="Arial" w:hAnsi="Arial" w:cs="Arial"/>
          <w:color w:val="000000" w:themeColor="text1"/>
        </w:rPr>
        <w:t xml:space="preserve"> - 2015)</w:t>
      </w:r>
    </w:p>
    <w:p w:rsidR="00332550" w:rsidRDefault="002C234C" w:rsidP="00332550">
      <w:pPr>
        <w:pStyle w:val="ListParagraph"/>
        <w:spacing w:line="276" w:lineRule="auto"/>
        <w:ind w:left="709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Datatech Computer Engineering College, Mavelikara</w:t>
      </w:r>
      <w:r w:rsidR="00034D88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091398">
        <w:rPr>
          <w:rFonts w:ascii="Arial" w:hAnsi="Arial" w:cs="Arial"/>
          <w:color w:val="000000" w:themeColor="text1"/>
          <w:shd w:val="clear" w:color="auto" w:fill="FFFFFF"/>
        </w:rPr>
        <w:t>Kerala,</w:t>
      </w:r>
      <w:r w:rsidR="00034D88">
        <w:rPr>
          <w:rFonts w:ascii="Arial" w:hAnsi="Arial" w:cs="Arial"/>
          <w:color w:val="000000" w:themeColor="text1"/>
          <w:shd w:val="clear" w:color="auto" w:fill="FFFFFF"/>
        </w:rPr>
        <w:t>India</w:t>
      </w:r>
    </w:p>
    <w:p w:rsidR="00332550" w:rsidRPr="00332550" w:rsidRDefault="00E151A2" w:rsidP="00206A0E">
      <w:pPr>
        <w:pStyle w:val="ListParagraph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Vocational H</w:t>
      </w:r>
      <w:r w:rsidR="003A427C" w:rsidRPr="00AE4437">
        <w:rPr>
          <w:rFonts w:ascii="Arial" w:hAnsi="Arial" w:cs="Arial"/>
          <w:color w:val="000000" w:themeColor="text1"/>
        </w:rPr>
        <w:t>igher</w:t>
      </w:r>
      <w:r w:rsidR="00D96DBC" w:rsidRPr="00AE4437">
        <w:rPr>
          <w:rFonts w:ascii="Arial" w:hAnsi="Arial" w:cs="Arial"/>
          <w:color w:val="000000" w:themeColor="text1"/>
        </w:rPr>
        <w:t xml:space="preserve"> secondary</w:t>
      </w:r>
      <w:r w:rsidR="003A427C" w:rsidRPr="00AE4437">
        <w:rPr>
          <w:rFonts w:ascii="Arial" w:hAnsi="Arial" w:cs="Arial"/>
          <w:color w:val="000000" w:themeColor="text1"/>
        </w:rPr>
        <w:t xml:space="preserve"> school</w:t>
      </w:r>
      <w:r w:rsidR="002C234C">
        <w:rPr>
          <w:rFonts w:ascii="Arial" w:hAnsi="Arial" w:cs="Arial"/>
          <w:color w:val="000000" w:themeColor="text1"/>
        </w:rPr>
        <w:t>(2013</w:t>
      </w:r>
      <w:r w:rsidR="006C4D15">
        <w:rPr>
          <w:rFonts w:ascii="Arial" w:hAnsi="Arial" w:cs="Arial"/>
          <w:color w:val="000000" w:themeColor="text1"/>
        </w:rPr>
        <w:t>)</w:t>
      </w:r>
    </w:p>
    <w:p w:rsidR="00746F9F" w:rsidRPr="00AE4437" w:rsidRDefault="00630B04" w:rsidP="00332550">
      <w:pPr>
        <w:pStyle w:val="ListParagraph"/>
        <w:spacing w:line="276" w:lineRule="auto"/>
        <w:ind w:left="709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GOVT.V.H.S.E</w:t>
      </w:r>
      <w:r w:rsidR="002C234C">
        <w:rPr>
          <w:rFonts w:ascii="Arial" w:hAnsi="Arial" w:cs="Arial"/>
          <w:color w:val="000000" w:themeColor="text1"/>
        </w:rPr>
        <w:t xml:space="preserve"> Boys High </w:t>
      </w:r>
      <w:r w:rsidR="003319D0">
        <w:rPr>
          <w:rFonts w:ascii="Arial" w:hAnsi="Arial" w:cs="Arial"/>
          <w:color w:val="000000" w:themeColor="text1"/>
        </w:rPr>
        <w:t>School,</w:t>
      </w:r>
      <w:r w:rsidR="002C234C">
        <w:rPr>
          <w:rFonts w:ascii="Arial" w:hAnsi="Arial" w:cs="Arial"/>
          <w:color w:val="000000" w:themeColor="text1"/>
        </w:rPr>
        <w:t>Kollam</w:t>
      </w:r>
      <w:r w:rsidR="00091398">
        <w:rPr>
          <w:rFonts w:ascii="Arial" w:hAnsi="Arial" w:cs="Arial"/>
          <w:color w:val="000000" w:themeColor="text1"/>
        </w:rPr>
        <w:t>,Keral</w:t>
      </w:r>
      <w:r w:rsidR="004C413D">
        <w:rPr>
          <w:rFonts w:ascii="Arial" w:hAnsi="Arial" w:cs="Arial"/>
          <w:color w:val="000000" w:themeColor="text1"/>
        </w:rPr>
        <w:t>a,</w:t>
      </w:r>
      <w:r w:rsidR="00091398">
        <w:rPr>
          <w:rFonts w:ascii="Arial" w:hAnsi="Arial" w:cs="Arial"/>
          <w:color w:val="000000" w:themeColor="text1"/>
        </w:rPr>
        <w:t>India</w:t>
      </w:r>
    </w:p>
    <w:p w:rsidR="00332550" w:rsidRPr="00332550" w:rsidRDefault="00D96DBC" w:rsidP="00206A0E">
      <w:pPr>
        <w:pStyle w:val="ListParagraph"/>
        <w:numPr>
          <w:ilvl w:val="0"/>
          <w:numId w:val="16"/>
        </w:numPr>
        <w:spacing w:line="276" w:lineRule="auto"/>
        <w:ind w:left="709" w:hanging="425"/>
        <w:rPr>
          <w:rFonts w:ascii="Arial" w:hAnsi="Arial" w:cs="Arial"/>
          <w:color w:val="000000" w:themeColor="text1"/>
          <w:shd w:val="clear" w:color="auto" w:fill="FFFFFF"/>
        </w:rPr>
      </w:pPr>
      <w:r w:rsidRPr="00AE4437">
        <w:rPr>
          <w:rFonts w:ascii="Arial" w:hAnsi="Arial" w:cs="Arial"/>
          <w:color w:val="000000" w:themeColor="text1"/>
        </w:rPr>
        <w:t xml:space="preserve">High school </w:t>
      </w:r>
      <w:r w:rsidR="002C234C">
        <w:rPr>
          <w:rFonts w:ascii="Arial" w:hAnsi="Arial" w:cs="Arial"/>
          <w:color w:val="000000" w:themeColor="text1"/>
        </w:rPr>
        <w:t>(2011</w:t>
      </w:r>
      <w:r w:rsidR="006C4D15">
        <w:rPr>
          <w:rFonts w:ascii="Arial" w:hAnsi="Arial" w:cs="Arial"/>
          <w:color w:val="000000" w:themeColor="text1"/>
        </w:rPr>
        <w:t>)</w:t>
      </w:r>
    </w:p>
    <w:p w:rsidR="00746F9F" w:rsidRPr="00AE4437" w:rsidRDefault="002C234C" w:rsidP="00332550">
      <w:pPr>
        <w:pStyle w:val="ListParagraph"/>
        <w:spacing w:line="276" w:lineRule="auto"/>
        <w:ind w:left="709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St. Aloysius High School, Kollam</w:t>
      </w:r>
      <w:r w:rsidR="004C413D">
        <w:rPr>
          <w:rFonts w:ascii="Arial" w:hAnsi="Arial" w:cs="Arial"/>
          <w:color w:val="000000" w:themeColor="text1"/>
        </w:rPr>
        <w:t>,</w:t>
      </w:r>
      <w:r w:rsidR="00F45808">
        <w:rPr>
          <w:rFonts w:ascii="Arial" w:hAnsi="Arial" w:cs="Arial"/>
          <w:color w:val="000000" w:themeColor="text1"/>
        </w:rPr>
        <w:t>Kerala,</w:t>
      </w:r>
      <w:r w:rsidR="004C413D">
        <w:rPr>
          <w:rFonts w:ascii="Arial" w:hAnsi="Arial" w:cs="Arial"/>
          <w:color w:val="000000" w:themeColor="text1"/>
        </w:rPr>
        <w:t>India</w:t>
      </w:r>
    </w:p>
    <w:p w:rsidR="002D6152" w:rsidRPr="00AE4437" w:rsidRDefault="002D6152" w:rsidP="00206A0E">
      <w:pPr>
        <w:pStyle w:val="NoSpacing"/>
        <w:spacing w:line="25" w:lineRule="atLeast"/>
        <w:ind w:left="0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555A" w:rsidRPr="002C234C" w:rsidRDefault="000A1F0F" w:rsidP="002C234C">
      <w:pPr>
        <w:pStyle w:val="NoSpacing"/>
        <w:spacing w:line="360" w:lineRule="auto"/>
        <w:ind w:left="0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3A427C" w:rsidRPr="00AE4437">
        <w:rPr>
          <w:rFonts w:ascii="Arial" w:hAnsi="Arial" w:cs="Arial"/>
          <w:b/>
          <w:bCs/>
          <w:color w:val="000000" w:themeColor="text1"/>
          <w:sz w:val="24"/>
          <w:szCs w:val="24"/>
        </w:rPr>
        <w:t>Professional Qualification:</w:t>
      </w:r>
    </w:p>
    <w:p w:rsidR="00746F9F" w:rsidRPr="00AE4437" w:rsidRDefault="002D6152" w:rsidP="00206A0E">
      <w:pPr>
        <w:pStyle w:val="NoSpacing"/>
        <w:numPr>
          <w:ilvl w:val="0"/>
          <w:numId w:val="24"/>
        </w:numPr>
        <w:spacing w:line="276" w:lineRule="auto"/>
        <w:ind w:left="737" w:hanging="425"/>
        <w:rPr>
          <w:rFonts w:ascii="Arial" w:hAnsi="Arial" w:cs="Arial"/>
          <w:bCs/>
          <w:color w:val="000000" w:themeColor="text1"/>
        </w:rPr>
      </w:pPr>
      <w:r w:rsidRPr="00AE4437">
        <w:rPr>
          <w:rFonts w:ascii="Arial" w:hAnsi="Arial" w:cs="Arial"/>
          <w:color w:val="000000" w:themeColor="text1"/>
        </w:rPr>
        <w:t>Certified</w:t>
      </w:r>
      <w:r w:rsidR="00585B7F" w:rsidRPr="00AE4437">
        <w:rPr>
          <w:rFonts w:ascii="Arial" w:hAnsi="Arial" w:cs="Arial"/>
          <w:color w:val="000000" w:themeColor="text1"/>
        </w:rPr>
        <w:t xml:space="preserve"> Quality Control Engineer</w:t>
      </w:r>
      <w:r w:rsidRPr="00AE4437">
        <w:rPr>
          <w:rFonts w:ascii="Arial" w:hAnsi="Arial" w:cs="Arial"/>
          <w:color w:val="000000" w:themeColor="text1"/>
        </w:rPr>
        <w:t>ing.</w:t>
      </w:r>
    </w:p>
    <w:p w:rsidR="002D6152" w:rsidRPr="00AE4437" w:rsidRDefault="00307A49" w:rsidP="00206A0E">
      <w:pPr>
        <w:pStyle w:val="NoSpacing"/>
        <w:numPr>
          <w:ilvl w:val="0"/>
          <w:numId w:val="24"/>
        </w:numPr>
        <w:spacing w:line="276" w:lineRule="auto"/>
        <w:ind w:left="737" w:hanging="42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Basic Piping and Pipeline Engineering</w:t>
      </w:r>
    </w:p>
    <w:p w:rsidR="002D6152" w:rsidRPr="00AE4437" w:rsidRDefault="00307A49" w:rsidP="00206A0E">
      <w:pPr>
        <w:pStyle w:val="ListParagraph"/>
        <w:numPr>
          <w:ilvl w:val="0"/>
          <w:numId w:val="24"/>
        </w:numPr>
        <w:spacing w:line="276" w:lineRule="auto"/>
        <w:ind w:right="-1440" w:hanging="425"/>
        <w:rPr>
          <w:rFonts w:ascii="Arial" w:hAnsi="Arial" w:cs="Arial"/>
        </w:rPr>
      </w:pPr>
      <w:r>
        <w:rPr>
          <w:rFonts w:ascii="Arial" w:hAnsi="Arial" w:cs="Arial"/>
        </w:rPr>
        <w:t>ASNT-NDT Level 2 as per SNT-TC-1A-2011</w:t>
      </w:r>
    </w:p>
    <w:p w:rsidR="002D6152" w:rsidRPr="00826FCB" w:rsidRDefault="002D6152" w:rsidP="009554D4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26FCB">
        <w:rPr>
          <w:rFonts w:ascii="Arial" w:hAnsi="Arial" w:cs="Arial"/>
          <w:bCs/>
          <w:color w:val="000000" w:themeColor="text1"/>
        </w:rPr>
        <w:t>Ultrasonic testing</w:t>
      </w:r>
    </w:p>
    <w:p w:rsidR="002D6152" w:rsidRPr="00826FCB" w:rsidRDefault="002D6152" w:rsidP="009554D4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26FCB">
        <w:rPr>
          <w:rFonts w:ascii="Arial" w:hAnsi="Arial" w:cs="Arial"/>
          <w:bCs/>
          <w:color w:val="000000" w:themeColor="text1"/>
        </w:rPr>
        <w:t>Visual testing</w:t>
      </w:r>
    </w:p>
    <w:p w:rsidR="002D6152" w:rsidRPr="00826FCB" w:rsidRDefault="002D6152" w:rsidP="009554D4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26FCB">
        <w:rPr>
          <w:rFonts w:ascii="Arial" w:hAnsi="Arial" w:cs="Arial"/>
          <w:bCs/>
          <w:color w:val="000000" w:themeColor="text1"/>
        </w:rPr>
        <w:t>Liquid penetrant testing</w:t>
      </w:r>
    </w:p>
    <w:p w:rsidR="002D6152" w:rsidRPr="00826FCB" w:rsidRDefault="002D6152" w:rsidP="009554D4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26FCB">
        <w:rPr>
          <w:rFonts w:ascii="Arial" w:hAnsi="Arial" w:cs="Arial"/>
          <w:bCs/>
          <w:color w:val="000000" w:themeColor="text1"/>
        </w:rPr>
        <w:t>Magnetic particle testing</w:t>
      </w:r>
    </w:p>
    <w:p w:rsidR="00307A49" w:rsidRDefault="002D6152" w:rsidP="009554D4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26FCB">
        <w:rPr>
          <w:rFonts w:ascii="Arial" w:hAnsi="Arial" w:cs="Arial"/>
          <w:bCs/>
          <w:color w:val="000000" w:themeColor="text1"/>
        </w:rPr>
        <w:t xml:space="preserve">Radiographic testing    </w:t>
      </w:r>
    </w:p>
    <w:p w:rsidR="002D6152" w:rsidRPr="00307A49" w:rsidRDefault="00307A49" w:rsidP="00307A49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Industrial oriented training program</w:t>
      </w:r>
    </w:p>
    <w:p w:rsidR="002D6152" w:rsidRPr="00AE4437" w:rsidRDefault="002D6152" w:rsidP="002D6152">
      <w:pPr>
        <w:pStyle w:val="ListParagraph"/>
        <w:overflowPunct/>
        <w:autoSpaceDE/>
        <w:autoSpaceDN/>
        <w:adjustRightInd/>
        <w:spacing w:after="200" w:line="360" w:lineRule="auto"/>
        <w:ind w:left="0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152" w:rsidRDefault="008A03B8" w:rsidP="002D6152">
      <w:pPr>
        <w:pStyle w:val="ListParagraph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437">
        <w:rPr>
          <w:rFonts w:ascii="Arial" w:hAnsi="Arial" w:cs="Arial"/>
          <w:b/>
          <w:color w:val="000000" w:themeColor="text1"/>
          <w:sz w:val="24"/>
          <w:szCs w:val="24"/>
        </w:rPr>
        <w:t>Professional Experience</w:t>
      </w:r>
      <w:r w:rsidR="008011F4" w:rsidRPr="00AE4437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6D3D36" w:rsidRPr="00AE4437" w:rsidRDefault="006D3D36" w:rsidP="002D6152">
      <w:pPr>
        <w:pStyle w:val="ListParagraph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3D36" w:rsidRPr="00307A49" w:rsidRDefault="00307A49" w:rsidP="00307A4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>
        <w:rPr>
          <w:rFonts w:ascii="Arial" w:hAnsi="Arial" w:cs="Arial"/>
          <w:iCs/>
          <w:color w:val="000000" w:themeColor="text1"/>
          <w:lang w:val="pt-BR"/>
        </w:rPr>
        <w:t>ESSAR Heavy Engineering Services,Hazira,Gujarat</w:t>
      </w:r>
      <w:r w:rsidR="00F45808">
        <w:rPr>
          <w:rFonts w:ascii="Arial" w:hAnsi="Arial" w:cs="Arial"/>
          <w:iCs/>
          <w:color w:val="000000" w:themeColor="text1"/>
          <w:lang w:val="pt-BR"/>
        </w:rPr>
        <w:t>,India</w:t>
      </w:r>
      <w:r>
        <w:rPr>
          <w:rFonts w:ascii="Arial" w:hAnsi="Arial" w:cs="Arial"/>
          <w:iCs/>
          <w:color w:val="000000" w:themeColor="text1"/>
          <w:lang w:val="pt-BR"/>
        </w:rPr>
        <w:t>-in contract with Alphatech Engineering Works, Surat as a “QA/QC Supervisor”</w:t>
      </w:r>
    </w:p>
    <w:p w:rsidR="006D3D36" w:rsidRDefault="003E5EF6" w:rsidP="006D3D36">
      <w:pPr>
        <w:pStyle w:val="ListParagraph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iCs/>
          <w:color w:val="000000" w:themeColor="text1"/>
          <w:lang w:val="pt-BR"/>
        </w:rPr>
      </w:pPr>
      <w:r>
        <w:rPr>
          <w:rFonts w:ascii="Arial" w:hAnsi="Arial" w:cs="Arial"/>
          <w:iCs/>
          <w:color w:val="000000" w:themeColor="text1"/>
          <w:lang w:val="pt-BR"/>
        </w:rPr>
        <w:t xml:space="preserve">April 2016 to September </w:t>
      </w:r>
      <w:r w:rsidR="004E67CD">
        <w:rPr>
          <w:rFonts w:ascii="Arial" w:hAnsi="Arial" w:cs="Arial"/>
          <w:iCs/>
          <w:color w:val="000000" w:themeColor="text1"/>
          <w:lang w:val="pt-BR"/>
        </w:rPr>
        <w:t>2017</w:t>
      </w:r>
    </w:p>
    <w:p w:rsidR="006D3D36" w:rsidRPr="006D3D36" w:rsidRDefault="006D3D36" w:rsidP="006D3D36">
      <w:pPr>
        <w:pStyle w:val="ListParagraph"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iCs/>
          <w:color w:val="000000" w:themeColor="text1"/>
          <w:lang w:val="pt-BR"/>
        </w:rPr>
      </w:pPr>
    </w:p>
    <w:p w:rsidR="006D3D36" w:rsidRPr="006D3D36" w:rsidRDefault="006D3D36" w:rsidP="006D3D36">
      <w:pPr>
        <w:pStyle w:val="ListParagraph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D3D36">
        <w:rPr>
          <w:rFonts w:ascii="Arial" w:hAnsi="Arial" w:cs="Arial"/>
          <w:b/>
          <w:color w:val="000000" w:themeColor="text1"/>
          <w:sz w:val="24"/>
          <w:szCs w:val="24"/>
        </w:rPr>
        <w:t>Responsibilities Handled: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NDT clearance of loop files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Check Storage of filler materials, equipment to be used, weld joint preparations etc.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Check fit up, internal &amp; external alignment of pipe V-groove, weld metals thickness etc.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Review radiography film and final acceptances of the pipe.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Coordinate the Positive Materials Identification of the materials, weld metal and base metals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Review the sub contractor’s Quality control plan, NDT Procedure.</w:t>
      </w:r>
    </w:p>
    <w:p w:rsidR="006D3D36" w:rsidRPr="006D3D36" w:rsidRDefault="006D3D36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Resolving Daily QA/QC issues.</w:t>
      </w:r>
    </w:p>
    <w:p w:rsidR="00826FCB" w:rsidRPr="00F148DA" w:rsidRDefault="006D3D36" w:rsidP="00F148DA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6D3D36">
        <w:rPr>
          <w:rFonts w:ascii="Arial" w:hAnsi="Arial" w:cs="Arial"/>
          <w:iCs/>
          <w:color w:val="000000" w:themeColor="text1"/>
          <w:lang w:val="pt-BR"/>
        </w:rPr>
        <w:t>Ensure that the Internal and External audit are carried out as per schedule.</w:t>
      </w:r>
    </w:p>
    <w:p w:rsidR="00826FCB" w:rsidRDefault="00826FCB" w:rsidP="00826FCB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826FCB">
        <w:rPr>
          <w:rFonts w:ascii="Arial" w:hAnsi="Arial" w:cs="Arial"/>
          <w:iCs/>
          <w:color w:val="000000" w:themeColor="text1"/>
          <w:lang w:val="pt-BR"/>
        </w:rPr>
        <w:t>Analyze drawings and assign duties to workforce and coordinating in completion of projects</w:t>
      </w:r>
    </w:p>
    <w:p w:rsidR="00826FCB" w:rsidRDefault="00E621B8" w:rsidP="00E621B8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iCs/>
          <w:color w:val="000000" w:themeColor="text1"/>
          <w:lang w:val="pt-BR"/>
        </w:rPr>
      </w:pPr>
      <w:r w:rsidRPr="00826FCB">
        <w:rPr>
          <w:rFonts w:ascii="Arial" w:hAnsi="Arial" w:cs="Arial"/>
          <w:iCs/>
          <w:color w:val="000000" w:themeColor="text1"/>
          <w:lang w:val="pt-BR"/>
        </w:rPr>
        <w:t>Preparation and checking of Mechanical data sheets and Billing</w:t>
      </w:r>
    </w:p>
    <w:p w:rsidR="00E621B8" w:rsidRDefault="00E621B8" w:rsidP="00E621B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Cs/>
          <w:color w:val="000000" w:themeColor="text1"/>
          <w:lang w:val="pt-BR"/>
        </w:rPr>
      </w:pPr>
    </w:p>
    <w:p w:rsidR="00AE21EC" w:rsidRDefault="00AE21EC" w:rsidP="009A7EDF">
      <w:pPr>
        <w:pStyle w:val="NoSpacing"/>
        <w:spacing w:line="480" w:lineRule="auto"/>
        <w:ind w:left="0"/>
        <w:rPr>
          <w:rFonts w:ascii="Arial" w:hAnsi="Arial" w:cs="Arial"/>
          <w:iCs/>
          <w:color w:val="000000" w:themeColor="text1"/>
          <w:lang w:val="pt-BR"/>
        </w:rPr>
      </w:pPr>
    </w:p>
    <w:p w:rsidR="008F7AC0" w:rsidRPr="00F148DA" w:rsidRDefault="0041554C" w:rsidP="00F148DA">
      <w:pPr>
        <w:pStyle w:val="NoSpacing"/>
        <w:spacing w:line="480" w:lineRule="auto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F148DA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Technical Proficiency</w:t>
      </w:r>
      <w:r w:rsidR="008011F4" w:rsidRPr="00F148DA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:</w:t>
      </w:r>
    </w:p>
    <w:p w:rsidR="0041554C" w:rsidRPr="00AE4437" w:rsidRDefault="0041554C" w:rsidP="002D6152">
      <w:pPr>
        <w:pStyle w:val="NoSpacing"/>
        <w:numPr>
          <w:ilvl w:val="0"/>
          <w:numId w:val="19"/>
        </w:numPr>
        <w:spacing w:line="276" w:lineRule="auto"/>
        <w:ind w:left="731" w:hanging="357"/>
        <w:rPr>
          <w:rFonts w:ascii="Arial" w:hAnsi="Arial" w:cs="Arial"/>
          <w:color w:val="000000" w:themeColor="text1"/>
          <w:lang w:val="fr-FR"/>
        </w:rPr>
      </w:pPr>
      <w:r w:rsidRPr="00AE4437">
        <w:rPr>
          <w:rFonts w:ascii="Arial" w:hAnsi="Arial" w:cs="Arial"/>
          <w:color w:val="000000" w:themeColor="text1"/>
          <w:lang w:val="fr-FR"/>
        </w:rPr>
        <w:t>Microsoft Office</w:t>
      </w:r>
    </w:p>
    <w:p w:rsidR="002D6152" w:rsidRDefault="0041554C" w:rsidP="002D6152">
      <w:pPr>
        <w:pStyle w:val="NoSpacing"/>
        <w:numPr>
          <w:ilvl w:val="0"/>
          <w:numId w:val="19"/>
        </w:numPr>
        <w:spacing w:line="480" w:lineRule="auto"/>
        <w:ind w:left="731" w:hanging="357"/>
        <w:rPr>
          <w:rFonts w:ascii="Arial" w:hAnsi="Arial" w:cs="Arial"/>
          <w:color w:val="000000" w:themeColor="text1"/>
          <w:lang w:val="fr-FR"/>
        </w:rPr>
      </w:pPr>
      <w:r w:rsidRPr="00AE4437">
        <w:rPr>
          <w:rFonts w:ascii="Arial" w:hAnsi="Arial" w:cs="Arial"/>
          <w:color w:val="000000" w:themeColor="text1"/>
          <w:lang w:val="fr-FR"/>
        </w:rPr>
        <w:t>Internet</w:t>
      </w:r>
    </w:p>
    <w:p w:rsidR="00A35553" w:rsidRPr="00AE4437" w:rsidRDefault="00A35553" w:rsidP="002D6152">
      <w:pPr>
        <w:pStyle w:val="NoSpacing"/>
        <w:spacing w:line="360" w:lineRule="auto"/>
        <w:ind w:left="0"/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AE4437"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  <w:t>Areas of Interest:</w:t>
      </w:r>
    </w:p>
    <w:p w:rsidR="00A35553" w:rsidRPr="00AE4437" w:rsidRDefault="00A35553" w:rsidP="00206A0E">
      <w:pPr>
        <w:pStyle w:val="NoSpacing"/>
        <w:numPr>
          <w:ilvl w:val="0"/>
          <w:numId w:val="37"/>
        </w:numPr>
        <w:spacing w:line="276" w:lineRule="auto"/>
        <w:rPr>
          <w:rStyle w:val="Emphasis"/>
          <w:rFonts w:ascii="Arial" w:hAnsi="Arial" w:cs="Arial"/>
          <w:i w:val="0"/>
          <w:color w:val="000000" w:themeColor="text1"/>
        </w:rPr>
      </w:pPr>
      <w:r w:rsidRPr="00AE4437">
        <w:rPr>
          <w:rStyle w:val="Emphasis"/>
          <w:rFonts w:ascii="Arial" w:hAnsi="Arial" w:cs="Arial"/>
          <w:i w:val="0"/>
          <w:color w:val="000000" w:themeColor="text1"/>
        </w:rPr>
        <w:t>Manufacturing Technology</w:t>
      </w:r>
    </w:p>
    <w:p w:rsidR="00206A0E" w:rsidRPr="00F148DA" w:rsidRDefault="00A35553" w:rsidP="00F148DA">
      <w:pPr>
        <w:pStyle w:val="NoSpacing"/>
        <w:numPr>
          <w:ilvl w:val="0"/>
          <w:numId w:val="37"/>
        </w:numPr>
        <w:spacing w:line="276" w:lineRule="auto"/>
        <w:rPr>
          <w:rStyle w:val="Emphasis"/>
          <w:rFonts w:ascii="Arial" w:hAnsi="Arial" w:cs="Arial"/>
          <w:i w:val="0"/>
          <w:color w:val="000000" w:themeColor="text1"/>
        </w:rPr>
      </w:pPr>
      <w:r w:rsidRPr="00AE4437">
        <w:rPr>
          <w:rStyle w:val="Emphasis"/>
          <w:rFonts w:ascii="Arial" w:hAnsi="Arial" w:cs="Arial"/>
          <w:i w:val="0"/>
          <w:color w:val="000000" w:themeColor="text1"/>
        </w:rPr>
        <w:t>QA/QC Engineering</w:t>
      </w:r>
    </w:p>
    <w:p w:rsidR="00F148DA" w:rsidRDefault="00F148DA" w:rsidP="002D6152">
      <w:pPr>
        <w:pStyle w:val="NoSpacing"/>
        <w:spacing w:line="360" w:lineRule="auto"/>
        <w:ind w:left="0"/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:rsidR="0041554C" w:rsidRPr="00AE4437" w:rsidRDefault="009A7EDF" w:rsidP="002D6152">
      <w:pPr>
        <w:pStyle w:val="NoSpacing"/>
        <w:spacing w:line="360" w:lineRule="auto"/>
        <w:ind w:left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AE4437"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  <w:t>Personal Abilities</w:t>
      </w:r>
      <w:r w:rsidR="008011F4" w:rsidRPr="00AE4437"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746F9F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Dedication</w:t>
      </w:r>
    </w:p>
    <w:p w:rsidR="00640107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Decision Making</w:t>
      </w:r>
    </w:p>
    <w:p w:rsidR="00640107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Communication</w:t>
      </w:r>
    </w:p>
    <w:p w:rsidR="00640107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Leadership Quality</w:t>
      </w:r>
    </w:p>
    <w:p w:rsidR="00640107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Elegant Team Player</w:t>
      </w:r>
    </w:p>
    <w:p w:rsidR="00640107" w:rsidRPr="00AE4437" w:rsidRDefault="00640107" w:rsidP="00206A0E">
      <w:pPr>
        <w:pStyle w:val="NoSpacing"/>
        <w:numPr>
          <w:ilvl w:val="0"/>
          <w:numId w:val="22"/>
        </w:numPr>
        <w:spacing w:line="276" w:lineRule="auto"/>
        <w:ind w:left="731" w:hanging="357"/>
        <w:rPr>
          <w:rFonts w:ascii="Arial" w:hAnsi="Arial" w:cs="Arial"/>
        </w:rPr>
      </w:pPr>
      <w:r w:rsidRPr="00AE4437">
        <w:rPr>
          <w:rFonts w:ascii="Arial" w:hAnsi="Arial" w:cs="Arial"/>
        </w:rPr>
        <w:t>Willing to Work for Long Hours</w:t>
      </w:r>
    </w:p>
    <w:p w:rsidR="00532B3E" w:rsidRPr="00AE4437" w:rsidRDefault="00532B3E" w:rsidP="00206A0E">
      <w:pPr>
        <w:pStyle w:val="Heading2"/>
        <w:spacing w:line="276" w:lineRule="auto"/>
        <w:rPr>
          <w:i w:val="0"/>
          <w:iCs w:val="0"/>
          <w:color w:val="000000" w:themeColor="text1"/>
          <w:sz w:val="24"/>
          <w:szCs w:val="24"/>
        </w:rPr>
      </w:pPr>
      <w:r w:rsidRPr="00AE4437">
        <w:rPr>
          <w:i w:val="0"/>
          <w:iCs w:val="0"/>
          <w:color w:val="000000" w:themeColor="text1"/>
          <w:sz w:val="24"/>
          <w:szCs w:val="24"/>
        </w:rPr>
        <w:t>Languages Known</w:t>
      </w:r>
      <w:r w:rsidR="008011F4" w:rsidRPr="00AE4437">
        <w:rPr>
          <w:i w:val="0"/>
          <w:iCs w:val="0"/>
          <w:color w:val="000000" w:themeColor="text1"/>
          <w:sz w:val="24"/>
          <w:szCs w:val="24"/>
        </w:rPr>
        <w:t>:</w:t>
      </w:r>
    </w:p>
    <w:p w:rsidR="00640107" w:rsidRPr="00AE4437" w:rsidRDefault="00640107" w:rsidP="00206A0E">
      <w:pPr>
        <w:pStyle w:val="StyleBulleted"/>
        <w:numPr>
          <w:ilvl w:val="0"/>
          <w:numId w:val="20"/>
        </w:numPr>
        <w:tabs>
          <w:tab w:val="clear" w:pos="1008"/>
        </w:tabs>
        <w:spacing w:line="276" w:lineRule="auto"/>
        <w:ind w:left="73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AE4437">
        <w:rPr>
          <w:rFonts w:ascii="Arial" w:hAnsi="Arial" w:cs="Arial"/>
          <w:color w:val="000000" w:themeColor="text1"/>
        </w:rPr>
        <w:t>English</w:t>
      </w:r>
    </w:p>
    <w:p w:rsidR="00640107" w:rsidRPr="00AE4437" w:rsidRDefault="00640107" w:rsidP="00206A0E">
      <w:pPr>
        <w:pStyle w:val="StyleBulleted"/>
        <w:numPr>
          <w:ilvl w:val="0"/>
          <w:numId w:val="20"/>
        </w:numPr>
        <w:tabs>
          <w:tab w:val="clear" w:pos="1008"/>
        </w:tabs>
        <w:spacing w:line="276" w:lineRule="auto"/>
        <w:ind w:left="73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AE4437">
        <w:rPr>
          <w:rFonts w:ascii="Arial" w:hAnsi="Arial" w:cs="Arial"/>
          <w:color w:val="000000" w:themeColor="text1"/>
        </w:rPr>
        <w:t>Hindi</w:t>
      </w:r>
    </w:p>
    <w:p w:rsidR="00640107" w:rsidRPr="00AE4437" w:rsidRDefault="00640107" w:rsidP="00206A0E">
      <w:pPr>
        <w:pStyle w:val="StyleBulleted"/>
        <w:numPr>
          <w:ilvl w:val="0"/>
          <w:numId w:val="20"/>
        </w:numPr>
        <w:tabs>
          <w:tab w:val="clear" w:pos="1008"/>
        </w:tabs>
        <w:spacing w:line="276" w:lineRule="auto"/>
        <w:ind w:left="73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AE4437">
        <w:rPr>
          <w:rFonts w:ascii="Arial" w:hAnsi="Arial" w:cs="Arial"/>
          <w:color w:val="000000" w:themeColor="text1"/>
        </w:rPr>
        <w:t>Malayalam</w:t>
      </w:r>
    </w:p>
    <w:p w:rsidR="00532B3E" w:rsidRPr="00AE4437" w:rsidRDefault="005B3E40" w:rsidP="00206A0E">
      <w:pPr>
        <w:pStyle w:val="StyleBulleted"/>
        <w:numPr>
          <w:ilvl w:val="0"/>
          <w:numId w:val="20"/>
        </w:numPr>
        <w:tabs>
          <w:tab w:val="clear" w:pos="1008"/>
        </w:tabs>
        <w:spacing w:line="276" w:lineRule="auto"/>
        <w:ind w:left="737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</w:rPr>
        <w:t>Arabic (read)</w:t>
      </w:r>
    </w:p>
    <w:p w:rsidR="00640107" w:rsidRPr="00AE4437" w:rsidRDefault="00532B3E" w:rsidP="00640107">
      <w:pPr>
        <w:pStyle w:val="Heading2"/>
        <w:spacing w:line="360" w:lineRule="auto"/>
        <w:rPr>
          <w:color w:val="000000" w:themeColor="text1"/>
        </w:rPr>
      </w:pPr>
      <w:r w:rsidRPr="00AE4437">
        <w:rPr>
          <w:i w:val="0"/>
          <w:iCs w:val="0"/>
          <w:color w:val="000000" w:themeColor="text1"/>
          <w:sz w:val="24"/>
          <w:szCs w:val="24"/>
          <w:lang w:val="pt-BR"/>
        </w:rPr>
        <w:t>Personal D</w:t>
      </w:r>
      <w:r w:rsidR="0041554C" w:rsidRPr="00AE4437">
        <w:rPr>
          <w:i w:val="0"/>
          <w:iCs w:val="0"/>
          <w:color w:val="000000" w:themeColor="text1"/>
          <w:sz w:val="24"/>
          <w:szCs w:val="24"/>
          <w:lang w:val="pt-BR"/>
        </w:rPr>
        <w:t>atas</w:t>
      </w:r>
      <w:r w:rsidR="008011F4" w:rsidRPr="00AE4437">
        <w:rPr>
          <w:i w:val="0"/>
          <w:iCs w:val="0"/>
          <w:color w:val="000000" w:themeColor="text1"/>
          <w:sz w:val="24"/>
          <w:szCs w:val="24"/>
          <w:lang w:val="pt-BR"/>
        </w:rPr>
        <w:t>:</w:t>
      </w:r>
    </w:p>
    <w:p w:rsidR="00640107" w:rsidRPr="00AE4437" w:rsidRDefault="00640107" w:rsidP="00A5573E">
      <w:pPr>
        <w:pStyle w:val="CommentText"/>
        <w:spacing w:before="40" w:after="40"/>
        <w:ind w:right="-288"/>
        <w:rPr>
          <w:rFonts w:ascii="Arial" w:hAnsi="Arial" w:cs="Arial"/>
          <w:bCs/>
          <w:szCs w:val="22"/>
        </w:rPr>
      </w:pPr>
      <w:r w:rsidRPr="00AE4437">
        <w:rPr>
          <w:rFonts w:ascii="Arial" w:hAnsi="Arial" w:cs="Arial"/>
          <w:iCs/>
          <w:szCs w:val="22"/>
        </w:rPr>
        <w:t>Gender</w:t>
      </w:r>
      <w:r w:rsidR="0068227E">
        <w:rPr>
          <w:rFonts w:ascii="Arial" w:hAnsi="Arial" w:cs="Arial"/>
          <w:szCs w:val="22"/>
        </w:rPr>
        <w:tab/>
      </w:r>
      <w:r w:rsidR="00B61BF3">
        <w:rPr>
          <w:rFonts w:ascii="Arial" w:hAnsi="Arial" w:cs="Arial"/>
          <w:szCs w:val="22"/>
        </w:rPr>
        <w:t xml:space="preserve">            </w:t>
      </w:r>
      <w:r w:rsidRPr="00AE4437">
        <w:rPr>
          <w:rFonts w:ascii="Arial" w:hAnsi="Arial" w:cs="Arial"/>
          <w:bCs/>
          <w:szCs w:val="22"/>
        </w:rPr>
        <w:t>:</w:t>
      </w:r>
      <w:r w:rsidR="00B61BF3">
        <w:rPr>
          <w:rFonts w:ascii="Arial" w:hAnsi="Arial" w:cs="Arial"/>
          <w:bCs/>
          <w:szCs w:val="22"/>
        </w:rPr>
        <w:t xml:space="preserve"> </w:t>
      </w:r>
      <w:r w:rsidRPr="00AE4437">
        <w:rPr>
          <w:rFonts w:ascii="Arial" w:hAnsi="Arial" w:cs="Arial"/>
          <w:bCs/>
          <w:szCs w:val="22"/>
        </w:rPr>
        <w:t>Male</w:t>
      </w:r>
    </w:p>
    <w:p w:rsidR="00640107" w:rsidRPr="00AE4437" w:rsidRDefault="00640107" w:rsidP="00A5573E">
      <w:pPr>
        <w:pStyle w:val="CommentText"/>
        <w:spacing w:before="40" w:after="40"/>
        <w:ind w:right="-4464"/>
        <w:rPr>
          <w:rFonts w:ascii="Arial" w:hAnsi="Arial" w:cs="Arial"/>
          <w:szCs w:val="22"/>
        </w:rPr>
      </w:pPr>
      <w:r w:rsidRPr="00AE4437">
        <w:rPr>
          <w:rFonts w:ascii="Arial" w:hAnsi="Arial" w:cs="Arial"/>
          <w:iCs/>
          <w:szCs w:val="22"/>
        </w:rPr>
        <w:t>Date of Birth</w:t>
      </w:r>
      <w:r w:rsidR="00B61BF3">
        <w:rPr>
          <w:rFonts w:ascii="Arial" w:hAnsi="Arial" w:cs="Arial"/>
          <w:iCs/>
          <w:szCs w:val="22"/>
        </w:rPr>
        <w:t xml:space="preserve">  </w:t>
      </w:r>
      <w:r w:rsidR="0068227E">
        <w:rPr>
          <w:rFonts w:ascii="Arial" w:hAnsi="Arial" w:cs="Arial"/>
          <w:szCs w:val="22"/>
        </w:rPr>
        <w:tab/>
      </w:r>
      <w:r w:rsidR="00F148DA">
        <w:rPr>
          <w:rFonts w:ascii="Arial" w:hAnsi="Arial" w:cs="Arial"/>
          <w:bCs/>
          <w:szCs w:val="22"/>
        </w:rPr>
        <w:t>: 20/03/1996</w:t>
      </w:r>
    </w:p>
    <w:p w:rsidR="00640107" w:rsidRPr="00AE4437" w:rsidRDefault="00640107" w:rsidP="00640107">
      <w:pPr>
        <w:pStyle w:val="CommentText"/>
        <w:tabs>
          <w:tab w:val="left" w:pos="-2340"/>
        </w:tabs>
        <w:spacing w:before="40" w:after="40"/>
        <w:ind w:right="-173"/>
        <w:rPr>
          <w:rFonts w:ascii="Arial" w:hAnsi="Arial" w:cs="Arial"/>
          <w:bCs/>
          <w:szCs w:val="22"/>
        </w:rPr>
      </w:pPr>
      <w:r w:rsidRPr="00AE4437">
        <w:rPr>
          <w:rFonts w:ascii="Arial" w:hAnsi="Arial" w:cs="Arial"/>
          <w:iCs/>
          <w:szCs w:val="22"/>
        </w:rPr>
        <w:t>Marital Status</w:t>
      </w:r>
      <w:r w:rsidR="0068227E">
        <w:rPr>
          <w:rFonts w:ascii="Arial" w:hAnsi="Arial" w:cs="Arial"/>
          <w:szCs w:val="22"/>
        </w:rPr>
        <w:tab/>
      </w:r>
      <w:r w:rsidRPr="00AE4437">
        <w:rPr>
          <w:rFonts w:ascii="Arial" w:hAnsi="Arial" w:cs="Arial"/>
          <w:bCs/>
          <w:szCs w:val="22"/>
        </w:rPr>
        <w:t>: Single</w:t>
      </w:r>
    </w:p>
    <w:p w:rsidR="00640107" w:rsidRPr="00AE4437" w:rsidRDefault="00C72144" w:rsidP="00640107">
      <w:pPr>
        <w:pStyle w:val="CommentText"/>
        <w:tabs>
          <w:tab w:val="left" w:pos="-2340"/>
        </w:tabs>
        <w:spacing w:before="40" w:after="40"/>
        <w:ind w:right="-173"/>
        <w:rPr>
          <w:rFonts w:ascii="Arial" w:hAnsi="Arial" w:cs="Arial"/>
          <w:iCs/>
          <w:szCs w:val="22"/>
        </w:rPr>
      </w:pPr>
      <w:r w:rsidRPr="00AE4437">
        <w:rPr>
          <w:rFonts w:ascii="Arial" w:hAnsi="Arial" w:cs="Arial"/>
          <w:iCs/>
          <w:szCs w:val="22"/>
        </w:rPr>
        <w:t xml:space="preserve">Religion            </w:t>
      </w:r>
      <w:r w:rsidR="0068227E">
        <w:rPr>
          <w:rFonts w:ascii="Arial" w:hAnsi="Arial" w:cs="Arial"/>
          <w:iCs/>
          <w:szCs w:val="22"/>
        </w:rPr>
        <w:tab/>
      </w:r>
      <w:r w:rsidR="00640107" w:rsidRPr="00AE4437">
        <w:rPr>
          <w:rFonts w:ascii="Arial" w:hAnsi="Arial" w:cs="Arial"/>
          <w:iCs/>
          <w:szCs w:val="22"/>
        </w:rPr>
        <w:t>: Islam</w:t>
      </w:r>
    </w:p>
    <w:p w:rsidR="00640107" w:rsidRPr="00AE4437" w:rsidRDefault="00640107" w:rsidP="00640107">
      <w:pPr>
        <w:pStyle w:val="CommentText"/>
        <w:tabs>
          <w:tab w:val="left" w:pos="-2340"/>
        </w:tabs>
        <w:spacing w:before="40" w:after="40"/>
        <w:ind w:right="-173"/>
        <w:rPr>
          <w:rFonts w:ascii="Arial" w:hAnsi="Arial" w:cs="Arial"/>
          <w:bCs/>
        </w:rPr>
      </w:pPr>
      <w:r w:rsidRPr="00AE4437">
        <w:rPr>
          <w:rFonts w:ascii="Arial" w:hAnsi="Arial" w:cs="Arial"/>
          <w:iCs/>
        </w:rPr>
        <w:t xml:space="preserve">Nationality </w:t>
      </w:r>
      <w:r w:rsidR="0068227E">
        <w:rPr>
          <w:rFonts w:ascii="Arial" w:hAnsi="Arial" w:cs="Arial"/>
        </w:rPr>
        <w:tab/>
      </w:r>
      <w:r w:rsidR="00B61BF3">
        <w:rPr>
          <w:rFonts w:ascii="Arial" w:hAnsi="Arial" w:cs="Arial"/>
        </w:rPr>
        <w:t xml:space="preserve">            </w:t>
      </w:r>
      <w:r w:rsidRPr="00AE4437">
        <w:rPr>
          <w:rFonts w:ascii="Arial" w:hAnsi="Arial" w:cs="Arial"/>
          <w:bCs/>
        </w:rPr>
        <w:t>:</w:t>
      </w:r>
      <w:r w:rsidR="00B61BF3">
        <w:rPr>
          <w:rFonts w:ascii="Arial" w:hAnsi="Arial" w:cs="Arial"/>
          <w:bCs/>
        </w:rPr>
        <w:t xml:space="preserve"> </w:t>
      </w:r>
      <w:r w:rsidRPr="00AE4437">
        <w:rPr>
          <w:rFonts w:ascii="Arial" w:hAnsi="Arial" w:cs="Arial"/>
          <w:bCs/>
        </w:rPr>
        <w:t>Indian</w:t>
      </w:r>
    </w:p>
    <w:p w:rsidR="00F148DA" w:rsidRDefault="00F148DA" w:rsidP="0068227E">
      <w:pPr>
        <w:pStyle w:val="CommentText"/>
        <w:tabs>
          <w:tab w:val="left" w:pos="-2340"/>
        </w:tabs>
        <w:spacing w:before="40" w:after="40"/>
        <w:ind w:right="-173"/>
        <w:rPr>
          <w:rFonts w:ascii="Arial" w:hAnsi="Arial" w:cs="Arial"/>
          <w:bCs/>
        </w:rPr>
      </w:pPr>
    </w:p>
    <w:p w:rsidR="00AE4437" w:rsidRPr="00AE21EC" w:rsidRDefault="00AE21EC" w:rsidP="00AE21EC">
      <w:pPr>
        <w:pStyle w:val="Heading2"/>
        <w:spacing w:line="360" w:lineRule="auto"/>
        <w:rPr>
          <w:color w:val="000000" w:themeColor="text1"/>
        </w:rPr>
      </w:pPr>
      <w:r>
        <w:rPr>
          <w:i w:val="0"/>
          <w:iCs w:val="0"/>
          <w:color w:val="000000" w:themeColor="text1"/>
          <w:sz w:val="24"/>
          <w:szCs w:val="24"/>
          <w:lang w:val="pt-BR"/>
        </w:rPr>
        <w:t>Declaration</w:t>
      </w:r>
      <w:r w:rsidRPr="00AE4437">
        <w:rPr>
          <w:i w:val="0"/>
          <w:iCs w:val="0"/>
          <w:color w:val="000000" w:themeColor="text1"/>
          <w:sz w:val="24"/>
          <w:szCs w:val="24"/>
          <w:lang w:val="pt-BR"/>
        </w:rPr>
        <w:t xml:space="preserve">:                                                    </w:t>
      </w:r>
    </w:p>
    <w:p w:rsidR="00C85574" w:rsidRPr="00AE4437" w:rsidRDefault="00532B3E" w:rsidP="00767C5C">
      <w:pPr>
        <w:spacing w:line="300" w:lineRule="auto"/>
        <w:rPr>
          <w:rFonts w:ascii="Arial" w:hAnsi="Arial" w:cs="Arial"/>
          <w:bCs/>
          <w:color w:val="000000" w:themeColor="text1"/>
        </w:rPr>
      </w:pPr>
      <w:r w:rsidRPr="00AE4437">
        <w:rPr>
          <w:rFonts w:ascii="Arial" w:hAnsi="Arial" w:cs="Arial"/>
          <w:bCs/>
          <w:color w:val="000000" w:themeColor="text1"/>
        </w:rPr>
        <w:t>I</w:t>
      </w:r>
      <w:proofErr w:type="gramStart"/>
      <w:r w:rsidR="0043321E" w:rsidRPr="00AE4437">
        <w:rPr>
          <w:rFonts w:ascii="Arial" w:hAnsi="Arial" w:cs="Arial"/>
          <w:bCs/>
          <w:color w:val="000000" w:themeColor="text1"/>
        </w:rPr>
        <w:t>,</w:t>
      </w:r>
      <w:r w:rsidR="0076721F">
        <w:rPr>
          <w:rFonts w:ascii="Arial" w:hAnsi="Arial" w:cs="Arial"/>
          <w:bCs/>
          <w:color w:val="000000" w:themeColor="text1"/>
        </w:rPr>
        <w:t>Ameer</w:t>
      </w:r>
      <w:proofErr w:type="gramEnd"/>
      <w:r w:rsidR="009A7EDF" w:rsidRPr="00AE4437">
        <w:rPr>
          <w:rFonts w:ascii="Arial" w:hAnsi="Arial" w:cs="Arial"/>
          <w:bCs/>
          <w:color w:val="000000" w:themeColor="text1"/>
        </w:rPr>
        <w:t xml:space="preserve">, </w:t>
      </w:r>
      <w:r w:rsidRPr="00AE4437">
        <w:rPr>
          <w:rFonts w:ascii="Arial" w:hAnsi="Arial" w:cs="Arial"/>
          <w:bCs/>
          <w:color w:val="000000" w:themeColor="text1"/>
        </w:rPr>
        <w:t>hereby declare that the above written particulars are true to the</w:t>
      </w:r>
      <w:r w:rsidR="00C85574" w:rsidRPr="00AE4437">
        <w:rPr>
          <w:rFonts w:ascii="Arial" w:hAnsi="Arial" w:cs="Arial"/>
          <w:bCs/>
          <w:color w:val="000000" w:themeColor="text1"/>
        </w:rPr>
        <w:t xml:space="preserve"> best of my knowledge and </w:t>
      </w:r>
      <w:r w:rsidR="003439AA" w:rsidRPr="00AE4437">
        <w:rPr>
          <w:rFonts w:ascii="Arial" w:hAnsi="Arial" w:cs="Arial"/>
          <w:bCs/>
          <w:color w:val="000000" w:themeColor="text1"/>
        </w:rPr>
        <w:t>brief.</w:t>
      </w:r>
    </w:p>
    <w:p w:rsidR="00532B3E" w:rsidRPr="0073413B" w:rsidRDefault="00532B3E" w:rsidP="007200A2">
      <w:pPr>
        <w:spacing w:line="276" w:lineRule="auto"/>
        <w:ind w:left="0"/>
        <w:jc w:val="left"/>
        <w:rPr>
          <w:rFonts w:ascii="Arial" w:hAnsi="Arial" w:cs="Arial"/>
          <w:b/>
          <w:color w:val="000000" w:themeColor="text1"/>
        </w:rPr>
      </w:pPr>
      <w:r w:rsidRPr="00AE4437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532B3E" w:rsidRPr="0073413B" w:rsidRDefault="00B61BF3" w:rsidP="00343C02">
      <w:pPr>
        <w:spacing w:line="276" w:lineRule="auto"/>
        <w:ind w:left="0"/>
        <w:rPr>
          <w:rFonts w:ascii="Arial" w:hAnsi="Arial" w:cs="Arial"/>
          <w:color w:val="000000" w:themeColor="text1"/>
        </w:rPr>
      </w:pPr>
      <w:bookmarkStart w:id="2" w:name="_GoBack"/>
      <w:bookmarkEnd w:id="2"/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</w:t>
      </w:r>
      <w:r w:rsidR="00F148DA">
        <w:rPr>
          <w:rFonts w:ascii="Arial" w:hAnsi="Arial" w:cs="Arial"/>
          <w:b/>
          <w:bCs/>
          <w:color w:val="000000" w:themeColor="text1"/>
        </w:rPr>
        <w:t>AMEER</w:t>
      </w:r>
    </w:p>
    <w:p w:rsidR="0091738F" w:rsidRPr="00AE4437" w:rsidRDefault="0091738F" w:rsidP="009F4A81">
      <w:pPr>
        <w:spacing w:line="276" w:lineRule="auto"/>
        <w:ind w:left="0"/>
        <w:rPr>
          <w:rFonts w:ascii="Arial" w:hAnsi="Arial" w:cs="Arial"/>
          <w:color w:val="000000" w:themeColor="text1"/>
        </w:rPr>
      </w:pPr>
    </w:p>
    <w:sectPr w:rsidR="0091738F" w:rsidRPr="00AE4437" w:rsidSect="002D6152">
      <w:headerReference w:type="default" r:id="rId10"/>
      <w:footerReference w:type="even" r:id="rId11"/>
      <w:footerReference w:type="default" r:id="rId12"/>
      <w:pgSz w:w="11907" w:h="16839" w:code="9"/>
      <w:pgMar w:top="284" w:right="1267" w:bottom="1282" w:left="1134" w:header="0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82" w:rsidRDefault="00252A82">
      <w:r>
        <w:separator/>
      </w:r>
    </w:p>
  </w:endnote>
  <w:endnote w:type="continuationSeparator" w:id="0">
    <w:p w:rsidR="00252A82" w:rsidRDefault="0025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86" w:rsidRDefault="00385C5C" w:rsidP="003F1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1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D86" w:rsidRDefault="00A31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86" w:rsidRDefault="00A31D86" w:rsidP="0045780F">
    <w:pPr>
      <w:pStyle w:val="Footer"/>
      <w:pBdr>
        <w:top w:val="single" w:sz="4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82" w:rsidRDefault="00252A82">
      <w:r>
        <w:separator/>
      </w:r>
    </w:p>
  </w:footnote>
  <w:footnote w:type="continuationSeparator" w:id="0">
    <w:p w:rsidR="00252A82" w:rsidRDefault="0025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86" w:rsidRDefault="00385C5C">
    <w:pPr>
      <w:pStyle w:val="Header"/>
    </w:pPr>
    <w:r w:rsidRPr="00385C5C">
      <w:rPr>
        <w:noProof/>
        <w:lang w:val="en-IN" w:eastAsia="en-IN"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262.5pt;margin-top:-11.85pt;width:200.55pt;height:24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" stroked="f">
          <v:fill opacity="0"/>
          <v:path arrowok="t"/>
          <v:textbox>
            <w:txbxContent>
              <w:p w:rsidR="00A31D86" w:rsidRPr="00D42648" w:rsidRDefault="00A31D86" w:rsidP="00D42648">
                <w:pPr>
                  <w:ind w:left="0"/>
                  <w:jc w:val="right"/>
                  <w:rPr>
                    <w:rFonts w:ascii="Trebuchet MS" w:hAnsi="Trebuchet MS" w:cs="Trebuchet MS"/>
                    <w:color w:val="00008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57"/>
    <w:multiLevelType w:val="hybridMultilevel"/>
    <w:tmpl w:val="35345A8E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1C87686"/>
    <w:multiLevelType w:val="hybridMultilevel"/>
    <w:tmpl w:val="7D7806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95DBF"/>
    <w:multiLevelType w:val="hybridMultilevel"/>
    <w:tmpl w:val="641A9DF4"/>
    <w:lvl w:ilvl="0" w:tplc="032026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307"/>
    <w:multiLevelType w:val="hybridMultilevel"/>
    <w:tmpl w:val="E7AE998E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16E5EEA"/>
    <w:multiLevelType w:val="hybridMultilevel"/>
    <w:tmpl w:val="0BF406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7C80"/>
    <w:multiLevelType w:val="hybridMultilevel"/>
    <w:tmpl w:val="4036D47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0D7976"/>
    <w:multiLevelType w:val="hybridMultilevel"/>
    <w:tmpl w:val="E3E800D6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/>
        <w:bCs/>
        <w:i w:val="0"/>
        <w:iCs w:val="0"/>
        <w:color w:val="0000FF"/>
        <w:sz w:val="24"/>
        <w:szCs w:val="24"/>
      </w:rPr>
    </w:lvl>
    <w:lvl w:ilvl="1" w:tplc="EC7CDBD2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7">
    <w:nsid w:val="18E96868"/>
    <w:multiLevelType w:val="hybridMultilevel"/>
    <w:tmpl w:val="70003AA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414257"/>
    <w:multiLevelType w:val="hybridMultilevel"/>
    <w:tmpl w:val="604EFE82"/>
    <w:lvl w:ilvl="0" w:tplc="EC7CDBD2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010277"/>
    <w:multiLevelType w:val="hybridMultilevel"/>
    <w:tmpl w:val="797CF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78B4"/>
    <w:multiLevelType w:val="hybridMultilevel"/>
    <w:tmpl w:val="DF38E9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752E"/>
    <w:multiLevelType w:val="hybridMultilevel"/>
    <w:tmpl w:val="4A586BB2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5A97F1D"/>
    <w:multiLevelType w:val="hybridMultilevel"/>
    <w:tmpl w:val="1E3416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16794"/>
    <w:multiLevelType w:val="hybridMultilevel"/>
    <w:tmpl w:val="817CCFA6"/>
    <w:lvl w:ilvl="0" w:tplc="032026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671C4"/>
    <w:multiLevelType w:val="hybridMultilevel"/>
    <w:tmpl w:val="7E44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A345D"/>
    <w:multiLevelType w:val="hybridMultilevel"/>
    <w:tmpl w:val="3AF68008"/>
    <w:lvl w:ilvl="0" w:tplc="032026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154EC"/>
    <w:multiLevelType w:val="hybridMultilevel"/>
    <w:tmpl w:val="2000E84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700AD"/>
    <w:multiLevelType w:val="hybridMultilevel"/>
    <w:tmpl w:val="1B2014EE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8">
    <w:nsid w:val="42BB357B"/>
    <w:multiLevelType w:val="hybridMultilevel"/>
    <w:tmpl w:val="C398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419C"/>
    <w:multiLevelType w:val="hybridMultilevel"/>
    <w:tmpl w:val="76A8A988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AC8284A"/>
    <w:multiLevelType w:val="hybridMultilevel"/>
    <w:tmpl w:val="D368D6A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E247E"/>
    <w:multiLevelType w:val="hybridMultilevel"/>
    <w:tmpl w:val="7FBE0F00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53577A4E"/>
    <w:multiLevelType w:val="hybridMultilevel"/>
    <w:tmpl w:val="38B25DF4"/>
    <w:lvl w:ilvl="0" w:tplc="0320266A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23">
    <w:nsid w:val="56AC5F60"/>
    <w:multiLevelType w:val="hybridMultilevel"/>
    <w:tmpl w:val="63842CA0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A413C2B"/>
    <w:multiLevelType w:val="hybridMultilevel"/>
    <w:tmpl w:val="0F6C05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312C2"/>
    <w:multiLevelType w:val="hybridMultilevel"/>
    <w:tmpl w:val="A1E4325E"/>
    <w:lvl w:ilvl="0" w:tplc="0320266A">
      <w:start w:val="1"/>
      <w:numFmt w:val="bullet"/>
      <w:lvlText w:val=""/>
      <w:lvlJc w:val="left"/>
      <w:pPr>
        <w:ind w:left="1008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CB71FAF"/>
    <w:multiLevelType w:val="hybridMultilevel"/>
    <w:tmpl w:val="C1B85860"/>
    <w:lvl w:ilvl="0" w:tplc="032026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A0D87"/>
    <w:multiLevelType w:val="hybridMultilevel"/>
    <w:tmpl w:val="15BAD5B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066162"/>
    <w:multiLevelType w:val="hybridMultilevel"/>
    <w:tmpl w:val="91ECB882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66400152"/>
    <w:multiLevelType w:val="hybridMultilevel"/>
    <w:tmpl w:val="A17EE198"/>
    <w:lvl w:ilvl="0" w:tplc="40090009">
      <w:start w:val="1"/>
      <w:numFmt w:val="bullet"/>
      <w:lvlText w:val=""/>
      <w:lvlJc w:val="left"/>
      <w:pPr>
        <w:ind w:left="26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0">
    <w:nsid w:val="671D0B56"/>
    <w:multiLevelType w:val="hybridMultilevel"/>
    <w:tmpl w:val="457C3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0F79"/>
    <w:multiLevelType w:val="hybridMultilevel"/>
    <w:tmpl w:val="85E8A642"/>
    <w:lvl w:ilvl="0" w:tplc="0320266A">
      <w:start w:val="1"/>
      <w:numFmt w:val="bullet"/>
      <w:lvlText w:val=""/>
      <w:lvlJc w:val="left"/>
      <w:pPr>
        <w:ind w:left="1008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6B752BB8"/>
    <w:multiLevelType w:val="hybridMultilevel"/>
    <w:tmpl w:val="FFB2D4E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6337B"/>
    <w:multiLevelType w:val="hybridMultilevel"/>
    <w:tmpl w:val="7E002B7C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F3278B"/>
    <w:multiLevelType w:val="hybridMultilevel"/>
    <w:tmpl w:val="38581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6052A"/>
    <w:multiLevelType w:val="hybridMultilevel"/>
    <w:tmpl w:val="72405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26011"/>
    <w:multiLevelType w:val="hybridMultilevel"/>
    <w:tmpl w:val="7C18049E"/>
    <w:lvl w:ilvl="0" w:tplc="0320266A">
      <w:start w:val="1"/>
      <w:numFmt w:val="bullet"/>
      <w:lvlText w:val=""/>
      <w:lvlJc w:val="left"/>
      <w:pPr>
        <w:ind w:left="1008" w:hanging="360"/>
      </w:pPr>
      <w:rPr>
        <w:rFonts w:ascii="Wingdings" w:hAnsi="Wingdings" w:cs="Wingdings" w:hint="default"/>
        <w:b/>
        <w:bCs/>
        <w:i w:val="0"/>
        <w:iCs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9AC1B64"/>
    <w:multiLevelType w:val="hybridMultilevel"/>
    <w:tmpl w:val="5BD0A8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25"/>
  </w:num>
  <w:num w:numId="5">
    <w:abstractNumId w:val="13"/>
  </w:num>
  <w:num w:numId="6">
    <w:abstractNumId w:val="30"/>
  </w:num>
  <w:num w:numId="7">
    <w:abstractNumId w:val="15"/>
  </w:num>
  <w:num w:numId="8">
    <w:abstractNumId w:val="34"/>
  </w:num>
  <w:num w:numId="9">
    <w:abstractNumId w:val="2"/>
  </w:num>
  <w:num w:numId="10">
    <w:abstractNumId w:val="9"/>
  </w:num>
  <w:num w:numId="11">
    <w:abstractNumId w:val="26"/>
  </w:num>
  <w:num w:numId="12">
    <w:abstractNumId w:val="36"/>
  </w:num>
  <w:num w:numId="13">
    <w:abstractNumId w:val="31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17"/>
  </w:num>
  <w:num w:numId="19">
    <w:abstractNumId w:val="11"/>
  </w:num>
  <w:num w:numId="20">
    <w:abstractNumId w:val="28"/>
  </w:num>
  <w:num w:numId="21">
    <w:abstractNumId w:val="1"/>
  </w:num>
  <w:num w:numId="22">
    <w:abstractNumId w:val="23"/>
  </w:num>
  <w:num w:numId="23">
    <w:abstractNumId w:val="7"/>
  </w:num>
  <w:num w:numId="24">
    <w:abstractNumId w:val="12"/>
  </w:num>
  <w:num w:numId="25">
    <w:abstractNumId w:val="18"/>
  </w:num>
  <w:num w:numId="26">
    <w:abstractNumId w:val="21"/>
  </w:num>
  <w:num w:numId="27">
    <w:abstractNumId w:val="27"/>
  </w:num>
  <w:num w:numId="28">
    <w:abstractNumId w:val="29"/>
  </w:num>
  <w:num w:numId="29">
    <w:abstractNumId w:val="0"/>
  </w:num>
  <w:num w:numId="30">
    <w:abstractNumId w:val="24"/>
  </w:num>
  <w:num w:numId="31">
    <w:abstractNumId w:val="4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</w:num>
  <w:num w:numId="35">
    <w:abstractNumId w:val="33"/>
  </w:num>
  <w:num w:numId="36">
    <w:abstractNumId w:val="20"/>
  </w:num>
  <w:num w:numId="37">
    <w:abstractNumId w:val="32"/>
  </w:num>
  <w:num w:numId="3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efaultTabStop w:val="720"/>
  <w:doNotHyphenateCaps/>
  <w:drawingGridHorizontalSpacing w:val="14112"/>
  <w:drawingGridVerticalSpacing w:val="11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0B39"/>
    <w:rsid w:val="00004476"/>
    <w:rsid w:val="000144F2"/>
    <w:rsid w:val="000161D7"/>
    <w:rsid w:val="000178DC"/>
    <w:rsid w:val="000227E8"/>
    <w:rsid w:val="00025E17"/>
    <w:rsid w:val="00025F0F"/>
    <w:rsid w:val="00030FCD"/>
    <w:rsid w:val="00032111"/>
    <w:rsid w:val="00034D88"/>
    <w:rsid w:val="0003746C"/>
    <w:rsid w:val="000376BF"/>
    <w:rsid w:val="00037F17"/>
    <w:rsid w:val="000406F1"/>
    <w:rsid w:val="00041301"/>
    <w:rsid w:val="00041926"/>
    <w:rsid w:val="0004545E"/>
    <w:rsid w:val="00052507"/>
    <w:rsid w:val="00052584"/>
    <w:rsid w:val="0005598D"/>
    <w:rsid w:val="000567C8"/>
    <w:rsid w:val="00057CCD"/>
    <w:rsid w:val="000605DD"/>
    <w:rsid w:val="00064B2E"/>
    <w:rsid w:val="0006522B"/>
    <w:rsid w:val="00070487"/>
    <w:rsid w:val="00070D68"/>
    <w:rsid w:val="000753A0"/>
    <w:rsid w:val="00076EE9"/>
    <w:rsid w:val="00080989"/>
    <w:rsid w:val="00081850"/>
    <w:rsid w:val="00082647"/>
    <w:rsid w:val="0008530E"/>
    <w:rsid w:val="000903EA"/>
    <w:rsid w:val="00091398"/>
    <w:rsid w:val="00091AEC"/>
    <w:rsid w:val="0009427B"/>
    <w:rsid w:val="00094DC8"/>
    <w:rsid w:val="000968A2"/>
    <w:rsid w:val="000A0268"/>
    <w:rsid w:val="000A0C78"/>
    <w:rsid w:val="000A13A1"/>
    <w:rsid w:val="000A1F0F"/>
    <w:rsid w:val="000A2762"/>
    <w:rsid w:val="000B0E29"/>
    <w:rsid w:val="000B2325"/>
    <w:rsid w:val="000B2589"/>
    <w:rsid w:val="000B2E3D"/>
    <w:rsid w:val="000B3175"/>
    <w:rsid w:val="000B3390"/>
    <w:rsid w:val="000B480B"/>
    <w:rsid w:val="000B5BF2"/>
    <w:rsid w:val="000B7748"/>
    <w:rsid w:val="000C0430"/>
    <w:rsid w:val="000C1195"/>
    <w:rsid w:val="000D0AAB"/>
    <w:rsid w:val="000D1A4B"/>
    <w:rsid w:val="000D4874"/>
    <w:rsid w:val="000E457B"/>
    <w:rsid w:val="000E6674"/>
    <w:rsid w:val="000F0FBE"/>
    <w:rsid w:val="000F1D7E"/>
    <w:rsid w:val="000F2529"/>
    <w:rsid w:val="000F4EF6"/>
    <w:rsid w:val="000F5318"/>
    <w:rsid w:val="00104F00"/>
    <w:rsid w:val="00106F99"/>
    <w:rsid w:val="001075E3"/>
    <w:rsid w:val="001141D6"/>
    <w:rsid w:val="001146F4"/>
    <w:rsid w:val="001149A2"/>
    <w:rsid w:val="00122E26"/>
    <w:rsid w:val="00124FED"/>
    <w:rsid w:val="0012501E"/>
    <w:rsid w:val="0012538C"/>
    <w:rsid w:val="001310E3"/>
    <w:rsid w:val="001326A8"/>
    <w:rsid w:val="00132BEC"/>
    <w:rsid w:val="0013671A"/>
    <w:rsid w:val="00136A55"/>
    <w:rsid w:val="0013724B"/>
    <w:rsid w:val="00137A5F"/>
    <w:rsid w:val="001418E3"/>
    <w:rsid w:val="00146830"/>
    <w:rsid w:val="00155C40"/>
    <w:rsid w:val="00161585"/>
    <w:rsid w:val="00161D7E"/>
    <w:rsid w:val="00163B0C"/>
    <w:rsid w:val="001645A3"/>
    <w:rsid w:val="00166605"/>
    <w:rsid w:val="00166A9F"/>
    <w:rsid w:val="00167116"/>
    <w:rsid w:val="00167288"/>
    <w:rsid w:val="001674E1"/>
    <w:rsid w:val="00171767"/>
    <w:rsid w:val="00172174"/>
    <w:rsid w:val="00174CE6"/>
    <w:rsid w:val="00174F1F"/>
    <w:rsid w:val="00175691"/>
    <w:rsid w:val="00184617"/>
    <w:rsid w:val="00186EC6"/>
    <w:rsid w:val="001916BA"/>
    <w:rsid w:val="001933FF"/>
    <w:rsid w:val="001949C9"/>
    <w:rsid w:val="001968CE"/>
    <w:rsid w:val="001A002B"/>
    <w:rsid w:val="001A4429"/>
    <w:rsid w:val="001A6E12"/>
    <w:rsid w:val="001B06A5"/>
    <w:rsid w:val="001B2834"/>
    <w:rsid w:val="001B7A1D"/>
    <w:rsid w:val="001C366B"/>
    <w:rsid w:val="001D0566"/>
    <w:rsid w:val="001D1CCE"/>
    <w:rsid w:val="001D2452"/>
    <w:rsid w:val="001D3352"/>
    <w:rsid w:val="001D342D"/>
    <w:rsid w:val="001D4CE7"/>
    <w:rsid w:val="001D6F15"/>
    <w:rsid w:val="001D78A5"/>
    <w:rsid w:val="001E2497"/>
    <w:rsid w:val="001F1D28"/>
    <w:rsid w:val="001F401A"/>
    <w:rsid w:val="001F56C5"/>
    <w:rsid w:val="001F5B67"/>
    <w:rsid w:val="00201917"/>
    <w:rsid w:val="00206A0E"/>
    <w:rsid w:val="00211A88"/>
    <w:rsid w:val="00212DD2"/>
    <w:rsid w:val="00213289"/>
    <w:rsid w:val="002200C7"/>
    <w:rsid w:val="002219B8"/>
    <w:rsid w:val="0022472D"/>
    <w:rsid w:val="0022626C"/>
    <w:rsid w:val="00231EE9"/>
    <w:rsid w:val="00232CBF"/>
    <w:rsid w:val="00237AD1"/>
    <w:rsid w:val="0024725E"/>
    <w:rsid w:val="00247695"/>
    <w:rsid w:val="002508A6"/>
    <w:rsid w:val="00251F77"/>
    <w:rsid w:val="00252A82"/>
    <w:rsid w:val="002621FE"/>
    <w:rsid w:val="00263F34"/>
    <w:rsid w:val="0026477E"/>
    <w:rsid w:val="0026751A"/>
    <w:rsid w:val="00270C71"/>
    <w:rsid w:val="00273E3E"/>
    <w:rsid w:val="00280293"/>
    <w:rsid w:val="00280D86"/>
    <w:rsid w:val="002837D9"/>
    <w:rsid w:val="002848BB"/>
    <w:rsid w:val="00296374"/>
    <w:rsid w:val="0029692F"/>
    <w:rsid w:val="002A16C9"/>
    <w:rsid w:val="002A3F58"/>
    <w:rsid w:val="002A4500"/>
    <w:rsid w:val="002A65D0"/>
    <w:rsid w:val="002B0018"/>
    <w:rsid w:val="002B31F7"/>
    <w:rsid w:val="002B39DF"/>
    <w:rsid w:val="002B5611"/>
    <w:rsid w:val="002B5C46"/>
    <w:rsid w:val="002C11EF"/>
    <w:rsid w:val="002C234C"/>
    <w:rsid w:val="002C36F2"/>
    <w:rsid w:val="002C520D"/>
    <w:rsid w:val="002C5336"/>
    <w:rsid w:val="002D355F"/>
    <w:rsid w:val="002D44C6"/>
    <w:rsid w:val="002D4761"/>
    <w:rsid w:val="002D5C32"/>
    <w:rsid w:val="002D6152"/>
    <w:rsid w:val="002D6E06"/>
    <w:rsid w:val="002E00D0"/>
    <w:rsid w:val="002E080B"/>
    <w:rsid w:val="002E2FA0"/>
    <w:rsid w:val="002E3413"/>
    <w:rsid w:val="002E4FE6"/>
    <w:rsid w:val="002E5029"/>
    <w:rsid w:val="002E5414"/>
    <w:rsid w:val="002E5444"/>
    <w:rsid w:val="002E685D"/>
    <w:rsid w:val="002F1CB3"/>
    <w:rsid w:val="002F6C22"/>
    <w:rsid w:val="003031DF"/>
    <w:rsid w:val="00305D8B"/>
    <w:rsid w:val="00307A49"/>
    <w:rsid w:val="003136DA"/>
    <w:rsid w:val="003319D0"/>
    <w:rsid w:val="00332550"/>
    <w:rsid w:val="00332BF8"/>
    <w:rsid w:val="003330F1"/>
    <w:rsid w:val="00333A14"/>
    <w:rsid w:val="00333E27"/>
    <w:rsid w:val="00335528"/>
    <w:rsid w:val="00335FDE"/>
    <w:rsid w:val="003362CC"/>
    <w:rsid w:val="00336BF7"/>
    <w:rsid w:val="00336C41"/>
    <w:rsid w:val="003370D7"/>
    <w:rsid w:val="00341F8D"/>
    <w:rsid w:val="00342975"/>
    <w:rsid w:val="003431C5"/>
    <w:rsid w:val="003434B7"/>
    <w:rsid w:val="003439AA"/>
    <w:rsid w:val="00343C02"/>
    <w:rsid w:val="003450E5"/>
    <w:rsid w:val="00345F69"/>
    <w:rsid w:val="0034657B"/>
    <w:rsid w:val="003543E8"/>
    <w:rsid w:val="00360C67"/>
    <w:rsid w:val="00361D09"/>
    <w:rsid w:val="003720BD"/>
    <w:rsid w:val="00372FD7"/>
    <w:rsid w:val="003833CB"/>
    <w:rsid w:val="0038552A"/>
    <w:rsid w:val="00385A40"/>
    <w:rsid w:val="00385C5C"/>
    <w:rsid w:val="00390761"/>
    <w:rsid w:val="0039287F"/>
    <w:rsid w:val="00394E8C"/>
    <w:rsid w:val="003A1266"/>
    <w:rsid w:val="003A427C"/>
    <w:rsid w:val="003A484E"/>
    <w:rsid w:val="003A4899"/>
    <w:rsid w:val="003A4AF5"/>
    <w:rsid w:val="003A75D4"/>
    <w:rsid w:val="003B08F4"/>
    <w:rsid w:val="003B156F"/>
    <w:rsid w:val="003B19E4"/>
    <w:rsid w:val="003B45EB"/>
    <w:rsid w:val="003B5140"/>
    <w:rsid w:val="003B5E8D"/>
    <w:rsid w:val="003B7570"/>
    <w:rsid w:val="003C612D"/>
    <w:rsid w:val="003D1F31"/>
    <w:rsid w:val="003D239B"/>
    <w:rsid w:val="003D3E35"/>
    <w:rsid w:val="003D637C"/>
    <w:rsid w:val="003D74D4"/>
    <w:rsid w:val="003D7D08"/>
    <w:rsid w:val="003E153E"/>
    <w:rsid w:val="003E1990"/>
    <w:rsid w:val="003E5EF6"/>
    <w:rsid w:val="003E6764"/>
    <w:rsid w:val="003E69B5"/>
    <w:rsid w:val="003F03FD"/>
    <w:rsid w:val="003F1B04"/>
    <w:rsid w:val="003F6AE4"/>
    <w:rsid w:val="003F7D26"/>
    <w:rsid w:val="004005E6"/>
    <w:rsid w:val="00400E49"/>
    <w:rsid w:val="004065BF"/>
    <w:rsid w:val="00406701"/>
    <w:rsid w:val="00410397"/>
    <w:rsid w:val="004124CD"/>
    <w:rsid w:val="004143EB"/>
    <w:rsid w:val="0041554C"/>
    <w:rsid w:val="004174F7"/>
    <w:rsid w:val="00421C21"/>
    <w:rsid w:val="0042263F"/>
    <w:rsid w:val="00422837"/>
    <w:rsid w:val="00426E3B"/>
    <w:rsid w:val="0043321E"/>
    <w:rsid w:val="00433FB2"/>
    <w:rsid w:val="00435E90"/>
    <w:rsid w:val="00435F70"/>
    <w:rsid w:val="00440863"/>
    <w:rsid w:val="00441E1A"/>
    <w:rsid w:val="00442954"/>
    <w:rsid w:val="004446A6"/>
    <w:rsid w:val="00450A2E"/>
    <w:rsid w:val="00451EF4"/>
    <w:rsid w:val="00452244"/>
    <w:rsid w:val="00452423"/>
    <w:rsid w:val="004541CE"/>
    <w:rsid w:val="00454559"/>
    <w:rsid w:val="00455D85"/>
    <w:rsid w:val="004575A7"/>
    <w:rsid w:val="0045780F"/>
    <w:rsid w:val="00457957"/>
    <w:rsid w:val="004618D2"/>
    <w:rsid w:val="00461CDD"/>
    <w:rsid w:val="00464CD9"/>
    <w:rsid w:val="004650F9"/>
    <w:rsid w:val="00465160"/>
    <w:rsid w:val="0046731C"/>
    <w:rsid w:val="004678BA"/>
    <w:rsid w:val="0047251F"/>
    <w:rsid w:val="00474360"/>
    <w:rsid w:val="00474540"/>
    <w:rsid w:val="00474A89"/>
    <w:rsid w:val="004752FC"/>
    <w:rsid w:val="004811E9"/>
    <w:rsid w:val="004826D2"/>
    <w:rsid w:val="00486087"/>
    <w:rsid w:val="004864C2"/>
    <w:rsid w:val="0049082D"/>
    <w:rsid w:val="00490C1E"/>
    <w:rsid w:val="00495023"/>
    <w:rsid w:val="004A780B"/>
    <w:rsid w:val="004B1468"/>
    <w:rsid w:val="004B210D"/>
    <w:rsid w:val="004B3D49"/>
    <w:rsid w:val="004B44F2"/>
    <w:rsid w:val="004B4FEC"/>
    <w:rsid w:val="004B66F3"/>
    <w:rsid w:val="004B6C1C"/>
    <w:rsid w:val="004C31A1"/>
    <w:rsid w:val="004C413D"/>
    <w:rsid w:val="004C4B81"/>
    <w:rsid w:val="004D022C"/>
    <w:rsid w:val="004D2AF1"/>
    <w:rsid w:val="004D34D0"/>
    <w:rsid w:val="004E1370"/>
    <w:rsid w:val="004E24D3"/>
    <w:rsid w:val="004E273D"/>
    <w:rsid w:val="004E4150"/>
    <w:rsid w:val="004E48C8"/>
    <w:rsid w:val="004E4EB8"/>
    <w:rsid w:val="004E67CD"/>
    <w:rsid w:val="004E728C"/>
    <w:rsid w:val="004F4B22"/>
    <w:rsid w:val="005039E0"/>
    <w:rsid w:val="0050537B"/>
    <w:rsid w:val="0050639E"/>
    <w:rsid w:val="00506864"/>
    <w:rsid w:val="005077C6"/>
    <w:rsid w:val="005117B0"/>
    <w:rsid w:val="00512D0D"/>
    <w:rsid w:val="0051493C"/>
    <w:rsid w:val="005151B5"/>
    <w:rsid w:val="00517CBC"/>
    <w:rsid w:val="00522E4E"/>
    <w:rsid w:val="0053035E"/>
    <w:rsid w:val="00532B3E"/>
    <w:rsid w:val="005345E4"/>
    <w:rsid w:val="00536950"/>
    <w:rsid w:val="00541150"/>
    <w:rsid w:val="00541708"/>
    <w:rsid w:val="005429A5"/>
    <w:rsid w:val="00542E00"/>
    <w:rsid w:val="00544017"/>
    <w:rsid w:val="00550990"/>
    <w:rsid w:val="00552616"/>
    <w:rsid w:val="0055574C"/>
    <w:rsid w:val="005558CD"/>
    <w:rsid w:val="00560F77"/>
    <w:rsid w:val="005628E8"/>
    <w:rsid w:val="00563374"/>
    <w:rsid w:val="00565F23"/>
    <w:rsid w:val="0056688F"/>
    <w:rsid w:val="0056701F"/>
    <w:rsid w:val="005670B6"/>
    <w:rsid w:val="00571862"/>
    <w:rsid w:val="0057368E"/>
    <w:rsid w:val="0057440F"/>
    <w:rsid w:val="00574C39"/>
    <w:rsid w:val="00574DF4"/>
    <w:rsid w:val="00574F74"/>
    <w:rsid w:val="005826A2"/>
    <w:rsid w:val="005859CB"/>
    <w:rsid w:val="00585B7F"/>
    <w:rsid w:val="00586AB5"/>
    <w:rsid w:val="0059542E"/>
    <w:rsid w:val="005976BF"/>
    <w:rsid w:val="005A1AD2"/>
    <w:rsid w:val="005A311C"/>
    <w:rsid w:val="005A4F99"/>
    <w:rsid w:val="005A72C0"/>
    <w:rsid w:val="005B3242"/>
    <w:rsid w:val="005B37A0"/>
    <w:rsid w:val="005B3E40"/>
    <w:rsid w:val="005B492D"/>
    <w:rsid w:val="005B60FA"/>
    <w:rsid w:val="005B7CEC"/>
    <w:rsid w:val="005C1EB9"/>
    <w:rsid w:val="005C743E"/>
    <w:rsid w:val="005D1098"/>
    <w:rsid w:val="005D76BE"/>
    <w:rsid w:val="005D7DB6"/>
    <w:rsid w:val="005E0604"/>
    <w:rsid w:val="005E0C54"/>
    <w:rsid w:val="005E50D7"/>
    <w:rsid w:val="005E5EC4"/>
    <w:rsid w:val="005F14C6"/>
    <w:rsid w:val="005F1E85"/>
    <w:rsid w:val="005F2443"/>
    <w:rsid w:val="005F3887"/>
    <w:rsid w:val="005F3E61"/>
    <w:rsid w:val="005F4A1D"/>
    <w:rsid w:val="005F5018"/>
    <w:rsid w:val="005F6F63"/>
    <w:rsid w:val="006005FC"/>
    <w:rsid w:val="0060179F"/>
    <w:rsid w:val="006033F1"/>
    <w:rsid w:val="00603BE4"/>
    <w:rsid w:val="0061178F"/>
    <w:rsid w:val="006148C9"/>
    <w:rsid w:val="00614C3E"/>
    <w:rsid w:val="00622268"/>
    <w:rsid w:val="006235FB"/>
    <w:rsid w:val="00623952"/>
    <w:rsid w:val="0062566D"/>
    <w:rsid w:val="00627F2C"/>
    <w:rsid w:val="0063056C"/>
    <w:rsid w:val="00630B04"/>
    <w:rsid w:val="00631339"/>
    <w:rsid w:val="00632CED"/>
    <w:rsid w:val="00633481"/>
    <w:rsid w:val="00633B51"/>
    <w:rsid w:val="00640107"/>
    <w:rsid w:val="006401A5"/>
    <w:rsid w:val="00646CB8"/>
    <w:rsid w:val="00647AB7"/>
    <w:rsid w:val="00656251"/>
    <w:rsid w:val="006562B6"/>
    <w:rsid w:val="006563A9"/>
    <w:rsid w:val="0065655D"/>
    <w:rsid w:val="00664F7B"/>
    <w:rsid w:val="00667320"/>
    <w:rsid w:val="00671B86"/>
    <w:rsid w:val="00672955"/>
    <w:rsid w:val="00674C0C"/>
    <w:rsid w:val="00675686"/>
    <w:rsid w:val="00676FC5"/>
    <w:rsid w:val="0068227E"/>
    <w:rsid w:val="0068242C"/>
    <w:rsid w:val="00685BC8"/>
    <w:rsid w:val="00687C77"/>
    <w:rsid w:val="00691852"/>
    <w:rsid w:val="00692607"/>
    <w:rsid w:val="006959C5"/>
    <w:rsid w:val="00696B05"/>
    <w:rsid w:val="00697C95"/>
    <w:rsid w:val="006A0C59"/>
    <w:rsid w:val="006A1BB2"/>
    <w:rsid w:val="006A3768"/>
    <w:rsid w:val="006A5CCF"/>
    <w:rsid w:val="006B056C"/>
    <w:rsid w:val="006B1028"/>
    <w:rsid w:val="006B13DB"/>
    <w:rsid w:val="006B1682"/>
    <w:rsid w:val="006B1940"/>
    <w:rsid w:val="006C1654"/>
    <w:rsid w:val="006C18CF"/>
    <w:rsid w:val="006C4D15"/>
    <w:rsid w:val="006D3D36"/>
    <w:rsid w:val="006D73AA"/>
    <w:rsid w:val="006E3EB1"/>
    <w:rsid w:val="006E6C54"/>
    <w:rsid w:val="006F47AE"/>
    <w:rsid w:val="006F4E80"/>
    <w:rsid w:val="006F51B5"/>
    <w:rsid w:val="006F6E68"/>
    <w:rsid w:val="00703831"/>
    <w:rsid w:val="0070538F"/>
    <w:rsid w:val="007058E9"/>
    <w:rsid w:val="00707BE5"/>
    <w:rsid w:val="007134A3"/>
    <w:rsid w:val="007156FE"/>
    <w:rsid w:val="00716750"/>
    <w:rsid w:val="00720014"/>
    <w:rsid w:val="007200A2"/>
    <w:rsid w:val="00720706"/>
    <w:rsid w:val="00723713"/>
    <w:rsid w:val="007238D1"/>
    <w:rsid w:val="00727B49"/>
    <w:rsid w:val="00727FD8"/>
    <w:rsid w:val="00733188"/>
    <w:rsid w:val="00734090"/>
    <w:rsid w:val="0073413B"/>
    <w:rsid w:val="007355E4"/>
    <w:rsid w:val="00735683"/>
    <w:rsid w:val="00737C8A"/>
    <w:rsid w:val="00743634"/>
    <w:rsid w:val="00744513"/>
    <w:rsid w:val="00744A3B"/>
    <w:rsid w:val="007456C7"/>
    <w:rsid w:val="00745745"/>
    <w:rsid w:val="00746F9F"/>
    <w:rsid w:val="007478EF"/>
    <w:rsid w:val="00750CA8"/>
    <w:rsid w:val="00755824"/>
    <w:rsid w:val="00755E6B"/>
    <w:rsid w:val="00756B42"/>
    <w:rsid w:val="00763ABC"/>
    <w:rsid w:val="0076721F"/>
    <w:rsid w:val="00767C5C"/>
    <w:rsid w:val="00770AC8"/>
    <w:rsid w:val="00771786"/>
    <w:rsid w:val="00771F64"/>
    <w:rsid w:val="00773606"/>
    <w:rsid w:val="00773E2F"/>
    <w:rsid w:val="0077402A"/>
    <w:rsid w:val="00780C72"/>
    <w:rsid w:val="00780CDA"/>
    <w:rsid w:val="007812AE"/>
    <w:rsid w:val="00782CC2"/>
    <w:rsid w:val="007831F6"/>
    <w:rsid w:val="007861C4"/>
    <w:rsid w:val="0079272E"/>
    <w:rsid w:val="00797B4D"/>
    <w:rsid w:val="007A2747"/>
    <w:rsid w:val="007A333D"/>
    <w:rsid w:val="007A3D3A"/>
    <w:rsid w:val="007A3DF8"/>
    <w:rsid w:val="007A47EC"/>
    <w:rsid w:val="007B2CB3"/>
    <w:rsid w:val="007B3E91"/>
    <w:rsid w:val="007B3FA0"/>
    <w:rsid w:val="007B4012"/>
    <w:rsid w:val="007B7960"/>
    <w:rsid w:val="007B7E1E"/>
    <w:rsid w:val="007C0F46"/>
    <w:rsid w:val="007C2941"/>
    <w:rsid w:val="007C2CD4"/>
    <w:rsid w:val="007C68A9"/>
    <w:rsid w:val="007D0201"/>
    <w:rsid w:val="007D1709"/>
    <w:rsid w:val="007D30DC"/>
    <w:rsid w:val="007D3E0C"/>
    <w:rsid w:val="007D4246"/>
    <w:rsid w:val="007D4D3C"/>
    <w:rsid w:val="007D5693"/>
    <w:rsid w:val="007E0A99"/>
    <w:rsid w:val="007E0DF8"/>
    <w:rsid w:val="007E1796"/>
    <w:rsid w:val="007E5965"/>
    <w:rsid w:val="007E67ED"/>
    <w:rsid w:val="007E6D50"/>
    <w:rsid w:val="007E7461"/>
    <w:rsid w:val="007F188D"/>
    <w:rsid w:val="007F2B7A"/>
    <w:rsid w:val="007F4C1B"/>
    <w:rsid w:val="007F56BA"/>
    <w:rsid w:val="007F5987"/>
    <w:rsid w:val="007F6F48"/>
    <w:rsid w:val="00800BC0"/>
    <w:rsid w:val="008011F4"/>
    <w:rsid w:val="00802788"/>
    <w:rsid w:val="00810411"/>
    <w:rsid w:val="00810A6C"/>
    <w:rsid w:val="00811447"/>
    <w:rsid w:val="00813441"/>
    <w:rsid w:val="008145A0"/>
    <w:rsid w:val="00814C40"/>
    <w:rsid w:val="008178B9"/>
    <w:rsid w:val="00820198"/>
    <w:rsid w:val="00826FCB"/>
    <w:rsid w:val="00835341"/>
    <w:rsid w:val="008356DA"/>
    <w:rsid w:val="008405EC"/>
    <w:rsid w:val="00842622"/>
    <w:rsid w:val="008448BF"/>
    <w:rsid w:val="00846DA6"/>
    <w:rsid w:val="00854D1D"/>
    <w:rsid w:val="00860B02"/>
    <w:rsid w:val="00860F99"/>
    <w:rsid w:val="0086241B"/>
    <w:rsid w:val="008659DD"/>
    <w:rsid w:val="00866B39"/>
    <w:rsid w:val="00871042"/>
    <w:rsid w:val="00871B16"/>
    <w:rsid w:val="00872FEB"/>
    <w:rsid w:val="00880188"/>
    <w:rsid w:val="00880648"/>
    <w:rsid w:val="00883892"/>
    <w:rsid w:val="0088778B"/>
    <w:rsid w:val="00890A46"/>
    <w:rsid w:val="00893F03"/>
    <w:rsid w:val="0089555A"/>
    <w:rsid w:val="008962F6"/>
    <w:rsid w:val="00896AC2"/>
    <w:rsid w:val="00896BF6"/>
    <w:rsid w:val="00897346"/>
    <w:rsid w:val="008A03B8"/>
    <w:rsid w:val="008A3134"/>
    <w:rsid w:val="008A32FC"/>
    <w:rsid w:val="008A3832"/>
    <w:rsid w:val="008A47D2"/>
    <w:rsid w:val="008A480E"/>
    <w:rsid w:val="008A4FDD"/>
    <w:rsid w:val="008A7226"/>
    <w:rsid w:val="008B181D"/>
    <w:rsid w:val="008B68D7"/>
    <w:rsid w:val="008B74C4"/>
    <w:rsid w:val="008C05D5"/>
    <w:rsid w:val="008D0711"/>
    <w:rsid w:val="008D68C3"/>
    <w:rsid w:val="008E14F2"/>
    <w:rsid w:val="008E1F34"/>
    <w:rsid w:val="008E2AF3"/>
    <w:rsid w:val="008E4AB4"/>
    <w:rsid w:val="008E7BBE"/>
    <w:rsid w:val="008F1299"/>
    <w:rsid w:val="008F2096"/>
    <w:rsid w:val="008F7AC0"/>
    <w:rsid w:val="00904FC5"/>
    <w:rsid w:val="00905B85"/>
    <w:rsid w:val="009060C3"/>
    <w:rsid w:val="00906AE3"/>
    <w:rsid w:val="0090749E"/>
    <w:rsid w:val="00914302"/>
    <w:rsid w:val="00914482"/>
    <w:rsid w:val="009161C8"/>
    <w:rsid w:val="0091738F"/>
    <w:rsid w:val="00920783"/>
    <w:rsid w:val="009248E5"/>
    <w:rsid w:val="00927E53"/>
    <w:rsid w:val="009324E4"/>
    <w:rsid w:val="00935FF3"/>
    <w:rsid w:val="00937FD7"/>
    <w:rsid w:val="0094064E"/>
    <w:rsid w:val="00943A60"/>
    <w:rsid w:val="00943F22"/>
    <w:rsid w:val="00945574"/>
    <w:rsid w:val="00945C89"/>
    <w:rsid w:val="00945DBD"/>
    <w:rsid w:val="00946464"/>
    <w:rsid w:val="009466A7"/>
    <w:rsid w:val="00950602"/>
    <w:rsid w:val="00950AD8"/>
    <w:rsid w:val="00950CC2"/>
    <w:rsid w:val="009519D1"/>
    <w:rsid w:val="009554D4"/>
    <w:rsid w:val="0095695A"/>
    <w:rsid w:val="009650F9"/>
    <w:rsid w:val="00967E48"/>
    <w:rsid w:val="00970C2E"/>
    <w:rsid w:val="0097457A"/>
    <w:rsid w:val="00975E7B"/>
    <w:rsid w:val="0097616C"/>
    <w:rsid w:val="00977BEA"/>
    <w:rsid w:val="009813AB"/>
    <w:rsid w:val="00986806"/>
    <w:rsid w:val="0099072D"/>
    <w:rsid w:val="0099238C"/>
    <w:rsid w:val="00995167"/>
    <w:rsid w:val="00995263"/>
    <w:rsid w:val="00996D27"/>
    <w:rsid w:val="00997F52"/>
    <w:rsid w:val="009A0689"/>
    <w:rsid w:val="009A2221"/>
    <w:rsid w:val="009A2A47"/>
    <w:rsid w:val="009A3268"/>
    <w:rsid w:val="009A5811"/>
    <w:rsid w:val="009A7EDF"/>
    <w:rsid w:val="009B0C20"/>
    <w:rsid w:val="009B2629"/>
    <w:rsid w:val="009B29A0"/>
    <w:rsid w:val="009B4033"/>
    <w:rsid w:val="009B4229"/>
    <w:rsid w:val="009B64C2"/>
    <w:rsid w:val="009C03CC"/>
    <w:rsid w:val="009C21E1"/>
    <w:rsid w:val="009C4009"/>
    <w:rsid w:val="009D15F8"/>
    <w:rsid w:val="009D1CB7"/>
    <w:rsid w:val="009D752A"/>
    <w:rsid w:val="009E0D36"/>
    <w:rsid w:val="009E14EA"/>
    <w:rsid w:val="009E1572"/>
    <w:rsid w:val="009E2DEF"/>
    <w:rsid w:val="009E76CC"/>
    <w:rsid w:val="009F0947"/>
    <w:rsid w:val="009F183A"/>
    <w:rsid w:val="009F1FEF"/>
    <w:rsid w:val="009F2C16"/>
    <w:rsid w:val="009F4A81"/>
    <w:rsid w:val="009F52FD"/>
    <w:rsid w:val="009F5471"/>
    <w:rsid w:val="00A06227"/>
    <w:rsid w:val="00A06C1F"/>
    <w:rsid w:val="00A14963"/>
    <w:rsid w:val="00A1772D"/>
    <w:rsid w:val="00A236FC"/>
    <w:rsid w:val="00A24EA5"/>
    <w:rsid w:val="00A2670B"/>
    <w:rsid w:val="00A27010"/>
    <w:rsid w:val="00A31D86"/>
    <w:rsid w:val="00A350CF"/>
    <w:rsid w:val="00A35553"/>
    <w:rsid w:val="00A36F0E"/>
    <w:rsid w:val="00A41C56"/>
    <w:rsid w:val="00A46446"/>
    <w:rsid w:val="00A47409"/>
    <w:rsid w:val="00A475AD"/>
    <w:rsid w:val="00A47997"/>
    <w:rsid w:val="00A509A9"/>
    <w:rsid w:val="00A50EBA"/>
    <w:rsid w:val="00A53890"/>
    <w:rsid w:val="00A553A3"/>
    <w:rsid w:val="00A5573E"/>
    <w:rsid w:val="00A560C6"/>
    <w:rsid w:val="00A562A5"/>
    <w:rsid w:val="00A56456"/>
    <w:rsid w:val="00A57DB7"/>
    <w:rsid w:val="00A60291"/>
    <w:rsid w:val="00A60A1E"/>
    <w:rsid w:val="00A64205"/>
    <w:rsid w:val="00A64D77"/>
    <w:rsid w:val="00A65F3A"/>
    <w:rsid w:val="00A70E2E"/>
    <w:rsid w:val="00A735CB"/>
    <w:rsid w:val="00A804C8"/>
    <w:rsid w:val="00A830DA"/>
    <w:rsid w:val="00A83AC2"/>
    <w:rsid w:val="00A8650F"/>
    <w:rsid w:val="00A87418"/>
    <w:rsid w:val="00A874DE"/>
    <w:rsid w:val="00A93B2A"/>
    <w:rsid w:val="00A95C57"/>
    <w:rsid w:val="00A95F54"/>
    <w:rsid w:val="00A96C3F"/>
    <w:rsid w:val="00AA0651"/>
    <w:rsid w:val="00AA5751"/>
    <w:rsid w:val="00AA6AB2"/>
    <w:rsid w:val="00AB112C"/>
    <w:rsid w:val="00AB1176"/>
    <w:rsid w:val="00AB4B96"/>
    <w:rsid w:val="00AB5408"/>
    <w:rsid w:val="00AB673A"/>
    <w:rsid w:val="00AB7A87"/>
    <w:rsid w:val="00AC187A"/>
    <w:rsid w:val="00AD009A"/>
    <w:rsid w:val="00AD086B"/>
    <w:rsid w:val="00AD08FA"/>
    <w:rsid w:val="00AD506B"/>
    <w:rsid w:val="00AD6BDB"/>
    <w:rsid w:val="00AD7113"/>
    <w:rsid w:val="00AE06EF"/>
    <w:rsid w:val="00AE21EC"/>
    <w:rsid w:val="00AE4437"/>
    <w:rsid w:val="00AE5994"/>
    <w:rsid w:val="00AE67B6"/>
    <w:rsid w:val="00AE7353"/>
    <w:rsid w:val="00AF03DB"/>
    <w:rsid w:val="00AF2546"/>
    <w:rsid w:val="00AF7D78"/>
    <w:rsid w:val="00AF7ED9"/>
    <w:rsid w:val="00B034CE"/>
    <w:rsid w:val="00B03BD0"/>
    <w:rsid w:val="00B05724"/>
    <w:rsid w:val="00B0593E"/>
    <w:rsid w:val="00B07837"/>
    <w:rsid w:val="00B10596"/>
    <w:rsid w:val="00B11360"/>
    <w:rsid w:val="00B1495B"/>
    <w:rsid w:val="00B149B9"/>
    <w:rsid w:val="00B21175"/>
    <w:rsid w:val="00B26783"/>
    <w:rsid w:val="00B3245D"/>
    <w:rsid w:val="00B42BFB"/>
    <w:rsid w:val="00B44202"/>
    <w:rsid w:val="00B504A3"/>
    <w:rsid w:val="00B530F8"/>
    <w:rsid w:val="00B54564"/>
    <w:rsid w:val="00B6006E"/>
    <w:rsid w:val="00B601EA"/>
    <w:rsid w:val="00B602F2"/>
    <w:rsid w:val="00B61BF3"/>
    <w:rsid w:val="00B659E9"/>
    <w:rsid w:val="00B65A90"/>
    <w:rsid w:val="00B66A67"/>
    <w:rsid w:val="00B733FE"/>
    <w:rsid w:val="00B7542E"/>
    <w:rsid w:val="00B76379"/>
    <w:rsid w:val="00B80B39"/>
    <w:rsid w:val="00B816E2"/>
    <w:rsid w:val="00B818F6"/>
    <w:rsid w:val="00B825AA"/>
    <w:rsid w:val="00B833F6"/>
    <w:rsid w:val="00B8392B"/>
    <w:rsid w:val="00B87B54"/>
    <w:rsid w:val="00B901ED"/>
    <w:rsid w:val="00B91366"/>
    <w:rsid w:val="00B92B79"/>
    <w:rsid w:val="00B9415C"/>
    <w:rsid w:val="00B9478B"/>
    <w:rsid w:val="00B97688"/>
    <w:rsid w:val="00BA038D"/>
    <w:rsid w:val="00BA334C"/>
    <w:rsid w:val="00BA3973"/>
    <w:rsid w:val="00BA41E7"/>
    <w:rsid w:val="00BA4564"/>
    <w:rsid w:val="00BA537F"/>
    <w:rsid w:val="00BA5B72"/>
    <w:rsid w:val="00BB3EAA"/>
    <w:rsid w:val="00BB6A2A"/>
    <w:rsid w:val="00BB6CFD"/>
    <w:rsid w:val="00BB7D22"/>
    <w:rsid w:val="00BC1D23"/>
    <w:rsid w:val="00BC2BD7"/>
    <w:rsid w:val="00BC3548"/>
    <w:rsid w:val="00BC36F2"/>
    <w:rsid w:val="00BC4A40"/>
    <w:rsid w:val="00BC725D"/>
    <w:rsid w:val="00BD155B"/>
    <w:rsid w:val="00BD5366"/>
    <w:rsid w:val="00BD66CD"/>
    <w:rsid w:val="00BE051A"/>
    <w:rsid w:val="00BE079B"/>
    <w:rsid w:val="00BE2F93"/>
    <w:rsid w:val="00BE4FB7"/>
    <w:rsid w:val="00BF3065"/>
    <w:rsid w:val="00BF7A0F"/>
    <w:rsid w:val="00C00AE8"/>
    <w:rsid w:val="00C0333F"/>
    <w:rsid w:val="00C03670"/>
    <w:rsid w:val="00C043BF"/>
    <w:rsid w:val="00C06889"/>
    <w:rsid w:val="00C0781D"/>
    <w:rsid w:val="00C07D8B"/>
    <w:rsid w:val="00C11F23"/>
    <w:rsid w:val="00C13793"/>
    <w:rsid w:val="00C22DDA"/>
    <w:rsid w:val="00C238B3"/>
    <w:rsid w:val="00C3046D"/>
    <w:rsid w:val="00C3172C"/>
    <w:rsid w:val="00C33B0D"/>
    <w:rsid w:val="00C343BC"/>
    <w:rsid w:val="00C35001"/>
    <w:rsid w:val="00C400B0"/>
    <w:rsid w:val="00C40798"/>
    <w:rsid w:val="00C44638"/>
    <w:rsid w:val="00C55188"/>
    <w:rsid w:val="00C56AF3"/>
    <w:rsid w:val="00C56D98"/>
    <w:rsid w:val="00C570F5"/>
    <w:rsid w:val="00C5710C"/>
    <w:rsid w:val="00C63CBB"/>
    <w:rsid w:val="00C660C9"/>
    <w:rsid w:val="00C663BD"/>
    <w:rsid w:val="00C66956"/>
    <w:rsid w:val="00C713DB"/>
    <w:rsid w:val="00C72144"/>
    <w:rsid w:val="00C74007"/>
    <w:rsid w:val="00C744E0"/>
    <w:rsid w:val="00C7499A"/>
    <w:rsid w:val="00C764C7"/>
    <w:rsid w:val="00C7757F"/>
    <w:rsid w:val="00C80219"/>
    <w:rsid w:val="00C83B71"/>
    <w:rsid w:val="00C84AE3"/>
    <w:rsid w:val="00C85574"/>
    <w:rsid w:val="00C85642"/>
    <w:rsid w:val="00C86139"/>
    <w:rsid w:val="00C92B65"/>
    <w:rsid w:val="00C93740"/>
    <w:rsid w:val="00C9406F"/>
    <w:rsid w:val="00C94392"/>
    <w:rsid w:val="00C9542C"/>
    <w:rsid w:val="00CA1FA7"/>
    <w:rsid w:val="00CA282C"/>
    <w:rsid w:val="00CA3471"/>
    <w:rsid w:val="00CA4676"/>
    <w:rsid w:val="00CA5FE7"/>
    <w:rsid w:val="00CA77D1"/>
    <w:rsid w:val="00CA7A21"/>
    <w:rsid w:val="00CB036A"/>
    <w:rsid w:val="00CB3A18"/>
    <w:rsid w:val="00CB551E"/>
    <w:rsid w:val="00CC4AD0"/>
    <w:rsid w:val="00CC5472"/>
    <w:rsid w:val="00CC567B"/>
    <w:rsid w:val="00CC75F4"/>
    <w:rsid w:val="00CC7B52"/>
    <w:rsid w:val="00CD14B8"/>
    <w:rsid w:val="00CD21FE"/>
    <w:rsid w:val="00CE1156"/>
    <w:rsid w:val="00CE52B9"/>
    <w:rsid w:val="00CE552F"/>
    <w:rsid w:val="00CE5CF2"/>
    <w:rsid w:val="00CF0B71"/>
    <w:rsid w:val="00CF0C42"/>
    <w:rsid w:val="00CF2140"/>
    <w:rsid w:val="00CF268B"/>
    <w:rsid w:val="00D037C3"/>
    <w:rsid w:val="00D070F2"/>
    <w:rsid w:val="00D072A6"/>
    <w:rsid w:val="00D204B0"/>
    <w:rsid w:val="00D20DAE"/>
    <w:rsid w:val="00D23091"/>
    <w:rsid w:val="00D2585D"/>
    <w:rsid w:val="00D30E78"/>
    <w:rsid w:val="00D321CB"/>
    <w:rsid w:val="00D32C93"/>
    <w:rsid w:val="00D33EAC"/>
    <w:rsid w:val="00D33FD9"/>
    <w:rsid w:val="00D35641"/>
    <w:rsid w:val="00D36F43"/>
    <w:rsid w:val="00D3770D"/>
    <w:rsid w:val="00D40124"/>
    <w:rsid w:val="00D42648"/>
    <w:rsid w:val="00D4708D"/>
    <w:rsid w:val="00D47953"/>
    <w:rsid w:val="00D5038E"/>
    <w:rsid w:val="00D527FD"/>
    <w:rsid w:val="00D6422F"/>
    <w:rsid w:val="00D6715F"/>
    <w:rsid w:val="00D67E35"/>
    <w:rsid w:val="00D67EE1"/>
    <w:rsid w:val="00D70E6F"/>
    <w:rsid w:val="00D71649"/>
    <w:rsid w:val="00D73C5E"/>
    <w:rsid w:val="00D750CC"/>
    <w:rsid w:val="00D7530E"/>
    <w:rsid w:val="00D764E1"/>
    <w:rsid w:val="00D81229"/>
    <w:rsid w:val="00D96DBC"/>
    <w:rsid w:val="00D977ED"/>
    <w:rsid w:val="00DA02D0"/>
    <w:rsid w:val="00DA07A2"/>
    <w:rsid w:val="00DA141C"/>
    <w:rsid w:val="00DA3CFD"/>
    <w:rsid w:val="00DA5510"/>
    <w:rsid w:val="00DA7829"/>
    <w:rsid w:val="00DB7CC6"/>
    <w:rsid w:val="00DC5071"/>
    <w:rsid w:val="00DD064C"/>
    <w:rsid w:val="00DD2840"/>
    <w:rsid w:val="00DD54A8"/>
    <w:rsid w:val="00DD77F5"/>
    <w:rsid w:val="00DD7D2D"/>
    <w:rsid w:val="00DE29FB"/>
    <w:rsid w:val="00DE2B98"/>
    <w:rsid w:val="00DE2C79"/>
    <w:rsid w:val="00DE356A"/>
    <w:rsid w:val="00DE359F"/>
    <w:rsid w:val="00DE6BF1"/>
    <w:rsid w:val="00DF5148"/>
    <w:rsid w:val="00DF54F6"/>
    <w:rsid w:val="00DF5C98"/>
    <w:rsid w:val="00E056AD"/>
    <w:rsid w:val="00E102FF"/>
    <w:rsid w:val="00E10560"/>
    <w:rsid w:val="00E12D2D"/>
    <w:rsid w:val="00E151A2"/>
    <w:rsid w:val="00E267BB"/>
    <w:rsid w:val="00E3171C"/>
    <w:rsid w:val="00E319AA"/>
    <w:rsid w:val="00E33C94"/>
    <w:rsid w:val="00E409C2"/>
    <w:rsid w:val="00E41518"/>
    <w:rsid w:val="00E427DF"/>
    <w:rsid w:val="00E4414F"/>
    <w:rsid w:val="00E44475"/>
    <w:rsid w:val="00E51C7B"/>
    <w:rsid w:val="00E52487"/>
    <w:rsid w:val="00E53802"/>
    <w:rsid w:val="00E551B0"/>
    <w:rsid w:val="00E562F7"/>
    <w:rsid w:val="00E566FA"/>
    <w:rsid w:val="00E61041"/>
    <w:rsid w:val="00E621B8"/>
    <w:rsid w:val="00E65640"/>
    <w:rsid w:val="00E665A6"/>
    <w:rsid w:val="00E729FE"/>
    <w:rsid w:val="00E72EA2"/>
    <w:rsid w:val="00E7332F"/>
    <w:rsid w:val="00E73F8B"/>
    <w:rsid w:val="00E7519A"/>
    <w:rsid w:val="00E75C92"/>
    <w:rsid w:val="00E80E87"/>
    <w:rsid w:val="00E8103F"/>
    <w:rsid w:val="00E877AC"/>
    <w:rsid w:val="00E9112A"/>
    <w:rsid w:val="00E926B5"/>
    <w:rsid w:val="00E92BD1"/>
    <w:rsid w:val="00E94048"/>
    <w:rsid w:val="00E94FE1"/>
    <w:rsid w:val="00EA0619"/>
    <w:rsid w:val="00EA31B2"/>
    <w:rsid w:val="00EA6425"/>
    <w:rsid w:val="00EA6475"/>
    <w:rsid w:val="00EB180D"/>
    <w:rsid w:val="00EB3735"/>
    <w:rsid w:val="00EB52F2"/>
    <w:rsid w:val="00EC0122"/>
    <w:rsid w:val="00EC1B69"/>
    <w:rsid w:val="00EC282B"/>
    <w:rsid w:val="00EC2F13"/>
    <w:rsid w:val="00EC376B"/>
    <w:rsid w:val="00EC5DBE"/>
    <w:rsid w:val="00ED28E8"/>
    <w:rsid w:val="00ED3FFB"/>
    <w:rsid w:val="00EE3CEA"/>
    <w:rsid w:val="00EE6116"/>
    <w:rsid w:val="00EE7B30"/>
    <w:rsid w:val="00EF28C2"/>
    <w:rsid w:val="00EF2E70"/>
    <w:rsid w:val="00EF497B"/>
    <w:rsid w:val="00F05D67"/>
    <w:rsid w:val="00F06255"/>
    <w:rsid w:val="00F13B4A"/>
    <w:rsid w:val="00F148DA"/>
    <w:rsid w:val="00F15E9B"/>
    <w:rsid w:val="00F1630B"/>
    <w:rsid w:val="00F247A1"/>
    <w:rsid w:val="00F26686"/>
    <w:rsid w:val="00F358E8"/>
    <w:rsid w:val="00F429AF"/>
    <w:rsid w:val="00F44347"/>
    <w:rsid w:val="00F45808"/>
    <w:rsid w:val="00F47DE0"/>
    <w:rsid w:val="00F5135C"/>
    <w:rsid w:val="00F54ADA"/>
    <w:rsid w:val="00F606C2"/>
    <w:rsid w:val="00F60E93"/>
    <w:rsid w:val="00F62A46"/>
    <w:rsid w:val="00F62E8A"/>
    <w:rsid w:val="00F63375"/>
    <w:rsid w:val="00F66540"/>
    <w:rsid w:val="00F666A8"/>
    <w:rsid w:val="00F7143D"/>
    <w:rsid w:val="00F721D7"/>
    <w:rsid w:val="00F7398B"/>
    <w:rsid w:val="00F74CB0"/>
    <w:rsid w:val="00F813E9"/>
    <w:rsid w:val="00F85B12"/>
    <w:rsid w:val="00F90A8D"/>
    <w:rsid w:val="00F91A8F"/>
    <w:rsid w:val="00F9205C"/>
    <w:rsid w:val="00F975C6"/>
    <w:rsid w:val="00F97CC7"/>
    <w:rsid w:val="00FA470E"/>
    <w:rsid w:val="00FA5F00"/>
    <w:rsid w:val="00FA7F32"/>
    <w:rsid w:val="00FB25CB"/>
    <w:rsid w:val="00FB25E2"/>
    <w:rsid w:val="00FB37F6"/>
    <w:rsid w:val="00FB706B"/>
    <w:rsid w:val="00FC1393"/>
    <w:rsid w:val="00FC271D"/>
    <w:rsid w:val="00FC3D14"/>
    <w:rsid w:val="00FC4778"/>
    <w:rsid w:val="00FC618C"/>
    <w:rsid w:val="00FD035C"/>
    <w:rsid w:val="00FD1276"/>
    <w:rsid w:val="00FE07A0"/>
    <w:rsid w:val="00FF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B"/>
    <w:pPr>
      <w:overflowPunct w:val="0"/>
      <w:autoSpaceDE w:val="0"/>
      <w:autoSpaceDN w:val="0"/>
      <w:adjustRightInd w:val="0"/>
      <w:ind w:left="288"/>
      <w:jc w:val="both"/>
      <w:textAlignment w:val="baseline"/>
    </w:pPr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qFormat/>
    <w:rsid w:val="008E1F34"/>
    <w:pPr>
      <w:keepNext/>
      <w:spacing w:before="240" w:after="60"/>
      <w:ind w:left="0"/>
      <w:outlineLvl w:val="0"/>
    </w:pPr>
    <w:rPr>
      <w:rFonts w:ascii="Bookman Old Style" w:hAnsi="Bookman Old Style" w:cs="Bookman Old Style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1F34"/>
    <w:pPr>
      <w:keepNext/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1F34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F34"/>
    <w:rPr>
      <w:color w:val="0000FF"/>
      <w:u w:val="single"/>
    </w:rPr>
  </w:style>
  <w:style w:type="paragraph" w:customStyle="1" w:styleId="StyleBulleted">
    <w:name w:val="Style Bulleted"/>
    <w:basedOn w:val="Normal"/>
    <w:rsid w:val="008E1F34"/>
    <w:pPr>
      <w:tabs>
        <w:tab w:val="left" w:pos="1008"/>
      </w:tabs>
    </w:pPr>
  </w:style>
  <w:style w:type="paragraph" w:styleId="Header">
    <w:name w:val="header"/>
    <w:basedOn w:val="Normal"/>
    <w:rsid w:val="00C80219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80219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Style12ptBold">
    <w:name w:val="Style 12 pt Bold"/>
    <w:basedOn w:val="DefaultParagraphFont"/>
    <w:rsid w:val="00D070F2"/>
    <w:rPr>
      <w:rFonts w:ascii="Century Gothic" w:eastAsia="Times New Roman" w:hAnsi="Century Gothic" w:cs="Century Gothic"/>
      <w:b/>
      <w:bCs/>
      <w:sz w:val="20"/>
      <w:szCs w:val="20"/>
    </w:rPr>
  </w:style>
  <w:style w:type="character" w:customStyle="1" w:styleId="Style12pt">
    <w:name w:val="Style 12 pt"/>
    <w:basedOn w:val="DefaultParagraphFont"/>
    <w:rsid w:val="00D070F2"/>
    <w:rPr>
      <w:rFonts w:ascii="Century Gothic" w:eastAsia="Times New Roman" w:hAnsi="Century Gothic" w:cs="Century Gothic"/>
      <w:sz w:val="20"/>
      <w:szCs w:val="20"/>
    </w:rPr>
  </w:style>
  <w:style w:type="paragraph" w:styleId="DocumentMap">
    <w:name w:val="Document Map"/>
    <w:basedOn w:val="Normal"/>
    <w:semiHidden/>
    <w:rsid w:val="00A2670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B7A1D"/>
    <w:pPr>
      <w:overflowPunct w:val="0"/>
      <w:autoSpaceDE w:val="0"/>
      <w:autoSpaceDN w:val="0"/>
      <w:adjustRightInd w:val="0"/>
      <w:ind w:left="288"/>
      <w:jc w:val="both"/>
      <w:textAlignment w:val="baseline"/>
    </w:pPr>
    <w:rPr>
      <w:rFonts w:ascii="Century Gothic" w:hAnsi="Century Gothic"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25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825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25AA"/>
  </w:style>
  <w:style w:type="paragraph" w:styleId="CommentSubject">
    <w:name w:val="annotation subject"/>
    <w:basedOn w:val="CommentText"/>
    <w:next w:val="CommentText"/>
    <w:semiHidden/>
    <w:rsid w:val="00B825AA"/>
    <w:rPr>
      <w:b/>
      <w:bCs/>
    </w:rPr>
  </w:style>
  <w:style w:type="character" w:styleId="PageNumber">
    <w:name w:val="page number"/>
    <w:basedOn w:val="DefaultParagraphFont"/>
    <w:rsid w:val="0045780F"/>
  </w:style>
  <w:style w:type="paragraph" w:styleId="ListParagraph">
    <w:name w:val="List Paragraph"/>
    <w:basedOn w:val="Normal"/>
    <w:uiPriority w:val="34"/>
    <w:qFormat/>
    <w:rsid w:val="009A32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5B67"/>
    <w:rPr>
      <w:rFonts w:ascii="Century Gothic" w:hAnsi="Century Gothic" w:cs="Century Gothic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238D1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EE3CE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548"/>
    <w:pPr>
      <w:tabs>
        <w:tab w:val="left" w:pos="2250"/>
      </w:tabs>
      <w:overflowPunct/>
      <w:autoSpaceDE/>
      <w:autoSpaceDN/>
      <w:adjustRightInd/>
      <w:ind w:left="2880" w:hanging="2880"/>
      <w:textAlignment w:val="auto"/>
    </w:pPr>
    <w:rPr>
      <w:rFonts w:ascii="Times New Roman" w:hAnsi="Times New Roman" w:cs="Latha"/>
      <w:sz w:val="24"/>
      <w:szCs w:val="24"/>
      <w:lang w:val="en-GB" w:eastAsia="ja-JP" w:bidi="ta-IN"/>
    </w:rPr>
  </w:style>
  <w:style w:type="character" w:customStyle="1" w:styleId="BodyTextIndent2Char">
    <w:name w:val="Body Text Indent 2 Char"/>
    <w:basedOn w:val="DefaultParagraphFont"/>
    <w:link w:val="BodyTextIndent2"/>
    <w:rsid w:val="00BC3548"/>
    <w:rPr>
      <w:rFonts w:cs="Latha"/>
      <w:sz w:val="24"/>
      <w:szCs w:val="24"/>
      <w:lang w:val="en-GB" w:eastAsia="ja-JP" w:bidi="ta-IN"/>
    </w:rPr>
  </w:style>
  <w:style w:type="paragraph" w:styleId="BodyText">
    <w:name w:val="Body Text"/>
    <w:basedOn w:val="Normal"/>
    <w:link w:val="BodyTextChar"/>
    <w:uiPriority w:val="99"/>
    <w:unhideWhenUsed/>
    <w:rsid w:val="00631339"/>
    <w:pPr>
      <w:suppressAutoHyphens/>
      <w:overflowPunct/>
      <w:autoSpaceDE/>
      <w:autoSpaceDN/>
      <w:adjustRightInd/>
      <w:spacing w:after="120"/>
      <w:ind w:left="0"/>
      <w:jc w:val="left"/>
      <w:textAlignment w:val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31339"/>
    <w:rPr>
      <w:rFonts w:cs="Calibri"/>
      <w:sz w:val="24"/>
      <w:szCs w:val="24"/>
      <w:lang w:eastAsia="ar-SA"/>
    </w:rPr>
  </w:style>
  <w:style w:type="character" w:styleId="FollowedHyperlink">
    <w:name w:val="FollowedHyperlink"/>
    <w:basedOn w:val="DefaultParagraphFont"/>
    <w:rsid w:val="002D355F"/>
    <w:rPr>
      <w:color w:val="800080"/>
      <w:u w:val="single"/>
    </w:rPr>
  </w:style>
  <w:style w:type="paragraph" w:styleId="NoSpacing">
    <w:name w:val="No Spacing"/>
    <w:uiPriority w:val="1"/>
    <w:qFormat/>
    <w:rsid w:val="002D355F"/>
    <w:pPr>
      <w:overflowPunct w:val="0"/>
      <w:autoSpaceDE w:val="0"/>
      <w:autoSpaceDN w:val="0"/>
      <w:adjustRightInd w:val="0"/>
      <w:ind w:left="288"/>
      <w:jc w:val="both"/>
      <w:textAlignment w:val="baseline"/>
    </w:pPr>
    <w:rPr>
      <w:rFonts w:ascii="Century Gothic" w:hAnsi="Century Gothic" w:cs="Century Gothic"/>
    </w:rPr>
  </w:style>
  <w:style w:type="character" w:styleId="Emphasis">
    <w:name w:val="Emphasis"/>
    <w:basedOn w:val="DefaultParagraphFont"/>
    <w:uiPriority w:val="20"/>
    <w:qFormat/>
    <w:rsid w:val="002D355F"/>
    <w:rPr>
      <w:i/>
      <w:iCs/>
    </w:rPr>
  </w:style>
  <w:style w:type="character" w:customStyle="1" w:styleId="apple-style-span">
    <w:name w:val="apple-style-span"/>
    <w:basedOn w:val="DefaultParagraphFont"/>
    <w:rsid w:val="00104F00"/>
  </w:style>
  <w:style w:type="character" w:customStyle="1" w:styleId="apple-converted-space">
    <w:name w:val="apple-converted-space"/>
    <w:basedOn w:val="DefaultParagraphFont"/>
    <w:rsid w:val="00104F00"/>
  </w:style>
  <w:style w:type="character" w:customStyle="1" w:styleId="CommentTextChar">
    <w:name w:val="Comment Text Char"/>
    <w:basedOn w:val="DefaultParagraphFont"/>
    <w:link w:val="CommentText"/>
    <w:semiHidden/>
    <w:rsid w:val="00640107"/>
    <w:rPr>
      <w:rFonts w:ascii="Century Gothic" w:hAnsi="Century Gothic" w:cs="Century Gothic"/>
    </w:rPr>
  </w:style>
  <w:style w:type="paragraph" w:customStyle="1" w:styleId="Standard">
    <w:name w:val="Standard"/>
    <w:rsid w:val="00826FC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r.279158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zal\Desktop\Resni_faizal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2ACD-A4B6-4D49-BDCB-D66E3C2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Resni_faizal.doc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FASIL RESUME</vt:lpstr>
    </vt:vector>
  </TitlesOfParts>
  <Manager>NA</Manager>
  <Company>Hewlett-Packard</Company>
  <LinksUpToDate>false</LinksUpToDate>
  <CharactersWithSpaces>2652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FASIL RESUME</dc:title>
  <dc:subject>Resume of Mohd Fasil TV</dc:subject>
  <dc:creator>AMEER</dc:creator>
  <cp:keywords>resume, project, mechanical engineer, estimation</cp:keywords>
  <cp:lastModifiedBy>348370422</cp:lastModifiedBy>
  <cp:revision>2</cp:revision>
  <cp:lastPrinted>2017-10-26T06:46:00Z</cp:lastPrinted>
  <dcterms:created xsi:type="dcterms:W3CDTF">2018-03-03T07:11:00Z</dcterms:created>
  <dcterms:modified xsi:type="dcterms:W3CDTF">2018-03-03T07:11:00Z</dcterms:modified>
  <cp:category>Resume</cp:category>
</cp:coreProperties>
</file>