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93A299" w:themeColor="accent1"/>
          <w:sz w:val="18"/>
          <w:szCs w:val="18"/>
        </w:rPr>
        <w:alias w:val="Resume Name"/>
        <w:tag w:val="Resumen Name"/>
        <w:id w:val="-925414414"/>
        <w:placeholder>
          <w:docPart w:val="A927472765B34611A8AA30587CB3B3DD"/>
        </w:placeholder>
        <w:showingPlcHdr/>
        <w:docPartList>
          <w:docPartGallery w:val="Quick Parts"/>
          <w:docPartCategory w:val=" Resume Name"/>
        </w:docPartList>
      </w:sdtPr>
      <w:sdtEndPr/>
      <w:sdtContent>
        <w:p w:rsidR="00213D70" w:rsidRPr="009E7B51" w:rsidRDefault="00B059EB" w:rsidP="009E7B51">
          <w:pPr>
            <w:rPr>
              <w:color w:val="93A299" w:themeColor="accent1"/>
              <w:sz w:val="18"/>
              <w:szCs w:val="18"/>
            </w:rPr>
          </w:pPr>
          <w:r>
            <w:t>Choose a building block.</w:t>
          </w:r>
        </w:p>
      </w:sdtContent>
    </w:sdt>
    <w:p w:rsidR="00213D70" w:rsidRDefault="00213D70" w:rsidP="00213D70">
      <w:pPr>
        <w:pStyle w:val="Subsection"/>
      </w:pPr>
      <w:r>
        <w:t xml:space="preserve">Objectives </w:t>
      </w:r>
    </w:p>
    <w:p w:rsidR="00213D70" w:rsidRPr="00213D70" w:rsidRDefault="00213D70" w:rsidP="00213D70">
      <w:pPr>
        <w:rPr>
          <w:color w:val="000000" w:themeColor="text1" w:themeShade="BF"/>
        </w:rPr>
      </w:pPr>
      <w:r w:rsidRPr="00213D70">
        <w:rPr>
          <w:color w:val="000000" w:themeColor="text1" w:themeShade="BF"/>
        </w:rPr>
        <w:t xml:space="preserve">I am hard working, enthusiastic, </w:t>
      </w:r>
      <w:proofErr w:type="spellStart"/>
      <w:r w:rsidRPr="00213D70">
        <w:rPr>
          <w:color w:val="000000" w:themeColor="text1" w:themeShade="BF"/>
        </w:rPr>
        <w:t>highlySelf</w:t>
      </w:r>
      <w:proofErr w:type="spellEnd"/>
      <w:r w:rsidRPr="00213D70">
        <w:rPr>
          <w:color w:val="000000" w:themeColor="text1" w:themeShade="BF"/>
        </w:rPr>
        <w:t>-motivated and a good team worker. I am eager to learn new skills and meet new challenges in a dynamic work environment</w:t>
      </w:r>
    </w:p>
    <w:p w:rsidR="00B80AB4" w:rsidRDefault="000B557F">
      <w:pPr>
        <w:pStyle w:val="SectionHeading"/>
      </w:pPr>
      <w:r>
        <w:t>Experience</w:t>
      </w:r>
    </w:p>
    <w:p w:rsidR="00B80AB4" w:rsidRDefault="004B012A" w:rsidP="0004721D">
      <w:pPr>
        <w:pStyle w:val="Subsection"/>
        <w:rPr>
          <w:vanish/>
          <w:specVanish/>
        </w:rPr>
      </w:pPr>
      <w:r>
        <w:rPr>
          <w:rFonts w:ascii="Times New Roman" w:hAnsi="Times New Roman"/>
          <w:sz w:val="24"/>
          <w:szCs w:val="24"/>
        </w:rPr>
        <w:t xml:space="preserve">Lawyer </w:t>
      </w:r>
    </w:p>
    <w:p w:rsidR="00B80AB4" w:rsidRDefault="000B557F" w:rsidP="001B0BE4">
      <w:pPr>
        <w:pStyle w:val="NoSpacing"/>
        <w:jc w:val="both"/>
      </w:pP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>▪</w:t>
      </w:r>
      <w:r w:rsidR="001B0BE4">
        <w:rPr>
          <w:rFonts w:ascii="Times New Roman" w:hAnsi="Times New Roman"/>
          <w:color w:val="000000"/>
          <w:sz w:val="24"/>
          <w:szCs w:val="24"/>
        </w:rPr>
        <w:t>Ju</w:t>
      </w:r>
      <w:r w:rsidR="00B75E0E">
        <w:rPr>
          <w:rFonts w:ascii="Times New Roman" w:hAnsi="Times New Roman"/>
          <w:color w:val="000000"/>
          <w:sz w:val="24"/>
          <w:szCs w:val="24"/>
        </w:rPr>
        <w:t>ly 2012</w:t>
      </w:r>
      <w:r w:rsidR="0004721D">
        <w:t xml:space="preserve">–Present </w:t>
      </w:r>
    </w:p>
    <w:p w:rsidR="00B80AB4" w:rsidRDefault="00213D70" w:rsidP="00213D70">
      <w:pPr>
        <w:spacing w:line="264" w:lineRule="auto"/>
        <w:rPr>
          <w:color w:val="564B3C" w:themeColor="text2"/>
        </w:rPr>
      </w:pPr>
      <w:r>
        <w:rPr>
          <w:b/>
          <w:bCs/>
          <w:color w:val="564B3C" w:themeColor="text2"/>
        </w:rPr>
        <w:t xml:space="preserve">Abdulaziz legal and advocates </w:t>
      </w:r>
      <w:r>
        <w:rPr>
          <w:color w:val="564B3C" w:themeColor="text2"/>
        </w:rPr>
        <w:t>▪Egypt</w:t>
      </w:r>
    </w:p>
    <w:p w:rsidR="00493D57" w:rsidRDefault="00C42D0F" w:rsidP="00C42D0F">
      <w:pPr>
        <w:pStyle w:val="BodyText"/>
        <w:numPr>
          <w:ilvl w:val="0"/>
          <w:numId w:val="18"/>
        </w:numPr>
        <w:spacing w:after="0"/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</w:pPr>
      <w:r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  <w:t>Draft legal contracts</w:t>
      </w:r>
    </w:p>
    <w:p w:rsidR="00C42D0F" w:rsidRDefault="006A6787" w:rsidP="00C42D0F">
      <w:pPr>
        <w:pStyle w:val="BodyText"/>
        <w:numPr>
          <w:ilvl w:val="0"/>
          <w:numId w:val="18"/>
        </w:numPr>
        <w:spacing w:after="0"/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</w:pPr>
      <w:r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  <w:t xml:space="preserve">Dispute management </w:t>
      </w:r>
      <w:r w:rsidR="00676765"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  <w:t>and resolution</w:t>
      </w:r>
    </w:p>
    <w:p w:rsidR="00676765" w:rsidRDefault="00676765" w:rsidP="00C42D0F">
      <w:pPr>
        <w:pStyle w:val="BodyText"/>
        <w:numPr>
          <w:ilvl w:val="0"/>
          <w:numId w:val="18"/>
        </w:numPr>
        <w:spacing w:after="0"/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</w:pPr>
      <w:r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  <w:t xml:space="preserve">Preparing </w:t>
      </w:r>
      <w:r w:rsidRPr="00676765"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  <w:t>Roll of actions</w:t>
      </w:r>
    </w:p>
    <w:p w:rsidR="00676765" w:rsidRPr="00676765" w:rsidRDefault="00676765" w:rsidP="00C42D0F">
      <w:pPr>
        <w:pStyle w:val="BodyText"/>
        <w:numPr>
          <w:ilvl w:val="0"/>
          <w:numId w:val="18"/>
        </w:numPr>
        <w:spacing w:after="0"/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</w:pPr>
      <w:r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  <w:t xml:space="preserve">Legal argument in front of </w:t>
      </w:r>
      <w:r w:rsidRPr="00676765"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  <w:t>Civil trial, commercial trail</w:t>
      </w:r>
    </w:p>
    <w:p w:rsidR="00676765" w:rsidRDefault="005F5404" w:rsidP="00C42D0F">
      <w:pPr>
        <w:pStyle w:val="BodyText"/>
        <w:numPr>
          <w:ilvl w:val="0"/>
          <w:numId w:val="18"/>
        </w:numPr>
        <w:spacing w:after="0"/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</w:pPr>
      <w:r w:rsidRPr="005F5404"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  <w:t>Managing cases of commercial</w:t>
      </w:r>
      <w:r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  <w:t xml:space="preserve"> law</w:t>
      </w:r>
    </w:p>
    <w:p w:rsidR="005F5404" w:rsidRDefault="005F5404" w:rsidP="00C42D0F">
      <w:pPr>
        <w:pStyle w:val="BodyText"/>
        <w:numPr>
          <w:ilvl w:val="0"/>
          <w:numId w:val="18"/>
        </w:numPr>
        <w:spacing w:after="0"/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</w:pPr>
      <w:r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  <w:t xml:space="preserve">Managing </w:t>
      </w:r>
      <w:r w:rsidRPr="005F5404"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  <w:t>Corporate law</w:t>
      </w:r>
    </w:p>
    <w:p w:rsidR="005F5404" w:rsidRDefault="001B0BE4" w:rsidP="00C42D0F">
      <w:pPr>
        <w:pStyle w:val="BodyText"/>
        <w:numPr>
          <w:ilvl w:val="0"/>
          <w:numId w:val="18"/>
        </w:numPr>
        <w:spacing w:after="0"/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</w:pPr>
      <w:r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  <w:t>registration of C</w:t>
      </w:r>
      <w:r w:rsidR="009E7B51"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  <w:t>ompa</w:t>
      </w:r>
      <w:r w:rsidR="00627122" w:rsidRPr="00627122"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  <w:t>nies ordinance</w:t>
      </w:r>
    </w:p>
    <w:p w:rsidR="00627122" w:rsidRDefault="00627122" w:rsidP="00C42D0F">
      <w:pPr>
        <w:pStyle w:val="BodyText"/>
        <w:numPr>
          <w:ilvl w:val="0"/>
          <w:numId w:val="18"/>
        </w:numPr>
        <w:spacing w:after="0"/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</w:pPr>
      <w:r w:rsidRPr="00627122"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  <w:t>Corporate and commercial law</w:t>
      </w:r>
    </w:p>
    <w:p w:rsidR="00627122" w:rsidRDefault="00627122" w:rsidP="00C42D0F">
      <w:pPr>
        <w:pStyle w:val="BodyText"/>
        <w:numPr>
          <w:ilvl w:val="0"/>
          <w:numId w:val="18"/>
        </w:numPr>
        <w:spacing w:after="0"/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</w:pPr>
      <w:r w:rsidRPr="00627122"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  <w:t>international commercial arbitration</w:t>
      </w:r>
    </w:p>
    <w:p w:rsidR="00213D70" w:rsidRDefault="00627122" w:rsidP="00627122">
      <w:pPr>
        <w:pStyle w:val="BodyText"/>
        <w:numPr>
          <w:ilvl w:val="0"/>
          <w:numId w:val="18"/>
        </w:numPr>
        <w:spacing w:after="0"/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</w:pPr>
      <w:r w:rsidRPr="00627122"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  <w:t>Arbitration force</w:t>
      </w:r>
    </w:p>
    <w:p w:rsidR="00A40EC5" w:rsidRDefault="00A40EC5" w:rsidP="00A40EC5">
      <w:pPr>
        <w:pStyle w:val="SectionHeading"/>
        <w:ind w:left="360"/>
      </w:pPr>
    </w:p>
    <w:p w:rsidR="00A40EC5" w:rsidRDefault="00A40EC5" w:rsidP="00A40EC5">
      <w:pPr>
        <w:pStyle w:val="Subsection"/>
        <w:ind w:left="720"/>
        <w:rPr>
          <w:vanish/>
          <w:specVanish/>
        </w:rPr>
      </w:pPr>
      <w:r>
        <w:rPr>
          <w:rFonts w:ascii="Times New Roman" w:hAnsi="Times New Roman"/>
          <w:sz w:val="24"/>
          <w:szCs w:val="24"/>
        </w:rPr>
        <w:t xml:space="preserve"> Sales </w:t>
      </w:r>
    </w:p>
    <w:p w:rsidR="00A40EC5" w:rsidRDefault="00A40EC5" w:rsidP="00A40EC5">
      <w:pPr>
        <w:pStyle w:val="NoSpacing"/>
        <w:numPr>
          <w:ilvl w:val="0"/>
          <w:numId w:val="18"/>
        </w:numPr>
        <w:jc w:val="both"/>
      </w:pP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>▪</w:t>
      </w:r>
      <w:r>
        <w:rPr>
          <w:rFonts w:ascii="Times New Roman" w:hAnsi="Times New Roman"/>
          <w:color w:val="000000"/>
          <w:sz w:val="24"/>
          <w:szCs w:val="24"/>
        </w:rPr>
        <w:t xml:space="preserve">Sep </w:t>
      </w:r>
      <w:r>
        <w:t>2006 – Jun 2012</w:t>
      </w:r>
    </w:p>
    <w:p w:rsidR="00A40EC5" w:rsidRDefault="00A40EC5" w:rsidP="00A40EC5">
      <w:pPr>
        <w:pStyle w:val="BodyText"/>
        <w:spacing w:after="0"/>
        <w:ind w:left="360"/>
        <w:rPr>
          <w:rFonts w:asciiTheme="minorHAnsi" w:eastAsiaTheme="minorEastAsia" w:hAnsiTheme="minorHAnsi" w:cstheme="minorBidi"/>
          <w:b/>
          <w:bCs/>
          <w:i/>
          <w:iCs/>
          <w:color w:val="564B3C" w:themeColor="text2"/>
          <w:sz w:val="20"/>
        </w:rPr>
      </w:pPr>
      <w:r>
        <w:rPr>
          <w:rFonts w:asciiTheme="minorHAnsi" w:eastAsiaTheme="minorEastAsia" w:hAnsiTheme="minorHAnsi" w:cstheme="minorBidi"/>
          <w:b/>
          <w:bCs/>
          <w:i/>
          <w:iCs/>
          <w:color w:val="564B3C" w:themeColor="text2"/>
          <w:sz w:val="20"/>
        </w:rPr>
        <w:t>DREAM for mobile service *Egypt</w:t>
      </w:r>
    </w:p>
    <w:p w:rsidR="00A40EC5" w:rsidRDefault="0089227B" w:rsidP="00A40EC5">
      <w:pPr>
        <w:pStyle w:val="BodyText"/>
        <w:spacing w:after="0"/>
        <w:ind w:left="360"/>
        <w:rPr>
          <w:rFonts w:asciiTheme="minorHAnsi" w:eastAsiaTheme="minorEastAsia" w:hAnsiTheme="minorHAnsi" w:cstheme="minorBidi"/>
          <w:b/>
          <w:bCs/>
          <w:i/>
          <w:iCs/>
          <w:color w:val="564B3C" w:themeColor="text2"/>
          <w:sz w:val="20"/>
        </w:rPr>
      </w:pPr>
      <w:r>
        <w:rPr>
          <w:rFonts w:asciiTheme="minorHAnsi" w:eastAsiaTheme="minorEastAsia" w:hAnsiTheme="minorHAnsi" w:cstheme="minorBidi"/>
          <w:b/>
          <w:bCs/>
          <w:i/>
          <w:iCs/>
          <w:color w:val="564B3C" w:themeColor="text2"/>
          <w:sz w:val="20"/>
        </w:rPr>
        <w:t>“before graduation”</w:t>
      </w:r>
    </w:p>
    <w:p w:rsidR="006E54F2" w:rsidRDefault="006E54F2" w:rsidP="006E54F2">
      <w:pPr>
        <w:pStyle w:val="BodyText"/>
        <w:numPr>
          <w:ilvl w:val="0"/>
          <w:numId w:val="19"/>
        </w:numPr>
        <w:spacing w:after="0"/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</w:pPr>
      <w:r w:rsidRPr="006E54F2"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  <w:t xml:space="preserve"> Sold cellphones, cell phone a</w:t>
      </w:r>
      <w:r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  <w:t>ccessories to customers who v</w:t>
      </w:r>
      <w:r w:rsidR="0089227B"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  <w:t>i</w:t>
      </w:r>
      <w:r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  <w:t>s</w:t>
      </w:r>
      <w:r w:rsidR="0089227B"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  <w:t>it</w:t>
      </w:r>
      <w:r w:rsidRPr="006E54F2"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  <w:t>ed the</w:t>
      </w:r>
      <w:r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  <w:t xml:space="preserve"> </w:t>
      </w:r>
      <w:r w:rsidRPr="006E54F2"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  <w:t xml:space="preserve">dealership. </w:t>
      </w:r>
    </w:p>
    <w:p w:rsidR="006E54F2" w:rsidRDefault="006E54F2" w:rsidP="006E54F2">
      <w:pPr>
        <w:pStyle w:val="BodyText"/>
        <w:numPr>
          <w:ilvl w:val="0"/>
          <w:numId w:val="19"/>
        </w:numPr>
        <w:spacing w:after="0"/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</w:pPr>
      <w:r w:rsidRPr="006E54F2"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  <w:t>Conferred with dealer and reviewed sales records to determine</w:t>
      </w:r>
      <w:r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  <w:t xml:space="preserve"> </w:t>
      </w:r>
      <w:r w:rsidRPr="006E54F2"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  <w:t xml:space="preserve">procurement of cell phones and cell phone accessories. </w:t>
      </w:r>
    </w:p>
    <w:p w:rsidR="006E54F2" w:rsidRDefault="006E54F2" w:rsidP="006E54F2">
      <w:pPr>
        <w:pStyle w:val="BodyText"/>
        <w:numPr>
          <w:ilvl w:val="0"/>
          <w:numId w:val="19"/>
        </w:numPr>
        <w:spacing w:after="0"/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</w:pPr>
      <w:r w:rsidRPr="006E54F2"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  <w:t>Advised customers about the new models and assisted the customer</w:t>
      </w:r>
      <w:r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  <w:t xml:space="preserve"> </w:t>
      </w:r>
      <w:r w:rsidRPr="006E54F2"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  <w:t>in determining which cell phone is suitab</w:t>
      </w:r>
      <w:r w:rsidR="0089227B"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  <w:t>l</w:t>
      </w:r>
      <w:r w:rsidRPr="006E54F2"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  <w:t xml:space="preserve">e to their needs. </w:t>
      </w:r>
    </w:p>
    <w:p w:rsidR="006E54F2" w:rsidRDefault="0089227B" w:rsidP="006E54F2">
      <w:pPr>
        <w:pStyle w:val="BodyText"/>
        <w:numPr>
          <w:ilvl w:val="0"/>
          <w:numId w:val="19"/>
        </w:numPr>
        <w:spacing w:after="0"/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</w:pPr>
      <w:r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  <w:t>Trained new joined</w:t>
      </w:r>
      <w:r w:rsidR="006E54F2" w:rsidRPr="006E54F2"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  <w:t xml:space="preserve"> sales representatives. </w:t>
      </w:r>
    </w:p>
    <w:p w:rsidR="00A40EC5" w:rsidRPr="0089227B" w:rsidRDefault="006E54F2" w:rsidP="0089227B">
      <w:pPr>
        <w:pStyle w:val="BodyText"/>
        <w:numPr>
          <w:ilvl w:val="0"/>
          <w:numId w:val="19"/>
        </w:numPr>
        <w:spacing w:after="0"/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</w:pPr>
      <w:r w:rsidRPr="006E54F2"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  <w:t>Quoted prices and credit terms and prepared sales contracts for</w:t>
      </w:r>
      <w:r w:rsidR="0089227B"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  <w:t xml:space="preserve"> </w:t>
      </w:r>
      <w:r w:rsidRPr="0089227B"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  <w:t>orders o</w:t>
      </w:r>
      <w:r w:rsidR="0089227B" w:rsidRPr="0089227B">
        <w:rPr>
          <w:rFonts w:asciiTheme="minorHAnsi" w:eastAsiaTheme="minorEastAsia" w:hAnsiTheme="minorHAnsi" w:cstheme="minorBidi"/>
          <w:i/>
          <w:iCs/>
          <w:color w:val="564B3C" w:themeColor="text2"/>
          <w:sz w:val="20"/>
          <w:lang w:bidi="ar-EG"/>
        </w:rPr>
        <w:t>btained.</w:t>
      </w:r>
    </w:p>
    <w:p w:rsidR="001008AA" w:rsidRPr="00493D57" w:rsidRDefault="001008AA" w:rsidP="0004721D">
      <w:pPr>
        <w:pStyle w:val="BodyText"/>
        <w:spacing w:after="0"/>
        <w:rPr>
          <w:rFonts w:ascii="Helvetica" w:hAnsi="Helvetica" w:cs="Helvetica"/>
          <w:color w:val="2D353A"/>
          <w:sz w:val="21"/>
          <w:szCs w:val="21"/>
        </w:rPr>
      </w:pPr>
    </w:p>
    <w:p w:rsidR="00B80AB4" w:rsidRDefault="004B012A" w:rsidP="001B0BE4">
      <w:pPr>
        <w:pStyle w:val="Subsection"/>
        <w:ind w:left="360"/>
      </w:pPr>
      <w:r>
        <w:t>Education</w:t>
      </w:r>
      <w:r w:rsidR="00A40EC5">
        <w:t>:    Master`</w:t>
      </w:r>
      <w:r w:rsidR="001B0BE4">
        <w:t>s degree</w:t>
      </w:r>
    </w:p>
    <w:p w:rsidR="00A06D16" w:rsidRPr="00A06D16" w:rsidRDefault="00A06D16" w:rsidP="00A06D16">
      <w:pPr>
        <w:pStyle w:val="ListParagraph"/>
        <w:numPr>
          <w:ilvl w:val="0"/>
          <w:numId w:val="6"/>
        </w:numPr>
        <w:spacing w:line="240" w:lineRule="auto"/>
        <w:rPr>
          <w:color w:val="000000" w:themeColor="text1" w:themeShade="BF"/>
        </w:rPr>
      </w:pPr>
      <w:r w:rsidRPr="00A06D16">
        <w:rPr>
          <w:color w:val="000000" w:themeColor="text1" w:themeShade="BF"/>
        </w:rPr>
        <w:t>2012 till 2014 Masters in law from Cairo University</w:t>
      </w:r>
    </w:p>
    <w:p w:rsidR="00A06D16" w:rsidRDefault="00A06D16" w:rsidP="00A06D16">
      <w:pPr>
        <w:pStyle w:val="ListParagraph"/>
        <w:numPr>
          <w:ilvl w:val="0"/>
          <w:numId w:val="13"/>
        </w:numPr>
        <w:spacing w:line="240" w:lineRule="auto"/>
        <w:rPr>
          <w:color w:val="000000" w:themeColor="text1" w:themeShade="BF"/>
        </w:rPr>
      </w:pPr>
      <w:r>
        <w:rPr>
          <w:color w:val="000000" w:themeColor="text1" w:themeShade="BF"/>
        </w:rPr>
        <w:t>Private law Diploma</w:t>
      </w:r>
    </w:p>
    <w:p w:rsidR="00D06051" w:rsidRDefault="00D06051" w:rsidP="00D06051">
      <w:pPr>
        <w:pStyle w:val="ListParagraph"/>
        <w:numPr>
          <w:ilvl w:val="0"/>
          <w:numId w:val="13"/>
        </w:numPr>
        <w:spacing w:line="240" w:lineRule="auto"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The law of </w:t>
      </w:r>
      <w:r w:rsidR="00A06D16" w:rsidRPr="00A06D16">
        <w:rPr>
          <w:color w:val="000000" w:themeColor="text1" w:themeShade="BF"/>
        </w:rPr>
        <w:t>Investment and International Trade</w:t>
      </w:r>
      <w:r>
        <w:rPr>
          <w:color w:val="000000" w:themeColor="text1" w:themeShade="BF"/>
        </w:rPr>
        <w:t xml:space="preserve">  </w:t>
      </w:r>
      <w:r w:rsidR="00A06D16" w:rsidRPr="00A06D16">
        <w:rPr>
          <w:color w:val="000000" w:themeColor="text1" w:themeShade="BF"/>
        </w:rPr>
        <w:t xml:space="preserve"> Diploma</w:t>
      </w:r>
    </w:p>
    <w:p w:rsidR="00D06051" w:rsidRPr="00D06051" w:rsidRDefault="00D06051" w:rsidP="00D06051">
      <w:pPr>
        <w:pStyle w:val="ListParagraph"/>
        <w:spacing w:line="240" w:lineRule="auto"/>
        <w:rPr>
          <w:color w:val="000000" w:themeColor="text1" w:themeShade="BF"/>
        </w:rPr>
      </w:pPr>
    </w:p>
    <w:p w:rsidR="00D06051" w:rsidRPr="00A06D16" w:rsidRDefault="00D06051" w:rsidP="00D06051">
      <w:pPr>
        <w:pStyle w:val="ListParagraph"/>
        <w:numPr>
          <w:ilvl w:val="0"/>
          <w:numId w:val="6"/>
        </w:numPr>
        <w:spacing w:after="0" w:line="240" w:lineRule="auto"/>
        <w:rPr>
          <w:color w:val="564B3C" w:themeColor="text2"/>
        </w:rPr>
      </w:pPr>
      <w:r>
        <w:rPr>
          <w:color w:val="564B3C" w:themeColor="text2"/>
        </w:rPr>
        <w:t>Faculty of law Ain Shams University f</w:t>
      </w:r>
      <w:r w:rsidRPr="00A06D16">
        <w:rPr>
          <w:color w:val="564B3C" w:themeColor="text2"/>
        </w:rPr>
        <w:t>rom 2008 till July 2012</w:t>
      </w:r>
    </w:p>
    <w:p w:rsidR="00D06051" w:rsidRPr="00A06D16" w:rsidRDefault="00D06051" w:rsidP="00D06051">
      <w:pPr>
        <w:numPr>
          <w:ilvl w:val="0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Grade Good</w:t>
      </w:r>
    </w:p>
    <w:p w:rsidR="00D06051" w:rsidRPr="00D06051" w:rsidRDefault="00D06051" w:rsidP="00D06051">
      <w:pPr>
        <w:spacing w:line="240" w:lineRule="auto"/>
        <w:ind w:left="360"/>
        <w:rPr>
          <w:color w:val="000000" w:themeColor="text1" w:themeShade="BF"/>
        </w:rPr>
      </w:pPr>
    </w:p>
    <w:p w:rsidR="0089227B" w:rsidRDefault="0089227B" w:rsidP="0089227B">
      <w:pPr>
        <w:spacing w:line="240" w:lineRule="auto"/>
        <w:rPr>
          <w:color w:val="000000" w:themeColor="text1" w:themeShade="BF"/>
        </w:rPr>
      </w:pPr>
    </w:p>
    <w:p w:rsidR="0089227B" w:rsidRDefault="0089227B" w:rsidP="0089227B">
      <w:pPr>
        <w:spacing w:line="240" w:lineRule="auto"/>
        <w:rPr>
          <w:color w:val="000000" w:themeColor="text1" w:themeShade="BF"/>
        </w:rPr>
      </w:pPr>
    </w:p>
    <w:p w:rsidR="0089227B" w:rsidRDefault="0089227B" w:rsidP="0089227B">
      <w:pPr>
        <w:spacing w:line="240" w:lineRule="auto"/>
        <w:rPr>
          <w:color w:val="000000" w:themeColor="text1" w:themeShade="BF"/>
        </w:rPr>
      </w:pPr>
    </w:p>
    <w:p w:rsidR="0089227B" w:rsidRDefault="0089227B" w:rsidP="0089227B">
      <w:pPr>
        <w:spacing w:line="240" w:lineRule="auto"/>
        <w:rPr>
          <w:color w:val="000000" w:themeColor="text1" w:themeShade="BF"/>
        </w:rPr>
      </w:pPr>
    </w:p>
    <w:p w:rsidR="0089227B" w:rsidRPr="0089227B" w:rsidRDefault="0089227B" w:rsidP="0089227B">
      <w:pPr>
        <w:spacing w:line="240" w:lineRule="auto"/>
        <w:rPr>
          <w:color w:val="000000" w:themeColor="text1" w:themeShade="BF"/>
        </w:rPr>
      </w:pPr>
    </w:p>
    <w:p w:rsidR="00213D70" w:rsidRDefault="00213D70" w:rsidP="00213D70">
      <w:pPr>
        <w:pStyle w:val="Subsection"/>
      </w:pPr>
      <w:r>
        <w:t xml:space="preserve">Courses </w:t>
      </w:r>
    </w:p>
    <w:p w:rsidR="00213D70" w:rsidRPr="00213D70" w:rsidRDefault="00213D70" w:rsidP="00213D70">
      <w:pPr>
        <w:pStyle w:val="ListParagraph"/>
        <w:numPr>
          <w:ilvl w:val="0"/>
          <w:numId w:val="15"/>
        </w:numPr>
        <w:spacing w:line="240" w:lineRule="auto"/>
        <w:rPr>
          <w:color w:val="000000" w:themeColor="text1" w:themeShade="BF"/>
        </w:rPr>
      </w:pPr>
      <w:r w:rsidRPr="00213D70">
        <w:rPr>
          <w:color w:val="000000" w:themeColor="text1" w:themeShade="BF"/>
        </w:rPr>
        <w:lastRenderedPageBreak/>
        <w:t>General English Conversation</w:t>
      </w:r>
    </w:p>
    <w:p w:rsidR="00213D70" w:rsidRPr="00213D70" w:rsidRDefault="00213D70" w:rsidP="00213D70">
      <w:pPr>
        <w:pStyle w:val="ListParagraph"/>
        <w:numPr>
          <w:ilvl w:val="0"/>
          <w:numId w:val="15"/>
        </w:numPr>
        <w:spacing w:line="240" w:lineRule="auto"/>
        <w:rPr>
          <w:color w:val="000000" w:themeColor="text1" w:themeShade="BF"/>
        </w:rPr>
      </w:pPr>
      <w:r w:rsidRPr="00213D70">
        <w:rPr>
          <w:color w:val="000000" w:themeColor="text1" w:themeShade="BF"/>
        </w:rPr>
        <w:t>Soft Skills</w:t>
      </w:r>
    </w:p>
    <w:p w:rsidR="00213D70" w:rsidRPr="00213D70" w:rsidRDefault="00213D70" w:rsidP="00213D70">
      <w:pPr>
        <w:pStyle w:val="ListParagraph"/>
        <w:numPr>
          <w:ilvl w:val="0"/>
          <w:numId w:val="16"/>
        </w:numPr>
        <w:spacing w:line="240" w:lineRule="auto"/>
        <w:rPr>
          <w:color w:val="000000" w:themeColor="text1" w:themeShade="BF"/>
        </w:rPr>
      </w:pPr>
      <w:r w:rsidRPr="00213D70">
        <w:rPr>
          <w:color w:val="000000" w:themeColor="text1" w:themeShade="BF"/>
        </w:rPr>
        <w:t>Decision making</w:t>
      </w:r>
    </w:p>
    <w:p w:rsidR="00213D70" w:rsidRPr="00213D70" w:rsidRDefault="00213D70" w:rsidP="00213D70">
      <w:pPr>
        <w:pStyle w:val="ListParagraph"/>
        <w:numPr>
          <w:ilvl w:val="0"/>
          <w:numId w:val="16"/>
        </w:numPr>
        <w:spacing w:line="240" w:lineRule="auto"/>
        <w:rPr>
          <w:color w:val="000000" w:themeColor="text1" w:themeShade="BF"/>
        </w:rPr>
      </w:pPr>
      <w:r w:rsidRPr="00213D70">
        <w:rPr>
          <w:color w:val="000000" w:themeColor="text1" w:themeShade="BF"/>
        </w:rPr>
        <w:t>Stress management</w:t>
      </w:r>
    </w:p>
    <w:p w:rsidR="00213D70" w:rsidRPr="00213D70" w:rsidRDefault="00213D70" w:rsidP="00213D70">
      <w:pPr>
        <w:pStyle w:val="ListParagraph"/>
        <w:numPr>
          <w:ilvl w:val="0"/>
          <w:numId w:val="16"/>
        </w:numPr>
        <w:spacing w:line="240" w:lineRule="auto"/>
        <w:rPr>
          <w:color w:val="000000" w:themeColor="text1" w:themeShade="BF"/>
        </w:rPr>
      </w:pPr>
      <w:r w:rsidRPr="00213D70">
        <w:rPr>
          <w:color w:val="000000" w:themeColor="text1" w:themeShade="BF"/>
        </w:rPr>
        <w:t>Time management</w:t>
      </w:r>
    </w:p>
    <w:p w:rsidR="00213D70" w:rsidRPr="00213D70" w:rsidRDefault="00213D70" w:rsidP="00213D70">
      <w:pPr>
        <w:pStyle w:val="ListParagraph"/>
        <w:numPr>
          <w:ilvl w:val="0"/>
          <w:numId w:val="16"/>
        </w:numPr>
        <w:spacing w:line="240" w:lineRule="auto"/>
        <w:rPr>
          <w:color w:val="000000" w:themeColor="text1" w:themeShade="BF"/>
        </w:rPr>
      </w:pPr>
      <w:r w:rsidRPr="00213D70">
        <w:rPr>
          <w:color w:val="000000" w:themeColor="text1" w:themeShade="BF"/>
        </w:rPr>
        <w:t>Emotional intelligent</w:t>
      </w:r>
    </w:p>
    <w:p w:rsidR="00C26079" w:rsidRPr="009E7B51" w:rsidRDefault="00213D70" w:rsidP="009E7B51">
      <w:pPr>
        <w:pStyle w:val="ListParagraph"/>
        <w:numPr>
          <w:ilvl w:val="0"/>
          <w:numId w:val="16"/>
        </w:numPr>
        <w:spacing w:line="240" w:lineRule="auto"/>
        <w:rPr>
          <w:color w:val="000000" w:themeColor="text1" w:themeShade="BF"/>
        </w:rPr>
      </w:pPr>
      <w:r w:rsidRPr="00213D70">
        <w:rPr>
          <w:color w:val="000000" w:themeColor="text1" w:themeShade="BF"/>
        </w:rPr>
        <w:t>Problem solving" International Trade Referee Course</w:t>
      </w:r>
    </w:p>
    <w:p w:rsidR="00213D70" w:rsidRDefault="00213D70" w:rsidP="00213D70">
      <w:pPr>
        <w:pStyle w:val="Subsection"/>
      </w:pPr>
      <w:r>
        <w:t xml:space="preserve"> Skills </w:t>
      </w:r>
    </w:p>
    <w:p w:rsidR="00213D70" w:rsidRPr="00936C99" w:rsidRDefault="00213D70" w:rsidP="00213D70">
      <w:pPr>
        <w:pStyle w:val="BodyText"/>
        <w:numPr>
          <w:ilvl w:val="0"/>
          <w:numId w:val="17"/>
        </w:numPr>
        <w:spacing w:after="0"/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</w:pPr>
      <w:r w:rsidRPr="00936C99"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  <w:t xml:space="preserve">Fraud </w:t>
      </w:r>
    </w:p>
    <w:p w:rsidR="00213D70" w:rsidRPr="00936C99" w:rsidRDefault="00213D70" w:rsidP="00213D70">
      <w:pPr>
        <w:pStyle w:val="BodyText"/>
        <w:numPr>
          <w:ilvl w:val="0"/>
          <w:numId w:val="17"/>
        </w:numPr>
        <w:spacing w:after="0"/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</w:pPr>
      <w:r w:rsidRPr="00936C99"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  <w:t xml:space="preserve">Business Planning </w:t>
      </w:r>
    </w:p>
    <w:p w:rsidR="00213D70" w:rsidRPr="00936C99" w:rsidRDefault="00213D70" w:rsidP="00213D70">
      <w:pPr>
        <w:pStyle w:val="BodyText"/>
        <w:numPr>
          <w:ilvl w:val="0"/>
          <w:numId w:val="17"/>
        </w:numPr>
        <w:spacing w:after="0"/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</w:pPr>
      <w:r w:rsidRPr="00936C99"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  <w:t>Marketing Strategy</w:t>
      </w:r>
    </w:p>
    <w:p w:rsidR="00213D70" w:rsidRPr="00936C99" w:rsidRDefault="00213D70" w:rsidP="00213D70">
      <w:pPr>
        <w:pStyle w:val="BodyText"/>
        <w:numPr>
          <w:ilvl w:val="0"/>
          <w:numId w:val="17"/>
        </w:numPr>
        <w:spacing w:after="0"/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</w:pPr>
      <w:r w:rsidRPr="00936C99"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  <w:t xml:space="preserve">Time Management </w:t>
      </w:r>
    </w:p>
    <w:p w:rsidR="00213D70" w:rsidRPr="00936C99" w:rsidRDefault="00213D70" w:rsidP="00213D70">
      <w:pPr>
        <w:pStyle w:val="BodyText"/>
        <w:numPr>
          <w:ilvl w:val="0"/>
          <w:numId w:val="17"/>
        </w:numPr>
        <w:spacing w:after="0"/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</w:pPr>
      <w:r w:rsidRPr="00936C99"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  <w:t xml:space="preserve">Operations Management </w:t>
      </w:r>
    </w:p>
    <w:p w:rsidR="00213D70" w:rsidRPr="00936C99" w:rsidRDefault="00213D70" w:rsidP="00213D70">
      <w:pPr>
        <w:pStyle w:val="BodyText"/>
        <w:numPr>
          <w:ilvl w:val="0"/>
          <w:numId w:val="17"/>
        </w:numPr>
        <w:spacing w:after="0"/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</w:pPr>
      <w:r w:rsidRPr="00936C99"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  <w:t>Microsoft Office</w:t>
      </w:r>
    </w:p>
    <w:p w:rsidR="00213D70" w:rsidRPr="009E7B51" w:rsidRDefault="00213D70" w:rsidP="009E7B51">
      <w:pPr>
        <w:pStyle w:val="BodyText"/>
        <w:numPr>
          <w:ilvl w:val="0"/>
          <w:numId w:val="17"/>
        </w:numPr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</w:pPr>
      <w:r w:rsidRPr="00936C99">
        <w:rPr>
          <w:rFonts w:asciiTheme="minorHAnsi" w:eastAsiaTheme="minorEastAsia" w:hAnsiTheme="minorHAnsi" w:cstheme="minorBidi"/>
          <w:i/>
          <w:iCs/>
          <w:color w:val="564B3C" w:themeColor="text2"/>
          <w:sz w:val="20"/>
        </w:rPr>
        <w:t xml:space="preserve">Training  </w:t>
      </w:r>
    </w:p>
    <w:p w:rsidR="00D06051" w:rsidRPr="00D06051" w:rsidRDefault="00D06051" w:rsidP="00D06051">
      <w:pPr>
        <w:pStyle w:val="Subsection"/>
        <w:rPr>
          <w:b w:val="0"/>
          <w:bCs w:val="0"/>
          <w:color w:val="000000" w:themeColor="text1"/>
        </w:rPr>
      </w:pPr>
      <w:proofErr w:type="gramStart"/>
      <w:r>
        <w:t>Language</w:t>
      </w:r>
      <w:r w:rsidR="00A06D16" w:rsidRPr="009E7B51">
        <w:rPr>
          <w:b w:val="0"/>
          <w:bCs w:val="0"/>
          <w:color w:val="000000" w:themeColor="text1"/>
        </w:rPr>
        <w:t xml:space="preserve"> </w:t>
      </w:r>
      <w:r>
        <w:t>:</w:t>
      </w:r>
      <w:proofErr w:type="gramEnd"/>
      <w:r>
        <w:t xml:space="preserve">    </w:t>
      </w:r>
      <w:r w:rsidRPr="009E7B51">
        <w:rPr>
          <w:b w:val="0"/>
          <w:bCs w:val="0"/>
          <w:color w:val="000000" w:themeColor="text1"/>
        </w:rPr>
        <w:t>Arabic-English</w:t>
      </w:r>
    </w:p>
    <w:sectPr w:rsidR="00D06051" w:rsidRPr="00D06051" w:rsidSect="005C09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87" w:rsidRDefault="00440987">
      <w:pPr>
        <w:spacing w:after="0" w:line="240" w:lineRule="auto"/>
      </w:pPr>
      <w:r>
        <w:separator/>
      </w:r>
    </w:p>
  </w:endnote>
  <w:endnote w:type="continuationSeparator" w:id="0">
    <w:p w:rsidR="00440987" w:rsidRDefault="0044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EB" w:rsidRDefault="00B059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B4" w:rsidRDefault="009E7B51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86925"/>
              <wp:effectExtent l="5080" t="0" r="4445" b="0"/>
              <wp:wrapNone/>
              <wp:docPr id="6" name="Bkgd: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77125" cy="9686925"/>
                      </a:xfrm>
                      <a:prstGeom prst="roundRect">
                        <a:avLst>
                          <a:gd name="adj" fmla="val 1736"/>
                        </a:avLst>
                      </a:prstGeom>
                      <a:blipFill dpi="0" rotWithShape="1">
                        <a:blip r:embed="rId1">
                          <a:duotone>
                            <a:schemeClr val="lt1">
                              <a:lumMod val="70000"/>
                              <a:lumOff val="30000"/>
                            </a:schemeClr>
                            <a:srgbClr val="FFFFFF"/>
                          </a:duotone>
                        </a:blip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AB4" w:rsidRDefault="00B80AB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oundrect id="Bkgd: 1" o:spid="_x0000_s1026" style="position:absolute;margin-left:0;margin-top:0;width:588.75pt;height:762.7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CAAAAAAFJnaHRsb25nAAAAg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MUI3NjJDREIxRTRF&#10;NzY0NEZBREQzNjZDMUI5NzU0M0M8L2V4aWY6TmF0aXZlRGlnZXN0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" stroked="f" strokeweight="1pt">
              <v:fill r:id="rId2" o:title="" recolor="t" rotate="t" type="tile"/>
              <v:imagedata recolortarget="white [2257]"/>
              <v:textbox inset="2.53903mm,1.2695mm,2.53903mm,1.2695mm">
                <w:txbxContent>
                  <w:p w:rsidR="00B80AB4" w:rsidRDefault="00B80AB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26580" cy="9020175"/>
              <wp:effectExtent l="3810" t="6985" r="3810" b="2540"/>
              <wp:wrapNone/>
              <wp:docPr id="5" name="Bkgd: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6580" cy="902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136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AB4" w:rsidRDefault="00B80AB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id="Bkgd: 2" o:spid="_x0000_s1027" style="position:absolute;margin-left:0;margin-top:0;width:545.4pt;height:710.2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" stroked="f" strokeweight="2pt">
              <v:fill opacity="54484f"/>
              <v:textbox inset="2.53903mm,1.2695mm,2.53903mm,1.2695mm">
                <w:txbxContent>
                  <w:p w:rsidR="00B80AB4" w:rsidRDefault="00B80AB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3850" cy="8686800"/>
              <wp:effectExtent l="0" t="0" r="0" b="0"/>
              <wp:wrapNone/>
              <wp:docPr id="4" name="Bkgd: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3850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9EB" w:rsidRDefault="00B059EB" w:rsidP="00B059E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First Name of Application CV </w:t>
                          </w:r>
                          <w:proofErr w:type="gramStart"/>
                          <w:r>
                            <w:rPr>
                              <w:b/>
                            </w:rPr>
                            <w:t>No :</w:t>
                          </w:r>
                          <w:proofErr w:type="gramEnd"/>
                          <w:r w:rsidRPr="00B059EB">
                            <w:t xml:space="preserve"> </w:t>
                          </w:r>
                          <w:r w:rsidRPr="00B059EB">
                            <w:rPr>
                              <w:b/>
                            </w:rPr>
                            <w:t>1695840</w:t>
                          </w:r>
                          <w:bookmarkStart w:id="0" w:name="_GoBack"/>
                          <w:bookmarkEnd w:id="0"/>
                        </w:p>
                        <w:p w:rsidR="00B059EB" w:rsidRDefault="00B059EB" w:rsidP="00B059EB">
                          <w:proofErr w:type="spellStart"/>
                          <w:r>
                            <w:t>Whatsapp</w:t>
                          </w:r>
                          <w:proofErr w:type="spellEnd"/>
                          <w:r>
                            <w:t xml:space="preserve"> Mobile: +971504753686 </w:t>
                          </w:r>
                        </w:p>
                        <w:p w:rsidR="00B80AB4" w:rsidRDefault="00B059EB" w:rsidP="00B059EB">
                          <w:pPr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99690" cy="579755"/>
                                <wp:effectExtent l="0" t="0" r="0" b="0"/>
                                <wp:docPr id="8" name="Picture 8" descr="New_logo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New_logo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99690" cy="579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525.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" stroked="f" strokeweight=".5pt">
              <v:stroke linestyle="thinThin"/>
              <v:textbox inset="2.53903mm,1.2695mm,2.53903mm,1.2695mm">
                <w:txbxContent>
                  <w:p w:rsidR="00B059EB" w:rsidRDefault="00B059EB" w:rsidP="00B059E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First Name of Application CV </w:t>
                    </w:r>
                    <w:proofErr w:type="gramStart"/>
                    <w:r>
                      <w:rPr>
                        <w:b/>
                      </w:rPr>
                      <w:t>No :</w:t>
                    </w:r>
                    <w:proofErr w:type="gramEnd"/>
                    <w:r w:rsidRPr="00B059EB">
                      <w:t xml:space="preserve"> </w:t>
                    </w:r>
                    <w:r w:rsidRPr="00B059EB">
                      <w:rPr>
                        <w:b/>
                      </w:rPr>
                      <w:t>1695840</w:t>
                    </w:r>
                    <w:bookmarkStart w:id="1" w:name="_GoBack"/>
                    <w:bookmarkEnd w:id="1"/>
                  </w:p>
                  <w:p w:rsidR="00B059EB" w:rsidRDefault="00B059EB" w:rsidP="00B059EB">
                    <w:proofErr w:type="spellStart"/>
                    <w:r>
                      <w:t>Whatsapp</w:t>
                    </w:r>
                    <w:proofErr w:type="spellEnd"/>
                    <w:r>
                      <w:t xml:space="preserve"> Mobile: +971504753686 </w:t>
                    </w:r>
                  </w:p>
                  <w:p w:rsidR="00B80AB4" w:rsidRDefault="00B059EB" w:rsidP="00B059EB">
                    <w:pPr>
                      <w:rPr>
                        <w:rFonts w:eastAsia="Times New Roman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599690" cy="579755"/>
                          <wp:effectExtent l="0" t="0" r="0" b="0"/>
                          <wp:docPr id="8" name="Picture 8" descr="New_logo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New_logo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99690" cy="579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13" name="Da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59EB" w:rsidRDefault="00B05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" filled="f" stroked="f" strokeweight="2pt">
              <v:path arrowok="t"/>
              <v:textbox inset="0,0,0,0">
                <w:txbxContent>
                  <w:p w:rsidR="00B059EB" w:rsidRDefault="00B059EB"/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EB" w:rsidRDefault="00B05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87" w:rsidRDefault="00440987">
      <w:pPr>
        <w:spacing w:after="0" w:line="240" w:lineRule="auto"/>
      </w:pPr>
      <w:r>
        <w:separator/>
      </w:r>
    </w:p>
  </w:footnote>
  <w:footnote w:type="continuationSeparator" w:id="0">
    <w:p w:rsidR="00440987" w:rsidRDefault="0044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EB" w:rsidRDefault="00B059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EB" w:rsidRDefault="00B059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B4" w:rsidRDefault="009E7B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86925"/>
              <wp:effectExtent l="5080" t="0" r="4445" b="0"/>
              <wp:wrapNone/>
              <wp:docPr id="2" name="Rounded 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77125" cy="9686925"/>
                      </a:xfrm>
                      <a:prstGeom prst="roundRect">
                        <a:avLst>
                          <a:gd name="adj" fmla="val 1736"/>
                        </a:avLst>
                      </a:prstGeom>
                      <a:blipFill dpi="0" rotWithShape="1">
                        <a:blip r:embed="rId1">
                          <a:duotone>
                            <a:schemeClr val="lt1">
                              <a:lumMod val="70000"/>
                              <a:lumOff val="30000"/>
                            </a:schemeClr>
                            <a:srgbClr val="FFFFFF"/>
                          </a:duotone>
                        </a:blip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oundrect w14:anchorId="4265A92B" id="Rounded Rectangle 17" o:spid="_x0000_s1026" style="position:absolute;margin-left:0;margin-top:0;width:588.75pt;height:762.7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gAAAAABSZ2h0bG9uZwAAAI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" stroked="f" strokeweight="1pt">
              <v:fill r:id="rId2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36740" cy="9029065"/>
              <wp:effectExtent l="0" t="0" r="0" b="0"/>
              <wp:wrapNone/>
              <wp:docPr id="3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36740" cy="902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512CF713" id="Rectangle 19" o:spid="_x0000_s1026" style="position:absolute;margin-left:0;margin-top:0;width:546.2pt;height:710.9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" stroked="f" strokeweight="2pt">
              <v:fill opacity="54484f"/>
              <v:path arrowok="t"/>
              <v:textbox inset="0,0,0,0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3175" r="0" b="381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72DA82C3"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F58"/>
    <w:multiLevelType w:val="hybridMultilevel"/>
    <w:tmpl w:val="553A067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7BF5B82"/>
    <w:multiLevelType w:val="hybridMultilevel"/>
    <w:tmpl w:val="02BC44C2"/>
    <w:lvl w:ilvl="0" w:tplc="2AB4A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A75F5"/>
    <w:multiLevelType w:val="hybridMultilevel"/>
    <w:tmpl w:val="76EC9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82A38"/>
    <w:multiLevelType w:val="hybridMultilevel"/>
    <w:tmpl w:val="998891CE"/>
    <w:lvl w:ilvl="0" w:tplc="3432A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146D6"/>
    <w:multiLevelType w:val="hybridMultilevel"/>
    <w:tmpl w:val="78C6C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40B30"/>
    <w:multiLevelType w:val="hybridMultilevel"/>
    <w:tmpl w:val="6F8821B4"/>
    <w:lvl w:ilvl="0" w:tplc="DF660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55F15"/>
    <w:multiLevelType w:val="hybridMultilevel"/>
    <w:tmpl w:val="A02C5ABA"/>
    <w:lvl w:ilvl="0" w:tplc="9CA88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81752F"/>
    <w:multiLevelType w:val="hybridMultilevel"/>
    <w:tmpl w:val="25A6D9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261B5F"/>
    <w:multiLevelType w:val="hybridMultilevel"/>
    <w:tmpl w:val="1D3CED26"/>
    <w:lvl w:ilvl="0" w:tplc="7C9CF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202FD8"/>
    <w:multiLevelType w:val="hybridMultilevel"/>
    <w:tmpl w:val="31DC2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646F59"/>
    <w:multiLevelType w:val="hybridMultilevel"/>
    <w:tmpl w:val="2D1A8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FC1D9E"/>
    <w:multiLevelType w:val="hybridMultilevel"/>
    <w:tmpl w:val="7FC29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770483"/>
    <w:multiLevelType w:val="hybridMultilevel"/>
    <w:tmpl w:val="EDF4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6774D"/>
    <w:multiLevelType w:val="hybridMultilevel"/>
    <w:tmpl w:val="7BCA597A"/>
    <w:lvl w:ilvl="0" w:tplc="68C4BD08">
      <w:start w:val="1"/>
      <w:numFmt w:val="decimal"/>
      <w:lvlText w:val="%1-"/>
      <w:lvlJc w:val="left"/>
      <w:pPr>
        <w:ind w:left="810" w:hanging="360"/>
      </w:pPr>
      <w:rPr>
        <w:rFonts w:hint="default"/>
        <w:color w:val="36343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2"/>
  </w:num>
  <w:num w:numId="8">
    <w:abstractNumId w:val="0"/>
  </w:num>
  <w:num w:numId="9">
    <w:abstractNumId w:val="15"/>
  </w:num>
  <w:num w:numId="10">
    <w:abstractNumId w:val="13"/>
  </w:num>
  <w:num w:numId="11">
    <w:abstractNumId w:val="14"/>
  </w:num>
  <w:num w:numId="12">
    <w:abstractNumId w:val="16"/>
  </w:num>
  <w:num w:numId="13">
    <w:abstractNumId w:val="7"/>
  </w:num>
  <w:num w:numId="14">
    <w:abstractNumId w:val="1"/>
  </w:num>
  <w:num w:numId="15">
    <w:abstractNumId w:val="5"/>
  </w:num>
  <w:num w:numId="16">
    <w:abstractNumId w:val="17"/>
  </w:num>
  <w:num w:numId="17">
    <w:abstractNumId w:val="6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1D"/>
    <w:rsid w:val="0001390A"/>
    <w:rsid w:val="0004721D"/>
    <w:rsid w:val="000B557F"/>
    <w:rsid w:val="000D2E47"/>
    <w:rsid w:val="001008AA"/>
    <w:rsid w:val="001B0BE4"/>
    <w:rsid w:val="001D2DB8"/>
    <w:rsid w:val="00213D70"/>
    <w:rsid w:val="002347A0"/>
    <w:rsid w:val="0031773A"/>
    <w:rsid w:val="0032681E"/>
    <w:rsid w:val="00392D1D"/>
    <w:rsid w:val="00440987"/>
    <w:rsid w:val="00493D57"/>
    <w:rsid w:val="004B012A"/>
    <w:rsid w:val="00531F4A"/>
    <w:rsid w:val="00561139"/>
    <w:rsid w:val="005C09E8"/>
    <w:rsid w:val="005F5404"/>
    <w:rsid w:val="006228D8"/>
    <w:rsid w:val="00627122"/>
    <w:rsid w:val="00676765"/>
    <w:rsid w:val="006A6787"/>
    <w:rsid w:val="006E54F2"/>
    <w:rsid w:val="0089227B"/>
    <w:rsid w:val="00936C99"/>
    <w:rsid w:val="009C3CC2"/>
    <w:rsid w:val="009E7B51"/>
    <w:rsid w:val="00A06D16"/>
    <w:rsid w:val="00A40EC5"/>
    <w:rsid w:val="00B059EB"/>
    <w:rsid w:val="00B75E0E"/>
    <w:rsid w:val="00B80AB4"/>
    <w:rsid w:val="00B844E1"/>
    <w:rsid w:val="00BB5EF4"/>
    <w:rsid w:val="00C26079"/>
    <w:rsid w:val="00C42D0F"/>
    <w:rsid w:val="00C7273F"/>
    <w:rsid w:val="00C974E9"/>
    <w:rsid w:val="00D06051"/>
    <w:rsid w:val="00E210AD"/>
    <w:rsid w:val="00FB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1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21D"/>
    <w:pPr>
      <w:pBdr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</w:pBdr>
      <w:shd w:val="clear" w:color="auto" w:fill="F5DCD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B261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21D"/>
    <w:pPr>
      <w:pBdr>
        <w:top w:val="single" w:sz="4" w:space="0" w:color="CF543F" w:themeColor="accent2"/>
        <w:left w:val="single" w:sz="48" w:space="2" w:color="CF543F" w:themeColor="accent2"/>
        <w:bottom w:val="single" w:sz="4" w:space="0" w:color="CF543F" w:themeColor="accent2"/>
        <w:right w:val="single" w:sz="4" w:space="4" w:color="CF543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21D"/>
    <w:pPr>
      <w:pBdr>
        <w:left w:val="single" w:sz="48" w:space="2" w:color="CF543F" w:themeColor="accent2"/>
        <w:bottom w:val="single" w:sz="4" w:space="0" w:color="CF543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21D"/>
    <w:pPr>
      <w:pBdr>
        <w:left w:val="single" w:sz="4" w:space="2" w:color="CF543F" w:themeColor="accent2"/>
        <w:bottom w:val="single" w:sz="4" w:space="2" w:color="CF543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21D"/>
    <w:pPr>
      <w:pBdr>
        <w:left w:val="dotted" w:sz="4" w:space="2" w:color="CF543F" w:themeColor="accent2"/>
        <w:bottom w:val="dotted" w:sz="4" w:space="2" w:color="CF543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721D"/>
    <w:pPr>
      <w:pBdr>
        <w:bottom w:val="single" w:sz="4" w:space="2" w:color="EBBAB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21D"/>
    <w:pPr>
      <w:pBdr>
        <w:bottom w:val="dotted" w:sz="4" w:space="2" w:color="E2988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2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F543F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2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F543F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5C09E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0472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721D"/>
    <w:rPr>
      <w:rFonts w:asciiTheme="majorHAnsi" w:eastAsiaTheme="majorEastAsia" w:hAnsiTheme="majorHAnsi" w:cstheme="majorBidi"/>
      <w:b/>
      <w:bCs/>
      <w:i/>
      <w:iCs/>
      <w:color w:val="6B261B" w:themeColor="accent2" w:themeShade="7F"/>
      <w:shd w:val="clear" w:color="auto" w:fill="F5DCD8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04721D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21D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21D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21D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21D"/>
    <w:rPr>
      <w:rFonts w:asciiTheme="majorHAnsi" w:eastAsiaTheme="majorEastAsia" w:hAnsiTheme="majorHAnsi" w:cstheme="majorBidi"/>
      <w:i/>
      <w:iCs/>
      <w:color w:val="A13A28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21D"/>
    <w:rPr>
      <w:rFonts w:asciiTheme="majorHAnsi" w:eastAsiaTheme="majorEastAsia" w:hAnsiTheme="majorHAnsi" w:cstheme="majorBidi"/>
      <w:i/>
      <w:iCs/>
      <w:color w:val="A13A28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21D"/>
    <w:rPr>
      <w:rFonts w:asciiTheme="majorHAnsi" w:eastAsiaTheme="majorEastAsia" w:hAnsiTheme="majorHAnsi" w:cstheme="majorBidi"/>
      <w:i/>
      <w:iCs/>
      <w:color w:val="CF543F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21D"/>
    <w:rPr>
      <w:rFonts w:asciiTheme="majorHAnsi" w:eastAsiaTheme="majorEastAsia" w:hAnsiTheme="majorHAnsi" w:cstheme="majorBidi"/>
      <w:i/>
      <w:iCs/>
      <w:color w:val="CF543F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721D"/>
    <w:rPr>
      <w:b/>
      <w:bCs/>
      <w:color w:val="A13A28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721D"/>
    <w:pPr>
      <w:pBdr>
        <w:top w:val="single" w:sz="48" w:space="0" w:color="CF543F" w:themeColor="accent2"/>
        <w:bottom w:val="single" w:sz="48" w:space="0" w:color="CF543F" w:themeColor="accent2"/>
      </w:pBdr>
      <w:shd w:val="clear" w:color="auto" w:fill="CF543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4721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F543F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21D"/>
    <w:pPr>
      <w:pBdr>
        <w:bottom w:val="dotted" w:sz="8" w:space="10" w:color="CF543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B261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721D"/>
    <w:rPr>
      <w:rFonts w:asciiTheme="majorHAnsi" w:eastAsiaTheme="majorEastAsia" w:hAnsiTheme="majorHAnsi" w:cstheme="majorBidi"/>
      <w:i/>
      <w:iCs/>
      <w:color w:val="6B261B" w:themeColor="accent2" w:themeShade="7F"/>
      <w:sz w:val="24"/>
      <w:szCs w:val="24"/>
    </w:rPr>
  </w:style>
  <w:style w:type="character" w:styleId="Strong">
    <w:name w:val="Strong"/>
    <w:uiPriority w:val="22"/>
    <w:qFormat/>
    <w:rsid w:val="0004721D"/>
    <w:rPr>
      <w:b/>
      <w:bCs/>
      <w:spacing w:val="0"/>
    </w:rPr>
  </w:style>
  <w:style w:type="character" w:styleId="Emphasis">
    <w:name w:val="Emphasis"/>
    <w:uiPriority w:val="20"/>
    <w:qFormat/>
    <w:rsid w:val="0004721D"/>
    <w:rPr>
      <w:rFonts w:asciiTheme="majorHAnsi" w:eastAsiaTheme="majorEastAsia" w:hAnsiTheme="majorHAnsi" w:cstheme="majorBidi"/>
      <w:b/>
      <w:bCs/>
      <w:i/>
      <w:iCs/>
      <w:color w:val="CF543F" w:themeColor="accent2"/>
      <w:bdr w:val="single" w:sz="18" w:space="0" w:color="F5DCD8" w:themeColor="accent2" w:themeTint="33"/>
      <w:shd w:val="clear" w:color="auto" w:fill="F5DCD8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0472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721D"/>
    <w:rPr>
      <w:i w:val="0"/>
      <w:iCs w:val="0"/>
      <w:color w:val="A13A28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4721D"/>
    <w:rPr>
      <w:color w:val="A13A28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21D"/>
    <w:pPr>
      <w:pBdr>
        <w:top w:val="dotted" w:sz="8" w:space="10" w:color="CF543F" w:themeColor="accent2"/>
        <w:bottom w:val="dotted" w:sz="8" w:space="10" w:color="CF543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F543F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21D"/>
    <w:rPr>
      <w:rFonts w:asciiTheme="majorHAnsi" w:eastAsiaTheme="majorEastAsia" w:hAnsiTheme="majorHAnsi" w:cstheme="majorBidi"/>
      <w:b/>
      <w:bCs/>
      <w:i/>
      <w:iCs/>
      <w:color w:val="CF543F" w:themeColor="accent2"/>
      <w:sz w:val="20"/>
      <w:szCs w:val="20"/>
    </w:rPr>
  </w:style>
  <w:style w:type="character" w:styleId="SubtleEmphasis">
    <w:name w:val="Subtle Emphasis"/>
    <w:uiPriority w:val="19"/>
    <w:qFormat/>
    <w:rsid w:val="0004721D"/>
    <w:rPr>
      <w:rFonts w:asciiTheme="majorHAnsi" w:eastAsiaTheme="majorEastAsia" w:hAnsiTheme="majorHAnsi" w:cstheme="majorBidi"/>
      <w:i/>
      <w:iCs/>
      <w:color w:val="CF543F" w:themeColor="accent2"/>
    </w:rPr>
  </w:style>
  <w:style w:type="character" w:styleId="IntenseEmphasis">
    <w:name w:val="Intense Emphasis"/>
    <w:aliases w:val="Subsection Intense Emphasis"/>
    <w:uiPriority w:val="21"/>
    <w:qFormat/>
    <w:rsid w:val="000472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F543F" w:themeColor="accent2"/>
      <w:shd w:val="clear" w:color="auto" w:fill="CF543F" w:themeFill="accent2"/>
      <w:vertAlign w:val="baseline"/>
    </w:rPr>
  </w:style>
  <w:style w:type="character" w:styleId="SubtleReference">
    <w:name w:val="Subtle Reference"/>
    <w:uiPriority w:val="31"/>
    <w:qFormat/>
    <w:rsid w:val="0004721D"/>
    <w:rPr>
      <w:i/>
      <w:iCs/>
      <w:smallCaps/>
      <w:color w:val="CF543F" w:themeColor="accent2"/>
      <w:u w:color="CF543F" w:themeColor="accent2"/>
    </w:rPr>
  </w:style>
  <w:style w:type="character" w:styleId="IntenseReference">
    <w:name w:val="Intense Reference"/>
    <w:uiPriority w:val="32"/>
    <w:qFormat/>
    <w:rsid w:val="0004721D"/>
    <w:rPr>
      <w:b/>
      <w:bCs/>
      <w:i/>
      <w:iCs/>
      <w:smallCaps/>
      <w:color w:val="CF543F" w:themeColor="accent2"/>
      <w:u w:color="CF543F" w:themeColor="accent2"/>
    </w:rPr>
  </w:style>
  <w:style w:type="character" w:styleId="BookTitle">
    <w:name w:val="Book Title"/>
    <w:uiPriority w:val="33"/>
    <w:qFormat/>
    <w:rsid w:val="0004721D"/>
    <w:rPr>
      <w:rFonts w:asciiTheme="majorHAnsi" w:eastAsiaTheme="majorEastAsia" w:hAnsiTheme="majorHAnsi" w:cstheme="majorBidi"/>
      <w:b/>
      <w:bCs/>
      <w:i/>
      <w:iCs/>
      <w:smallCaps/>
      <w:color w:val="A13A28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721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E8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rsid w:val="0004721D"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4721D"/>
    <w:rPr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9E8"/>
  </w:style>
  <w:style w:type="paragraph" w:styleId="Footer">
    <w:name w:val="footer"/>
    <w:basedOn w:val="Normal"/>
    <w:link w:val="FooterChar"/>
    <w:uiPriority w:val="99"/>
    <w:unhideWhenUsed/>
    <w:rsid w:val="005C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9E8"/>
  </w:style>
  <w:style w:type="table" w:styleId="TableGrid">
    <w:name w:val="Table Grid"/>
    <w:basedOn w:val="TableNormal"/>
    <w:uiPriority w:val="59"/>
    <w:rsid w:val="005C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sid w:val="0004721D"/>
    <w:rPr>
      <w:b/>
      <w:sz w:val="28"/>
      <w:szCs w:val="28"/>
    </w:rPr>
  </w:style>
  <w:style w:type="paragraph" w:customStyle="1" w:styleId="Subsection">
    <w:name w:val="Subsection"/>
    <w:basedOn w:val="Heading2"/>
    <w:rsid w:val="0004721D"/>
    <w:pPr>
      <w:spacing w:before="0"/>
    </w:pPr>
    <w:rPr>
      <w:rFonts w:asciiTheme="minorHAnsi" w:hAnsiTheme="minorHAnsi"/>
      <w:color w:val="93A299" w:themeColor="accent1"/>
      <w:sz w:val="21"/>
    </w:rPr>
  </w:style>
  <w:style w:type="paragraph" w:styleId="BodyText">
    <w:name w:val="Body Text"/>
    <w:basedOn w:val="Normal"/>
    <w:link w:val="BodyTextChar"/>
    <w:rsid w:val="0004721D"/>
    <w:pPr>
      <w:spacing w:after="120" w:line="240" w:lineRule="auto"/>
      <w:jc w:val="both"/>
    </w:pPr>
    <w:rPr>
      <w:rFonts w:ascii="Garamond" w:eastAsia="Times New Roman" w:hAnsi="Garamond" w:cs="Times New Roman"/>
      <w:i w:val="0"/>
      <w:iCs w:val="0"/>
      <w:sz w:val="22"/>
    </w:rPr>
  </w:style>
  <w:style w:type="character" w:customStyle="1" w:styleId="BodyTextChar">
    <w:name w:val="Body Text Char"/>
    <w:basedOn w:val="DefaultParagraphFont"/>
    <w:link w:val="BodyText"/>
    <w:rsid w:val="0004721D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1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21D"/>
    <w:pPr>
      <w:pBdr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</w:pBdr>
      <w:shd w:val="clear" w:color="auto" w:fill="F5DCD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B261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21D"/>
    <w:pPr>
      <w:pBdr>
        <w:top w:val="single" w:sz="4" w:space="0" w:color="CF543F" w:themeColor="accent2"/>
        <w:left w:val="single" w:sz="48" w:space="2" w:color="CF543F" w:themeColor="accent2"/>
        <w:bottom w:val="single" w:sz="4" w:space="0" w:color="CF543F" w:themeColor="accent2"/>
        <w:right w:val="single" w:sz="4" w:space="4" w:color="CF543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21D"/>
    <w:pPr>
      <w:pBdr>
        <w:left w:val="single" w:sz="48" w:space="2" w:color="CF543F" w:themeColor="accent2"/>
        <w:bottom w:val="single" w:sz="4" w:space="0" w:color="CF543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21D"/>
    <w:pPr>
      <w:pBdr>
        <w:left w:val="single" w:sz="4" w:space="2" w:color="CF543F" w:themeColor="accent2"/>
        <w:bottom w:val="single" w:sz="4" w:space="2" w:color="CF543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21D"/>
    <w:pPr>
      <w:pBdr>
        <w:left w:val="dotted" w:sz="4" w:space="2" w:color="CF543F" w:themeColor="accent2"/>
        <w:bottom w:val="dotted" w:sz="4" w:space="2" w:color="CF543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721D"/>
    <w:pPr>
      <w:pBdr>
        <w:bottom w:val="single" w:sz="4" w:space="2" w:color="EBBAB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21D"/>
    <w:pPr>
      <w:pBdr>
        <w:bottom w:val="dotted" w:sz="4" w:space="2" w:color="E2988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2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F543F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2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F543F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5C09E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0472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721D"/>
    <w:rPr>
      <w:rFonts w:asciiTheme="majorHAnsi" w:eastAsiaTheme="majorEastAsia" w:hAnsiTheme="majorHAnsi" w:cstheme="majorBidi"/>
      <w:b/>
      <w:bCs/>
      <w:i/>
      <w:iCs/>
      <w:color w:val="6B261B" w:themeColor="accent2" w:themeShade="7F"/>
      <w:shd w:val="clear" w:color="auto" w:fill="F5DCD8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04721D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21D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21D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21D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21D"/>
    <w:rPr>
      <w:rFonts w:asciiTheme="majorHAnsi" w:eastAsiaTheme="majorEastAsia" w:hAnsiTheme="majorHAnsi" w:cstheme="majorBidi"/>
      <w:i/>
      <w:iCs/>
      <w:color w:val="A13A28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21D"/>
    <w:rPr>
      <w:rFonts w:asciiTheme="majorHAnsi" w:eastAsiaTheme="majorEastAsia" w:hAnsiTheme="majorHAnsi" w:cstheme="majorBidi"/>
      <w:i/>
      <w:iCs/>
      <w:color w:val="A13A28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21D"/>
    <w:rPr>
      <w:rFonts w:asciiTheme="majorHAnsi" w:eastAsiaTheme="majorEastAsia" w:hAnsiTheme="majorHAnsi" w:cstheme="majorBidi"/>
      <w:i/>
      <w:iCs/>
      <w:color w:val="CF543F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21D"/>
    <w:rPr>
      <w:rFonts w:asciiTheme="majorHAnsi" w:eastAsiaTheme="majorEastAsia" w:hAnsiTheme="majorHAnsi" w:cstheme="majorBidi"/>
      <w:i/>
      <w:iCs/>
      <w:color w:val="CF543F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721D"/>
    <w:rPr>
      <w:b/>
      <w:bCs/>
      <w:color w:val="A13A28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721D"/>
    <w:pPr>
      <w:pBdr>
        <w:top w:val="single" w:sz="48" w:space="0" w:color="CF543F" w:themeColor="accent2"/>
        <w:bottom w:val="single" w:sz="48" w:space="0" w:color="CF543F" w:themeColor="accent2"/>
      </w:pBdr>
      <w:shd w:val="clear" w:color="auto" w:fill="CF543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4721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F543F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21D"/>
    <w:pPr>
      <w:pBdr>
        <w:bottom w:val="dotted" w:sz="8" w:space="10" w:color="CF543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B261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721D"/>
    <w:rPr>
      <w:rFonts w:asciiTheme="majorHAnsi" w:eastAsiaTheme="majorEastAsia" w:hAnsiTheme="majorHAnsi" w:cstheme="majorBidi"/>
      <w:i/>
      <w:iCs/>
      <w:color w:val="6B261B" w:themeColor="accent2" w:themeShade="7F"/>
      <w:sz w:val="24"/>
      <w:szCs w:val="24"/>
    </w:rPr>
  </w:style>
  <w:style w:type="character" w:styleId="Strong">
    <w:name w:val="Strong"/>
    <w:uiPriority w:val="22"/>
    <w:qFormat/>
    <w:rsid w:val="0004721D"/>
    <w:rPr>
      <w:b/>
      <w:bCs/>
      <w:spacing w:val="0"/>
    </w:rPr>
  </w:style>
  <w:style w:type="character" w:styleId="Emphasis">
    <w:name w:val="Emphasis"/>
    <w:uiPriority w:val="20"/>
    <w:qFormat/>
    <w:rsid w:val="0004721D"/>
    <w:rPr>
      <w:rFonts w:asciiTheme="majorHAnsi" w:eastAsiaTheme="majorEastAsia" w:hAnsiTheme="majorHAnsi" w:cstheme="majorBidi"/>
      <w:b/>
      <w:bCs/>
      <w:i/>
      <w:iCs/>
      <w:color w:val="CF543F" w:themeColor="accent2"/>
      <w:bdr w:val="single" w:sz="18" w:space="0" w:color="F5DCD8" w:themeColor="accent2" w:themeTint="33"/>
      <w:shd w:val="clear" w:color="auto" w:fill="F5DCD8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0472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721D"/>
    <w:rPr>
      <w:i w:val="0"/>
      <w:iCs w:val="0"/>
      <w:color w:val="A13A28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4721D"/>
    <w:rPr>
      <w:color w:val="A13A28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21D"/>
    <w:pPr>
      <w:pBdr>
        <w:top w:val="dotted" w:sz="8" w:space="10" w:color="CF543F" w:themeColor="accent2"/>
        <w:bottom w:val="dotted" w:sz="8" w:space="10" w:color="CF543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F543F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21D"/>
    <w:rPr>
      <w:rFonts w:asciiTheme="majorHAnsi" w:eastAsiaTheme="majorEastAsia" w:hAnsiTheme="majorHAnsi" w:cstheme="majorBidi"/>
      <w:b/>
      <w:bCs/>
      <w:i/>
      <w:iCs/>
      <w:color w:val="CF543F" w:themeColor="accent2"/>
      <w:sz w:val="20"/>
      <w:szCs w:val="20"/>
    </w:rPr>
  </w:style>
  <w:style w:type="character" w:styleId="SubtleEmphasis">
    <w:name w:val="Subtle Emphasis"/>
    <w:uiPriority w:val="19"/>
    <w:qFormat/>
    <w:rsid w:val="0004721D"/>
    <w:rPr>
      <w:rFonts w:asciiTheme="majorHAnsi" w:eastAsiaTheme="majorEastAsia" w:hAnsiTheme="majorHAnsi" w:cstheme="majorBidi"/>
      <w:i/>
      <w:iCs/>
      <w:color w:val="CF543F" w:themeColor="accent2"/>
    </w:rPr>
  </w:style>
  <w:style w:type="character" w:styleId="IntenseEmphasis">
    <w:name w:val="Intense Emphasis"/>
    <w:aliases w:val="Subsection Intense Emphasis"/>
    <w:uiPriority w:val="21"/>
    <w:qFormat/>
    <w:rsid w:val="000472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F543F" w:themeColor="accent2"/>
      <w:shd w:val="clear" w:color="auto" w:fill="CF543F" w:themeFill="accent2"/>
      <w:vertAlign w:val="baseline"/>
    </w:rPr>
  </w:style>
  <w:style w:type="character" w:styleId="SubtleReference">
    <w:name w:val="Subtle Reference"/>
    <w:uiPriority w:val="31"/>
    <w:qFormat/>
    <w:rsid w:val="0004721D"/>
    <w:rPr>
      <w:i/>
      <w:iCs/>
      <w:smallCaps/>
      <w:color w:val="CF543F" w:themeColor="accent2"/>
      <w:u w:color="CF543F" w:themeColor="accent2"/>
    </w:rPr>
  </w:style>
  <w:style w:type="character" w:styleId="IntenseReference">
    <w:name w:val="Intense Reference"/>
    <w:uiPriority w:val="32"/>
    <w:qFormat/>
    <w:rsid w:val="0004721D"/>
    <w:rPr>
      <w:b/>
      <w:bCs/>
      <w:i/>
      <w:iCs/>
      <w:smallCaps/>
      <w:color w:val="CF543F" w:themeColor="accent2"/>
      <w:u w:color="CF543F" w:themeColor="accent2"/>
    </w:rPr>
  </w:style>
  <w:style w:type="character" w:styleId="BookTitle">
    <w:name w:val="Book Title"/>
    <w:uiPriority w:val="33"/>
    <w:qFormat/>
    <w:rsid w:val="0004721D"/>
    <w:rPr>
      <w:rFonts w:asciiTheme="majorHAnsi" w:eastAsiaTheme="majorEastAsia" w:hAnsiTheme="majorHAnsi" w:cstheme="majorBidi"/>
      <w:b/>
      <w:bCs/>
      <w:i/>
      <w:iCs/>
      <w:smallCaps/>
      <w:color w:val="A13A28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721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E8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rsid w:val="0004721D"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4721D"/>
    <w:rPr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9E8"/>
  </w:style>
  <w:style w:type="paragraph" w:styleId="Footer">
    <w:name w:val="footer"/>
    <w:basedOn w:val="Normal"/>
    <w:link w:val="FooterChar"/>
    <w:uiPriority w:val="99"/>
    <w:unhideWhenUsed/>
    <w:rsid w:val="005C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9E8"/>
  </w:style>
  <w:style w:type="table" w:styleId="TableGrid">
    <w:name w:val="Table Grid"/>
    <w:basedOn w:val="TableNormal"/>
    <w:uiPriority w:val="59"/>
    <w:rsid w:val="005C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sid w:val="0004721D"/>
    <w:rPr>
      <w:b/>
      <w:sz w:val="28"/>
      <w:szCs w:val="28"/>
    </w:rPr>
  </w:style>
  <w:style w:type="paragraph" w:customStyle="1" w:styleId="Subsection">
    <w:name w:val="Subsection"/>
    <w:basedOn w:val="Heading2"/>
    <w:rsid w:val="0004721D"/>
    <w:pPr>
      <w:spacing w:before="0"/>
    </w:pPr>
    <w:rPr>
      <w:rFonts w:asciiTheme="minorHAnsi" w:hAnsiTheme="minorHAnsi"/>
      <w:color w:val="93A299" w:themeColor="accent1"/>
      <w:sz w:val="21"/>
    </w:rPr>
  </w:style>
  <w:style w:type="paragraph" w:styleId="BodyText">
    <w:name w:val="Body Text"/>
    <w:basedOn w:val="Normal"/>
    <w:link w:val="BodyTextChar"/>
    <w:rsid w:val="0004721D"/>
    <w:pPr>
      <w:spacing w:after="120" w:line="240" w:lineRule="auto"/>
      <w:jc w:val="both"/>
    </w:pPr>
    <w:rPr>
      <w:rFonts w:ascii="Garamond" w:eastAsia="Times New Roman" w:hAnsi="Garamond" w:cs="Times New Roman"/>
      <w:i w:val="0"/>
      <w:iCs w:val="0"/>
      <w:sz w:val="22"/>
    </w:rPr>
  </w:style>
  <w:style w:type="character" w:customStyle="1" w:styleId="BodyTextChar">
    <w:name w:val="Body Text Char"/>
    <w:basedOn w:val="DefaultParagraphFont"/>
    <w:link w:val="BodyText"/>
    <w:rsid w:val="0004721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27472765B34611A8AA30587CB3B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AF88F-6FF1-48F7-8ECC-EA5FC15B1CFB}"/>
      </w:docPartPr>
      <w:docPartBody>
        <w:p w:rsidR="008554DF" w:rsidRDefault="00A845DF">
          <w:pPr>
            <w:pStyle w:val="A927472765B34611A8AA30587CB3B3DD"/>
          </w:pPr>
          <w: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368C"/>
    <w:rsid w:val="000B671B"/>
    <w:rsid w:val="001349C9"/>
    <w:rsid w:val="002371B8"/>
    <w:rsid w:val="00365439"/>
    <w:rsid w:val="004C3724"/>
    <w:rsid w:val="007E2AD9"/>
    <w:rsid w:val="008554DF"/>
    <w:rsid w:val="00871968"/>
    <w:rsid w:val="0090368C"/>
    <w:rsid w:val="00A845DF"/>
    <w:rsid w:val="00A9447B"/>
    <w:rsid w:val="00C124C3"/>
    <w:rsid w:val="00E7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7472765B34611A8AA30587CB3B3DD">
    <w:name w:val="A927472765B34611A8AA30587CB3B3DD"/>
    <w:rsid w:val="00871968"/>
  </w:style>
  <w:style w:type="paragraph" w:customStyle="1" w:styleId="B342B16F1BF84FE7A3773A713528D84E">
    <w:name w:val="B342B16F1BF84FE7A3773A713528D84E"/>
    <w:rsid w:val="00871968"/>
  </w:style>
  <w:style w:type="paragraph" w:customStyle="1" w:styleId="094F06AF852E4CB4A7A47113E9473029">
    <w:name w:val="094F06AF852E4CB4A7A47113E9473029"/>
    <w:rsid w:val="00871968"/>
  </w:style>
  <w:style w:type="paragraph" w:customStyle="1" w:styleId="4D404129C4474D45805F8E4CCFCCBFA8">
    <w:name w:val="4D404129C4474D45805F8E4CCFCCBFA8"/>
    <w:rsid w:val="00871968"/>
  </w:style>
  <w:style w:type="paragraph" w:customStyle="1" w:styleId="D8E89220BE494D6AA925A92235196D5F">
    <w:name w:val="D8E89220BE494D6AA925A92235196D5F"/>
    <w:rsid w:val="00871968"/>
  </w:style>
  <w:style w:type="paragraph" w:customStyle="1" w:styleId="B7DC206C11524E099C090CF4DB6EA70F">
    <w:name w:val="B7DC206C11524E099C090CF4DB6EA70F"/>
    <w:rsid w:val="00871968"/>
  </w:style>
  <w:style w:type="paragraph" w:customStyle="1" w:styleId="1805830BD560466C90A0031B33201347">
    <w:name w:val="1805830BD560466C90A0031B33201347"/>
    <w:rsid w:val="00871968"/>
  </w:style>
  <w:style w:type="paragraph" w:customStyle="1" w:styleId="46718E972B7E4587A316422350E9D763">
    <w:name w:val="46718E972B7E4587A316422350E9D763"/>
    <w:rsid w:val="00871968"/>
  </w:style>
  <w:style w:type="paragraph" w:customStyle="1" w:styleId="5022CF41F9BB4A8E9C4DC749732D71EB">
    <w:name w:val="5022CF41F9BB4A8E9C4DC749732D71EB"/>
    <w:rsid w:val="00871968"/>
  </w:style>
  <w:style w:type="paragraph" w:customStyle="1" w:styleId="D6779B6869B2497AAE491559470BBFFD">
    <w:name w:val="D6779B6869B2497AAE491559470BBFFD"/>
    <w:rsid w:val="00871968"/>
  </w:style>
  <w:style w:type="paragraph" w:customStyle="1" w:styleId="F864F3046AF540D1870FF8BF8B390D90">
    <w:name w:val="F864F3046AF540D1870FF8BF8B390D90"/>
    <w:rsid w:val="00871968"/>
  </w:style>
  <w:style w:type="paragraph" w:customStyle="1" w:styleId="209455A975554C9D9ED869546415C8BD">
    <w:name w:val="209455A975554C9D9ED869546415C8BD"/>
    <w:rsid w:val="00871968"/>
  </w:style>
  <w:style w:type="paragraph" w:customStyle="1" w:styleId="96E31BFF6C9E4DDAA80CC68464E8429A">
    <w:name w:val="96E31BFF6C9E4DDAA80CC68464E8429A"/>
    <w:rsid w:val="00871968"/>
  </w:style>
  <w:style w:type="paragraph" w:customStyle="1" w:styleId="EE26DF5A70EE42D493CF0674D1D70B37">
    <w:name w:val="EE26DF5A70EE42D493CF0674D1D70B37"/>
    <w:rsid w:val="00871968"/>
  </w:style>
  <w:style w:type="paragraph" w:customStyle="1" w:styleId="67DEC25CCED3461D95D7497E208D78F9">
    <w:name w:val="67DEC25CCED3461D95D7497E208D78F9"/>
    <w:rsid w:val="00871968"/>
  </w:style>
  <w:style w:type="paragraph" w:customStyle="1" w:styleId="8E33A3461E6943E09910D54402F03078">
    <w:name w:val="8E33A3461E6943E09910D54402F03078"/>
    <w:rsid w:val="00871968"/>
  </w:style>
  <w:style w:type="paragraph" w:customStyle="1" w:styleId="736CE2F004974FBFB916C9DDD4A3375E">
    <w:name w:val="736CE2F004974FBFB916C9DDD4A3375E"/>
    <w:rsid w:val="00871968"/>
  </w:style>
  <w:style w:type="paragraph" w:customStyle="1" w:styleId="0578538C3710441DB2BF73589F8C826D">
    <w:name w:val="0578538C3710441DB2BF73589F8C826D"/>
    <w:rsid w:val="00871968"/>
  </w:style>
  <w:style w:type="paragraph" w:customStyle="1" w:styleId="5519A0B074BA433182C8097B174E9F96">
    <w:name w:val="5519A0B074BA433182C8097B174E9F96"/>
    <w:rsid w:val="00871968"/>
  </w:style>
  <w:style w:type="paragraph" w:customStyle="1" w:styleId="521FBE3E61EC4D6A8F7A2272AE3779F8">
    <w:name w:val="521FBE3E61EC4D6A8F7A2272AE3779F8"/>
    <w:rsid w:val="00871968"/>
  </w:style>
  <w:style w:type="paragraph" w:customStyle="1" w:styleId="8F24CC2D5B8344D9867C0EEF75C48DE0">
    <w:name w:val="8F24CC2D5B8344D9867C0EEF75C48DE0"/>
    <w:rsid w:val="0090368C"/>
  </w:style>
  <w:style w:type="paragraph" w:customStyle="1" w:styleId="0460607EF67F4F31A0D3947B7553FFD1">
    <w:name w:val="0460607EF67F4F31A0D3947B7553FFD1"/>
    <w:rsid w:val="0090368C"/>
  </w:style>
  <w:style w:type="paragraph" w:customStyle="1" w:styleId="3C631232485E4CC6A4C0483FD007B326">
    <w:name w:val="3C631232485E4CC6A4C0483FD007B326"/>
    <w:rsid w:val="0090368C"/>
  </w:style>
  <w:style w:type="paragraph" w:customStyle="1" w:styleId="05B2868AF9E042999D743F5D681D8B52">
    <w:name w:val="05B2868AF9E042999D743F5D681D8B52"/>
    <w:rsid w:val="0090368C"/>
  </w:style>
  <w:style w:type="paragraph" w:customStyle="1" w:styleId="98110D24FDA6426AB03745CAFDDCDEF8">
    <w:name w:val="98110D24FDA6426AB03745CAFDDCDEF8"/>
    <w:rsid w:val="0090368C"/>
  </w:style>
  <w:style w:type="paragraph" w:customStyle="1" w:styleId="516B6ECB0D4A4B0198D17B1F63C3AF3D">
    <w:name w:val="516B6ECB0D4A4B0198D17B1F63C3AF3D"/>
    <w:rsid w:val="009036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Dubai, United Arab of emirates </CompanyAddress>
  <CompanyPhone>+971521694545</CompanyPhone>
  <CompanyFax/>
  <CompanyEmail>mahmoudabdelaziz3112@gmail.com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3D6A07DE-BC2C-4148-B950-AA482C5F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289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Ashour</dc:creator>
  <cp:lastModifiedBy>348382427</cp:lastModifiedBy>
  <cp:revision>6</cp:revision>
  <cp:lastPrinted>2016-01-28T08:45:00Z</cp:lastPrinted>
  <dcterms:created xsi:type="dcterms:W3CDTF">2016-04-24T18:53:00Z</dcterms:created>
  <dcterms:modified xsi:type="dcterms:W3CDTF">2016-05-07T11:50:00Z</dcterms:modified>
</cp:coreProperties>
</file>