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44DBB466EB474CEFAB1FA3EB18888D68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99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261"/>
            <w:gridCol w:w="1338"/>
          </w:tblGrid>
          <w:tr w:rsidR="00F575FD" w:rsidTr="006727DC">
            <w:trPr>
              <w:trHeight w:val="870"/>
              <w:jc w:val="center"/>
            </w:trPr>
            <w:tc>
              <w:tcPr>
                <w:tcW w:w="4369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F575FD" w:rsidRDefault="00866C47" w:rsidP="00736F48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  <w:color w:val="000000" w:themeColor="text1"/>
                    </w:rPr>
                    <w:alias w:val="Author"/>
                    <w:id w:val="-747420753"/>
                    <w:placeholder>
                      <w:docPart w:val="07C1A8FAB4D04716BE2669F2E5E7E5E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C13505">
                      <w:rPr>
                        <w:b w:val="0"/>
                        <w:bCs/>
                        <w:color w:val="000000" w:themeColor="text1"/>
                        <w:lang w:val="en-IN"/>
                      </w:rPr>
                      <w:t xml:space="preserve">RAM </w:t>
                    </w:r>
                  </w:sdtContent>
                </w:sdt>
              </w:p>
            </w:tc>
            <w:tc>
              <w:tcPr>
                <w:tcW w:w="631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F575FD" w:rsidRDefault="002D703F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  <w:lang w:val="en-IN" w:eastAsia="en-IN"/>
                  </w:rPr>
                  <mc:AlternateContent>
                    <mc:Choice Requires="wps">
                      <w:drawing>
                        <wp:inline distT="0" distB="0" distL="0" distR="0" wp14:anchorId="32AE87B1" wp14:editId="6C985110">
                          <wp:extent cx="720969" cy="746907"/>
                          <wp:effectExtent l="0" t="0" r="22225" b="1524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20969" cy="7469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92C07" w:rsidRDefault="00592C07" w:rsidP="00592C07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Rectangle 5" o:spid="_x0000_s1026" style="width:56.75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" fillcolor="#d2ce97 [1942]" strokecolor="#6b7c71 [2404]" strokeweight=".5pt">
                          <v:textbox>
                            <w:txbxContent>
                              <w:p w:rsidR="00592C07" w:rsidRDefault="00592C07" w:rsidP="00592C07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F575FD" w:rsidTr="006727DC">
            <w:trPr>
              <w:trHeight w:val="25"/>
              <w:jc w:val="center"/>
            </w:trPr>
            <w:tc>
              <w:tcPr>
                <w:tcW w:w="4369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F575FD" w:rsidRDefault="00866C47" w:rsidP="00736F48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1223A4AC67754C80B07EDF348323DCBD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736F48">
                      <w:rPr>
                        <w:color w:val="564B3C" w:themeColor="text2"/>
                      </w:rPr>
                      <w:t>[Type your address]</w:t>
                    </w:r>
                  </w:sdtContent>
                </w:sdt>
              </w:p>
            </w:tc>
            <w:tc>
              <w:tcPr>
                <w:tcW w:w="631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F575FD" w:rsidRDefault="00F575FD">
                <w:pPr>
                  <w:pStyle w:val="NoSpacing"/>
                </w:pPr>
              </w:p>
            </w:tc>
          </w:tr>
          <w:tr w:rsidR="00F575FD" w:rsidTr="00736F48">
            <w:trPr>
              <w:trHeight w:val="65"/>
              <w:jc w:val="center"/>
            </w:trPr>
            <w:tc>
              <w:tcPr>
                <w:tcW w:w="4369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75FD" w:rsidRPr="00FE23C4" w:rsidRDefault="002D703F" w:rsidP="00736F48">
                <w:pPr>
                  <w:pStyle w:val="NoSpacing"/>
                  <w:jc w:val="center"/>
                  <w:rPr>
                    <w:caps/>
                    <w:color w:val="93A299" w:themeColor="accent1"/>
                    <w:sz w:val="20"/>
                    <w:szCs w:val="20"/>
                  </w:rPr>
                </w:pPr>
                <w:r w:rsidRPr="00FE23C4">
                  <w:rPr>
                    <w:color w:val="93A299" w:themeColor="accent1"/>
                    <w:sz w:val="20"/>
                    <w:szCs w:val="20"/>
                  </w:rPr>
                  <w:t xml:space="preserve">▪  </w:t>
                </w:r>
                <w:r w:rsidRPr="00FE23C4">
                  <w:rPr>
                    <w:rFonts w:eastAsiaTheme="minorEastAsia"/>
                    <w:color w:val="93A299" w:themeColor="accent1"/>
                    <w:sz w:val="20"/>
                    <w:szCs w:val="20"/>
                  </w:rPr>
                  <w:t xml:space="preserve"> </w:t>
                </w:r>
                <w:r w:rsidR="00225C82" w:rsidRPr="00FE23C4">
                  <w:rPr>
                    <w:rFonts w:eastAsiaTheme="minorEastAsia"/>
                    <w:sz w:val="20"/>
                    <w:szCs w:val="20"/>
                  </w:rPr>
                  <w:t>Date of Birth -13/08/1984</w:t>
                </w:r>
              </w:p>
            </w:tc>
            <w:tc>
              <w:tcPr>
                <w:tcW w:w="63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575FD" w:rsidRDefault="00F575FD">
                <w:pPr>
                  <w:pStyle w:val="NoSpacing"/>
                </w:pPr>
              </w:p>
            </w:tc>
          </w:tr>
        </w:tbl>
        <w:p w:rsidR="0039091A" w:rsidRDefault="00866C47" w:rsidP="0039091A">
          <w:pPr>
            <w:rPr>
              <w:rFonts w:eastAsiaTheme="minorEastAsia"/>
              <w:b/>
              <w:bCs/>
            </w:rPr>
          </w:pPr>
        </w:p>
      </w:sdtContent>
    </w:sdt>
    <w:p w:rsidR="0039091A" w:rsidRPr="0039091A" w:rsidRDefault="002D703F" w:rsidP="005E71E4">
      <w:pPr>
        <w:spacing w:after="0"/>
        <w:rPr>
          <w:rFonts w:asciiTheme="majorHAnsi" w:hAnsiTheme="majorHAnsi"/>
          <w:b/>
          <w:bCs/>
          <w:sz w:val="22"/>
        </w:rPr>
      </w:pPr>
      <w:r w:rsidRPr="0039091A">
        <w:rPr>
          <w:rFonts w:asciiTheme="majorHAnsi" w:hAnsiTheme="majorHAnsi"/>
          <w:b/>
          <w:sz w:val="22"/>
        </w:rPr>
        <w:t>Objectives</w:t>
      </w:r>
    </w:p>
    <w:p w:rsidR="00F575FD" w:rsidRPr="0039091A" w:rsidRDefault="008F7E02" w:rsidP="005E71E4">
      <w:pPr>
        <w:spacing w:after="0"/>
        <w:rPr>
          <w:b/>
          <w:bCs/>
        </w:rPr>
      </w:pPr>
      <w:r>
        <w:t xml:space="preserve">I would like to be a part of a world and a team where I could render my full service and in turn hope for the best motivation and result for myself. I would like to present myself as an individual working within a team of individuals for achieving a common goal of progress. Let </w:t>
      </w:r>
      <w:r w:rsidR="006728DD">
        <w:t xml:space="preserve">my hard work and dedication be the source of strength and let it speak for me. I would dream of a place where my potentials could be carved-out the fullest and I </w:t>
      </w:r>
      <w:r w:rsidR="005B7DA1">
        <w:t xml:space="preserve">could </w:t>
      </w:r>
      <w:r w:rsidR="006728DD">
        <w:t>be the part of the final progress.</w:t>
      </w:r>
      <w:r>
        <w:t xml:space="preserve"> </w:t>
      </w:r>
    </w:p>
    <w:p w:rsidR="00BD2B07" w:rsidRPr="00BD2B07" w:rsidRDefault="002D703F" w:rsidP="00BD2B07">
      <w:pPr>
        <w:pStyle w:val="SectionHeading"/>
        <w:spacing w:before="0"/>
      </w:pPr>
      <w:r>
        <w:t>Experience</w:t>
      </w:r>
    </w:p>
    <w:p w:rsidR="00F575FD" w:rsidRPr="006728DD" w:rsidRDefault="006728DD" w:rsidP="005E71E4">
      <w:pPr>
        <w:pStyle w:val="Subsection"/>
        <w:rPr>
          <w:vanish/>
          <w:color w:val="000000" w:themeColor="text1"/>
          <w:specVanish/>
        </w:rPr>
      </w:pPr>
      <w:r w:rsidRPr="006728DD">
        <w:rPr>
          <w:color w:val="000000" w:themeColor="text1"/>
        </w:rPr>
        <w:t>Title –</w:t>
      </w:r>
      <w:r w:rsidR="00CC121F">
        <w:rPr>
          <w:color w:val="000000" w:themeColor="text1"/>
        </w:rPr>
        <w:t xml:space="preserve"> </w:t>
      </w:r>
      <w:r w:rsidR="0039091A">
        <w:rPr>
          <w:color w:val="000000" w:themeColor="text1"/>
        </w:rPr>
        <w:t>S</w:t>
      </w:r>
      <w:r w:rsidR="00C13505" w:rsidRPr="006728DD">
        <w:rPr>
          <w:color w:val="000000" w:themeColor="text1"/>
        </w:rPr>
        <w:t>oldering</w:t>
      </w:r>
      <w:r w:rsidRPr="006728DD">
        <w:rPr>
          <w:color w:val="000000" w:themeColor="text1"/>
        </w:rPr>
        <w:t xml:space="preserve"> Operator</w:t>
      </w:r>
    </w:p>
    <w:p w:rsidR="00F575FD" w:rsidRDefault="002D703F" w:rsidP="005E71E4">
      <w:pPr>
        <w:pStyle w:val="NoSpacing"/>
      </w:pPr>
      <w:r w:rsidRPr="006728DD">
        <w:rPr>
          <w:rFonts w:asciiTheme="majorHAnsi" w:eastAsiaTheme="majorEastAsia" w:hAnsiTheme="majorHAnsi" w:cstheme="majorBidi"/>
          <w:color w:val="000000" w:themeColor="text1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 w:rsidR="00225C82">
        <w:t>Duration of work- 3 years &amp; 5 months</w:t>
      </w:r>
    </w:p>
    <w:p w:rsidR="00592C07" w:rsidRDefault="006728DD" w:rsidP="005E71E4">
      <w:pPr>
        <w:spacing w:after="0" w:line="264" w:lineRule="auto"/>
        <w:rPr>
          <w:color w:val="000000" w:themeColor="text1"/>
        </w:rPr>
      </w:pPr>
      <w:proofErr w:type="spellStart"/>
      <w:r w:rsidRPr="00CC121F">
        <w:rPr>
          <w:color w:val="000000" w:themeColor="text1"/>
        </w:rPr>
        <w:t>Beyonics</w:t>
      </w:r>
      <w:proofErr w:type="spellEnd"/>
      <w:r w:rsidRPr="00CC121F">
        <w:rPr>
          <w:color w:val="000000" w:themeColor="text1"/>
        </w:rPr>
        <w:t xml:space="preserve"> Technology</w:t>
      </w:r>
      <w:r w:rsidR="002D703F" w:rsidRPr="00CC121F">
        <w:rPr>
          <w:color w:val="000000" w:themeColor="text1"/>
          <w:spacing w:val="24"/>
        </w:rPr>
        <w:t xml:space="preserve"> </w:t>
      </w:r>
      <w:r w:rsidR="002D703F" w:rsidRPr="00CC121F">
        <w:rPr>
          <w:rFonts w:asciiTheme="majorHAnsi" w:eastAsiaTheme="majorEastAsia" w:hAnsiTheme="majorHAnsi" w:cstheme="majorBidi"/>
          <w:color w:val="000000" w:themeColor="text1"/>
          <w:spacing w:val="24"/>
        </w:rPr>
        <w:t xml:space="preserve">▪ </w:t>
      </w:r>
      <w:r w:rsidRPr="00CC121F">
        <w:rPr>
          <w:color w:val="000000" w:themeColor="text1"/>
        </w:rPr>
        <w:t xml:space="preserve">Malaysia </w:t>
      </w:r>
    </w:p>
    <w:p w:rsidR="00BD2B07" w:rsidRDefault="00C13505" w:rsidP="00BD2B07">
      <w:pPr>
        <w:spacing w:after="0" w:line="264" w:lineRule="auto"/>
        <w:rPr>
          <w:color w:val="000000" w:themeColor="text1"/>
        </w:rPr>
      </w:pPr>
      <w:r>
        <w:rPr>
          <w:color w:val="000000" w:themeColor="text1"/>
        </w:rPr>
        <w:t xml:space="preserve">Job responsibility – </w:t>
      </w:r>
      <w:r w:rsidR="0039091A">
        <w:rPr>
          <w:color w:val="000000" w:themeColor="text1"/>
        </w:rPr>
        <w:t>Soldering works</w:t>
      </w:r>
    </w:p>
    <w:p w:rsidR="00BD2B07" w:rsidRDefault="00BD2B07" w:rsidP="00BD2B07">
      <w:pPr>
        <w:spacing w:after="0" w:line="264" w:lineRule="auto"/>
        <w:rPr>
          <w:color w:val="000000" w:themeColor="text1"/>
        </w:rPr>
      </w:pPr>
    </w:p>
    <w:p w:rsidR="00BD2B07" w:rsidRPr="00BD2B07" w:rsidRDefault="00BD2B07" w:rsidP="00BD2B07">
      <w:pPr>
        <w:spacing w:after="0" w:line="264" w:lineRule="auto"/>
        <w:rPr>
          <w:color w:val="000000" w:themeColor="text1"/>
        </w:rPr>
      </w:pPr>
      <w:r>
        <w:rPr>
          <w:color w:val="000000" w:themeColor="text1"/>
        </w:rPr>
        <w:t xml:space="preserve">Title – Sales Person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t>Duration of work- 1 year 2 moths</w:t>
      </w:r>
    </w:p>
    <w:p w:rsidR="00BD2B07" w:rsidRDefault="00BD2B07" w:rsidP="00BD2B07">
      <w:pPr>
        <w:spacing w:after="0" w:line="264" w:lineRule="auto"/>
        <w:rPr>
          <w:rFonts w:asciiTheme="majorHAnsi" w:eastAsiaTheme="majorEastAsia" w:hAnsiTheme="majorHAnsi" w:cstheme="majorBidi"/>
          <w:spacing w:val="24"/>
        </w:rPr>
      </w:pPr>
      <w:proofErr w:type="spellStart"/>
      <w:r>
        <w:t>Bhatbhatani</w:t>
      </w:r>
      <w:proofErr w:type="spellEnd"/>
      <w:r>
        <w:t xml:space="preserve"> Super Market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 w:rsidRPr="005E71E4">
        <w:rPr>
          <w:rFonts w:asciiTheme="majorHAnsi" w:eastAsiaTheme="majorEastAsia" w:hAnsiTheme="majorHAnsi" w:cstheme="majorBidi"/>
          <w:spacing w:val="24"/>
        </w:rPr>
        <w:t>Kathmandu Nepal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</w:p>
    <w:p w:rsidR="00BD2B07" w:rsidRDefault="00BD2B07" w:rsidP="00BD2B07">
      <w:pPr>
        <w:spacing w:after="0" w:line="264" w:lineRule="auto"/>
        <w:rPr>
          <w:color w:val="000000" w:themeColor="text1"/>
        </w:rPr>
      </w:pPr>
      <w:r>
        <w:rPr>
          <w:color w:val="000000" w:themeColor="text1"/>
        </w:rPr>
        <w:t>Job Responsibility – Attending the customers and displaying available products with specific details</w:t>
      </w:r>
    </w:p>
    <w:p w:rsidR="00BD2B07" w:rsidRDefault="00BD2B07" w:rsidP="00BD2B07">
      <w:pPr>
        <w:spacing w:after="0" w:line="264" w:lineRule="auto"/>
        <w:rPr>
          <w:rFonts w:asciiTheme="majorHAnsi" w:eastAsiaTheme="majorEastAsia" w:hAnsiTheme="majorHAnsi" w:cstheme="majorBidi"/>
          <w:spacing w:val="24"/>
        </w:rPr>
      </w:pPr>
    </w:p>
    <w:p w:rsidR="00BD2B07" w:rsidRDefault="00BD2B07" w:rsidP="00BD2B07">
      <w:pPr>
        <w:spacing w:after="0" w:line="264" w:lineRule="auto"/>
      </w:pPr>
      <w:r>
        <w:rPr>
          <w:color w:val="000000" w:themeColor="text1"/>
        </w:rPr>
        <w:t xml:space="preserve">Title – Cash counter Operator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t>Duration of work- 8 months</w:t>
      </w:r>
    </w:p>
    <w:p w:rsidR="00BD2B07" w:rsidRDefault="00BD2B07" w:rsidP="00BD2B07">
      <w:pPr>
        <w:spacing w:after="0" w:line="264" w:lineRule="auto"/>
        <w:rPr>
          <w:rFonts w:asciiTheme="majorHAnsi" w:eastAsiaTheme="majorEastAsia" w:hAnsiTheme="majorHAnsi" w:cstheme="majorBidi"/>
          <w:spacing w:val="24"/>
        </w:rPr>
      </w:pPr>
      <w:proofErr w:type="spellStart"/>
      <w:r>
        <w:t>Bhatbhatani</w:t>
      </w:r>
      <w:proofErr w:type="spellEnd"/>
      <w:r>
        <w:t xml:space="preserve"> Super Market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 w:rsidRPr="005E71E4">
        <w:rPr>
          <w:rFonts w:asciiTheme="majorHAnsi" w:eastAsiaTheme="majorEastAsia" w:hAnsiTheme="majorHAnsi" w:cstheme="majorBidi"/>
          <w:spacing w:val="24"/>
        </w:rPr>
        <w:t>Kathmandu Nepal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</w:p>
    <w:p w:rsidR="00BD2B07" w:rsidRDefault="00BD2B07" w:rsidP="00BD2B07">
      <w:pPr>
        <w:spacing w:after="0" w:line="264" w:lineRule="auto"/>
        <w:rPr>
          <w:color w:val="000000" w:themeColor="text1"/>
        </w:rPr>
      </w:pPr>
      <w:r>
        <w:rPr>
          <w:color w:val="000000" w:themeColor="text1"/>
        </w:rPr>
        <w:t>Job Responsibility – Collection of Cash and delivering purchase bills to the customers</w:t>
      </w:r>
    </w:p>
    <w:p w:rsidR="00592C07" w:rsidRDefault="00592C07" w:rsidP="005E71E4">
      <w:pPr>
        <w:pStyle w:val="Subsection"/>
        <w:rPr>
          <w:color w:val="000000" w:themeColor="text1"/>
        </w:rPr>
      </w:pPr>
    </w:p>
    <w:p w:rsidR="00CC121F" w:rsidRPr="006728DD" w:rsidRDefault="00CC121F" w:rsidP="005E71E4">
      <w:pPr>
        <w:pStyle w:val="Subsection"/>
        <w:rPr>
          <w:vanish/>
          <w:color w:val="000000" w:themeColor="text1"/>
          <w:specVanish/>
        </w:rPr>
      </w:pPr>
      <w:r w:rsidRPr="006728DD">
        <w:rPr>
          <w:color w:val="000000" w:themeColor="text1"/>
        </w:rPr>
        <w:t>Title –</w:t>
      </w:r>
      <w:r>
        <w:rPr>
          <w:color w:val="000000" w:themeColor="text1"/>
        </w:rPr>
        <w:t xml:space="preserve"> Team Member</w:t>
      </w:r>
      <w:r w:rsidR="00715513">
        <w:rPr>
          <w:color w:val="000000" w:themeColor="text1"/>
        </w:rPr>
        <w:t xml:space="preserve"> in Air Side Logistic </w:t>
      </w:r>
    </w:p>
    <w:p w:rsidR="00CC121F" w:rsidRDefault="00C13505" w:rsidP="005E71E4">
      <w:pPr>
        <w:pStyle w:val="NoSpacing"/>
      </w:pPr>
      <w:r>
        <w:rPr>
          <w:rFonts w:asciiTheme="majorHAnsi" w:eastAsiaTheme="majorEastAsia" w:hAnsiTheme="majorHAnsi" w:cstheme="majorBidi"/>
          <w:color w:val="000000" w:themeColor="text1"/>
          <w:spacing w:val="24"/>
        </w:rPr>
        <w:t xml:space="preserve"> </w:t>
      </w:r>
      <w:r w:rsidR="00CC121F"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 w:rsidR="00CC121F">
        <w:rPr>
          <w:rFonts w:asciiTheme="majorHAnsi" w:eastAsiaTheme="majorEastAsia" w:hAnsiTheme="majorHAnsi" w:cstheme="majorBidi"/>
          <w:spacing w:val="24"/>
        </w:rPr>
        <w:t xml:space="preserve"> </w:t>
      </w:r>
      <w:r w:rsidR="007C6115">
        <w:t>Duration of work – 1 Year Six Months</w:t>
      </w:r>
    </w:p>
    <w:p w:rsidR="00D248EF" w:rsidRDefault="00CC121F" w:rsidP="005E71E4">
      <w:pPr>
        <w:spacing w:after="0" w:line="264" w:lineRule="auto"/>
        <w:rPr>
          <w:color w:val="000000" w:themeColor="text1"/>
        </w:rPr>
      </w:pPr>
      <w:r>
        <w:rPr>
          <w:color w:val="000000" w:themeColor="text1"/>
        </w:rPr>
        <w:t>Emirates Flight Catering</w:t>
      </w:r>
      <w:r w:rsidRPr="00CC121F">
        <w:rPr>
          <w:color w:val="000000" w:themeColor="text1"/>
          <w:spacing w:val="24"/>
        </w:rPr>
        <w:t xml:space="preserve"> </w:t>
      </w:r>
      <w:r w:rsidRPr="00CC121F">
        <w:rPr>
          <w:rFonts w:asciiTheme="majorHAnsi" w:eastAsiaTheme="majorEastAsia" w:hAnsiTheme="majorHAnsi" w:cstheme="majorBidi"/>
          <w:color w:val="000000" w:themeColor="text1"/>
          <w:spacing w:val="24"/>
        </w:rPr>
        <w:t xml:space="preserve">▪ </w:t>
      </w:r>
      <w:r>
        <w:rPr>
          <w:color w:val="000000" w:themeColor="text1"/>
        </w:rPr>
        <w:t>Dubai</w:t>
      </w:r>
      <w:r w:rsidRPr="00CC121F">
        <w:rPr>
          <w:color w:val="000000" w:themeColor="text1"/>
        </w:rPr>
        <w:t xml:space="preserve"> </w:t>
      </w:r>
    </w:p>
    <w:p w:rsidR="005E71E4" w:rsidRDefault="00C13505" w:rsidP="005E71E4">
      <w:pPr>
        <w:spacing w:after="0" w:line="264" w:lineRule="auto"/>
        <w:rPr>
          <w:color w:val="000000" w:themeColor="text1"/>
        </w:rPr>
      </w:pPr>
      <w:r>
        <w:rPr>
          <w:color w:val="000000" w:themeColor="text1"/>
        </w:rPr>
        <w:t>Job Responsibility – Ground staff</w:t>
      </w:r>
    </w:p>
    <w:p w:rsidR="00BC3FD4" w:rsidRDefault="00BC3FD4" w:rsidP="005E71E4">
      <w:pPr>
        <w:spacing w:after="0" w:line="264" w:lineRule="auto"/>
        <w:rPr>
          <w:color w:val="000000" w:themeColor="text1"/>
        </w:rPr>
      </w:pPr>
    </w:p>
    <w:p w:rsidR="00BC3FD4" w:rsidRPr="006728DD" w:rsidRDefault="00BC3FD4" w:rsidP="00BC3FD4">
      <w:pPr>
        <w:pStyle w:val="Subsection"/>
        <w:rPr>
          <w:vanish/>
          <w:color w:val="000000" w:themeColor="text1"/>
          <w:specVanish/>
        </w:rPr>
      </w:pPr>
      <w:r w:rsidRPr="006728DD">
        <w:rPr>
          <w:color w:val="000000" w:themeColor="text1"/>
        </w:rPr>
        <w:t>Title –</w:t>
      </w:r>
      <w:r>
        <w:rPr>
          <w:color w:val="000000" w:themeColor="text1"/>
        </w:rPr>
        <w:t xml:space="preserve"> Sales Staff</w:t>
      </w:r>
    </w:p>
    <w:p w:rsidR="00BC3FD4" w:rsidRDefault="00BC3FD4" w:rsidP="00BC3FD4">
      <w:pPr>
        <w:pStyle w:val="NoSpacing"/>
      </w:pPr>
      <w:r w:rsidRPr="006728DD">
        <w:rPr>
          <w:rFonts w:asciiTheme="majorHAnsi" w:eastAsiaTheme="majorEastAsia" w:hAnsiTheme="majorHAnsi" w:cstheme="majorBidi"/>
          <w:color w:val="000000" w:themeColor="text1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t>Duration of work- 50 days</w:t>
      </w:r>
    </w:p>
    <w:p w:rsidR="00BC3FD4" w:rsidRDefault="00BC3FD4" w:rsidP="00BC3FD4">
      <w:pPr>
        <w:spacing w:after="0" w:line="264" w:lineRule="auto"/>
        <w:rPr>
          <w:color w:val="000000" w:themeColor="text1"/>
        </w:rPr>
      </w:pPr>
      <w:r>
        <w:rPr>
          <w:color w:val="000000" w:themeColor="text1"/>
        </w:rPr>
        <w:t>Pets for U</w:t>
      </w:r>
      <w:r w:rsidRPr="00CC121F">
        <w:rPr>
          <w:color w:val="000000" w:themeColor="text1"/>
          <w:spacing w:val="24"/>
        </w:rPr>
        <w:t xml:space="preserve"> </w:t>
      </w:r>
      <w:r w:rsidRPr="00CC121F">
        <w:rPr>
          <w:rFonts w:asciiTheme="majorHAnsi" w:eastAsiaTheme="majorEastAsia" w:hAnsiTheme="majorHAnsi" w:cstheme="majorBidi"/>
          <w:color w:val="000000" w:themeColor="text1"/>
          <w:spacing w:val="24"/>
        </w:rPr>
        <w:t xml:space="preserve">▪ </w:t>
      </w:r>
      <w:r>
        <w:rPr>
          <w:color w:val="000000" w:themeColor="text1"/>
        </w:rPr>
        <w:t>Dubai</w:t>
      </w:r>
    </w:p>
    <w:p w:rsidR="00BC3FD4" w:rsidRDefault="00BC3FD4" w:rsidP="00BC3FD4">
      <w:pPr>
        <w:spacing w:after="0" w:line="264" w:lineRule="auto"/>
        <w:rPr>
          <w:color w:val="000000" w:themeColor="text1"/>
        </w:rPr>
      </w:pPr>
      <w:r>
        <w:rPr>
          <w:color w:val="000000" w:themeColor="text1"/>
        </w:rPr>
        <w:t>Job responsibility – Attending customers at the store and help them find new pets.</w:t>
      </w:r>
    </w:p>
    <w:p w:rsidR="00BC3FD4" w:rsidRDefault="00BC3FD4" w:rsidP="005E71E4">
      <w:pPr>
        <w:spacing w:after="0" w:line="264" w:lineRule="auto"/>
        <w:rPr>
          <w:color w:val="000000" w:themeColor="text1"/>
        </w:rPr>
      </w:pPr>
      <w:r>
        <w:rPr>
          <w:color w:val="000000" w:themeColor="text1"/>
        </w:rPr>
        <w:tab/>
      </w:r>
    </w:p>
    <w:p w:rsidR="00F575FD" w:rsidRPr="00CC121F" w:rsidRDefault="002468A1" w:rsidP="005E71E4">
      <w:pPr>
        <w:pStyle w:val="SectionHeading"/>
        <w:spacing w:before="0"/>
      </w:pPr>
      <w:r>
        <w:t>Skills</w:t>
      </w:r>
    </w:p>
    <w:p w:rsidR="00CC121F" w:rsidRPr="00CC121F" w:rsidRDefault="00CC121F" w:rsidP="005E71E4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/>
        </w:rPr>
      </w:pPr>
      <w:r w:rsidRPr="00CC121F">
        <w:rPr>
          <w:color w:val="000000" w:themeColor="text1"/>
        </w:rPr>
        <w:t>Active and Smart</w:t>
      </w:r>
    </w:p>
    <w:p w:rsidR="00CC121F" w:rsidRPr="00CC121F" w:rsidRDefault="00CC121F" w:rsidP="005E71E4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/>
        </w:rPr>
      </w:pPr>
      <w:r w:rsidRPr="00CC121F">
        <w:rPr>
          <w:color w:val="000000" w:themeColor="text1"/>
        </w:rPr>
        <w:t>Dedicated to complete the given task</w:t>
      </w:r>
    </w:p>
    <w:p w:rsidR="00D248EF" w:rsidRDefault="00CC121F" w:rsidP="005E71E4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/>
        </w:rPr>
      </w:pPr>
      <w:r w:rsidRPr="00CC121F">
        <w:rPr>
          <w:color w:val="000000" w:themeColor="text1"/>
        </w:rPr>
        <w:t>Work as an individual or as a team member</w:t>
      </w:r>
      <w:r w:rsidR="004B2BE3">
        <w:rPr>
          <w:color w:val="000000" w:themeColor="text1"/>
        </w:rPr>
        <w:t xml:space="preserve"> to achieve a common goal</w:t>
      </w:r>
    </w:p>
    <w:p w:rsidR="00BC3FD4" w:rsidRDefault="00BC3FD4" w:rsidP="005E71E4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/>
        </w:rPr>
      </w:pPr>
      <w:r>
        <w:rPr>
          <w:color w:val="000000" w:themeColor="text1"/>
        </w:rPr>
        <w:t>Great communicating skills</w:t>
      </w:r>
    </w:p>
    <w:p w:rsidR="00C96CAE" w:rsidRDefault="00C96CAE" w:rsidP="005E71E4">
      <w:pPr>
        <w:numPr>
          <w:ilvl w:val="0"/>
          <w:numId w:val="6"/>
        </w:numPr>
        <w:spacing w:after="0" w:line="264" w:lineRule="auto"/>
        <w:contextualSpacing/>
        <w:rPr>
          <w:color w:val="000000" w:themeColor="text1"/>
        </w:rPr>
      </w:pPr>
      <w:r>
        <w:rPr>
          <w:color w:val="000000" w:themeColor="text1"/>
        </w:rPr>
        <w:t>Adaptable to any working situation</w:t>
      </w:r>
    </w:p>
    <w:p w:rsidR="00C96CAE" w:rsidRPr="00BD2B07" w:rsidRDefault="00C96CAE" w:rsidP="00C96CAE">
      <w:pPr>
        <w:spacing w:after="0" w:line="264" w:lineRule="auto"/>
        <w:ind w:left="360"/>
        <w:contextualSpacing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B2BE3" w:rsidRPr="00592C07" w:rsidRDefault="004B2BE3" w:rsidP="005E71E4">
      <w:pPr>
        <w:spacing w:after="0" w:line="264" w:lineRule="auto"/>
        <w:contextualSpacing/>
        <w:rPr>
          <w:rFonts w:asciiTheme="majorHAnsi" w:hAnsiTheme="majorHAnsi"/>
          <w:b/>
          <w:color w:val="000000" w:themeColor="text1"/>
          <w:sz w:val="22"/>
        </w:rPr>
      </w:pPr>
      <w:r w:rsidRPr="00592C07">
        <w:rPr>
          <w:rFonts w:asciiTheme="majorHAnsi" w:hAnsiTheme="majorHAnsi"/>
          <w:b/>
          <w:sz w:val="22"/>
        </w:rPr>
        <w:t xml:space="preserve">Strength </w:t>
      </w:r>
    </w:p>
    <w:p w:rsidR="004B2BE3" w:rsidRDefault="004B2BE3" w:rsidP="005E71E4">
      <w:pPr>
        <w:spacing w:after="0"/>
      </w:pPr>
      <w:r>
        <w:t>*     Hard work</w:t>
      </w:r>
    </w:p>
    <w:p w:rsidR="004B2BE3" w:rsidRDefault="004B2BE3" w:rsidP="005E71E4">
      <w:pPr>
        <w:spacing w:after="0"/>
      </w:pPr>
      <w:r>
        <w:t>*     Punctuality</w:t>
      </w:r>
    </w:p>
    <w:p w:rsidR="0039091A" w:rsidRDefault="004B2BE3" w:rsidP="005E71E4">
      <w:pPr>
        <w:spacing w:after="0"/>
      </w:pPr>
      <w:r>
        <w:t>*     Honesty</w:t>
      </w:r>
    </w:p>
    <w:p w:rsidR="004B2BE3" w:rsidRPr="0039091A" w:rsidRDefault="004B2BE3" w:rsidP="005E71E4">
      <w:pPr>
        <w:spacing w:after="0"/>
        <w:rPr>
          <w:rFonts w:asciiTheme="majorHAnsi" w:hAnsiTheme="majorHAnsi"/>
          <w:b/>
          <w:sz w:val="22"/>
        </w:rPr>
      </w:pPr>
      <w:r w:rsidRPr="0039091A">
        <w:rPr>
          <w:rFonts w:asciiTheme="majorHAnsi" w:hAnsiTheme="majorHAnsi"/>
          <w:b/>
          <w:sz w:val="22"/>
        </w:rPr>
        <w:lastRenderedPageBreak/>
        <w:t>Known</w:t>
      </w:r>
    </w:p>
    <w:p w:rsidR="004B2BE3" w:rsidRDefault="009D6845" w:rsidP="005E71E4">
      <w:pPr>
        <w:spacing w:after="0"/>
      </w:pPr>
      <w:r>
        <w:t>*     Basic Computer</w:t>
      </w:r>
      <w:r w:rsidR="00C96CAE">
        <w:t xml:space="preserve"> </w:t>
      </w:r>
    </w:p>
    <w:p w:rsidR="004B2BE3" w:rsidRPr="004B2BE3" w:rsidRDefault="004B2BE3" w:rsidP="005E71E4">
      <w:pPr>
        <w:spacing w:after="0"/>
      </w:pPr>
      <w:r>
        <w:t xml:space="preserve">*     Working with internet </w:t>
      </w:r>
    </w:p>
    <w:p w:rsidR="00C96CAE" w:rsidRDefault="00C96CAE" w:rsidP="005E71E4">
      <w:pPr>
        <w:pStyle w:val="SectionHeading"/>
        <w:spacing w:before="0"/>
      </w:pPr>
    </w:p>
    <w:p w:rsidR="00F575FD" w:rsidRDefault="00AD4892" w:rsidP="005E71E4">
      <w:pPr>
        <w:pStyle w:val="SectionHeading"/>
        <w:spacing w:before="0"/>
      </w:pPr>
      <w:r>
        <w:t>Education</w:t>
      </w:r>
    </w:p>
    <w:p w:rsidR="00AD4892" w:rsidRDefault="007C6115" w:rsidP="005E71E4">
      <w:pPr>
        <w:spacing w:after="0"/>
      </w:pPr>
      <w:r>
        <w:t>Class X – 02/06/2010</w:t>
      </w:r>
    </w:p>
    <w:p w:rsidR="0039091A" w:rsidRDefault="007C6115" w:rsidP="005E71E4">
      <w:pPr>
        <w:spacing w:after="0"/>
      </w:pPr>
      <w:r>
        <w:t>Class XII – 31/03/2012</w:t>
      </w:r>
    </w:p>
    <w:p w:rsidR="007C6115" w:rsidRDefault="007C6115" w:rsidP="005E71E4">
      <w:pPr>
        <w:spacing w:after="0"/>
      </w:pPr>
      <w:proofErr w:type="gramStart"/>
      <w:r>
        <w:t>B.A.</w:t>
      </w:r>
      <w:proofErr w:type="gramEnd"/>
      <w:r>
        <w:t xml:space="preserve"> </w:t>
      </w:r>
      <w:r>
        <w:tab/>
        <w:t xml:space="preserve">   -  30/04/2015 </w:t>
      </w:r>
    </w:p>
    <w:p w:rsidR="00C96CAE" w:rsidRDefault="00C96CAE" w:rsidP="009D6845">
      <w:pPr>
        <w:pStyle w:val="SectionHeading"/>
        <w:spacing w:before="0"/>
      </w:pPr>
    </w:p>
    <w:p w:rsidR="009D6845" w:rsidRDefault="009D6845" w:rsidP="009D6845">
      <w:pPr>
        <w:pStyle w:val="SectionHeading"/>
        <w:spacing w:before="0"/>
        <w:rPr>
          <w:b w:val="0"/>
        </w:rPr>
      </w:pPr>
      <w:r>
        <w:t xml:space="preserve">Languages Known – </w:t>
      </w:r>
      <w:r>
        <w:rPr>
          <w:b w:val="0"/>
        </w:rPr>
        <w:t xml:space="preserve">Malaysian, English, Hindi, Nepali </w:t>
      </w:r>
    </w:p>
    <w:p w:rsidR="00736F48" w:rsidRDefault="00736F48" w:rsidP="00736F48"/>
    <w:p w:rsidR="00736F48" w:rsidRDefault="00736F48" w:rsidP="00736F48"/>
    <w:p w:rsidR="00736F48" w:rsidRDefault="00736F48" w:rsidP="00736F48"/>
    <w:p w:rsidR="00736F48" w:rsidRDefault="00736F48" w:rsidP="00736F48"/>
    <w:p w:rsidR="00736F48" w:rsidRDefault="00736F48" w:rsidP="00736F4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36F48" w:rsidRDefault="00736F48" w:rsidP="00736F48">
      <w:hyperlink r:id="rId11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736F48" w:rsidRDefault="00736F48" w:rsidP="00736F4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69BE028" wp14:editId="64F3296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48" w:rsidRPr="00736F48" w:rsidRDefault="00736F48" w:rsidP="00736F48">
      <w:bookmarkStart w:id="0" w:name="_GoBack"/>
      <w:bookmarkEnd w:id="0"/>
    </w:p>
    <w:sectPr w:rsidR="00736F48" w:rsidRPr="00736F48">
      <w:footerReference w:type="default" r:id="rId13"/>
      <w:headerReference w:type="first" r:id="rId14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47" w:rsidRDefault="00866C47">
      <w:pPr>
        <w:spacing w:after="0" w:line="240" w:lineRule="auto"/>
      </w:pPr>
      <w:r>
        <w:separator/>
      </w:r>
    </w:p>
  </w:endnote>
  <w:endnote w:type="continuationSeparator" w:id="0">
    <w:p w:rsidR="00866C47" w:rsidRDefault="0086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FD" w:rsidRDefault="002D703F">
    <w:pPr>
      <w:pStyle w:val="Footer"/>
    </w:pP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75FD" w:rsidRDefault="00F575F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5="http://schemas.microsoft.com/office/word/2012/wordml"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F575FD" w:rsidRDefault="00F575F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75FD" w:rsidRDefault="00F575F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5="http://schemas.microsoft.com/office/word/2012/wordml"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F575FD" w:rsidRDefault="00F575F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75FD" w:rsidRDefault="00F575F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F575FD" w:rsidRDefault="00F575F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75FD" w:rsidRDefault="00866C47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E486AB5A9B01422996838996E761E5A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36F48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en-IN"/>
                                </w:rPr>
                                <w:t xml:space="preserve">RAM </w:t>
                              </w:r>
                            </w:sdtContent>
                          </w:sdt>
                          <w:r w:rsidR="002D703F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2D703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2D703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D703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2D703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6F48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2D703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30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F575FD" w:rsidRDefault="00866C47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E486AB5A9B01422996838996E761E5A4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736F48">
                          <w:rPr>
                            <w:color w:val="A6A6A6" w:themeColor="background1" w:themeShade="A6"/>
                            <w:sz w:val="18"/>
                            <w:szCs w:val="18"/>
                            <w:lang w:val="en-IN"/>
                          </w:rPr>
                          <w:t xml:space="preserve">RAM </w:t>
                        </w:r>
                      </w:sdtContent>
                    </w:sdt>
                    <w:r w:rsidR="002D703F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2D703F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2D703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2D703F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2D703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736F48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2D703F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47" w:rsidRDefault="00866C47">
      <w:pPr>
        <w:spacing w:after="0" w:line="240" w:lineRule="auto"/>
      </w:pPr>
      <w:r>
        <w:separator/>
      </w:r>
    </w:p>
  </w:footnote>
  <w:footnote w:type="continuationSeparator" w:id="0">
    <w:p w:rsidR="00866C47" w:rsidRDefault="0086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FD" w:rsidRDefault="002D703F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5="http://schemas.microsoft.com/office/word/2012/wordml">
          <w:pict>
            <v:roundrect w14:anchorId="58299EA3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5="http://schemas.microsoft.com/office/word/2012/wordml">
          <w:pict>
            <v:rect w14:anchorId="0BF95612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w15="http://schemas.microsoft.com/office/word/2012/wordml">
          <w:pict>
            <v:rect w14:anchorId="3EA6BA57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C1136"/>
    <w:multiLevelType w:val="hybridMultilevel"/>
    <w:tmpl w:val="57C8111C"/>
    <w:lvl w:ilvl="0" w:tplc="32D8D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525C"/>
    <w:multiLevelType w:val="hybridMultilevel"/>
    <w:tmpl w:val="D09204E6"/>
    <w:lvl w:ilvl="0" w:tplc="241A4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A4B7C"/>
    <w:multiLevelType w:val="hybridMultilevel"/>
    <w:tmpl w:val="DA802236"/>
    <w:lvl w:ilvl="0" w:tplc="4030C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4E"/>
    <w:rsid w:val="0006284E"/>
    <w:rsid w:val="001203C1"/>
    <w:rsid w:val="001D5B49"/>
    <w:rsid w:val="00225C82"/>
    <w:rsid w:val="002468A1"/>
    <w:rsid w:val="002D703F"/>
    <w:rsid w:val="0039091A"/>
    <w:rsid w:val="00436BE5"/>
    <w:rsid w:val="0047292E"/>
    <w:rsid w:val="00483E60"/>
    <w:rsid w:val="004B2BE3"/>
    <w:rsid w:val="00592C07"/>
    <w:rsid w:val="005B7DA1"/>
    <w:rsid w:val="005E71E4"/>
    <w:rsid w:val="006727DC"/>
    <w:rsid w:val="006728DD"/>
    <w:rsid w:val="0071043B"/>
    <w:rsid w:val="00715513"/>
    <w:rsid w:val="00736F48"/>
    <w:rsid w:val="007C6115"/>
    <w:rsid w:val="00866C47"/>
    <w:rsid w:val="008F7E02"/>
    <w:rsid w:val="00901495"/>
    <w:rsid w:val="009D6845"/>
    <w:rsid w:val="00AD4892"/>
    <w:rsid w:val="00BC3FD4"/>
    <w:rsid w:val="00BD2B07"/>
    <w:rsid w:val="00C13505"/>
    <w:rsid w:val="00C444A3"/>
    <w:rsid w:val="00C648EB"/>
    <w:rsid w:val="00C96CAE"/>
    <w:rsid w:val="00CC121F"/>
    <w:rsid w:val="00D248EF"/>
    <w:rsid w:val="00F575FD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36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36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DBB466EB474CEFAB1FA3EB1888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18780-5D78-4D51-90AB-8EE2275FD0AB}"/>
      </w:docPartPr>
      <w:docPartBody>
        <w:p w:rsidR="005225DD" w:rsidRDefault="00FF4957">
          <w:pPr>
            <w:pStyle w:val="44DBB466EB474CEFAB1FA3EB18888D68"/>
          </w:pPr>
          <w:r>
            <w:t>Choose a building block.</w:t>
          </w:r>
        </w:p>
      </w:docPartBody>
    </w:docPart>
    <w:docPart>
      <w:docPartPr>
        <w:name w:val="07C1A8FAB4D04716BE2669F2E5E7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ADA8-1AC5-4F9E-890C-319C4FD5BF29}"/>
      </w:docPartPr>
      <w:docPartBody>
        <w:p w:rsidR="005225DD" w:rsidRDefault="00FF4957">
          <w:pPr>
            <w:pStyle w:val="07C1A8FAB4D04716BE2669F2E5E7E5E2"/>
          </w:pPr>
          <w:r>
            <w:t>[Type Your Name]</w:t>
          </w:r>
        </w:p>
      </w:docPartBody>
    </w:docPart>
    <w:docPart>
      <w:docPartPr>
        <w:name w:val="1223A4AC67754C80B07EDF348323D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5BF4-EE86-4B13-899B-70D3C88FE89B}"/>
      </w:docPartPr>
      <w:docPartBody>
        <w:p w:rsidR="005225DD" w:rsidRDefault="00FF4957">
          <w:pPr>
            <w:pStyle w:val="1223A4AC67754C80B07EDF348323DCBD"/>
          </w:pPr>
          <w:r>
            <w:rPr>
              <w:color w:val="1F497D" w:themeColor="text2"/>
            </w:rPr>
            <w:t>[Type your address]</w:t>
          </w:r>
        </w:p>
      </w:docPartBody>
    </w:docPart>
    <w:docPart>
      <w:docPartPr>
        <w:name w:val="E486AB5A9B01422996838996E761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80A5-21B4-41F5-886C-F25D57970792}"/>
      </w:docPartPr>
      <w:docPartBody>
        <w:p w:rsidR="005225DD" w:rsidRDefault="00FF4957">
          <w:pPr>
            <w:pStyle w:val="E486AB5A9B01422996838996E761E5A4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57"/>
    <w:rsid w:val="000158C9"/>
    <w:rsid w:val="000C5B81"/>
    <w:rsid w:val="001837A0"/>
    <w:rsid w:val="00287513"/>
    <w:rsid w:val="005225DD"/>
    <w:rsid w:val="006B2A46"/>
    <w:rsid w:val="00747A2F"/>
    <w:rsid w:val="00A55C4A"/>
    <w:rsid w:val="00B70BA8"/>
    <w:rsid w:val="00B74ED4"/>
    <w:rsid w:val="00FD59D9"/>
    <w:rsid w:val="00FE4AE1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DBB466EB474CEFAB1FA3EB18888D68">
    <w:name w:val="44DBB466EB474CEFAB1FA3EB18888D68"/>
  </w:style>
  <w:style w:type="paragraph" w:customStyle="1" w:styleId="07C1A8FAB4D04716BE2669F2E5E7E5E2">
    <w:name w:val="07C1A8FAB4D04716BE2669F2E5E7E5E2"/>
  </w:style>
  <w:style w:type="paragraph" w:customStyle="1" w:styleId="1223A4AC67754C80B07EDF348323DCBD">
    <w:name w:val="1223A4AC67754C80B07EDF348323DCBD"/>
  </w:style>
  <w:style w:type="paragraph" w:customStyle="1" w:styleId="442E89785C0E479393AA5FA90C875B14">
    <w:name w:val="442E89785C0E479393AA5FA90C875B14"/>
  </w:style>
  <w:style w:type="paragraph" w:customStyle="1" w:styleId="D53727A3FE804F94B3425BE4FD67FD6F">
    <w:name w:val="D53727A3FE804F94B3425BE4FD67FD6F"/>
  </w:style>
  <w:style w:type="paragraph" w:customStyle="1" w:styleId="7F1B15501C744803A25EBA9D6AF6097A">
    <w:name w:val="7F1B15501C744803A25EBA9D6AF6097A"/>
  </w:style>
  <w:style w:type="paragraph" w:customStyle="1" w:styleId="477D9BD518954158812F9A01B4EE8E72">
    <w:name w:val="477D9BD518954158812F9A01B4EE8E72"/>
  </w:style>
  <w:style w:type="paragraph" w:customStyle="1" w:styleId="375606072C234FFC97EA10A91EEBD9C6">
    <w:name w:val="375606072C234FFC97EA10A91EEBD9C6"/>
  </w:style>
  <w:style w:type="paragraph" w:customStyle="1" w:styleId="2BB828A8E80E4EC8A0CFDAD70AD729DD">
    <w:name w:val="2BB828A8E80E4EC8A0CFDAD70AD729DD"/>
  </w:style>
  <w:style w:type="paragraph" w:customStyle="1" w:styleId="21978FC339984031A802361612B7B27F">
    <w:name w:val="21978FC339984031A802361612B7B27F"/>
  </w:style>
  <w:style w:type="paragraph" w:customStyle="1" w:styleId="104DF405403B4930BD58984264779388">
    <w:name w:val="104DF405403B4930BD58984264779388"/>
  </w:style>
  <w:style w:type="paragraph" w:customStyle="1" w:styleId="2F2A669BE6CF40E68B390580D5287588">
    <w:name w:val="2F2A669BE6CF40E68B390580D5287588"/>
  </w:style>
  <w:style w:type="paragraph" w:customStyle="1" w:styleId="E5476EE28B4F44698A7030368F078966">
    <w:name w:val="E5476EE28B4F44698A7030368F078966"/>
  </w:style>
  <w:style w:type="paragraph" w:customStyle="1" w:styleId="C3DCF3B358F64D6CA20F78955806B54F">
    <w:name w:val="C3DCF3B358F64D6CA20F78955806B54F"/>
  </w:style>
  <w:style w:type="paragraph" w:customStyle="1" w:styleId="3C2DD5DA73D848D38DB4E778E1C4572B">
    <w:name w:val="3C2DD5DA73D848D38DB4E778E1C4572B"/>
  </w:style>
  <w:style w:type="paragraph" w:customStyle="1" w:styleId="631169C4CDAE4DFFA7265A4436DC85E6">
    <w:name w:val="631169C4CDAE4DFFA7265A4436DC85E6"/>
  </w:style>
  <w:style w:type="paragraph" w:customStyle="1" w:styleId="DBFE74A9468147D4841127B533D91071">
    <w:name w:val="DBFE74A9468147D4841127B533D91071"/>
  </w:style>
  <w:style w:type="paragraph" w:customStyle="1" w:styleId="D5237833E52F4CA283AAE1840A537A66">
    <w:name w:val="D5237833E52F4CA283AAE1840A537A66"/>
  </w:style>
  <w:style w:type="paragraph" w:customStyle="1" w:styleId="CB33B16FBEE94D8DB217243E41566BC5">
    <w:name w:val="CB33B16FBEE94D8DB217243E41566BC5"/>
  </w:style>
  <w:style w:type="paragraph" w:customStyle="1" w:styleId="E486AB5A9B01422996838996E761E5A4">
    <w:name w:val="E486AB5A9B01422996838996E761E5A4"/>
  </w:style>
  <w:style w:type="paragraph" w:customStyle="1" w:styleId="7149F89D2ED0496886988C68F250F001">
    <w:name w:val="7149F89D2ED0496886988C68F250F001"/>
    <w:rsid w:val="005225DD"/>
  </w:style>
  <w:style w:type="paragraph" w:customStyle="1" w:styleId="1D07CFC154594BD3B6F327F7E3C41EB4">
    <w:name w:val="1D07CFC154594BD3B6F327F7E3C41EB4"/>
    <w:rsid w:val="005225DD"/>
  </w:style>
  <w:style w:type="paragraph" w:customStyle="1" w:styleId="9A768199E30F498CB99DA4DEB8C64B5C">
    <w:name w:val="9A768199E30F498CB99DA4DEB8C64B5C"/>
    <w:rsid w:val="005225DD"/>
  </w:style>
  <w:style w:type="paragraph" w:customStyle="1" w:styleId="77C9E03BB9E342A1B59A99F7C93382E3">
    <w:name w:val="77C9E03BB9E342A1B59A99F7C93382E3"/>
    <w:rsid w:val="005225DD"/>
  </w:style>
  <w:style w:type="paragraph" w:customStyle="1" w:styleId="77F08EDC23384DF9B986DF3C2F4628F0">
    <w:name w:val="77F08EDC23384DF9B986DF3C2F4628F0"/>
    <w:rsid w:val="005225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DBB466EB474CEFAB1FA3EB18888D68">
    <w:name w:val="44DBB466EB474CEFAB1FA3EB18888D68"/>
  </w:style>
  <w:style w:type="paragraph" w:customStyle="1" w:styleId="07C1A8FAB4D04716BE2669F2E5E7E5E2">
    <w:name w:val="07C1A8FAB4D04716BE2669F2E5E7E5E2"/>
  </w:style>
  <w:style w:type="paragraph" w:customStyle="1" w:styleId="1223A4AC67754C80B07EDF348323DCBD">
    <w:name w:val="1223A4AC67754C80B07EDF348323DCBD"/>
  </w:style>
  <w:style w:type="paragraph" w:customStyle="1" w:styleId="442E89785C0E479393AA5FA90C875B14">
    <w:name w:val="442E89785C0E479393AA5FA90C875B14"/>
  </w:style>
  <w:style w:type="paragraph" w:customStyle="1" w:styleId="D53727A3FE804F94B3425BE4FD67FD6F">
    <w:name w:val="D53727A3FE804F94B3425BE4FD67FD6F"/>
  </w:style>
  <w:style w:type="paragraph" w:customStyle="1" w:styleId="7F1B15501C744803A25EBA9D6AF6097A">
    <w:name w:val="7F1B15501C744803A25EBA9D6AF6097A"/>
  </w:style>
  <w:style w:type="paragraph" w:customStyle="1" w:styleId="477D9BD518954158812F9A01B4EE8E72">
    <w:name w:val="477D9BD518954158812F9A01B4EE8E72"/>
  </w:style>
  <w:style w:type="paragraph" w:customStyle="1" w:styleId="375606072C234FFC97EA10A91EEBD9C6">
    <w:name w:val="375606072C234FFC97EA10A91EEBD9C6"/>
  </w:style>
  <w:style w:type="paragraph" w:customStyle="1" w:styleId="2BB828A8E80E4EC8A0CFDAD70AD729DD">
    <w:name w:val="2BB828A8E80E4EC8A0CFDAD70AD729DD"/>
  </w:style>
  <w:style w:type="paragraph" w:customStyle="1" w:styleId="21978FC339984031A802361612B7B27F">
    <w:name w:val="21978FC339984031A802361612B7B27F"/>
  </w:style>
  <w:style w:type="paragraph" w:customStyle="1" w:styleId="104DF405403B4930BD58984264779388">
    <w:name w:val="104DF405403B4930BD58984264779388"/>
  </w:style>
  <w:style w:type="paragraph" w:customStyle="1" w:styleId="2F2A669BE6CF40E68B390580D5287588">
    <w:name w:val="2F2A669BE6CF40E68B390580D5287588"/>
  </w:style>
  <w:style w:type="paragraph" w:customStyle="1" w:styleId="E5476EE28B4F44698A7030368F078966">
    <w:name w:val="E5476EE28B4F44698A7030368F078966"/>
  </w:style>
  <w:style w:type="paragraph" w:customStyle="1" w:styleId="C3DCF3B358F64D6CA20F78955806B54F">
    <w:name w:val="C3DCF3B358F64D6CA20F78955806B54F"/>
  </w:style>
  <w:style w:type="paragraph" w:customStyle="1" w:styleId="3C2DD5DA73D848D38DB4E778E1C4572B">
    <w:name w:val="3C2DD5DA73D848D38DB4E778E1C4572B"/>
  </w:style>
  <w:style w:type="paragraph" w:customStyle="1" w:styleId="631169C4CDAE4DFFA7265A4436DC85E6">
    <w:name w:val="631169C4CDAE4DFFA7265A4436DC85E6"/>
  </w:style>
  <w:style w:type="paragraph" w:customStyle="1" w:styleId="DBFE74A9468147D4841127B533D91071">
    <w:name w:val="DBFE74A9468147D4841127B533D91071"/>
  </w:style>
  <w:style w:type="paragraph" w:customStyle="1" w:styleId="D5237833E52F4CA283AAE1840A537A66">
    <w:name w:val="D5237833E52F4CA283AAE1840A537A66"/>
  </w:style>
  <w:style w:type="paragraph" w:customStyle="1" w:styleId="CB33B16FBEE94D8DB217243E41566BC5">
    <w:name w:val="CB33B16FBEE94D8DB217243E41566BC5"/>
  </w:style>
  <w:style w:type="paragraph" w:customStyle="1" w:styleId="E486AB5A9B01422996838996E761E5A4">
    <w:name w:val="E486AB5A9B01422996838996E761E5A4"/>
  </w:style>
  <w:style w:type="paragraph" w:customStyle="1" w:styleId="7149F89D2ED0496886988C68F250F001">
    <w:name w:val="7149F89D2ED0496886988C68F250F001"/>
    <w:rsid w:val="005225DD"/>
  </w:style>
  <w:style w:type="paragraph" w:customStyle="1" w:styleId="1D07CFC154594BD3B6F327F7E3C41EB4">
    <w:name w:val="1D07CFC154594BD3B6F327F7E3C41EB4"/>
    <w:rsid w:val="005225DD"/>
  </w:style>
  <w:style w:type="paragraph" w:customStyle="1" w:styleId="9A768199E30F498CB99DA4DEB8C64B5C">
    <w:name w:val="9A768199E30F498CB99DA4DEB8C64B5C"/>
    <w:rsid w:val="005225DD"/>
  </w:style>
  <w:style w:type="paragraph" w:customStyle="1" w:styleId="77C9E03BB9E342A1B59A99F7C93382E3">
    <w:name w:val="77C9E03BB9E342A1B59A99F7C93382E3"/>
    <w:rsid w:val="005225DD"/>
  </w:style>
  <w:style w:type="paragraph" w:customStyle="1" w:styleId="77F08EDC23384DF9B986DF3C2F4628F0">
    <w:name w:val="77F08EDC23384DF9B986DF3C2F4628F0"/>
    <w:rsid w:val="00522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MOBILE NO. +971564614947</CompanyPhone>
  <CompanyFax/>
  <CompanyEmail>rahul.acharya39@gmail.com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E666456-173B-438B-8B00-C063B58B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206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</dc:creator>
  <cp:lastModifiedBy>Pc3</cp:lastModifiedBy>
  <cp:revision>21</cp:revision>
  <dcterms:created xsi:type="dcterms:W3CDTF">2016-02-03T14:32:00Z</dcterms:created>
  <dcterms:modified xsi:type="dcterms:W3CDTF">2016-05-20T12:10:00Z</dcterms:modified>
</cp:coreProperties>
</file>