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49"/>
        <w:gridCol w:w="23"/>
        <w:gridCol w:w="6242"/>
        <w:gridCol w:w="52"/>
        <w:gridCol w:w="2090"/>
      </w:tblGrid>
      <w:tr w:rsidR="008E18D5" w:rsidRPr="00DE7766" w:rsidTr="006E35C6">
        <w:tc>
          <w:tcPr>
            <w:tcW w:w="8640" w:type="dxa"/>
            <w:gridSpan w:val="5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C069B4" w:rsidRPr="00DE7766" w:rsidRDefault="00C069B4" w:rsidP="00E71B0C">
            <w:pPr>
              <w:pStyle w:val="ContactInfo"/>
            </w:pPr>
          </w:p>
        </w:tc>
      </w:tr>
      <w:tr w:rsidR="00DE7766" w:rsidRPr="00DE7766" w:rsidTr="006E35C6">
        <w:trPr>
          <w:trHeight w:val="360"/>
        </w:trPr>
        <w:tc>
          <w:tcPr>
            <w:tcW w:w="8640" w:type="dxa"/>
            <w:gridSpan w:val="5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E7766" w:rsidRPr="009304D0" w:rsidRDefault="009304D0" w:rsidP="00DE7766">
            <w:pPr>
              <w:pStyle w:val="Heading1"/>
              <w:rPr>
                <w:b/>
              </w:rPr>
            </w:pPr>
            <w:r w:rsidRPr="009304D0">
              <w:rPr>
                <w:b/>
                <w:sz w:val="18"/>
              </w:rPr>
              <w:t>objectives</w:t>
            </w:r>
          </w:p>
        </w:tc>
      </w:tr>
      <w:tr w:rsidR="00DE7766" w:rsidRPr="00DE7766" w:rsidTr="006E35C6">
        <w:trPr>
          <w:trHeight w:val="504"/>
        </w:trPr>
        <w:tc>
          <w:tcPr>
            <w:tcW w:w="43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DE7766" w:rsidRDefault="00DE7766" w:rsidP="009304D0">
            <w:pPr>
              <w:pStyle w:val="ContactInfo"/>
            </w:pPr>
          </w:p>
        </w:tc>
        <w:tc>
          <w:tcPr>
            <w:tcW w:w="8202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B47E4B" w:rsidRDefault="00B47E4B" w:rsidP="00606C97">
            <w:pPr>
              <w:pStyle w:val="Heading2"/>
              <w:rPr>
                <w:b w:val="0"/>
                <w:sz w:val="18"/>
              </w:rPr>
            </w:pPr>
          </w:p>
          <w:p w:rsidR="00A84E65" w:rsidRPr="00606C97" w:rsidRDefault="00B47E4B" w:rsidP="00606C97">
            <w:pPr>
              <w:pStyle w:val="Heading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From 2+ Years I am working in the field of Information Technology. I have expertise in different technologies like .Net, PHP, C#, JavaScript / </w:t>
            </w:r>
            <w:proofErr w:type="spellStart"/>
            <w:r>
              <w:rPr>
                <w:b w:val="0"/>
                <w:sz w:val="18"/>
              </w:rPr>
              <w:t>jQuery</w:t>
            </w:r>
            <w:proofErr w:type="spellEnd"/>
            <w:r>
              <w:rPr>
                <w:b w:val="0"/>
                <w:sz w:val="18"/>
              </w:rPr>
              <w:t>, HTML, C++, C, Bootstrap, Angular JS</w:t>
            </w:r>
            <w:r w:rsidR="00427C82">
              <w:rPr>
                <w:b w:val="0"/>
                <w:sz w:val="18"/>
              </w:rPr>
              <w:t>.</w:t>
            </w:r>
            <w:r>
              <w:rPr>
                <w:b w:val="0"/>
                <w:sz w:val="18"/>
              </w:rPr>
              <w:t xml:space="preserve"> </w:t>
            </w:r>
            <w:r w:rsidR="009304D0" w:rsidRPr="00606C97">
              <w:rPr>
                <w:b w:val="0"/>
                <w:sz w:val="18"/>
              </w:rPr>
              <w:t>I am very hardworking person, eager to learn new technologies and new methodologies. My objective is to become an active member of the dynamic team of a well reputed organization with contribution to organizational goals and to improve my skills.</w:t>
            </w:r>
          </w:p>
          <w:p w:rsidR="00606C97" w:rsidRPr="00606C97" w:rsidRDefault="00606C97" w:rsidP="00606C97"/>
        </w:tc>
      </w:tr>
      <w:tr w:rsidR="009548CA" w:rsidRPr="00DE7766" w:rsidTr="006E35C6">
        <w:trPr>
          <w:trHeight w:val="360"/>
        </w:trPr>
        <w:tc>
          <w:tcPr>
            <w:tcW w:w="8640" w:type="dxa"/>
            <w:gridSpan w:val="5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9548CA" w:rsidRPr="009304D0" w:rsidRDefault="00D4662D" w:rsidP="00D4662D">
            <w:pPr>
              <w:pStyle w:val="Heading1"/>
              <w:rPr>
                <w:b/>
              </w:rPr>
            </w:pPr>
            <w:r w:rsidRPr="009304D0">
              <w:rPr>
                <w:b/>
                <w:sz w:val="18"/>
              </w:rPr>
              <w:t>Computer skills</w:t>
            </w:r>
          </w:p>
        </w:tc>
      </w:tr>
      <w:tr w:rsidR="009548CA" w:rsidRPr="00DE7766" w:rsidTr="006E35C6">
        <w:trPr>
          <w:trHeight w:val="152"/>
        </w:trPr>
        <w:tc>
          <w:tcPr>
            <w:tcW w:w="43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9548CA" w:rsidRPr="009F4BAE" w:rsidRDefault="009548CA" w:rsidP="00DE7766">
            <w:pPr>
              <w:pStyle w:val="Heading1"/>
              <w:rPr>
                <w:sz w:val="18"/>
              </w:rPr>
            </w:pPr>
          </w:p>
        </w:tc>
        <w:tc>
          <w:tcPr>
            <w:tcW w:w="8202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D5812" w:rsidRDefault="00AD5812" w:rsidP="00AD5812">
            <w:pPr>
              <w:pStyle w:val="ListParagraph"/>
              <w:numPr>
                <w:ilvl w:val="0"/>
                <w:numId w:val="0"/>
              </w:numPr>
              <w:spacing w:line="240" w:lineRule="auto"/>
              <w:ind w:left="360"/>
              <w:rPr>
                <w:sz w:val="18"/>
              </w:rPr>
            </w:pPr>
          </w:p>
          <w:p w:rsidR="00427C82" w:rsidRDefault="00427C82" w:rsidP="00AD5812">
            <w:pPr>
              <w:pStyle w:val="ListParagraph"/>
              <w:numPr>
                <w:ilvl w:val="0"/>
                <w:numId w:val="0"/>
              </w:numPr>
              <w:spacing w:line="240" w:lineRule="auto"/>
              <w:ind w:left="360"/>
              <w:rPr>
                <w:sz w:val="18"/>
              </w:rPr>
            </w:pPr>
            <w:r>
              <w:rPr>
                <w:sz w:val="18"/>
              </w:rPr>
              <w:t>C, C++, Object Oriented Programming</w:t>
            </w:r>
          </w:p>
          <w:p w:rsidR="00427C82" w:rsidRDefault="00427C82" w:rsidP="00AD5812">
            <w:pPr>
              <w:pStyle w:val="ListParagraph"/>
              <w:numPr>
                <w:ilvl w:val="0"/>
                <w:numId w:val="0"/>
              </w:numPr>
              <w:spacing w:line="240" w:lineRule="auto"/>
              <w:ind w:left="360"/>
              <w:rPr>
                <w:sz w:val="18"/>
              </w:rPr>
            </w:pPr>
            <w:r>
              <w:rPr>
                <w:sz w:val="18"/>
              </w:rPr>
              <w:t>Data Structure</w:t>
            </w:r>
          </w:p>
          <w:p w:rsidR="00D4662D" w:rsidRDefault="00427C82" w:rsidP="00AD5812">
            <w:pPr>
              <w:pStyle w:val="ListParagraph"/>
              <w:numPr>
                <w:ilvl w:val="0"/>
                <w:numId w:val="0"/>
              </w:numPr>
              <w:spacing w:line="240" w:lineRule="auto"/>
              <w:ind w:left="360"/>
              <w:rPr>
                <w:sz w:val="18"/>
              </w:rPr>
            </w:pPr>
            <w:r>
              <w:rPr>
                <w:sz w:val="18"/>
              </w:rPr>
              <w:t>PHP, HTML5, CSS3</w:t>
            </w:r>
            <w:r w:rsidR="009304D0" w:rsidRPr="009F4BAE">
              <w:rPr>
                <w:sz w:val="18"/>
              </w:rPr>
              <w:t xml:space="preserve">, AJAX, JSON </w:t>
            </w:r>
          </w:p>
          <w:p w:rsidR="00427C82" w:rsidRPr="009F4BAE" w:rsidRDefault="00427C82" w:rsidP="00AD5812">
            <w:pPr>
              <w:pStyle w:val="ListParagraph"/>
              <w:numPr>
                <w:ilvl w:val="0"/>
                <w:numId w:val="0"/>
              </w:numPr>
              <w:spacing w:line="240" w:lineRule="auto"/>
              <w:ind w:left="360"/>
              <w:rPr>
                <w:sz w:val="18"/>
              </w:rPr>
            </w:pPr>
            <w:r>
              <w:rPr>
                <w:sz w:val="18"/>
              </w:rPr>
              <w:t>JavaScript Frameworks (Angular JS</w:t>
            </w:r>
            <w:r w:rsidRPr="009F4BAE">
              <w:rPr>
                <w:sz w:val="18"/>
              </w:rPr>
              <w:t xml:space="preserve">, </w:t>
            </w:r>
            <w:proofErr w:type="spellStart"/>
            <w:r w:rsidRPr="009F4BAE">
              <w:rPr>
                <w:sz w:val="18"/>
              </w:rPr>
              <w:t>jQuery</w:t>
            </w:r>
            <w:proofErr w:type="spellEnd"/>
            <w:r>
              <w:rPr>
                <w:sz w:val="18"/>
              </w:rPr>
              <w:t>)</w:t>
            </w:r>
          </w:p>
          <w:p w:rsidR="00D4662D" w:rsidRDefault="009304D0" w:rsidP="00AD5812">
            <w:pPr>
              <w:pStyle w:val="ListParagraph"/>
              <w:numPr>
                <w:ilvl w:val="0"/>
                <w:numId w:val="0"/>
              </w:numPr>
              <w:spacing w:line="240" w:lineRule="auto"/>
              <w:ind w:left="360"/>
              <w:rPr>
                <w:sz w:val="18"/>
              </w:rPr>
            </w:pPr>
            <w:r w:rsidRPr="009F4BAE">
              <w:rPr>
                <w:sz w:val="18"/>
              </w:rPr>
              <w:t>C#.Net, ASP.Net</w:t>
            </w:r>
            <w:r w:rsidR="00442543">
              <w:rPr>
                <w:sz w:val="18"/>
              </w:rPr>
              <w:t xml:space="preserve"> MVC</w:t>
            </w:r>
          </w:p>
          <w:p w:rsidR="00427C82" w:rsidRDefault="00427C82" w:rsidP="00AD5812">
            <w:pPr>
              <w:pStyle w:val="ListParagraph"/>
              <w:numPr>
                <w:ilvl w:val="0"/>
                <w:numId w:val="0"/>
              </w:numPr>
              <w:spacing w:line="240" w:lineRule="auto"/>
              <w:ind w:left="360"/>
              <w:rPr>
                <w:sz w:val="18"/>
              </w:rPr>
            </w:pPr>
            <w:r w:rsidRPr="009F4BAE">
              <w:rPr>
                <w:sz w:val="18"/>
              </w:rPr>
              <w:t>Entity Framework</w:t>
            </w:r>
          </w:p>
          <w:p w:rsidR="00427C82" w:rsidRDefault="00427C82" w:rsidP="00AD5812">
            <w:pPr>
              <w:pStyle w:val="ListParagraph"/>
              <w:numPr>
                <w:ilvl w:val="0"/>
                <w:numId w:val="0"/>
              </w:numPr>
              <w:spacing w:line="240" w:lineRule="auto"/>
              <w:ind w:left="360"/>
              <w:rPr>
                <w:sz w:val="18"/>
              </w:rPr>
            </w:pPr>
            <w:r>
              <w:rPr>
                <w:sz w:val="18"/>
              </w:rPr>
              <w:t xml:space="preserve">Understanding of 3-tier Architecture, Google API, </w:t>
            </w:r>
            <w:r w:rsidRPr="009F4BAE">
              <w:rPr>
                <w:sz w:val="18"/>
              </w:rPr>
              <w:t>Google MAP API, Facebook API</w:t>
            </w:r>
          </w:p>
          <w:p w:rsidR="00427C82" w:rsidRPr="009F4BAE" w:rsidRDefault="00BC2B99" w:rsidP="00AD5812">
            <w:pPr>
              <w:pStyle w:val="ListParagraph"/>
              <w:numPr>
                <w:ilvl w:val="0"/>
                <w:numId w:val="0"/>
              </w:numPr>
              <w:spacing w:line="240" w:lineRule="auto"/>
              <w:ind w:left="360"/>
              <w:rPr>
                <w:sz w:val="18"/>
              </w:rPr>
            </w:pPr>
            <w:r>
              <w:rPr>
                <w:sz w:val="18"/>
              </w:rPr>
              <w:t>Experience working in Agile based Software Industries</w:t>
            </w:r>
          </w:p>
          <w:p w:rsidR="00D4662D" w:rsidRPr="009F4BAE" w:rsidRDefault="00BC2B99" w:rsidP="00116379">
            <w:pPr>
              <w:pStyle w:val="Heading2"/>
              <w:rPr>
                <w:sz w:val="18"/>
              </w:rPr>
            </w:pPr>
            <w:r>
              <w:rPr>
                <w:sz w:val="18"/>
              </w:rPr>
              <w:t>Tools</w:t>
            </w:r>
          </w:p>
          <w:p w:rsidR="00D4662D" w:rsidRPr="009F4BAE" w:rsidRDefault="009304D0" w:rsidP="00AD5812">
            <w:pPr>
              <w:pStyle w:val="ListParagraph"/>
              <w:spacing w:line="240" w:lineRule="auto"/>
              <w:rPr>
                <w:sz w:val="18"/>
              </w:rPr>
            </w:pPr>
            <w:r w:rsidRPr="009F4BAE">
              <w:rPr>
                <w:sz w:val="18"/>
              </w:rPr>
              <w:t>Database: Microsoft SQL Server, MySQL</w:t>
            </w:r>
          </w:p>
          <w:p w:rsidR="009548CA" w:rsidRPr="009F4BAE" w:rsidRDefault="009304D0" w:rsidP="00AD5812">
            <w:pPr>
              <w:pStyle w:val="ListParagraph"/>
              <w:spacing w:line="240" w:lineRule="auto"/>
              <w:rPr>
                <w:sz w:val="18"/>
              </w:rPr>
            </w:pPr>
            <w:r w:rsidRPr="009F4BAE">
              <w:rPr>
                <w:sz w:val="18"/>
              </w:rPr>
              <w:t xml:space="preserve">Platforms: </w:t>
            </w:r>
            <w:r w:rsidR="00643F05" w:rsidRPr="009F4BAE">
              <w:rPr>
                <w:sz w:val="18"/>
              </w:rPr>
              <w:t>Microsoft Visual Studio, Adobe Dreamweaver</w:t>
            </w:r>
            <w:r w:rsidR="00BB29AE" w:rsidRPr="009F4BAE">
              <w:rPr>
                <w:sz w:val="18"/>
              </w:rPr>
              <w:t xml:space="preserve">, </w:t>
            </w:r>
            <w:proofErr w:type="spellStart"/>
            <w:r w:rsidR="00BB29AE" w:rsidRPr="009F4BAE">
              <w:rPr>
                <w:sz w:val="18"/>
              </w:rPr>
              <w:t>Xampp</w:t>
            </w:r>
            <w:proofErr w:type="spellEnd"/>
          </w:p>
        </w:tc>
      </w:tr>
      <w:tr w:rsidR="00DE7766" w:rsidRPr="00DE7766" w:rsidTr="006E35C6">
        <w:trPr>
          <w:trHeight w:val="360"/>
        </w:trPr>
        <w:tc>
          <w:tcPr>
            <w:tcW w:w="8640" w:type="dxa"/>
            <w:gridSpan w:val="5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E7766" w:rsidRPr="00643F05" w:rsidRDefault="00D97489" w:rsidP="002911C8">
            <w:pPr>
              <w:pStyle w:val="Heading1"/>
              <w:rPr>
                <w:b/>
              </w:rPr>
            </w:pPr>
            <w:r w:rsidRPr="00643F05">
              <w:rPr>
                <w:b/>
                <w:sz w:val="18"/>
              </w:rPr>
              <w:t>Experience</w:t>
            </w:r>
          </w:p>
        </w:tc>
      </w:tr>
      <w:tr w:rsidR="006962EF" w:rsidRPr="00DE7766" w:rsidTr="006E35C6">
        <w:trPr>
          <w:trHeight w:val="216"/>
        </w:trPr>
        <w:tc>
          <w:tcPr>
            <w:tcW w:w="460" w:type="dxa"/>
            <w:gridSpan w:val="2"/>
            <w:tcBorders>
              <w:top w:val="single" w:sz="4" w:space="0" w:color="7F7F7F" w:themeColor="text1" w:themeTint="80"/>
              <w:left w:val="nil"/>
              <w:right w:val="nil"/>
            </w:tcBorders>
          </w:tcPr>
          <w:p w:rsidR="006962EF" w:rsidRPr="00DE7766" w:rsidRDefault="006962EF" w:rsidP="00DE7766"/>
        </w:tc>
        <w:tc>
          <w:tcPr>
            <w:tcW w:w="609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6962EF" w:rsidRPr="009F4BAE" w:rsidRDefault="00643F05" w:rsidP="004116DC">
            <w:pPr>
              <w:pStyle w:val="Heading2"/>
              <w:spacing w:line="240" w:lineRule="auto"/>
              <w:rPr>
                <w:sz w:val="18"/>
              </w:rPr>
            </w:pPr>
            <w:r w:rsidRPr="009F4BAE">
              <w:rPr>
                <w:sz w:val="18"/>
              </w:rPr>
              <w:t xml:space="preserve">Software </w:t>
            </w:r>
            <w:r w:rsidR="004116DC">
              <w:rPr>
                <w:sz w:val="18"/>
              </w:rPr>
              <w:t>Engineer</w:t>
            </w:r>
          </w:p>
        </w:tc>
        <w:tc>
          <w:tcPr>
            <w:tcW w:w="2090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6962EF" w:rsidRPr="00606C97" w:rsidRDefault="00BB29AE" w:rsidP="00BB29AE">
            <w:pPr>
              <w:pStyle w:val="Dates"/>
              <w:rPr>
                <w:b/>
              </w:rPr>
            </w:pPr>
            <w:r w:rsidRPr="00606C97">
              <w:rPr>
                <w:b/>
              </w:rPr>
              <w:t>15-09-14</w:t>
            </w:r>
            <w:r w:rsidR="00643F05" w:rsidRPr="00606C97">
              <w:rPr>
                <w:b/>
              </w:rPr>
              <w:t xml:space="preserve"> </w:t>
            </w:r>
            <w:r w:rsidR="00AB17FF">
              <w:rPr>
                <w:b/>
                <w:i/>
              </w:rPr>
              <w:t>to</w:t>
            </w:r>
            <w:r w:rsidR="00643F05" w:rsidRPr="00606C97">
              <w:rPr>
                <w:b/>
              </w:rPr>
              <w:t xml:space="preserve"> Present</w:t>
            </w:r>
          </w:p>
        </w:tc>
      </w:tr>
      <w:tr w:rsidR="006962EF" w:rsidRPr="00DE7766" w:rsidTr="006E35C6">
        <w:trPr>
          <w:trHeight w:val="1098"/>
        </w:trPr>
        <w:tc>
          <w:tcPr>
            <w:tcW w:w="460" w:type="dxa"/>
            <w:gridSpan w:val="2"/>
            <w:tcBorders>
              <w:left w:val="nil"/>
              <w:right w:val="nil"/>
            </w:tcBorders>
          </w:tcPr>
          <w:p w:rsidR="006962EF" w:rsidRPr="00DE7766" w:rsidRDefault="006962EF" w:rsidP="00DE7766"/>
        </w:tc>
        <w:tc>
          <w:tcPr>
            <w:tcW w:w="8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62EF" w:rsidRDefault="00643F05" w:rsidP="00AD5812">
            <w:pPr>
              <w:pStyle w:val="Location"/>
              <w:spacing w:line="240" w:lineRule="auto"/>
              <w:rPr>
                <w:i w:val="0"/>
                <w:sz w:val="18"/>
              </w:rPr>
            </w:pPr>
            <w:r w:rsidRPr="00996DAC">
              <w:rPr>
                <w:i w:val="0"/>
                <w:sz w:val="18"/>
              </w:rPr>
              <w:t>Torque Solutions</w:t>
            </w:r>
          </w:p>
          <w:p w:rsidR="00AD5812" w:rsidRPr="00996DAC" w:rsidRDefault="00AD5812" w:rsidP="00AD5812">
            <w:pPr>
              <w:pStyle w:val="Location"/>
              <w:spacing w:line="240" w:lineRule="auto"/>
              <w:rPr>
                <w:i w:val="0"/>
                <w:sz w:val="18"/>
              </w:rPr>
            </w:pPr>
          </w:p>
          <w:p w:rsidR="00996DAC" w:rsidRPr="00D33869" w:rsidRDefault="00996DAC" w:rsidP="00AD5812">
            <w:pPr>
              <w:pStyle w:val="Location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Responsibilities and Duties:</w:t>
            </w:r>
          </w:p>
          <w:p w:rsidR="00996DAC" w:rsidRDefault="00996DAC" w:rsidP="00AD5812">
            <w:pPr>
              <w:pStyle w:val="ListParagraph"/>
              <w:spacing w:line="240" w:lineRule="auto"/>
              <w:rPr>
                <w:sz w:val="18"/>
              </w:rPr>
            </w:pPr>
            <w:r w:rsidRPr="00A57953">
              <w:rPr>
                <w:sz w:val="18"/>
              </w:rPr>
              <w:t>Designing</w:t>
            </w:r>
            <w:r>
              <w:rPr>
                <w:sz w:val="18"/>
              </w:rPr>
              <w:t xml:space="preserve"> and developing the application</w:t>
            </w:r>
          </w:p>
          <w:p w:rsidR="00996DAC" w:rsidRDefault="00996DAC" w:rsidP="00AD5812">
            <w:pPr>
              <w:pStyle w:val="List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Deliver assigned project on time with optimize code and testing</w:t>
            </w:r>
          </w:p>
          <w:p w:rsidR="00996DAC" w:rsidRDefault="00996DAC" w:rsidP="00AD5812">
            <w:pPr>
              <w:pStyle w:val="List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Coordinate with team members</w:t>
            </w:r>
          </w:p>
          <w:p w:rsidR="00996DAC" w:rsidRDefault="00996DAC" w:rsidP="00AD5812">
            <w:pPr>
              <w:pStyle w:val="List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Provide support</w:t>
            </w:r>
            <w:r w:rsidR="00AD5812">
              <w:rPr>
                <w:sz w:val="18"/>
              </w:rPr>
              <w:t xml:space="preserve"> and modification</w:t>
            </w:r>
            <w:r>
              <w:rPr>
                <w:sz w:val="18"/>
              </w:rPr>
              <w:t xml:space="preserve"> </w:t>
            </w:r>
            <w:r w:rsidR="00AD5812">
              <w:rPr>
                <w:sz w:val="18"/>
              </w:rPr>
              <w:t>on</w:t>
            </w:r>
            <w:r>
              <w:rPr>
                <w:sz w:val="18"/>
              </w:rPr>
              <w:t xml:space="preserve"> already developed products</w:t>
            </w:r>
          </w:p>
          <w:p w:rsidR="00996DAC" w:rsidRPr="00AD5812" w:rsidRDefault="00996DAC" w:rsidP="00AD5812">
            <w:pPr>
              <w:pStyle w:val="List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Testing, debugging and remove bugs in the application.</w:t>
            </w:r>
          </w:p>
          <w:p w:rsidR="00D4662D" w:rsidRDefault="00643F05" w:rsidP="00AD5812">
            <w:pPr>
              <w:pStyle w:val="ListParagraph"/>
              <w:spacing w:line="240" w:lineRule="auto"/>
              <w:rPr>
                <w:sz w:val="18"/>
              </w:rPr>
            </w:pPr>
            <w:proofErr w:type="gramStart"/>
            <w:r w:rsidRPr="009F4BAE">
              <w:rPr>
                <w:sz w:val="18"/>
              </w:rPr>
              <w:t>Primary responsibilities includes</w:t>
            </w:r>
            <w:proofErr w:type="gramEnd"/>
            <w:r w:rsidRPr="009F4BAE">
              <w:rPr>
                <w:sz w:val="18"/>
              </w:rPr>
              <w:t xml:space="preserve"> design and development of UI and Server Code.</w:t>
            </w:r>
          </w:p>
          <w:p w:rsidR="00606C97" w:rsidRPr="009F4BAE" w:rsidRDefault="00606C97" w:rsidP="00AD5812">
            <w:pPr>
              <w:pStyle w:val="Heading2"/>
              <w:spacing w:line="240" w:lineRule="auto"/>
              <w:rPr>
                <w:sz w:val="18"/>
              </w:rPr>
            </w:pPr>
            <w:r w:rsidRPr="009F4BAE">
              <w:rPr>
                <w:sz w:val="18"/>
              </w:rPr>
              <w:t>Projects</w:t>
            </w:r>
          </w:p>
          <w:p w:rsidR="00606C97" w:rsidRPr="009F4BAE" w:rsidRDefault="00626AFD" w:rsidP="00AD5812">
            <w:pPr>
              <w:pStyle w:val="List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Dreams Travel Website </w:t>
            </w:r>
            <w:r w:rsidR="00606C97" w:rsidRPr="009F4BAE">
              <w:rPr>
                <w:sz w:val="18"/>
              </w:rPr>
              <w:t xml:space="preserve">and Admin Panel </w:t>
            </w:r>
          </w:p>
          <w:p w:rsidR="00606C97" w:rsidRPr="009F4BAE" w:rsidRDefault="00606C97" w:rsidP="00AD5812">
            <w:pPr>
              <w:pStyle w:val="ListParagraph"/>
              <w:spacing w:line="240" w:lineRule="auto"/>
              <w:rPr>
                <w:sz w:val="18"/>
              </w:rPr>
            </w:pPr>
            <w:r w:rsidRPr="009F4BAE">
              <w:rPr>
                <w:sz w:val="18"/>
              </w:rPr>
              <w:t xml:space="preserve">Cheapest </w:t>
            </w:r>
            <w:proofErr w:type="spellStart"/>
            <w:r w:rsidRPr="009F4BAE">
              <w:rPr>
                <w:sz w:val="18"/>
              </w:rPr>
              <w:t>Umrah</w:t>
            </w:r>
            <w:proofErr w:type="spellEnd"/>
            <w:r w:rsidRPr="009F4BAE">
              <w:rPr>
                <w:sz w:val="18"/>
              </w:rPr>
              <w:t xml:space="preserve"> Deals Website</w:t>
            </w:r>
          </w:p>
          <w:p w:rsidR="00606C97" w:rsidRPr="009F4BAE" w:rsidRDefault="00606C97" w:rsidP="00AD5812">
            <w:pPr>
              <w:pStyle w:val="ListParagraph"/>
              <w:spacing w:line="240" w:lineRule="auto"/>
              <w:rPr>
                <w:sz w:val="18"/>
              </w:rPr>
            </w:pPr>
            <w:r w:rsidRPr="009F4BAE">
              <w:rPr>
                <w:sz w:val="18"/>
              </w:rPr>
              <w:t xml:space="preserve">Cheap Flights Villa Website + Admin Panel </w:t>
            </w:r>
          </w:p>
          <w:p w:rsidR="00606C97" w:rsidRPr="009F4BAE" w:rsidRDefault="00606C97" w:rsidP="00AD5812">
            <w:pPr>
              <w:pStyle w:val="ListParagraph"/>
              <w:spacing w:line="240" w:lineRule="auto"/>
              <w:rPr>
                <w:sz w:val="18"/>
              </w:rPr>
            </w:pPr>
            <w:r w:rsidRPr="009F4BAE">
              <w:rPr>
                <w:sz w:val="18"/>
              </w:rPr>
              <w:t xml:space="preserve">Powered Local CMS </w:t>
            </w:r>
          </w:p>
          <w:p w:rsidR="00606C97" w:rsidRPr="009F4BAE" w:rsidRDefault="00606C97" w:rsidP="00AD5812">
            <w:pPr>
              <w:pStyle w:val="ListParagraph"/>
              <w:spacing w:line="240" w:lineRule="auto"/>
              <w:rPr>
                <w:sz w:val="18"/>
              </w:rPr>
            </w:pPr>
            <w:r w:rsidRPr="009F4BAE">
              <w:rPr>
                <w:sz w:val="18"/>
              </w:rPr>
              <w:t xml:space="preserve">Fry WI Website </w:t>
            </w:r>
          </w:p>
          <w:p w:rsidR="00606C97" w:rsidRPr="009F4BAE" w:rsidRDefault="00A26DCC" w:rsidP="00AD5812">
            <w:pPr>
              <w:pStyle w:val="List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Telstra Tea Time Survey </w:t>
            </w:r>
            <w:r w:rsidR="00606C97" w:rsidRPr="009F4BAE">
              <w:rPr>
                <w:sz w:val="18"/>
              </w:rPr>
              <w:t>(Responsive Web Design)</w:t>
            </w:r>
          </w:p>
          <w:p w:rsidR="00606C97" w:rsidRPr="009F4BAE" w:rsidRDefault="00606C97" w:rsidP="00AD5812">
            <w:pPr>
              <w:pStyle w:val="ListParagraph"/>
              <w:spacing w:line="240" w:lineRule="auto"/>
              <w:rPr>
                <w:sz w:val="18"/>
              </w:rPr>
            </w:pPr>
            <w:r w:rsidRPr="009F4BAE">
              <w:rPr>
                <w:sz w:val="18"/>
              </w:rPr>
              <w:t>West Minster Academy London Admin Control Panel</w:t>
            </w:r>
          </w:p>
          <w:p w:rsidR="00606C97" w:rsidRPr="009F4BAE" w:rsidRDefault="00606C97" w:rsidP="00AD5812">
            <w:pPr>
              <w:pStyle w:val="ListParagraph"/>
              <w:spacing w:line="240" w:lineRule="auto"/>
              <w:rPr>
                <w:sz w:val="18"/>
              </w:rPr>
            </w:pPr>
            <w:proofErr w:type="spellStart"/>
            <w:r w:rsidRPr="009F4BAE">
              <w:rPr>
                <w:sz w:val="18"/>
              </w:rPr>
              <w:lastRenderedPageBreak/>
              <w:t>Lindt</w:t>
            </w:r>
            <w:proofErr w:type="spellEnd"/>
            <w:r w:rsidRPr="009F4BAE">
              <w:rPr>
                <w:sz w:val="18"/>
              </w:rPr>
              <w:t xml:space="preserve"> My Gold Bunny Website (Responsive Web Design)</w:t>
            </w:r>
          </w:p>
          <w:p w:rsidR="00606C97" w:rsidRPr="009F4BAE" w:rsidRDefault="00606C97" w:rsidP="00AD5812">
            <w:pPr>
              <w:pStyle w:val="ListParagraph"/>
              <w:spacing w:line="240" w:lineRule="auto"/>
              <w:rPr>
                <w:sz w:val="18"/>
              </w:rPr>
            </w:pPr>
            <w:r w:rsidRPr="009F4BAE">
              <w:rPr>
                <w:sz w:val="18"/>
              </w:rPr>
              <w:t>Hoyts Cinema Australia Mobile Application (Google Map Game).</w:t>
            </w:r>
          </w:p>
          <w:p w:rsidR="00606C97" w:rsidRDefault="00606C97" w:rsidP="00AD5812">
            <w:pPr>
              <w:pStyle w:val="ListParagraph"/>
              <w:spacing w:line="240" w:lineRule="auto"/>
              <w:rPr>
                <w:sz w:val="18"/>
              </w:rPr>
            </w:pPr>
            <w:r w:rsidRPr="009F4BAE">
              <w:rPr>
                <w:sz w:val="18"/>
              </w:rPr>
              <w:t>Image Processing in C# as Final Year Project (Windows form Project).</w:t>
            </w:r>
          </w:p>
          <w:p w:rsidR="00996DAC" w:rsidRPr="00996DAC" w:rsidRDefault="00996DAC" w:rsidP="00AD5812">
            <w:pPr>
              <w:spacing w:line="240" w:lineRule="auto"/>
              <w:rPr>
                <w:sz w:val="18"/>
              </w:rPr>
            </w:pPr>
          </w:p>
        </w:tc>
      </w:tr>
      <w:tr w:rsidR="006962EF" w:rsidRPr="00DE7766" w:rsidTr="006E35C6">
        <w:trPr>
          <w:trHeight w:val="216"/>
        </w:trPr>
        <w:tc>
          <w:tcPr>
            <w:tcW w:w="460" w:type="dxa"/>
            <w:gridSpan w:val="2"/>
            <w:tcBorders>
              <w:left w:val="nil"/>
              <w:right w:val="nil"/>
            </w:tcBorders>
          </w:tcPr>
          <w:p w:rsidR="006962EF" w:rsidRPr="00DE7766" w:rsidRDefault="006962EF" w:rsidP="00DE7766"/>
        </w:tc>
        <w:tc>
          <w:tcPr>
            <w:tcW w:w="6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62EF" w:rsidRPr="00DE7766" w:rsidRDefault="00BB29AE" w:rsidP="00214938">
            <w:pPr>
              <w:pStyle w:val="Heading2"/>
            </w:pPr>
            <w:r w:rsidRPr="009F4BAE">
              <w:rPr>
                <w:sz w:val="18"/>
              </w:rPr>
              <w:t xml:space="preserve">Software </w:t>
            </w:r>
            <w:r w:rsidR="00214938">
              <w:rPr>
                <w:sz w:val="18"/>
              </w:rPr>
              <w:t>Engineer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6962EF" w:rsidRPr="00606C97" w:rsidRDefault="00BB29AE" w:rsidP="00AB17FF">
            <w:pPr>
              <w:pStyle w:val="Dates"/>
              <w:rPr>
                <w:b/>
              </w:rPr>
            </w:pPr>
            <w:r w:rsidRPr="00606C97">
              <w:rPr>
                <w:b/>
              </w:rPr>
              <w:t xml:space="preserve">15-08-14 </w:t>
            </w:r>
            <w:r w:rsidR="00AB17FF">
              <w:rPr>
                <w:b/>
                <w:i/>
              </w:rPr>
              <w:t>to</w:t>
            </w:r>
            <w:r w:rsidRPr="00606C97">
              <w:rPr>
                <w:b/>
              </w:rPr>
              <w:t xml:space="preserve"> 15-09-14 </w:t>
            </w:r>
          </w:p>
        </w:tc>
      </w:tr>
      <w:tr w:rsidR="006962EF" w:rsidRPr="00DE7766" w:rsidTr="006E35C6">
        <w:trPr>
          <w:trHeight w:val="1020"/>
        </w:trPr>
        <w:tc>
          <w:tcPr>
            <w:tcW w:w="460" w:type="dxa"/>
            <w:gridSpan w:val="2"/>
            <w:tcBorders>
              <w:left w:val="nil"/>
              <w:right w:val="nil"/>
            </w:tcBorders>
          </w:tcPr>
          <w:p w:rsidR="006962EF" w:rsidRPr="00DE7766" w:rsidRDefault="006962EF" w:rsidP="00DE7766"/>
        </w:tc>
        <w:tc>
          <w:tcPr>
            <w:tcW w:w="8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B6" w:rsidRDefault="00BB29AE" w:rsidP="001003C4">
            <w:pPr>
              <w:pStyle w:val="Location"/>
              <w:spacing w:line="360" w:lineRule="auto"/>
              <w:rPr>
                <w:i w:val="0"/>
                <w:sz w:val="18"/>
              </w:rPr>
            </w:pPr>
            <w:r w:rsidRPr="00D33869">
              <w:rPr>
                <w:i w:val="0"/>
                <w:sz w:val="18"/>
              </w:rPr>
              <w:t>Mobile Services Proponent</w:t>
            </w:r>
          </w:p>
          <w:p w:rsidR="00D33869" w:rsidRPr="00D33869" w:rsidRDefault="00D33869" w:rsidP="00AD5812">
            <w:pPr>
              <w:pStyle w:val="Location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Responsibilities and Duties:</w:t>
            </w:r>
          </w:p>
          <w:p w:rsidR="00AF1168" w:rsidRPr="009F4BAE" w:rsidRDefault="003B31E2" w:rsidP="00AD5812">
            <w:pPr>
              <w:pStyle w:val="ListParagraph"/>
              <w:spacing w:line="240" w:lineRule="auto"/>
              <w:rPr>
                <w:sz w:val="18"/>
              </w:rPr>
            </w:pPr>
            <w:r w:rsidRPr="009F4BAE">
              <w:rPr>
                <w:sz w:val="18"/>
              </w:rPr>
              <w:t>Developed Company Website.</w:t>
            </w:r>
          </w:p>
          <w:p w:rsidR="00A57953" w:rsidRPr="00DF7CC6" w:rsidRDefault="003B31E2" w:rsidP="00A57953">
            <w:pPr>
              <w:pStyle w:val="ListParagraph"/>
              <w:spacing w:line="240" w:lineRule="auto"/>
              <w:rPr>
                <w:sz w:val="18"/>
              </w:rPr>
            </w:pPr>
            <w:r w:rsidRPr="009F4BAE">
              <w:rPr>
                <w:sz w:val="18"/>
              </w:rPr>
              <w:t xml:space="preserve">Modified existing </w:t>
            </w:r>
            <w:r w:rsidR="006E35C6" w:rsidRPr="009F4BAE">
              <w:rPr>
                <w:sz w:val="18"/>
              </w:rPr>
              <w:t>Admin</w:t>
            </w:r>
            <w:r w:rsidRPr="009F4BAE">
              <w:rPr>
                <w:sz w:val="18"/>
              </w:rPr>
              <w:t xml:space="preserve"> Portal</w:t>
            </w:r>
            <w:r w:rsidR="006E35C6" w:rsidRPr="009F4BAE">
              <w:rPr>
                <w:sz w:val="18"/>
              </w:rPr>
              <w:t>.</w:t>
            </w:r>
          </w:p>
        </w:tc>
      </w:tr>
      <w:tr w:rsidR="006962EF" w:rsidRPr="00DE7766" w:rsidTr="006E35C6">
        <w:trPr>
          <w:trHeight w:val="360"/>
        </w:trPr>
        <w:tc>
          <w:tcPr>
            <w:tcW w:w="8640" w:type="dxa"/>
            <w:gridSpan w:val="5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6962EF" w:rsidRPr="001C2479" w:rsidRDefault="006962EF" w:rsidP="006962EF">
            <w:pPr>
              <w:pStyle w:val="Heading1"/>
              <w:rPr>
                <w:b/>
              </w:rPr>
            </w:pPr>
            <w:r w:rsidRPr="001C2479">
              <w:rPr>
                <w:b/>
                <w:sz w:val="18"/>
              </w:rPr>
              <w:t>Education</w:t>
            </w:r>
          </w:p>
        </w:tc>
      </w:tr>
      <w:tr w:rsidR="006962EF" w:rsidRPr="00DE7766" w:rsidTr="006E35C6">
        <w:trPr>
          <w:trHeight w:val="216"/>
        </w:trPr>
        <w:tc>
          <w:tcPr>
            <w:tcW w:w="460" w:type="dxa"/>
            <w:gridSpan w:val="2"/>
            <w:tcBorders>
              <w:top w:val="single" w:sz="4" w:space="0" w:color="7F7F7F" w:themeColor="text1" w:themeTint="80"/>
              <w:left w:val="nil"/>
              <w:right w:val="nil"/>
            </w:tcBorders>
          </w:tcPr>
          <w:p w:rsidR="006962EF" w:rsidRPr="006962EF" w:rsidRDefault="006962EF" w:rsidP="006962EF"/>
        </w:tc>
        <w:tc>
          <w:tcPr>
            <w:tcW w:w="6141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6962EF" w:rsidRPr="006962EF" w:rsidRDefault="006E35C6" w:rsidP="006E35C6">
            <w:pPr>
              <w:pStyle w:val="Heading2"/>
            </w:pPr>
            <w:r w:rsidRPr="009F4BAE">
              <w:rPr>
                <w:sz w:val="18"/>
              </w:rPr>
              <w:t>University of Engineering and Technology</w:t>
            </w:r>
          </w:p>
        </w:tc>
        <w:tc>
          <w:tcPr>
            <w:tcW w:w="203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6962EF" w:rsidRPr="00AB17FF" w:rsidRDefault="00AB17FF" w:rsidP="006E35C6">
            <w:pPr>
              <w:pStyle w:val="Dates"/>
            </w:pPr>
            <w:r w:rsidRPr="00AB17FF">
              <w:rPr>
                <w:sz w:val="18"/>
              </w:rPr>
              <w:t xml:space="preserve">2010 </w:t>
            </w:r>
            <w:r>
              <w:rPr>
                <w:b/>
                <w:i/>
                <w:sz w:val="18"/>
              </w:rPr>
              <w:t>to</w:t>
            </w:r>
            <w:r w:rsidRPr="00AB17FF">
              <w:rPr>
                <w:sz w:val="18"/>
              </w:rPr>
              <w:t xml:space="preserve"> </w:t>
            </w:r>
            <w:r w:rsidR="006E35C6" w:rsidRPr="00AB17FF">
              <w:rPr>
                <w:sz w:val="18"/>
              </w:rPr>
              <w:t>2014</w:t>
            </w:r>
          </w:p>
        </w:tc>
      </w:tr>
      <w:tr w:rsidR="006962EF" w:rsidRPr="00DE7766" w:rsidTr="007B3252">
        <w:trPr>
          <w:trHeight w:val="255"/>
        </w:trPr>
        <w:tc>
          <w:tcPr>
            <w:tcW w:w="460" w:type="dxa"/>
            <w:gridSpan w:val="2"/>
            <w:tcBorders>
              <w:left w:val="nil"/>
              <w:right w:val="nil"/>
            </w:tcBorders>
          </w:tcPr>
          <w:p w:rsidR="006962EF" w:rsidRPr="006962EF" w:rsidRDefault="006962EF" w:rsidP="006962EF"/>
        </w:tc>
        <w:tc>
          <w:tcPr>
            <w:tcW w:w="8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662D" w:rsidRPr="009F4BAE" w:rsidRDefault="006E35C6" w:rsidP="00D4662D">
            <w:pPr>
              <w:pStyle w:val="Location"/>
              <w:rPr>
                <w:sz w:val="18"/>
              </w:rPr>
            </w:pPr>
            <w:r w:rsidRPr="009F4BAE">
              <w:rPr>
                <w:sz w:val="18"/>
              </w:rPr>
              <w:t>Lahore, Punjab</w:t>
            </w:r>
          </w:p>
          <w:p w:rsidR="006962EF" w:rsidRPr="00222B5E" w:rsidRDefault="006E35C6" w:rsidP="006E35C6">
            <w:pPr>
              <w:pStyle w:val="ListParagraph"/>
            </w:pPr>
            <w:r w:rsidRPr="009F4BAE">
              <w:rPr>
                <w:sz w:val="18"/>
              </w:rPr>
              <w:t>Bachelors of Computer Science</w:t>
            </w:r>
          </w:p>
          <w:p w:rsidR="00222B5E" w:rsidRDefault="00222B5E" w:rsidP="00222B5E">
            <w:pPr>
              <w:pStyle w:val="Location"/>
              <w:rPr>
                <w:rFonts w:cstheme="minorHAnsi"/>
                <w:color w:val="404040" w:themeColor="text1" w:themeTint="BF"/>
                <w:sz w:val="18"/>
              </w:rPr>
            </w:pPr>
            <w:r>
              <w:rPr>
                <w:b/>
                <w:sz w:val="18"/>
              </w:rPr>
              <w:t>CGPA</w:t>
            </w:r>
            <w:r>
              <w:rPr>
                <w:sz w:val="18"/>
              </w:rPr>
              <w:t xml:space="preserve">: </w:t>
            </w:r>
            <w:r>
              <w:rPr>
                <w:rFonts w:cstheme="minorHAnsi"/>
                <w:color w:val="404040" w:themeColor="text1" w:themeTint="BF"/>
                <w:sz w:val="18"/>
              </w:rPr>
              <w:t>3.5</w:t>
            </w:r>
          </w:p>
          <w:p w:rsidR="00222B5E" w:rsidRPr="00222B5E" w:rsidRDefault="00222B5E" w:rsidP="00222B5E">
            <w:pPr>
              <w:pStyle w:val="Location"/>
              <w:rPr>
                <w:rFonts w:cstheme="minorHAnsi"/>
                <w:color w:val="404040" w:themeColor="text1" w:themeTint="BF"/>
                <w:sz w:val="18"/>
              </w:rPr>
            </w:pPr>
            <w:r>
              <w:rPr>
                <w:b/>
                <w:sz w:val="18"/>
              </w:rPr>
              <w:t>Division:</w:t>
            </w:r>
            <w:r>
              <w:rPr>
                <w:sz w:val="18"/>
              </w:rPr>
              <w:t xml:space="preserve"> </w:t>
            </w:r>
            <w:r>
              <w:rPr>
                <w:rFonts w:cstheme="minorHAnsi"/>
                <w:color w:val="404040" w:themeColor="text1" w:themeTint="BF"/>
                <w:sz w:val="18"/>
              </w:rPr>
              <w:t>1st</w:t>
            </w:r>
          </w:p>
          <w:p w:rsidR="00381A98" w:rsidRDefault="00381A98" w:rsidP="00381A98">
            <w:pPr>
              <w:pStyle w:val="Location"/>
              <w:rPr>
                <w:rFonts w:cstheme="minorHAnsi"/>
                <w:color w:val="404040" w:themeColor="text1" w:themeTint="BF"/>
                <w:sz w:val="18"/>
              </w:rPr>
            </w:pPr>
            <w:r w:rsidRPr="00381A98">
              <w:rPr>
                <w:b/>
                <w:sz w:val="18"/>
              </w:rPr>
              <w:t>Subjects</w:t>
            </w:r>
            <w:r>
              <w:rPr>
                <w:sz w:val="18"/>
              </w:rPr>
              <w:t xml:space="preserve">: </w:t>
            </w:r>
            <w:r w:rsidRPr="00381A98">
              <w:rPr>
                <w:rFonts w:cstheme="minorHAnsi"/>
                <w:color w:val="404040" w:themeColor="text1" w:themeTint="BF"/>
                <w:sz w:val="18"/>
              </w:rPr>
              <w:t>OOP, Algorithm, Data structure, Operating System, Compiler, DLD, OOAD, C++ programming</w:t>
            </w:r>
          </w:p>
          <w:p w:rsidR="00E97F8E" w:rsidRDefault="00E97F8E" w:rsidP="00E97F8E">
            <w:pPr>
              <w:pStyle w:val="Heading2"/>
            </w:pPr>
          </w:p>
          <w:p w:rsidR="00E97F8E" w:rsidRDefault="00E97F8E" w:rsidP="00E97F8E">
            <w:pPr>
              <w:pStyle w:val="Heading2"/>
              <w:rPr>
                <w:b w:val="0"/>
                <w:sz w:val="18"/>
              </w:rPr>
            </w:pPr>
            <w:r w:rsidRPr="00E97F8E">
              <w:rPr>
                <w:sz w:val="18"/>
              </w:rPr>
              <w:t>Punjab Group of Colleges</w:t>
            </w:r>
            <w:r>
              <w:rPr>
                <w:sz w:val="18"/>
              </w:rPr>
              <w:t xml:space="preserve">                                                                        </w:t>
            </w:r>
            <w:r>
              <w:rPr>
                <w:b w:val="0"/>
                <w:sz w:val="18"/>
              </w:rPr>
              <w:t xml:space="preserve">2008 </w:t>
            </w:r>
            <w:r w:rsidRPr="00E97F8E">
              <w:rPr>
                <w:i/>
                <w:sz w:val="18"/>
              </w:rPr>
              <w:t>to</w:t>
            </w:r>
            <w:r>
              <w:rPr>
                <w:i/>
                <w:sz w:val="18"/>
              </w:rPr>
              <w:t xml:space="preserve"> </w:t>
            </w:r>
            <w:r w:rsidRPr="00E97F8E">
              <w:rPr>
                <w:b w:val="0"/>
                <w:sz w:val="18"/>
              </w:rPr>
              <w:t>2010</w:t>
            </w:r>
          </w:p>
          <w:p w:rsidR="00581145" w:rsidRDefault="00581145" w:rsidP="00581145">
            <w:pPr>
              <w:pStyle w:val="Location"/>
            </w:pPr>
            <w:r>
              <w:t>Lahore, Punjab</w:t>
            </w:r>
          </w:p>
          <w:p w:rsidR="00222B5E" w:rsidRPr="00222B5E" w:rsidRDefault="00581145" w:rsidP="000534E2">
            <w:pPr>
              <w:pStyle w:val="ListParagraph"/>
              <w:rPr>
                <w:rFonts w:cstheme="minorHAnsi"/>
                <w:color w:val="404040" w:themeColor="text1" w:themeTint="BF"/>
                <w:sz w:val="18"/>
              </w:rPr>
            </w:pPr>
            <w:r>
              <w:t>FSC (Pre- Engineering)</w:t>
            </w:r>
          </w:p>
          <w:p w:rsidR="00222B5E" w:rsidRPr="00222B5E" w:rsidRDefault="00222B5E" w:rsidP="00222B5E">
            <w:pPr>
              <w:rPr>
                <w:rFonts w:cstheme="minorHAnsi"/>
                <w:color w:val="404040" w:themeColor="text1" w:themeTint="BF"/>
                <w:sz w:val="18"/>
              </w:rPr>
            </w:pPr>
            <w:r w:rsidRPr="00222B5E">
              <w:rPr>
                <w:b/>
                <w:sz w:val="18"/>
              </w:rPr>
              <w:t>Division:</w:t>
            </w:r>
            <w:r w:rsidRPr="00222B5E">
              <w:rPr>
                <w:sz w:val="18"/>
              </w:rPr>
              <w:t xml:space="preserve"> </w:t>
            </w:r>
            <w:r w:rsidRPr="00222B5E">
              <w:rPr>
                <w:rFonts w:cstheme="minorHAnsi"/>
                <w:color w:val="404040" w:themeColor="text1" w:themeTint="BF"/>
                <w:sz w:val="18"/>
              </w:rPr>
              <w:t>1st</w:t>
            </w:r>
          </w:p>
          <w:p w:rsidR="00581145" w:rsidRPr="00DF7CC6" w:rsidRDefault="00581145" w:rsidP="00DF7CC6">
            <w:pPr>
              <w:pStyle w:val="Location"/>
              <w:rPr>
                <w:rFonts w:cstheme="minorHAnsi"/>
                <w:color w:val="404040" w:themeColor="text1" w:themeTint="BF"/>
                <w:sz w:val="18"/>
              </w:rPr>
            </w:pPr>
            <w:r w:rsidRPr="00381A98">
              <w:rPr>
                <w:b/>
                <w:sz w:val="18"/>
              </w:rPr>
              <w:t>Subjects</w:t>
            </w:r>
            <w:r>
              <w:rPr>
                <w:sz w:val="18"/>
              </w:rPr>
              <w:t xml:space="preserve">: </w:t>
            </w:r>
            <w:r>
              <w:rPr>
                <w:rFonts w:cstheme="minorHAnsi"/>
                <w:color w:val="404040" w:themeColor="text1" w:themeTint="BF"/>
                <w:sz w:val="18"/>
              </w:rPr>
              <w:t>Mathematics, Physics, Chemistry</w:t>
            </w:r>
          </w:p>
        </w:tc>
      </w:tr>
      <w:tr w:rsidR="007B3252" w:rsidRPr="001C2479" w:rsidTr="00A94FF6">
        <w:trPr>
          <w:trHeight w:val="360"/>
        </w:trPr>
        <w:tc>
          <w:tcPr>
            <w:tcW w:w="8640" w:type="dxa"/>
            <w:gridSpan w:val="5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7B3252" w:rsidRPr="001C2479" w:rsidRDefault="007B3252" w:rsidP="00A94FF6">
            <w:pPr>
              <w:pStyle w:val="Heading1"/>
              <w:rPr>
                <w:b/>
              </w:rPr>
            </w:pPr>
            <w:r>
              <w:rPr>
                <w:b/>
                <w:sz w:val="18"/>
              </w:rPr>
              <w:t>Personality Skills</w:t>
            </w:r>
          </w:p>
        </w:tc>
      </w:tr>
      <w:tr w:rsidR="007B3252" w:rsidRPr="006962EF" w:rsidTr="00A94FF6">
        <w:trPr>
          <w:gridAfter w:val="1"/>
          <w:wAfter w:w="2039" w:type="dxa"/>
          <w:trHeight w:val="216"/>
        </w:trPr>
        <w:tc>
          <w:tcPr>
            <w:tcW w:w="460" w:type="dxa"/>
            <w:gridSpan w:val="2"/>
            <w:tcBorders>
              <w:top w:val="single" w:sz="4" w:space="0" w:color="7F7F7F" w:themeColor="text1" w:themeTint="80"/>
              <w:left w:val="nil"/>
              <w:right w:val="nil"/>
            </w:tcBorders>
          </w:tcPr>
          <w:p w:rsidR="007B3252" w:rsidRPr="006962EF" w:rsidRDefault="007B3252" w:rsidP="00A94FF6"/>
        </w:tc>
        <w:tc>
          <w:tcPr>
            <w:tcW w:w="6141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7B3252" w:rsidRPr="009F4BAE" w:rsidRDefault="00615A8E" w:rsidP="00820CE1">
            <w:pPr>
              <w:pStyle w:val="ListParagraph"/>
              <w:spacing w:line="240" w:lineRule="auto"/>
              <w:rPr>
                <w:sz w:val="18"/>
              </w:rPr>
            </w:pPr>
            <w:r w:rsidRPr="009F4BAE">
              <w:rPr>
                <w:sz w:val="18"/>
              </w:rPr>
              <w:t>Quick Learner</w:t>
            </w:r>
          </w:p>
          <w:p w:rsidR="007B3252" w:rsidRPr="009F4BAE" w:rsidRDefault="007B3252" w:rsidP="00820CE1">
            <w:pPr>
              <w:pStyle w:val="ListParagraph"/>
              <w:spacing w:line="240" w:lineRule="auto"/>
              <w:rPr>
                <w:sz w:val="18"/>
              </w:rPr>
            </w:pPr>
            <w:r w:rsidRPr="009F4BAE">
              <w:rPr>
                <w:sz w:val="18"/>
              </w:rPr>
              <w:t>Good Team Player</w:t>
            </w:r>
          </w:p>
        </w:tc>
      </w:tr>
      <w:tr w:rsidR="007B3252" w:rsidRPr="006962EF" w:rsidTr="00A94FF6">
        <w:trPr>
          <w:trHeight w:val="255"/>
        </w:trPr>
        <w:tc>
          <w:tcPr>
            <w:tcW w:w="460" w:type="dxa"/>
            <w:gridSpan w:val="2"/>
            <w:tcBorders>
              <w:left w:val="nil"/>
              <w:right w:val="nil"/>
            </w:tcBorders>
          </w:tcPr>
          <w:p w:rsidR="007B3252" w:rsidRPr="006962EF" w:rsidRDefault="007B3252" w:rsidP="00A94FF6"/>
        </w:tc>
        <w:tc>
          <w:tcPr>
            <w:tcW w:w="8180" w:type="dxa"/>
            <w:gridSpan w:val="3"/>
            <w:tcBorders>
              <w:top w:val="nil"/>
              <w:left w:val="nil"/>
              <w:right w:val="nil"/>
            </w:tcBorders>
          </w:tcPr>
          <w:p w:rsidR="007B3252" w:rsidRPr="009F4BAE" w:rsidRDefault="00615A8E" w:rsidP="00820CE1">
            <w:pPr>
              <w:pStyle w:val="ListParagraph"/>
              <w:spacing w:line="240" w:lineRule="auto"/>
              <w:rPr>
                <w:sz w:val="18"/>
              </w:rPr>
            </w:pPr>
            <w:r w:rsidRPr="009F4BAE">
              <w:rPr>
                <w:sz w:val="18"/>
              </w:rPr>
              <w:t>Have a good</w:t>
            </w:r>
            <w:r w:rsidR="007B3252" w:rsidRPr="009F4BAE">
              <w:rPr>
                <w:sz w:val="18"/>
              </w:rPr>
              <w:t xml:space="preserve"> Communication skills</w:t>
            </w:r>
          </w:p>
        </w:tc>
      </w:tr>
      <w:tr w:rsidR="00615A8E" w:rsidRPr="001C2479" w:rsidTr="00A94FF6">
        <w:trPr>
          <w:trHeight w:val="360"/>
        </w:trPr>
        <w:tc>
          <w:tcPr>
            <w:tcW w:w="8640" w:type="dxa"/>
            <w:gridSpan w:val="5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615A8E" w:rsidRPr="001C2479" w:rsidRDefault="00615A8E" w:rsidP="00A94FF6">
            <w:pPr>
              <w:pStyle w:val="Heading1"/>
              <w:rPr>
                <w:b/>
              </w:rPr>
            </w:pPr>
            <w:r>
              <w:rPr>
                <w:b/>
                <w:sz w:val="18"/>
              </w:rPr>
              <w:t>Interests</w:t>
            </w:r>
          </w:p>
        </w:tc>
      </w:tr>
      <w:tr w:rsidR="00615A8E" w:rsidRPr="006962EF" w:rsidTr="00020FD9">
        <w:trPr>
          <w:gridAfter w:val="1"/>
          <w:wAfter w:w="2039" w:type="dxa"/>
          <w:trHeight w:val="332"/>
        </w:trPr>
        <w:tc>
          <w:tcPr>
            <w:tcW w:w="460" w:type="dxa"/>
            <w:gridSpan w:val="2"/>
            <w:tcBorders>
              <w:top w:val="single" w:sz="4" w:space="0" w:color="7F7F7F" w:themeColor="text1" w:themeTint="80"/>
              <w:left w:val="nil"/>
              <w:right w:val="nil"/>
            </w:tcBorders>
          </w:tcPr>
          <w:p w:rsidR="00615A8E" w:rsidRPr="006962EF" w:rsidRDefault="00615A8E" w:rsidP="00A94FF6"/>
        </w:tc>
        <w:tc>
          <w:tcPr>
            <w:tcW w:w="6141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615A8E" w:rsidRPr="009F4BAE" w:rsidRDefault="00615A8E" w:rsidP="00020FD9">
            <w:pPr>
              <w:pStyle w:val="ListParagraph"/>
              <w:spacing w:line="240" w:lineRule="auto"/>
              <w:rPr>
                <w:sz w:val="18"/>
              </w:rPr>
            </w:pPr>
            <w:r w:rsidRPr="009F4BAE">
              <w:rPr>
                <w:sz w:val="18"/>
              </w:rPr>
              <w:t>Reading Novels</w:t>
            </w:r>
          </w:p>
          <w:p w:rsidR="00615A8E" w:rsidRPr="009F4BAE" w:rsidRDefault="00615A8E" w:rsidP="00020FD9">
            <w:pPr>
              <w:pStyle w:val="ListParagraph"/>
              <w:spacing w:line="240" w:lineRule="auto"/>
              <w:rPr>
                <w:sz w:val="18"/>
              </w:rPr>
            </w:pPr>
            <w:r w:rsidRPr="009F4BAE">
              <w:rPr>
                <w:sz w:val="18"/>
              </w:rPr>
              <w:t>Playing Table tennis and Cricket</w:t>
            </w:r>
          </w:p>
        </w:tc>
      </w:tr>
      <w:tr w:rsidR="00615A8E" w:rsidRPr="006962EF" w:rsidTr="00A94FF6">
        <w:trPr>
          <w:trHeight w:val="255"/>
        </w:trPr>
        <w:tc>
          <w:tcPr>
            <w:tcW w:w="460" w:type="dxa"/>
            <w:gridSpan w:val="2"/>
            <w:tcBorders>
              <w:left w:val="nil"/>
              <w:right w:val="nil"/>
            </w:tcBorders>
          </w:tcPr>
          <w:p w:rsidR="00615A8E" w:rsidRPr="006962EF" w:rsidRDefault="00615A8E" w:rsidP="00A94FF6"/>
        </w:tc>
        <w:tc>
          <w:tcPr>
            <w:tcW w:w="8180" w:type="dxa"/>
            <w:gridSpan w:val="3"/>
            <w:tcBorders>
              <w:top w:val="nil"/>
              <w:left w:val="nil"/>
              <w:right w:val="nil"/>
            </w:tcBorders>
          </w:tcPr>
          <w:p w:rsidR="00615A8E" w:rsidRPr="009F4BAE" w:rsidRDefault="00615A8E" w:rsidP="00020FD9">
            <w:pPr>
              <w:pStyle w:val="ListParagraph"/>
              <w:spacing w:line="240" w:lineRule="auto"/>
              <w:rPr>
                <w:sz w:val="18"/>
              </w:rPr>
            </w:pPr>
            <w:r w:rsidRPr="009F4BAE">
              <w:rPr>
                <w:sz w:val="18"/>
              </w:rPr>
              <w:t>Internet Surfing</w:t>
            </w:r>
          </w:p>
        </w:tc>
      </w:tr>
      <w:tr w:rsidR="00082DDB" w:rsidRPr="001C2479" w:rsidTr="00193FA0">
        <w:trPr>
          <w:trHeight w:val="215"/>
        </w:trPr>
        <w:tc>
          <w:tcPr>
            <w:tcW w:w="8640" w:type="dxa"/>
            <w:gridSpan w:val="5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82DDB" w:rsidRPr="001C2479" w:rsidRDefault="00082DDB" w:rsidP="00A94FF6">
            <w:pPr>
              <w:pStyle w:val="Heading1"/>
              <w:rPr>
                <w:b/>
              </w:rPr>
            </w:pPr>
          </w:p>
        </w:tc>
      </w:tr>
      <w:tr w:rsidR="00082DDB" w:rsidRPr="006962EF" w:rsidTr="00A94FF6">
        <w:trPr>
          <w:gridAfter w:val="1"/>
          <w:wAfter w:w="2039" w:type="dxa"/>
          <w:trHeight w:val="216"/>
        </w:trPr>
        <w:tc>
          <w:tcPr>
            <w:tcW w:w="460" w:type="dxa"/>
            <w:gridSpan w:val="2"/>
            <w:tcBorders>
              <w:top w:val="single" w:sz="4" w:space="0" w:color="7F7F7F" w:themeColor="text1" w:themeTint="80"/>
              <w:left w:val="nil"/>
              <w:right w:val="nil"/>
            </w:tcBorders>
          </w:tcPr>
          <w:p w:rsidR="00082DDB" w:rsidRPr="006962EF" w:rsidRDefault="00082DDB" w:rsidP="00A94FF6"/>
        </w:tc>
        <w:tc>
          <w:tcPr>
            <w:tcW w:w="6141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DF7CC6" w:rsidRPr="00DF7CC6" w:rsidRDefault="00DF7CC6" w:rsidP="00DF7CC6">
            <w:pPr>
              <w:pStyle w:val="ListParagraph"/>
              <w:spacing w:after="0" w:line="240" w:lineRule="auto"/>
              <w:ind w:left="450"/>
              <w:rPr>
                <w:b/>
              </w:rPr>
            </w:pPr>
          </w:p>
        </w:tc>
      </w:tr>
      <w:tr w:rsidR="00082DDB" w:rsidRPr="006962EF" w:rsidTr="00A94FF6">
        <w:trPr>
          <w:trHeight w:val="255"/>
        </w:trPr>
        <w:tc>
          <w:tcPr>
            <w:tcW w:w="460" w:type="dxa"/>
            <w:gridSpan w:val="2"/>
            <w:tcBorders>
              <w:left w:val="nil"/>
              <w:right w:val="nil"/>
            </w:tcBorders>
          </w:tcPr>
          <w:p w:rsidR="00082DDB" w:rsidRPr="006962EF" w:rsidRDefault="00082DDB" w:rsidP="00A94FF6"/>
        </w:tc>
        <w:tc>
          <w:tcPr>
            <w:tcW w:w="8180" w:type="dxa"/>
            <w:gridSpan w:val="3"/>
            <w:tcBorders>
              <w:top w:val="nil"/>
              <w:left w:val="nil"/>
              <w:right w:val="nil"/>
            </w:tcBorders>
          </w:tcPr>
          <w:p w:rsidR="00082DDB" w:rsidRPr="00082DDB" w:rsidRDefault="00082DDB" w:rsidP="00082DDB">
            <w:pPr>
              <w:pStyle w:val="Heading2"/>
              <w:rPr>
                <w:b w:val="0"/>
              </w:rPr>
            </w:pPr>
          </w:p>
        </w:tc>
      </w:tr>
      <w:tr w:rsidR="00082DDB" w:rsidRPr="006962EF" w:rsidTr="00A94FF6">
        <w:trPr>
          <w:trHeight w:val="255"/>
        </w:trPr>
        <w:tc>
          <w:tcPr>
            <w:tcW w:w="460" w:type="dxa"/>
            <w:gridSpan w:val="2"/>
            <w:tcBorders>
              <w:left w:val="nil"/>
              <w:right w:val="nil"/>
            </w:tcBorders>
          </w:tcPr>
          <w:p w:rsidR="00082DDB" w:rsidRPr="006962EF" w:rsidRDefault="00082DDB" w:rsidP="00A94FF6"/>
        </w:tc>
        <w:tc>
          <w:tcPr>
            <w:tcW w:w="8180" w:type="dxa"/>
            <w:gridSpan w:val="3"/>
            <w:tcBorders>
              <w:top w:val="nil"/>
              <w:left w:val="nil"/>
              <w:right w:val="nil"/>
            </w:tcBorders>
          </w:tcPr>
          <w:p w:rsidR="00193FA0" w:rsidRDefault="00193FA0" w:rsidP="00193FA0">
            <w:pPr>
              <w:rPr>
                <w:b/>
              </w:rPr>
            </w:pPr>
            <w:r>
              <w:rPr>
                <w:b/>
              </w:rPr>
              <w:t>First Name of Application CV No:</w:t>
            </w:r>
            <w:r>
              <w:t xml:space="preserve"> </w:t>
            </w:r>
            <w:r w:rsidRPr="00193FA0">
              <w:rPr>
                <w:b/>
              </w:rPr>
              <w:t>1701012</w:t>
            </w:r>
            <w:bookmarkStart w:id="0" w:name="_GoBack"/>
            <w:bookmarkEnd w:id="0"/>
          </w:p>
          <w:p w:rsidR="00193FA0" w:rsidRDefault="00193FA0" w:rsidP="00193FA0">
            <w:proofErr w:type="spellStart"/>
            <w:r>
              <w:t>Whatsapp</w:t>
            </w:r>
            <w:proofErr w:type="spellEnd"/>
            <w:r>
              <w:t xml:space="preserve"> Mobile: +971504753686 </w:t>
            </w:r>
          </w:p>
          <w:p w:rsidR="00193FA0" w:rsidRDefault="00193FA0" w:rsidP="00193F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597150" cy="577850"/>
                  <wp:effectExtent l="0" t="0" r="0" b="0"/>
                  <wp:docPr id="2" name="Picture 2" descr="Description: New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New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715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2DDB" w:rsidRDefault="00082DDB" w:rsidP="00193FA0">
            <w:pPr>
              <w:pStyle w:val="Heading2"/>
              <w:tabs>
                <w:tab w:val="left" w:pos="1947"/>
              </w:tabs>
            </w:pPr>
          </w:p>
        </w:tc>
      </w:tr>
      <w:tr w:rsidR="00615A8E" w:rsidRPr="006962EF" w:rsidTr="00A94FF6">
        <w:trPr>
          <w:trHeight w:val="255"/>
        </w:trPr>
        <w:tc>
          <w:tcPr>
            <w:tcW w:w="460" w:type="dxa"/>
            <w:gridSpan w:val="2"/>
            <w:tcBorders>
              <w:left w:val="nil"/>
              <w:right w:val="nil"/>
            </w:tcBorders>
          </w:tcPr>
          <w:p w:rsidR="00615A8E" w:rsidRPr="006962EF" w:rsidRDefault="00615A8E" w:rsidP="00A94FF6"/>
        </w:tc>
        <w:tc>
          <w:tcPr>
            <w:tcW w:w="8180" w:type="dxa"/>
            <w:gridSpan w:val="3"/>
            <w:tcBorders>
              <w:top w:val="nil"/>
              <w:left w:val="nil"/>
              <w:right w:val="nil"/>
            </w:tcBorders>
          </w:tcPr>
          <w:p w:rsidR="00615A8E" w:rsidRDefault="00615A8E" w:rsidP="00615A8E">
            <w:pPr>
              <w:pStyle w:val="ListParagraph"/>
              <w:numPr>
                <w:ilvl w:val="0"/>
                <w:numId w:val="0"/>
              </w:numPr>
              <w:ind w:left="360"/>
            </w:pPr>
          </w:p>
        </w:tc>
      </w:tr>
      <w:tr w:rsidR="007B3252" w:rsidRPr="00DE7766" w:rsidTr="006E35C6">
        <w:trPr>
          <w:trHeight w:val="255"/>
        </w:trPr>
        <w:tc>
          <w:tcPr>
            <w:tcW w:w="460" w:type="dxa"/>
            <w:gridSpan w:val="2"/>
            <w:tcBorders>
              <w:left w:val="nil"/>
              <w:right w:val="nil"/>
            </w:tcBorders>
          </w:tcPr>
          <w:p w:rsidR="007B3252" w:rsidRPr="006962EF" w:rsidRDefault="007B3252" w:rsidP="006962EF"/>
        </w:tc>
        <w:tc>
          <w:tcPr>
            <w:tcW w:w="8180" w:type="dxa"/>
            <w:gridSpan w:val="3"/>
            <w:tcBorders>
              <w:top w:val="nil"/>
              <w:left w:val="nil"/>
              <w:right w:val="nil"/>
            </w:tcBorders>
          </w:tcPr>
          <w:p w:rsidR="007B3252" w:rsidRDefault="007B3252" w:rsidP="00D4662D">
            <w:pPr>
              <w:pStyle w:val="Location"/>
            </w:pPr>
          </w:p>
        </w:tc>
      </w:tr>
    </w:tbl>
    <w:p w:rsidR="008E18D5" w:rsidRPr="00DE7766" w:rsidRDefault="008E18D5" w:rsidP="00DE7766"/>
    <w:sectPr w:rsidR="008E18D5" w:rsidRPr="00DE7766" w:rsidSect="00116379"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1CB" w:rsidRDefault="00E941CB" w:rsidP="00DF7CC6">
      <w:pPr>
        <w:spacing w:before="0" w:after="0" w:line="240" w:lineRule="auto"/>
      </w:pPr>
      <w:r>
        <w:separator/>
      </w:r>
    </w:p>
  </w:endnote>
  <w:endnote w:type="continuationSeparator" w:id="0">
    <w:p w:rsidR="00E941CB" w:rsidRDefault="00E941CB" w:rsidP="00DF7CC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1CB" w:rsidRDefault="00E941CB" w:rsidP="00DF7CC6">
      <w:pPr>
        <w:spacing w:before="0" w:after="0" w:line="240" w:lineRule="auto"/>
      </w:pPr>
      <w:r>
        <w:separator/>
      </w:r>
    </w:p>
  </w:footnote>
  <w:footnote w:type="continuationSeparator" w:id="0">
    <w:p w:rsidR="00E941CB" w:rsidRDefault="00E941CB" w:rsidP="00DF7CC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1A25F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30403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B306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DA02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CD0D2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E8377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D4D0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EC1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F63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77845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2543B9"/>
    <w:multiLevelType w:val="hybridMultilevel"/>
    <w:tmpl w:val="B4E41328"/>
    <w:lvl w:ilvl="0" w:tplc="6DF2384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0BC37241"/>
    <w:multiLevelType w:val="hybridMultilevel"/>
    <w:tmpl w:val="B718A0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5AB6A4E"/>
    <w:multiLevelType w:val="hybridMultilevel"/>
    <w:tmpl w:val="DC14A70E"/>
    <w:lvl w:ilvl="0" w:tplc="6DF2384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>
    <w:nsid w:val="1EAB4CC5"/>
    <w:multiLevelType w:val="hybridMultilevel"/>
    <w:tmpl w:val="E33C12EA"/>
    <w:lvl w:ilvl="0" w:tplc="10E69C7A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4416E5"/>
    <w:multiLevelType w:val="hybridMultilevel"/>
    <w:tmpl w:val="22BCDA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32B5DD0"/>
    <w:multiLevelType w:val="hybridMultilevel"/>
    <w:tmpl w:val="6EE8404C"/>
    <w:lvl w:ilvl="0" w:tplc="204EB2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7FC4106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B75600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7">
    <w:nsid w:val="7714190B"/>
    <w:multiLevelType w:val="hybridMultilevel"/>
    <w:tmpl w:val="DFDED554"/>
    <w:lvl w:ilvl="0" w:tplc="8BAA88BE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Times New Roman" w:hint="default"/>
      </w:rPr>
    </w:lvl>
  </w:abstractNum>
  <w:abstractNum w:abstractNumId="18">
    <w:nsid w:val="7CDE2B48"/>
    <w:multiLevelType w:val="hybridMultilevel"/>
    <w:tmpl w:val="33BAB884"/>
    <w:lvl w:ilvl="0" w:tplc="2014ED5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0"/>
  </w:num>
  <w:num w:numId="4">
    <w:abstractNumId w:val="12"/>
  </w:num>
  <w:num w:numId="5">
    <w:abstractNumId w:val="13"/>
  </w:num>
  <w:num w:numId="6">
    <w:abstractNumId w:val="16"/>
  </w:num>
  <w:num w:numId="7">
    <w:abstractNumId w:val="1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97"/>
    <w:rsid w:val="000022EB"/>
    <w:rsid w:val="00020FD9"/>
    <w:rsid w:val="000608A9"/>
    <w:rsid w:val="00075E73"/>
    <w:rsid w:val="00076AF3"/>
    <w:rsid w:val="00082DDB"/>
    <w:rsid w:val="000B0EE9"/>
    <w:rsid w:val="000B7510"/>
    <w:rsid w:val="001003C4"/>
    <w:rsid w:val="0010077D"/>
    <w:rsid w:val="00116379"/>
    <w:rsid w:val="00193FA0"/>
    <w:rsid w:val="001B48DD"/>
    <w:rsid w:val="001C2479"/>
    <w:rsid w:val="001C5DC4"/>
    <w:rsid w:val="001D529C"/>
    <w:rsid w:val="00214938"/>
    <w:rsid w:val="00220E53"/>
    <w:rsid w:val="00222B5E"/>
    <w:rsid w:val="0023116E"/>
    <w:rsid w:val="0025418C"/>
    <w:rsid w:val="00275FC7"/>
    <w:rsid w:val="002911C8"/>
    <w:rsid w:val="00301257"/>
    <w:rsid w:val="00361AFB"/>
    <w:rsid w:val="00374E86"/>
    <w:rsid w:val="00381A98"/>
    <w:rsid w:val="003B31E2"/>
    <w:rsid w:val="003F5303"/>
    <w:rsid w:val="0041118B"/>
    <w:rsid w:val="004116DC"/>
    <w:rsid w:val="00427C82"/>
    <w:rsid w:val="00442543"/>
    <w:rsid w:val="00486CDB"/>
    <w:rsid w:val="00581145"/>
    <w:rsid w:val="005C5D33"/>
    <w:rsid w:val="00606C97"/>
    <w:rsid w:val="00606F7B"/>
    <w:rsid w:val="00615A8E"/>
    <w:rsid w:val="00626AFD"/>
    <w:rsid w:val="00643F05"/>
    <w:rsid w:val="00654E7A"/>
    <w:rsid w:val="006962EF"/>
    <w:rsid w:val="006E2432"/>
    <w:rsid w:val="006E35C6"/>
    <w:rsid w:val="00790D50"/>
    <w:rsid w:val="007A2F12"/>
    <w:rsid w:val="007B3252"/>
    <w:rsid w:val="007D5AB6"/>
    <w:rsid w:val="00820CE1"/>
    <w:rsid w:val="00841915"/>
    <w:rsid w:val="00841BDF"/>
    <w:rsid w:val="0084331A"/>
    <w:rsid w:val="008D0EF5"/>
    <w:rsid w:val="008E18D5"/>
    <w:rsid w:val="0090731C"/>
    <w:rsid w:val="00907793"/>
    <w:rsid w:val="009304D0"/>
    <w:rsid w:val="009548CA"/>
    <w:rsid w:val="00987217"/>
    <w:rsid w:val="00996DAC"/>
    <w:rsid w:val="009F4BAE"/>
    <w:rsid w:val="00A07D6A"/>
    <w:rsid w:val="00A26DCC"/>
    <w:rsid w:val="00A57953"/>
    <w:rsid w:val="00A84E65"/>
    <w:rsid w:val="00AB17FF"/>
    <w:rsid w:val="00AC26FD"/>
    <w:rsid w:val="00AD5812"/>
    <w:rsid w:val="00AE3215"/>
    <w:rsid w:val="00AF1168"/>
    <w:rsid w:val="00B47E4B"/>
    <w:rsid w:val="00B54803"/>
    <w:rsid w:val="00BB29AE"/>
    <w:rsid w:val="00BC2B99"/>
    <w:rsid w:val="00C069B4"/>
    <w:rsid w:val="00C302EE"/>
    <w:rsid w:val="00C55F0B"/>
    <w:rsid w:val="00CA6624"/>
    <w:rsid w:val="00CD22BE"/>
    <w:rsid w:val="00D33869"/>
    <w:rsid w:val="00D449BA"/>
    <w:rsid w:val="00D4662D"/>
    <w:rsid w:val="00D720EA"/>
    <w:rsid w:val="00D97489"/>
    <w:rsid w:val="00DD7FF2"/>
    <w:rsid w:val="00DE7766"/>
    <w:rsid w:val="00DF7CC6"/>
    <w:rsid w:val="00E33FCE"/>
    <w:rsid w:val="00E71B0C"/>
    <w:rsid w:val="00E941CB"/>
    <w:rsid w:val="00E97F8E"/>
    <w:rsid w:val="00EA3648"/>
    <w:rsid w:val="00EF14C7"/>
    <w:rsid w:val="00F510D1"/>
    <w:rsid w:val="00FB1097"/>
    <w:rsid w:val="00FC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semiHidden="0" w:unhideWhenUsed="0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379"/>
    <w:pPr>
      <w:spacing w:before="40" w:after="40" w:line="276" w:lineRule="auto"/>
    </w:pPr>
    <w:rPr>
      <w:rFonts w:asciiTheme="minorHAnsi" w:hAnsiTheme="minorHAnsi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41118B"/>
    <w:pPr>
      <w:spacing w:before="80" w:after="60"/>
      <w:outlineLvl w:val="0"/>
    </w:pPr>
    <w:rPr>
      <w:rFonts w:asciiTheme="majorHAnsi" w:hAnsiTheme="majorHAnsi"/>
      <w:caps/>
    </w:rPr>
  </w:style>
  <w:style w:type="paragraph" w:styleId="Heading2">
    <w:name w:val="heading 2"/>
    <w:basedOn w:val="Normal"/>
    <w:next w:val="Normal"/>
    <w:qFormat/>
    <w:rsid w:val="00116379"/>
    <w:pPr>
      <w:spacing w:before="80"/>
      <w:outlineLvl w:val="1"/>
    </w:pPr>
    <w:rPr>
      <w:b/>
    </w:rPr>
  </w:style>
  <w:style w:type="paragraph" w:styleId="Heading3">
    <w:name w:val="heading 3"/>
    <w:basedOn w:val="Normal"/>
    <w:next w:val="Normal"/>
    <w:semiHidden/>
    <w:unhideWhenUsed/>
    <w:rsid w:val="00D974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semiHidden/>
    <w:unhideWhenUsed/>
    <w:rsid w:val="00D4662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E7766"/>
    <w:rPr>
      <w:rFonts w:cs="Tahoma"/>
    </w:rPr>
  </w:style>
  <w:style w:type="paragraph" w:customStyle="1" w:styleId="ContactInfo">
    <w:name w:val="Contact Info"/>
    <w:basedOn w:val="Normal"/>
    <w:qFormat/>
    <w:rsid w:val="00116379"/>
    <w:pPr>
      <w:spacing w:after="240"/>
      <w:contextualSpacing/>
    </w:pPr>
  </w:style>
  <w:style w:type="paragraph" w:customStyle="1" w:styleId="Dates">
    <w:name w:val="Dates"/>
    <w:basedOn w:val="Normal"/>
    <w:qFormat/>
    <w:rsid w:val="00116379"/>
    <w:pPr>
      <w:spacing w:before="80"/>
      <w:jc w:val="right"/>
    </w:pPr>
  </w:style>
  <w:style w:type="paragraph" w:customStyle="1" w:styleId="Location">
    <w:name w:val="Location"/>
    <w:basedOn w:val="Normal"/>
    <w:link w:val="LocationChar"/>
    <w:unhideWhenUsed/>
    <w:qFormat/>
    <w:rsid w:val="002911C8"/>
    <w:rPr>
      <w:i/>
    </w:rPr>
  </w:style>
  <w:style w:type="character" w:customStyle="1" w:styleId="LocationChar">
    <w:name w:val="Location Char"/>
    <w:basedOn w:val="DefaultParagraphFont"/>
    <w:link w:val="Location"/>
    <w:rsid w:val="00116379"/>
    <w:rPr>
      <w:rFonts w:asciiTheme="minorHAnsi" w:hAnsiTheme="minorHAnsi"/>
      <w:i/>
      <w:spacing w:val="10"/>
      <w:sz w:val="16"/>
      <w:szCs w:val="16"/>
    </w:rPr>
  </w:style>
  <w:style w:type="paragraph" w:styleId="ListParagraph">
    <w:name w:val="List Paragraph"/>
    <w:basedOn w:val="Normal"/>
    <w:uiPriority w:val="34"/>
    <w:qFormat/>
    <w:rsid w:val="00116379"/>
    <w:pPr>
      <w:numPr>
        <w:numId w:val="18"/>
      </w:numPr>
      <w:spacing w:after="120"/>
      <w:ind w:left="360"/>
    </w:pPr>
  </w:style>
  <w:style w:type="character" w:styleId="PlaceholderText">
    <w:name w:val="Placeholder Text"/>
    <w:basedOn w:val="DefaultParagraphFont"/>
    <w:uiPriority w:val="99"/>
    <w:semiHidden/>
    <w:rsid w:val="007D5AB6"/>
    <w:rPr>
      <w:color w:val="808080"/>
    </w:rPr>
  </w:style>
  <w:style w:type="character" w:styleId="Hyperlink">
    <w:name w:val="Hyperlink"/>
    <w:basedOn w:val="DefaultParagraphFont"/>
    <w:unhideWhenUsed/>
    <w:rsid w:val="00FC576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DF7CC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DF7CC6"/>
    <w:rPr>
      <w:rFonts w:asciiTheme="minorHAnsi" w:hAnsiTheme="minorHAnsi"/>
      <w:spacing w:val="10"/>
      <w:sz w:val="16"/>
      <w:szCs w:val="16"/>
    </w:rPr>
  </w:style>
  <w:style w:type="paragraph" w:styleId="Footer">
    <w:name w:val="footer"/>
    <w:basedOn w:val="Normal"/>
    <w:link w:val="FooterChar"/>
    <w:unhideWhenUsed/>
    <w:rsid w:val="00DF7CC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DF7CC6"/>
    <w:rPr>
      <w:rFonts w:asciiTheme="minorHAnsi" w:hAnsiTheme="minorHAnsi"/>
      <w:spacing w:val="1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semiHidden="0" w:unhideWhenUsed="0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379"/>
    <w:pPr>
      <w:spacing w:before="40" w:after="40" w:line="276" w:lineRule="auto"/>
    </w:pPr>
    <w:rPr>
      <w:rFonts w:asciiTheme="minorHAnsi" w:hAnsiTheme="minorHAnsi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41118B"/>
    <w:pPr>
      <w:spacing w:before="80" w:after="60"/>
      <w:outlineLvl w:val="0"/>
    </w:pPr>
    <w:rPr>
      <w:rFonts w:asciiTheme="majorHAnsi" w:hAnsiTheme="majorHAnsi"/>
      <w:caps/>
    </w:rPr>
  </w:style>
  <w:style w:type="paragraph" w:styleId="Heading2">
    <w:name w:val="heading 2"/>
    <w:basedOn w:val="Normal"/>
    <w:next w:val="Normal"/>
    <w:qFormat/>
    <w:rsid w:val="00116379"/>
    <w:pPr>
      <w:spacing w:before="80"/>
      <w:outlineLvl w:val="1"/>
    </w:pPr>
    <w:rPr>
      <w:b/>
    </w:rPr>
  </w:style>
  <w:style w:type="paragraph" w:styleId="Heading3">
    <w:name w:val="heading 3"/>
    <w:basedOn w:val="Normal"/>
    <w:next w:val="Normal"/>
    <w:semiHidden/>
    <w:unhideWhenUsed/>
    <w:rsid w:val="00D974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semiHidden/>
    <w:unhideWhenUsed/>
    <w:rsid w:val="00D4662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E7766"/>
    <w:rPr>
      <w:rFonts w:cs="Tahoma"/>
    </w:rPr>
  </w:style>
  <w:style w:type="paragraph" w:customStyle="1" w:styleId="ContactInfo">
    <w:name w:val="Contact Info"/>
    <w:basedOn w:val="Normal"/>
    <w:qFormat/>
    <w:rsid w:val="00116379"/>
    <w:pPr>
      <w:spacing w:after="240"/>
      <w:contextualSpacing/>
    </w:pPr>
  </w:style>
  <w:style w:type="paragraph" w:customStyle="1" w:styleId="Dates">
    <w:name w:val="Dates"/>
    <w:basedOn w:val="Normal"/>
    <w:qFormat/>
    <w:rsid w:val="00116379"/>
    <w:pPr>
      <w:spacing w:before="80"/>
      <w:jc w:val="right"/>
    </w:pPr>
  </w:style>
  <w:style w:type="paragraph" w:customStyle="1" w:styleId="Location">
    <w:name w:val="Location"/>
    <w:basedOn w:val="Normal"/>
    <w:link w:val="LocationChar"/>
    <w:unhideWhenUsed/>
    <w:qFormat/>
    <w:rsid w:val="002911C8"/>
    <w:rPr>
      <w:i/>
    </w:rPr>
  </w:style>
  <w:style w:type="character" w:customStyle="1" w:styleId="LocationChar">
    <w:name w:val="Location Char"/>
    <w:basedOn w:val="DefaultParagraphFont"/>
    <w:link w:val="Location"/>
    <w:rsid w:val="00116379"/>
    <w:rPr>
      <w:rFonts w:asciiTheme="minorHAnsi" w:hAnsiTheme="minorHAnsi"/>
      <w:i/>
      <w:spacing w:val="10"/>
      <w:sz w:val="16"/>
      <w:szCs w:val="16"/>
    </w:rPr>
  </w:style>
  <w:style w:type="paragraph" w:styleId="ListParagraph">
    <w:name w:val="List Paragraph"/>
    <w:basedOn w:val="Normal"/>
    <w:uiPriority w:val="34"/>
    <w:qFormat/>
    <w:rsid w:val="00116379"/>
    <w:pPr>
      <w:numPr>
        <w:numId w:val="18"/>
      </w:numPr>
      <w:spacing w:after="120"/>
      <w:ind w:left="360"/>
    </w:pPr>
  </w:style>
  <w:style w:type="character" w:styleId="PlaceholderText">
    <w:name w:val="Placeholder Text"/>
    <w:basedOn w:val="DefaultParagraphFont"/>
    <w:uiPriority w:val="99"/>
    <w:semiHidden/>
    <w:rsid w:val="007D5AB6"/>
    <w:rPr>
      <w:color w:val="808080"/>
    </w:rPr>
  </w:style>
  <w:style w:type="character" w:styleId="Hyperlink">
    <w:name w:val="Hyperlink"/>
    <w:basedOn w:val="DefaultParagraphFont"/>
    <w:unhideWhenUsed/>
    <w:rsid w:val="00FC576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DF7CC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DF7CC6"/>
    <w:rPr>
      <w:rFonts w:asciiTheme="minorHAnsi" w:hAnsiTheme="minorHAnsi"/>
      <w:spacing w:val="10"/>
      <w:sz w:val="16"/>
      <w:szCs w:val="16"/>
    </w:rPr>
  </w:style>
  <w:style w:type="paragraph" w:styleId="Footer">
    <w:name w:val="footer"/>
    <w:basedOn w:val="Normal"/>
    <w:link w:val="FooterChar"/>
    <w:unhideWhenUsed/>
    <w:rsid w:val="00DF7CC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DF7CC6"/>
    <w:rPr>
      <w:rFonts w:asciiTheme="minorHAnsi" w:hAnsiTheme="minorHAnsi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jtaba\AppData\Roaming\Microsoft\Templates\Computer%20programmer%20resu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ADE27A7-4A32-4FCE-A9CF-AEE1D4DD3E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Computer programmer resume</Template>
  <TotalTime>129</TotalTime>
  <Pages>3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Computer programmer resume</vt:lpstr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programmer resume</dc:title>
  <dc:creator>Mujtaba</dc:creator>
  <cp:keywords/>
  <cp:lastModifiedBy>348382427</cp:lastModifiedBy>
  <cp:revision>81</cp:revision>
  <cp:lastPrinted>2004-03-09T22:36:00Z</cp:lastPrinted>
  <dcterms:created xsi:type="dcterms:W3CDTF">2016-04-11T15:19:00Z</dcterms:created>
  <dcterms:modified xsi:type="dcterms:W3CDTF">2016-05-07T07:15:00Z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TC063695171033</vt:lpwstr>
  </property>
</Properties>
</file>