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Open Sans" w:hAnsi="Open Sans" w:cs="Open Sans"/>
          <w:color w:val="auto"/>
          <w:sz w:val="23"/>
        </w:rPr>
        <w:alias w:val="Resume Name"/>
        <w:tag w:val="Resume Name"/>
        <w:id w:val="809426422"/>
        <w:placeholder>
          <w:docPart w:val="48BF7620DFD84295B7D1BB94343656AD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pPr w:leftFromText="180" w:rightFromText="180" w:vertAnchor="page" w:horzAnchor="margin" w:tblpY="1066"/>
            <w:tblW w:w="5123" w:type="pct"/>
            <w:tblLook w:val="04A0" w:firstRow="1" w:lastRow="0" w:firstColumn="1" w:lastColumn="0" w:noHBand="0" w:noVBand="1"/>
          </w:tblPr>
          <w:tblGrid>
            <w:gridCol w:w="2438"/>
            <w:gridCol w:w="8111"/>
          </w:tblGrid>
          <w:tr w:rsidR="00A10229" w:rsidRPr="00623119" w:rsidTr="00FA0F93">
            <w:trPr>
              <w:trHeight w:val="62"/>
            </w:trPr>
            <w:tc>
              <w:tcPr>
                <w:tcW w:w="243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10229" w:rsidRPr="00623119" w:rsidRDefault="00A10229" w:rsidP="00FA0F93">
                <w:pPr>
                  <w:pStyle w:val="PersonalName"/>
                  <w:rPr>
                    <w:rFonts w:ascii="Open Sans" w:hAnsi="Open Sans" w:cs="Open Sans"/>
                  </w:rPr>
                </w:pPr>
              </w:p>
            </w:tc>
            <w:tc>
              <w:tcPr>
                <w:tcW w:w="811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10229" w:rsidRPr="00623119" w:rsidRDefault="00A10229" w:rsidP="009D2D9C">
                <w:pPr>
                  <w:pStyle w:val="PersonalName"/>
                  <w:rPr>
                    <w:rFonts w:ascii="Open Sans" w:hAnsi="Open Sans" w:cs="Open Sans"/>
                  </w:rPr>
                </w:pPr>
              </w:p>
            </w:tc>
          </w:tr>
          <w:tr w:rsidR="00A10229" w:rsidRPr="00623119" w:rsidTr="00FA0F93">
            <w:trPr>
              <w:trHeight w:val="14"/>
            </w:trPr>
            <w:tc>
              <w:tcPr>
                <w:tcW w:w="2438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Open Sans" w:hAnsi="Open Sans" w:cs="Open Sans"/>
                  </w:rPr>
                  <w:alias w:val="Date"/>
                  <w:id w:val="809184598"/>
                  <w:placeholder>
                    <w:docPart w:val="7BF845CC332F4E6980163ACA86E3DD11"/>
                  </w:placeholder>
                  <w:showingPlcHdr/>
                  <w:date w:fullDate="2016-07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A10229" w:rsidRPr="00623119" w:rsidRDefault="00445788" w:rsidP="00445788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rFonts w:ascii="Open Sans" w:hAnsi="Open Sans" w:cs="Open Sans"/>
                      </w:rPr>
                    </w:pPr>
                    <w:r>
                      <w:rPr>
                        <w:rStyle w:val="PlaceholderText"/>
                        <w:rFonts w:asciiTheme="majorHAnsi" w:hAnsiTheme="majorHAnsi"/>
                        <w:sz w:val="36"/>
                        <w:szCs w:val="36"/>
                      </w:rPr>
                      <w:t>[TYPE THE SENDER COMPANY NAME]</w:t>
                    </w:r>
                  </w:p>
                </w:sdtContent>
              </w:sdt>
            </w:tc>
            <w:tc>
              <w:tcPr>
                <w:tcW w:w="811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62E62" w:rsidRPr="00623119" w:rsidRDefault="00623119" w:rsidP="00445788">
                <w:pPr>
                  <w:spacing w:after="252" w:line="206" w:lineRule="auto"/>
                  <w:rPr>
                    <w:rFonts w:ascii="Open Sans" w:hAnsi="Open Sans" w:cs="Open Sans"/>
                    <w:color w:val="000000"/>
                    <w:w w:val="110"/>
                    <w:sz w:val="28"/>
                    <w:szCs w:val="28"/>
                  </w:rPr>
                </w:pPr>
                <w:r w:rsidRPr="00623119">
                  <w:rPr>
                    <w:rFonts w:ascii="Open Sans" w:hAnsi="Open Sans" w:cs="Open Sans"/>
                    <w:color w:val="000000"/>
                    <w:w w:val="110"/>
                    <w:sz w:val="28"/>
                    <w:szCs w:val="28"/>
                  </w:rPr>
                  <w:t xml:space="preserve">Dr. </w:t>
                </w:r>
                <w:proofErr w:type="spellStart"/>
                <w:r w:rsidRPr="00623119">
                  <w:rPr>
                    <w:rFonts w:ascii="Open Sans" w:hAnsi="Open Sans" w:cs="Open Sans"/>
                    <w:color w:val="000000"/>
                    <w:w w:val="110"/>
                    <w:sz w:val="28"/>
                    <w:szCs w:val="28"/>
                  </w:rPr>
                  <w:t>Nabeeh</w:t>
                </w:r>
                <w:proofErr w:type="spellEnd"/>
                <w:r w:rsidRPr="00623119">
                  <w:rPr>
                    <w:rFonts w:ascii="Open Sans" w:hAnsi="Open Sans" w:cs="Open Sans"/>
                    <w:color w:val="000000"/>
                    <w:w w:val="110"/>
                    <w:sz w:val="28"/>
                    <w:szCs w:val="28"/>
                  </w:rPr>
                  <w:t xml:space="preserve"> </w:t>
                </w:r>
              </w:p>
            </w:tc>
          </w:tr>
          <w:tr w:rsidR="00A10229" w:rsidRPr="00623119" w:rsidTr="00FA0F93">
            <w:trPr>
              <w:trHeight w:val="412"/>
            </w:trPr>
            <w:tc>
              <w:tcPr>
                <w:tcW w:w="2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10229" w:rsidRPr="00623119" w:rsidRDefault="00A10229" w:rsidP="00FA0F93">
                <w:pPr>
                  <w:jc w:val="center"/>
                  <w:rPr>
                    <w:rFonts w:ascii="Open Sans" w:hAnsi="Open Sans" w:cs="Open Sans"/>
                  </w:rPr>
                </w:pPr>
              </w:p>
            </w:tc>
            <w:tc>
              <w:tcPr>
                <w:tcW w:w="81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A10229" w:rsidRPr="00623119" w:rsidRDefault="00A10229" w:rsidP="00A33475">
                <w:pPr>
                  <w:autoSpaceDE w:val="0"/>
                  <w:autoSpaceDN w:val="0"/>
                  <w:adjustRightInd w:val="0"/>
                  <w:snapToGrid w:val="0"/>
                  <w:spacing w:line="240" w:lineRule="auto"/>
                  <w:contextualSpacing/>
                  <w:rPr>
                    <w:rFonts w:ascii="Open Sans" w:hAnsi="Open Sans" w:cs="Open Sans"/>
                  </w:rPr>
                </w:pPr>
              </w:p>
            </w:tc>
          </w:tr>
        </w:tbl>
        <w:p w:rsidR="00FA0F93" w:rsidRPr="00623119" w:rsidRDefault="00974D73" w:rsidP="00FA0F93">
          <w:pPr>
            <w:autoSpaceDE w:val="0"/>
            <w:autoSpaceDN w:val="0"/>
            <w:adjustRightInd w:val="0"/>
            <w:snapToGrid w:val="0"/>
            <w:spacing w:line="240" w:lineRule="auto"/>
            <w:contextualSpacing/>
            <w:rPr>
              <w:rFonts w:ascii="Open Sans" w:hAnsi="Open Sans" w:cs="Open Sans"/>
            </w:rPr>
          </w:pPr>
        </w:p>
      </w:sdtContent>
    </w:sdt>
    <w:tbl>
      <w:tblPr>
        <w:tblStyle w:val="TableGrid"/>
        <w:tblpPr w:leftFromText="180" w:rightFromText="180" w:vertAnchor="text" w:horzAnchor="margin" w:tblpY="79"/>
        <w:tblW w:w="4996" w:type="pct"/>
        <w:tblLayout w:type="fixed"/>
        <w:tblLook w:val="04A0" w:firstRow="1" w:lastRow="0" w:firstColumn="1" w:lastColumn="0" w:noHBand="0" w:noVBand="1"/>
      </w:tblPr>
      <w:tblGrid>
        <w:gridCol w:w="250"/>
        <w:gridCol w:w="10045"/>
      </w:tblGrid>
      <w:tr w:rsidR="00FA0F93" w:rsidRPr="00623119" w:rsidTr="002E05CC">
        <w:trPr>
          <w:trHeight w:val="110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F93" w:rsidRPr="00623119" w:rsidRDefault="00FA0F93" w:rsidP="002564C9">
            <w:pPr>
              <w:spacing w:after="0" w:line="276" w:lineRule="auto"/>
              <w:rPr>
                <w:rFonts w:ascii="Open Sans" w:hAnsi="Open Sans" w:cs="Open Sans"/>
                <w:b/>
                <w:color w:val="FFFFFF" w:themeColor="background1"/>
                <w:szCs w:val="23"/>
              </w:rPr>
            </w:pPr>
          </w:p>
        </w:tc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0F93" w:rsidRPr="00623119" w:rsidRDefault="00FA0F93" w:rsidP="002564C9">
            <w:pPr>
              <w:pStyle w:val="Section"/>
              <w:spacing w:before="0" w:after="0" w:line="276" w:lineRule="auto"/>
              <w:rPr>
                <w:rFonts w:ascii="Open Sans" w:hAnsi="Open Sans" w:cs="Open Sans"/>
              </w:rPr>
            </w:pPr>
            <w:r w:rsidRPr="00623119">
              <w:rPr>
                <w:rFonts w:ascii="Open Sans" w:hAnsi="Open Sans" w:cs="Open Sans"/>
              </w:rPr>
              <w:t>Objectives</w:t>
            </w:r>
          </w:p>
          <w:p w:rsidR="00FA0F93" w:rsidRDefault="00623119" w:rsidP="002564C9">
            <w:pPr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0"/>
                <w:lang w:eastAsia="en-US"/>
              </w:rPr>
            </w:pPr>
            <w:r w:rsidRPr="00623119">
              <w:rPr>
                <w:rFonts w:ascii="Open Sans" w:eastAsia="Times New Roman" w:hAnsi="Open Sans" w:cs="Open Sans"/>
                <w:color w:val="000000"/>
                <w:sz w:val="20"/>
                <w:lang w:eastAsia="en-US"/>
              </w:rPr>
              <w:t>To be a superior professional in the field of Dental Sciences and utilize my talents and abilities to the maximum potential, thereby ensuring professional growth for myself and the organization I work for. I would like to highlight while this is my objective, I am extremely confident that with my ability to work hard, my commitment, dedication and meticulous approach towards the clinical procedures,) will prove myself as a useful resource for your department.</w:t>
            </w:r>
          </w:p>
          <w:p w:rsidR="002564C9" w:rsidRPr="00623119" w:rsidRDefault="002564C9" w:rsidP="002564C9">
            <w:pPr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0"/>
                <w:lang w:eastAsia="en-US"/>
              </w:rPr>
            </w:pPr>
          </w:p>
          <w:p w:rsidR="00363E80" w:rsidRPr="00623119" w:rsidRDefault="00623119" w:rsidP="002564C9">
            <w:pPr>
              <w:pStyle w:val="Section"/>
              <w:spacing w:before="0" w:after="0" w:line="276" w:lineRule="auto"/>
              <w:rPr>
                <w:rFonts w:ascii="Open Sans" w:hAnsi="Open Sans" w:cs="Open Sans"/>
              </w:rPr>
            </w:pPr>
            <w:r w:rsidRPr="00623119">
              <w:rPr>
                <w:rFonts w:ascii="Open Sans" w:hAnsi="Open Sans" w:cs="Open Sans"/>
              </w:rPr>
              <w:t>Key Qualifications</w:t>
            </w:r>
          </w:p>
          <w:p w:rsidR="00623119" w:rsidRPr="00A33475" w:rsidRDefault="00A33475" w:rsidP="002564C9">
            <w:pPr>
              <w:spacing w:after="0"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• </w:t>
            </w:r>
            <w:r w:rsidR="00623119" w:rsidRPr="00A33475">
              <w:rPr>
                <w:rFonts w:ascii="Open Sans" w:hAnsi="Open Sans" w:cs="Open Sans"/>
                <w:sz w:val="20"/>
              </w:rPr>
              <w:t>B.D.S (BACHELOR OF DENTAL SURGEON)</w:t>
            </w:r>
            <w:r>
              <w:rPr>
                <w:rFonts w:ascii="Open Sans" w:hAnsi="Open Sans" w:cs="Open Sans"/>
                <w:sz w:val="20"/>
              </w:rPr>
              <w:t>.</w:t>
            </w:r>
          </w:p>
          <w:p w:rsidR="003A02A8" w:rsidRDefault="00A33475" w:rsidP="002564C9">
            <w:pPr>
              <w:spacing w:after="0" w:line="276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• </w:t>
            </w:r>
            <w:r w:rsidR="00623119" w:rsidRPr="00A33475">
              <w:rPr>
                <w:rFonts w:ascii="Open Sans" w:hAnsi="Open Sans" w:cs="Open Sans"/>
                <w:sz w:val="20"/>
              </w:rPr>
              <w:t>Registered under Kerala Dental Council-12434</w:t>
            </w:r>
            <w:r>
              <w:rPr>
                <w:rFonts w:ascii="Open Sans" w:hAnsi="Open Sans" w:cs="Open Sans"/>
                <w:sz w:val="20"/>
              </w:rPr>
              <w:t>.</w:t>
            </w:r>
          </w:p>
          <w:p w:rsidR="002564C9" w:rsidRPr="00A33475" w:rsidRDefault="002564C9" w:rsidP="002564C9">
            <w:pPr>
              <w:spacing w:after="0" w:line="276" w:lineRule="auto"/>
              <w:rPr>
                <w:rFonts w:ascii="Open Sans" w:hAnsi="Open Sans" w:cs="Open Sans"/>
                <w:sz w:val="20"/>
              </w:rPr>
            </w:pPr>
          </w:p>
          <w:p w:rsidR="00623119" w:rsidRPr="00940F05" w:rsidRDefault="00623119" w:rsidP="00940F05">
            <w:pPr>
              <w:pStyle w:val="Section"/>
              <w:spacing w:before="0" w:after="0" w:line="276" w:lineRule="auto"/>
              <w:rPr>
                <w:rFonts w:ascii="Open Sans" w:hAnsi="Open Sans" w:cs="Open Sans"/>
              </w:rPr>
            </w:pPr>
            <w:r w:rsidRPr="00623119">
              <w:rPr>
                <w:rFonts w:ascii="Open Sans" w:hAnsi="Open Sans" w:cs="Open Sans"/>
              </w:rPr>
              <w:t>Work Experience</w:t>
            </w:r>
          </w:p>
          <w:p w:rsidR="00623119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</w:rPr>
              <w:t xml:space="preserve">• </w:t>
            </w:r>
            <w:r w:rsidR="00623119" w:rsidRPr="00A33475">
              <w:rPr>
                <w:rFonts w:ascii="Open Sans" w:eastAsia="Times New Roman" w:hAnsi="Open Sans" w:cs="Open Sans"/>
                <w:color w:val="000000"/>
                <w:sz w:val="20"/>
              </w:rPr>
              <w:t xml:space="preserve">Internship in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color w:val="000000"/>
                <w:sz w:val="20"/>
              </w:rPr>
              <w:t>Yenepoya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color w:val="000000"/>
                <w:sz w:val="20"/>
              </w:rPr>
              <w:t xml:space="preserve"> Dental College from 01-10-2012 to 13-01-2014.</w:t>
            </w:r>
          </w:p>
          <w:p w:rsidR="00623119" w:rsidRDefault="00A33475" w:rsidP="00940F05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</w:rPr>
              <w:t xml:space="preserve">• </w:t>
            </w:r>
            <w:r w:rsidR="00940F05">
              <w:rPr>
                <w:rFonts w:ascii="Open Sans" w:eastAsia="Times New Roman" w:hAnsi="Open Sans" w:cs="Open Sans"/>
                <w:color w:val="000000"/>
                <w:sz w:val="20"/>
              </w:rPr>
              <w:t xml:space="preserve">Worked as Assistant Dental Surgeon in FACECRAFT cosmetic care, </w:t>
            </w:r>
            <w:proofErr w:type="spellStart"/>
            <w:r w:rsidR="00940F05">
              <w:rPr>
                <w:rFonts w:ascii="Open Sans" w:eastAsia="Times New Roman" w:hAnsi="Open Sans" w:cs="Open Sans"/>
                <w:color w:val="000000"/>
                <w:sz w:val="20"/>
              </w:rPr>
              <w:t>Madikeri</w:t>
            </w:r>
            <w:proofErr w:type="spellEnd"/>
            <w:r w:rsidR="00940F05">
              <w:rPr>
                <w:rFonts w:ascii="Open Sans" w:eastAsia="Times New Roman" w:hAnsi="Open Sans" w:cs="Open Sans"/>
                <w:color w:val="000000"/>
                <w:sz w:val="20"/>
              </w:rPr>
              <w:t>, from 20-02-2014 to 20-10-2014</w:t>
            </w:r>
            <w:r w:rsidR="00623119" w:rsidRPr="00A33475">
              <w:rPr>
                <w:rFonts w:ascii="Open Sans" w:eastAsia="Times New Roman" w:hAnsi="Open Sans" w:cs="Open Sans"/>
                <w:color w:val="000000"/>
                <w:sz w:val="20"/>
              </w:rPr>
              <w:t>.</w:t>
            </w:r>
          </w:p>
          <w:p w:rsidR="00940F05" w:rsidRDefault="00940F05" w:rsidP="00940F05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</w:rPr>
              <w:t xml:space="preserve">• Working as Chief Dental Surgeon in Doctor’s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</w:rPr>
              <w:t>Speciality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</w:rPr>
              <w:t xml:space="preserve"> Dental Clinic,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</w:rPr>
              <w:t>Chelari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</w:rPr>
              <w:t>, from 27-10-2014 till date</w:t>
            </w:r>
            <w:r w:rsidRPr="00A33475">
              <w:rPr>
                <w:rFonts w:ascii="Open Sans" w:eastAsia="Times New Roman" w:hAnsi="Open Sans" w:cs="Open Sans"/>
                <w:color w:val="000000"/>
                <w:sz w:val="20"/>
              </w:rPr>
              <w:t>.</w:t>
            </w:r>
          </w:p>
          <w:p w:rsidR="002564C9" w:rsidRDefault="002564C9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</w:p>
          <w:p w:rsidR="00623119" w:rsidRPr="00623119" w:rsidRDefault="00623119" w:rsidP="002564C9">
            <w:pPr>
              <w:pStyle w:val="Section"/>
              <w:spacing w:before="0" w:after="0" w:line="276" w:lineRule="auto"/>
              <w:rPr>
                <w:rFonts w:ascii="Open Sans" w:hAnsi="Open Sans" w:cs="Open Sans"/>
              </w:rPr>
            </w:pPr>
            <w:r w:rsidRPr="00623119">
              <w:rPr>
                <w:rFonts w:ascii="Open Sans" w:hAnsi="Open Sans" w:cs="Open Sans"/>
              </w:rPr>
              <w:t>Education</w:t>
            </w:r>
          </w:p>
          <w:p w:rsidR="00623119" w:rsidRPr="00A33475" w:rsidRDefault="00623119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b/>
                <w:sz w:val="20"/>
              </w:rPr>
            </w:pPr>
            <w:r w:rsidRPr="00A33475">
              <w:rPr>
                <w:rFonts w:ascii="Open Sans" w:eastAsia="Times New Roman" w:hAnsi="Open Sans" w:cs="Open Sans"/>
                <w:b/>
                <w:sz w:val="20"/>
              </w:rPr>
              <w:t>SSLC</w:t>
            </w:r>
          </w:p>
          <w:p w:rsidR="00623119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eastAsia="Times New Roman" w:hAnsi="Open Sans" w:cs="Open Sans"/>
                <w:sz w:val="20"/>
              </w:rPr>
              <w:t xml:space="preserve">•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St.Pauls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 English Medium Higher Secondary School, </w:t>
            </w:r>
            <w:proofErr w:type="spellStart"/>
            <w:proofErr w:type="gram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Thenhipalam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>(</w:t>
            </w:r>
            <w:proofErr w:type="gram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P.0),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Malappuram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, Kerala. </w:t>
            </w:r>
          </w:p>
          <w:p w:rsidR="002564C9" w:rsidRPr="00A33475" w:rsidRDefault="002564C9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</w:p>
          <w:p w:rsidR="00623119" w:rsidRPr="00A33475" w:rsidRDefault="00623119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b/>
                <w:sz w:val="20"/>
              </w:rPr>
            </w:pPr>
            <w:r w:rsidRPr="00A33475">
              <w:rPr>
                <w:rFonts w:ascii="Open Sans" w:eastAsia="Times New Roman" w:hAnsi="Open Sans" w:cs="Open Sans"/>
                <w:b/>
                <w:sz w:val="20"/>
              </w:rPr>
              <w:t>Plus Two</w:t>
            </w:r>
          </w:p>
          <w:p w:rsidR="00623119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eastAsia="Times New Roman" w:hAnsi="Open Sans" w:cs="Open Sans"/>
                <w:sz w:val="20"/>
              </w:rPr>
              <w:t xml:space="preserve">• </w:t>
            </w:r>
            <w:r w:rsidR="00623119" w:rsidRPr="00A33475">
              <w:rPr>
                <w:rFonts w:ascii="Open Sans" w:eastAsia="Times New Roman" w:hAnsi="Open Sans" w:cs="Open Sans"/>
                <w:sz w:val="20"/>
              </w:rPr>
              <w:t>Al-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Azhar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 English Medium School,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Manakkodi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 (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p.o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),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Thrissur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>, Kerala, India.</w:t>
            </w:r>
          </w:p>
          <w:p w:rsidR="00623119" w:rsidRPr="00A33475" w:rsidRDefault="00623119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b/>
                <w:sz w:val="20"/>
              </w:rPr>
            </w:pPr>
            <w:r w:rsidRPr="00A33475">
              <w:rPr>
                <w:rFonts w:ascii="Open Sans" w:eastAsia="Times New Roman" w:hAnsi="Open Sans" w:cs="Open Sans"/>
                <w:b/>
                <w:sz w:val="20"/>
              </w:rPr>
              <w:t>Bachelor of Dental Surgery(BDS)</w:t>
            </w:r>
          </w:p>
          <w:p w:rsidR="00AE30EF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eastAsia="Times New Roman" w:hAnsi="Open Sans" w:cs="Open Sans"/>
                <w:sz w:val="20"/>
              </w:rPr>
              <w:t xml:space="preserve">•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Yenepoya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 Dental College,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Deralakkatte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, </w:t>
            </w:r>
            <w:proofErr w:type="spellStart"/>
            <w:r w:rsidR="00623119" w:rsidRPr="00A33475">
              <w:rPr>
                <w:rFonts w:ascii="Open Sans" w:eastAsia="Times New Roman" w:hAnsi="Open Sans" w:cs="Open Sans"/>
                <w:sz w:val="20"/>
              </w:rPr>
              <w:t>Nithyananda</w:t>
            </w:r>
            <w:proofErr w:type="spellEnd"/>
            <w:r w:rsidR="00623119" w:rsidRPr="00A33475">
              <w:rPr>
                <w:rFonts w:ascii="Open Sans" w:eastAsia="Times New Roman" w:hAnsi="Open Sans" w:cs="Open Sans"/>
                <w:sz w:val="20"/>
              </w:rPr>
              <w:t xml:space="preserve"> Nagar (P.0), Mangalore, Karnataka.</w:t>
            </w:r>
          </w:p>
          <w:p w:rsidR="00C0461E" w:rsidRPr="00623119" w:rsidRDefault="00C0461E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  <w:p w:rsidR="00C0461E" w:rsidRPr="00623119" w:rsidRDefault="00A33475" w:rsidP="002564C9">
            <w:pPr>
              <w:pStyle w:val="Section"/>
              <w:spacing w:before="0" w:after="0" w:line="276" w:lineRule="auto"/>
              <w:rPr>
                <w:rFonts w:ascii="Open Sans" w:hAnsi="Open Sans" w:cs="Open Sans"/>
              </w:rPr>
            </w:pPr>
            <w:r w:rsidRPr="00A33475">
              <w:rPr>
                <w:rFonts w:ascii="Open Sans" w:hAnsi="Open Sans" w:cs="Open Sans"/>
              </w:rPr>
              <w:t>Personal Information</w:t>
            </w:r>
          </w:p>
          <w:p w:rsidR="00A33475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 w:rsidRPr="00A33475">
              <w:rPr>
                <w:rFonts w:ascii="Open Sans" w:eastAsia="Times New Roman" w:hAnsi="Open Sans" w:cs="Open Sans"/>
                <w:sz w:val="20"/>
              </w:rPr>
              <w:t>Date of Birth: 3 February 1988</w:t>
            </w:r>
          </w:p>
          <w:p w:rsidR="00A33475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 w:rsidRPr="00A33475">
              <w:rPr>
                <w:rFonts w:ascii="Open Sans" w:eastAsia="Times New Roman" w:hAnsi="Open Sans" w:cs="Open Sans"/>
                <w:sz w:val="20"/>
              </w:rPr>
              <w:t>Sex / Marital Status: Male / Married</w:t>
            </w:r>
          </w:p>
          <w:p w:rsidR="00A33475" w:rsidRPr="00A33475" w:rsidRDefault="00A33475" w:rsidP="002564C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Open Sans" w:eastAsia="Times New Roman" w:hAnsi="Open Sans" w:cs="Open Sans"/>
                <w:sz w:val="20"/>
              </w:rPr>
            </w:pPr>
            <w:r w:rsidRPr="00A33475">
              <w:rPr>
                <w:rFonts w:ascii="Open Sans" w:eastAsia="Times New Roman" w:hAnsi="Open Sans" w:cs="Open Sans"/>
                <w:sz w:val="20"/>
              </w:rPr>
              <w:t>Nationality / Religion: Indian / Muslim</w:t>
            </w:r>
          </w:p>
          <w:p w:rsidR="00FA0F93" w:rsidRPr="00623119" w:rsidRDefault="00FA0F93" w:rsidP="002564C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ascii="Open Sans" w:hAnsi="Open Sans" w:cs="Open Sans"/>
              </w:rPr>
            </w:pPr>
          </w:p>
        </w:tc>
      </w:tr>
    </w:tbl>
    <w:p w:rsidR="00445788" w:rsidRDefault="00FA0F93" w:rsidP="00445788">
      <w:r w:rsidRPr="00623119">
        <w:rPr>
          <w:rFonts w:ascii="Open Sans" w:hAnsi="Open Sans" w:cs="Open Sans"/>
        </w:rPr>
        <w:t xml:space="preserve"> </w:t>
      </w:r>
      <w:hyperlink r:id="rId10" w:history="1">
        <w:r w:rsidR="00445788" w:rsidRPr="00C7355C">
          <w:rPr>
            <w:rStyle w:val="Hyperlink"/>
          </w:rPr>
          <w:t>To contact this candidate click this link submit request with CV No</w:t>
        </w:r>
      </w:hyperlink>
    </w:p>
    <w:p w:rsidR="00445788" w:rsidRDefault="00445788" w:rsidP="0044578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018A21D0" wp14:editId="2B3FC9F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93" w:rsidRPr="00623119" w:rsidRDefault="00FA0F93" w:rsidP="002564C9">
      <w:pPr>
        <w:autoSpaceDE w:val="0"/>
        <w:autoSpaceDN w:val="0"/>
        <w:adjustRightInd w:val="0"/>
        <w:snapToGrid w:val="0"/>
        <w:spacing w:after="0" w:line="276" w:lineRule="auto"/>
        <w:contextualSpacing/>
        <w:rPr>
          <w:rFonts w:ascii="Open Sans" w:eastAsia="Times New Roman" w:hAnsi="Open Sans" w:cs="Open Sans"/>
          <w:color w:val="000000"/>
          <w:szCs w:val="23"/>
        </w:rPr>
      </w:pPr>
      <w:bookmarkStart w:id="0" w:name="_GoBack"/>
      <w:bookmarkEnd w:id="0"/>
    </w:p>
    <w:sectPr w:rsidR="00FA0F93" w:rsidRPr="00623119" w:rsidSect="00A1022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73" w:rsidRDefault="00974D73">
      <w:pPr>
        <w:spacing w:after="0" w:line="240" w:lineRule="auto"/>
      </w:pPr>
      <w:r>
        <w:separator/>
      </w:r>
    </w:p>
  </w:endnote>
  <w:endnote w:type="continuationSeparator" w:id="0">
    <w:p w:rsidR="00974D73" w:rsidRDefault="0097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29" w:rsidRDefault="00A10229"/>
  <w:p w:rsidR="00A10229" w:rsidRDefault="009F72CC">
    <w:pPr>
      <w:pStyle w:val="FooterEven"/>
    </w:pPr>
    <w:r>
      <w:t xml:space="preserve">Page </w:t>
    </w:r>
    <w:r w:rsidR="001C0688">
      <w:fldChar w:fldCharType="begin"/>
    </w:r>
    <w:r w:rsidR="001C0688">
      <w:instrText xml:space="preserve"> PAGE   \* MERGEFORMAT </w:instrText>
    </w:r>
    <w:r w:rsidR="001C0688">
      <w:fldChar w:fldCharType="separate"/>
    </w:r>
    <w:r>
      <w:rPr>
        <w:noProof/>
        <w:sz w:val="24"/>
        <w:szCs w:val="24"/>
      </w:rPr>
      <w:t>2</w:t>
    </w:r>
    <w:r w:rsidR="001C0688">
      <w:rPr>
        <w:noProof/>
        <w:sz w:val="24"/>
        <w:szCs w:val="24"/>
      </w:rPr>
      <w:fldChar w:fldCharType="end"/>
    </w:r>
  </w:p>
  <w:p w:rsidR="00A10229" w:rsidRDefault="00A10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29" w:rsidRDefault="00A10229"/>
  <w:p w:rsidR="00A10229" w:rsidRDefault="009F72CC">
    <w:pPr>
      <w:pStyle w:val="FooterOdd"/>
    </w:pPr>
    <w:r>
      <w:t xml:space="preserve">Page </w:t>
    </w:r>
    <w:r w:rsidR="001C0688">
      <w:fldChar w:fldCharType="begin"/>
    </w:r>
    <w:r w:rsidR="001C0688">
      <w:instrText xml:space="preserve"> PAGE   \* MERGEFORMAT </w:instrText>
    </w:r>
    <w:r w:rsidR="001C0688">
      <w:fldChar w:fldCharType="separate"/>
    </w:r>
    <w:r w:rsidR="00445788" w:rsidRPr="00445788">
      <w:rPr>
        <w:noProof/>
        <w:sz w:val="24"/>
        <w:szCs w:val="24"/>
      </w:rPr>
      <w:t>2</w:t>
    </w:r>
    <w:r w:rsidR="001C0688">
      <w:rPr>
        <w:noProof/>
        <w:sz w:val="24"/>
        <w:szCs w:val="24"/>
      </w:rPr>
      <w:fldChar w:fldCharType="end"/>
    </w:r>
  </w:p>
  <w:p w:rsidR="00A10229" w:rsidRDefault="00A10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75" w:rsidRDefault="00A33475"/>
  <w:p w:rsidR="00A33475" w:rsidRDefault="00A33475">
    <w:pPr>
      <w:pStyle w:val="FooterOdd"/>
    </w:pPr>
    <w:r>
      <w:t xml:space="preserve">Page </w:t>
    </w:r>
    <w:r w:rsidR="001C0688">
      <w:fldChar w:fldCharType="begin"/>
    </w:r>
    <w:r w:rsidR="001C0688">
      <w:instrText xml:space="preserve"> PAGE   \* MERGEFORMAT </w:instrText>
    </w:r>
    <w:r w:rsidR="001C0688">
      <w:fldChar w:fldCharType="separate"/>
    </w:r>
    <w:r w:rsidR="00445788" w:rsidRPr="00445788">
      <w:rPr>
        <w:noProof/>
        <w:sz w:val="24"/>
        <w:szCs w:val="24"/>
      </w:rPr>
      <w:t>1</w:t>
    </w:r>
    <w:r w:rsidR="001C0688">
      <w:rPr>
        <w:noProof/>
        <w:sz w:val="24"/>
        <w:szCs w:val="24"/>
      </w:rPr>
      <w:fldChar w:fldCharType="end"/>
    </w:r>
  </w:p>
  <w:p w:rsidR="00A33475" w:rsidRDefault="00A3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73" w:rsidRDefault="00974D73">
      <w:pPr>
        <w:spacing w:after="0" w:line="240" w:lineRule="auto"/>
      </w:pPr>
      <w:r>
        <w:separator/>
      </w:r>
    </w:p>
  </w:footnote>
  <w:footnote w:type="continuationSeparator" w:id="0">
    <w:p w:rsidR="00974D73" w:rsidRDefault="0097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19976C0F0C284FA2B83246D120929C5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10229" w:rsidRDefault="00590ABF">
        <w:pPr>
          <w:pStyle w:val="HeaderEven"/>
        </w:pPr>
        <w:proofErr w:type="spellStart"/>
        <w:r>
          <w:rPr>
            <w:lang w:val="en-IN"/>
          </w:rPr>
          <w:t>Nabeeh</w:t>
        </w:r>
        <w:proofErr w:type="spellEnd"/>
        <w:r>
          <w:rPr>
            <w:lang w:val="en-IN"/>
          </w:rPr>
          <w:t xml:space="preserve"> P. K.</w:t>
        </w:r>
      </w:p>
    </w:sdtContent>
  </w:sdt>
  <w:p w:rsidR="00A10229" w:rsidRDefault="00A10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0617F23040734CC599E49A16FC10DA8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10229" w:rsidRDefault="00590ABF">
        <w:pPr>
          <w:pStyle w:val="HeaderOdd"/>
        </w:pPr>
        <w:proofErr w:type="spellStart"/>
        <w:r>
          <w:t>Nabeeh</w:t>
        </w:r>
        <w:proofErr w:type="spellEnd"/>
        <w:r>
          <w:t xml:space="preserve"> P. K.</w:t>
        </w:r>
      </w:p>
    </w:sdtContent>
  </w:sdt>
  <w:p w:rsidR="00A10229" w:rsidRDefault="00A10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099102D"/>
    <w:multiLevelType w:val="hybridMultilevel"/>
    <w:tmpl w:val="9A9E0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62E62"/>
    <w:rsid w:val="00093433"/>
    <w:rsid w:val="000D522C"/>
    <w:rsid w:val="00103F7B"/>
    <w:rsid w:val="001414FC"/>
    <w:rsid w:val="00184ED6"/>
    <w:rsid w:val="001C0688"/>
    <w:rsid w:val="00207822"/>
    <w:rsid w:val="00247399"/>
    <w:rsid w:val="002564C9"/>
    <w:rsid w:val="00292F5B"/>
    <w:rsid w:val="002E05CC"/>
    <w:rsid w:val="002F1850"/>
    <w:rsid w:val="003054B2"/>
    <w:rsid w:val="00363E80"/>
    <w:rsid w:val="00367EDF"/>
    <w:rsid w:val="0037548E"/>
    <w:rsid w:val="00387B47"/>
    <w:rsid w:val="003A02A8"/>
    <w:rsid w:val="003A361F"/>
    <w:rsid w:val="003E7002"/>
    <w:rsid w:val="00445788"/>
    <w:rsid w:val="00487E80"/>
    <w:rsid w:val="004A485A"/>
    <w:rsid w:val="004D0397"/>
    <w:rsid w:val="00503705"/>
    <w:rsid w:val="00511ED7"/>
    <w:rsid w:val="005453C4"/>
    <w:rsid w:val="00554111"/>
    <w:rsid w:val="005726E5"/>
    <w:rsid w:val="00590ABF"/>
    <w:rsid w:val="005A240F"/>
    <w:rsid w:val="00604F37"/>
    <w:rsid w:val="00623119"/>
    <w:rsid w:val="0065189B"/>
    <w:rsid w:val="0065684E"/>
    <w:rsid w:val="00661ACE"/>
    <w:rsid w:val="00662E62"/>
    <w:rsid w:val="006E0B62"/>
    <w:rsid w:val="00872ED5"/>
    <w:rsid w:val="008951A0"/>
    <w:rsid w:val="008C1C50"/>
    <w:rsid w:val="008D0312"/>
    <w:rsid w:val="008D1226"/>
    <w:rsid w:val="00940F05"/>
    <w:rsid w:val="00974D73"/>
    <w:rsid w:val="009D02AB"/>
    <w:rsid w:val="009D2D9C"/>
    <w:rsid w:val="009F5AD2"/>
    <w:rsid w:val="009F72CC"/>
    <w:rsid w:val="00A10229"/>
    <w:rsid w:val="00A14C76"/>
    <w:rsid w:val="00A33475"/>
    <w:rsid w:val="00A954FB"/>
    <w:rsid w:val="00AE30EF"/>
    <w:rsid w:val="00BD78DB"/>
    <w:rsid w:val="00C03C1D"/>
    <w:rsid w:val="00C0461E"/>
    <w:rsid w:val="00DB707B"/>
    <w:rsid w:val="00E847A5"/>
    <w:rsid w:val="00EA3012"/>
    <w:rsid w:val="00EB21BB"/>
    <w:rsid w:val="00F10819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60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29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0229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0229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10229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022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10229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10229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10229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10229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10229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0229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10229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102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10229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10229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10229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102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9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10229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10229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10229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10229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102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22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02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2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022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22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22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22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229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229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229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229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229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10229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10229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10229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229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10229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10229"/>
    <w:pPr>
      <w:ind w:left="360" w:hanging="360"/>
    </w:pPr>
  </w:style>
  <w:style w:type="paragraph" w:styleId="List2">
    <w:name w:val="List 2"/>
    <w:basedOn w:val="Normal"/>
    <w:uiPriority w:val="99"/>
    <w:unhideWhenUsed/>
    <w:rsid w:val="00A10229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10229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10229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10229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10229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10229"/>
    <w:pPr>
      <w:ind w:left="720"/>
      <w:contextualSpacing/>
    </w:pPr>
  </w:style>
  <w:style w:type="numbering" w:customStyle="1" w:styleId="MedianListStyle">
    <w:name w:val="Median List Style"/>
    <w:uiPriority w:val="99"/>
    <w:rsid w:val="00A10229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10229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10229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10229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10229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10229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10229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0229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10229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10229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0229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10229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0229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1022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10229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1022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10229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10229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10229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10229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10229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10229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10229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10229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10229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10229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10229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10229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10229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10229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10229"/>
    <w:rPr>
      <w:rFonts w:cs="Times New Roman"/>
      <w:b/>
      <w:sz w:val="24"/>
      <w:szCs w:val="24"/>
      <w:lang w:eastAsia="ja-JP"/>
    </w:rPr>
  </w:style>
  <w:style w:type="paragraph" w:customStyle="1" w:styleId="DecimalAligned">
    <w:name w:val="Decimal Aligned"/>
    <w:basedOn w:val="Normal"/>
    <w:uiPriority w:val="40"/>
    <w:qFormat/>
    <w:rsid w:val="00503705"/>
    <w:pPr>
      <w:tabs>
        <w:tab w:val="decimal" w:pos="360"/>
      </w:tabs>
      <w:spacing w:after="200" w:line="276" w:lineRule="auto"/>
    </w:pPr>
    <w:rPr>
      <w:rFonts w:eastAsiaTheme="minorEastAsia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3705"/>
    <w:pPr>
      <w:spacing w:after="0" w:line="240" w:lineRule="auto"/>
    </w:pPr>
    <w:rPr>
      <w:rFonts w:eastAsiaTheme="minorEastAsia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3705"/>
    <w:rPr>
      <w:rFonts w:eastAsiaTheme="minorEastAsia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503705"/>
    <w:pPr>
      <w:spacing w:after="0" w:line="240" w:lineRule="auto"/>
    </w:pPr>
    <w:rPr>
      <w:rFonts w:eastAsiaTheme="minorEastAsia"/>
      <w:color w:val="548AB7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gulfjobseeker.com/feedback/submit_fb_em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F7620DFD84295B7D1BB943436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5F9C-EE5A-4D52-B22B-229C11A12129}"/>
      </w:docPartPr>
      <w:docPartBody>
        <w:p w:rsidR="00091C6C" w:rsidRDefault="00CC575D">
          <w:pPr>
            <w:pStyle w:val="48BF7620DFD84295B7D1BB94343656A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BF845CC332F4E6980163ACA86E3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8792-14FA-437A-94D4-FEBD02FF542D}"/>
      </w:docPartPr>
      <w:docPartBody>
        <w:p w:rsidR="00091C6C" w:rsidRDefault="00CC575D">
          <w:pPr>
            <w:pStyle w:val="7BF845CC332F4E6980163ACA86E3DD11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19976C0F0C284FA2B83246D12092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7241-81E6-43F6-9103-B17CC8A880EA}"/>
      </w:docPartPr>
      <w:docPartBody>
        <w:p w:rsidR="00091C6C" w:rsidRDefault="00CC575D">
          <w:pPr>
            <w:pStyle w:val="19976C0F0C284FA2B83246D120929C58"/>
          </w:pPr>
          <w:r>
            <w:t>[Type the author name]</w:t>
          </w:r>
        </w:p>
      </w:docPartBody>
    </w:docPart>
    <w:docPart>
      <w:docPartPr>
        <w:name w:val="0617F23040734CC599E49A16FC10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B25A-6A3C-4B14-9BAC-FCA3AFAF701D}"/>
      </w:docPartPr>
      <w:docPartBody>
        <w:p w:rsidR="00091C6C" w:rsidRDefault="00CC575D">
          <w:pPr>
            <w:pStyle w:val="0617F23040734CC599E49A16FC10DA8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6640"/>
    <w:rsid w:val="00091C6C"/>
    <w:rsid w:val="000D2F00"/>
    <w:rsid w:val="00132D02"/>
    <w:rsid w:val="0017183F"/>
    <w:rsid w:val="001933E3"/>
    <w:rsid w:val="00266640"/>
    <w:rsid w:val="00775188"/>
    <w:rsid w:val="00874355"/>
    <w:rsid w:val="00C30849"/>
    <w:rsid w:val="00C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66640"/>
    <w:rPr>
      <w:color w:val="808080"/>
    </w:rPr>
  </w:style>
  <w:style w:type="paragraph" w:customStyle="1" w:styleId="48BF7620DFD84295B7D1BB94343656AD">
    <w:name w:val="48BF7620DFD84295B7D1BB94343656AD"/>
    <w:rsid w:val="00091C6C"/>
  </w:style>
  <w:style w:type="paragraph" w:customStyle="1" w:styleId="AEF48275A8C947458ED1460E0935D729">
    <w:name w:val="AEF48275A8C947458ED1460E0935D729"/>
    <w:rsid w:val="00091C6C"/>
  </w:style>
  <w:style w:type="paragraph" w:customStyle="1" w:styleId="7BF845CC332F4E6980163ACA86E3DD11">
    <w:name w:val="7BF845CC332F4E6980163ACA86E3DD11"/>
    <w:rsid w:val="00091C6C"/>
  </w:style>
  <w:style w:type="paragraph" w:customStyle="1" w:styleId="809879FCC681404182DCBAF86FEB2345">
    <w:name w:val="809879FCC681404182DCBAF86FEB2345"/>
    <w:rsid w:val="00091C6C"/>
  </w:style>
  <w:style w:type="paragraph" w:customStyle="1" w:styleId="B40965A24E9340A897666E70D4D9F314">
    <w:name w:val="B40965A24E9340A897666E70D4D9F314"/>
    <w:rsid w:val="00091C6C"/>
  </w:style>
  <w:style w:type="paragraph" w:customStyle="1" w:styleId="F26093D0FAE2448480358AA1B7A932F5">
    <w:name w:val="F26093D0FAE2448480358AA1B7A932F5"/>
    <w:rsid w:val="00091C6C"/>
  </w:style>
  <w:style w:type="paragraph" w:customStyle="1" w:styleId="E8588829E8274A57862C3FB057FCD2CC">
    <w:name w:val="E8588829E8274A57862C3FB057FCD2CC"/>
    <w:rsid w:val="00091C6C"/>
  </w:style>
  <w:style w:type="paragraph" w:customStyle="1" w:styleId="4CDCAA5747F346C9B1A1B7B364BDA4DE">
    <w:name w:val="4CDCAA5747F346C9B1A1B7B364BDA4DE"/>
    <w:rsid w:val="00091C6C"/>
  </w:style>
  <w:style w:type="paragraph" w:customStyle="1" w:styleId="BCBC450CF2464DF4BD6F0DEFE0FC5D2D">
    <w:name w:val="BCBC450CF2464DF4BD6F0DEFE0FC5D2D"/>
    <w:rsid w:val="00091C6C"/>
  </w:style>
  <w:style w:type="paragraph" w:customStyle="1" w:styleId="7D94ECDF13BD48EEA3FEE6BD8F04AAE1">
    <w:name w:val="7D94ECDF13BD48EEA3FEE6BD8F04AAE1"/>
    <w:rsid w:val="00091C6C"/>
  </w:style>
  <w:style w:type="paragraph" w:customStyle="1" w:styleId="8525B07A65A844A2A28255BAE87BC768">
    <w:name w:val="8525B07A65A844A2A28255BAE87BC768"/>
    <w:rsid w:val="00091C6C"/>
  </w:style>
  <w:style w:type="paragraph" w:customStyle="1" w:styleId="C3496CD9E59B48078A88DC4683F4ECF3">
    <w:name w:val="C3496CD9E59B48078A88DC4683F4ECF3"/>
    <w:rsid w:val="00091C6C"/>
  </w:style>
  <w:style w:type="character" w:customStyle="1" w:styleId="subsectiondatechar">
    <w:name w:val="subsectiondatechar"/>
    <w:basedOn w:val="DefaultParagraphFont"/>
    <w:rsid w:val="00091C6C"/>
  </w:style>
  <w:style w:type="paragraph" w:customStyle="1" w:styleId="EB3E9987AAC648A1BD5D7648C10FC730">
    <w:name w:val="EB3E9987AAC648A1BD5D7648C10FC730"/>
    <w:rsid w:val="00091C6C"/>
  </w:style>
  <w:style w:type="paragraph" w:customStyle="1" w:styleId="C4EA5279802545D9BD3FB34BBE475211">
    <w:name w:val="C4EA5279802545D9BD3FB34BBE475211"/>
    <w:rsid w:val="00091C6C"/>
  </w:style>
  <w:style w:type="paragraph" w:customStyle="1" w:styleId="DB222EFBC1694E8F8DA6CEF3DDF860BE">
    <w:name w:val="DB222EFBC1694E8F8DA6CEF3DDF860BE"/>
    <w:rsid w:val="00091C6C"/>
  </w:style>
  <w:style w:type="paragraph" w:customStyle="1" w:styleId="370F50A8095548788CAF98FFB5F873F7">
    <w:name w:val="370F50A8095548788CAF98FFB5F873F7"/>
    <w:rsid w:val="00091C6C"/>
  </w:style>
  <w:style w:type="paragraph" w:customStyle="1" w:styleId="8A39EA79C14A42B39258E774B0EE08DC">
    <w:name w:val="8A39EA79C14A42B39258E774B0EE08DC"/>
    <w:rsid w:val="00091C6C"/>
  </w:style>
  <w:style w:type="paragraph" w:customStyle="1" w:styleId="19976C0F0C284FA2B83246D120929C58">
    <w:name w:val="19976C0F0C284FA2B83246D120929C58"/>
    <w:rsid w:val="00091C6C"/>
  </w:style>
  <w:style w:type="paragraph" w:customStyle="1" w:styleId="0617F23040734CC599E49A16FC10DA8D">
    <w:name w:val="0617F23040734CC599E49A16FC10DA8D"/>
    <w:rsid w:val="00091C6C"/>
  </w:style>
  <w:style w:type="paragraph" w:customStyle="1" w:styleId="D85B9BCC71614BAAB55391DE2BE7FA6A">
    <w:name w:val="D85B9BCC71614BAAB55391DE2BE7FA6A"/>
    <w:rsid w:val="00266640"/>
  </w:style>
  <w:style w:type="paragraph" w:customStyle="1" w:styleId="8DB5F6C626874F16B66DD55C92E6EACC">
    <w:name w:val="8DB5F6C626874F16B66DD55C92E6EACC"/>
    <w:rsid w:val="00266640"/>
  </w:style>
  <w:style w:type="paragraph" w:customStyle="1" w:styleId="3385C007B6BA495E82B0A241BF4A1DA9">
    <w:name w:val="3385C007B6BA495E82B0A241BF4A1DA9"/>
    <w:rsid w:val="00266640"/>
  </w:style>
  <w:style w:type="paragraph" w:customStyle="1" w:styleId="32D0ED3EC02340FB917D1FA0A656DAF8">
    <w:name w:val="32D0ED3EC02340FB917D1FA0A656DAF8"/>
    <w:rsid w:val="00266640"/>
  </w:style>
  <w:style w:type="paragraph" w:customStyle="1" w:styleId="F4D0D53514F04D0A97D805F4305AE3FD">
    <w:name w:val="F4D0D53514F04D0A97D805F4305AE3FD"/>
    <w:rsid w:val="00266640"/>
  </w:style>
  <w:style w:type="paragraph" w:customStyle="1" w:styleId="881143DF3AD5405589FC454CB96ED9EB">
    <w:name w:val="881143DF3AD5405589FC454CB96ED9EB"/>
    <w:rsid w:val="00266640"/>
  </w:style>
  <w:style w:type="paragraph" w:customStyle="1" w:styleId="748DC4D58F674CFDBA0737373D69C60D">
    <w:name w:val="748DC4D58F674CFDBA0737373D69C60D"/>
    <w:rsid w:val="00266640"/>
  </w:style>
  <w:style w:type="paragraph" w:customStyle="1" w:styleId="5E4711FFD3884A85A7EA7EAE3D0AE86F">
    <w:name w:val="5E4711FFD3884A85A7EA7EAE3D0AE86F"/>
    <w:rsid w:val="00266640"/>
  </w:style>
  <w:style w:type="paragraph" w:customStyle="1" w:styleId="616249625F244290AF816F25E4C4F3D5">
    <w:name w:val="616249625F244290AF816F25E4C4F3D5"/>
    <w:rsid w:val="00266640"/>
  </w:style>
  <w:style w:type="paragraph" w:customStyle="1" w:styleId="A1AE02FA7F1B40BCBADFE4119A6C67E0">
    <w:name w:val="A1AE02FA7F1B40BCBADFE4119A6C67E0"/>
    <w:rsid w:val="00266640"/>
  </w:style>
  <w:style w:type="paragraph" w:customStyle="1" w:styleId="D7EB29E0865E4E299A687FF1C844047F">
    <w:name w:val="D7EB29E0865E4E299A687FF1C844047F"/>
    <w:rsid w:val="00266640"/>
  </w:style>
  <w:style w:type="paragraph" w:customStyle="1" w:styleId="304F770FDE994869B5C963BC23C36CA5">
    <w:name w:val="304F770FDE994869B5C963BC23C36CA5"/>
    <w:rsid w:val="00266640"/>
  </w:style>
  <w:style w:type="paragraph" w:customStyle="1" w:styleId="5556BA06C1B0423F83D9991D04BE569A">
    <w:name w:val="5556BA06C1B0423F83D9991D04BE569A"/>
    <w:rsid w:val="00266640"/>
  </w:style>
  <w:style w:type="paragraph" w:customStyle="1" w:styleId="6739A393B76B4F47BE3BC73573CBE1EA">
    <w:name w:val="6739A393B76B4F47BE3BC73573CBE1EA"/>
    <w:rsid w:val="00266640"/>
  </w:style>
  <w:style w:type="paragraph" w:customStyle="1" w:styleId="E04094F8AA1742179CFE6526D8CE94E6">
    <w:name w:val="E04094F8AA1742179CFE6526D8CE94E6"/>
    <w:rsid w:val="00266640"/>
  </w:style>
  <w:style w:type="paragraph" w:customStyle="1" w:styleId="5E225073F6724169AF95ECC892BABF62">
    <w:name w:val="5E225073F6724169AF95ECC892BABF62"/>
    <w:rsid w:val="00266640"/>
  </w:style>
  <w:style w:type="paragraph" w:customStyle="1" w:styleId="61EB24B96B504D8EA1DEF29A4EAA7C48">
    <w:name w:val="61EB24B96B504D8EA1DEF29A4EAA7C48"/>
    <w:rsid w:val="00266640"/>
  </w:style>
  <w:style w:type="paragraph" w:customStyle="1" w:styleId="B7E75B730CB54B5E96ACAD7ACE77858A">
    <w:name w:val="B7E75B730CB54B5E96ACAD7ACE77858A"/>
    <w:rsid w:val="002666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DFD669C-A7B4-46C6-8FD2-2640A723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Nabeeh P. K.</dc:creator>
  <cp:lastModifiedBy>Pc3</cp:lastModifiedBy>
  <cp:revision>7</cp:revision>
  <cp:lastPrinted>2016-03-07T07:39:00Z</cp:lastPrinted>
  <dcterms:created xsi:type="dcterms:W3CDTF">2015-11-15T19:42:00Z</dcterms:created>
  <dcterms:modified xsi:type="dcterms:W3CDTF">2016-05-23T10:46:00Z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