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478808BDA17A4E9EB29323A222FBF98C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3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394"/>
            <w:gridCol w:w="7964"/>
          </w:tblGrid>
          <w:tr w:rsidR="008B45EC" w:rsidTr="00F22103">
            <w:trPr>
              <w:trHeight w:val="476"/>
              <w:jc w:val="center"/>
            </w:trPr>
            <w:tc>
              <w:tcPr>
                <w:tcW w:w="2394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C37FF4" w:rsidRDefault="00C37FF4">
                <w:pPr>
                  <w:pStyle w:val="PersonalName"/>
                  <w:spacing w:line="240" w:lineRule="auto"/>
                </w:pPr>
              </w:p>
            </w:tc>
            <w:tc>
              <w:tcPr>
                <w:tcW w:w="7964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C37FF4" w:rsidRDefault="00C37FF4" w:rsidP="003A34D4">
                <w:pPr>
                  <w:pStyle w:val="PersonalName"/>
                  <w:spacing w:line="240" w:lineRule="auto"/>
                </w:pPr>
              </w:p>
            </w:tc>
          </w:tr>
          <w:tr w:rsidR="008B45EC" w:rsidTr="00F22103">
            <w:trPr>
              <w:trHeight w:val="105"/>
              <w:jc w:val="center"/>
            </w:trPr>
            <w:tc>
              <w:tcPr>
                <w:tcW w:w="2394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393094403"/>
                  <w:placeholder>
                    <w:docPart w:val="794BEAEF3263404B9BDCCAA6E9387CC7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C37FF4" w:rsidRDefault="00F22103" w:rsidP="00F22103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2016</w:t>
                    </w:r>
                  </w:p>
                </w:sdtContent>
              </w:sdt>
            </w:tc>
            <w:tc>
              <w:tcPr>
                <w:tcW w:w="7964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C37FF4" w:rsidRDefault="00C37FF4">
                <w:pPr>
                  <w:spacing w:after="0"/>
                </w:pPr>
              </w:p>
            </w:tc>
          </w:tr>
          <w:tr w:rsidR="008B45EC" w:rsidTr="00F22103">
            <w:trPr>
              <w:trHeight w:val="188"/>
              <w:jc w:val="center"/>
            </w:trPr>
            <w:tc>
              <w:tcPr>
                <w:tcW w:w="2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A34D4" w:rsidRDefault="003A34D4">
                <w:pPr>
                  <w:spacing w:after="0"/>
                  <w:jc w:val="center"/>
                  <w:rPr>
                    <w:noProof/>
                    <w:lang w:eastAsia="en-US"/>
                  </w:rPr>
                </w:pPr>
              </w:p>
              <w:p w:rsidR="00C37FF4" w:rsidRDefault="00C37FF4">
                <w:pPr>
                  <w:spacing w:after="0"/>
                  <w:jc w:val="center"/>
                </w:pPr>
              </w:p>
            </w:tc>
            <w:tc>
              <w:tcPr>
                <w:tcW w:w="79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F22103" w:rsidRPr="00F35439" w:rsidRDefault="00F22103" w:rsidP="00F35439">
                <w:pPr>
                  <w:pStyle w:val="ResumeText"/>
                  <w:rPr>
                    <w:sz w:val="22"/>
                    <w:szCs w:val="22"/>
                  </w:rPr>
                </w:pPr>
                <w:r w:rsidRPr="00F35439">
                  <w:rPr>
                    <w:sz w:val="22"/>
                    <w:szCs w:val="22"/>
                  </w:rPr>
                  <w:t>Age: 29</w:t>
                </w:r>
              </w:p>
              <w:p w:rsidR="00F22103" w:rsidRPr="00F35439" w:rsidRDefault="00F22103" w:rsidP="00F35439">
                <w:pPr>
                  <w:pStyle w:val="ResumeText"/>
                  <w:rPr>
                    <w:sz w:val="22"/>
                    <w:szCs w:val="22"/>
                  </w:rPr>
                </w:pPr>
                <w:r w:rsidRPr="00F35439">
                  <w:rPr>
                    <w:sz w:val="22"/>
                    <w:szCs w:val="22"/>
                  </w:rPr>
                  <w:t>Sex: Female</w:t>
                </w:r>
              </w:p>
              <w:p w:rsidR="00F22103" w:rsidRPr="00F35439" w:rsidRDefault="00F22103" w:rsidP="00F35439">
                <w:pPr>
                  <w:pStyle w:val="ResumeText"/>
                  <w:rPr>
                    <w:sz w:val="22"/>
                    <w:szCs w:val="22"/>
                  </w:rPr>
                </w:pPr>
                <w:r w:rsidRPr="00F35439">
                  <w:rPr>
                    <w:sz w:val="22"/>
                    <w:szCs w:val="22"/>
                  </w:rPr>
                  <w:t>Nationality: Greek (EU</w:t>
                </w:r>
                <w:r w:rsidR="00A824A8">
                  <w:rPr>
                    <w:sz w:val="22"/>
                    <w:szCs w:val="22"/>
                  </w:rPr>
                  <w:t xml:space="preserve"> national</w:t>
                </w:r>
                <w:r w:rsidRPr="00F35439">
                  <w:rPr>
                    <w:sz w:val="22"/>
                    <w:szCs w:val="22"/>
                  </w:rPr>
                  <w:t>)</w:t>
                </w:r>
              </w:p>
              <w:p w:rsidR="00F22103" w:rsidRPr="00F35439" w:rsidRDefault="00F22103" w:rsidP="00F35439">
                <w:pPr>
                  <w:pStyle w:val="ResumeText"/>
                  <w:rPr>
                    <w:sz w:val="22"/>
                    <w:szCs w:val="22"/>
                  </w:rPr>
                </w:pPr>
                <w:r w:rsidRPr="00F35439">
                  <w:rPr>
                    <w:sz w:val="22"/>
                    <w:szCs w:val="22"/>
                  </w:rPr>
                  <w:t xml:space="preserve">Languages: English &amp; Nyanja </w:t>
                </w:r>
              </w:p>
              <w:p w:rsidR="00F22103" w:rsidRPr="00F35439" w:rsidRDefault="00F22103" w:rsidP="00F35439">
                <w:pPr>
                  <w:pStyle w:val="ResumeText"/>
                  <w:rPr>
                    <w:sz w:val="22"/>
                    <w:szCs w:val="22"/>
                  </w:rPr>
                </w:pPr>
                <w:r w:rsidRPr="00F35439">
                  <w:rPr>
                    <w:sz w:val="22"/>
                    <w:szCs w:val="22"/>
                  </w:rPr>
                  <w:t>UAE permit: Husband</w:t>
                </w:r>
              </w:p>
              <w:p w:rsidR="00C37FF4" w:rsidRDefault="00C37FF4" w:rsidP="003A34D4">
                <w:pPr>
                  <w:pStyle w:val="ResumeText"/>
                </w:pPr>
              </w:p>
            </w:tc>
          </w:tr>
        </w:tbl>
        <w:p w:rsidR="00C37FF4" w:rsidRDefault="00646DCB"/>
      </w:sdtContent>
    </w:sdt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2"/>
        <w:gridCol w:w="7883"/>
      </w:tblGrid>
      <w:tr w:rsidR="00C37FF4" w:rsidTr="00F22103">
        <w:trPr>
          <w:trHeight w:val="288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FF4" w:rsidRDefault="00C37FF4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7FF4" w:rsidRDefault="00F22103">
            <w:pPr>
              <w:pStyle w:val="Section"/>
              <w:spacing w:after="0"/>
            </w:pPr>
            <w:r>
              <w:t>PROFILE</w:t>
            </w:r>
          </w:p>
          <w:p w:rsidR="00C37FF4" w:rsidRPr="00F35439" w:rsidRDefault="00F22103" w:rsidP="00F35439">
            <w:pPr>
              <w:pStyle w:val="ResumeText"/>
              <w:rPr>
                <w:sz w:val="22"/>
                <w:szCs w:val="22"/>
              </w:rPr>
            </w:pPr>
            <w:r w:rsidRPr="00F35439">
              <w:rPr>
                <w:sz w:val="22"/>
                <w:szCs w:val="22"/>
              </w:rPr>
              <w:t xml:space="preserve">A </w:t>
            </w:r>
            <w:r w:rsidR="00FD6D60">
              <w:rPr>
                <w:sz w:val="22"/>
                <w:szCs w:val="22"/>
              </w:rPr>
              <w:t>motivated &amp;</w:t>
            </w:r>
            <w:r w:rsidRPr="00F35439">
              <w:rPr>
                <w:sz w:val="22"/>
                <w:szCs w:val="22"/>
              </w:rPr>
              <w:t xml:space="preserve"> confident individual with exceptional people’s skills. Acquired international work experience </w:t>
            </w:r>
            <w:r w:rsidR="00F35439">
              <w:rPr>
                <w:sz w:val="22"/>
                <w:szCs w:val="22"/>
              </w:rPr>
              <w:t>in Europe &amp;</w:t>
            </w:r>
            <w:r w:rsidRPr="00F35439">
              <w:rPr>
                <w:sz w:val="22"/>
                <w:szCs w:val="22"/>
              </w:rPr>
              <w:t xml:space="preserve"> in Africa. Able to exhibit confidenti</w:t>
            </w:r>
            <w:r w:rsidR="00F35439">
              <w:rPr>
                <w:sz w:val="22"/>
                <w:szCs w:val="22"/>
              </w:rPr>
              <w:t>ality, discretion, diplomacy &amp;</w:t>
            </w:r>
            <w:r w:rsidRPr="00F35439">
              <w:rPr>
                <w:sz w:val="22"/>
                <w:szCs w:val="22"/>
              </w:rPr>
              <w:t xml:space="preserve"> professionalism when dealing with directors, seni</w:t>
            </w:r>
            <w:r w:rsidR="00F35439">
              <w:rPr>
                <w:sz w:val="22"/>
                <w:szCs w:val="22"/>
              </w:rPr>
              <w:t>or managers, work colleagues &amp;</w:t>
            </w:r>
            <w:r w:rsidRPr="00F35439">
              <w:rPr>
                <w:sz w:val="22"/>
                <w:szCs w:val="22"/>
              </w:rPr>
              <w:t xml:space="preserve"> clients</w:t>
            </w:r>
            <w:r w:rsidR="00F35439">
              <w:rPr>
                <w:sz w:val="22"/>
                <w:szCs w:val="22"/>
              </w:rPr>
              <w:t>.</w:t>
            </w:r>
          </w:p>
          <w:p w:rsidR="00C37FF4" w:rsidRDefault="001D47E1">
            <w:pPr>
              <w:pStyle w:val="Section"/>
              <w:spacing w:after="0"/>
            </w:pPr>
            <w:r>
              <w:t>experience</w:t>
            </w:r>
          </w:p>
          <w:p w:rsidR="00C37FF4" w:rsidRPr="00F22103" w:rsidRDefault="00F22103" w:rsidP="00F22103">
            <w:pPr>
              <w:pStyle w:val="Subsection"/>
              <w:rPr>
                <w:color w:val="595959" w:themeColor="text1" w:themeTint="A6"/>
                <w:spacing w:val="0"/>
              </w:rPr>
            </w:pPr>
            <w:r>
              <w:t>L</w:t>
            </w:r>
            <w:r w:rsidRPr="003B213E">
              <w:t xml:space="preserve">IMITED | </w:t>
            </w:r>
            <w:r w:rsidRPr="00F35439">
              <w:rPr>
                <w:b w:val="0"/>
                <w:bCs/>
              </w:rPr>
              <w:t>PA 2009-2013 (Zambia</w:t>
            </w:r>
            <w:r>
              <w:t>)</w:t>
            </w:r>
          </w:p>
          <w:p w:rsidR="00F22103" w:rsidRPr="003B213E" w:rsidRDefault="00F22103" w:rsidP="00F22103">
            <w:pPr>
              <w:pStyle w:val="ResumeText"/>
              <w:rPr>
                <w:sz w:val="22"/>
                <w:szCs w:val="22"/>
              </w:rPr>
            </w:pPr>
            <w:r w:rsidRPr="003B213E">
              <w:rPr>
                <w:sz w:val="22"/>
                <w:szCs w:val="22"/>
              </w:rPr>
              <w:t>R</w:t>
            </w:r>
            <w:r w:rsidR="00F35439">
              <w:rPr>
                <w:sz w:val="22"/>
                <w:szCs w:val="22"/>
              </w:rPr>
              <w:t xml:space="preserve">eported directly to the </w:t>
            </w:r>
            <w:r w:rsidRPr="003B213E">
              <w:rPr>
                <w:sz w:val="22"/>
                <w:szCs w:val="22"/>
              </w:rPr>
              <w:t>Director.</w:t>
            </w:r>
          </w:p>
          <w:p w:rsidR="00F22103" w:rsidRPr="003B213E" w:rsidRDefault="00F35439" w:rsidP="00F22103">
            <w:pPr>
              <w:pStyle w:val="Resum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Renewal, company licenses &amp;</w:t>
            </w:r>
            <w:r w:rsidR="00F22103" w:rsidRPr="003B213E">
              <w:rPr>
                <w:sz w:val="22"/>
                <w:szCs w:val="22"/>
              </w:rPr>
              <w:t xml:space="preserve"> certificates.</w:t>
            </w:r>
          </w:p>
          <w:p w:rsidR="00F22103" w:rsidRPr="003B213E" w:rsidRDefault="00F22103" w:rsidP="00F22103">
            <w:pPr>
              <w:pStyle w:val="ResumeText"/>
              <w:rPr>
                <w:sz w:val="22"/>
                <w:szCs w:val="22"/>
              </w:rPr>
            </w:pPr>
            <w:r w:rsidRPr="003B213E">
              <w:rPr>
                <w:sz w:val="22"/>
                <w:szCs w:val="22"/>
              </w:rPr>
              <w:t>Handled government body visits to plant.</w:t>
            </w:r>
          </w:p>
          <w:p w:rsidR="00F22103" w:rsidRPr="003B213E" w:rsidRDefault="00FD6D60" w:rsidP="00F22103">
            <w:pPr>
              <w:pStyle w:val="ResumeTex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  <w:r w:rsidR="00A824A8">
              <w:rPr>
                <w:sz w:val="22"/>
                <w:szCs w:val="22"/>
                <w:lang w:eastAsia="en-US"/>
              </w:rPr>
              <w:t>r</w:t>
            </w:r>
            <w:r>
              <w:rPr>
                <w:sz w:val="22"/>
                <w:szCs w:val="22"/>
                <w:lang w:eastAsia="en-US"/>
              </w:rPr>
              <w:t>and p</w:t>
            </w:r>
            <w:r w:rsidR="00F35439">
              <w:rPr>
                <w:sz w:val="22"/>
                <w:szCs w:val="22"/>
                <w:lang w:eastAsia="en-US"/>
              </w:rPr>
              <w:t>rompter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22103" w:rsidRPr="003B213E">
              <w:rPr>
                <w:sz w:val="22"/>
                <w:szCs w:val="22"/>
                <w:lang w:eastAsia="en-US"/>
              </w:rPr>
              <w:t>in charity events.</w:t>
            </w:r>
          </w:p>
          <w:p w:rsidR="00F22103" w:rsidRPr="003B213E" w:rsidRDefault="00F35439" w:rsidP="00F35439">
            <w:pPr>
              <w:pStyle w:val="ResumeTex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Built</w:t>
            </w:r>
            <w:r w:rsidR="00F22103" w:rsidRPr="003B213E">
              <w:rPr>
                <w:sz w:val="22"/>
                <w:szCs w:val="22"/>
                <w:lang w:eastAsia="en-US"/>
              </w:rPr>
              <w:t xml:space="preserve"> new </w:t>
            </w:r>
            <w:r>
              <w:rPr>
                <w:sz w:val="22"/>
                <w:szCs w:val="22"/>
                <w:lang w:eastAsia="en-US"/>
              </w:rPr>
              <w:t>relationships with suppliers &amp;</w:t>
            </w:r>
            <w:r w:rsidR="00F22103" w:rsidRPr="003B213E">
              <w:rPr>
                <w:sz w:val="22"/>
                <w:szCs w:val="22"/>
                <w:lang w:eastAsia="en-US"/>
              </w:rPr>
              <w:t xml:space="preserve"> distributors.</w:t>
            </w:r>
          </w:p>
          <w:p w:rsidR="00C37FF4" w:rsidRPr="00F35439" w:rsidRDefault="00F22103" w:rsidP="00F35439">
            <w:pPr>
              <w:pStyle w:val="ResumeText"/>
              <w:rPr>
                <w:sz w:val="22"/>
                <w:szCs w:val="22"/>
                <w:lang w:eastAsia="en-US"/>
              </w:rPr>
            </w:pPr>
            <w:r w:rsidRPr="00F35439">
              <w:rPr>
                <w:sz w:val="22"/>
                <w:szCs w:val="22"/>
                <w:lang w:eastAsia="en-US"/>
              </w:rPr>
              <w:t>Handled official customer complaints</w:t>
            </w:r>
            <w:r w:rsidR="00B17A0F">
              <w:rPr>
                <w:sz w:val="22"/>
                <w:szCs w:val="22"/>
                <w:lang w:eastAsia="en-US"/>
              </w:rPr>
              <w:t>.</w:t>
            </w:r>
          </w:p>
          <w:p w:rsidR="00F22103" w:rsidRDefault="00F22103" w:rsidP="00F22103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F22103" w:rsidRDefault="00F22103" w:rsidP="00F22103">
            <w:pPr>
              <w:pStyle w:val="Subsection"/>
            </w:pPr>
            <w:r>
              <w:t xml:space="preserve">E GAS &amp; PETROL | </w:t>
            </w:r>
            <w:r w:rsidR="00F35439" w:rsidRPr="00F35439">
              <w:rPr>
                <w:b w:val="0"/>
                <w:bCs/>
              </w:rPr>
              <w:t>SECRETARY</w:t>
            </w:r>
            <w:r w:rsidRPr="00F35439">
              <w:rPr>
                <w:b w:val="0"/>
                <w:bCs/>
              </w:rPr>
              <w:t xml:space="preserve"> 2005-2009</w:t>
            </w:r>
            <w:r>
              <w:t xml:space="preserve"> </w:t>
            </w:r>
            <w:r w:rsidRPr="00F35439">
              <w:rPr>
                <w:b w:val="0"/>
                <w:bCs/>
              </w:rPr>
              <w:t>(Greece)</w:t>
            </w:r>
          </w:p>
          <w:p w:rsidR="00A65DBA" w:rsidRDefault="00F22103" w:rsidP="00F22103">
            <w:pPr>
              <w:pStyle w:val="Resum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</w:t>
            </w:r>
            <w:r w:rsidR="00F3543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appointments</w:t>
            </w:r>
            <w:r w:rsidR="00A65DBA">
              <w:rPr>
                <w:sz w:val="22"/>
                <w:szCs w:val="22"/>
              </w:rPr>
              <w:t>.</w:t>
            </w:r>
          </w:p>
          <w:p w:rsidR="00F22103" w:rsidRDefault="00A65DBA" w:rsidP="00F22103">
            <w:pPr>
              <w:pStyle w:val="Resum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Arranged</w:t>
            </w:r>
            <w:r w:rsidR="00F22103">
              <w:rPr>
                <w:sz w:val="22"/>
                <w:szCs w:val="22"/>
              </w:rPr>
              <w:t xml:space="preserve"> meetings &amp; arranged conference calls.</w:t>
            </w:r>
          </w:p>
          <w:p w:rsidR="00F22103" w:rsidRDefault="00F22103" w:rsidP="00F22103">
            <w:pPr>
              <w:pStyle w:val="Resum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F35439">
              <w:rPr>
                <w:sz w:val="22"/>
                <w:szCs w:val="22"/>
              </w:rPr>
              <w:t>andle complaints &amp;</w:t>
            </w:r>
            <w:r w:rsidRPr="009822F0">
              <w:rPr>
                <w:sz w:val="22"/>
                <w:szCs w:val="22"/>
              </w:rPr>
              <w:t xml:space="preserve"> inquiries from government regulatory officials, eng</w:t>
            </w:r>
            <w:r w:rsidR="00A65DBA">
              <w:rPr>
                <w:sz w:val="22"/>
                <w:szCs w:val="22"/>
              </w:rPr>
              <w:t>ineers, scientists, &amp; other oil &amp;</w:t>
            </w:r>
            <w:r w:rsidRPr="009822F0">
              <w:rPr>
                <w:sz w:val="22"/>
                <w:szCs w:val="22"/>
              </w:rPr>
              <w:t xml:space="preserve"> gas workers, as well as de</w:t>
            </w:r>
            <w:r w:rsidR="00F051D3">
              <w:rPr>
                <w:sz w:val="22"/>
                <w:szCs w:val="22"/>
              </w:rPr>
              <w:t>alt</w:t>
            </w:r>
            <w:r>
              <w:rPr>
                <w:sz w:val="22"/>
                <w:szCs w:val="22"/>
              </w:rPr>
              <w:t xml:space="preserve"> with </w:t>
            </w:r>
            <w:r w:rsidRPr="009822F0">
              <w:rPr>
                <w:sz w:val="22"/>
                <w:szCs w:val="22"/>
              </w:rPr>
              <w:t>customers</w:t>
            </w:r>
            <w:r w:rsidR="00F051D3">
              <w:rPr>
                <w:sz w:val="22"/>
                <w:szCs w:val="22"/>
              </w:rPr>
              <w:t>.</w:t>
            </w:r>
          </w:p>
          <w:p w:rsidR="00F22103" w:rsidRDefault="00F22103" w:rsidP="00F22103">
            <w:pPr>
              <w:pStyle w:val="Resum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Copying paperwork. </w:t>
            </w:r>
          </w:p>
          <w:p w:rsidR="00A65DBA" w:rsidRDefault="00A65DBA" w:rsidP="00F22103">
            <w:pPr>
              <w:pStyle w:val="ResumeText"/>
            </w:pPr>
            <w:r>
              <w:rPr>
                <w:sz w:val="22"/>
                <w:szCs w:val="22"/>
              </w:rPr>
              <w:t>M</w:t>
            </w:r>
            <w:r w:rsidRPr="00A65DBA">
              <w:rPr>
                <w:sz w:val="22"/>
                <w:szCs w:val="22"/>
              </w:rPr>
              <w:t>aintaining event calendars</w:t>
            </w:r>
            <w:r>
              <w:t>.</w:t>
            </w:r>
          </w:p>
          <w:p w:rsidR="00A65DBA" w:rsidRDefault="00A65DBA" w:rsidP="00F22103">
            <w:pPr>
              <w:pStyle w:val="ResumeText"/>
              <w:rPr>
                <w:sz w:val="22"/>
                <w:szCs w:val="22"/>
              </w:rPr>
            </w:pPr>
          </w:p>
          <w:p w:rsidR="00F35439" w:rsidRDefault="00F35439" w:rsidP="00F22103">
            <w:pPr>
              <w:pStyle w:val="ResumeText"/>
              <w:rPr>
                <w:sz w:val="22"/>
                <w:szCs w:val="22"/>
              </w:rPr>
            </w:pPr>
          </w:p>
          <w:p w:rsidR="00F22103" w:rsidRDefault="00F22103" w:rsidP="00F35439">
            <w:pPr>
              <w:pStyle w:val="Subsection"/>
              <w:rPr>
                <w:b w:val="0"/>
                <w:bCs/>
              </w:rPr>
            </w:pPr>
            <w:r>
              <w:t xml:space="preserve">INVESTMENT  | </w:t>
            </w:r>
            <w:r w:rsidRPr="00F35439">
              <w:rPr>
                <w:b w:val="0"/>
                <w:bCs/>
              </w:rPr>
              <w:t>I</w:t>
            </w:r>
            <w:r w:rsidR="00F35439" w:rsidRPr="00F35439">
              <w:rPr>
                <w:b w:val="0"/>
                <w:bCs/>
              </w:rPr>
              <w:t>NTERN</w:t>
            </w:r>
            <w:r w:rsidR="00F35439">
              <w:rPr>
                <w:b w:val="0"/>
                <w:bCs/>
              </w:rPr>
              <w:t xml:space="preserve"> 8 months</w:t>
            </w:r>
          </w:p>
          <w:p w:rsidR="00F35439" w:rsidRPr="003B213E" w:rsidRDefault="00F35439" w:rsidP="00F35439">
            <w:pPr>
              <w:pStyle w:val="Resum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Handle</w:t>
            </w:r>
            <w:r w:rsidR="00A65DBA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incoming &amp; outgoing calls.</w:t>
            </w:r>
          </w:p>
          <w:p w:rsidR="00F35439" w:rsidRPr="003B213E" w:rsidRDefault="00F35439" w:rsidP="00F35439">
            <w:pPr>
              <w:pStyle w:val="Resum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Collect</w:t>
            </w:r>
            <w:r w:rsidR="00A65DBA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&amp; distribute</w:t>
            </w:r>
            <w:r w:rsidR="00A65DBA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parcels with</w:t>
            </w:r>
            <w:r w:rsidRPr="003B213E">
              <w:rPr>
                <w:sz w:val="22"/>
                <w:szCs w:val="22"/>
              </w:rPr>
              <w:t xml:space="preserve"> other mail.</w:t>
            </w:r>
          </w:p>
          <w:p w:rsidR="00F35439" w:rsidRPr="003B213E" w:rsidRDefault="00A65DBA" w:rsidP="00F35439">
            <w:pPr>
              <w:pStyle w:val="Resum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Made</w:t>
            </w:r>
            <w:r w:rsidR="00F35439">
              <w:rPr>
                <w:sz w:val="22"/>
                <w:szCs w:val="22"/>
              </w:rPr>
              <w:t xml:space="preserve"> beverages &amp;</w:t>
            </w:r>
            <w:r w:rsidR="00F35439" w:rsidRPr="003B213E">
              <w:rPr>
                <w:sz w:val="22"/>
                <w:szCs w:val="22"/>
              </w:rPr>
              <w:t xml:space="preserve"> set out food</w:t>
            </w:r>
            <w:r>
              <w:rPr>
                <w:sz w:val="22"/>
                <w:szCs w:val="22"/>
              </w:rPr>
              <w:t xml:space="preserve"> for meetings.</w:t>
            </w:r>
          </w:p>
          <w:p w:rsidR="00F35439" w:rsidRPr="00F35439" w:rsidRDefault="00F35439" w:rsidP="00F35439">
            <w:pPr>
              <w:pStyle w:val="ResumeText"/>
              <w:rPr>
                <w:sz w:val="22"/>
                <w:szCs w:val="22"/>
              </w:rPr>
            </w:pPr>
            <w:r w:rsidRPr="00F35439">
              <w:rPr>
                <w:sz w:val="22"/>
                <w:szCs w:val="22"/>
              </w:rPr>
              <w:t>Upheld strong customer service standards for dr</w:t>
            </w:r>
            <w:r w:rsidR="00FD6D60">
              <w:rPr>
                <w:sz w:val="22"/>
                <w:szCs w:val="22"/>
              </w:rPr>
              <w:t>ess, greetings, phone calls, &amp;</w:t>
            </w:r>
            <w:r w:rsidRPr="00F35439">
              <w:rPr>
                <w:sz w:val="22"/>
                <w:szCs w:val="22"/>
              </w:rPr>
              <w:t xml:space="preserve"> expedient customer response</w:t>
            </w:r>
          </w:p>
          <w:p w:rsidR="000A6464" w:rsidRPr="000A6464" w:rsidRDefault="001D47E1" w:rsidP="000A6464">
            <w:pPr>
              <w:pStyle w:val="Section"/>
              <w:spacing w:after="0"/>
            </w:pPr>
            <w:r>
              <w:t>skills</w:t>
            </w:r>
          </w:p>
          <w:p w:rsidR="00443FD7" w:rsidRPr="003B213E" w:rsidRDefault="00443FD7" w:rsidP="000A6464">
            <w:pPr>
              <w:pStyle w:val="ResumeTex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B213E">
              <w:rPr>
                <w:sz w:val="22"/>
                <w:szCs w:val="22"/>
              </w:rPr>
              <w:t xml:space="preserve">Able to work in </w:t>
            </w:r>
            <w:r w:rsidR="000A6464">
              <w:rPr>
                <w:sz w:val="22"/>
                <w:szCs w:val="22"/>
              </w:rPr>
              <w:t xml:space="preserve">a </w:t>
            </w:r>
            <w:r w:rsidRPr="003B213E">
              <w:rPr>
                <w:sz w:val="22"/>
                <w:szCs w:val="22"/>
              </w:rPr>
              <w:t>team environment.</w:t>
            </w:r>
          </w:p>
          <w:p w:rsidR="00443FD7" w:rsidRPr="003B213E" w:rsidRDefault="000A6464" w:rsidP="000A6464">
            <w:pPr>
              <w:pStyle w:val="ResumeTex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Easily a</w:t>
            </w:r>
            <w:r w:rsidR="00443FD7" w:rsidRPr="003B213E">
              <w:rPr>
                <w:sz w:val="22"/>
                <w:szCs w:val="22"/>
              </w:rPr>
              <w:t>dapt new environment skills.</w:t>
            </w:r>
          </w:p>
          <w:p w:rsidR="00443FD7" w:rsidRPr="003B213E" w:rsidRDefault="00443FD7" w:rsidP="00443FD7">
            <w:pPr>
              <w:pStyle w:val="ResumeTex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B213E">
              <w:rPr>
                <w:sz w:val="22"/>
                <w:szCs w:val="22"/>
              </w:rPr>
              <w:t xml:space="preserve">Excellent communication skills.  </w:t>
            </w:r>
          </w:p>
          <w:p w:rsidR="00A65DBA" w:rsidRPr="000A6464" w:rsidRDefault="00443FD7" w:rsidP="000A6464">
            <w:pPr>
              <w:pStyle w:val="ResumeTex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B213E">
              <w:rPr>
                <w:sz w:val="22"/>
                <w:szCs w:val="22"/>
              </w:rPr>
              <w:t>Able to liaise confidently with senior management</w:t>
            </w:r>
            <w:r w:rsidR="000A6464">
              <w:rPr>
                <w:sz w:val="22"/>
                <w:szCs w:val="22"/>
              </w:rPr>
              <w:t>.</w:t>
            </w:r>
          </w:p>
          <w:p w:rsidR="00A65DBA" w:rsidRDefault="000A6464" w:rsidP="00A65DBA">
            <w:pPr>
              <w:pStyle w:val="ResumeTex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Exceptional customer service skills</w:t>
            </w:r>
          </w:p>
          <w:p w:rsidR="000A6464" w:rsidRDefault="000A6464" w:rsidP="000A6464">
            <w:pPr>
              <w:pStyle w:val="Section"/>
            </w:pPr>
            <w:r>
              <w:t>Ability</w:t>
            </w:r>
          </w:p>
          <w:p w:rsidR="000A6464" w:rsidRDefault="000A6464" w:rsidP="000A6464">
            <w:pPr>
              <w:pStyle w:val="ResumeTex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0A6464">
              <w:rPr>
                <w:sz w:val="22"/>
                <w:szCs w:val="22"/>
              </w:rPr>
              <w:t>Able to work shifts.</w:t>
            </w:r>
          </w:p>
          <w:p w:rsidR="00F166A3" w:rsidRDefault="00F166A3" w:rsidP="00F166A3">
            <w:pPr>
              <w:pStyle w:val="Section"/>
            </w:pPr>
            <w:r>
              <w:t>ACHIEVEMENT</w:t>
            </w:r>
          </w:p>
          <w:p w:rsidR="00F166A3" w:rsidRDefault="00F166A3" w:rsidP="00F166A3">
            <w:pPr>
              <w:pStyle w:val="ResumeTex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Learned an African language (Nyanja).</w:t>
            </w:r>
          </w:p>
          <w:p w:rsidR="00F166A3" w:rsidRDefault="001D5C79" w:rsidP="001D5C79">
            <w:pPr>
              <w:pStyle w:val="ResumeTex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Cultivated an extraordinary level of customer loyalty through </w:t>
            </w:r>
            <w:r w:rsidR="00F166A3" w:rsidRPr="001D5C79">
              <w:rPr>
                <w:sz w:val="22"/>
                <w:szCs w:val="22"/>
              </w:rPr>
              <w:t>charity work with Star Search Kids©.</w:t>
            </w:r>
          </w:p>
          <w:p w:rsidR="001D5C79" w:rsidRPr="001D5C79" w:rsidRDefault="001D5C79" w:rsidP="001D5C79">
            <w:pPr>
              <w:pStyle w:val="ResumeTex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Raised K10</w:t>
            </w:r>
            <w:r w:rsidR="00FD6D60">
              <w:rPr>
                <w:sz w:val="22"/>
                <w:szCs w:val="22"/>
              </w:rPr>
              <w:t xml:space="preserve">, 000 for </w:t>
            </w:r>
            <w:r>
              <w:rPr>
                <w:sz w:val="22"/>
                <w:szCs w:val="22"/>
              </w:rPr>
              <w:t>Mr Zimba Foundation.</w:t>
            </w:r>
          </w:p>
          <w:p w:rsidR="00C37FF4" w:rsidRDefault="00C37FF4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:rsidR="00F22103" w:rsidRDefault="00F22103" w:rsidP="00F22103">
      <w:pPr>
        <w:pStyle w:val="Section"/>
        <w:spacing w:after="0"/>
      </w:pPr>
      <w:r>
        <w:lastRenderedPageBreak/>
        <w:t>Education</w:t>
      </w:r>
    </w:p>
    <w:p w:rsidR="00F22103" w:rsidRDefault="00F22103" w:rsidP="00F22103">
      <w:pPr>
        <w:pStyle w:val="Subsection"/>
        <w:spacing w:after="0" w:line="240" w:lineRule="auto"/>
        <w:rPr>
          <w:bCs/>
          <w:sz w:val="22"/>
          <w:szCs w:val="22"/>
        </w:rPr>
      </w:pPr>
      <w:r w:rsidRPr="008F3395">
        <w:rPr>
          <w:bCs/>
          <w:sz w:val="22"/>
          <w:szCs w:val="22"/>
        </w:rPr>
        <w:t xml:space="preserve">PENN FOSTER | </w:t>
      </w:r>
      <w:r w:rsidR="00FD6D60">
        <w:rPr>
          <w:bCs/>
          <w:sz w:val="22"/>
          <w:szCs w:val="22"/>
        </w:rPr>
        <w:t>High School</w:t>
      </w:r>
      <w:r>
        <w:rPr>
          <w:bCs/>
          <w:sz w:val="22"/>
          <w:szCs w:val="22"/>
        </w:rPr>
        <w:t xml:space="preserve"> with </w:t>
      </w:r>
      <w:r w:rsidRPr="008F3395">
        <w:rPr>
          <w:bCs/>
          <w:sz w:val="22"/>
          <w:szCs w:val="22"/>
        </w:rPr>
        <w:t>Early College Diploma</w:t>
      </w:r>
    </w:p>
    <w:p w:rsidR="00B82AAE" w:rsidRDefault="00B82AAE" w:rsidP="00F22103">
      <w:pPr>
        <w:pStyle w:val="Subsection"/>
        <w:spacing w:after="0" w:line="240" w:lineRule="auto"/>
        <w:rPr>
          <w:bCs/>
          <w:sz w:val="22"/>
          <w:szCs w:val="22"/>
        </w:rPr>
      </w:pPr>
    </w:p>
    <w:p w:rsidR="00B82AAE" w:rsidRDefault="00B82AAE" w:rsidP="00B82AAE">
      <w:pPr>
        <w:pStyle w:val="Section"/>
      </w:pPr>
    </w:p>
    <w:p w:rsidR="003A34D4" w:rsidRDefault="003A34D4" w:rsidP="00B82AAE">
      <w:pPr>
        <w:pStyle w:val="Section"/>
      </w:pPr>
    </w:p>
    <w:p w:rsidR="003A34D4" w:rsidRDefault="003A34D4" w:rsidP="003A34D4">
      <w:pPr>
        <w:rPr>
          <w:b/>
        </w:rPr>
      </w:pPr>
      <w:r>
        <w:rPr>
          <w:b/>
        </w:rPr>
        <w:t>First Name of Application CV No:</w:t>
      </w:r>
      <w:r w:rsidRPr="003A34D4">
        <w:t xml:space="preserve"> </w:t>
      </w:r>
      <w:r w:rsidRPr="003A34D4">
        <w:rPr>
          <w:b/>
        </w:rPr>
        <w:t>1704804</w:t>
      </w:r>
      <w:r w:rsidRPr="003A34D4">
        <w:t xml:space="preserve"> </w:t>
      </w:r>
      <w:r w:rsidRPr="003A34D4">
        <w:rPr>
          <w:b/>
        </w:rPr>
        <w:t>1704804</w:t>
      </w:r>
      <w:bookmarkStart w:id="0" w:name="_GoBack"/>
      <w:bookmarkEnd w:id="0"/>
    </w:p>
    <w:p w:rsidR="003A34D4" w:rsidRDefault="003A34D4" w:rsidP="003A34D4">
      <w:proofErr w:type="spellStart"/>
      <w:r>
        <w:t>Whatsapp</w:t>
      </w:r>
      <w:proofErr w:type="spellEnd"/>
      <w:r>
        <w:t xml:space="preserve"> Mobile: +971504753686 </w:t>
      </w:r>
    </w:p>
    <w:p w:rsidR="003A34D4" w:rsidRDefault="003A34D4" w:rsidP="003A34D4">
      <w:pPr>
        <w:pStyle w:val="Section"/>
      </w:pPr>
      <w:r>
        <w:rPr>
          <w:noProof/>
          <w:lang w:eastAsia="en-US"/>
        </w:rPr>
        <w:drawing>
          <wp:inline distT="0" distB="0" distL="0" distR="0">
            <wp:extent cx="2602230" cy="580390"/>
            <wp:effectExtent l="0" t="0" r="762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F4" w:rsidRDefault="00C37FF4"/>
    <w:sectPr w:rsidR="00C37FF4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CB" w:rsidRDefault="00646DCB">
      <w:pPr>
        <w:spacing w:after="0" w:line="240" w:lineRule="auto"/>
      </w:pPr>
      <w:r>
        <w:separator/>
      </w:r>
    </w:p>
  </w:endnote>
  <w:endnote w:type="continuationSeparator" w:id="0">
    <w:p w:rsidR="00646DCB" w:rsidRDefault="0064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F4" w:rsidRDefault="00C37FF4"/>
  <w:p w:rsidR="00C37FF4" w:rsidRDefault="001D47E1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A34D4" w:rsidRPr="003A34D4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CB" w:rsidRDefault="00646DCB">
      <w:pPr>
        <w:spacing w:after="0" w:line="240" w:lineRule="auto"/>
      </w:pPr>
      <w:r>
        <w:separator/>
      </w:r>
    </w:p>
  </w:footnote>
  <w:footnote w:type="continuationSeparator" w:id="0">
    <w:p w:rsidR="00646DCB" w:rsidRDefault="0064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placeholder>
        <w:docPart w:val="E58907BDF1434CCCB582977AAFBBD9C4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37FF4" w:rsidRDefault="003A34D4">
        <w:pPr>
          <w:pStyle w:val="HeaderOdd"/>
        </w:pPr>
        <w:r>
          <w:t>[Type your objectives]</w:t>
        </w:r>
      </w:p>
    </w:sdtContent>
  </w:sdt>
  <w:p w:rsidR="00C37FF4" w:rsidRDefault="00C37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6E42E4"/>
    <w:multiLevelType w:val="hybridMultilevel"/>
    <w:tmpl w:val="F392C2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407E3"/>
    <w:multiLevelType w:val="hybridMultilevel"/>
    <w:tmpl w:val="BD32D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FD4ED0"/>
    <w:multiLevelType w:val="hybridMultilevel"/>
    <w:tmpl w:val="946A42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C2F7F04"/>
    <w:multiLevelType w:val="hybridMultilevel"/>
    <w:tmpl w:val="0494E1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10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10"/>
  </w:num>
  <w:num w:numId="28">
    <w:abstractNumId w:val="6"/>
  </w:num>
  <w:num w:numId="29">
    <w:abstractNumId w:val="11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03"/>
    <w:rsid w:val="000A6464"/>
    <w:rsid w:val="001D47E1"/>
    <w:rsid w:val="001D5C79"/>
    <w:rsid w:val="00344DE3"/>
    <w:rsid w:val="003A34D4"/>
    <w:rsid w:val="00443FD7"/>
    <w:rsid w:val="004943A7"/>
    <w:rsid w:val="00646DCB"/>
    <w:rsid w:val="00686A92"/>
    <w:rsid w:val="008B45EC"/>
    <w:rsid w:val="00A65DBA"/>
    <w:rsid w:val="00A824A8"/>
    <w:rsid w:val="00B17A0F"/>
    <w:rsid w:val="00B82AAE"/>
    <w:rsid w:val="00C37FF4"/>
    <w:rsid w:val="00CE251B"/>
    <w:rsid w:val="00E61148"/>
    <w:rsid w:val="00F051D3"/>
    <w:rsid w:val="00F166A3"/>
    <w:rsid w:val="00F22103"/>
    <w:rsid w:val="00F35439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1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paragraph" w:customStyle="1" w:styleId="ContactInfo">
    <w:name w:val="Contact Info"/>
    <w:basedOn w:val="Normal"/>
    <w:uiPriority w:val="1"/>
    <w:qFormat/>
    <w:rsid w:val="00F22103"/>
    <w:pPr>
      <w:spacing w:before="40" w:after="0" w:line="240" w:lineRule="auto"/>
      <w:jc w:val="right"/>
    </w:pPr>
    <w:rPr>
      <w:rFonts w:cstheme="minorBidi"/>
      <w:color w:val="595959" w:themeColor="text1" w:themeTint="A6"/>
      <w:kern w:val="20"/>
      <w:sz w:val="18"/>
      <w14:ligatures w14:val="none"/>
    </w:rPr>
  </w:style>
  <w:style w:type="paragraph" w:customStyle="1" w:styleId="Email">
    <w:name w:val="Email"/>
    <w:basedOn w:val="Normal"/>
    <w:uiPriority w:val="1"/>
    <w:qFormat/>
    <w:rsid w:val="00F22103"/>
    <w:pPr>
      <w:spacing w:before="40" w:after="0" w:line="240" w:lineRule="auto"/>
      <w:jc w:val="right"/>
    </w:pPr>
    <w:rPr>
      <w:rFonts w:cstheme="minorBidi"/>
      <w:color w:val="548AB7" w:themeColor="accent1" w:themeShade="BF"/>
      <w:kern w:val="20"/>
      <w:sz w:val="18"/>
      <w14:ligatures w14:val="none"/>
    </w:rPr>
  </w:style>
  <w:style w:type="paragraph" w:customStyle="1" w:styleId="ResumeText">
    <w:name w:val="Resume Text"/>
    <w:basedOn w:val="Normal"/>
    <w:uiPriority w:val="10"/>
    <w:qFormat/>
    <w:rsid w:val="00F22103"/>
    <w:pPr>
      <w:spacing w:after="80" w:line="288" w:lineRule="auto"/>
      <w:ind w:right="1440"/>
    </w:pPr>
    <w:rPr>
      <w:rFonts w:cstheme="minorBidi"/>
      <w:color w:val="595959" w:themeColor="text1" w:themeTint="A6"/>
      <w:kern w:val="20"/>
      <w:sz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1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  <w:style w:type="paragraph" w:customStyle="1" w:styleId="ContactInfo">
    <w:name w:val="Contact Info"/>
    <w:basedOn w:val="Normal"/>
    <w:uiPriority w:val="1"/>
    <w:qFormat/>
    <w:rsid w:val="00F22103"/>
    <w:pPr>
      <w:spacing w:before="40" w:after="0" w:line="240" w:lineRule="auto"/>
      <w:jc w:val="right"/>
    </w:pPr>
    <w:rPr>
      <w:rFonts w:cstheme="minorBidi"/>
      <w:color w:val="595959" w:themeColor="text1" w:themeTint="A6"/>
      <w:kern w:val="20"/>
      <w:sz w:val="18"/>
      <w14:ligatures w14:val="none"/>
    </w:rPr>
  </w:style>
  <w:style w:type="paragraph" w:customStyle="1" w:styleId="Email">
    <w:name w:val="Email"/>
    <w:basedOn w:val="Normal"/>
    <w:uiPriority w:val="1"/>
    <w:qFormat/>
    <w:rsid w:val="00F22103"/>
    <w:pPr>
      <w:spacing w:before="40" w:after="0" w:line="240" w:lineRule="auto"/>
      <w:jc w:val="right"/>
    </w:pPr>
    <w:rPr>
      <w:rFonts w:cstheme="minorBidi"/>
      <w:color w:val="548AB7" w:themeColor="accent1" w:themeShade="BF"/>
      <w:kern w:val="20"/>
      <w:sz w:val="18"/>
      <w14:ligatures w14:val="none"/>
    </w:rPr>
  </w:style>
  <w:style w:type="paragraph" w:customStyle="1" w:styleId="ResumeText">
    <w:name w:val="Resume Text"/>
    <w:basedOn w:val="Normal"/>
    <w:uiPriority w:val="10"/>
    <w:qFormat/>
    <w:rsid w:val="00F22103"/>
    <w:pPr>
      <w:spacing w:after="80" w:line="288" w:lineRule="auto"/>
      <w:ind w:right="1440"/>
    </w:pPr>
    <w:rPr>
      <w:rFonts w:cstheme="minorBidi"/>
      <w:color w:val="595959" w:themeColor="text1" w:themeTint="A6"/>
      <w:kern w:val="2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feiria%20Kokkini\AppData\Roaming\Microsoft\Templates\Photo%20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8808BDA17A4E9EB29323A222FB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68CF-F56E-41C1-8A39-1EE2DAEC0388}"/>
      </w:docPartPr>
      <w:docPartBody>
        <w:p w:rsidR="00827F8B" w:rsidRDefault="00153DBD">
          <w:pPr>
            <w:pStyle w:val="478808BDA17A4E9EB29323A222FBF98C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794BEAEF3263404B9BDCCAA6E9387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D025-C1E6-4A22-BE45-EB1C8A58418F}"/>
      </w:docPartPr>
      <w:docPartBody>
        <w:p w:rsidR="00827F8B" w:rsidRDefault="00153DBD">
          <w:pPr>
            <w:pStyle w:val="794BEAEF3263404B9BDCCAA6E9387CC7"/>
          </w:pPr>
          <w:r>
            <w:t>[Select the Date]</w:t>
          </w:r>
        </w:p>
      </w:docPartBody>
    </w:docPart>
    <w:docPart>
      <w:docPartPr>
        <w:name w:val="E58907BDF1434CCCB582977AAFBBD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81FB-1541-4BB6-8875-98331A024C0E}"/>
      </w:docPartPr>
      <w:docPartBody>
        <w:p w:rsidR="00827F8B" w:rsidRDefault="00774DE2" w:rsidP="00774DE2">
          <w:pPr>
            <w:pStyle w:val="E58907BDF1434CCCB582977AAFBBD9C4"/>
          </w:pPr>
          <w:r>
            <w:t>[Type your objectives]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E2"/>
    <w:rsid w:val="00002E90"/>
    <w:rsid w:val="00153DBD"/>
    <w:rsid w:val="00774DE2"/>
    <w:rsid w:val="00827F8B"/>
    <w:rsid w:val="00D4551A"/>
    <w:rsid w:val="00D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478808BDA17A4E9EB29323A222FBF98C">
    <w:name w:val="478808BDA17A4E9EB29323A222FBF98C"/>
  </w:style>
  <w:style w:type="paragraph" w:customStyle="1" w:styleId="5E860B2082414BD59E2E612C41359110">
    <w:name w:val="5E860B2082414BD59E2E612C41359110"/>
  </w:style>
  <w:style w:type="paragraph" w:customStyle="1" w:styleId="794BEAEF3263404B9BDCCAA6E9387CC7">
    <w:name w:val="794BEAEF3263404B9BDCCAA6E9387CC7"/>
  </w:style>
  <w:style w:type="paragraph" w:customStyle="1" w:styleId="3B15B05616BE4F8F829957589902D7F1">
    <w:name w:val="3B15B05616BE4F8F829957589902D7F1"/>
  </w:style>
  <w:style w:type="paragraph" w:customStyle="1" w:styleId="94EE667160854657B5358BDFA1E2A932">
    <w:name w:val="94EE667160854657B5358BDFA1E2A932"/>
  </w:style>
  <w:style w:type="paragraph" w:customStyle="1" w:styleId="299AF5343E204000A1F3F7609A26474F">
    <w:name w:val="299AF5343E204000A1F3F7609A26474F"/>
  </w:style>
  <w:style w:type="paragraph" w:customStyle="1" w:styleId="C244FA5696A24640B8A149003535CB65">
    <w:name w:val="C244FA5696A24640B8A149003535CB65"/>
  </w:style>
  <w:style w:type="paragraph" w:customStyle="1" w:styleId="8C005FD3400D4C2FBC5D51C2349C2442">
    <w:name w:val="8C005FD3400D4C2FBC5D51C2349C2442"/>
  </w:style>
  <w:style w:type="paragraph" w:customStyle="1" w:styleId="9DE2AE31243E4EC0B0051C513311EE4F">
    <w:name w:val="9DE2AE31243E4EC0B0051C513311EE4F"/>
  </w:style>
  <w:style w:type="paragraph" w:customStyle="1" w:styleId="5BDFFE7B2D4F4F5389BA0FDBB71D6141">
    <w:name w:val="5BDFFE7B2D4F4F5389BA0FDBB71D6141"/>
  </w:style>
  <w:style w:type="paragraph" w:customStyle="1" w:styleId="982EBE642107496DA217D06DB13A9726">
    <w:name w:val="982EBE642107496DA217D06DB13A9726"/>
  </w:style>
  <w:style w:type="paragraph" w:customStyle="1" w:styleId="8851508C26ED48A08CD504FF7C310F43">
    <w:name w:val="8851508C26ED48A08CD504FF7C310F43"/>
  </w:style>
  <w:style w:type="paragraph" w:customStyle="1" w:styleId="87DE3F3A711F4BD79452E4F34BBC1107">
    <w:name w:val="87DE3F3A711F4BD79452E4F34BBC1107"/>
  </w:style>
  <w:style w:type="paragraph" w:customStyle="1" w:styleId="1EEC6F199E4C430E8B29AAED9954A355">
    <w:name w:val="1EEC6F199E4C430E8B29AAED9954A355"/>
  </w:style>
  <w:style w:type="paragraph" w:customStyle="1" w:styleId="F42DCAE464F54F55BE638CFC3DCB7227">
    <w:name w:val="F42DCAE464F54F55BE638CFC3DCB7227"/>
  </w:style>
  <w:style w:type="paragraph" w:customStyle="1" w:styleId="9B715C602C6344F299FAC281F3537CB0">
    <w:name w:val="9B715C602C6344F299FAC281F3537CB0"/>
  </w:style>
  <w:style w:type="paragraph" w:customStyle="1" w:styleId="E07E8F44C35D4E649E9B39ECB5CD844A">
    <w:name w:val="E07E8F44C35D4E649E9B39ECB5CD844A"/>
  </w:style>
  <w:style w:type="paragraph" w:customStyle="1" w:styleId="460CE01EB8204A12947C67448ADD9CC2">
    <w:name w:val="460CE01EB8204A12947C67448ADD9CC2"/>
    <w:rsid w:val="00774DE2"/>
  </w:style>
  <w:style w:type="paragraph" w:customStyle="1" w:styleId="DBC6353F51D14CB486EE2E87DBF480F4">
    <w:name w:val="DBC6353F51D14CB486EE2E87DBF480F4"/>
    <w:rsid w:val="00774DE2"/>
  </w:style>
  <w:style w:type="paragraph" w:customStyle="1" w:styleId="B3D7FC2227D944E2B74B030767C8FD1D">
    <w:name w:val="B3D7FC2227D944E2B74B030767C8FD1D"/>
    <w:rsid w:val="00774DE2"/>
  </w:style>
  <w:style w:type="paragraph" w:customStyle="1" w:styleId="E58907BDF1434CCCB582977AAFBBD9C4">
    <w:name w:val="E58907BDF1434CCCB582977AAFBBD9C4"/>
    <w:rsid w:val="00774DE2"/>
  </w:style>
  <w:style w:type="paragraph" w:customStyle="1" w:styleId="9DAE4E21716B46868E244B80A3638B8F">
    <w:name w:val="9DAE4E21716B46868E244B80A3638B8F"/>
    <w:rsid w:val="00774DE2"/>
  </w:style>
  <w:style w:type="paragraph" w:customStyle="1" w:styleId="988E498FD7AE4BBDA99C8729C61F1E6C">
    <w:name w:val="988E498FD7AE4BBDA99C8729C61F1E6C"/>
    <w:rsid w:val="00774DE2"/>
  </w:style>
  <w:style w:type="paragraph" w:customStyle="1" w:styleId="5FD1812963584D84838404F6639F5257">
    <w:name w:val="5FD1812963584D84838404F6639F5257"/>
    <w:rsid w:val="00774DE2"/>
  </w:style>
  <w:style w:type="paragraph" w:customStyle="1" w:styleId="C4EF51FF2E93424D93EA36386D87FE00">
    <w:name w:val="C4EF51FF2E93424D93EA36386D87FE00"/>
    <w:rsid w:val="00774DE2"/>
  </w:style>
  <w:style w:type="paragraph" w:customStyle="1" w:styleId="15BDCB08EFF0429CA034653A622692C9">
    <w:name w:val="15BDCB08EFF0429CA034653A622692C9"/>
    <w:rsid w:val="00774DE2"/>
  </w:style>
  <w:style w:type="paragraph" w:customStyle="1" w:styleId="EA6AEC7429E3484C8221926BD5FB7A5A">
    <w:name w:val="EA6AEC7429E3484C8221926BD5FB7A5A"/>
    <w:rsid w:val="00774DE2"/>
  </w:style>
  <w:style w:type="paragraph" w:customStyle="1" w:styleId="77B2A8C7CE01497BA3D4DDB7A537220D">
    <w:name w:val="77B2A8C7CE01497BA3D4DDB7A537220D"/>
    <w:rsid w:val="00774DE2"/>
  </w:style>
  <w:style w:type="paragraph" w:customStyle="1" w:styleId="C9C6E4484FDD4A2BBF9A01469E702A84">
    <w:name w:val="C9C6E4484FDD4A2BBF9A01469E702A84"/>
    <w:rsid w:val="00774DE2"/>
  </w:style>
  <w:style w:type="paragraph" w:customStyle="1" w:styleId="E233670F5B574DBDAFA4F46ED3C6F44E">
    <w:name w:val="E233670F5B574DBDAFA4F46ED3C6F44E"/>
    <w:rsid w:val="00774DE2"/>
  </w:style>
  <w:style w:type="paragraph" w:customStyle="1" w:styleId="A4F6ED7F51D14BBDAE6677C0CD8D28F3">
    <w:name w:val="A4F6ED7F51D14BBDAE6677C0CD8D28F3"/>
    <w:rsid w:val="00774D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478808BDA17A4E9EB29323A222FBF98C">
    <w:name w:val="478808BDA17A4E9EB29323A222FBF98C"/>
  </w:style>
  <w:style w:type="paragraph" w:customStyle="1" w:styleId="5E860B2082414BD59E2E612C41359110">
    <w:name w:val="5E860B2082414BD59E2E612C41359110"/>
  </w:style>
  <w:style w:type="paragraph" w:customStyle="1" w:styleId="794BEAEF3263404B9BDCCAA6E9387CC7">
    <w:name w:val="794BEAEF3263404B9BDCCAA6E9387CC7"/>
  </w:style>
  <w:style w:type="paragraph" w:customStyle="1" w:styleId="3B15B05616BE4F8F829957589902D7F1">
    <w:name w:val="3B15B05616BE4F8F829957589902D7F1"/>
  </w:style>
  <w:style w:type="paragraph" w:customStyle="1" w:styleId="94EE667160854657B5358BDFA1E2A932">
    <w:name w:val="94EE667160854657B5358BDFA1E2A932"/>
  </w:style>
  <w:style w:type="paragraph" w:customStyle="1" w:styleId="299AF5343E204000A1F3F7609A26474F">
    <w:name w:val="299AF5343E204000A1F3F7609A26474F"/>
  </w:style>
  <w:style w:type="paragraph" w:customStyle="1" w:styleId="C244FA5696A24640B8A149003535CB65">
    <w:name w:val="C244FA5696A24640B8A149003535CB65"/>
  </w:style>
  <w:style w:type="paragraph" w:customStyle="1" w:styleId="8C005FD3400D4C2FBC5D51C2349C2442">
    <w:name w:val="8C005FD3400D4C2FBC5D51C2349C2442"/>
  </w:style>
  <w:style w:type="paragraph" w:customStyle="1" w:styleId="9DE2AE31243E4EC0B0051C513311EE4F">
    <w:name w:val="9DE2AE31243E4EC0B0051C513311EE4F"/>
  </w:style>
  <w:style w:type="paragraph" w:customStyle="1" w:styleId="5BDFFE7B2D4F4F5389BA0FDBB71D6141">
    <w:name w:val="5BDFFE7B2D4F4F5389BA0FDBB71D6141"/>
  </w:style>
  <w:style w:type="paragraph" w:customStyle="1" w:styleId="982EBE642107496DA217D06DB13A9726">
    <w:name w:val="982EBE642107496DA217D06DB13A9726"/>
  </w:style>
  <w:style w:type="paragraph" w:customStyle="1" w:styleId="8851508C26ED48A08CD504FF7C310F43">
    <w:name w:val="8851508C26ED48A08CD504FF7C310F43"/>
  </w:style>
  <w:style w:type="paragraph" w:customStyle="1" w:styleId="87DE3F3A711F4BD79452E4F34BBC1107">
    <w:name w:val="87DE3F3A711F4BD79452E4F34BBC1107"/>
  </w:style>
  <w:style w:type="paragraph" w:customStyle="1" w:styleId="1EEC6F199E4C430E8B29AAED9954A355">
    <w:name w:val="1EEC6F199E4C430E8B29AAED9954A355"/>
  </w:style>
  <w:style w:type="paragraph" w:customStyle="1" w:styleId="F42DCAE464F54F55BE638CFC3DCB7227">
    <w:name w:val="F42DCAE464F54F55BE638CFC3DCB7227"/>
  </w:style>
  <w:style w:type="paragraph" w:customStyle="1" w:styleId="9B715C602C6344F299FAC281F3537CB0">
    <w:name w:val="9B715C602C6344F299FAC281F3537CB0"/>
  </w:style>
  <w:style w:type="paragraph" w:customStyle="1" w:styleId="E07E8F44C35D4E649E9B39ECB5CD844A">
    <w:name w:val="E07E8F44C35D4E649E9B39ECB5CD844A"/>
  </w:style>
  <w:style w:type="paragraph" w:customStyle="1" w:styleId="460CE01EB8204A12947C67448ADD9CC2">
    <w:name w:val="460CE01EB8204A12947C67448ADD9CC2"/>
    <w:rsid w:val="00774DE2"/>
  </w:style>
  <w:style w:type="paragraph" w:customStyle="1" w:styleId="DBC6353F51D14CB486EE2E87DBF480F4">
    <w:name w:val="DBC6353F51D14CB486EE2E87DBF480F4"/>
    <w:rsid w:val="00774DE2"/>
  </w:style>
  <w:style w:type="paragraph" w:customStyle="1" w:styleId="B3D7FC2227D944E2B74B030767C8FD1D">
    <w:name w:val="B3D7FC2227D944E2B74B030767C8FD1D"/>
    <w:rsid w:val="00774DE2"/>
  </w:style>
  <w:style w:type="paragraph" w:customStyle="1" w:styleId="E58907BDF1434CCCB582977AAFBBD9C4">
    <w:name w:val="E58907BDF1434CCCB582977AAFBBD9C4"/>
    <w:rsid w:val="00774DE2"/>
  </w:style>
  <w:style w:type="paragraph" w:customStyle="1" w:styleId="9DAE4E21716B46868E244B80A3638B8F">
    <w:name w:val="9DAE4E21716B46868E244B80A3638B8F"/>
    <w:rsid w:val="00774DE2"/>
  </w:style>
  <w:style w:type="paragraph" w:customStyle="1" w:styleId="988E498FD7AE4BBDA99C8729C61F1E6C">
    <w:name w:val="988E498FD7AE4BBDA99C8729C61F1E6C"/>
    <w:rsid w:val="00774DE2"/>
  </w:style>
  <w:style w:type="paragraph" w:customStyle="1" w:styleId="5FD1812963584D84838404F6639F5257">
    <w:name w:val="5FD1812963584D84838404F6639F5257"/>
    <w:rsid w:val="00774DE2"/>
  </w:style>
  <w:style w:type="paragraph" w:customStyle="1" w:styleId="C4EF51FF2E93424D93EA36386D87FE00">
    <w:name w:val="C4EF51FF2E93424D93EA36386D87FE00"/>
    <w:rsid w:val="00774DE2"/>
  </w:style>
  <w:style w:type="paragraph" w:customStyle="1" w:styleId="15BDCB08EFF0429CA034653A622692C9">
    <w:name w:val="15BDCB08EFF0429CA034653A622692C9"/>
    <w:rsid w:val="00774DE2"/>
  </w:style>
  <w:style w:type="paragraph" w:customStyle="1" w:styleId="EA6AEC7429E3484C8221926BD5FB7A5A">
    <w:name w:val="EA6AEC7429E3484C8221926BD5FB7A5A"/>
    <w:rsid w:val="00774DE2"/>
  </w:style>
  <w:style w:type="paragraph" w:customStyle="1" w:styleId="77B2A8C7CE01497BA3D4DDB7A537220D">
    <w:name w:val="77B2A8C7CE01497BA3D4DDB7A537220D"/>
    <w:rsid w:val="00774DE2"/>
  </w:style>
  <w:style w:type="paragraph" w:customStyle="1" w:styleId="C9C6E4484FDD4A2BBF9A01469E702A84">
    <w:name w:val="C9C6E4484FDD4A2BBF9A01469E702A84"/>
    <w:rsid w:val="00774DE2"/>
  </w:style>
  <w:style w:type="paragraph" w:customStyle="1" w:styleId="E233670F5B574DBDAFA4F46ED3C6F44E">
    <w:name w:val="E233670F5B574DBDAFA4F46ED3C6F44E"/>
    <w:rsid w:val="00774DE2"/>
  </w:style>
  <w:style w:type="paragraph" w:customStyle="1" w:styleId="A4F6ED7F51D14BBDAE6677C0CD8D28F3">
    <w:name w:val="A4F6ED7F51D14BBDAE6677C0CD8D28F3"/>
    <w:rsid w:val="00774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 (Median theme)</Template>
  <TotalTime>99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348382427</cp:lastModifiedBy>
  <cp:revision>8</cp:revision>
  <dcterms:created xsi:type="dcterms:W3CDTF">2016-03-26T00:11:00Z</dcterms:created>
  <dcterms:modified xsi:type="dcterms:W3CDTF">2016-05-10T09:07:00Z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