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E8" w:rsidRPr="00E05BAB" w:rsidRDefault="00E05BAB" w:rsidP="00222A90">
      <w:pPr>
        <w:rPr>
          <w:rStyle w:val="Emphasis"/>
          <w:rFonts w:asciiTheme="majorHAnsi" w:hAnsiTheme="majorHAnsi"/>
          <w:color w:val="595959" w:themeColor="text1" w:themeTint="A6"/>
          <w:szCs w:val="18"/>
        </w:rPr>
      </w:pPr>
      <w:r>
        <w:t xml:space="preserve">                                                                </w:t>
      </w:r>
      <w:r w:rsidR="00F37084">
        <w:t xml:space="preserve">                               </w:t>
      </w:r>
      <w:r w:rsidR="00BA58AD">
        <w:t xml:space="preserve"> </w:t>
      </w:r>
    </w:p>
    <w:p w:rsidR="002D55E8" w:rsidRPr="00E05BAB" w:rsidRDefault="001B1685" w:rsidP="00222A90">
      <w:pPr>
        <w:pStyle w:val="Heading2"/>
        <w:pBdr>
          <w:bottom w:val="single" w:sz="4" w:space="31" w:color="577188" w:themeColor="accent1" w:themeShade="BF"/>
        </w:pBdr>
        <w:spacing w:after="0"/>
        <w:rPr>
          <w:sz w:val="18"/>
          <w:szCs w:val="18"/>
        </w:rPr>
      </w:pPr>
      <w:sdt>
        <w:sdtPr>
          <w:rPr>
            <w:sz w:val="18"/>
            <w:szCs w:val="18"/>
          </w:rPr>
          <w:alias w:val="Your Name"/>
          <w:tag w:val=""/>
          <w:id w:val="1197042864"/>
          <w:placeholder>
            <w:docPart w:val="7A4387947D0746EBACC74D2ABABEE42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DF7495" w:rsidRPr="00E05BAB">
            <w:rPr>
              <w:sz w:val="18"/>
              <w:szCs w:val="18"/>
            </w:rPr>
            <w:t>SAJID</w:t>
          </w:r>
        </w:sdtContent>
      </w:sdt>
      <w:r w:rsidR="00DF7495" w:rsidRPr="00E05BAB">
        <w:rPr>
          <w:sz w:val="18"/>
          <w:szCs w:val="18"/>
        </w:rPr>
        <w:t xml:space="preserve"> </w:t>
      </w:r>
    </w:p>
    <w:tbl>
      <w:tblPr>
        <w:tblStyle w:val="ResumeTable"/>
        <w:tblW w:w="5067" w:type="pct"/>
        <w:tblLook w:val="04A0" w:firstRow="1" w:lastRow="0" w:firstColumn="1" w:lastColumn="0" w:noHBand="0" w:noVBand="1"/>
      </w:tblPr>
      <w:tblGrid>
        <w:gridCol w:w="1818"/>
        <w:gridCol w:w="309"/>
        <w:gridCol w:w="169"/>
        <w:gridCol w:w="20"/>
        <w:gridCol w:w="1937"/>
        <w:gridCol w:w="580"/>
        <w:gridCol w:w="6112"/>
      </w:tblGrid>
      <w:tr w:rsidR="00FD4C9D" w:rsidRPr="00A46A5C" w:rsidTr="00740A09">
        <w:trPr>
          <w:trHeight w:val="332"/>
        </w:trPr>
        <w:tc>
          <w:tcPr>
            <w:tcW w:w="1818" w:type="dxa"/>
          </w:tcPr>
          <w:p w:rsidR="002C42BC" w:rsidRPr="00A46A5C" w:rsidRDefault="12C09DC9" w:rsidP="00A46A5C">
            <w:pPr>
              <w:pStyle w:val="Heading1"/>
              <w:spacing w:before="12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A46A5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OBJECTIVE</w:t>
            </w:r>
          </w:p>
        </w:tc>
        <w:tc>
          <w:tcPr>
            <w:tcW w:w="309" w:type="dxa"/>
          </w:tcPr>
          <w:p w:rsidR="002C42BC" w:rsidRPr="00A46A5C" w:rsidRDefault="002C42BC" w:rsidP="00A46A5C">
            <w:pPr>
              <w:rPr>
                <w:sz w:val="18"/>
                <w:szCs w:val="18"/>
              </w:rPr>
            </w:pPr>
          </w:p>
        </w:tc>
        <w:tc>
          <w:tcPr>
            <w:tcW w:w="8818" w:type="dxa"/>
            <w:gridSpan w:val="5"/>
          </w:tcPr>
          <w:p w:rsidR="00905E33" w:rsidRPr="00A46A5C" w:rsidRDefault="00D40A15" w:rsidP="00A46A5C">
            <w:pPr>
              <w:pStyle w:val="ResumeText"/>
              <w:spacing w:before="0" w:after="0"/>
              <w:ind w:right="0"/>
              <w:rPr>
                <w:sz w:val="18"/>
                <w:szCs w:val="18"/>
              </w:rPr>
            </w:pPr>
            <w:r w:rsidRPr="00A46A5C">
              <w:rPr>
                <w:sz w:val="18"/>
                <w:szCs w:val="18"/>
              </w:rPr>
              <w:t>Aspiring for a challenging and rewarding career with an organization that provides a chance to prove my knowledge, skills and innovative ideas in a promotional environment while being innovative, sincere hardworking at the same time to be an asset for the organization.</w:t>
            </w:r>
          </w:p>
        </w:tc>
      </w:tr>
      <w:tr w:rsidR="00FD4C9D" w:rsidRPr="00A46A5C" w:rsidTr="00740A09">
        <w:trPr>
          <w:trHeight w:val="277"/>
        </w:trPr>
        <w:tc>
          <w:tcPr>
            <w:tcW w:w="2296" w:type="dxa"/>
            <w:gridSpan w:val="3"/>
          </w:tcPr>
          <w:p w:rsidR="0030332A" w:rsidRPr="00A46A5C" w:rsidRDefault="12C09DC9" w:rsidP="00A46A5C">
            <w:pPr>
              <w:pStyle w:val="Heading1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A46A5C">
              <w:rPr>
                <w:rFonts w:asciiTheme="minorHAnsi" w:hAnsiTheme="minorHAnsi"/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20" w:type="dxa"/>
          </w:tcPr>
          <w:p w:rsidR="0030332A" w:rsidRPr="00A46A5C" w:rsidRDefault="0030332A" w:rsidP="00A46A5C">
            <w:pPr>
              <w:rPr>
                <w:sz w:val="18"/>
                <w:szCs w:val="18"/>
              </w:rPr>
            </w:pPr>
          </w:p>
        </w:tc>
        <w:tc>
          <w:tcPr>
            <w:tcW w:w="8629" w:type="dxa"/>
            <w:gridSpan w:val="3"/>
          </w:tcPr>
          <w:sdt>
            <w:sdtPr>
              <w:rPr>
                <w:rFonts w:asciiTheme="minorHAnsi" w:eastAsiaTheme="minorEastAsia" w:hAnsiTheme="minorHAnsi" w:cstheme="minorBidi"/>
                <w:b/>
                <w:bCs/>
                <w:caps/>
                <w:color w:val="595959" w:themeColor="text1" w:themeTint="A6"/>
                <w:sz w:val="18"/>
                <w:szCs w:val="18"/>
              </w:rPr>
              <w:id w:val="-691765356"/>
            </w:sdtPr>
            <w:sdtEndPr>
              <w:rPr>
                <w:rFonts w:cs="Times New Roman"/>
                <w:b w:val="0"/>
                <w:bCs w:val="0"/>
                <w:caps w:val="0"/>
                <w:color w:val="auto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/>
                    <w:bCs/>
                    <w:caps/>
                    <w:color w:val="595959" w:themeColor="text1" w:themeTint="A6"/>
                    <w:sz w:val="18"/>
                    <w:szCs w:val="18"/>
                  </w:rPr>
                  <w:id w:val="-1126388115"/>
                </w:sdtPr>
                <w:sdtEndPr>
                  <w:rPr>
                    <w:rFonts w:cs="Times New Roman"/>
                    <w:b w:val="0"/>
                    <w:bCs w:val="0"/>
                    <w:caps w:val="0"/>
                    <w:color w:val="auto"/>
                  </w:rPr>
                </w:sdtEndPr>
                <w:sdtContent>
                  <w:p w:rsidR="00D40A15" w:rsidRPr="00A46A5C" w:rsidRDefault="00D40A15" w:rsidP="00A46A5C">
                    <w:pPr>
                      <w:pStyle w:val="Achievement"/>
                      <w:numPr>
                        <w:ilvl w:val="0"/>
                        <w:numId w:val="2"/>
                      </w:numPr>
                      <w:spacing w:line="240" w:lineRule="auto"/>
                      <w:rPr>
                        <w:rFonts w:asciiTheme="minorHAnsi" w:hAnsiTheme="minorHAnsi" w:cs="Tahoma"/>
                        <w:sz w:val="18"/>
                        <w:szCs w:val="18"/>
                      </w:rPr>
                    </w:pPr>
                    <w:r w:rsidRPr="00A46A5C">
                      <w:rPr>
                        <w:rFonts w:asciiTheme="minorHAnsi" w:eastAsiaTheme="minorHAnsi" w:hAnsiTheme="minorHAnsi" w:cstheme="minorBidi"/>
                        <w:color w:val="595959" w:themeColor="text1" w:themeTint="A6"/>
                        <w:kern w:val="20"/>
                        <w:sz w:val="18"/>
                        <w:szCs w:val="18"/>
                        <w:lang w:eastAsia="ja-JP"/>
                      </w:rPr>
                      <w:t>M.COM (Mumbai, India)</w:t>
                    </w:r>
                  </w:p>
                  <w:p w:rsidR="12C09DC9" w:rsidRPr="00A46A5C" w:rsidRDefault="00D40A15" w:rsidP="00A46A5C">
                    <w:pPr>
                      <w:pStyle w:val="Achievement"/>
                      <w:numPr>
                        <w:ilvl w:val="0"/>
                        <w:numId w:val="2"/>
                      </w:numPr>
                      <w:spacing w:line="240" w:lineRule="auto"/>
                      <w:rPr>
                        <w:rFonts w:asciiTheme="minorHAnsi" w:hAnsiTheme="minorHAnsi" w:cs="Tahoma"/>
                        <w:sz w:val="18"/>
                        <w:szCs w:val="18"/>
                      </w:rPr>
                    </w:pPr>
                    <w:r w:rsidRPr="00A46A5C">
                      <w:rPr>
                        <w:rFonts w:asciiTheme="minorHAnsi" w:eastAsiaTheme="minorHAnsi" w:hAnsiTheme="minorHAnsi" w:cstheme="minorBidi"/>
                        <w:color w:val="595959" w:themeColor="text1" w:themeTint="A6"/>
                        <w:kern w:val="20"/>
                        <w:sz w:val="18"/>
                        <w:szCs w:val="18"/>
                        <w:lang w:eastAsia="ja-JP"/>
                      </w:rPr>
                      <w:t>B.COM  (Mumbai, India)</w:t>
                    </w:r>
                  </w:p>
                </w:sdtContent>
              </w:sdt>
            </w:sdtContent>
          </w:sdt>
        </w:tc>
      </w:tr>
      <w:tr w:rsidR="00FD4C9D" w:rsidRPr="00A46A5C" w:rsidTr="00740A09">
        <w:trPr>
          <w:trHeight w:val="1708"/>
        </w:trPr>
        <w:tc>
          <w:tcPr>
            <w:tcW w:w="2296" w:type="dxa"/>
            <w:gridSpan w:val="3"/>
          </w:tcPr>
          <w:p w:rsidR="009717D0" w:rsidRPr="00A46A5C" w:rsidRDefault="12C09DC9" w:rsidP="00A46A5C">
            <w:pPr>
              <w:pStyle w:val="Heading1"/>
              <w:spacing w:before="12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A46A5C">
              <w:rPr>
                <w:rFonts w:asciiTheme="minorHAnsi" w:hAnsiTheme="minorHAnsi"/>
                <w:b/>
                <w:bCs/>
                <w:sz w:val="18"/>
                <w:szCs w:val="18"/>
              </w:rPr>
              <w:t>Skills &amp; Abilities</w:t>
            </w:r>
          </w:p>
        </w:tc>
        <w:tc>
          <w:tcPr>
            <w:tcW w:w="20" w:type="dxa"/>
          </w:tcPr>
          <w:p w:rsidR="009717D0" w:rsidRPr="00A46A5C" w:rsidRDefault="009717D0" w:rsidP="00A46A5C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  <w:gridSpan w:val="2"/>
          </w:tcPr>
          <w:p w:rsidR="00F558D3" w:rsidRPr="00A46A5C" w:rsidRDefault="00C70A78" w:rsidP="00A46A5C">
            <w:pPr>
              <w:rPr>
                <w:sz w:val="18"/>
                <w:szCs w:val="18"/>
              </w:rPr>
            </w:pPr>
            <w:r w:rsidRPr="00A46A5C">
              <w:rPr>
                <w:sz w:val="18"/>
                <w:szCs w:val="18"/>
              </w:rPr>
              <w:t>Collating/ Auditing</w:t>
            </w:r>
          </w:p>
          <w:p w:rsidR="00F558D3" w:rsidRPr="00A46A5C" w:rsidRDefault="00E7273F" w:rsidP="00A46A5C">
            <w:pPr>
              <w:rPr>
                <w:sz w:val="18"/>
                <w:szCs w:val="18"/>
              </w:rPr>
            </w:pPr>
            <w:r w:rsidRPr="00A46A5C">
              <w:rPr>
                <w:sz w:val="18"/>
                <w:szCs w:val="18"/>
              </w:rPr>
              <w:t xml:space="preserve">Customer </w:t>
            </w:r>
            <w:r w:rsidR="00F558D3" w:rsidRPr="00A46A5C">
              <w:rPr>
                <w:sz w:val="18"/>
                <w:szCs w:val="18"/>
              </w:rPr>
              <w:t>Service</w:t>
            </w:r>
          </w:p>
          <w:p w:rsidR="00E7273F" w:rsidRPr="00A46A5C" w:rsidRDefault="00E7273F" w:rsidP="00A46A5C">
            <w:pPr>
              <w:rPr>
                <w:sz w:val="18"/>
                <w:szCs w:val="18"/>
              </w:rPr>
            </w:pPr>
            <w:r w:rsidRPr="00A46A5C">
              <w:rPr>
                <w:sz w:val="18"/>
                <w:szCs w:val="18"/>
              </w:rPr>
              <w:t>Mailing</w:t>
            </w:r>
            <w:r w:rsidR="00CA548B" w:rsidRPr="00A46A5C">
              <w:rPr>
                <w:sz w:val="18"/>
                <w:szCs w:val="18"/>
              </w:rPr>
              <w:t>/Outlook</w:t>
            </w:r>
          </w:p>
          <w:p w:rsidR="00F558D3" w:rsidRPr="00A46A5C" w:rsidRDefault="00CA548B" w:rsidP="00A46A5C">
            <w:pPr>
              <w:rPr>
                <w:sz w:val="18"/>
                <w:szCs w:val="18"/>
              </w:rPr>
            </w:pPr>
            <w:r w:rsidRPr="00A46A5C">
              <w:rPr>
                <w:sz w:val="18"/>
                <w:szCs w:val="18"/>
              </w:rPr>
              <w:t>Operations</w:t>
            </w:r>
            <w:r w:rsidR="00E7273F" w:rsidRPr="00A46A5C">
              <w:rPr>
                <w:sz w:val="18"/>
                <w:szCs w:val="18"/>
              </w:rPr>
              <w:t>/Excel</w:t>
            </w:r>
            <w:r w:rsidRPr="00A46A5C">
              <w:rPr>
                <w:sz w:val="18"/>
                <w:szCs w:val="18"/>
              </w:rPr>
              <w:t>/Word</w:t>
            </w:r>
          </w:p>
          <w:p w:rsidR="003F590D" w:rsidRPr="00A46A5C" w:rsidRDefault="00610B27" w:rsidP="00A46A5C">
            <w:pPr>
              <w:rPr>
                <w:sz w:val="18"/>
                <w:szCs w:val="18"/>
              </w:rPr>
            </w:pPr>
            <w:r w:rsidRPr="00A46A5C">
              <w:rPr>
                <w:sz w:val="18"/>
                <w:szCs w:val="18"/>
              </w:rPr>
              <w:t>Credit Analysis</w:t>
            </w:r>
          </w:p>
          <w:p w:rsidR="005E3C5E" w:rsidRPr="00A46A5C" w:rsidRDefault="00610B27" w:rsidP="00A46A5C">
            <w:pPr>
              <w:rPr>
                <w:sz w:val="18"/>
                <w:szCs w:val="18"/>
              </w:rPr>
            </w:pPr>
            <w:r w:rsidRPr="00A46A5C">
              <w:rPr>
                <w:sz w:val="18"/>
                <w:szCs w:val="18"/>
              </w:rPr>
              <w:t>Call Center/ Back offic</w:t>
            </w:r>
            <w:r w:rsidR="003F590D" w:rsidRPr="00A46A5C">
              <w:rPr>
                <w:sz w:val="18"/>
                <w:szCs w:val="18"/>
              </w:rPr>
              <w:t>e</w:t>
            </w:r>
          </w:p>
        </w:tc>
        <w:tc>
          <w:tcPr>
            <w:tcW w:w="6112" w:type="dxa"/>
          </w:tcPr>
          <w:p w:rsidR="00AF65C6" w:rsidRPr="00A46A5C" w:rsidRDefault="003F590D" w:rsidP="00A46A5C">
            <w:pPr>
              <w:rPr>
                <w:sz w:val="18"/>
                <w:szCs w:val="18"/>
              </w:rPr>
            </w:pPr>
            <w:r w:rsidRPr="00A46A5C">
              <w:rPr>
                <w:sz w:val="18"/>
                <w:szCs w:val="18"/>
              </w:rPr>
              <w:t xml:space="preserve">        </w:t>
            </w:r>
            <w:r w:rsidR="00F8773B" w:rsidRPr="00A46A5C">
              <w:rPr>
                <w:sz w:val="18"/>
                <w:szCs w:val="18"/>
              </w:rPr>
              <w:t xml:space="preserve"> </w:t>
            </w:r>
            <w:r w:rsidR="00C70A78" w:rsidRPr="00A46A5C">
              <w:rPr>
                <w:sz w:val="18"/>
                <w:szCs w:val="18"/>
              </w:rPr>
              <w:t>Collating</w:t>
            </w:r>
            <w:r w:rsidR="009B2525" w:rsidRPr="00A46A5C">
              <w:rPr>
                <w:sz w:val="18"/>
                <w:szCs w:val="18"/>
              </w:rPr>
              <w:t xml:space="preserve">, </w:t>
            </w:r>
            <w:r w:rsidR="008C1738" w:rsidRPr="00A46A5C">
              <w:rPr>
                <w:sz w:val="18"/>
                <w:szCs w:val="18"/>
              </w:rPr>
              <w:t>Allocating</w:t>
            </w:r>
            <w:r w:rsidR="009B2525" w:rsidRPr="00A46A5C">
              <w:rPr>
                <w:sz w:val="18"/>
                <w:szCs w:val="18"/>
              </w:rPr>
              <w:t xml:space="preserve">, </w:t>
            </w:r>
            <w:proofErr w:type="gramStart"/>
            <w:r w:rsidR="00C70A78" w:rsidRPr="00A46A5C">
              <w:rPr>
                <w:sz w:val="18"/>
                <w:szCs w:val="18"/>
              </w:rPr>
              <w:t>Audi</w:t>
            </w:r>
            <w:r w:rsidR="009B2525" w:rsidRPr="00A46A5C">
              <w:rPr>
                <w:sz w:val="18"/>
                <w:szCs w:val="18"/>
              </w:rPr>
              <w:t>ting</w:t>
            </w:r>
            <w:proofErr w:type="gramEnd"/>
            <w:r w:rsidR="009B2525" w:rsidRPr="00A46A5C">
              <w:rPr>
                <w:sz w:val="18"/>
                <w:szCs w:val="18"/>
              </w:rPr>
              <w:t xml:space="preserve"> the file in</w:t>
            </w:r>
            <w:r w:rsidR="007558C0" w:rsidRPr="00A46A5C">
              <w:rPr>
                <w:sz w:val="18"/>
                <w:szCs w:val="18"/>
              </w:rPr>
              <w:t xml:space="preserve"> the Application</w:t>
            </w:r>
            <w:r w:rsidR="00C70A78" w:rsidRPr="00A46A5C">
              <w:rPr>
                <w:sz w:val="18"/>
                <w:szCs w:val="18"/>
              </w:rPr>
              <w:t>.</w:t>
            </w:r>
          </w:p>
          <w:p w:rsidR="008E72A3" w:rsidRPr="00A46A5C" w:rsidRDefault="003F590D" w:rsidP="00A46A5C">
            <w:pPr>
              <w:rPr>
                <w:sz w:val="18"/>
                <w:szCs w:val="18"/>
              </w:rPr>
            </w:pPr>
            <w:r w:rsidRPr="00A46A5C">
              <w:rPr>
                <w:sz w:val="18"/>
                <w:szCs w:val="18"/>
              </w:rPr>
              <w:t xml:space="preserve">         </w:t>
            </w:r>
            <w:r w:rsidR="008E72A3" w:rsidRPr="00A46A5C">
              <w:rPr>
                <w:sz w:val="18"/>
                <w:szCs w:val="18"/>
              </w:rPr>
              <w:t>Documentation, verifying income proof for loan Approval.</w:t>
            </w:r>
          </w:p>
          <w:p w:rsidR="00CA548B" w:rsidRPr="00A46A5C" w:rsidRDefault="003F590D" w:rsidP="00A46A5C">
            <w:pPr>
              <w:rPr>
                <w:sz w:val="18"/>
                <w:szCs w:val="18"/>
              </w:rPr>
            </w:pPr>
            <w:r w:rsidRPr="00A46A5C">
              <w:rPr>
                <w:sz w:val="18"/>
                <w:szCs w:val="18"/>
              </w:rPr>
              <w:t xml:space="preserve">         </w:t>
            </w:r>
            <w:r w:rsidR="00C70A78" w:rsidRPr="00A46A5C">
              <w:rPr>
                <w:sz w:val="18"/>
                <w:szCs w:val="18"/>
              </w:rPr>
              <w:t>Replying the queries from customers and other business dep</w:t>
            </w:r>
            <w:r w:rsidR="00CA548B" w:rsidRPr="00A46A5C">
              <w:rPr>
                <w:sz w:val="18"/>
                <w:szCs w:val="18"/>
              </w:rPr>
              <w:t>t</w:t>
            </w:r>
          </w:p>
          <w:p w:rsidR="00CA548B" w:rsidRPr="00A46A5C" w:rsidRDefault="003F590D" w:rsidP="00A46A5C">
            <w:pPr>
              <w:rPr>
                <w:sz w:val="18"/>
                <w:szCs w:val="18"/>
              </w:rPr>
            </w:pPr>
            <w:r w:rsidRPr="00A46A5C">
              <w:rPr>
                <w:sz w:val="18"/>
                <w:szCs w:val="18"/>
                <w:shd w:val="clear" w:color="auto" w:fill="FFFFFF"/>
              </w:rPr>
              <w:t xml:space="preserve">        </w:t>
            </w:r>
            <w:r w:rsidR="00F8773B" w:rsidRPr="00A46A5C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8C1738" w:rsidRPr="00A46A5C">
              <w:rPr>
                <w:sz w:val="18"/>
                <w:szCs w:val="18"/>
                <w:shd w:val="clear" w:color="auto" w:fill="FFFFFF"/>
              </w:rPr>
              <w:t>Updating</w:t>
            </w:r>
            <w:r w:rsidR="00CA548B" w:rsidRPr="00A46A5C">
              <w:rPr>
                <w:sz w:val="18"/>
                <w:szCs w:val="18"/>
                <w:shd w:val="clear" w:color="auto" w:fill="FFFFFF"/>
              </w:rPr>
              <w:t xml:space="preserve"> Reports/Data in Excel</w:t>
            </w:r>
            <w:r w:rsidR="008C1738" w:rsidRPr="00A46A5C">
              <w:rPr>
                <w:sz w:val="18"/>
                <w:szCs w:val="18"/>
                <w:shd w:val="clear" w:color="auto" w:fill="FFFFFF"/>
              </w:rPr>
              <w:t>/word/ folder format.</w:t>
            </w:r>
          </w:p>
          <w:p w:rsidR="003F590D" w:rsidRPr="00A46A5C" w:rsidRDefault="003F590D" w:rsidP="00A46A5C">
            <w:pPr>
              <w:rPr>
                <w:sz w:val="18"/>
                <w:szCs w:val="18"/>
              </w:rPr>
            </w:pPr>
            <w:r w:rsidRPr="00A46A5C">
              <w:rPr>
                <w:sz w:val="18"/>
                <w:szCs w:val="18"/>
              </w:rPr>
              <w:t xml:space="preserve">        </w:t>
            </w:r>
            <w:r w:rsidR="00F8773B" w:rsidRPr="00A46A5C">
              <w:rPr>
                <w:sz w:val="18"/>
                <w:szCs w:val="18"/>
              </w:rPr>
              <w:t xml:space="preserve"> </w:t>
            </w:r>
            <w:r w:rsidR="00610B27" w:rsidRPr="00A46A5C">
              <w:rPr>
                <w:sz w:val="18"/>
                <w:szCs w:val="18"/>
              </w:rPr>
              <w:t>Depending on person income calculating the EMI.</w:t>
            </w:r>
          </w:p>
          <w:p w:rsidR="00FC73C7" w:rsidRPr="00A46A5C" w:rsidRDefault="003F590D" w:rsidP="00A46A5C">
            <w:pPr>
              <w:rPr>
                <w:sz w:val="18"/>
                <w:szCs w:val="18"/>
              </w:rPr>
            </w:pPr>
            <w:r w:rsidRPr="00A46A5C">
              <w:rPr>
                <w:sz w:val="18"/>
                <w:szCs w:val="18"/>
              </w:rPr>
              <w:t xml:space="preserve">        </w:t>
            </w:r>
            <w:r w:rsidR="00F8773B" w:rsidRPr="00A46A5C">
              <w:rPr>
                <w:sz w:val="18"/>
                <w:szCs w:val="18"/>
              </w:rPr>
              <w:t xml:space="preserve"> </w:t>
            </w:r>
            <w:r w:rsidRPr="00A46A5C">
              <w:rPr>
                <w:sz w:val="18"/>
                <w:szCs w:val="18"/>
              </w:rPr>
              <w:t>To call</w:t>
            </w:r>
            <w:r w:rsidR="00610B27" w:rsidRPr="00A46A5C">
              <w:rPr>
                <w:sz w:val="18"/>
                <w:szCs w:val="18"/>
              </w:rPr>
              <w:t xml:space="preserve"> ons</w:t>
            </w:r>
            <w:r w:rsidRPr="00A46A5C">
              <w:rPr>
                <w:sz w:val="18"/>
                <w:szCs w:val="18"/>
              </w:rPr>
              <w:t xml:space="preserve">hore and </w:t>
            </w:r>
            <w:r w:rsidR="00610B27" w:rsidRPr="00A46A5C">
              <w:rPr>
                <w:sz w:val="18"/>
                <w:szCs w:val="18"/>
              </w:rPr>
              <w:t>borrower</w:t>
            </w:r>
            <w:r w:rsidRPr="00A46A5C">
              <w:rPr>
                <w:sz w:val="18"/>
                <w:szCs w:val="18"/>
              </w:rPr>
              <w:t xml:space="preserve"> for business updates.</w:t>
            </w:r>
          </w:p>
          <w:p w:rsidR="009717D0" w:rsidRPr="00A46A5C" w:rsidRDefault="009717D0" w:rsidP="00A46A5C">
            <w:pPr>
              <w:rPr>
                <w:sz w:val="18"/>
                <w:szCs w:val="18"/>
              </w:rPr>
            </w:pPr>
          </w:p>
        </w:tc>
      </w:tr>
      <w:tr w:rsidR="00FD4C9D" w:rsidRPr="00A46A5C" w:rsidTr="00740A09">
        <w:trPr>
          <w:trHeight w:val="2242"/>
        </w:trPr>
        <w:tc>
          <w:tcPr>
            <w:tcW w:w="2296" w:type="dxa"/>
            <w:gridSpan w:val="3"/>
          </w:tcPr>
          <w:p w:rsidR="002C42BC" w:rsidRPr="00740A09" w:rsidRDefault="12C09DC9" w:rsidP="00740A09">
            <w:pPr>
              <w:spacing w:before="0" w:after="240"/>
              <w:rPr>
                <w:sz w:val="18"/>
                <w:szCs w:val="18"/>
              </w:rPr>
            </w:pPr>
            <w:r w:rsidRPr="00740A09">
              <w:rPr>
                <w:sz w:val="18"/>
                <w:szCs w:val="18"/>
              </w:rPr>
              <w:t>Experience</w:t>
            </w:r>
          </w:p>
        </w:tc>
        <w:tc>
          <w:tcPr>
            <w:tcW w:w="20" w:type="dxa"/>
          </w:tcPr>
          <w:p w:rsidR="002C42BC" w:rsidRPr="00A46A5C" w:rsidRDefault="002C42BC" w:rsidP="00740A09">
            <w:pPr>
              <w:spacing w:before="0" w:after="240"/>
              <w:rPr>
                <w:sz w:val="18"/>
                <w:szCs w:val="18"/>
              </w:rPr>
            </w:pPr>
          </w:p>
        </w:tc>
        <w:tc>
          <w:tcPr>
            <w:tcW w:w="8629" w:type="dxa"/>
            <w:gridSpan w:val="3"/>
          </w:tcPr>
          <w:p w:rsidR="002C42BC" w:rsidRPr="00740A09" w:rsidRDefault="003F590D" w:rsidP="00740A09">
            <w:pPr>
              <w:spacing w:before="0" w:after="240"/>
              <w:rPr>
                <w:sz w:val="18"/>
                <w:szCs w:val="18"/>
              </w:rPr>
            </w:pPr>
            <w:r w:rsidRPr="00A46A5C">
              <w:rPr>
                <w:sz w:val="18"/>
                <w:szCs w:val="18"/>
              </w:rPr>
              <w:t>BACKOFFICE</w:t>
            </w:r>
            <w:r w:rsidR="000D6512" w:rsidRPr="00A46A5C">
              <w:rPr>
                <w:sz w:val="18"/>
                <w:szCs w:val="18"/>
              </w:rPr>
              <w:t xml:space="preserve"> Operations</w:t>
            </w:r>
            <w:r w:rsidR="00A46C7F">
              <w:rPr>
                <w:sz w:val="18"/>
                <w:szCs w:val="18"/>
              </w:rPr>
              <w:t xml:space="preserve"> SPECIALIST </w:t>
            </w:r>
            <w:r w:rsidR="00A46C7F" w:rsidRPr="00A46A5C">
              <w:rPr>
                <w:sz w:val="18"/>
                <w:szCs w:val="18"/>
              </w:rPr>
              <w:t>|</w:t>
            </w:r>
            <w:proofErr w:type="spellStart"/>
            <w:r w:rsidRPr="00A46A5C">
              <w:rPr>
                <w:sz w:val="18"/>
                <w:szCs w:val="18"/>
              </w:rPr>
              <w:t>Ocwen</w:t>
            </w:r>
            <w:proofErr w:type="spellEnd"/>
            <w:r w:rsidRPr="00A46A5C">
              <w:rPr>
                <w:sz w:val="18"/>
                <w:szCs w:val="18"/>
              </w:rPr>
              <w:t xml:space="preserve"> FINANCIAL CORPORATION</w:t>
            </w:r>
            <w:r w:rsidR="00A46C7F">
              <w:rPr>
                <w:sz w:val="18"/>
                <w:szCs w:val="18"/>
              </w:rPr>
              <w:t xml:space="preserve"> (USA</w:t>
            </w:r>
            <w:r w:rsidR="00A83A41" w:rsidRPr="00A46A5C">
              <w:rPr>
                <w:sz w:val="18"/>
                <w:szCs w:val="18"/>
              </w:rPr>
              <w:t>)</w:t>
            </w:r>
            <w:r w:rsidR="00C631BA">
              <w:rPr>
                <w:sz w:val="18"/>
                <w:szCs w:val="18"/>
              </w:rPr>
              <w:t>|</w:t>
            </w:r>
            <w:r w:rsidRPr="00A46A5C">
              <w:rPr>
                <w:sz w:val="18"/>
                <w:szCs w:val="18"/>
              </w:rPr>
              <w:t xml:space="preserve">MUMBAI, </w:t>
            </w:r>
            <w:r w:rsidR="00A46C7F">
              <w:rPr>
                <w:sz w:val="18"/>
                <w:szCs w:val="18"/>
              </w:rPr>
              <w:t>INDIA| M</w:t>
            </w:r>
            <w:r w:rsidRPr="00A46A5C">
              <w:rPr>
                <w:sz w:val="18"/>
                <w:szCs w:val="18"/>
              </w:rPr>
              <w:t>ay2009</w:t>
            </w:r>
            <w:r w:rsidR="003C327A" w:rsidRPr="00A46A5C">
              <w:rPr>
                <w:sz w:val="18"/>
                <w:szCs w:val="18"/>
              </w:rPr>
              <w:t xml:space="preserve"> – April 2016</w:t>
            </w:r>
            <w:r w:rsidR="12C09DC9" w:rsidRPr="00A46A5C">
              <w:rPr>
                <w:sz w:val="18"/>
                <w:szCs w:val="18"/>
              </w:rPr>
              <w:t xml:space="preserve"> </w:t>
            </w:r>
            <w:r w:rsidRPr="00A46A5C">
              <w:rPr>
                <w:sz w:val="18"/>
                <w:szCs w:val="18"/>
              </w:rPr>
              <w:t>(7</w:t>
            </w:r>
            <w:r w:rsidR="12C09DC9" w:rsidRPr="00A46A5C">
              <w:rPr>
                <w:sz w:val="18"/>
                <w:szCs w:val="18"/>
              </w:rPr>
              <w:t xml:space="preserve"> years)</w:t>
            </w:r>
          </w:p>
          <w:p w:rsidR="00E751AD" w:rsidRPr="002B2311" w:rsidRDefault="00E751AD" w:rsidP="00740A09">
            <w:pPr>
              <w:spacing w:before="0" w:after="240"/>
              <w:rPr>
                <w:b/>
                <w:sz w:val="18"/>
                <w:szCs w:val="18"/>
              </w:rPr>
            </w:pPr>
            <w:r w:rsidRPr="002B2311">
              <w:rPr>
                <w:b/>
                <w:sz w:val="18"/>
                <w:szCs w:val="18"/>
              </w:rPr>
              <w:t>Work Experience:</w:t>
            </w:r>
          </w:p>
          <w:p w:rsidR="00A46C7F" w:rsidRDefault="00A46C7F" w:rsidP="00740A09">
            <w:pPr>
              <w:spacing w:before="0" w:after="240"/>
              <w:rPr>
                <w:sz w:val="18"/>
                <w:szCs w:val="18"/>
              </w:rPr>
            </w:pPr>
          </w:p>
          <w:p w:rsidR="00E751AD" w:rsidRDefault="00E751AD" w:rsidP="00740A09">
            <w:pPr>
              <w:spacing w:before="0" w:after="240"/>
              <w:rPr>
                <w:sz w:val="18"/>
                <w:szCs w:val="18"/>
              </w:rPr>
            </w:pPr>
            <w:r w:rsidRPr="00A46A5C">
              <w:rPr>
                <w:sz w:val="18"/>
                <w:szCs w:val="18"/>
              </w:rPr>
              <w:t>Professional and High Energy Graduate in Commerce with Experience of around 7 years for Customer care/Operations/Back office/Financial background of a USA Mortgage financial Company.</w:t>
            </w:r>
          </w:p>
          <w:p w:rsidR="00ED0E7F" w:rsidRPr="00A46C7F" w:rsidRDefault="00E751AD" w:rsidP="00740A09">
            <w:pPr>
              <w:spacing w:before="0" w:after="240"/>
              <w:rPr>
                <w:sz w:val="16"/>
                <w:szCs w:val="18"/>
              </w:rPr>
            </w:pPr>
            <w:r w:rsidRPr="00A46A5C">
              <w:rPr>
                <w:sz w:val="18"/>
                <w:szCs w:val="18"/>
              </w:rPr>
              <w:t>Proven ability to successfully increase efficiency, achieving benchmarks in work life enhancement and establishing</w:t>
            </w:r>
            <w:r w:rsidR="00A46A5C" w:rsidRPr="00A46A5C">
              <w:rPr>
                <w:sz w:val="18"/>
                <w:szCs w:val="18"/>
              </w:rPr>
              <w:t xml:space="preserve"> positive business relationship</w:t>
            </w:r>
            <w:r w:rsidRPr="00A46A5C">
              <w:rPr>
                <w:sz w:val="18"/>
                <w:szCs w:val="18"/>
              </w:rPr>
              <w:t xml:space="preserve"> across </w:t>
            </w:r>
            <w:r w:rsidR="00A46A5C" w:rsidRPr="00A46A5C">
              <w:rPr>
                <w:sz w:val="18"/>
                <w:szCs w:val="18"/>
              </w:rPr>
              <w:t xml:space="preserve">all the hierarchical levels </w:t>
            </w:r>
            <w:r w:rsidR="00EB3480">
              <w:rPr>
                <w:sz w:val="18"/>
                <w:szCs w:val="18"/>
              </w:rPr>
              <w:t xml:space="preserve">driven by passion for producing </w:t>
            </w:r>
            <w:r w:rsidRPr="00A46A5C">
              <w:rPr>
                <w:sz w:val="18"/>
                <w:szCs w:val="18"/>
              </w:rPr>
              <w:t>high quality of work.</w:t>
            </w:r>
          </w:p>
          <w:p w:rsidR="0075412F" w:rsidRPr="000625CE" w:rsidRDefault="00740A09" w:rsidP="00740A09">
            <w:pPr>
              <w:spacing w:before="0" w:after="240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 xml:space="preserve">Possess strong organizational, </w:t>
            </w:r>
            <w:r w:rsidR="00A46A5C" w:rsidRPr="00740A09">
              <w:rPr>
                <w:sz w:val="18"/>
                <w:szCs w:val="18"/>
              </w:rPr>
              <w:t>relationship management skills</w:t>
            </w:r>
            <w:r w:rsidR="00716B32" w:rsidRPr="00740A09">
              <w:rPr>
                <w:sz w:val="18"/>
                <w:szCs w:val="18"/>
              </w:rPr>
              <w:t xml:space="preserve"> </w:t>
            </w:r>
            <w:r w:rsidRPr="00740A09">
              <w:rPr>
                <w:sz w:val="18"/>
                <w:szCs w:val="18"/>
              </w:rPr>
              <w:t>to achieve</w:t>
            </w:r>
            <w:r w:rsidR="00E751AD" w:rsidRPr="00740A09">
              <w:rPr>
                <w:sz w:val="18"/>
                <w:szCs w:val="18"/>
              </w:rPr>
              <w:t xml:space="preserve"> high standards </w:t>
            </w:r>
            <w:proofErr w:type="gramStart"/>
            <w:r w:rsidR="00E751AD" w:rsidRPr="00740A09">
              <w:rPr>
                <w:sz w:val="18"/>
                <w:szCs w:val="18"/>
              </w:rPr>
              <w:t xml:space="preserve">of </w:t>
            </w:r>
            <w:r>
              <w:rPr>
                <w:sz w:val="18"/>
                <w:szCs w:val="18"/>
              </w:rPr>
              <w:t xml:space="preserve"> </w:t>
            </w:r>
            <w:r w:rsidR="00E751AD" w:rsidRPr="00740A09">
              <w:rPr>
                <w:sz w:val="18"/>
                <w:szCs w:val="18"/>
              </w:rPr>
              <w:t>personal</w:t>
            </w:r>
            <w:proofErr w:type="gramEnd"/>
            <w:r w:rsidR="00E751AD" w:rsidRPr="00740A09">
              <w:rPr>
                <w:sz w:val="18"/>
                <w:szCs w:val="18"/>
              </w:rPr>
              <w:t xml:space="preserve"> </w:t>
            </w:r>
            <w:r w:rsidR="00EB3480" w:rsidRPr="00740A09">
              <w:rPr>
                <w:sz w:val="18"/>
                <w:szCs w:val="18"/>
              </w:rPr>
              <w:t>performance and professionalism.</w:t>
            </w:r>
          </w:p>
          <w:p w:rsidR="00740A09" w:rsidRPr="00740A09" w:rsidRDefault="00740A09" w:rsidP="00740A09">
            <w:pPr>
              <w:spacing w:before="0" w:after="240"/>
              <w:rPr>
                <w:sz w:val="16"/>
                <w:szCs w:val="18"/>
              </w:rPr>
            </w:pPr>
          </w:p>
          <w:p w:rsidR="000625CE" w:rsidRDefault="000625CE" w:rsidP="00740A09">
            <w:pPr>
              <w:spacing w:before="0" w:after="240"/>
              <w:rPr>
                <w:sz w:val="18"/>
                <w:szCs w:val="18"/>
              </w:rPr>
            </w:pPr>
          </w:p>
          <w:p w:rsidR="003C327A" w:rsidRPr="00A46A5C" w:rsidRDefault="12C09DC9" w:rsidP="00740A09">
            <w:pPr>
              <w:spacing w:before="0" w:after="240"/>
              <w:rPr>
                <w:sz w:val="18"/>
                <w:szCs w:val="18"/>
              </w:rPr>
            </w:pPr>
            <w:r w:rsidRPr="00740A09">
              <w:rPr>
                <w:b/>
                <w:sz w:val="18"/>
                <w:szCs w:val="18"/>
              </w:rPr>
              <w:t>Responsibilities</w:t>
            </w:r>
            <w:r w:rsidRPr="00740A09">
              <w:rPr>
                <w:sz w:val="18"/>
                <w:szCs w:val="18"/>
              </w:rPr>
              <w:t>:</w:t>
            </w:r>
          </w:p>
          <w:p w:rsidR="003C327A" w:rsidRPr="00A46A5C" w:rsidRDefault="003C327A" w:rsidP="00740A09">
            <w:pPr>
              <w:spacing w:before="0" w:after="240"/>
              <w:rPr>
                <w:sz w:val="18"/>
                <w:szCs w:val="18"/>
              </w:rPr>
            </w:pPr>
            <w:r w:rsidRPr="00A46A5C">
              <w:rPr>
                <w:sz w:val="18"/>
                <w:szCs w:val="18"/>
              </w:rPr>
              <w:t>Allocation of work and Projects to team member for Back Office Team.</w:t>
            </w:r>
          </w:p>
          <w:p w:rsidR="003C327A" w:rsidRPr="00A46A5C" w:rsidRDefault="003C327A" w:rsidP="00740A09">
            <w:pPr>
              <w:spacing w:before="0" w:after="240"/>
              <w:rPr>
                <w:sz w:val="18"/>
                <w:szCs w:val="18"/>
              </w:rPr>
            </w:pPr>
            <w:r w:rsidRPr="00A46A5C">
              <w:rPr>
                <w:sz w:val="18"/>
                <w:szCs w:val="18"/>
              </w:rPr>
              <w:t xml:space="preserve">Keeping the track of process updates when needed to highlight the team. </w:t>
            </w:r>
          </w:p>
          <w:p w:rsidR="003C327A" w:rsidRPr="00A46A5C" w:rsidRDefault="003C327A" w:rsidP="00740A09">
            <w:pPr>
              <w:spacing w:before="0" w:after="240"/>
              <w:rPr>
                <w:sz w:val="18"/>
                <w:szCs w:val="18"/>
              </w:rPr>
            </w:pPr>
            <w:r w:rsidRPr="00A46A5C">
              <w:rPr>
                <w:sz w:val="18"/>
                <w:szCs w:val="18"/>
              </w:rPr>
              <w:t xml:space="preserve">Verification of documents and income calculation of the borrower to see if borrower qualifies for </w:t>
            </w:r>
            <w:r w:rsidRPr="00A46A5C">
              <w:rPr>
                <w:sz w:val="18"/>
                <w:szCs w:val="18"/>
              </w:rPr>
              <w:lastRenderedPageBreak/>
              <w:t>HAMP (Home Affordable Modification Plan) Barrack Obama Plan.</w:t>
            </w:r>
          </w:p>
          <w:p w:rsidR="003C327A" w:rsidRPr="00A46A5C" w:rsidRDefault="003C327A" w:rsidP="00740A09">
            <w:pPr>
              <w:spacing w:before="0" w:after="240"/>
              <w:rPr>
                <w:sz w:val="18"/>
                <w:szCs w:val="18"/>
              </w:rPr>
            </w:pPr>
            <w:r w:rsidRPr="00A46A5C">
              <w:rPr>
                <w:sz w:val="18"/>
                <w:szCs w:val="18"/>
              </w:rPr>
              <w:t>Providing accurate information to the queries raised</w:t>
            </w:r>
            <w:r w:rsidR="001A3D35" w:rsidRPr="00A46A5C">
              <w:rPr>
                <w:sz w:val="18"/>
                <w:szCs w:val="18"/>
              </w:rPr>
              <w:t xml:space="preserve"> by other department by </w:t>
            </w:r>
            <w:r w:rsidRPr="00A46A5C">
              <w:rPr>
                <w:sz w:val="18"/>
                <w:szCs w:val="18"/>
              </w:rPr>
              <w:t>mails. </w:t>
            </w:r>
          </w:p>
          <w:p w:rsidR="003C327A" w:rsidRPr="00A46A5C" w:rsidRDefault="003C327A" w:rsidP="00740A09">
            <w:pPr>
              <w:spacing w:before="0" w:after="240"/>
              <w:rPr>
                <w:sz w:val="18"/>
                <w:szCs w:val="18"/>
              </w:rPr>
            </w:pPr>
            <w:r w:rsidRPr="00A46A5C">
              <w:rPr>
                <w:sz w:val="18"/>
                <w:szCs w:val="18"/>
              </w:rPr>
              <w:t>Maintaining Reports such as Daily and Monthly productivity</w:t>
            </w:r>
          </w:p>
          <w:p w:rsidR="00A46A5C" w:rsidRPr="00A46A5C" w:rsidRDefault="003C327A" w:rsidP="00740A09">
            <w:pPr>
              <w:spacing w:before="0" w:after="240"/>
              <w:rPr>
                <w:sz w:val="18"/>
                <w:szCs w:val="18"/>
              </w:rPr>
            </w:pPr>
            <w:r w:rsidRPr="00A46A5C">
              <w:rPr>
                <w:sz w:val="18"/>
                <w:szCs w:val="18"/>
              </w:rPr>
              <w:t>Imaging, attributing and saving the documents into CIS applicati</w:t>
            </w:r>
            <w:r w:rsidR="00541680" w:rsidRPr="00A46A5C">
              <w:rPr>
                <w:sz w:val="18"/>
                <w:szCs w:val="18"/>
              </w:rPr>
              <w:t>on.</w:t>
            </w:r>
          </w:p>
        </w:tc>
      </w:tr>
      <w:tr w:rsidR="00FD4C9D" w:rsidRPr="00A46A5C" w:rsidTr="00740A09">
        <w:trPr>
          <w:trHeight w:val="847"/>
        </w:trPr>
        <w:tc>
          <w:tcPr>
            <w:tcW w:w="2296" w:type="dxa"/>
            <w:gridSpan w:val="3"/>
          </w:tcPr>
          <w:p w:rsidR="0057185E" w:rsidRPr="00A46A5C" w:rsidRDefault="12C09DC9" w:rsidP="00A46A5C">
            <w:pPr>
              <w:pStyle w:val="Heading1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A46A5C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 xml:space="preserve">CERTIFICATION &amp; WORKSHOPS </w:t>
            </w:r>
          </w:p>
        </w:tc>
        <w:tc>
          <w:tcPr>
            <w:tcW w:w="20" w:type="dxa"/>
          </w:tcPr>
          <w:p w:rsidR="0057185E" w:rsidRPr="00A46A5C" w:rsidRDefault="0057185E" w:rsidP="00A46A5C">
            <w:pPr>
              <w:rPr>
                <w:sz w:val="18"/>
                <w:szCs w:val="18"/>
              </w:rPr>
            </w:pPr>
          </w:p>
        </w:tc>
        <w:tc>
          <w:tcPr>
            <w:tcW w:w="8629" w:type="dxa"/>
            <w:gridSpan w:val="3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:sz w:val="18"/>
                <w:szCs w:val="18"/>
              </w:rPr>
              <w:id w:val="1510022798"/>
            </w:sdtPr>
            <w:sdtEndPr>
              <w:rPr>
                <w:rFonts w:cstheme="majorBidi"/>
                <w:b/>
                <w:bCs/>
                <w:caps/>
                <w:color w:val="404040" w:themeColor="text1" w:themeTint="BF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sz w:val="18"/>
                    <w:szCs w:val="18"/>
                  </w:rPr>
                  <w:id w:val="1836418087"/>
                </w:sdtPr>
                <w:sdtEndPr>
                  <w:rPr>
                    <w:rFonts w:cstheme="majorBidi"/>
                    <w:b/>
                    <w:bCs/>
                    <w:caps/>
                    <w:color w:val="404040" w:themeColor="text1" w:themeTint="BF"/>
                  </w:rPr>
                </w:sdtEndPr>
                <w:sdtContent>
                  <w:p w:rsidR="0057185E" w:rsidRPr="00A46A5C" w:rsidRDefault="000D6512" w:rsidP="00A46A5C">
                    <w:pPr>
                      <w:pStyle w:val="Heading2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A46A5C"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:sz w:val="18"/>
                        <w:szCs w:val="18"/>
                      </w:rPr>
                      <w:t xml:space="preserve">Certification: </w:t>
                    </w:r>
                    <w:r w:rsidR="001A3D35" w:rsidRPr="00A46A5C">
                      <w:rPr>
                        <w:rFonts w:asciiTheme="minorHAnsi" w:hAnsiTheme="minorHAnsi"/>
                        <w:sz w:val="18"/>
                        <w:szCs w:val="18"/>
                      </w:rPr>
                      <w:t>Accounting standard/ oPERATING cOMPUTERS</w:t>
                    </w:r>
                    <w:r w:rsidR="0057185E" w:rsidRPr="00A46A5C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|</w:t>
                    </w:r>
                    <w:r w:rsidR="001A3D35" w:rsidRPr="00A46A5C">
                      <w:rPr>
                        <w:rFonts w:asciiTheme="minorHAnsi" w:hAnsiTheme="minorHAnsi"/>
                        <w:b w:val="0"/>
                        <w:sz w:val="18"/>
                        <w:szCs w:val="18"/>
                      </w:rPr>
                      <w:t>Aptech Computer Education| Mumai, INDIA</w:t>
                    </w:r>
                    <w:r w:rsidR="0057185E" w:rsidRPr="00A46A5C">
                      <w:rPr>
                        <w:rFonts w:asciiTheme="minorHAnsi" w:hAnsiTheme="minorHAnsi"/>
                        <w:b w:val="0"/>
                        <w:sz w:val="18"/>
                        <w:szCs w:val="18"/>
                      </w:rPr>
                      <w:t xml:space="preserve"> | </w:t>
                    </w:r>
                    <w:r w:rsidR="001A3D35" w:rsidRPr="00A46A5C">
                      <w:rPr>
                        <w:rFonts w:asciiTheme="minorHAnsi" w:hAnsiTheme="minorHAnsi"/>
                        <w:b w:val="0"/>
                        <w:sz w:val="18"/>
                        <w:szCs w:val="18"/>
                      </w:rPr>
                      <w:t>2006</w:t>
                    </w:r>
                    <w:r w:rsidRPr="00A46A5C">
                      <w:rPr>
                        <w:rFonts w:asciiTheme="minorHAnsi" w:hAnsiTheme="minorHAnsi"/>
                        <w:b w:val="0"/>
                        <w:sz w:val="18"/>
                        <w:szCs w:val="18"/>
                      </w:rPr>
                      <w:t>|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sz w:val="18"/>
                    <w:szCs w:val="18"/>
                  </w:rPr>
                  <w:id w:val="-1621446902"/>
                </w:sdtPr>
                <w:sdtEndPr>
                  <w:rPr>
                    <w:rFonts w:cstheme="majorBidi"/>
                    <w:b/>
                    <w:bCs/>
                    <w:caps/>
                    <w:color w:val="404040" w:themeColor="text1" w:themeTint="BF"/>
                  </w:rPr>
                </w:sdtEndPr>
                <w:sdtContent>
                  <w:p w:rsidR="0057185E" w:rsidRPr="00A46A5C" w:rsidRDefault="000D6512" w:rsidP="00A46A5C">
                    <w:pPr>
                      <w:pStyle w:val="Heading2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A46A5C"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:sz w:val="18"/>
                        <w:szCs w:val="18"/>
                      </w:rPr>
                      <w:t>Certification:</w:t>
                    </w:r>
                    <w:r w:rsidR="001A3D35" w:rsidRPr="00A46A5C"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:sz w:val="18"/>
                        <w:szCs w:val="18"/>
                      </w:rPr>
                      <w:t xml:space="preserve"> </w:t>
                    </w:r>
                    <w:r w:rsidR="001A3D35" w:rsidRPr="00A46A5C">
                      <w:rPr>
                        <w:rFonts w:asciiTheme="minorHAnsi" w:hAnsiTheme="minorHAnsi"/>
                        <w:sz w:val="18"/>
                        <w:szCs w:val="18"/>
                      </w:rPr>
                      <w:t>advanced EXCEL, OUTLOOK, WORD, ADVANCED COMPUTER APPLICATION</w:t>
                    </w:r>
                    <w:r w:rsidRPr="00A46A5C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</w:t>
                    </w:r>
                    <w:r w:rsidRPr="00A46A5C">
                      <w:rPr>
                        <w:rFonts w:asciiTheme="minorHAnsi" w:hAnsiTheme="minorHAnsi"/>
                        <w:b w:val="0"/>
                        <w:sz w:val="18"/>
                        <w:szCs w:val="18"/>
                      </w:rPr>
                      <w:t>|</w:t>
                    </w:r>
                    <w:r w:rsidR="000F46C4" w:rsidRPr="00A46A5C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</w:t>
                    </w:r>
                    <w:r w:rsidRPr="00A46A5C">
                      <w:rPr>
                        <w:rFonts w:asciiTheme="minorHAnsi" w:hAnsiTheme="minorHAnsi"/>
                        <w:b w:val="0"/>
                        <w:sz w:val="18"/>
                        <w:szCs w:val="18"/>
                      </w:rPr>
                      <w:t xml:space="preserve">PAL </w:t>
                    </w:r>
                    <w:r w:rsidR="001A3D35" w:rsidRPr="00A46A5C">
                      <w:rPr>
                        <w:rFonts w:asciiTheme="minorHAnsi" w:hAnsiTheme="minorHAnsi"/>
                        <w:b w:val="0"/>
                        <w:sz w:val="18"/>
                        <w:szCs w:val="18"/>
                      </w:rPr>
                      <w:t>india| Mumbai, INDIA</w:t>
                    </w:r>
                    <w:r w:rsidR="0057185E" w:rsidRPr="00A46A5C">
                      <w:rPr>
                        <w:rFonts w:asciiTheme="minorHAnsi" w:hAnsiTheme="minorHAnsi"/>
                        <w:b w:val="0"/>
                        <w:sz w:val="18"/>
                        <w:szCs w:val="18"/>
                      </w:rPr>
                      <w:t xml:space="preserve"> | </w:t>
                    </w:r>
                    <w:r w:rsidR="001A3D35" w:rsidRPr="00A46A5C">
                      <w:rPr>
                        <w:rFonts w:asciiTheme="minorHAnsi" w:hAnsiTheme="minorHAnsi"/>
                        <w:b w:val="0"/>
                        <w:sz w:val="18"/>
                        <w:szCs w:val="18"/>
                      </w:rPr>
                      <w:t>2015</w:t>
                    </w:r>
                    <w:r w:rsidR="00FC73C7" w:rsidRPr="00A46A5C">
                      <w:rPr>
                        <w:rFonts w:asciiTheme="minorHAnsi" w:hAnsiTheme="minorHAnsi"/>
                        <w:b w:val="0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="00FC73C7" w:rsidRPr="00A46A5C">
                      <w:rPr>
                        <w:rFonts w:asciiTheme="minorHAnsi" w:hAnsiTheme="minorHAnsi"/>
                        <w:b w:val="0"/>
                        <w:sz w:val="18"/>
                        <w:szCs w:val="18"/>
                      </w:rPr>
                      <w:t xml:space="preserve">i  </w:t>
                    </w:r>
                    <w:r w:rsidR="00D0769E" w:rsidRPr="00A46A5C"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:sz w:val="18"/>
                        <w:szCs w:val="18"/>
                      </w:rPr>
                      <w:t>Typing</w:t>
                    </w:r>
                    <w:proofErr w:type="gramEnd"/>
                    <w:r w:rsidR="00D0769E" w:rsidRPr="00A46A5C"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:sz w:val="18"/>
                        <w:szCs w:val="18"/>
                      </w:rPr>
                      <w:t xml:space="preserve"> Speed</w:t>
                    </w:r>
                    <w:r w:rsidR="00D0769E" w:rsidRPr="00A46A5C">
                      <w:rPr>
                        <w:rFonts w:asciiTheme="minorHAnsi" w:hAnsiTheme="minorHAnsi"/>
                        <w:b w:val="0"/>
                        <w:sz w:val="18"/>
                        <w:szCs w:val="18"/>
                      </w:rPr>
                      <w:t xml:space="preserve">: </w:t>
                    </w:r>
                    <w:r w:rsidR="00D0769E" w:rsidRPr="00A46A5C"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:sz w:val="18"/>
                        <w:szCs w:val="18"/>
                      </w:rPr>
                      <w:t>30 WPM</w:t>
                    </w:r>
                    <w:r w:rsidR="00D0769E" w:rsidRPr="00A46A5C">
                      <w:rPr>
                        <w:rFonts w:asciiTheme="minorHAnsi" w:hAnsiTheme="minorHAnsi"/>
                        <w:b w:val="0"/>
                        <w:sz w:val="18"/>
                        <w:szCs w:val="18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sz w:val="18"/>
                    <w:szCs w:val="18"/>
                  </w:rPr>
                  <w:id w:val="-18467839"/>
                  <w:showingPlcHdr/>
                </w:sdtPr>
                <w:sdtEndPr>
                  <w:rPr>
                    <w:rFonts w:cstheme="majorBidi"/>
                    <w:b/>
                    <w:bCs/>
                    <w:caps/>
                    <w:color w:val="404040" w:themeColor="text1" w:themeTint="BF"/>
                  </w:rPr>
                </w:sdtEndPr>
                <w:sdtContent>
                  <w:p w:rsidR="12C09DC9" w:rsidRPr="00A46A5C" w:rsidRDefault="001A3D35" w:rsidP="00A46A5C">
                    <w:pPr>
                      <w:pStyle w:val="Heading2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A46A5C"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:sz w:val="18"/>
                        <w:szCs w:val="18"/>
                      </w:rPr>
                      <w:t xml:space="preserve">     </w:t>
                    </w:r>
                  </w:p>
                </w:sdtContent>
              </w:sdt>
            </w:sdtContent>
          </w:sdt>
        </w:tc>
      </w:tr>
      <w:tr w:rsidR="00FD4C9D" w:rsidRPr="00A46A5C" w:rsidTr="00740A09">
        <w:trPr>
          <w:trHeight w:val="1193"/>
        </w:trPr>
        <w:tc>
          <w:tcPr>
            <w:tcW w:w="2296" w:type="dxa"/>
            <w:gridSpan w:val="3"/>
          </w:tcPr>
          <w:p w:rsidR="0096528B" w:rsidRPr="00A46A5C" w:rsidRDefault="12C09DC9" w:rsidP="00A46A5C">
            <w:pPr>
              <w:pStyle w:val="Heading1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A46A5C">
              <w:rPr>
                <w:rFonts w:asciiTheme="minorHAnsi" w:hAnsiTheme="minorHAnsi"/>
                <w:b/>
                <w:bCs/>
                <w:sz w:val="18"/>
                <w:szCs w:val="18"/>
              </w:rPr>
              <w:t>Achi</w:t>
            </w:r>
            <w:r w:rsidR="00463542">
              <w:rPr>
                <w:rFonts w:asciiTheme="minorHAnsi" w:hAnsiTheme="minorHAnsi"/>
                <w:b/>
                <w:bCs/>
                <w:sz w:val="18"/>
                <w:szCs w:val="18"/>
              </w:rPr>
              <w:t>E</w:t>
            </w:r>
            <w:r w:rsidRPr="00A46A5C">
              <w:rPr>
                <w:rFonts w:asciiTheme="minorHAnsi" w:hAnsiTheme="minorHAnsi"/>
                <w:b/>
                <w:bCs/>
                <w:sz w:val="18"/>
                <w:szCs w:val="18"/>
              </w:rPr>
              <w:t>vements</w:t>
            </w:r>
          </w:p>
        </w:tc>
        <w:tc>
          <w:tcPr>
            <w:tcW w:w="20" w:type="dxa"/>
          </w:tcPr>
          <w:p w:rsidR="0096528B" w:rsidRPr="00A46A5C" w:rsidRDefault="0096528B" w:rsidP="00A46A5C">
            <w:pPr>
              <w:rPr>
                <w:sz w:val="18"/>
                <w:szCs w:val="18"/>
              </w:rPr>
            </w:pPr>
          </w:p>
        </w:tc>
        <w:tc>
          <w:tcPr>
            <w:tcW w:w="8629" w:type="dxa"/>
            <w:gridSpan w:val="3"/>
          </w:tcPr>
          <w:sdt>
            <w:sdtPr>
              <w:rPr>
                <w:rFonts w:eastAsiaTheme="minorEastAsia"/>
                <w:b/>
                <w:bCs/>
                <w:caps/>
                <w:sz w:val="18"/>
                <w:szCs w:val="18"/>
              </w:rPr>
              <w:id w:val="5855447"/>
            </w:sdtPr>
            <w:sdtEndPr>
              <w:rPr>
                <w:b w:val="0"/>
                <w:bCs w:val="0"/>
                <w:caps w:val="0"/>
              </w:rPr>
            </w:sdtEndPr>
            <w:sdtContent>
              <w:p w:rsidR="0096528B" w:rsidRPr="00A46A5C" w:rsidRDefault="00A83A41" w:rsidP="00A46A5C">
                <w:pPr>
                  <w:pStyle w:val="ListParagraph"/>
                  <w:numPr>
                    <w:ilvl w:val="0"/>
                    <w:numId w:val="1"/>
                  </w:numPr>
                  <w:spacing w:before="0" w:after="240"/>
                  <w:ind w:left="210" w:hanging="210"/>
                  <w:rPr>
                    <w:sz w:val="18"/>
                    <w:szCs w:val="18"/>
                  </w:rPr>
                </w:pPr>
                <w:r w:rsidRPr="00A46A5C">
                  <w:rPr>
                    <w:sz w:val="18"/>
                    <w:szCs w:val="18"/>
                  </w:rPr>
                  <w:t>Won several quarterly, half yearly, yearly awards, certification, bonus, appraisal and appreciation from the company in last 7 y</w:t>
                </w:r>
                <w:r w:rsidR="000D6512" w:rsidRPr="00A46A5C">
                  <w:rPr>
                    <w:sz w:val="18"/>
                    <w:szCs w:val="18"/>
                  </w:rPr>
                  <w:t>ea</w:t>
                </w:r>
                <w:r w:rsidRPr="00A46A5C">
                  <w:rPr>
                    <w:sz w:val="18"/>
                    <w:szCs w:val="18"/>
                  </w:rPr>
                  <w:t>rs</w:t>
                </w:r>
                <w:r w:rsidR="00D0769E" w:rsidRPr="00A46A5C">
                  <w:rPr>
                    <w:sz w:val="18"/>
                    <w:szCs w:val="18"/>
                  </w:rPr>
                  <w:t>.</w:t>
                </w:r>
              </w:p>
              <w:p w:rsidR="0096528B" w:rsidRPr="00A46A5C" w:rsidRDefault="00A83A41" w:rsidP="00A46A5C">
                <w:pPr>
                  <w:pStyle w:val="ListParagraph"/>
                  <w:numPr>
                    <w:ilvl w:val="0"/>
                    <w:numId w:val="1"/>
                  </w:numPr>
                  <w:spacing w:before="0" w:after="240"/>
                  <w:ind w:left="210" w:hanging="210"/>
                  <w:rPr>
                    <w:sz w:val="18"/>
                    <w:szCs w:val="18"/>
                  </w:rPr>
                </w:pPr>
                <w:r w:rsidRPr="00A46A5C">
                  <w:rPr>
                    <w:sz w:val="18"/>
                    <w:szCs w:val="18"/>
                  </w:rPr>
                  <w:t>Trained batches for my Process under Directions from the team leader</w:t>
                </w:r>
                <w:r w:rsidR="0096528B" w:rsidRPr="00A46A5C">
                  <w:rPr>
                    <w:sz w:val="18"/>
                    <w:szCs w:val="18"/>
                  </w:rPr>
                  <w:t>.</w:t>
                </w:r>
              </w:p>
              <w:p w:rsidR="00A83A41" w:rsidRPr="00A46A5C" w:rsidRDefault="00A83A41" w:rsidP="00A46A5C">
                <w:pPr>
                  <w:pStyle w:val="ListParagraph"/>
                  <w:numPr>
                    <w:ilvl w:val="0"/>
                    <w:numId w:val="1"/>
                  </w:numPr>
                  <w:spacing w:before="0" w:after="240"/>
                  <w:ind w:left="210" w:hanging="210"/>
                  <w:rPr>
                    <w:sz w:val="18"/>
                    <w:szCs w:val="18"/>
                  </w:rPr>
                </w:pPr>
                <w:r w:rsidRPr="00A46A5C">
                  <w:rPr>
                    <w:sz w:val="18"/>
                    <w:szCs w:val="18"/>
                  </w:rPr>
                  <w:t>Ach</w:t>
                </w:r>
                <w:r w:rsidR="00D0769E" w:rsidRPr="00A46A5C">
                  <w:rPr>
                    <w:sz w:val="18"/>
                    <w:szCs w:val="18"/>
                  </w:rPr>
                  <w:t>ieved as a consistent performer</w:t>
                </w:r>
                <w:r w:rsidRPr="00A46A5C">
                  <w:rPr>
                    <w:sz w:val="18"/>
                    <w:szCs w:val="18"/>
                  </w:rPr>
                  <w:t xml:space="preserve"> in terms of productivity and quality that motivated me and management to </w:t>
                </w:r>
                <w:proofErr w:type="gramStart"/>
                <w:r w:rsidRPr="00A46A5C">
                  <w:rPr>
                    <w:sz w:val="18"/>
                    <w:szCs w:val="18"/>
                  </w:rPr>
                  <w:t>made</w:t>
                </w:r>
                <w:proofErr w:type="gramEnd"/>
                <w:r w:rsidRPr="00A46A5C">
                  <w:rPr>
                    <w:sz w:val="18"/>
                    <w:szCs w:val="18"/>
                  </w:rPr>
                  <w:t xml:space="preserve"> me resist at a same place for 7 yrs</w:t>
                </w:r>
                <w:r w:rsidR="00D0769E" w:rsidRPr="00A46A5C">
                  <w:rPr>
                    <w:sz w:val="18"/>
                    <w:szCs w:val="18"/>
                  </w:rPr>
                  <w:t xml:space="preserve"> in a international Company</w:t>
                </w:r>
                <w:r w:rsidR="0096528B" w:rsidRPr="00A46A5C">
                  <w:rPr>
                    <w:sz w:val="18"/>
                    <w:szCs w:val="18"/>
                  </w:rPr>
                  <w:t>.</w:t>
                </w:r>
              </w:p>
              <w:p w:rsidR="00A83A41" w:rsidRPr="00A46A5C" w:rsidRDefault="00A83A41" w:rsidP="00A46A5C">
                <w:pPr>
                  <w:pStyle w:val="ListParagraph"/>
                  <w:numPr>
                    <w:ilvl w:val="0"/>
                    <w:numId w:val="1"/>
                  </w:numPr>
                  <w:spacing w:before="0" w:after="240"/>
                  <w:ind w:left="210" w:hanging="210"/>
                  <w:rPr>
                    <w:sz w:val="18"/>
                    <w:szCs w:val="18"/>
                  </w:rPr>
                </w:pPr>
                <w:r w:rsidRPr="00A46A5C">
                  <w:rPr>
                    <w:sz w:val="18"/>
                    <w:szCs w:val="18"/>
                  </w:rPr>
                  <w:t>Got Appreciation Certificate and a gift voucher of 50000 Indian rupees from the company after completing 5years in an organization</w:t>
                </w:r>
              </w:p>
              <w:p w:rsidR="12C09DC9" w:rsidRPr="00A46A5C" w:rsidRDefault="00A83A41" w:rsidP="00A46A5C">
                <w:pPr>
                  <w:pStyle w:val="ListParagraph"/>
                  <w:numPr>
                    <w:ilvl w:val="0"/>
                    <w:numId w:val="1"/>
                  </w:numPr>
                  <w:spacing w:before="0" w:after="240"/>
                  <w:ind w:left="210" w:hanging="210"/>
                  <w:rPr>
                    <w:sz w:val="18"/>
                    <w:szCs w:val="18"/>
                  </w:rPr>
                </w:pPr>
                <w:r w:rsidRPr="00A46A5C">
                  <w:rPr>
                    <w:sz w:val="18"/>
                    <w:szCs w:val="18"/>
                  </w:rPr>
                  <w:t>Apart from Appraisal and Certificate</w:t>
                </w:r>
                <w:r w:rsidR="0089657C" w:rsidRPr="00A46A5C">
                  <w:rPr>
                    <w:sz w:val="18"/>
                    <w:szCs w:val="18"/>
                  </w:rPr>
                  <w:t xml:space="preserve"> I had earned a good will</w:t>
                </w:r>
                <w:r w:rsidRPr="00A46A5C">
                  <w:rPr>
                    <w:sz w:val="18"/>
                    <w:szCs w:val="18"/>
                  </w:rPr>
                  <w:t xml:space="preserve"> and a bunch of good</w:t>
                </w:r>
                <w:r w:rsidR="000D6512" w:rsidRPr="00A46A5C">
                  <w:rPr>
                    <w:sz w:val="18"/>
                    <w:szCs w:val="18"/>
                  </w:rPr>
                  <w:t xml:space="preserve"> corporate</w:t>
                </w:r>
                <w:r w:rsidRPr="00A46A5C">
                  <w:rPr>
                    <w:sz w:val="18"/>
                    <w:szCs w:val="18"/>
                  </w:rPr>
                  <w:t xml:space="preserve"> colleagues and friends in my life.</w:t>
                </w:r>
              </w:p>
            </w:sdtContent>
          </w:sdt>
        </w:tc>
      </w:tr>
      <w:tr w:rsidR="00FD4C9D" w:rsidRPr="00A46A5C" w:rsidTr="00740A09">
        <w:trPr>
          <w:trHeight w:val="193"/>
        </w:trPr>
        <w:tc>
          <w:tcPr>
            <w:tcW w:w="2296" w:type="dxa"/>
            <w:gridSpan w:val="3"/>
          </w:tcPr>
          <w:p w:rsidR="00A97D79" w:rsidRPr="00A46A5C" w:rsidRDefault="12C09DC9" w:rsidP="00A46A5C">
            <w:pPr>
              <w:pStyle w:val="Heading1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A46A5C">
              <w:rPr>
                <w:rFonts w:asciiTheme="minorHAnsi" w:hAnsiTheme="minorHAnsi"/>
                <w:b/>
                <w:bCs/>
                <w:sz w:val="18"/>
                <w:szCs w:val="18"/>
              </w:rPr>
              <w:t>Languages</w:t>
            </w:r>
          </w:p>
        </w:tc>
        <w:tc>
          <w:tcPr>
            <w:tcW w:w="20" w:type="dxa"/>
          </w:tcPr>
          <w:p w:rsidR="00A97D79" w:rsidRPr="00A46A5C" w:rsidRDefault="00A97D79" w:rsidP="00A46A5C">
            <w:pPr>
              <w:rPr>
                <w:sz w:val="18"/>
                <w:szCs w:val="18"/>
              </w:rPr>
            </w:pPr>
          </w:p>
        </w:tc>
        <w:tc>
          <w:tcPr>
            <w:tcW w:w="8629" w:type="dxa"/>
            <w:gridSpan w:val="3"/>
          </w:tcPr>
          <w:sdt>
            <w:sdtPr>
              <w:rPr>
                <w:rFonts w:asciiTheme="minorHAnsi" w:eastAsiaTheme="minorEastAsia" w:hAnsiTheme="minorHAnsi" w:cstheme="minorBidi"/>
                <w:b/>
                <w:bCs/>
                <w:caps/>
                <w:color w:val="595959" w:themeColor="text1" w:themeTint="A6"/>
                <w:sz w:val="18"/>
                <w:szCs w:val="18"/>
              </w:rPr>
              <w:id w:val="5855435"/>
            </w:sdtPr>
            <w:sdtEndPr>
              <w:rPr>
                <w:rFonts w:cs="Times New Roman"/>
                <w:b w:val="0"/>
                <w:bCs w:val="0"/>
                <w:caps w:val="0"/>
                <w:color w:val="auto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/>
                    <w:bCs/>
                    <w:caps/>
                    <w:color w:val="595959" w:themeColor="text1" w:themeTint="A6"/>
                    <w:sz w:val="18"/>
                    <w:szCs w:val="18"/>
                  </w:rPr>
                  <w:id w:val="5855436"/>
                </w:sdtPr>
                <w:sdtEndPr>
                  <w:rPr>
                    <w:rFonts w:cs="Times New Roman"/>
                    <w:b w:val="0"/>
                    <w:bCs w:val="0"/>
                    <w:caps w:val="0"/>
                    <w:color w:val="auto"/>
                  </w:rPr>
                </w:sdtEndPr>
                <w:sdtContent>
                  <w:p w:rsidR="12C09DC9" w:rsidRPr="00A46A5C" w:rsidRDefault="001A3D35" w:rsidP="00A46A5C">
                    <w:pPr>
                      <w:pStyle w:val="Achievement"/>
                      <w:spacing w:line="240" w:lineRule="auto"/>
                      <w:ind w:left="360" w:firstLine="0"/>
                      <w:rPr>
                        <w:rFonts w:asciiTheme="minorHAnsi" w:hAnsiTheme="minorHAnsi" w:cs="Tahoma"/>
                        <w:sz w:val="18"/>
                        <w:szCs w:val="18"/>
                      </w:rPr>
                    </w:pPr>
                    <w:r w:rsidRPr="00A46A5C">
                      <w:rPr>
                        <w:rFonts w:asciiTheme="minorHAnsi" w:eastAsiaTheme="minorHAnsi" w:hAnsiTheme="minorHAnsi" w:cstheme="minorBidi"/>
                        <w:color w:val="595959" w:themeColor="text1" w:themeTint="A6"/>
                        <w:kern w:val="20"/>
                        <w:sz w:val="18"/>
                        <w:szCs w:val="18"/>
                        <w:lang w:eastAsia="ja-JP"/>
                      </w:rPr>
                      <w:t>ENGLISH</w:t>
                    </w:r>
                    <w:r w:rsidR="00D0769E" w:rsidRPr="00A46A5C">
                      <w:rPr>
                        <w:rFonts w:asciiTheme="minorHAnsi" w:eastAsiaTheme="minorHAnsi" w:hAnsiTheme="minorHAnsi" w:cstheme="minorBidi"/>
                        <w:color w:val="595959" w:themeColor="text1" w:themeTint="A6"/>
                        <w:kern w:val="20"/>
                        <w:sz w:val="18"/>
                        <w:szCs w:val="18"/>
                        <w:lang w:eastAsia="ja-JP"/>
                      </w:rPr>
                      <w:t xml:space="preserve"> </w:t>
                    </w:r>
                    <w:r w:rsidRPr="00A46A5C">
                      <w:rPr>
                        <w:rFonts w:asciiTheme="minorHAnsi" w:eastAsiaTheme="minorHAnsi" w:hAnsiTheme="minorHAnsi" w:cstheme="minorBidi"/>
                        <w:color w:val="595959" w:themeColor="text1" w:themeTint="A6"/>
                        <w:kern w:val="20"/>
                        <w:sz w:val="18"/>
                        <w:szCs w:val="18"/>
                        <w:lang w:eastAsia="ja-JP"/>
                      </w:rPr>
                      <w:t>(</w:t>
                    </w:r>
                    <w:r w:rsidR="00A83A41" w:rsidRPr="00A46A5C">
                      <w:rPr>
                        <w:rFonts w:asciiTheme="minorHAnsi" w:eastAsiaTheme="minorHAnsi" w:hAnsiTheme="minorHAnsi" w:cstheme="minorBidi"/>
                        <w:color w:val="595959" w:themeColor="text1" w:themeTint="A6"/>
                        <w:kern w:val="20"/>
                        <w:sz w:val="18"/>
                        <w:szCs w:val="18"/>
                        <w:lang w:eastAsia="ja-JP"/>
                      </w:rPr>
                      <w:t>fluent)</w:t>
                    </w:r>
                    <w:proofErr w:type="gramStart"/>
                    <w:r w:rsidR="00A83A41" w:rsidRPr="00A46A5C">
                      <w:rPr>
                        <w:rFonts w:asciiTheme="minorHAnsi" w:eastAsiaTheme="minorHAnsi" w:hAnsiTheme="minorHAnsi" w:cstheme="minorBidi"/>
                        <w:color w:val="595959" w:themeColor="text1" w:themeTint="A6"/>
                        <w:kern w:val="20"/>
                        <w:sz w:val="18"/>
                        <w:szCs w:val="18"/>
                        <w:lang w:eastAsia="ja-JP"/>
                      </w:rPr>
                      <w:t>,URDU</w:t>
                    </w:r>
                    <w:proofErr w:type="gramEnd"/>
                    <w:r w:rsidR="00A83A41" w:rsidRPr="00A46A5C">
                      <w:rPr>
                        <w:rFonts w:asciiTheme="minorHAnsi" w:eastAsiaTheme="minorHAnsi" w:hAnsiTheme="minorHAnsi" w:cstheme="minorBidi"/>
                        <w:color w:val="595959" w:themeColor="text1" w:themeTint="A6"/>
                        <w:kern w:val="20"/>
                        <w:sz w:val="18"/>
                        <w:szCs w:val="18"/>
                        <w:lang w:eastAsia="ja-JP"/>
                      </w:rPr>
                      <w:t>, HINDI</w:t>
                    </w:r>
                    <w:r w:rsidR="00A97D79" w:rsidRPr="00A46A5C">
                      <w:rPr>
                        <w:rFonts w:asciiTheme="minorHAnsi" w:eastAsiaTheme="minorHAnsi" w:hAnsiTheme="minorHAnsi" w:cstheme="minorBidi"/>
                        <w:color w:val="595959" w:themeColor="text1" w:themeTint="A6"/>
                        <w:kern w:val="20"/>
                        <w:sz w:val="18"/>
                        <w:szCs w:val="18"/>
                        <w:lang w:eastAsia="ja-JP"/>
                      </w:rPr>
                      <w:t xml:space="preserve">, </w:t>
                    </w:r>
                    <w:r w:rsidR="00A83A41" w:rsidRPr="00A46A5C">
                      <w:rPr>
                        <w:rFonts w:asciiTheme="minorHAnsi" w:eastAsiaTheme="minorHAnsi" w:hAnsiTheme="minorHAnsi" w:cstheme="minorBidi"/>
                        <w:color w:val="595959" w:themeColor="text1" w:themeTint="A6"/>
                        <w:kern w:val="20"/>
                        <w:sz w:val="18"/>
                        <w:szCs w:val="18"/>
                        <w:lang w:eastAsia="ja-JP"/>
                      </w:rPr>
                      <w:t>GUJRATI</w:t>
                    </w:r>
                    <w:r w:rsidR="00D0769E" w:rsidRPr="00A46A5C">
                      <w:rPr>
                        <w:rFonts w:asciiTheme="minorHAnsi" w:eastAsiaTheme="minorHAnsi" w:hAnsiTheme="minorHAnsi" w:cstheme="minorBidi"/>
                        <w:color w:val="595959" w:themeColor="text1" w:themeTint="A6"/>
                        <w:kern w:val="20"/>
                        <w:sz w:val="18"/>
                        <w:szCs w:val="18"/>
                        <w:lang w:eastAsia="ja-JP"/>
                      </w:rPr>
                      <w:t>.</w:t>
                    </w:r>
                  </w:p>
                </w:sdtContent>
              </w:sdt>
            </w:sdtContent>
          </w:sdt>
        </w:tc>
      </w:tr>
      <w:tr w:rsidR="00FD4C9D" w:rsidRPr="00A46A5C" w:rsidTr="00222A90">
        <w:trPr>
          <w:trHeight w:val="2173"/>
        </w:trPr>
        <w:tc>
          <w:tcPr>
            <w:tcW w:w="2296" w:type="dxa"/>
            <w:gridSpan w:val="3"/>
          </w:tcPr>
          <w:p w:rsidR="00A97D79" w:rsidRPr="00A46A5C" w:rsidRDefault="12C09DC9" w:rsidP="00A46A5C">
            <w:pPr>
              <w:pStyle w:val="Heading1"/>
              <w:spacing w:before="12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A46A5C">
              <w:rPr>
                <w:rFonts w:asciiTheme="minorHAnsi" w:hAnsiTheme="minorHAnsi"/>
                <w:b/>
                <w:bCs/>
                <w:sz w:val="18"/>
                <w:szCs w:val="18"/>
              </w:rPr>
              <w:t>Personal:</w:t>
            </w:r>
          </w:p>
        </w:tc>
        <w:tc>
          <w:tcPr>
            <w:tcW w:w="20" w:type="dxa"/>
          </w:tcPr>
          <w:p w:rsidR="00A97D79" w:rsidRPr="00A46A5C" w:rsidRDefault="00A97D79" w:rsidP="00A46A5C">
            <w:pPr>
              <w:rPr>
                <w:sz w:val="18"/>
                <w:szCs w:val="18"/>
              </w:rPr>
            </w:pPr>
          </w:p>
        </w:tc>
        <w:tc>
          <w:tcPr>
            <w:tcW w:w="1937" w:type="dxa"/>
          </w:tcPr>
          <w:p w:rsidR="00A97D79" w:rsidRPr="00A46A5C" w:rsidRDefault="00A97D79" w:rsidP="00A46A5C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  <w:r w:rsidRPr="00A46A5C">
              <w:rPr>
                <w:rFonts w:asciiTheme="minorHAnsi" w:hAnsiTheme="minorHAnsi"/>
                <w:sz w:val="18"/>
                <w:szCs w:val="18"/>
              </w:rPr>
              <w:t>Date of Birth</w:t>
            </w:r>
            <w:r w:rsidRPr="00A46A5C">
              <w:rPr>
                <w:rFonts w:asciiTheme="minorHAnsi" w:hAnsiTheme="minorHAnsi"/>
                <w:sz w:val="18"/>
                <w:szCs w:val="18"/>
              </w:rPr>
              <w:tab/>
            </w:r>
          </w:p>
          <w:p w:rsidR="00D0769E" w:rsidRPr="00A46A5C" w:rsidRDefault="00D0769E" w:rsidP="00A46A5C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  <w:r w:rsidRPr="00A46A5C">
              <w:rPr>
                <w:rFonts w:asciiTheme="minorHAnsi" w:hAnsiTheme="minorHAnsi"/>
                <w:sz w:val="18"/>
                <w:szCs w:val="18"/>
              </w:rPr>
              <w:t>Marital Status</w:t>
            </w:r>
          </w:p>
          <w:p w:rsidR="00A46A5C" w:rsidRDefault="00A46A5C" w:rsidP="00A46A5C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</w:t>
            </w:r>
          </w:p>
          <w:p w:rsidR="00A97D79" w:rsidRPr="00A46A5C" w:rsidRDefault="00A46A5C" w:rsidP="00A46A5C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  <w:r w:rsidRPr="00A46A5C">
              <w:rPr>
                <w:rFonts w:asciiTheme="minorHAnsi" w:hAnsiTheme="minorHAnsi"/>
                <w:sz w:val="18"/>
                <w:szCs w:val="18"/>
              </w:rPr>
              <w:t xml:space="preserve">                                     </w:t>
            </w:r>
            <w:r w:rsidR="12C09DC9" w:rsidRPr="00A46A5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46A5C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6692" w:type="dxa"/>
            <w:gridSpan w:val="2"/>
          </w:tcPr>
          <w:p w:rsidR="00A97D79" w:rsidRPr="00A46A5C" w:rsidRDefault="00D0769E" w:rsidP="00A46A5C">
            <w:pPr>
              <w:pStyle w:val="Heading2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A46A5C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23/04/1982</w:t>
            </w:r>
          </w:p>
          <w:p w:rsidR="00D0769E" w:rsidRPr="00A46A5C" w:rsidRDefault="004A44E3" w:rsidP="00222A90">
            <w:pPr>
              <w:pStyle w:val="Heading2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D0769E" w:rsidRPr="00A46A5C">
              <w:rPr>
                <w:sz w:val="18"/>
                <w:szCs w:val="18"/>
              </w:rPr>
              <w:t>Married</w:t>
            </w:r>
          </w:p>
          <w:p w:rsidR="00D0769E" w:rsidRPr="00A46A5C" w:rsidRDefault="004A44E3" w:rsidP="00A46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0769E" w:rsidRPr="00A46A5C" w:rsidRDefault="004A44E3" w:rsidP="00A46A5C">
            <w:pPr>
              <w:pStyle w:val="Heading2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b w:val="0"/>
                <w:sz w:val="18"/>
                <w:szCs w:val="18"/>
              </w:rPr>
              <w:t xml:space="preserve"> </w:t>
            </w:r>
          </w:p>
          <w:p w:rsidR="00222A90" w:rsidRDefault="00222A90" w:rsidP="00222A90">
            <w:hyperlink r:id="rId12" w:history="1">
              <w:r>
                <w:rPr>
                  <w:rStyle w:val="Hyperlink"/>
                </w:rPr>
                <w:t xml:space="preserve">Click to send CV No &amp; get </w:t>
              </w:r>
              <w:r w:rsidRPr="00C7355C">
                <w:rPr>
                  <w:rStyle w:val="Hyperlink"/>
                </w:rPr>
                <w:t xml:space="preserve">contact </w:t>
              </w:r>
              <w:r>
                <w:rPr>
                  <w:rStyle w:val="Hyperlink"/>
                </w:rPr>
                <w:t xml:space="preserve">details of </w:t>
              </w:r>
              <w:r w:rsidRPr="00C7355C">
                <w:rPr>
                  <w:rStyle w:val="Hyperlink"/>
                </w:rPr>
                <w:t>candidate</w:t>
              </w:r>
            </w:hyperlink>
          </w:p>
          <w:p w:rsidR="00222A90" w:rsidRDefault="00222A90" w:rsidP="00222A90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t xml:space="preserve"> </w:t>
            </w:r>
            <w:r>
              <w:rPr>
                <w:noProof/>
                <w:lang w:eastAsia="en-IN"/>
              </w:rPr>
              <w:drawing>
                <wp:inline distT="0" distB="0" distL="0" distR="0" wp14:anchorId="0060993A" wp14:editId="14E2EFF5">
                  <wp:extent cx="2609850" cy="571500"/>
                  <wp:effectExtent l="0" t="0" r="0" b="0"/>
                  <wp:docPr id="2" name="Picture 2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A90" w:rsidRDefault="00222A90" w:rsidP="00222A90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  <w:p w:rsidR="006B4724" w:rsidRPr="00A46A5C" w:rsidRDefault="006B4724" w:rsidP="00A46A5C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9B2525" w:rsidRPr="00A46A5C" w:rsidRDefault="009B2525" w:rsidP="00A46A5C">
            <w:pPr>
              <w:rPr>
                <w:sz w:val="18"/>
                <w:szCs w:val="18"/>
              </w:rPr>
            </w:pPr>
          </w:p>
        </w:tc>
      </w:tr>
      <w:tr w:rsidR="00D0769E" w:rsidRPr="00A46A5C" w:rsidTr="00222A90">
        <w:trPr>
          <w:trHeight w:val="71"/>
        </w:trPr>
        <w:tc>
          <w:tcPr>
            <w:tcW w:w="2296" w:type="dxa"/>
            <w:gridSpan w:val="3"/>
          </w:tcPr>
          <w:p w:rsidR="00D0769E" w:rsidRPr="00A46A5C" w:rsidRDefault="00D0769E" w:rsidP="00A46A5C">
            <w:pPr>
              <w:pStyle w:val="Heading1"/>
              <w:spacing w:before="120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0" w:type="dxa"/>
          </w:tcPr>
          <w:p w:rsidR="00D0769E" w:rsidRPr="00A46A5C" w:rsidRDefault="00D0769E" w:rsidP="00A46A5C">
            <w:pPr>
              <w:rPr>
                <w:sz w:val="18"/>
                <w:szCs w:val="18"/>
              </w:rPr>
            </w:pPr>
          </w:p>
        </w:tc>
        <w:tc>
          <w:tcPr>
            <w:tcW w:w="1937" w:type="dxa"/>
          </w:tcPr>
          <w:p w:rsidR="00D0769E" w:rsidRPr="00A46A5C" w:rsidRDefault="00D0769E" w:rsidP="00A46A5C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92" w:type="dxa"/>
            <w:gridSpan w:val="2"/>
          </w:tcPr>
          <w:p w:rsidR="00D0769E" w:rsidRPr="00A46A5C" w:rsidRDefault="00D0769E" w:rsidP="00A46A5C">
            <w:pPr>
              <w:pStyle w:val="Heading2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</w:p>
        </w:tc>
      </w:tr>
    </w:tbl>
    <w:p w:rsidR="006E28BC" w:rsidRPr="00F17EE1" w:rsidRDefault="006E28BC" w:rsidP="00FC73C7">
      <w:pPr>
        <w:pStyle w:val="Heading2"/>
        <w:rPr>
          <w:color w:val="00B050"/>
          <w:sz w:val="18"/>
          <w:szCs w:val="18"/>
        </w:rPr>
      </w:pPr>
    </w:p>
    <w:sectPr w:rsidR="006E28BC" w:rsidRPr="00F17EE1" w:rsidSect="007F01D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450" w:right="720" w:bottom="90" w:left="720" w:header="27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85" w:rsidRDefault="001B1685">
      <w:pPr>
        <w:spacing w:before="0" w:after="0"/>
      </w:pPr>
      <w:r>
        <w:separator/>
      </w:r>
    </w:p>
  </w:endnote>
  <w:endnote w:type="continuationSeparator" w:id="0">
    <w:p w:rsidR="001B1685" w:rsidRDefault="001B16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C2" w:rsidRDefault="00FA33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BC" w:rsidRDefault="12C09DC9">
    <w:pPr>
      <w:pStyle w:val="Footer"/>
    </w:pPr>
    <w:r>
      <w:t xml:space="preserve">Page </w:t>
    </w:r>
    <w:r w:rsidR="008F16ED" w:rsidRPr="12C09DC9">
      <w:rPr>
        <w:noProof/>
      </w:rPr>
      <w:fldChar w:fldCharType="begin"/>
    </w:r>
    <w:r w:rsidR="00414819" w:rsidRPr="12C09DC9">
      <w:rPr>
        <w:noProof/>
      </w:rPr>
      <w:instrText xml:space="preserve"> PAGE </w:instrText>
    </w:r>
    <w:r w:rsidR="008F16ED" w:rsidRPr="12C09DC9">
      <w:rPr>
        <w:noProof/>
      </w:rPr>
      <w:fldChar w:fldCharType="separate"/>
    </w:r>
    <w:r w:rsidR="00222A90">
      <w:rPr>
        <w:noProof/>
      </w:rPr>
      <w:t>3</w:t>
    </w:r>
    <w:r w:rsidR="008F16ED" w:rsidRPr="12C09DC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C2" w:rsidRDefault="00FA33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85" w:rsidRDefault="001B1685">
      <w:pPr>
        <w:spacing w:before="0" w:after="0"/>
      </w:pPr>
      <w:r>
        <w:separator/>
      </w:r>
    </w:p>
  </w:footnote>
  <w:footnote w:type="continuationSeparator" w:id="0">
    <w:p w:rsidR="001B1685" w:rsidRDefault="001B168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C2" w:rsidRDefault="00FA33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C2" w:rsidRDefault="00FA33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C2" w:rsidRDefault="00FA33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423"/>
    <w:multiLevelType w:val="hybridMultilevel"/>
    <w:tmpl w:val="17383E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962224"/>
    <w:multiLevelType w:val="hybridMultilevel"/>
    <w:tmpl w:val="DF5ED9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4F34"/>
    <w:multiLevelType w:val="hybridMultilevel"/>
    <w:tmpl w:val="AC76D32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C39BB"/>
    <w:multiLevelType w:val="hybridMultilevel"/>
    <w:tmpl w:val="EC54D6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97F0F"/>
    <w:multiLevelType w:val="hybridMultilevel"/>
    <w:tmpl w:val="5590D4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75EF9"/>
    <w:multiLevelType w:val="hybridMultilevel"/>
    <w:tmpl w:val="75EA07DE"/>
    <w:lvl w:ilvl="0" w:tplc="28EE9E8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0F243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851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7D0"/>
    <w:rsid w:val="0000698A"/>
    <w:rsid w:val="00012422"/>
    <w:rsid w:val="00042D37"/>
    <w:rsid w:val="000625CE"/>
    <w:rsid w:val="000935AF"/>
    <w:rsid w:val="000B459B"/>
    <w:rsid w:val="000D6512"/>
    <w:rsid w:val="000F46C4"/>
    <w:rsid w:val="00116842"/>
    <w:rsid w:val="00127283"/>
    <w:rsid w:val="00134028"/>
    <w:rsid w:val="0014659B"/>
    <w:rsid w:val="00157BFD"/>
    <w:rsid w:val="00161464"/>
    <w:rsid w:val="00173058"/>
    <w:rsid w:val="001A10EC"/>
    <w:rsid w:val="001A313A"/>
    <w:rsid w:val="001A3D35"/>
    <w:rsid w:val="001A7042"/>
    <w:rsid w:val="001B1685"/>
    <w:rsid w:val="001C0E85"/>
    <w:rsid w:val="001D5232"/>
    <w:rsid w:val="00200C5B"/>
    <w:rsid w:val="00205CFF"/>
    <w:rsid w:val="00222A90"/>
    <w:rsid w:val="0022473F"/>
    <w:rsid w:val="00244E4F"/>
    <w:rsid w:val="0027405E"/>
    <w:rsid w:val="00296149"/>
    <w:rsid w:val="002B163D"/>
    <w:rsid w:val="002B2311"/>
    <w:rsid w:val="002B2E23"/>
    <w:rsid w:val="002C42BC"/>
    <w:rsid w:val="002C601A"/>
    <w:rsid w:val="002D55E8"/>
    <w:rsid w:val="002E2AC8"/>
    <w:rsid w:val="002F2547"/>
    <w:rsid w:val="00302F6F"/>
    <w:rsid w:val="0030332A"/>
    <w:rsid w:val="00312771"/>
    <w:rsid w:val="00315C58"/>
    <w:rsid w:val="003429E9"/>
    <w:rsid w:val="003470CD"/>
    <w:rsid w:val="00352156"/>
    <w:rsid w:val="00367B62"/>
    <w:rsid w:val="00377E74"/>
    <w:rsid w:val="003A0D0A"/>
    <w:rsid w:val="003A5A87"/>
    <w:rsid w:val="003A679A"/>
    <w:rsid w:val="003C2E82"/>
    <w:rsid w:val="003C327A"/>
    <w:rsid w:val="003F0812"/>
    <w:rsid w:val="003F590D"/>
    <w:rsid w:val="00414819"/>
    <w:rsid w:val="00431B78"/>
    <w:rsid w:val="0043295C"/>
    <w:rsid w:val="004374C7"/>
    <w:rsid w:val="00442014"/>
    <w:rsid w:val="00462E85"/>
    <w:rsid w:val="00463542"/>
    <w:rsid w:val="00476522"/>
    <w:rsid w:val="004869F1"/>
    <w:rsid w:val="00491D11"/>
    <w:rsid w:val="0049442D"/>
    <w:rsid w:val="004A44E3"/>
    <w:rsid w:val="004C02BF"/>
    <w:rsid w:val="00502216"/>
    <w:rsid w:val="00513A18"/>
    <w:rsid w:val="00534D24"/>
    <w:rsid w:val="00541680"/>
    <w:rsid w:val="0056321E"/>
    <w:rsid w:val="00563625"/>
    <w:rsid w:val="00566DC1"/>
    <w:rsid w:val="0057185E"/>
    <w:rsid w:val="005930FE"/>
    <w:rsid w:val="00595C74"/>
    <w:rsid w:val="005B10AE"/>
    <w:rsid w:val="005B220A"/>
    <w:rsid w:val="005C104F"/>
    <w:rsid w:val="005E3C5E"/>
    <w:rsid w:val="005F185A"/>
    <w:rsid w:val="005F6813"/>
    <w:rsid w:val="005F7372"/>
    <w:rsid w:val="0060491C"/>
    <w:rsid w:val="006075AE"/>
    <w:rsid w:val="00610B27"/>
    <w:rsid w:val="00610E3C"/>
    <w:rsid w:val="00661E22"/>
    <w:rsid w:val="0066323B"/>
    <w:rsid w:val="00664A83"/>
    <w:rsid w:val="00684ECA"/>
    <w:rsid w:val="00685955"/>
    <w:rsid w:val="00690ACB"/>
    <w:rsid w:val="006930AC"/>
    <w:rsid w:val="006B2080"/>
    <w:rsid w:val="006B4724"/>
    <w:rsid w:val="006C19F2"/>
    <w:rsid w:val="006C7263"/>
    <w:rsid w:val="006E28BC"/>
    <w:rsid w:val="006F5F88"/>
    <w:rsid w:val="00705473"/>
    <w:rsid w:val="00712663"/>
    <w:rsid w:val="00716B32"/>
    <w:rsid w:val="00727644"/>
    <w:rsid w:val="00740A09"/>
    <w:rsid w:val="0075412F"/>
    <w:rsid w:val="007549D4"/>
    <w:rsid w:val="007558C0"/>
    <w:rsid w:val="007920DF"/>
    <w:rsid w:val="007B7E0E"/>
    <w:rsid w:val="007C25A5"/>
    <w:rsid w:val="007E5472"/>
    <w:rsid w:val="007F01DE"/>
    <w:rsid w:val="007F6778"/>
    <w:rsid w:val="00845D95"/>
    <w:rsid w:val="00862B3B"/>
    <w:rsid w:val="00882E04"/>
    <w:rsid w:val="0089657C"/>
    <w:rsid w:val="008A3168"/>
    <w:rsid w:val="008C1738"/>
    <w:rsid w:val="008C45C7"/>
    <w:rsid w:val="008E6357"/>
    <w:rsid w:val="008E72A3"/>
    <w:rsid w:val="008F16ED"/>
    <w:rsid w:val="00905062"/>
    <w:rsid w:val="00905E33"/>
    <w:rsid w:val="0093054C"/>
    <w:rsid w:val="0096528B"/>
    <w:rsid w:val="009717D0"/>
    <w:rsid w:val="009727E0"/>
    <w:rsid w:val="00973308"/>
    <w:rsid w:val="00976005"/>
    <w:rsid w:val="0099115D"/>
    <w:rsid w:val="009B104B"/>
    <w:rsid w:val="009B2525"/>
    <w:rsid w:val="009B71A6"/>
    <w:rsid w:val="009E1086"/>
    <w:rsid w:val="00A145AA"/>
    <w:rsid w:val="00A350B3"/>
    <w:rsid w:val="00A357C1"/>
    <w:rsid w:val="00A35FB7"/>
    <w:rsid w:val="00A43A5D"/>
    <w:rsid w:val="00A46A5C"/>
    <w:rsid w:val="00A46C7F"/>
    <w:rsid w:val="00A83A41"/>
    <w:rsid w:val="00A963AD"/>
    <w:rsid w:val="00A97D79"/>
    <w:rsid w:val="00AA0BF2"/>
    <w:rsid w:val="00AF3E08"/>
    <w:rsid w:val="00AF5C09"/>
    <w:rsid w:val="00AF65C6"/>
    <w:rsid w:val="00B069BF"/>
    <w:rsid w:val="00B06AB2"/>
    <w:rsid w:val="00B53C7A"/>
    <w:rsid w:val="00B8294B"/>
    <w:rsid w:val="00B96CBF"/>
    <w:rsid w:val="00BA58AD"/>
    <w:rsid w:val="00BE7CC7"/>
    <w:rsid w:val="00BF0A13"/>
    <w:rsid w:val="00C0160F"/>
    <w:rsid w:val="00C21524"/>
    <w:rsid w:val="00C21D61"/>
    <w:rsid w:val="00C30890"/>
    <w:rsid w:val="00C631BA"/>
    <w:rsid w:val="00C64ADE"/>
    <w:rsid w:val="00C70A78"/>
    <w:rsid w:val="00C86952"/>
    <w:rsid w:val="00CA548B"/>
    <w:rsid w:val="00CB34C1"/>
    <w:rsid w:val="00CB5D38"/>
    <w:rsid w:val="00CC0E02"/>
    <w:rsid w:val="00CC2096"/>
    <w:rsid w:val="00CC3BD2"/>
    <w:rsid w:val="00CC40FB"/>
    <w:rsid w:val="00D014F9"/>
    <w:rsid w:val="00D0769E"/>
    <w:rsid w:val="00D2517E"/>
    <w:rsid w:val="00D31863"/>
    <w:rsid w:val="00D33B33"/>
    <w:rsid w:val="00D35627"/>
    <w:rsid w:val="00D40A15"/>
    <w:rsid w:val="00D45DDF"/>
    <w:rsid w:val="00D73E8F"/>
    <w:rsid w:val="00D73F76"/>
    <w:rsid w:val="00DA43BB"/>
    <w:rsid w:val="00DF0FF3"/>
    <w:rsid w:val="00DF111C"/>
    <w:rsid w:val="00DF7105"/>
    <w:rsid w:val="00DF7495"/>
    <w:rsid w:val="00E05BAB"/>
    <w:rsid w:val="00E145E4"/>
    <w:rsid w:val="00E37102"/>
    <w:rsid w:val="00E44BEF"/>
    <w:rsid w:val="00E47404"/>
    <w:rsid w:val="00E7273F"/>
    <w:rsid w:val="00E751AD"/>
    <w:rsid w:val="00E83DEE"/>
    <w:rsid w:val="00E90B1E"/>
    <w:rsid w:val="00E94665"/>
    <w:rsid w:val="00E95D11"/>
    <w:rsid w:val="00EA327C"/>
    <w:rsid w:val="00EA73B9"/>
    <w:rsid w:val="00EB3480"/>
    <w:rsid w:val="00EC647B"/>
    <w:rsid w:val="00ED0E7F"/>
    <w:rsid w:val="00ED473B"/>
    <w:rsid w:val="00EE1522"/>
    <w:rsid w:val="00F17EE1"/>
    <w:rsid w:val="00F26B86"/>
    <w:rsid w:val="00F37084"/>
    <w:rsid w:val="00F510EC"/>
    <w:rsid w:val="00F51361"/>
    <w:rsid w:val="00F558D3"/>
    <w:rsid w:val="00F65FFD"/>
    <w:rsid w:val="00F7397E"/>
    <w:rsid w:val="00F8019A"/>
    <w:rsid w:val="00F80B5D"/>
    <w:rsid w:val="00F8773B"/>
    <w:rsid w:val="00F87C4D"/>
    <w:rsid w:val="00F976C2"/>
    <w:rsid w:val="00FA33C2"/>
    <w:rsid w:val="00FA678E"/>
    <w:rsid w:val="00FB3921"/>
    <w:rsid w:val="00FC73C7"/>
    <w:rsid w:val="00FD4C9D"/>
    <w:rsid w:val="00FE77B0"/>
    <w:rsid w:val="12C09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100" w:beforeAutospacing="1"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76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D73F76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73F7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F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3F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3F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3F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3F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3F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3F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D73F76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"/>
    <w:rsid w:val="00D73F76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D73F76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D73F76"/>
    <w:rPr>
      <w:kern w:val="20"/>
    </w:rPr>
  </w:style>
  <w:style w:type="paragraph" w:customStyle="1" w:styleId="ResumeText">
    <w:name w:val="Resume Text"/>
    <w:basedOn w:val="Normal"/>
    <w:qFormat/>
    <w:rsid w:val="00D73F76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D73F76"/>
    <w:rPr>
      <w:color w:val="808080"/>
    </w:rPr>
  </w:style>
  <w:style w:type="table" w:styleId="TableGrid">
    <w:name w:val="Table Grid"/>
    <w:basedOn w:val="TableNormal"/>
    <w:uiPriority w:val="59"/>
    <w:rsid w:val="00D73F7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D73F76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D73F7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73F76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3F76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3F76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3F76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3F76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3F76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3F76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D73F76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D73F76"/>
    <w:pPr>
      <w:spacing w:after="0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D73F76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sid w:val="00D73F76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rsid w:val="00D73F76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D73F76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D73F76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D73F76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8"/>
    <w:rsid w:val="00D73F76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D73F76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D73F76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sid w:val="00D73F76"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rsid w:val="00D73F76"/>
    <w:pPr>
      <w:spacing w:after="0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D73F76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97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7E"/>
    <w:rPr>
      <w:rFonts w:ascii="Segoe UI" w:hAnsi="Segoe UI" w:cs="Segoe UI"/>
      <w:kern w:val="2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4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B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BEF"/>
    <w:rPr>
      <w:kern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BEF"/>
    <w:rPr>
      <w:b/>
      <w:bCs/>
      <w:kern w:val="20"/>
    </w:rPr>
  </w:style>
  <w:style w:type="paragraph" w:styleId="ListParagraph">
    <w:name w:val="List Paragraph"/>
    <w:basedOn w:val="Normal"/>
    <w:uiPriority w:val="34"/>
    <w:qFormat/>
    <w:rsid w:val="0057185E"/>
    <w:pPr>
      <w:ind w:left="720"/>
      <w:contextualSpacing/>
    </w:pPr>
  </w:style>
  <w:style w:type="paragraph" w:customStyle="1" w:styleId="Achievement">
    <w:name w:val="Achievement"/>
    <w:basedOn w:val="BodyText"/>
    <w:rsid w:val="0030332A"/>
    <w:pPr>
      <w:spacing w:before="0" w:after="60" w:line="240" w:lineRule="atLeast"/>
      <w:ind w:left="240" w:hanging="240"/>
      <w:jc w:val="both"/>
    </w:pPr>
    <w:rPr>
      <w:rFonts w:ascii="Garamond" w:eastAsia="Times New Roman" w:hAnsi="Garamond" w:cs="Times New Roman"/>
      <w:color w:val="auto"/>
      <w:kern w:val="0"/>
      <w:sz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3033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0332A"/>
    <w:rPr>
      <w:kern w:val="20"/>
    </w:rPr>
  </w:style>
  <w:style w:type="paragraph" w:customStyle="1" w:styleId="Objective">
    <w:name w:val="Objective"/>
    <w:basedOn w:val="Normal"/>
    <w:next w:val="BodyText"/>
    <w:rsid w:val="006E28BC"/>
    <w:pPr>
      <w:spacing w:before="60" w:after="220" w:line="220" w:lineRule="atLeast"/>
      <w:jc w:val="both"/>
    </w:pPr>
    <w:rPr>
      <w:rFonts w:ascii="Garamond" w:eastAsia="Times New Roman" w:hAnsi="Garamond" w:cs="Times New Roman"/>
      <w:color w:val="auto"/>
      <w:kern w:val="0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D55E8"/>
    <w:rPr>
      <w:color w:val="646464" w:themeColor="hyperlink"/>
      <w:u w:val="single"/>
    </w:rPr>
  </w:style>
  <w:style w:type="character" w:customStyle="1" w:styleId="apple-converted-space">
    <w:name w:val="apple-converted-space"/>
    <w:basedOn w:val="DefaultParagraphFont"/>
    <w:rsid w:val="003C3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microsoft.com/office/2007/relationships/stylesWithEffects" Target="stylesWithEffects.xml"/><Relationship Id="rId12" Type="http://schemas.openxmlformats.org/officeDocument/2006/relationships/hyperlink" Target="http://www.gulfjobseeker.com/feedback/submit_fb_em.php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Jinx\AppData\Roaming\Microsoft\Templates\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4387947D0746EBACC74D2ABABEE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4047D-D966-4DD8-BC60-3971A99F26AD}"/>
      </w:docPartPr>
      <w:docPartBody>
        <w:p w:rsidR="008926F4" w:rsidRDefault="00C2068C">
          <w:pPr>
            <w:pStyle w:val="7A4387947D0746EBACC74D2ABABEE42D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B0CBC"/>
    <w:rsid w:val="000142FB"/>
    <w:rsid w:val="000A6FE6"/>
    <w:rsid w:val="000C1C6D"/>
    <w:rsid w:val="000D704C"/>
    <w:rsid w:val="000E3FB1"/>
    <w:rsid w:val="0011662E"/>
    <w:rsid w:val="00212967"/>
    <w:rsid w:val="00295B0D"/>
    <w:rsid w:val="003505BD"/>
    <w:rsid w:val="003D4452"/>
    <w:rsid w:val="00472C01"/>
    <w:rsid w:val="00492C82"/>
    <w:rsid w:val="005013E8"/>
    <w:rsid w:val="00522816"/>
    <w:rsid w:val="005B0CBC"/>
    <w:rsid w:val="005E0096"/>
    <w:rsid w:val="00690234"/>
    <w:rsid w:val="00722224"/>
    <w:rsid w:val="00760F63"/>
    <w:rsid w:val="0076497D"/>
    <w:rsid w:val="00767904"/>
    <w:rsid w:val="00824AC9"/>
    <w:rsid w:val="008303FD"/>
    <w:rsid w:val="008311EA"/>
    <w:rsid w:val="0084498B"/>
    <w:rsid w:val="008926F4"/>
    <w:rsid w:val="008A6EF3"/>
    <w:rsid w:val="008B6FD5"/>
    <w:rsid w:val="008C71C4"/>
    <w:rsid w:val="008F11D3"/>
    <w:rsid w:val="00A2614D"/>
    <w:rsid w:val="00A53F54"/>
    <w:rsid w:val="00AB3D40"/>
    <w:rsid w:val="00B93BBC"/>
    <w:rsid w:val="00BA5C91"/>
    <w:rsid w:val="00C2068C"/>
    <w:rsid w:val="00C546C1"/>
    <w:rsid w:val="00C8747A"/>
    <w:rsid w:val="00E01C5B"/>
    <w:rsid w:val="00E17C2E"/>
    <w:rsid w:val="00E85924"/>
    <w:rsid w:val="00EA4493"/>
    <w:rsid w:val="00EE583B"/>
    <w:rsid w:val="00F13B48"/>
    <w:rsid w:val="00F2201B"/>
    <w:rsid w:val="00F4605B"/>
    <w:rsid w:val="00F70FA8"/>
    <w:rsid w:val="00FE4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044C5541C24A05997EE01A3D806D40">
    <w:name w:val="5F044C5541C24A05997EE01A3D806D40"/>
    <w:rsid w:val="000C1C6D"/>
  </w:style>
  <w:style w:type="paragraph" w:customStyle="1" w:styleId="D083D5FA4F1B4386AECD697816DB5D44">
    <w:name w:val="D083D5FA4F1B4386AECD697816DB5D44"/>
    <w:rsid w:val="000C1C6D"/>
  </w:style>
  <w:style w:type="paragraph" w:customStyle="1" w:styleId="36BFE51951EC4F33A32DB92F6265A639">
    <w:name w:val="36BFE51951EC4F33A32DB92F6265A639"/>
    <w:rsid w:val="000C1C6D"/>
  </w:style>
  <w:style w:type="paragraph" w:customStyle="1" w:styleId="A500BFB49AB74DA5AE1A1452B81445BC">
    <w:name w:val="A500BFB49AB74DA5AE1A1452B81445BC"/>
    <w:rsid w:val="000C1C6D"/>
  </w:style>
  <w:style w:type="character" w:styleId="Emphasis">
    <w:name w:val="Emphasis"/>
    <w:basedOn w:val="DefaultParagraphFont"/>
    <w:uiPriority w:val="2"/>
    <w:unhideWhenUsed/>
    <w:qFormat/>
    <w:rsid w:val="005B0CBC"/>
    <w:rPr>
      <w:color w:val="4F81BD" w:themeColor="accent1"/>
    </w:rPr>
  </w:style>
  <w:style w:type="paragraph" w:customStyle="1" w:styleId="595AA3C0F978481188708B414826C084">
    <w:name w:val="595AA3C0F978481188708B414826C084"/>
    <w:rsid w:val="000C1C6D"/>
  </w:style>
  <w:style w:type="paragraph" w:customStyle="1" w:styleId="7A4387947D0746EBACC74D2ABABEE42D">
    <w:name w:val="7A4387947D0746EBACC74D2ABABEE42D"/>
    <w:rsid w:val="000C1C6D"/>
  </w:style>
  <w:style w:type="paragraph" w:customStyle="1" w:styleId="CB1B5FC8310D41DE9EF272B2FEDB26CE">
    <w:name w:val="CB1B5FC8310D41DE9EF272B2FEDB26CE"/>
    <w:rsid w:val="000C1C6D"/>
  </w:style>
  <w:style w:type="paragraph" w:customStyle="1" w:styleId="ResumeText">
    <w:name w:val="Resume Text"/>
    <w:basedOn w:val="Normal"/>
    <w:qFormat/>
    <w:rsid w:val="000C1C6D"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488073EC2AE14511B3933BD4B9F08BEB">
    <w:name w:val="488073EC2AE14511B3933BD4B9F08BEB"/>
    <w:rsid w:val="000C1C6D"/>
  </w:style>
  <w:style w:type="character" w:styleId="PlaceholderText">
    <w:name w:val="Placeholder Text"/>
    <w:basedOn w:val="DefaultParagraphFont"/>
    <w:uiPriority w:val="99"/>
    <w:semiHidden/>
    <w:rsid w:val="00767904"/>
    <w:rPr>
      <w:color w:val="808080"/>
    </w:rPr>
  </w:style>
  <w:style w:type="paragraph" w:customStyle="1" w:styleId="8534DE15BABF48C590DBE7245E2B6D9A">
    <w:name w:val="8534DE15BABF48C590DBE7245E2B6D9A"/>
    <w:rsid w:val="000C1C6D"/>
  </w:style>
  <w:style w:type="paragraph" w:customStyle="1" w:styleId="04B4499CB686437A88BC7C1989F32F1D">
    <w:name w:val="04B4499CB686437A88BC7C1989F32F1D"/>
    <w:rsid w:val="000C1C6D"/>
  </w:style>
  <w:style w:type="paragraph" w:customStyle="1" w:styleId="6AA8C75BFAA94FE990A883B7E811B1B5">
    <w:name w:val="6AA8C75BFAA94FE990A883B7E811B1B5"/>
    <w:rsid w:val="000C1C6D"/>
  </w:style>
  <w:style w:type="paragraph" w:customStyle="1" w:styleId="14187ABBE4ED4BEDA287FC951BAB0D85">
    <w:name w:val="14187ABBE4ED4BEDA287FC951BAB0D85"/>
    <w:rsid w:val="000C1C6D"/>
  </w:style>
  <w:style w:type="paragraph" w:customStyle="1" w:styleId="B0FEB312EB914D5588E79F7296EBFAC8">
    <w:name w:val="B0FEB312EB914D5588E79F7296EBFAC8"/>
    <w:rsid w:val="000C1C6D"/>
  </w:style>
  <w:style w:type="paragraph" w:customStyle="1" w:styleId="2C7B7473BABC4D4A83A0E47DBB6B969B">
    <w:name w:val="2C7B7473BABC4D4A83A0E47DBB6B969B"/>
    <w:rsid w:val="000C1C6D"/>
  </w:style>
  <w:style w:type="paragraph" w:customStyle="1" w:styleId="D0CB74F16B304542AAEC0AF4F6FD716D">
    <w:name w:val="D0CB74F16B304542AAEC0AF4F6FD716D"/>
    <w:rsid w:val="000C1C6D"/>
  </w:style>
  <w:style w:type="paragraph" w:customStyle="1" w:styleId="9B80C864C6BA4A20BF2B6DD951E389C0">
    <w:name w:val="9B80C864C6BA4A20BF2B6DD951E389C0"/>
    <w:rsid w:val="000C1C6D"/>
  </w:style>
  <w:style w:type="paragraph" w:customStyle="1" w:styleId="64822A500E934EFD8A7C19187AEB41B6">
    <w:name w:val="64822A500E934EFD8A7C19187AEB41B6"/>
    <w:rsid w:val="000C1C6D"/>
  </w:style>
  <w:style w:type="paragraph" w:customStyle="1" w:styleId="DFBCD5D81B324ABD973EBDFB5CC54E0B">
    <w:name w:val="DFBCD5D81B324ABD973EBDFB5CC54E0B"/>
    <w:rsid w:val="000C1C6D"/>
  </w:style>
  <w:style w:type="paragraph" w:customStyle="1" w:styleId="30E1505A11014442B3439FC6731C783E">
    <w:name w:val="30E1505A11014442B3439FC6731C783E"/>
    <w:rsid w:val="000C1C6D"/>
  </w:style>
  <w:style w:type="paragraph" w:customStyle="1" w:styleId="F3060216B01E4D88B52E157F519840E9">
    <w:name w:val="F3060216B01E4D88B52E157F519840E9"/>
    <w:rsid w:val="005B0CBC"/>
  </w:style>
  <w:style w:type="paragraph" w:customStyle="1" w:styleId="9520869156FB4108A30A96308E5F78A6">
    <w:name w:val="9520869156FB4108A30A96308E5F78A6"/>
    <w:rsid w:val="005B0CBC"/>
  </w:style>
  <w:style w:type="paragraph" w:customStyle="1" w:styleId="81BA4AF9B2C04A1995C03F902E7ED44D">
    <w:name w:val="81BA4AF9B2C04A1995C03F902E7ED44D"/>
    <w:rsid w:val="005B0CBC"/>
  </w:style>
  <w:style w:type="paragraph" w:customStyle="1" w:styleId="61493BE399B74A30B4870F53B58D0D55">
    <w:name w:val="61493BE399B74A30B4870F53B58D0D55"/>
    <w:rsid w:val="005B0CBC"/>
  </w:style>
  <w:style w:type="paragraph" w:customStyle="1" w:styleId="6D8C3CCF635C4B38B875899994C645C5">
    <w:name w:val="6D8C3CCF635C4B38B875899994C645C5"/>
    <w:rsid w:val="005B0CBC"/>
  </w:style>
  <w:style w:type="paragraph" w:customStyle="1" w:styleId="1AB5649167594043990A61EE84A01F0D">
    <w:name w:val="1AB5649167594043990A61EE84A01F0D"/>
    <w:rsid w:val="005B0CBC"/>
  </w:style>
  <w:style w:type="paragraph" w:customStyle="1" w:styleId="E3EED029171F4843916705CF39AF4955">
    <w:name w:val="E3EED029171F4843916705CF39AF4955"/>
    <w:rsid w:val="005B0CBC"/>
  </w:style>
  <w:style w:type="paragraph" w:customStyle="1" w:styleId="A385217A2A064943BE541F020C394A06">
    <w:name w:val="A385217A2A064943BE541F020C394A06"/>
    <w:rsid w:val="005B0CBC"/>
  </w:style>
  <w:style w:type="paragraph" w:customStyle="1" w:styleId="DBC2207C59D341DD92218976115B5DAD">
    <w:name w:val="DBC2207C59D341DD92218976115B5DAD"/>
    <w:rsid w:val="005B0CBC"/>
  </w:style>
  <w:style w:type="paragraph" w:customStyle="1" w:styleId="F69CF96A1ED04E66BE09D07E0561FB4C">
    <w:name w:val="F69CF96A1ED04E66BE09D07E0561FB4C"/>
    <w:rsid w:val="005B0CBC"/>
  </w:style>
  <w:style w:type="paragraph" w:customStyle="1" w:styleId="4392E9BF503840009C5BFA64C8608015">
    <w:name w:val="4392E9BF503840009C5BFA64C8608015"/>
    <w:rsid w:val="005B0CBC"/>
  </w:style>
  <w:style w:type="paragraph" w:customStyle="1" w:styleId="310510F29C574B8A8C4D80838A20792A">
    <w:name w:val="310510F29C574B8A8C4D80838A20792A"/>
    <w:rsid w:val="00E01C5B"/>
  </w:style>
  <w:style w:type="paragraph" w:customStyle="1" w:styleId="A30F1DEB65AE44598DFA7BE4C9128360">
    <w:name w:val="A30F1DEB65AE44598DFA7BE4C9128360"/>
    <w:rsid w:val="00E01C5B"/>
  </w:style>
  <w:style w:type="paragraph" w:customStyle="1" w:styleId="3267A51A3F31453BBFB5605BB630E71E">
    <w:name w:val="3267A51A3F31453BBFB5605BB630E71E"/>
    <w:rsid w:val="00E01C5B"/>
  </w:style>
  <w:style w:type="paragraph" w:customStyle="1" w:styleId="01CBAF43C2644E2D850CBBE1C7D572D9">
    <w:name w:val="01CBAF43C2644E2D850CBBE1C7D572D9"/>
    <w:rsid w:val="00E01C5B"/>
  </w:style>
  <w:style w:type="paragraph" w:customStyle="1" w:styleId="B2C6FEEF55E24C28A8EAADE95514AE88">
    <w:name w:val="B2C6FEEF55E24C28A8EAADE95514AE88"/>
    <w:rsid w:val="00E01C5B"/>
  </w:style>
  <w:style w:type="paragraph" w:customStyle="1" w:styleId="5156C135CB2140C5B79BA2E0D2976EF9">
    <w:name w:val="5156C135CB2140C5B79BA2E0D2976EF9"/>
    <w:rsid w:val="00E01C5B"/>
  </w:style>
  <w:style w:type="paragraph" w:customStyle="1" w:styleId="74B4183E36804D31B20E59473BDF2D14">
    <w:name w:val="74B4183E36804D31B20E59473BDF2D14"/>
    <w:rsid w:val="00E01C5B"/>
  </w:style>
  <w:style w:type="paragraph" w:customStyle="1" w:styleId="987CCEF7211D4F2F8993B9C4B3FDE5C3">
    <w:name w:val="987CCEF7211D4F2F8993B9C4B3FDE5C3"/>
    <w:rsid w:val="00E01C5B"/>
  </w:style>
  <w:style w:type="paragraph" w:customStyle="1" w:styleId="F5A3F391CE3D4EA9A0C71E5F7D150D7A">
    <w:name w:val="F5A3F391CE3D4EA9A0C71E5F7D150D7A"/>
    <w:rsid w:val="00E01C5B"/>
  </w:style>
  <w:style w:type="paragraph" w:customStyle="1" w:styleId="F88836CB0E2B48919A323DA899BAFA48">
    <w:name w:val="F88836CB0E2B48919A323DA899BAFA48"/>
    <w:rsid w:val="00E01C5B"/>
  </w:style>
  <w:style w:type="paragraph" w:customStyle="1" w:styleId="B1459D69F4994AB5A69E5D934BE884CF">
    <w:name w:val="B1459D69F4994AB5A69E5D934BE884CF"/>
    <w:rsid w:val="00E01C5B"/>
  </w:style>
  <w:style w:type="paragraph" w:customStyle="1" w:styleId="066E2E4E9BCF4240A3558096B2FAA6B5">
    <w:name w:val="066E2E4E9BCF4240A3558096B2FAA6B5"/>
    <w:rsid w:val="00E01C5B"/>
  </w:style>
  <w:style w:type="paragraph" w:customStyle="1" w:styleId="0420868608F34A4997CBECFEFCDF6B32">
    <w:name w:val="0420868608F34A4997CBECFEFCDF6B32"/>
    <w:rsid w:val="00767904"/>
    <w:pPr>
      <w:spacing w:after="200" w:line="276" w:lineRule="auto"/>
    </w:pPr>
  </w:style>
  <w:style w:type="paragraph" w:customStyle="1" w:styleId="E067A1A5279F4891B40238F7E385A238">
    <w:name w:val="E067A1A5279F4891B40238F7E385A238"/>
    <w:rsid w:val="00767904"/>
    <w:pPr>
      <w:spacing w:after="200" w:line="276" w:lineRule="auto"/>
    </w:pPr>
  </w:style>
  <w:style w:type="paragraph" w:customStyle="1" w:styleId="5AB3EED2432B46BD9F96EBED26633110">
    <w:name w:val="5AB3EED2432B46BD9F96EBED26633110"/>
    <w:rsid w:val="00767904"/>
    <w:pPr>
      <w:spacing w:after="200" w:line="276" w:lineRule="auto"/>
    </w:pPr>
  </w:style>
  <w:style w:type="paragraph" w:customStyle="1" w:styleId="5392592D5D894F0D96BC540F4F79BC33">
    <w:name w:val="5392592D5D894F0D96BC540F4F79BC33"/>
    <w:rsid w:val="00767904"/>
    <w:pPr>
      <w:spacing w:after="200" w:line="276" w:lineRule="auto"/>
    </w:pPr>
  </w:style>
  <w:style w:type="paragraph" w:customStyle="1" w:styleId="D718E678DFC847C39486F1559797C420">
    <w:name w:val="D718E678DFC847C39486F1559797C420"/>
    <w:rsid w:val="00767904"/>
    <w:pPr>
      <w:spacing w:after="200" w:line="276" w:lineRule="auto"/>
    </w:pPr>
  </w:style>
  <w:style w:type="paragraph" w:customStyle="1" w:styleId="D3122EEF1492427F813E609B8C20B474">
    <w:name w:val="D3122EEF1492427F813E609B8C20B474"/>
    <w:rsid w:val="00767904"/>
    <w:pPr>
      <w:spacing w:after="200" w:line="276" w:lineRule="auto"/>
    </w:pPr>
  </w:style>
  <w:style w:type="paragraph" w:customStyle="1" w:styleId="FE56663E2634460A8D3CF73DFC0B691B">
    <w:name w:val="FE56663E2634460A8D3CF73DFC0B691B"/>
    <w:rsid w:val="00767904"/>
    <w:pPr>
      <w:spacing w:after="200" w:line="276" w:lineRule="auto"/>
    </w:pPr>
  </w:style>
  <w:style w:type="paragraph" w:customStyle="1" w:styleId="51861371F68F478DBE144952296E0A3D">
    <w:name w:val="51861371F68F478DBE144952296E0A3D"/>
    <w:rsid w:val="00767904"/>
    <w:pPr>
      <w:spacing w:after="200" w:line="276" w:lineRule="auto"/>
    </w:pPr>
  </w:style>
  <w:style w:type="paragraph" w:customStyle="1" w:styleId="9D6C4DE3125C42AEB33A5A8D2700746E">
    <w:name w:val="9D6C4DE3125C42AEB33A5A8D2700746E"/>
    <w:rsid w:val="00767904"/>
    <w:pPr>
      <w:spacing w:after="200" w:line="276" w:lineRule="auto"/>
    </w:pPr>
  </w:style>
  <w:style w:type="paragraph" w:customStyle="1" w:styleId="9B77772A563A47C380F7EF17CA28326E">
    <w:name w:val="9B77772A563A47C380F7EF17CA28326E"/>
    <w:rsid w:val="00767904"/>
    <w:pPr>
      <w:spacing w:after="200" w:line="276" w:lineRule="auto"/>
    </w:pPr>
  </w:style>
  <w:style w:type="paragraph" w:customStyle="1" w:styleId="8A769F473EB0470BB80BB415860C6134">
    <w:name w:val="8A769F473EB0470BB80BB415860C6134"/>
    <w:rsid w:val="00767904"/>
    <w:pPr>
      <w:spacing w:after="200" w:line="276" w:lineRule="auto"/>
    </w:pPr>
  </w:style>
  <w:style w:type="paragraph" w:customStyle="1" w:styleId="F273BE70C5DB48919B6FFBE08E606178">
    <w:name w:val="F273BE70C5DB48919B6FFBE08E606178"/>
    <w:rsid w:val="00767904"/>
    <w:pPr>
      <w:spacing w:after="200" w:line="276" w:lineRule="auto"/>
    </w:pPr>
  </w:style>
  <w:style w:type="paragraph" w:customStyle="1" w:styleId="92970D524345408983F5C23D79AF51A8">
    <w:name w:val="92970D524345408983F5C23D79AF51A8"/>
    <w:rsid w:val="00767904"/>
    <w:pPr>
      <w:spacing w:after="200" w:line="276" w:lineRule="auto"/>
    </w:pPr>
  </w:style>
  <w:style w:type="paragraph" w:customStyle="1" w:styleId="6799B5412A554273ABD812BB14F5F5F7">
    <w:name w:val="6799B5412A554273ABD812BB14F5F5F7"/>
    <w:rsid w:val="00767904"/>
    <w:pPr>
      <w:spacing w:after="200" w:line="276" w:lineRule="auto"/>
    </w:pPr>
  </w:style>
  <w:style w:type="paragraph" w:customStyle="1" w:styleId="C95E95B7D3634F9BAAA2DB80B953A081">
    <w:name w:val="C95E95B7D3634F9BAAA2DB80B953A081"/>
    <w:rsid w:val="00767904"/>
    <w:pPr>
      <w:spacing w:after="200" w:line="276" w:lineRule="auto"/>
    </w:pPr>
  </w:style>
  <w:style w:type="paragraph" w:customStyle="1" w:styleId="7EA417B98B0149E19D668663438E5024">
    <w:name w:val="7EA417B98B0149E19D668663438E5024"/>
    <w:rsid w:val="00767904"/>
    <w:pPr>
      <w:spacing w:after="200" w:line="276" w:lineRule="auto"/>
    </w:pPr>
  </w:style>
  <w:style w:type="paragraph" w:customStyle="1" w:styleId="28DA515DF83348668F2165F200A91C46">
    <w:name w:val="28DA515DF83348668F2165F200A91C46"/>
    <w:rsid w:val="00767904"/>
    <w:pPr>
      <w:spacing w:after="200" w:line="276" w:lineRule="auto"/>
    </w:pPr>
  </w:style>
  <w:style w:type="paragraph" w:customStyle="1" w:styleId="100D18A45C084BEE90440CA51BA7F649">
    <w:name w:val="100D18A45C084BEE90440CA51BA7F649"/>
    <w:rsid w:val="00767904"/>
    <w:pPr>
      <w:spacing w:after="200" w:line="276" w:lineRule="auto"/>
    </w:pPr>
  </w:style>
  <w:style w:type="paragraph" w:customStyle="1" w:styleId="D59F9F4406E441338D6E630A795C056A">
    <w:name w:val="D59F9F4406E441338D6E630A795C056A"/>
    <w:rsid w:val="00767904"/>
    <w:pPr>
      <w:spacing w:after="200" w:line="276" w:lineRule="auto"/>
    </w:pPr>
  </w:style>
  <w:style w:type="paragraph" w:customStyle="1" w:styleId="B18BCFF7EF42416BBA07EC9A0494CFA6">
    <w:name w:val="B18BCFF7EF42416BBA07EC9A0494CFA6"/>
    <w:rsid w:val="00767904"/>
    <w:pPr>
      <w:spacing w:after="200" w:line="276" w:lineRule="auto"/>
    </w:pPr>
  </w:style>
  <w:style w:type="paragraph" w:customStyle="1" w:styleId="3FA48DDC9AE64095BC88E723ED7FCAD2">
    <w:name w:val="3FA48DDC9AE64095BC88E723ED7FCAD2"/>
    <w:rsid w:val="00767904"/>
    <w:pPr>
      <w:spacing w:after="200" w:line="276" w:lineRule="auto"/>
    </w:pPr>
  </w:style>
  <w:style w:type="paragraph" w:customStyle="1" w:styleId="62914CE7D2A348AFBB19BDBB59474C63">
    <w:name w:val="62914CE7D2A348AFBB19BDBB59474C63"/>
    <w:rsid w:val="00767904"/>
    <w:pPr>
      <w:spacing w:after="200" w:line="276" w:lineRule="auto"/>
    </w:pPr>
  </w:style>
  <w:style w:type="paragraph" w:customStyle="1" w:styleId="441E1814CC124A81AD18E32234664BA9">
    <w:name w:val="441E1814CC124A81AD18E32234664BA9"/>
    <w:rsid w:val="00767904"/>
    <w:pPr>
      <w:spacing w:after="200" w:line="276" w:lineRule="auto"/>
    </w:pPr>
  </w:style>
  <w:style w:type="paragraph" w:customStyle="1" w:styleId="6B6AC554FD3E45289AC432B0083080E7">
    <w:name w:val="6B6AC554FD3E45289AC432B0083080E7"/>
    <w:rsid w:val="00767904"/>
    <w:pPr>
      <w:spacing w:after="200" w:line="276" w:lineRule="auto"/>
    </w:pPr>
  </w:style>
  <w:style w:type="paragraph" w:customStyle="1" w:styleId="5D587D4705184381877A36FDAA086F96">
    <w:name w:val="5D587D4705184381877A36FDAA086F96"/>
    <w:rsid w:val="00767904"/>
    <w:pPr>
      <w:spacing w:after="200" w:line="276" w:lineRule="auto"/>
    </w:pPr>
  </w:style>
  <w:style w:type="paragraph" w:customStyle="1" w:styleId="FF5985FB96C34E808D4BFE2975C756BE">
    <w:name w:val="FF5985FB96C34E808D4BFE2975C756BE"/>
    <w:rsid w:val="00767904"/>
    <w:pPr>
      <w:spacing w:after="200" w:line="276" w:lineRule="auto"/>
    </w:pPr>
  </w:style>
  <w:style w:type="paragraph" w:customStyle="1" w:styleId="F3FFD9C2F0C54A99941657D7B365452B">
    <w:name w:val="F3FFD9C2F0C54A99941657D7B365452B"/>
    <w:rsid w:val="00767904"/>
    <w:pPr>
      <w:spacing w:after="200" w:line="276" w:lineRule="auto"/>
    </w:pPr>
  </w:style>
  <w:style w:type="paragraph" w:customStyle="1" w:styleId="19A2A40C99EA4257836AD17B2EA74555">
    <w:name w:val="19A2A40C99EA4257836AD17B2EA74555"/>
    <w:rsid w:val="00767904"/>
    <w:pPr>
      <w:spacing w:after="200" w:line="276" w:lineRule="auto"/>
    </w:pPr>
  </w:style>
  <w:style w:type="paragraph" w:customStyle="1" w:styleId="AC036DF529A44B0185ED5CE2A78507BF">
    <w:name w:val="AC036DF529A44B0185ED5CE2A78507BF"/>
    <w:rsid w:val="00767904"/>
    <w:pPr>
      <w:spacing w:after="200" w:line="276" w:lineRule="auto"/>
    </w:pPr>
  </w:style>
  <w:style w:type="paragraph" w:customStyle="1" w:styleId="0050E5ECBA4B441C8998BD1F1CD6438B">
    <w:name w:val="0050E5ECBA4B441C8998BD1F1CD6438B"/>
    <w:rsid w:val="00F2201B"/>
    <w:pPr>
      <w:spacing w:after="200" w:line="276" w:lineRule="auto"/>
    </w:pPr>
  </w:style>
  <w:style w:type="paragraph" w:customStyle="1" w:styleId="F7661332985D456093DC5CBA002CE13B">
    <w:name w:val="F7661332985D456093DC5CBA002CE13B"/>
    <w:rsid w:val="00F2201B"/>
    <w:pPr>
      <w:spacing w:after="200" w:line="276" w:lineRule="auto"/>
    </w:pPr>
  </w:style>
  <w:style w:type="paragraph" w:customStyle="1" w:styleId="E3A1072531EB49729F84388A2D1B690E">
    <w:name w:val="E3A1072531EB49729F84388A2D1B690E"/>
    <w:rsid w:val="00F2201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>linkedin.com/in/khanzeeshan  | +971 (0) 56 242 8099 | </CompanyPhone>
  <CompanyFax/>
  <CompanyEmail>+971 (0) 56 123 4567 | email@gmail.com (if updated)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A265C1-98B1-417C-948B-0518E507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</Template>
  <TotalTime>6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SAJID</dc:creator>
  <cp:keywords>linkedin.com/in/khanzeeshan</cp:keywords>
  <cp:lastModifiedBy>Pc3</cp:lastModifiedBy>
  <cp:revision>12</cp:revision>
  <cp:lastPrinted>2014-02-24T06:00:00Z</cp:lastPrinted>
  <dcterms:created xsi:type="dcterms:W3CDTF">2016-05-17T16:26:00Z</dcterms:created>
  <dcterms:modified xsi:type="dcterms:W3CDTF">2016-05-26T07:29:00Z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