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15" w:rsidRPr="00C92015" w:rsidRDefault="00D00C21" w:rsidP="00C92015">
      <w:pPr>
        <w:tabs>
          <w:tab w:val="left" w:pos="3225"/>
        </w:tabs>
      </w:pPr>
      <w:r>
        <w:rPr>
          <w:noProof/>
        </w:rPr>
        <w:pict>
          <v:line id="Straight Connector 3" o:spid="_x0000_s1026" style="position:absolute;z-index:251660288;visibility:visible;mso-width-relative:margin" from="-89.95pt,81.05pt" to="522.05pt,8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" strokecolor="#4f81bd [3204]" strokeweight="2pt">
            <v:shadow on="t" opacity="24903f" origin=",.5" offset="0,.55556mm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5pt;margin-top:9.05pt;width:372pt;height:79.4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" filled="f" fillcolor="white [3212]" stroked="f">
            <v:textbox>
              <w:txbxContent>
                <w:p w:rsidR="007D5142" w:rsidRPr="007D5142" w:rsidRDefault="007D5142" w:rsidP="00D82C30">
                  <w:pPr>
                    <w:pStyle w:val="NAME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D5142">
                    <w:rPr>
                      <w:rFonts w:asciiTheme="majorHAnsi" w:hAnsiTheme="majorHAnsi"/>
                      <w:color w:val="404040" w:themeColor="text1" w:themeTint="BF"/>
                    </w:rPr>
                    <w:t xml:space="preserve">REJA </w:t>
                  </w:r>
                </w:p>
                <w:p w:rsidR="007D5142" w:rsidRPr="00476034" w:rsidRDefault="007D5142" w:rsidP="00706673"/>
              </w:txbxContent>
            </v:textbox>
          </v:shape>
        </w:pict>
      </w:r>
      <w:r w:rsidR="00C92015">
        <w:tab/>
      </w:r>
    </w:p>
    <w:tbl>
      <w:tblPr>
        <w:tblpPr w:leftFromText="180" w:rightFromText="180" w:vertAnchor="text" w:horzAnchor="page" w:tblpX="756" w:tblpY="1836"/>
        <w:tblW w:w="5898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40"/>
        <w:gridCol w:w="6123"/>
      </w:tblGrid>
      <w:tr w:rsidR="00DB1992" w:rsidTr="00C22515">
        <w:trPr>
          <w:trHeight w:val="282"/>
        </w:trPr>
        <w:tc>
          <w:tcPr>
            <w:tcW w:w="2216" w:type="dxa"/>
            <w:shd w:val="clear" w:color="auto" w:fill="auto"/>
          </w:tcPr>
          <w:p w:rsidR="007D5142" w:rsidRDefault="007D5142" w:rsidP="00C92015"/>
          <w:p w:rsidR="00C92015" w:rsidRPr="007D5142" w:rsidRDefault="00C92015" w:rsidP="007D5142"/>
        </w:tc>
        <w:tc>
          <w:tcPr>
            <w:tcW w:w="8247" w:type="dxa"/>
            <w:shd w:val="clear" w:color="auto" w:fill="auto"/>
          </w:tcPr>
          <w:p w:rsidR="009639E6" w:rsidRPr="009639E6" w:rsidRDefault="009639E6" w:rsidP="009639E6"/>
        </w:tc>
      </w:tr>
      <w:tr w:rsidR="00DB1992" w:rsidRPr="0037026F" w:rsidTr="00632F8D">
        <w:trPr>
          <w:trHeight w:val="220"/>
        </w:trPr>
        <w:tc>
          <w:tcPr>
            <w:tcW w:w="2216" w:type="dxa"/>
            <w:shd w:val="clear" w:color="auto" w:fill="auto"/>
          </w:tcPr>
          <w:p w:rsidR="00C92015" w:rsidRPr="0037026F" w:rsidRDefault="00632F8D" w:rsidP="00C92015">
            <w:pPr>
              <w:pStyle w:val="Heading1"/>
            </w:pPr>
            <w:r w:rsidRPr="0037026F">
              <w:t>OBJECTIVE</w:t>
            </w:r>
          </w:p>
          <w:p w:rsidR="00C92015" w:rsidRPr="0037026F" w:rsidRDefault="00C92015" w:rsidP="00C9201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632F8D" w:rsidRPr="0037026F" w:rsidRDefault="00632F8D" w:rsidP="00C9201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B1992" w:rsidRPr="0037026F" w:rsidRDefault="00DB1992" w:rsidP="00C9201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247" w:type="dxa"/>
            <w:shd w:val="clear" w:color="auto" w:fill="auto"/>
          </w:tcPr>
          <w:p w:rsidR="004E4EEE" w:rsidRPr="0037026F" w:rsidRDefault="004E4EEE" w:rsidP="004E4EEE">
            <w:pPr>
              <w:spacing w:after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DB1992" w:rsidRPr="0037026F" w:rsidRDefault="00140C64" w:rsidP="004E4EEE">
            <w:pPr>
              <w:spacing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7026F">
              <w:rPr>
                <w:rFonts w:asciiTheme="majorHAnsi" w:hAnsiTheme="majorHAnsi"/>
                <w:sz w:val="22"/>
                <w:szCs w:val="22"/>
              </w:rPr>
              <w:t>To pursue a successful, challenging &amp; exciting career while being able to dispense my maximum potential to the benefit of the organization and at the same time acquiring knowledge on the road to success.</w:t>
            </w:r>
          </w:p>
        </w:tc>
      </w:tr>
      <w:tr w:rsidR="009D2739" w:rsidRPr="0037026F" w:rsidTr="007D5142">
        <w:trPr>
          <w:trHeight w:val="3546"/>
        </w:trPr>
        <w:tc>
          <w:tcPr>
            <w:tcW w:w="2216" w:type="dxa"/>
            <w:shd w:val="clear" w:color="auto" w:fill="auto"/>
          </w:tcPr>
          <w:p w:rsidR="009D2739" w:rsidRPr="0037026F" w:rsidRDefault="009D2739" w:rsidP="009D273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D2739" w:rsidRPr="0037026F" w:rsidRDefault="00632F8D" w:rsidP="009D2739">
            <w:pPr>
              <w:pStyle w:val="Heading1"/>
              <w:spacing w:before="0"/>
            </w:pPr>
            <w:r w:rsidRPr="0037026F">
              <w:t>PROFESSIONAL QUALIFICATION</w:t>
            </w:r>
          </w:p>
          <w:p w:rsidR="009D2739" w:rsidRPr="0037026F" w:rsidRDefault="009D2739" w:rsidP="009D273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70B99" w:rsidRDefault="00A70B99" w:rsidP="009D273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EDUCATIONAL</w:t>
            </w:r>
          </w:p>
          <w:p w:rsidR="00A70B99" w:rsidRDefault="00A70B99" w:rsidP="009D273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QUALIFICATION</w:t>
            </w:r>
          </w:p>
          <w:p w:rsidR="00A70B99" w:rsidRDefault="00A70B99" w:rsidP="009D273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D2739" w:rsidRPr="007D5142" w:rsidRDefault="007D5142" w:rsidP="009D273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SOFTWARE SKILLS</w:t>
            </w:r>
          </w:p>
        </w:tc>
        <w:tc>
          <w:tcPr>
            <w:tcW w:w="8247" w:type="dxa"/>
            <w:shd w:val="clear" w:color="auto" w:fill="auto"/>
          </w:tcPr>
          <w:p w:rsidR="009D2739" w:rsidRPr="0037026F" w:rsidRDefault="009D2739" w:rsidP="009D2739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9D2739" w:rsidRPr="0037026F" w:rsidRDefault="009D2739" w:rsidP="00632F8D">
            <w:pPr>
              <w:ind w:left="245" w:hanging="245"/>
              <w:rPr>
                <w:rFonts w:asciiTheme="majorHAnsi" w:hAnsiTheme="majorHAnsi"/>
                <w:sz w:val="22"/>
                <w:szCs w:val="22"/>
              </w:rPr>
            </w:pPr>
            <w:r w:rsidRPr="0037026F">
              <w:rPr>
                <w:rFonts w:asciiTheme="majorHAnsi" w:hAnsiTheme="majorHAnsi"/>
                <w:sz w:val="22"/>
                <w:szCs w:val="22"/>
              </w:rPr>
              <w:t xml:space="preserve">Diploma In </w:t>
            </w:r>
            <w:r w:rsidRPr="007D5142">
              <w:rPr>
                <w:rFonts w:asciiTheme="majorHAnsi" w:hAnsiTheme="majorHAnsi"/>
                <w:b/>
                <w:sz w:val="22"/>
                <w:szCs w:val="22"/>
              </w:rPr>
              <w:t>Shipping &amp; Logistics Management</w:t>
            </w:r>
          </w:p>
          <w:p w:rsidR="009D2739" w:rsidRPr="0037026F" w:rsidRDefault="009D2739" w:rsidP="009D273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D2739" w:rsidRDefault="009D2739" w:rsidP="009D273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70B99" w:rsidRPr="00A70B99" w:rsidRDefault="00A70B99" w:rsidP="00A70B99">
            <w:pPr>
              <w:rPr>
                <w:rFonts w:asciiTheme="majorHAnsi" w:hAnsiTheme="majorHAnsi"/>
                <w:sz w:val="22"/>
                <w:szCs w:val="22"/>
              </w:rPr>
            </w:pPr>
            <w:r w:rsidRPr="007D5142">
              <w:rPr>
                <w:rFonts w:asciiTheme="majorHAnsi" w:hAnsiTheme="majorHAnsi"/>
                <w:b/>
                <w:sz w:val="22"/>
                <w:szCs w:val="22"/>
              </w:rPr>
              <w:t>BSc</w:t>
            </w:r>
            <w:r w:rsidR="00C2251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Pr="007D5142">
              <w:rPr>
                <w:rFonts w:asciiTheme="majorHAnsi" w:hAnsiTheme="majorHAnsi"/>
                <w:b/>
                <w:sz w:val="22"/>
                <w:szCs w:val="22"/>
              </w:rPr>
              <w:t xml:space="preserve"> Chemistry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from Maharajas College</w:t>
            </w:r>
            <w:r w:rsidR="007F4A24">
              <w:rPr>
                <w:rFonts w:asciiTheme="majorHAnsi" w:hAnsiTheme="majorHAnsi"/>
                <w:sz w:val="22"/>
                <w:szCs w:val="22"/>
              </w:rPr>
              <w:t>, MG University</w:t>
            </w:r>
          </w:p>
          <w:p w:rsidR="00A70B99" w:rsidRDefault="00A70B99" w:rsidP="009D273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70B99" w:rsidRPr="0037026F" w:rsidRDefault="00A70B99" w:rsidP="009D273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D2739" w:rsidRPr="0037026F" w:rsidRDefault="009D2739" w:rsidP="009D2739">
            <w:pPr>
              <w:pStyle w:val="ListParagraph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7026F">
              <w:rPr>
                <w:rFonts w:asciiTheme="majorHAnsi" w:hAnsiTheme="majorHAnsi"/>
                <w:sz w:val="22"/>
                <w:szCs w:val="22"/>
              </w:rPr>
              <w:t>System Application, Products (</w:t>
            </w:r>
            <w:r w:rsidRPr="0037026F">
              <w:rPr>
                <w:rFonts w:asciiTheme="majorHAnsi" w:hAnsiTheme="majorHAnsi"/>
                <w:b/>
                <w:sz w:val="22"/>
                <w:szCs w:val="22"/>
              </w:rPr>
              <w:t>SAP</w:t>
            </w:r>
            <w:r w:rsidRPr="0037026F">
              <w:rPr>
                <w:rFonts w:asciiTheme="majorHAnsi" w:hAnsiTheme="majorHAnsi"/>
                <w:sz w:val="22"/>
                <w:szCs w:val="22"/>
              </w:rPr>
              <w:t xml:space="preserve">)                                                   </w:t>
            </w:r>
          </w:p>
          <w:p w:rsidR="009D2739" w:rsidRPr="0037026F" w:rsidRDefault="00A70B99" w:rsidP="009D2739">
            <w:pPr>
              <w:pStyle w:val="ListParagraph"/>
              <w:numPr>
                <w:ilvl w:val="0"/>
                <w:numId w:val="0"/>
              </w:numPr>
              <w:ind w:left="245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37026F">
              <w:rPr>
                <w:rFonts w:asciiTheme="majorHAnsi" w:hAnsiTheme="majorHAnsi"/>
                <w:sz w:val="22"/>
                <w:szCs w:val="22"/>
              </w:rPr>
              <w:t>Module:</w:t>
            </w:r>
            <w:r w:rsidR="009D2739" w:rsidRPr="0037026F">
              <w:rPr>
                <w:rFonts w:asciiTheme="majorHAnsi" w:hAnsiTheme="majorHAnsi"/>
                <w:sz w:val="22"/>
                <w:szCs w:val="22"/>
              </w:rPr>
              <w:t xml:space="preserve"> Material Management</w:t>
            </w:r>
          </w:p>
          <w:p w:rsidR="007D5142" w:rsidRPr="007D5142" w:rsidRDefault="007D5142" w:rsidP="007D5142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MS Office</w:t>
            </w:r>
          </w:p>
        </w:tc>
      </w:tr>
      <w:tr w:rsidR="009D2739" w:rsidRPr="0037026F" w:rsidTr="00632F8D">
        <w:tc>
          <w:tcPr>
            <w:tcW w:w="2216" w:type="dxa"/>
            <w:shd w:val="clear" w:color="auto" w:fill="auto"/>
          </w:tcPr>
          <w:p w:rsidR="00A70B99" w:rsidRDefault="00A70B99" w:rsidP="007D5142">
            <w:pPr>
              <w:pStyle w:val="Heading1"/>
              <w:spacing w:before="100" w:beforeAutospacing="1"/>
            </w:pPr>
            <w:r>
              <w:t>EXPERTISE SUMMERY</w:t>
            </w:r>
          </w:p>
          <w:p w:rsidR="00A70B99" w:rsidRDefault="00A70B99" w:rsidP="009D2739">
            <w:pPr>
              <w:pStyle w:val="Heading1"/>
            </w:pPr>
          </w:p>
          <w:p w:rsidR="007D5142" w:rsidRDefault="007D5142" w:rsidP="009D2739">
            <w:pPr>
              <w:pStyle w:val="Heading1"/>
            </w:pPr>
          </w:p>
          <w:p w:rsidR="009D2739" w:rsidRPr="0037026F" w:rsidRDefault="009D2739" w:rsidP="007D5142">
            <w:pPr>
              <w:pStyle w:val="Heading1"/>
            </w:pPr>
            <w:r w:rsidRPr="0037026F">
              <w:t>WORK EXPERIENCE</w:t>
            </w:r>
          </w:p>
          <w:p w:rsidR="009D2739" w:rsidRPr="0037026F" w:rsidRDefault="009D2739" w:rsidP="009D273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D2739" w:rsidRPr="0037026F" w:rsidRDefault="009D2739" w:rsidP="009D273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D2739" w:rsidRPr="0037026F" w:rsidRDefault="009D2739" w:rsidP="009D273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D2739" w:rsidRPr="0037026F" w:rsidRDefault="009D2739" w:rsidP="009D273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D2739" w:rsidRPr="0037026F" w:rsidRDefault="009D2739" w:rsidP="009D273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247" w:type="dxa"/>
            <w:shd w:val="clear" w:color="auto" w:fill="auto"/>
          </w:tcPr>
          <w:sdt>
            <w:sdtPr>
              <w:rPr>
                <w:rFonts w:asciiTheme="majorHAnsi" w:hAnsiTheme="majorHAnsi"/>
                <w:b/>
                <w:bCs/>
                <w:spacing w:val="0"/>
                <w:sz w:val="22"/>
                <w:szCs w:val="22"/>
              </w:rPr>
              <w:id w:val="19270401"/>
              <w:placeholder>
                <w:docPart w:val="E01C8025D5D3664F96D1A658A0622A09"/>
              </w:placeholder>
            </w:sdtPr>
            <w:sdtEnd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sdtEndPr>
            <w:sdtContent>
              <w:p w:rsidR="007D5142" w:rsidRPr="007D5142" w:rsidRDefault="007D5142" w:rsidP="007D5142">
                <w:pPr>
                  <w:pStyle w:val="ListParagraph"/>
                  <w:jc w:val="lef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7D5142">
                  <w:rPr>
                    <w:rFonts w:asciiTheme="majorHAnsi" w:hAnsiTheme="majorHAnsi"/>
                    <w:sz w:val="22"/>
                    <w:szCs w:val="22"/>
                  </w:rPr>
                  <w:t>Excellent communication skill</w:t>
                </w:r>
                <w:r w:rsidR="00A70B99" w:rsidRPr="007D5142">
                  <w:rPr>
                    <w:rFonts w:asciiTheme="majorHAnsi" w:hAnsiTheme="majorHAnsi"/>
                    <w:sz w:val="22"/>
                    <w:szCs w:val="22"/>
                  </w:rPr>
                  <w:t xml:space="preserve">   </w:t>
                </w:r>
              </w:p>
              <w:p w:rsidR="007D5142" w:rsidRPr="007D5142" w:rsidRDefault="00A70B99" w:rsidP="007D5142">
                <w:pPr>
                  <w:pStyle w:val="ListParagraph"/>
                  <w:jc w:val="lef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37026F">
                  <w:rPr>
                    <w:rFonts w:asciiTheme="majorHAnsi" w:hAnsiTheme="majorHAnsi"/>
                    <w:sz w:val="22"/>
                    <w:szCs w:val="22"/>
                  </w:rPr>
                  <w:t xml:space="preserve"> </w:t>
                </w:r>
                <w:r w:rsidR="007D5142" w:rsidRPr="007D5142">
                  <w:rPr>
                    <w:sz w:val="22"/>
                    <w:szCs w:val="22"/>
                  </w:rPr>
                  <w:t>Ability to function as a team player and alternatively work independently to achieve given target</w:t>
                </w:r>
              </w:p>
              <w:p w:rsidR="00A70B99" w:rsidRPr="0037026F" w:rsidRDefault="007D5142" w:rsidP="00A70B99">
                <w:pPr>
                  <w:pStyle w:val="ListParagraph"/>
                  <w:jc w:val="left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sz w:val="22"/>
                    <w:szCs w:val="22"/>
                  </w:rPr>
                  <w:t>Quick learner</w:t>
                </w:r>
                <w:r w:rsidR="00A70B99" w:rsidRPr="0037026F">
                  <w:rPr>
                    <w:rFonts w:asciiTheme="majorHAnsi" w:hAnsiTheme="majorHAnsi"/>
                    <w:sz w:val="22"/>
                    <w:szCs w:val="22"/>
                  </w:rPr>
                  <w:t xml:space="preserve">                                          </w:t>
                </w:r>
              </w:p>
              <w:p w:rsidR="007D5142" w:rsidRPr="007D5142" w:rsidRDefault="00D00C21" w:rsidP="007D5142">
                <w:pPr>
                  <w:rPr>
                    <w:rFonts w:asciiTheme="majorHAnsi" w:hAnsiTheme="majorHAnsi"/>
                    <w:b/>
                    <w:bCs/>
                  </w:rPr>
                </w:pPr>
              </w:p>
            </w:sdtContent>
          </w:sdt>
          <w:p w:rsidR="00632F8D" w:rsidRPr="007D5142" w:rsidRDefault="009D2739" w:rsidP="007D5142">
            <w:pPr>
              <w:ind w:left="245" w:hanging="245"/>
              <w:rPr>
                <w:rFonts w:asciiTheme="majorHAnsi" w:hAnsiTheme="majorHAnsi"/>
                <w:b/>
                <w:bCs/>
              </w:rPr>
            </w:pPr>
            <w:r w:rsidRPr="007D5142">
              <w:rPr>
                <w:rFonts w:asciiTheme="majorHAnsi" w:hAnsiTheme="majorHAnsi"/>
                <w:b/>
                <w:bCs/>
                <w:sz w:val="22"/>
                <w:szCs w:val="22"/>
              </w:rPr>
              <w:t>WAREHOUSE IN CHARGE</w:t>
            </w:r>
            <w:r w:rsidR="00632F8D" w:rsidRPr="007D514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632F8D" w:rsidRPr="007D5142">
              <w:rPr>
                <w:rFonts w:asciiTheme="majorHAnsi" w:hAnsiTheme="majorHAnsi"/>
                <w:bCs/>
                <w:sz w:val="22"/>
                <w:szCs w:val="22"/>
              </w:rPr>
              <w:t>AT</w:t>
            </w:r>
            <w:r w:rsidR="00632F8D" w:rsidRPr="007D514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7D5142">
              <w:rPr>
                <w:rFonts w:asciiTheme="majorHAnsi" w:hAnsiTheme="majorHAnsi"/>
                <w:bCs/>
                <w:sz w:val="22"/>
                <w:szCs w:val="22"/>
              </w:rPr>
              <w:t xml:space="preserve">GLOBAL CONSUMER PRODUCTS PVT.LTD </w:t>
            </w:r>
          </w:p>
          <w:p w:rsidR="00A57B85" w:rsidRPr="007F4A24" w:rsidRDefault="007F4A24" w:rsidP="00A57B85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Ernakulam,Kerala</w:t>
            </w:r>
            <w:proofErr w:type="spellEnd"/>
          </w:p>
          <w:p w:rsidR="00632F8D" w:rsidRPr="009146B5" w:rsidRDefault="00632F8D" w:rsidP="007D5142">
            <w:pPr>
              <w:pStyle w:val="Heading2"/>
              <w:spacing w:before="100" w:beforeAutospacing="1" w:after="100" w:afterAutospacing="1" w:line="12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37026F">
              <w:rPr>
                <w:rFonts w:asciiTheme="majorHAnsi" w:hAnsiTheme="majorHAnsi"/>
                <w:sz w:val="22"/>
                <w:szCs w:val="22"/>
              </w:rPr>
              <w:t xml:space="preserve">DURATION: 1 YEAR </w:t>
            </w:r>
            <w:r w:rsidRPr="0037026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</w:t>
            </w:r>
          </w:p>
          <w:p w:rsidR="009D2739" w:rsidRPr="0037026F" w:rsidRDefault="009D2739" w:rsidP="009D2739">
            <w:pPr>
              <w:rPr>
                <w:rFonts w:asciiTheme="majorHAnsi" w:hAnsiTheme="majorHAnsi"/>
                <w:sz w:val="22"/>
                <w:szCs w:val="22"/>
              </w:rPr>
            </w:pPr>
            <w:r w:rsidRPr="0037026F">
              <w:rPr>
                <w:rFonts w:asciiTheme="majorHAnsi" w:hAnsiTheme="majorHAnsi"/>
                <w:sz w:val="22"/>
                <w:szCs w:val="22"/>
              </w:rPr>
              <w:t>DUTIES  &amp; RESPONSIBILITIES</w:t>
            </w:r>
          </w:p>
          <w:p w:rsidR="009D2739" w:rsidRPr="0037026F" w:rsidRDefault="009D2739" w:rsidP="009D2739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 w:rsidRPr="0037026F">
              <w:rPr>
                <w:rFonts w:asciiTheme="majorHAnsi" w:hAnsiTheme="majorHAnsi"/>
                <w:sz w:val="22"/>
                <w:szCs w:val="22"/>
              </w:rPr>
              <w:t>Billing &amp; Documentation.</w:t>
            </w:r>
          </w:p>
          <w:p w:rsidR="009D2739" w:rsidRPr="0037026F" w:rsidRDefault="009D2739" w:rsidP="009D2739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 w:rsidRPr="0037026F">
              <w:rPr>
                <w:rFonts w:asciiTheme="majorHAnsi" w:hAnsiTheme="majorHAnsi"/>
                <w:sz w:val="22"/>
                <w:szCs w:val="22"/>
              </w:rPr>
              <w:t>Warehouse monthly auditing.</w:t>
            </w:r>
          </w:p>
          <w:p w:rsidR="009D2739" w:rsidRPr="0037026F" w:rsidRDefault="009D2739" w:rsidP="009D2739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 w:rsidRPr="0037026F">
              <w:rPr>
                <w:rFonts w:asciiTheme="majorHAnsi" w:hAnsiTheme="majorHAnsi"/>
                <w:sz w:val="22"/>
                <w:szCs w:val="22"/>
              </w:rPr>
              <w:t>Store keeping &amp; Stock handling.</w:t>
            </w:r>
          </w:p>
          <w:p w:rsidR="009D2739" w:rsidRPr="0037026F" w:rsidRDefault="009D2739" w:rsidP="009D2739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 w:rsidRPr="0037026F">
              <w:rPr>
                <w:rFonts w:asciiTheme="majorHAnsi" w:hAnsiTheme="majorHAnsi"/>
                <w:sz w:val="22"/>
                <w:szCs w:val="22"/>
              </w:rPr>
              <w:t>Transportation route plan making.</w:t>
            </w:r>
          </w:p>
          <w:p w:rsidR="009D2739" w:rsidRPr="0037026F" w:rsidRDefault="009D2739" w:rsidP="009D2739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 w:rsidRPr="0037026F">
              <w:rPr>
                <w:rFonts w:asciiTheme="majorHAnsi" w:hAnsiTheme="majorHAnsi"/>
                <w:sz w:val="22"/>
                <w:szCs w:val="22"/>
              </w:rPr>
              <w:t>Selection of mode &amp; route of transport of goods.</w:t>
            </w:r>
          </w:p>
          <w:p w:rsidR="009D2739" w:rsidRPr="0037026F" w:rsidRDefault="009D2739" w:rsidP="009D2739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 w:rsidRPr="0037026F">
              <w:rPr>
                <w:rFonts w:asciiTheme="majorHAnsi" w:hAnsiTheme="majorHAnsi"/>
                <w:sz w:val="22"/>
                <w:szCs w:val="22"/>
              </w:rPr>
              <w:lastRenderedPageBreak/>
              <w:t>Other related logistics duties as assigned.</w:t>
            </w:r>
          </w:p>
          <w:p w:rsidR="009D2739" w:rsidRPr="0037026F" w:rsidRDefault="009D2739" w:rsidP="009D273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57B85" w:rsidRDefault="00632F8D" w:rsidP="00A57B85">
            <w:pPr>
              <w:pStyle w:val="Heading2"/>
              <w:spacing w:before="100" w:beforeAutospacing="1" w:after="100" w:afterAutospacing="1" w:line="12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37026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INTERNSHIP </w:t>
            </w:r>
            <w:r w:rsidRPr="0037026F">
              <w:rPr>
                <w:rFonts w:asciiTheme="majorHAnsi" w:hAnsiTheme="majorHAnsi"/>
                <w:bCs/>
                <w:sz w:val="22"/>
                <w:szCs w:val="22"/>
              </w:rPr>
              <w:t>AT BETA EXIM LOGISTICS</w:t>
            </w:r>
            <w:r w:rsidR="00A57B85" w:rsidRPr="0037026F">
              <w:rPr>
                <w:rFonts w:asciiTheme="majorHAnsi" w:hAnsiTheme="majorHAnsi"/>
                <w:bCs/>
                <w:sz w:val="22"/>
                <w:szCs w:val="22"/>
              </w:rPr>
              <w:t>,</w:t>
            </w:r>
          </w:p>
          <w:p w:rsidR="007F4A24" w:rsidRPr="007F4A24" w:rsidRDefault="00BC392D" w:rsidP="007F4A24">
            <w:r>
              <w:t>Duration : 3Months</w:t>
            </w:r>
          </w:p>
          <w:p w:rsidR="00A57B85" w:rsidRPr="0037026F" w:rsidRDefault="00A57B85" w:rsidP="007F4A24">
            <w:pPr>
              <w:spacing w:before="100" w:beforeAutospacing="1" w:after="100" w:afterAutospacing="1" w:line="120" w:lineRule="auto"/>
              <w:rPr>
                <w:rFonts w:asciiTheme="majorHAnsi" w:hAnsiTheme="majorHAnsi"/>
                <w:sz w:val="22"/>
                <w:szCs w:val="22"/>
              </w:rPr>
            </w:pPr>
            <w:r w:rsidRPr="0037026F">
              <w:rPr>
                <w:rFonts w:asciiTheme="majorHAnsi" w:hAnsiTheme="majorHAnsi"/>
                <w:sz w:val="22"/>
                <w:szCs w:val="22"/>
              </w:rPr>
              <w:t>DUTIES  &amp; RESPONSIBILITIES</w:t>
            </w:r>
          </w:p>
          <w:p w:rsidR="009D2739" w:rsidRPr="0037026F" w:rsidRDefault="009D2739" w:rsidP="009D2739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 w:rsidRPr="0037026F">
              <w:rPr>
                <w:rFonts w:asciiTheme="majorHAnsi" w:hAnsiTheme="majorHAnsi"/>
                <w:sz w:val="22"/>
                <w:szCs w:val="22"/>
              </w:rPr>
              <w:t>Warehouse daily auditing</w:t>
            </w:r>
          </w:p>
          <w:p w:rsidR="009D2739" w:rsidRPr="0037026F" w:rsidRDefault="009D2739" w:rsidP="009D2739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 w:rsidRPr="0037026F">
              <w:rPr>
                <w:rFonts w:asciiTheme="majorHAnsi" w:hAnsiTheme="majorHAnsi"/>
                <w:sz w:val="22"/>
                <w:szCs w:val="22"/>
              </w:rPr>
              <w:t>Filling inward &amp; Outward details</w:t>
            </w:r>
          </w:p>
          <w:p w:rsidR="009D2739" w:rsidRPr="0037026F" w:rsidRDefault="009D2739" w:rsidP="009D2739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 w:rsidRPr="0037026F">
              <w:rPr>
                <w:rFonts w:asciiTheme="majorHAnsi" w:hAnsiTheme="majorHAnsi"/>
                <w:sz w:val="22"/>
                <w:szCs w:val="22"/>
              </w:rPr>
              <w:t>Store keeping &amp; Stock handling</w:t>
            </w:r>
          </w:p>
          <w:p w:rsidR="009D2739" w:rsidRPr="007D5142" w:rsidRDefault="009D2739" w:rsidP="007D51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739" w:rsidRPr="0037026F" w:rsidTr="007D5142">
        <w:trPr>
          <w:trHeight w:val="100"/>
        </w:trPr>
        <w:tc>
          <w:tcPr>
            <w:tcW w:w="2216" w:type="dxa"/>
            <w:shd w:val="clear" w:color="auto" w:fill="auto"/>
          </w:tcPr>
          <w:p w:rsidR="009D2739" w:rsidRPr="0037026F" w:rsidRDefault="009D2739" w:rsidP="009D273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247" w:type="dxa"/>
            <w:shd w:val="clear" w:color="auto" w:fill="auto"/>
          </w:tcPr>
          <w:p w:rsidR="009D2739" w:rsidRPr="0037026F" w:rsidRDefault="009D2739" w:rsidP="009D273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739" w:rsidRPr="0037026F" w:rsidTr="007D5142">
        <w:trPr>
          <w:trHeight w:val="100"/>
        </w:trPr>
        <w:tc>
          <w:tcPr>
            <w:tcW w:w="2216" w:type="dxa"/>
            <w:shd w:val="clear" w:color="auto" w:fill="auto"/>
          </w:tcPr>
          <w:p w:rsidR="009D2739" w:rsidRPr="0037026F" w:rsidRDefault="009D2739" w:rsidP="009D2739">
            <w:pPr>
              <w:pStyle w:val="Heading1"/>
            </w:pPr>
          </w:p>
        </w:tc>
        <w:tc>
          <w:tcPr>
            <w:tcW w:w="8247" w:type="dxa"/>
            <w:shd w:val="clear" w:color="auto" w:fill="auto"/>
          </w:tcPr>
          <w:p w:rsidR="009D2739" w:rsidRPr="0037026F" w:rsidRDefault="009D2739" w:rsidP="009D2739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739" w:rsidRPr="0037026F" w:rsidTr="00632F8D">
        <w:tc>
          <w:tcPr>
            <w:tcW w:w="2216" w:type="dxa"/>
            <w:shd w:val="clear" w:color="auto" w:fill="auto"/>
          </w:tcPr>
          <w:p w:rsidR="009D2739" w:rsidRPr="0037026F" w:rsidRDefault="009D2739" w:rsidP="00A57B8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247" w:type="dxa"/>
            <w:shd w:val="clear" w:color="auto" w:fill="auto"/>
          </w:tcPr>
          <w:p w:rsidR="009D2739" w:rsidRPr="0037026F" w:rsidRDefault="009D2739" w:rsidP="009D273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739" w:rsidRPr="0037026F" w:rsidTr="00632F8D">
        <w:tc>
          <w:tcPr>
            <w:tcW w:w="2216" w:type="dxa"/>
            <w:shd w:val="clear" w:color="auto" w:fill="auto"/>
          </w:tcPr>
          <w:p w:rsidR="009D2739" w:rsidRPr="0037026F" w:rsidRDefault="00A57B85" w:rsidP="009D2739">
            <w:pPr>
              <w:pStyle w:val="Heading1"/>
            </w:pPr>
            <w:r w:rsidRPr="0037026F">
              <w:t>PERSONAL PROFILE</w:t>
            </w:r>
          </w:p>
          <w:p w:rsidR="009D2739" w:rsidRPr="0037026F" w:rsidRDefault="009D2739" w:rsidP="009D273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D2739" w:rsidRDefault="009D2739" w:rsidP="009D273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22515" w:rsidRDefault="00C22515" w:rsidP="009D273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22515" w:rsidRDefault="00C22515" w:rsidP="009D273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22515" w:rsidRDefault="00C22515" w:rsidP="009D273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22515" w:rsidRDefault="00C22515" w:rsidP="009D273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22515" w:rsidRDefault="00C22515" w:rsidP="009D273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22515" w:rsidRDefault="00C22515" w:rsidP="009D273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22515" w:rsidRDefault="00C22515" w:rsidP="009D273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22515" w:rsidRDefault="00C22515" w:rsidP="009D273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22515" w:rsidRDefault="00C22515" w:rsidP="009D273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82C30" w:rsidRDefault="00D82C30" w:rsidP="00D82C30">
            <w:pPr>
              <w:ind w:firstLine="72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D82C30" w:rsidRDefault="00D82C30" w:rsidP="00D82C30">
            <w:hyperlink r:id="rId11" w:history="1">
              <w:r>
                <w:rPr>
                  <w:rStyle w:val="Hyperlink"/>
                </w:rPr>
                <w:t xml:space="preserve">Click to send CV No &amp; get </w:t>
              </w:r>
              <w:r w:rsidRPr="00C7355C">
                <w:rPr>
                  <w:rStyle w:val="Hyperlink"/>
                </w:rPr>
                <w:t xml:space="preserve">contact </w:t>
              </w:r>
              <w:r>
                <w:rPr>
                  <w:rStyle w:val="Hyperlink"/>
                </w:rPr>
                <w:t xml:space="preserve">details of </w:t>
              </w:r>
              <w:r w:rsidRPr="00C7355C">
                <w:rPr>
                  <w:rStyle w:val="Hyperlink"/>
                </w:rPr>
                <w:t>candidate</w:t>
              </w:r>
            </w:hyperlink>
          </w:p>
          <w:p w:rsidR="00D82C30" w:rsidRDefault="00D82C30" w:rsidP="00D82C30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t xml:space="preserve"> </w:t>
            </w:r>
            <w:r>
              <w:rPr>
                <w:noProof/>
                <w:lang w:eastAsia="en-IN"/>
              </w:rPr>
              <w:drawing>
                <wp:inline distT="0" distB="0" distL="0" distR="0" wp14:anchorId="6C937B52" wp14:editId="70EED792">
                  <wp:extent cx="2609850" cy="571500"/>
                  <wp:effectExtent l="0" t="0" r="0" b="0"/>
                  <wp:docPr id="2" name="Picture 2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515" w:rsidRPr="00C22515" w:rsidRDefault="00C22515" w:rsidP="00D82C3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247" w:type="dxa"/>
            <w:shd w:val="clear" w:color="auto" w:fill="auto"/>
          </w:tcPr>
          <w:p w:rsidR="009D2739" w:rsidRPr="0037026F" w:rsidRDefault="009D2739" w:rsidP="009D273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D2739" w:rsidRPr="0037026F" w:rsidRDefault="00A57B85" w:rsidP="009D2739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37026F">
              <w:rPr>
                <w:rFonts w:asciiTheme="majorHAnsi" w:hAnsiTheme="majorHAnsi"/>
                <w:sz w:val="22"/>
                <w:szCs w:val="22"/>
              </w:rPr>
              <w:t>Age &amp; Date of Birth</w:t>
            </w:r>
            <w:r w:rsidRPr="0037026F">
              <w:rPr>
                <w:rFonts w:asciiTheme="majorHAnsi" w:hAnsiTheme="majorHAnsi"/>
                <w:sz w:val="22"/>
                <w:szCs w:val="22"/>
              </w:rPr>
              <w:tab/>
            </w:r>
            <w:r w:rsidRPr="0037026F">
              <w:rPr>
                <w:rFonts w:asciiTheme="majorHAnsi" w:hAnsiTheme="majorHAnsi"/>
                <w:sz w:val="22"/>
                <w:szCs w:val="22"/>
              </w:rPr>
              <w:tab/>
            </w:r>
            <w:r w:rsidR="009D2739" w:rsidRPr="0037026F">
              <w:rPr>
                <w:rFonts w:asciiTheme="majorHAnsi" w:hAnsiTheme="majorHAnsi"/>
                <w:sz w:val="22"/>
                <w:szCs w:val="22"/>
              </w:rPr>
              <w:t>:</w:t>
            </w:r>
            <w:r w:rsidR="009D2739" w:rsidRPr="0037026F">
              <w:rPr>
                <w:rFonts w:asciiTheme="majorHAnsi" w:hAnsiTheme="majorHAnsi"/>
                <w:sz w:val="22"/>
                <w:szCs w:val="22"/>
              </w:rPr>
              <w:tab/>
            </w:r>
            <w:r w:rsidRPr="0037026F">
              <w:rPr>
                <w:rFonts w:asciiTheme="majorHAnsi" w:hAnsiTheme="majorHAnsi"/>
                <w:sz w:val="22"/>
                <w:szCs w:val="22"/>
              </w:rPr>
              <w:t xml:space="preserve">23 Years, </w:t>
            </w:r>
            <w:r w:rsidR="009D2739" w:rsidRPr="0037026F">
              <w:rPr>
                <w:rFonts w:asciiTheme="majorHAnsi" w:hAnsiTheme="majorHAnsi"/>
                <w:sz w:val="22"/>
                <w:szCs w:val="22"/>
              </w:rPr>
              <w:t>06/04/1993</w:t>
            </w:r>
          </w:p>
          <w:p w:rsidR="009D2739" w:rsidRPr="0037026F" w:rsidRDefault="009D2739" w:rsidP="009D2739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37026F">
              <w:rPr>
                <w:rFonts w:asciiTheme="majorHAnsi" w:hAnsiTheme="majorHAnsi"/>
                <w:sz w:val="22"/>
                <w:szCs w:val="22"/>
              </w:rPr>
              <w:t>Sex</w:t>
            </w:r>
            <w:r w:rsidRPr="0037026F">
              <w:rPr>
                <w:rFonts w:asciiTheme="majorHAnsi" w:hAnsiTheme="majorHAnsi"/>
                <w:sz w:val="22"/>
                <w:szCs w:val="22"/>
              </w:rPr>
              <w:tab/>
            </w:r>
            <w:r w:rsidRPr="0037026F">
              <w:rPr>
                <w:rFonts w:asciiTheme="majorHAnsi" w:hAnsiTheme="majorHAnsi"/>
                <w:sz w:val="22"/>
                <w:szCs w:val="22"/>
              </w:rPr>
              <w:tab/>
            </w:r>
            <w:r w:rsidRPr="0037026F">
              <w:rPr>
                <w:rFonts w:asciiTheme="majorHAnsi" w:hAnsiTheme="majorHAnsi"/>
                <w:sz w:val="22"/>
                <w:szCs w:val="22"/>
              </w:rPr>
              <w:tab/>
            </w:r>
            <w:r w:rsidRPr="0037026F">
              <w:rPr>
                <w:rFonts w:asciiTheme="majorHAnsi" w:hAnsiTheme="majorHAnsi"/>
                <w:sz w:val="22"/>
                <w:szCs w:val="22"/>
              </w:rPr>
              <w:tab/>
              <w:t>:</w:t>
            </w:r>
            <w:r w:rsidRPr="0037026F">
              <w:rPr>
                <w:rFonts w:asciiTheme="majorHAnsi" w:hAnsiTheme="majorHAnsi"/>
                <w:sz w:val="22"/>
                <w:szCs w:val="22"/>
              </w:rPr>
              <w:tab/>
              <w:t>Male</w:t>
            </w:r>
          </w:p>
          <w:p w:rsidR="009D2739" w:rsidRPr="0037026F" w:rsidRDefault="009D2739" w:rsidP="009D2739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37026F">
              <w:rPr>
                <w:rFonts w:asciiTheme="majorHAnsi" w:hAnsiTheme="majorHAnsi"/>
                <w:sz w:val="22"/>
                <w:szCs w:val="22"/>
              </w:rPr>
              <w:t>Marital Status</w:t>
            </w:r>
            <w:r w:rsidRPr="0037026F">
              <w:rPr>
                <w:rFonts w:asciiTheme="majorHAnsi" w:hAnsiTheme="majorHAnsi"/>
                <w:sz w:val="22"/>
                <w:szCs w:val="22"/>
              </w:rPr>
              <w:tab/>
            </w:r>
            <w:r w:rsidRPr="0037026F">
              <w:rPr>
                <w:rFonts w:asciiTheme="majorHAnsi" w:hAnsiTheme="majorHAnsi"/>
                <w:sz w:val="22"/>
                <w:szCs w:val="22"/>
              </w:rPr>
              <w:tab/>
            </w:r>
            <w:r w:rsidRPr="0037026F">
              <w:rPr>
                <w:rFonts w:asciiTheme="majorHAnsi" w:hAnsiTheme="majorHAnsi"/>
                <w:sz w:val="22"/>
                <w:szCs w:val="22"/>
              </w:rPr>
              <w:tab/>
              <w:t>:</w:t>
            </w:r>
            <w:r w:rsidRPr="0037026F">
              <w:rPr>
                <w:rFonts w:asciiTheme="majorHAnsi" w:hAnsiTheme="majorHAnsi"/>
                <w:sz w:val="22"/>
                <w:szCs w:val="22"/>
              </w:rPr>
              <w:tab/>
              <w:t>Single</w:t>
            </w:r>
          </w:p>
          <w:p w:rsidR="009D2739" w:rsidRPr="0037026F" w:rsidRDefault="009D2739" w:rsidP="009D2739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37026F">
              <w:rPr>
                <w:rFonts w:asciiTheme="majorHAnsi" w:hAnsiTheme="majorHAnsi"/>
                <w:sz w:val="22"/>
                <w:szCs w:val="22"/>
              </w:rPr>
              <w:t>Languages Known</w:t>
            </w:r>
            <w:r w:rsidRPr="0037026F">
              <w:rPr>
                <w:rFonts w:asciiTheme="majorHAnsi" w:hAnsiTheme="majorHAnsi"/>
                <w:sz w:val="22"/>
                <w:szCs w:val="22"/>
              </w:rPr>
              <w:tab/>
            </w:r>
            <w:r w:rsidRPr="0037026F">
              <w:rPr>
                <w:rFonts w:asciiTheme="majorHAnsi" w:hAnsiTheme="majorHAnsi"/>
                <w:sz w:val="22"/>
                <w:szCs w:val="22"/>
              </w:rPr>
              <w:tab/>
              <w:t>:</w:t>
            </w:r>
            <w:r w:rsidRPr="0037026F">
              <w:rPr>
                <w:rFonts w:asciiTheme="majorHAnsi" w:hAnsiTheme="majorHAnsi"/>
                <w:sz w:val="22"/>
                <w:szCs w:val="22"/>
              </w:rPr>
              <w:tab/>
            </w:r>
            <w:r w:rsidR="007D5142" w:rsidRPr="0037026F">
              <w:rPr>
                <w:rFonts w:asciiTheme="majorHAnsi" w:hAnsiTheme="majorHAnsi"/>
                <w:sz w:val="22"/>
                <w:szCs w:val="22"/>
              </w:rPr>
              <w:t>English, Hindi</w:t>
            </w:r>
            <w:r w:rsidRPr="0037026F">
              <w:rPr>
                <w:rFonts w:asciiTheme="majorHAnsi" w:hAnsiTheme="majorHAnsi"/>
                <w:sz w:val="22"/>
                <w:szCs w:val="22"/>
              </w:rPr>
              <w:t xml:space="preserve"> and Malayalam</w:t>
            </w:r>
          </w:p>
          <w:p w:rsidR="009D2739" w:rsidRPr="0037026F" w:rsidRDefault="009D2739" w:rsidP="009D2739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37026F">
              <w:rPr>
                <w:rFonts w:asciiTheme="majorHAnsi" w:hAnsiTheme="majorHAnsi"/>
                <w:sz w:val="22"/>
                <w:szCs w:val="22"/>
              </w:rPr>
              <w:t>Nationality</w:t>
            </w:r>
            <w:r w:rsidRPr="0037026F">
              <w:rPr>
                <w:rFonts w:asciiTheme="majorHAnsi" w:hAnsiTheme="majorHAnsi"/>
                <w:sz w:val="22"/>
                <w:szCs w:val="22"/>
              </w:rPr>
              <w:tab/>
            </w:r>
            <w:r w:rsidRPr="0037026F">
              <w:rPr>
                <w:rFonts w:asciiTheme="majorHAnsi" w:hAnsiTheme="majorHAnsi"/>
                <w:sz w:val="22"/>
                <w:szCs w:val="22"/>
              </w:rPr>
              <w:tab/>
            </w:r>
            <w:r w:rsidRPr="0037026F">
              <w:rPr>
                <w:rFonts w:asciiTheme="majorHAnsi" w:hAnsiTheme="majorHAnsi"/>
                <w:sz w:val="22"/>
                <w:szCs w:val="22"/>
              </w:rPr>
              <w:tab/>
              <w:t>:</w:t>
            </w:r>
            <w:r w:rsidRPr="0037026F">
              <w:rPr>
                <w:rFonts w:asciiTheme="majorHAnsi" w:hAnsiTheme="majorHAnsi"/>
                <w:sz w:val="22"/>
                <w:szCs w:val="22"/>
              </w:rPr>
              <w:tab/>
              <w:t>Indian</w:t>
            </w:r>
          </w:p>
          <w:p w:rsidR="00597D59" w:rsidRPr="0037026F" w:rsidRDefault="00597D59" w:rsidP="00597D5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4A3B48" w:rsidRPr="00C2638C" w:rsidRDefault="0048615D" w:rsidP="0048615D">
      <w:pPr>
        <w:tabs>
          <w:tab w:val="left" w:pos="639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</w:t>
      </w:r>
      <w:r w:rsidR="00597D59">
        <w:rPr>
          <w:rFonts w:asciiTheme="majorHAnsi" w:hAnsiTheme="majorHAnsi"/>
          <w:sz w:val="22"/>
          <w:szCs w:val="22"/>
        </w:rPr>
        <w:t xml:space="preserve">     </w:t>
      </w:r>
    </w:p>
    <w:sectPr w:rsidR="004A3B48" w:rsidRPr="00C2638C" w:rsidSect="007240AE">
      <w:footerReference w:type="default" r:id="rId13"/>
      <w:headerReference w:type="first" r:id="rId14"/>
      <w:footerReference w:type="first" r:id="rId15"/>
      <w:pgSz w:w="12240" w:h="15840"/>
      <w:pgMar w:top="1080" w:right="1800" w:bottom="1080" w:left="1800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21" w:rsidRDefault="00D00C21">
      <w:r>
        <w:separator/>
      </w:r>
    </w:p>
  </w:endnote>
  <w:endnote w:type="continuationSeparator" w:id="0">
    <w:p w:rsidR="00D00C21" w:rsidRDefault="00D0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42" w:rsidRPr="006E7E55" w:rsidRDefault="007D5142" w:rsidP="006E7E55">
    <w:pPr>
      <w:pStyle w:val="Footer"/>
    </w:pPr>
    <w:r w:rsidRPr="006E7E55">
      <w:rPr>
        <w:noProof/>
        <w:lang w:val="en-IN" w:eastAsia="en-IN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-1152525</wp:posOffset>
          </wp:positionH>
          <wp:positionV relativeFrom="paragraph">
            <wp:posOffset>-770890</wp:posOffset>
          </wp:positionV>
          <wp:extent cx="7791450" cy="1562100"/>
          <wp:effectExtent l="19050" t="0" r="0" b="0"/>
          <wp:wrapNone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791450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515" w:rsidRDefault="002909BE" w:rsidP="004349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25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2C30">
      <w:rPr>
        <w:rStyle w:val="PageNumber"/>
        <w:noProof/>
      </w:rPr>
      <w:t>1</w:t>
    </w:r>
    <w:r>
      <w:rPr>
        <w:rStyle w:val="PageNumber"/>
      </w:rPr>
      <w:fldChar w:fldCharType="end"/>
    </w:r>
  </w:p>
  <w:p w:rsidR="00C22515" w:rsidRDefault="00C22515" w:rsidP="00C225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21" w:rsidRDefault="00D00C21">
      <w:r>
        <w:separator/>
      </w:r>
    </w:p>
  </w:footnote>
  <w:footnote w:type="continuationSeparator" w:id="0">
    <w:p w:rsidR="00D00C21" w:rsidRDefault="00D00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42" w:rsidRDefault="007D5142" w:rsidP="00BE6458">
    <w:pPr>
      <w:pStyle w:val="Header"/>
      <w:tabs>
        <w:tab w:val="left" w:pos="3855"/>
        <w:tab w:val="right" w:pos="8640"/>
      </w:tabs>
    </w:pPr>
    <w:r>
      <w:tab/>
    </w:r>
    <w:r>
      <w:tab/>
    </w:r>
    <w:r>
      <w:tab/>
    </w:r>
    <w:r>
      <w:rPr>
        <w:noProof/>
        <w:lang w:val="en-IN" w:eastAsia="en-IN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-1152525</wp:posOffset>
          </wp:positionH>
          <wp:positionV relativeFrom="paragraph">
            <wp:posOffset>-612776</wp:posOffset>
          </wp:positionV>
          <wp:extent cx="7781925" cy="1419225"/>
          <wp:effectExtent l="1905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B0CD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6BEAB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4A488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E26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2A89C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F48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6AA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08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1C5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F04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B75600"/>
    <w:multiLevelType w:val="singleLevel"/>
    <w:tmpl w:val="EBF0ED0E"/>
    <w:lvl w:ilvl="0">
      <w:start w:val="1"/>
      <w:numFmt w:val="bullet"/>
      <w:pStyle w:val="ListParagraph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522"/>
    <w:rsid w:val="00061A5D"/>
    <w:rsid w:val="000C25EF"/>
    <w:rsid w:val="000D147C"/>
    <w:rsid w:val="000D4AED"/>
    <w:rsid w:val="000D7287"/>
    <w:rsid w:val="000E562D"/>
    <w:rsid w:val="00140C4B"/>
    <w:rsid w:val="00140C64"/>
    <w:rsid w:val="00151028"/>
    <w:rsid w:val="00156D1A"/>
    <w:rsid w:val="0016299D"/>
    <w:rsid w:val="00187CF6"/>
    <w:rsid w:val="00191FCB"/>
    <w:rsid w:val="00240619"/>
    <w:rsid w:val="002909BE"/>
    <w:rsid w:val="00310A12"/>
    <w:rsid w:val="003200C1"/>
    <w:rsid w:val="003338D2"/>
    <w:rsid w:val="0037026F"/>
    <w:rsid w:val="003C38F6"/>
    <w:rsid w:val="0044589A"/>
    <w:rsid w:val="00455604"/>
    <w:rsid w:val="00474486"/>
    <w:rsid w:val="00475D62"/>
    <w:rsid w:val="00476034"/>
    <w:rsid w:val="00485DDB"/>
    <w:rsid w:val="0048615D"/>
    <w:rsid w:val="004A3B48"/>
    <w:rsid w:val="004E4EEE"/>
    <w:rsid w:val="004F0522"/>
    <w:rsid w:val="004F2B24"/>
    <w:rsid w:val="00556792"/>
    <w:rsid w:val="0056011E"/>
    <w:rsid w:val="0057234B"/>
    <w:rsid w:val="00574230"/>
    <w:rsid w:val="00597D59"/>
    <w:rsid w:val="005A03FB"/>
    <w:rsid w:val="005A620A"/>
    <w:rsid w:val="006073DE"/>
    <w:rsid w:val="0061581E"/>
    <w:rsid w:val="00632F8D"/>
    <w:rsid w:val="00693AC8"/>
    <w:rsid w:val="006A6D88"/>
    <w:rsid w:val="006A7305"/>
    <w:rsid w:val="006C58D1"/>
    <w:rsid w:val="006D36A3"/>
    <w:rsid w:val="006E7E55"/>
    <w:rsid w:val="006F7D79"/>
    <w:rsid w:val="00706673"/>
    <w:rsid w:val="007153C3"/>
    <w:rsid w:val="00723A47"/>
    <w:rsid w:val="007240AE"/>
    <w:rsid w:val="00737E75"/>
    <w:rsid w:val="007452EE"/>
    <w:rsid w:val="007475AA"/>
    <w:rsid w:val="00755540"/>
    <w:rsid w:val="0079092F"/>
    <w:rsid w:val="007D5142"/>
    <w:rsid w:val="007F4A24"/>
    <w:rsid w:val="008021EC"/>
    <w:rsid w:val="00820432"/>
    <w:rsid w:val="008A132F"/>
    <w:rsid w:val="008A70C3"/>
    <w:rsid w:val="008F73D8"/>
    <w:rsid w:val="00905AC8"/>
    <w:rsid w:val="009146B5"/>
    <w:rsid w:val="00921C6C"/>
    <w:rsid w:val="00923640"/>
    <w:rsid w:val="009639E6"/>
    <w:rsid w:val="00965914"/>
    <w:rsid w:val="00966EC1"/>
    <w:rsid w:val="00985B27"/>
    <w:rsid w:val="009A02F5"/>
    <w:rsid w:val="009D2739"/>
    <w:rsid w:val="009E2D92"/>
    <w:rsid w:val="009F21EC"/>
    <w:rsid w:val="009F5113"/>
    <w:rsid w:val="00A152C4"/>
    <w:rsid w:val="00A427D9"/>
    <w:rsid w:val="00A57B85"/>
    <w:rsid w:val="00A6569A"/>
    <w:rsid w:val="00A70B99"/>
    <w:rsid w:val="00A925D6"/>
    <w:rsid w:val="00AD2385"/>
    <w:rsid w:val="00AE315F"/>
    <w:rsid w:val="00B4745A"/>
    <w:rsid w:val="00B66680"/>
    <w:rsid w:val="00B67ACE"/>
    <w:rsid w:val="00B817FF"/>
    <w:rsid w:val="00BC392D"/>
    <w:rsid w:val="00BE6458"/>
    <w:rsid w:val="00C22515"/>
    <w:rsid w:val="00C23747"/>
    <w:rsid w:val="00C254C2"/>
    <w:rsid w:val="00C2638C"/>
    <w:rsid w:val="00C75DD0"/>
    <w:rsid w:val="00C92015"/>
    <w:rsid w:val="00CD05A6"/>
    <w:rsid w:val="00CD6B22"/>
    <w:rsid w:val="00D00C21"/>
    <w:rsid w:val="00D24B62"/>
    <w:rsid w:val="00D4719A"/>
    <w:rsid w:val="00D61185"/>
    <w:rsid w:val="00D82C30"/>
    <w:rsid w:val="00DB0364"/>
    <w:rsid w:val="00DB1992"/>
    <w:rsid w:val="00E14C8F"/>
    <w:rsid w:val="00E2516D"/>
    <w:rsid w:val="00E405D2"/>
    <w:rsid w:val="00E733CD"/>
    <w:rsid w:val="00E8333B"/>
    <w:rsid w:val="00EB3559"/>
    <w:rsid w:val="00EF12D5"/>
    <w:rsid w:val="00F113BC"/>
    <w:rsid w:val="00F15F0D"/>
    <w:rsid w:val="00F60DD9"/>
    <w:rsid w:val="00F85B4E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5A6"/>
    <w:pPr>
      <w:spacing w:after="60"/>
    </w:pPr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737E75"/>
    <w:pPr>
      <w:spacing w:before="220" w:line="220" w:lineRule="atLeast"/>
      <w:outlineLvl w:val="0"/>
    </w:pPr>
    <w:rPr>
      <w:rFonts w:asciiTheme="majorHAnsi" w:hAnsiTheme="majorHAnsi"/>
      <w:b/>
      <w:spacing w:val="-10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737E75"/>
    <w:pPr>
      <w:spacing w:before="2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7E75"/>
    <w:rPr>
      <w:rFonts w:asciiTheme="minorHAnsi" w:hAnsiTheme="minorHAnsi"/>
    </w:rPr>
  </w:style>
  <w:style w:type="character" w:styleId="PlaceholderText">
    <w:name w:val="Placeholder Text"/>
    <w:basedOn w:val="DefaultParagraphFont"/>
    <w:uiPriority w:val="99"/>
    <w:semiHidden/>
    <w:rsid w:val="00737E75"/>
    <w:rPr>
      <w:color w:val="808080"/>
    </w:rPr>
  </w:style>
  <w:style w:type="paragraph" w:styleId="ListParagraph">
    <w:name w:val="List Paragraph"/>
    <w:basedOn w:val="Normal"/>
    <w:uiPriority w:val="34"/>
    <w:qFormat/>
    <w:rsid w:val="00737E75"/>
    <w:pPr>
      <w:numPr>
        <w:numId w:val="1"/>
      </w:numPr>
      <w:tabs>
        <w:tab w:val="clear" w:pos="360"/>
      </w:tabs>
      <w:spacing w:line="220" w:lineRule="atLeast"/>
      <w:jc w:val="both"/>
    </w:pPr>
    <w:rPr>
      <w:spacing w:val="-5"/>
    </w:rPr>
  </w:style>
  <w:style w:type="paragraph" w:styleId="Footer">
    <w:name w:val="footer"/>
    <w:basedOn w:val="Normal"/>
    <w:rsid w:val="004A3B48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paragraph" w:styleId="BalloonText">
    <w:name w:val="Balloon Text"/>
    <w:basedOn w:val="Normal"/>
    <w:link w:val="BalloonTextChar"/>
    <w:semiHidden/>
    <w:unhideWhenUsed/>
    <w:rsid w:val="00CD05A6"/>
    <w:pPr>
      <w:spacing w:after="0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qFormat/>
    <w:rsid w:val="00737E75"/>
    <w:pPr>
      <w:jc w:val="right"/>
    </w:pPr>
    <w:rPr>
      <w:rFonts w:asciiTheme="majorHAnsi" w:hAnsiTheme="majorHAnsi"/>
      <w:b/>
      <w:bCs/>
      <w:sz w:val="32"/>
    </w:rPr>
  </w:style>
  <w:style w:type="paragraph" w:customStyle="1" w:styleId="ContactInfo">
    <w:name w:val="Contact Info"/>
    <w:basedOn w:val="Normal"/>
    <w:qFormat/>
    <w:rsid w:val="00737E75"/>
    <w:pPr>
      <w:spacing w:before="60"/>
      <w:jc w:val="right"/>
    </w:pPr>
    <w:rPr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0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7E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D05A6"/>
    <w:rPr>
      <w:rFonts w:asciiTheme="minorHAnsi" w:hAnsiTheme="minorHAnsi"/>
    </w:rPr>
  </w:style>
  <w:style w:type="paragraph" w:customStyle="1" w:styleId="NAME">
    <w:name w:val="NAME"/>
    <w:basedOn w:val="Normal"/>
    <w:rsid w:val="0056011E"/>
    <w:pPr>
      <w:spacing w:after="120"/>
      <w:jc w:val="center"/>
    </w:pPr>
    <w:rPr>
      <w:rFonts w:ascii="Calibri" w:hAnsi="Calibri"/>
      <w:b/>
      <w:bCs/>
      <w:caps/>
      <w:sz w:val="28"/>
    </w:rPr>
  </w:style>
  <w:style w:type="paragraph" w:customStyle="1" w:styleId="Address">
    <w:name w:val="Address"/>
    <w:basedOn w:val="Normal"/>
    <w:rsid w:val="0056011E"/>
    <w:pPr>
      <w:spacing w:after="0"/>
      <w:jc w:val="center"/>
    </w:pPr>
    <w:rPr>
      <w:rFonts w:ascii="Calibri" w:hAnsi="Calibri"/>
      <w:sz w:val="22"/>
    </w:rPr>
  </w:style>
  <w:style w:type="character" w:styleId="PageNumber">
    <w:name w:val="page number"/>
    <w:basedOn w:val="DefaultParagraphFont"/>
    <w:semiHidden/>
    <w:unhideWhenUsed/>
    <w:rsid w:val="00C22515"/>
  </w:style>
  <w:style w:type="character" w:styleId="Hyperlink">
    <w:name w:val="Hyperlink"/>
    <w:basedOn w:val="DefaultParagraphFont"/>
    <w:uiPriority w:val="99"/>
    <w:unhideWhenUsed/>
    <w:rsid w:val="00D82C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5A6"/>
    <w:pPr>
      <w:spacing w:after="60"/>
    </w:pPr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737E75"/>
    <w:pPr>
      <w:spacing w:before="220" w:line="220" w:lineRule="atLeast"/>
      <w:outlineLvl w:val="0"/>
    </w:pPr>
    <w:rPr>
      <w:rFonts w:asciiTheme="majorHAnsi" w:hAnsiTheme="majorHAnsi"/>
      <w:b/>
      <w:spacing w:val="-10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737E75"/>
    <w:pPr>
      <w:spacing w:before="2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7E75"/>
    <w:rPr>
      <w:rFonts w:asciiTheme="minorHAnsi" w:hAnsiTheme="minorHAnsi"/>
    </w:rPr>
  </w:style>
  <w:style w:type="character" w:styleId="PlaceholderText">
    <w:name w:val="Placeholder Text"/>
    <w:basedOn w:val="DefaultParagraphFont"/>
    <w:uiPriority w:val="99"/>
    <w:semiHidden/>
    <w:rsid w:val="00737E75"/>
    <w:rPr>
      <w:color w:val="808080"/>
    </w:rPr>
  </w:style>
  <w:style w:type="paragraph" w:styleId="ListParagraph">
    <w:name w:val="List Paragraph"/>
    <w:basedOn w:val="Normal"/>
    <w:uiPriority w:val="34"/>
    <w:qFormat/>
    <w:rsid w:val="00737E75"/>
    <w:pPr>
      <w:numPr>
        <w:numId w:val="1"/>
      </w:numPr>
      <w:tabs>
        <w:tab w:val="clear" w:pos="360"/>
      </w:tabs>
      <w:spacing w:line="220" w:lineRule="atLeast"/>
      <w:jc w:val="both"/>
    </w:pPr>
    <w:rPr>
      <w:spacing w:val="-5"/>
    </w:rPr>
  </w:style>
  <w:style w:type="paragraph" w:styleId="Footer">
    <w:name w:val="footer"/>
    <w:basedOn w:val="Normal"/>
    <w:rsid w:val="004A3B48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paragraph" w:styleId="BalloonText">
    <w:name w:val="Balloon Text"/>
    <w:basedOn w:val="Normal"/>
    <w:link w:val="BalloonTextChar"/>
    <w:semiHidden/>
    <w:unhideWhenUsed/>
    <w:rsid w:val="00CD05A6"/>
    <w:pPr>
      <w:spacing w:after="0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qFormat/>
    <w:rsid w:val="00737E75"/>
    <w:pPr>
      <w:jc w:val="right"/>
    </w:pPr>
    <w:rPr>
      <w:rFonts w:asciiTheme="majorHAnsi" w:hAnsiTheme="majorHAnsi"/>
      <w:b/>
      <w:bCs/>
      <w:sz w:val="32"/>
    </w:rPr>
  </w:style>
  <w:style w:type="paragraph" w:customStyle="1" w:styleId="ContactInfo">
    <w:name w:val="Contact Info"/>
    <w:basedOn w:val="Normal"/>
    <w:qFormat/>
    <w:rsid w:val="00737E75"/>
    <w:pPr>
      <w:spacing w:before="60"/>
      <w:jc w:val="right"/>
    </w:pPr>
    <w:rPr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0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7E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D05A6"/>
    <w:rPr>
      <w:rFonts w:asciiTheme="minorHAnsi" w:hAnsiTheme="minorHAnsi"/>
    </w:rPr>
  </w:style>
  <w:style w:type="paragraph" w:customStyle="1" w:styleId="NAME">
    <w:name w:val="NAME"/>
    <w:basedOn w:val="Normal"/>
    <w:rsid w:val="0056011E"/>
    <w:pPr>
      <w:spacing w:after="120"/>
      <w:jc w:val="center"/>
    </w:pPr>
    <w:rPr>
      <w:rFonts w:ascii="Calibri" w:hAnsi="Calibri"/>
      <w:b/>
      <w:bCs/>
      <w:caps/>
      <w:sz w:val="28"/>
    </w:rPr>
  </w:style>
  <w:style w:type="paragraph" w:customStyle="1" w:styleId="Address">
    <w:name w:val="Address"/>
    <w:basedOn w:val="Normal"/>
    <w:rsid w:val="0056011E"/>
    <w:pPr>
      <w:spacing w:after="0"/>
      <w:jc w:val="center"/>
    </w:pPr>
    <w:rPr>
      <w:rFonts w:ascii="Calibri" w:hAnsi="Calibri"/>
      <w:sz w:val="22"/>
    </w:rPr>
  </w:style>
  <w:style w:type="character" w:styleId="PageNumber">
    <w:name w:val="page number"/>
    <w:basedOn w:val="DefaultParagraphFont"/>
    <w:semiHidden/>
    <w:unhideWhenUsed/>
    <w:rsid w:val="00C22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gulfjobseeker.com/feedback/submit_fb_em.php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ttpa\AppData\Roaming\Microsoft\Templates\Chronological%20resume%20format%20-%20CV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1C8025D5D3664F96D1A658A062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A7E80-6737-AE43-9594-ECD3AEE5D396}"/>
      </w:docPartPr>
      <w:docPartBody>
        <w:p w:rsidR="00947631" w:rsidRDefault="00947631" w:rsidP="00947631">
          <w:pPr>
            <w:pStyle w:val="E01C8025D5D3664F96D1A658A0622A09"/>
          </w:pPr>
          <w:r>
            <w:t>[Dates of Employment]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0BB7"/>
    <w:rsid w:val="000977AD"/>
    <w:rsid w:val="000C20CE"/>
    <w:rsid w:val="000D4DB6"/>
    <w:rsid w:val="001339A7"/>
    <w:rsid w:val="001A2D43"/>
    <w:rsid w:val="00414070"/>
    <w:rsid w:val="006E6EA6"/>
    <w:rsid w:val="007C67BE"/>
    <w:rsid w:val="007D1438"/>
    <w:rsid w:val="007E559E"/>
    <w:rsid w:val="00836F5E"/>
    <w:rsid w:val="008D636B"/>
    <w:rsid w:val="00930BB7"/>
    <w:rsid w:val="00947631"/>
    <w:rsid w:val="00BA6196"/>
    <w:rsid w:val="00C21CF0"/>
    <w:rsid w:val="00CD3805"/>
    <w:rsid w:val="00E2309E"/>
    <w:rsid w:val="00E8404E"/>
    <w:rsid w:val="00F25CA3"/>
    <w:rsid w:val="00F25FEC"/>
    <w:rsid w:val="00FD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9D91D74E7B447797CF36F0A7597AE9">
    <w:name w:val="4C9D91D74E7B447797CF36F0A7597AE9"/>
    <w:rsid w:val="00C21CF0"/>
  </w:style>
  <w:style w:type="paragraph" w:customStyle="1" w:styleId="9EE869C73A144541B9558C67E8D450D1">
    <w:name w:val="9EE869C73A144541B9558C67E8D450D1"/>
    <w:rsid w:val="00C21CF0"/>
  </w:style>
  <w:style w:type="paragraph" w:customStyle="1" w:styleId="445DD3DD2DDE4E90B60210884D6CD0CD">
    <w:name w:val="445DD3DD2DDE4E90B60210884D6CD0CD"/>
    <w:rsid w:val="00C21CF0"/>
  </w:style>
  <w:style w:type="paragraph" w:customStyle="1" w:styleId="CC927DF3FE6A4F58889E606E5514E99E">
    <w:name w:val="CC927DF3FE6A4F58889E606E5514E99E"/>
    <w:rsid w:val="00C21CF0"/>
  </w:style>
  <w:style w:type="paragraph" w:customStyle="1" w:styleId="978C62CB9E294323B50ED75A46EBB268">
    <w:name w:val="978C62CB9E294323B50ED75A46EBB268"/>
    <w:rsid w:val="00C21CF0"/>
  </w:style>
  <w:style w:type="paragraph" w:customStyle="1" w:styleId="5F127102BA2749AC85139DBC09EF2C41">
    <w:name w:val="5F127102BA2749AC85139DBC09EF2C41"/>
    <w:rsid w:val="00C21CF0"/>
  </w:style>
  <w:style w:type="paragraph" w:customStyle="1" w:styleId="12EB64AA0FCA4DC9BC063E3C924615D3">
    <w:name w:val="12EB64AA0FCA4DC9BC063E3C924615D3"/>
    <w:rsid w:val="00C21CF0"/>
  </w:style>
  <w:style w:type="paragraph" w:customStyle="1" w:styleId="05611DC7F6F84C3E99FD3F306AA4A2BC">
    <w:name w:val="05611DC7F6F84C3E99FD3F306AA4A2BC"/>
    <w:rsid w:val="00C21CF0"/>
  </w:style>
  <w:style w:type="paragraph" w:customStyle="1" w:styleId="BDF3EE4411954BF5B175158A4713F1D6">
    <w:name w:val="BDF3EE4411954BF5B175158A4713F1D6"/>
    <w:rsid w:val="00C21CF0"/>
  </w:style>
  <w:style w:type="paragraph" w:customStyle="1" w:styleId="9AD07366DC01491F9266E2D1383CB11E">
    <w:name w:val="9AD07366DC01491F9266E2D1383CB11E"/>
    <w:rsid w:val="00C21CF0"/>
  </w:style>
  <w:style w:type="paragraph" w:customStyle="1" w:styleId="2C5812311BD245B3BB1D8D9BBE6BF49E">
    <w:name w:val="2C5812311BD245B3BB1D8D9BBE6BF49E"/>
    <w:rsid w:val="00C21CF0"/>
  </w:style>
  <w:style w:type="paragraph" w:customStyle="1" w:styleId="E6C5BD552F3E4F3B9CB148C6298159C9">
    <w:name w:val="E6C5BD552F3E4F3B9CB148C6298159C9"/>
    <w:rsid w:val="00C21CF0"/>
  </w:style>
  <w:style w:type="paragraph" w:customStyle="1" w:styleId="5EF1F061891340F1BB2B0AD50F8B86CB">
    <w:name w:val="5EF1F061891340F1BB2B0AD50F8B86CB"/>
    <w:rsid w:val="00C21CF0"/>
  </w:style>
  <w:style w:type="paragraph" w:customStyle="1" w:styleId="56F03EB95E8A4FFFB2C3D83192C0AF66">
    <w:name w:val="56F03EB95E8A4FFFB2C3D83192C0AF66"/>
    <w:rsid w:val="00C21CF0"/>
  </w:style>
  <w:style w:type="paragraph" w:customStyle="1" w:styleId="3E9B230FEE57469EA69A54DFF4D3C654">
    <w:name w:val="3E9B230FEE57469EA69A54DFF4D3C654"/>
    <w:rsid w:val="00C21CF0"/>
  </w:style>
  <w:style w:type="paragraph" w:customStyle="1" w:styleId="A90581BC3F34469B8B44A7013BCB3966">
    <w:name w:val="A90581BC3F34469B8B44A7013BCB3966"/>
    <w:rsid w:val="00C21CF0"/>
  </w:style>
  <w:style w:type="paragraph" w:customStyle="1" w:styleId="93A9693CCE924E84A759A92976EAD520">
    <w:name w:val="93A9693CCE924E84A759A92976EAD520"/>
    <w:rsid w:val="00C21CF0"/>
  </w:style>
  <w:style w:type="paragraph" w:customStyle="1" w:styleId="4A1A7E6FE8464908A65C14E592201AD2">
    <w:name w:val="4A1A7E6FE8464908A65C14E592201AD2"/>
    <w:rsid w:val="00C21CF0"/>
  </w:style>
  <w:style w:type="paragraph" w:customStyle="1" w:styleId="E8B81E772A6E44ADA24E9757834BBCEB">
    <w:name w:val="E8B81E772A6E44ADA24E9757834BBCEB"/>
    <w:rsid w:val="00C21CF0"/>
  </w:style>
  <w:style w:type="paragraph" w:customStyle="1" w:styleId="7999FF8AD3F84E018C2B29E3FDE6F06D">
    <w:name w:val="7999FF8AD3F84E018C2B29E3FDE6F06D"/>
    <w:rsid w:val="00C21CF0"/>
  </w:style>
  <w:style w:type="paragraph" w:customStyle="1" w:styleId="640835079A0945F9948F2AF8E20214CB">
    <w:name w:val="640835079A0945F9948F2AF8E20214CB"/>
    <w:rsid w:val="00C21CF0"/>
  </w:style>
  <w:style w:type="paragraph" w:customStyle="1" w:styleId="450E5FB8DB1A42B89EACF61128BDF6E3">
    <w:name w:val="450E5FB8DB1A42B89EACF61128BDF6E3"/>
    <w:rsid w:val="00C21CF0"/>
  </w:style>
  <w:style w:type="paragraph" w:customStyle="1" w:styleId="FE3BD96FFA4C46C6B6B253540C1AA160">
    <w:name w:val="FE3BD96FFA4C46C6B6B253540C1AA160"/>
    <w:rsid w:val="00C21CF0"/>
  </w:style>
  <w:style w:type="paragraph" w:customStyle="1" w:styleId="ABD03A79B4A74EC9BC892B85017A9C46">
    <w:name w:val="ABD03A79B4A74EC9BC892B85017A9C46"/>
    <w:rsid w:val="00C21CF0"/>
  </w:style>
  <w:style w:type="paragraph" w:customStyle="1" w:styleId="97D19A5019334EE0B6C6957A1A903716">
    <w:name w:val="97D19A5019334EE0B6C6957A1A903716"/>
    <w:rsid w:val="00C21CF0"/>
  </w:style>
  <w:style w:type="paragraph" w:customStyle="1" w:styleId="4887F668911B42C0BF0EF6D7A2911E09">
    <w:name w:val="4887F668911B42C0BF0EF6D7A2911E09"/>
    <w:rsid w:val="00C21CF0"/>
  </w:style>
  <w:style w:type="paragraph" w:customStyle="1" w:styleId="0B3935E559B24862800C9DF009EC4AC6">
    <w:name w:val="0B3935E559B24862800C9DF009EC4AC6"/>
    <w:rsid w:val="00C21CF0"/>
  </w:style>
  <w:style w:type="paragraph" w:customStyle="1" w:styleId="1D25AB283B05464B817A4C2172447753">
    <w:name w:val="1D25AB283B05464B817A4C2172447753"/>
    <w:rsid w:val="00C21CF0"/>
  </w:style>
  <w:style w:type="paragraph" w:customStyle="1" w:styleId="D91A47BA62B7441EB638557FE5F3D3CC">
    <w:name w:val="D91A47BA62B7441EB638557FE5F3D3CC"/>
    <w:rsid w:val="00C21CF0"/>
  </w:style>
  <w:style w:type="paragraph" w:customStyle="1" w:styleId="E64C1B3DE2004999B91C16115409CE8E">
    <w:name w:val="E64C1B3DE2004999B91C16115409CE8E"/>
    <w:rsid w:val="00C21CF0"/>
  </w:style>
  <w:style w:type="paragraph" w:customStyle="1" w:styleId="AEA86BB6A52246379AB0F5B277FA0346">
    <w:name w:val="AEA86BB6A52246379AB0F5B277FA0346"/>
    <w:rsid w:val="00C21CF0"/>
  </w:style>
  <w:style w:type="paragraph" w:customStyle="1" w:styleId="8196C39A4E5749BA807203CC0FA3487F">
    <w:name w:val="8196C39A4E5749BA807203CC0FA3487F"/>
    <w:rsid w:val="00C21CF0"/>
  </w:style>
  <w:style w:type="paragraph" w:customStyle="1" w:styleId="77D87755AE7B48ECBFB964929A65E736">
    <w:name w:val="77D87755AE7B48ECBFB964929A65E736"/>
    <w:rsid w:val="00C21CF0"/>
  </w:style>
  <w:style w:type="paragraph" w:customStyle="1" w:styleId="081A310F41C5454BBB64D2E6BB8CB7A3">
    <w:name w:val="081A310F41C5454BBB64D2E6BB8CB7A3"/>
    <w:rsid w:val="00C21CF0"/>
  </w:style>
  <w:style w:type="paragraph" w:customStyle="1" w:styleId="0A2D2F878306403B9ABBE8C7809BF7BF">
    <w:name w:val="0A2D2F878306403B9ABBE8C7809BF7BF"/>
    <w:rsid w:val="00C21CF0"/>
  </w:style>
  <w:style w:type="paragraph" w:customStyle="1" w:styleId="7323C686D1DC4A4993E4A85FE3508BCA">
    <w:name w:val="7323C686D1DC4A4993E4A85FE3508BCA"/>
    <w:rsid w:val="00C21CF0"/>
  </w:style>
  <w:style w:type="paragraph" w:customStyle="1" w:styleId="2392C471BC104D9892192045A4CB2E15">
    <w:name w:val="2392C471BC104D9892192045A4CB2E15"/>
    <w:rsid w:val="00C21CF0"/>
  </w:style>
  <w:style w:type="paragraph" w:customStyle="1" w:styleId="A8AF1E9C69D24079BAB5EDA9DA027A3C">
    <w:name w:val="A8AF1E9C69D24079BAB5EDA9DA027A3C"/>
    <w:rsid w:val="00930BB7"/>
  </w:style>
  <w:style w:type="character" w:styleId="PlaceholderText">
    <w:name w:val="Placeholder Text"/>
    <w:basedOn w:val="DefaultParagraphFont"/>
    <w:uiPriority w:val="99"/>
    <w:semiHidden/>
    <w:rsid w:val="00C21CF0"/>
    <w:rPr>
      <w:color w:val="808080"/>
    </w:rPr>
  </w:style>
  <w:style w:type="paragraph" w:customStyle="1" w:styleId="F93CD30E6AFD438CAE1F176C4959580C">
    <w:name w:val="F93CD30E6AFD438CAE1F176C4959580C"/>
    <w:rsid w:val="00930BB7"/>
  </w:style>
  <w:style w:type="paragraph" w:customStyle="1" w:styleId="F93CD30E6AFD438CAE1F176C4959580C1">
    <w:name w:val="F93CD30E6AFD438CAE1F176C4959580C1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2">
    <w:name w:val="F93CD30E6AFD438CAE1F176C4959580C2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3">
    <w:name w:val="F93CD30E6AFD438CAE1F176C4959580C3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4">
    <w:name w:val="F93CD30E6AFD438CAE1F176C4959580C4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5">
    <w:name w:val="F93CD30E6AFD438CAE1F176C4959580C5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6">
    <w:name w:val="F93CD30E6AFD438CAE1F176C4959580C6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A94127DFB8A74CECB35FA1A01B57C9C6">
    <w:name w:val="A94127DFB8A74CECB35FA1A01B57C9C6"/>
    <w:rsid w:val="00C21CF0"/>
    <w:rPr>
      <w:lang w:eastAsia="zh-CN"/>
    </w:rPr>
  </w:style>
  <w:style w:type="paragraph" w:customStyle="1" w:styleId="9CD6B45FAAAF4BE6991C81A1B9F1A3B6">
    <w:name w:val="9CD6B45FAAAF4BE6991C81A1B9F1A3B6"/>
    <w:rsid w:val="00C21CF0"/>
    <w:rPr>
      <w:lang w:eastAsia="zh-CN"/>
    </w:rPr>
  </w:style>
  <w:style w:type="paragraph" w:customStyle="1" w:styleId="FD4535537CE9426EA0659D125F73DC4A">
    <w:name w:val="FD4535537CE9426EA0659D125F73DC4A"/>
    <w:rsid w:val="00C21CF0"/>
    <w:rPr>
      <w:lang w:eastAsia="zh-CN"/>
    </w:rPr>
  </w:style>
  <w:style w:type="paragraph" w:customStyle="1" w:styleId="F6AE1F0BB56A4A379EFE2F49F3AD74E3">
    <w:name w:val="F6AE1F0BB56A4A379EFE2F49F3AD74E3"/>
    <w:rsid w:val="00C21CF0"/>
    <w:rPr>
      <w:lang w:eastAsia="zh-CN"/>
    </w:rPr>
  </w:style>
  <w:style w:type="paragraph" w:customStyle="1" w:styleId="A7304CA055BE47FCA3106E10B3676AD2">
    <w:name w:val="A7304CA055BE47FCA3106E10B3676AD2"/>
    <w:rsid w:val="00C21CF0"/>
    <w:rPr>
      <w:lang w:eastAsia="zh-CN"/>
    </w:rPr>
  </w:style>
  <w:style w:type="paragraph" w:customStyle="1" w:styleId="14554F3D5F0045328CC87856FF6C58E6">
    <w:name w:val="14554F3D5F0045328CC87856FF6C58E6"/>
    <w:rsid w:val="00C21CF0"/>
    <w:rPr>
      <w:lang w:eastAsia="zh-CN"/>
    </w:rPr>
  </w:style>
  <w:style w:type="paragraph" w:customStyle="1" w:styleId="C850B4CB0D3E4FFEB09AA7A9243B3888">
    <w:name w:val="C850B4CB0D3E4FFEB09AA7A9243B3888"/>
    <w:rsid w:val="00C21CF0"/>
    <w:rPr>
      <w:lang w:eastAsia="zh-CN"/>
    </w:rPr>
  </w:style>
  <w:style w:type="paragraph" w:customStyle="1" w:styleId="46BF9F2F35514F758A80FB623324EA0D">
    <w:name w:val="46BF9F2F35514F758A80FB623324EA0D"/>
    <w:rsid w:val="00C21CF0"/>
    <w:rPr>
      <w:lang w:eastAsia="zh-CN"/>
    </w:rPr>
  </w:style>
  <w:style w:type="paragraph" w:customStyle="1" w:styleId="DAA305337FE9446A86A24AAD1371B0F2">
    <w:name w:val="DAA305337FE9446A86A24AAD1371B0F2"/>
    <w:rsid w:val="00C21CF0"/>
    <w:rPr>
      <w:lang w:eastAsia="zh-CN"/>
    </w:rPr>
  </w:style>
  <w:style w:type="paragraph" w:customStyle="1" w:styleId="9B90799B3A1B4327A62E73590366DE61">
    <w:name w:val="9B90799B3A1B4327A62E73590366DE61"/>
    <w:rsid w:val="00C21CF0"/>
    <w:rPr>
      <w:lang w:eastAsia="zh-CN"/>
    </w:rPr>
  </w:style>
  <w:style w:type="paragraph" w:customStyle="1" w:styleId="89C96B65E50D4486A27891B82926B033">
    <w:name w:val="89C96B65E50D4486A27891B82926B033"/>
    <w:rsid w:val="00C21CF0"/>
    <w:rPr>
      <w:lang w:eastAsia="zh-CN"/>
    </w:rPr>
  </w:style>
  <w:style w:type="paragraph" w:customStyle="1" w:styleId="33F7F42B8AFF4F479D43CDBDBC8E564B">
    <w:name w:val="33F7F42B8AFF4F479D43CDBDBC8E564B"/>
    <w:rsid w:val="00C21CF0"/>
    <w:rPr>
      <w:lang w:eastAsia="zh-CN"/>
    </w:rPr>
  </w:style>
  <w:style w:type="paragraph" w:customStyle="1" w:styleId="179A3820A8E64E5EAEC158F2CA80AE78">
    <w:name w:val="179A3820A8E64E5EAEC158F2CA80AE78"/>
    <w:rsid w:val="00C21CF0"/>
    <w:rPr>
      <w:lang w:eastAsia="zh-CN"/>
    </w:rPr>
  </w:style>
  <w:style w:type="paragraph" w:customStyle="1" w:styleId="ADC2BF2E64AC4F7088F6A09537BA4B53">
    <w:name w:val="ADC2BF2E64AC4F7088F6A09537BA4B53"/>
    <w:rsid w:val="00C21CF0"/>
    <w:rPr>
      <w:lang w:eastAsia="zh-CN"/>
    </w:rPr>
  </w:style>
  <w:style w:type="paragraph" w:customStyle="1" w:styleId="8947E497DE9B49F2B920CA0F719E58BD">
    <w:name w:val="8947E497DE9B49F2B920CA0F719E58BD"/>
    <w:rsid w:val="00C21CF0"/>
    <w:rPr>
      <w:lang w:eastAsia="zh-CN"/>
    </w:rPr>
  </w:style>
  <w:style w:type="paragraph" w:customStyle="1" w:styleId="E2FF4CB2A47A4196BBF6287B9DE046ED">
    <w:name w:val="E2FF4CB2A47A4196BBF6287B9DE046ED"/>
    <w:rsid w:val="00C21CF0"/>
    <w:rPr>
      <w:lang w:eastAsia="zh-CN"/>
    </w:rPr>
  </w:style>
  <w:style w:type="paragraph" w:customStyle="1" w:styleId="C7BE6C2E4CDF4D43B6D13E230A89C14C">
    <w:name w:val="C7BE6C2E4CDF4D43B6D13E230A89C14C"/>
    <w:rsid w:val="00C21CF0"/>
    <w:rPr>
      <w:lang w:eastAsia="zh-CN"/>
    </w:rPr>
  </w:style>
  <w:style w:type="paragraph" w:customStyle="1" w:styleId="46D34CA890604F588B1B75BA96426FE9">
    <w:name w:val="46D34CA890604F588B1B75BA96426FE9"/>
    <w:rsid w:val="00C21CF0"/>
    <w:rPr>
      <w:lang w:eastAsia="zh-CN"/>
    </w:rPr>
  </w:style>
  <w:style w:type="paragraph" w:customStyle="1" w:styleId="CD1DC31F00BE4BD19BEAC84EF718E17D">
    <w:name w:val="CD1DC31F00BE4BD19BEAC84EF718E17D"/>
    <w:rsid w:val="00C21CF0"/>
    <w:rPr>
      <w:lang w:eastAsia="zh-CN"/>
    </w:rPr>
  </w:style>
  <w:style w:type="paragraph" w:customStyle="1" w:styleId="C69A260D4F9C49BE8C9BAB1B2A05C2DA">
    <w:name w:val="C69A260D4F9C49BE8C9BAB1B2A05C2DA"/>
    <w:rsid w:val="00C21CF0"/>
    <w:rPr>
      <w:lang w:eastAsia="zh-CN"/>
    </w:rPr>
  </w:style>
  <w:style w:type="paragraph" w:customStyle="1" w:styleId="39E15BCFA40F461587A750A2E7972B0B">
    <w:name w:val="39E15BCFA40F461587A750A2E7972B0B"/>
    <w:rsid w:val="00C21CF0"/>
    <w:rPr>
      <w:lang w:eastAsia="zh-CN"/>
    </w:rPr>
  </w:style>
  <w:style w:type="paragraph" w:customStyle="1" w:styleId="B15CFF84C20641DA956E84A7BA63D4D2">
    <w:name w:val="B15CFF84C20641DA956E84A7BA63D4D2"/>
    <w:rsid w:val="00C21CF0"/>
    <w:rPr>
      <w:lang w:eastAsia="zh-CN"/>
    </w:rPr>
  </w:style>
  <w:style w:type="paragraph" w:customStyle="1" w:styleId="9347BBE0E50F4C3D9DC79A344295F87C">
    <w:name w:val="9347BBE0E50F4C3D9DC79A344295F87C"/>
    <w:rsid w:val="00C21CF0"/>
    <w:rPr>
      <w:lang w:eastAsia="zh-CN"/>
    </w:rPr>
  </w:style>
  <w:style w:type="paragraph" w:customStyle="1" w:styleId="30B1FB96C7364654A6E664C96C1D7257">
    <w:name w:val="30B1FB96C7364654A6E664C96C1D7257"/>
    <w:rsid w:val="00C21CF0"/>
    <w:rPr>
      <w:lang w:eastAsia="zh-CN"/>
    </w:rPr>
  </w:style>
  <w:style w:type="paragraph" w:customStyle="1" w:styleId="C04E06F1488A4870BBA89B15F2F2FD29">
    <w:name w:val="C04E06F1488A4870BBA89B15F2F2FD29"/>
    <w:rsid w:val="00C21CF0"/>
    <w:rPr>
      <w:lang w:eastAsia="zh-CN"/>
    </w:rPr>
  </w:style>
  <w:style w:type="paragraph" w:customStyle="1" w:styleId="C13770232B0C470E8FA58C4AFD0FCC3F">
    <w:name w:val="C13770232B0C470E8FA58C4AFD0FCC3F"/>
    <w:rsid w:val="00C21CF0"/>
    <w:rPr>
      <w:lang w:eastAsia="zh-CN"/>
    </w:rPr>
  </w:style>
  <w:style w:type="paragraph" w:customStyle="1" w:styleId="FAC7ED70B64349E2B1561DC2E3DCF713">
    <w:name w:val="FAC7ED70B64349E2B1561DC2E3DCF713"/>
    <w:rsid w:val="00C21CF0"/>
    <w:rPr>
      <w:lang w:eastAsia="zh-CN"/>
    </w:rPr>
  </w:style>
  <w:style w:type="paragraph" w:customStyle="1" w:styleId="FF5CDFD3ACC446D09B5C8A60DE180FB8">
    <w:name w:val="FF5CDFD3ACC446D09B5C8A60DE180FB8"/>
    <w:rsid w:val="00C21CF0"/>
    <w:rPr>
      <w:lang w:eastAsia="zh-CN"/>
    </w:rPr>
  </w:style>
  <w:style w:type="paragraph" w:customStyle="1" w:styleId="6C5E2017B1904ADABE6460EFDF18B236">
    <w:name w:val="6C5E2017B1904ADABE6460EFDF18B236"/>
    <w:rsid w:val="00C21CF0"/>
    <w:rPr>
      <w:lang w:eastAsia="zh-CN"/>
    </w:rPr>
  </w:style>
  <w:style w:type="paragraph" w:customStyle="1" w:styleId="239B89649AFA42EB8FF424AE055564C8">
    <w:name w:val="239B89649AFA42EB8FF424AE055564C8"/>
    <w:rsid w:val="00C21CF0"/>
    <w:rPr>
      <w:lang w:eastAsia="zh-CN"/>
    </w:rPr>
  </w:style>
  <w:style w:type="paragraph" w:customStyle="1" w:styleId="B232687EF9A94F9EB009505AB622170C">
    <w:name w:val="B232687EF9A94F9EB009505AB622170C"/>
    <w:rsid w:val="00C21CF0"/>
    <w:rPr>
      <w:lang w:eastAsia="zh-CN"/>
    </w:rPr>
  </w:style>
  <w:style w:type="paragraph" w:customStyle="1" w:styleId="AB97469711444619A0F4778B3A83426C">
    <w:name w:val="AB97469711444619A0F4778B3A83426C"/>
    <w:rsid w:val="00C21CF0"/>
    <w:rPr>
      <w:lang w:eastAsia="zh-CN"/>
    </w:rPr>
  </w:style>
  <w:style w:type="paragraph" w:customStyle="1" w:styleId="FCB0E3A4AFB045159C033B62F96E0E40">
    <w:name w:val="FCB0E3A4AFB045159C033B62F96E0E40"/>
    <w:rsid w:val="00C21CF0"/>
    <w:rPr>
      <w:lang w:eastAsia="zh-CN"/>
    </w:rPr>
  </w:style>
  <w:style w:type="paragraph" w:customStyle="1" w:styleId="41CF944994B44A75B4008B95501F066C">
    <w:name w:val="41CF944994B44A75B4008B95501F066C"/>
    <w:rsid w:val="00C21CF0"/>
    <w:rPr>
      <w:lang w:eastAsia="zh-CN"/>
    </w:rPr>
  </w:style>
  <w:style w:type="paragraph" w:customStyle="1" w:styleId="38D162A8362F4D55B196354AB80457DE">
    <w:name w:val="38D162A8362F4D55B196354AB80457DE"/>
    <w:rsid w:val="00C21CF0"/>
    <w:rPr>
      <w:lang w:eastAsia="zh-CN"/>
    </w:rPr>
  </w:style>
  <w:style w:type="paragraph" w:customStyle="1" w:styleId="89534FEEBB5548BC822C236A092F03D8">
    <w:name w:val="89534FEEBB5548BC822C236A092F03D8"/>
    <w:rsid w:val="00C21CF0"/>
    <w:rPr>
      <w:lang w:eastAsia="zh-CN"/>
    </w:rPr>
  </w:style>
  <w:style w:type="paragraph" w:customStyle="1" w:styleId="F21AF023E1364959BC98E65D57E684E5">
    <w:name w:val="F21AF023E1364959BC98E65D57E684E5"/>
    <w:rsid w:val="00C21CF0"/>
    <w:rPr>
      <w:lang w:eastAsia="zh-CN"/>
    </w:rPr>
  </w:style>
  <w:style w:type="paragraph" w:customStyle="1" w:styleId="60F0AA3EBA01498FBBEE4E09B1BBFF1E">
    <w:name w:val="60F0AA3EBA01498FBBEE4E09B1BBFF1E"/>
    <w:rsid w:val="00C21CF0"/>
    <w:rPr>
      <w:lang w:eastAsia="zh-CN"/>
    </w:rPr>
  </w:style>
  <w:style w:type="paragraph" w:customStyle="1" w:styleId="A16365BBC5DD41E19AF53D5EC2FC2458">
    <w:name w:val="A16365BBC5DD41E19AF53D5EC2FC2458"/>
    <w:rsid w:val="00C21CF0"/>
    <w:rPr>
      <w:lang w:eastAsia="zh-CN"/>
    </w:rPr>
  </w:style>
  <w:style w:type="paragraph" w:customStyle="1" w:styleId="0D2A464778CF43C2957A987F9F9F94D8">
    <w:name w:val="0D2A464778CF43C2957A987F9F9F94D8"/>
    <w:rsid w:val="00C21CF0"/>
    <w:rPr>
      <w:lang w:eastAsia="zh-CN"/>
    </w:rPr>
  </w:style>
  <w:style w:type="paragraph" w:customStyle="1" w:styleId="DF1F0933060045C5BFF9FF2B530BF387">
    <w:name w:val="DF1F0933060045C5BFF9FF2B530BF387"/>
    <w:rsid w:val="00C21CF0"/>
    <w:rPr>
      <w:lang w:eastAsia="zh-CN"/>
    </w:rPr>
  </w:style>
  <w:style w:type="paragraph" w:customStyle="1" w:styleId="DF1F0933060045C5BFF9FF2B530BF3871">
    <w:name w:val="DF1F0933060045C5BFF9FF2B530BF3871"/>
    <w:rsid w:val="00C21CF0"/>
    <w:pPr>
      <w:spacing w:before="220" w:after="60" w:line="220" w:lineRule="atLeast"/>
      <w:outlineLvl w:val="0"/>
    </w:pPr>
    <w:rPr>
      <w:rFonts w:asciiTheme="majorHAnsi" w:eastAsia="Times New Roman" w:hAnsiTheme="majorHAnsi" w:cs="Times New Roman"/>
      <w:b/>
      <w:spacing w:val="-10"/>
      <w:lang w:val="en-US" w:eastAsia="en-US"/>
    </w:rPr>
  </w:style>
  <w:style w:type="paragraph" w:customStyle="1" w:styleId="89534FEEBB5548BC822C236A092F03D81">
    <w:name w:val="89534FEEBB5548BC822C236A092F03D81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DA144A02F054E0A8492852F4A0ACC34">
    <w:name w:val="8DA144A02F054E0A8492852F4A0ACC34"/>
    <w:rsid w:val="00C21CF0"/>
    <w:rPr>
      <w:lang w:eastAsia="zh-CN"/>
    </w:rPr>
  </w:style>
  <w:style w:type="paragraph" w:customStyle="1" w:styleId="DF1F0933060045C5BFF9FF2B530BF3872">
    <w:name w:val="DF1F0933060045C5BFF9FF2B530BF3872"/>
    <w:rsid w:val="00C21CF0"/>
    <w:pPr>
      <w:spacing w:before="220" w:after="60" w:line="220" w:lineRule="atLeast"/>
      <w:outlineLvl w:val="0"/>
    </w:pPr>
    <w:rPr>
      <w:rFonts w:asciiTheme="majorHAnsi" w:eastAsia="Times New Roman" w:hAnsiTheme="majorHAnsi" w:cs="Times New Roman"/>
      <w:b/>
      <w:spacing w:val="-10"/>
      <w:lang w:val="en-US" w:eastAsia="en-US"/>
    </w:rPr>
  </w:style>
  <w:style w:type="paragraph" w:customStyle="1" w:styleId="89534FEEBB5548BC822C236A092F03D82">
    <w:name w:val="89534FEEBB5548BC822C236A092F03D82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6523EE524D8644F2BE0F2F81A366157F">
    <w:name w:val="6523EE524D8644F2BE0F2F81A366157F"/>
    <w:rsid w:val="00C21CF0"/>
    <w:rPr>
      <w:lang w:eastAsia="zh-CN"/>
    </w:rPr>
  </w:style>
  <w:style w:type="paragraph" w:customStyle="1" w:styleId="DF1F0933060045C5BFF9FF2B530BF3873">
    <w:name w:val="DF1F0933060045C5BFF9FF2B530BF3873"/>
    <w:rsid w:val="00C21CF0"/>
    <w:pPr>
      <w:spacing w:before="220" w:after="60" w:line="220" w:lineRule="atLeast"/>
      <w:outlineLvl w:val="0"/>
    </w:pPr>
    <w:rPr>
      <w:rFonts w:asciiTheme="majorHAnsi" w:eastAsia="Times New Roman" w:hAnsiTheme="majorHAnsi" w:cs="Times New Roman"/>
      <w:b/>
      <w:spacing w:val="-10"/>
      <w:lang w:val="en-US" w:eastAsia="en-US"/>
    </w:rPr>
  </w:style>
  <w:style w:type="paragraph" w:customStyle="1" w:styleId="6523EE524D8644F2BE0F2F81A366157F1">
    <w:name w:val="6523EE524D8644F2BE0F2F81A366157F1"/>
    <w:rsid w:val="00C21CF0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9534FEEBB5548BC822C236A092F03D83">
    <w:name w:val="89534FEEBB5548BC822C236A092F03D83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DF1F0933060045C5BFF9FF2B530BF3874">
    <w:name w:val="DF1F0933060045C5BFF9FF2B530BF3874"/>
    <w:rsid w:val="00C21CF0"/>
    <w:pPr>
      <w:spacing w:before="220" w:after="60" w:line="220" w:lineRule="atLeast"/>
      <w:outlineLvl w:val="0"/>
    </w:pPr>
    <w:rPr>
      <w:rFonts w:asciiTheme="majorHAnsi" w:eastAsia="Times New Roman" w:hAnsiTheme="majorHAnsi" w:cs="Times New Roman"/>
      <w:b/>
      <w:spacing w:val="-10"/>
      <w:lang w:val="en-US" w:eastAsia="en-US"/>
    </w:rPr>
  </w:style>
  <w:style w:type="paragraph" w:customStyle="1" w:styleId="6523EE524D8644F2BE0F2F81A366157F2">
    <w:name w:val="6523EE524D8644F2BE0F2F81A366157F2"/>
    <w:rsid w:val="00C21CF0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9534FEEBB5548BC822C236A092F03D84">
    <w:name w:val="89534FEEBB5548BC822C236A092F03D84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BAF9B817B7A9449AB602118AA63B558A">
    <w:name w:val="BAF9B817B7A9449AB602118AA63B558A"/>
    <w:rsid w:val="00C21CF0"/>
    <w:rPr>
      <w:lang w:eastAsia="zh-CN"/>
    </w:rPr>
  </w:style>
  <w:style w:type="paragraph" w:customStyle="1" w:styleId="89534FEEBB5548BC822C236A092F03D85">
    <w:name w:val="89534FEEBB5548BC822C236A092F03D85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9534FEEBB5548BC822C236A092F03D86">
    <w:name w:val="89534FEEBB5548BC822C236A092F03D86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2E3277D808014CFCA58905608BFDCDA8">
    <w:name w:val="2E3277D808014CFCA58905608BFDCDA8"/>
    <w:rsid w:val="00C21CF0"/>
    <w:rPr>
      <w:lang w:eastAsia="zh-CN"/>
    </w:rPr>
  </w:style>
  <w:style w:type="paragraph" w:customStyle="1" w:styleId="94BEB80482834385A00B04A258050DEA">
    <w:name w:val="94BEB80482834385A00B04A258050DEA"/>
    <w:rsid w:val="00C21CF0"/>
    <w:rPr>
      <w:lang w:eastAsia="zh-CN"/>
    </w:rPr>
  </w:style>
  <w:style w:type="paragraph" w:customStyle="1" w:styleId="BA07858573D848D791B3102A43FF6C7F">
    <w:name w:val="BA07858573D848D791B3102A43FF6C7F"/>
    <w:rsid w:val="00C21CF0"/>
    <w:rPr>
      <w:lang w:eastAsia="zh-CN"/>
    </w:rPr>
  </w:style>
  <w:style w:type="paragraph" w:customStyle="1" w:styleId="1D46A22251944460BDE43999C6CFBC24">
    <w:name w:val="1D46A22251944460BDE43999C6CFBC24"/>
    <w:rsid w:val="00C21CF0"/>
    <w:rPr>
      <w:lang w:eastAsia="zh-CN"/>
    </w:rPr>
  </w:style>
  <w:style w:type="paragraph" w:customStyle="1" w:styleId="5EEF60E4BDB34D28AEA12790CCB093DC">
    <w:name w:val="5EEF60E4BDB34D28AEA12790CCB093DC"/>
    <w:rsid w:val="00C21CF0"/>
    <w:rPr>
      <w:lang w:eastAsia="zh-CN"/>
    </w:rPr>
  </w:style>
  <w:style w:type="paragraph" w:customStyle="1" w:styleId="6CF779A8AD384E4FA62D660A4F86F37C">
    <w:name w:val="6CF779A8AD384E4FA62D660A4F86F37C"/>
    <w:rsid w:val="00C21CF0"/>
    <w:rPr>
      <w:lang w:eastAsia="zh-CN"/>
    </w:rPr>
  </w:style>
  <w:style w:type="paragraph" w:customStyle="1" w:styleId="989749916EB1452FA67B3D902EAAC3E1">
    <w:name w:val="989749916EB1452FA67B3D902EAAC3E1"/>
    <w:rsid w:val="00C21CF0"/>
    <w:rPr>
      <w:lang w:eastAsia="zh-CN"/>
    </w:rPr>
  </w:style>
  <w:style w:type="paragraph" w:customStyle="1" w:styleId="683C736E355043DEAD55307451AB60CD">
    <w:name w:val="683C736E355043DEAD55307451AB60CD"/>
    <w:rsid w:val="00C21CF0"/>
    <w:rPr>
      <w:lang w:eastAsia="zh-CN"/>
    </w:rPr>
  </w:style>
  <w:style w:type="paragraph" w:customStyle="1" w:styleId="23E89DA23E454B85986B0EFD9CAEE658">
    <w:name w:val="23E89DA23E454B85986B0EFD9CAEE658"/>
    <w:rsid w:val="00C21CF0"/>
    <w:rPr>
      <w:lang w:eastAsia="zh-CN"/>
    </w:rPr>
  </w:style>
  <w:style w:type="paragraph" w:customStyle="1" w:styleId="B5007EFA6B404C51B88D6D027E3222B5">
    <w:name w:val="B5007EFA6B404C51B88D6D027E3222B5"/>
    <w:rsid w:val="00C21CF0"/>
    <w:rPr>
      <w:lang w:eastAsia="zh-CN"/>
    </w:rPr>
  </w:style>
  <w:style w:type="paragraph" w:customStyle="1" w:styleId="4BD6A29A39C84D2A8A454C6184C4A572">
    <w:name w:val="4BD6A29A39C84D2A8A454C6184C4A572"/>
    <w:rsid w:val="00C21CF0"/>
    <w:rPr>
      <w:lang w:eastAsia="zh-CN"/>
    </w:rPr>
  </w:style>
  <w:style w:type="paragraph" w:customStyle="1" w:styleId="1A15E33E0B864C2DAC47861337E4BF3B">
    <w:name w:val="1A15E33E0B864C2DAC47861337E4BF3B"/>
    <w:rsid w:val="00C21CF0"/>
    <w:rPr>
      <w:lang w:eastAsia="zh-CN"/>
    </w:rPr>
  </w:style>
  <w:style w:type="paragraph" w:customStyle="1" w:styleId="D33EF9EB066748EC8DDDACA74F657A6D">
    <w:name w:val="D33EF9EB066748EC8DDDACA74F657A6D"/>
    <w:rsid w:val="00C21CF0"/>
    <w:rPr>
      <w:lang w:eastAsia="zh-CN"/>
    </w:rPr>
  </w:style>
  <w:style w:type="paragraph" w:customStyle="1" w:styleId="B4C723D35D7D4C13BF0E544C29BD9470">
    <w:name w:val="B4C723D35D7D4C13BF0E544C29BD9470"/>
    <w:rsid w:val="00C21CF0"/>
    <w:rPr>
      <w:lang w:eastAsia="zh-CN"/>
    </w:rPr>
  </w:style>
  <w:style w:type="paragraph" w:customStyle="1" w:styleId="A0C2ACF4861047BF9BB2D671D2821CB2">
    <w:name w:val="A0C2ACF4861047BF9BB2D671D2821CB2"/>
    <w:rsid w:val="00C21CF0"/>
    <w:rPr>
      <w:lang w:eastAsia="zh-CN"/>
    </w:rPr>
  </w:style>
  <w:style w:type="paragraph" w:customStyle="1" w:styleId="27E1C9EA2F5D41EFB304FD572BE06190">
    <w:name w:val="27E1C9EA2F5D41EFB304FD572BE06190"/>
    <w:rsid w:val="00C21CF0"/>
    <w:rPr>
      <w:lang w:eastAsia="zh-CN"/>
    </w:rPr>
  </w:style>
  <w:style w:type="paragraph" w:customStyle="1" w:styleId="4D78ACC97D26422F84ABF02F2FA3D8C1">
    <w:name w:val="4D78ACC97D26422F84ABF02F2FA3D8C1"/>
    <w:rsid w:val="00C21CF0"/>
    <w:rPr>
      <w:lang w:eastAsia="zh-CN"/>
    </w:rPr>
  </w:style>
  <w:style w:type="paragraph" w:customStyle="1" w:styleId="5F439917B8A84CFFB2EE67E91818F3D8">
    <w:name w:val="5F439917B8A84CFFB2EE67E91818F3D8"/>
    <w:rsid w:val="00C21CF0"/>
    <w:rPr>
      <w:lang w:eastAsia="zh-CN"/>
    </w:rPr>
  </w:style>
  <w:style w:type="paragraph" w:customStyle="1" w:styleId="C27F3D94EA31471DA43A378446D544E2">
    <w:name w:val="C27F3D94EA31471DA43A378446D544E2"/>
    <w:rsid w:val="00C21CF0"/>
    <w:rPr>
      <w:lang w:eastAsia="zh-CN"/>
    </w:rPr>
  </w:style>
  <w:style w:type="paragraph" w:customStyle="1" w:styleId="763EC05627E3471588C16F354C22F976">
    <w:name w:val="763EC05627E3471588C16F354C22F976"/>
    <w:rsid w:val="00C21CF0"/>
    <w:rPr>
      <w:lang w:eastAsia="zh-CN"/>
    </w:rPr>
  </w:style>
  <w:style w:type="paragraph" w:customStyle="1" w:styleId="CD3BD5B078A44A2A821661263E65DCC1">
    <w:name w:val="CD3BD5B078A44A2A821661263E65DCC1"/>
    <w:rsid w:val="00C21CF0"/>
    <w:rPr>
      <w:lang w:eastAsia="zh-CN"/>
    </w:rPr>
  </w:style>
  <w:style w:type="paragraph" w:customStyle="1" w:styleId="CD3AD235807747F5911D7D215A2D664E">
    <w:name w:val="CD3AD235807747F5911D7D215A2D664E"/>
    <w:rsid w:val="00C21CF0"/>
    <w:rPr>
      <w:lang w:eastAsia="zh-CN"/>
    </w:rPr>
  </w:style>
  <w:style w:type="paragraph" w:customStyle="1" w:styleId="DDFCA07C0F57418EA870981673746F52">
    <w:name w:val="DDFCA07C0F57418EA870981673746F52"/>
    <w:rsid w:val="00C21CF0"/>
    <w:rPr>
      <w:lang w:eastAsia="zh-CN"/>
    </w:rPr>
  </w:style>
  <w:style w:type="paragraph" w:customStyle="1" w:styleId="0AFEEA226E174AAD8E9862A919A8D9CF">
    <w:name w:val="0AFEEA226E174AAD8E9862A919A8D9CF"/>
    <w:rsid w:val="00C21CF0"/>
    <w:rPr>
      <w:lang w:eastAsia="zh-CN"/>
    </w:rPr>
  </w:style>
  <w:style w:type="paragraph" w:customStyle="1" w:styleId="76B07611B38F4D498CD5EB06E09ED01B">
    <w:name w:val="76B07611B38F4D498CD5EB06E09ED01B"/>
    <w:rsid w:val="00C21CF0"/>
    <w:rPr>
      <w:lang w:eastAsia="zh-CN"/>
    </w:rPr>
  </w:style>
  <w:style w:type="paragraph" w:customStyle="1" w:styleId="4354A6AD31B048319338B34D704E16DB">
    <w:name w:val="4354A6AD31B048319338B34D704E16DB"/>
    <w:rsid w:val="00C21CF0"/>
    <w:rPr>
      <w:lang w:eastAsia="zh-CN"/>
    </w:rPr>
  </w:style>
  <w:style w:type="paragraph" w:customStyle="1" w:styleId="12F51BA69A024FE2847B68C86679C9CF">
    <w:name w:val="12F51BA69A024FE2847B68C86679C9CF"/>
    <w:rsid w:val="00C21CF0"/>
    <w:rPr>
      <w:lang w:eastAsia="zh-CN"/>
    </w:rPr>
  </w:style>
  <w:style w:type="paragraph" w:customStyle="1" w:styleId="AA89F4F9B267478CA5E759E5839E55C0">
    <w:name w:val="AA89F4F9B267478CA5E759E5839E55C0"/>
    <w:rsid w:val="00C21CF0"/>
    <w:rPr>
      <w:lang w:eastAsia="zh-CN"/>
    </w:rPr>
  </w:style>
  <w:style w:type="paragraph" w:customStyle="1" w:styleId="E6D89E96D3A4497ABB9260AA1A379B28">
    <w:name w:val="E6D89E96D3A4497ABB9260AA1A379B28"/>
    <w:rsid w:val="00C21CF0"/>
    <w:rPr>
      <w:lang w:eastAsia="zh-CN"/>
    </w:rPr>
  </w:style>
  <w:style w:type="paragraph" w:customStyle="1" w:styleId="A59D8E64AAF845DDA92B82141EEBA36A">
    <w:name w:val="A59D8E64AAF845DDA92B82141EEBA36A"/>
    <w:rsid w:val="00C21CF0"/>
    <w:rPr>
      <w:lang w:eastAsia="zh-CN"/>
    </w:rPr>
  </w:style>
  <w:style w:type="paragraph" w:customStyle="1" w:styleId="2F5BC0B3CBBE46EB84C8D94BA297C022">
    <w:name w:val="2F5BC0B3CBBE46EB84C8D94BA297C022"/>
    <w:rsid w:val="00C21CF0"/>
    <w:rPr>
      <w:lang w:eastAsia="zh-CN"/>
    </w:rPr>
  </w:style>
  <w:style w:type="paragraph" w:customStyle="1" w:styleId="FA1171C5BB2843A790FFDAD0D32E91BC">
    <w:name w:val="FA1171C5BB2843A790FFDAD0D32E91BC"/>
    <w:rsid w:val="00C21CF0"/>
    <w:rPr>
      <w:lang w:eastAsia="zh-CN"/>
    </w:rPr>
  </w:style>
  <w:style w:type="paragraph" w:customStyle="1" w:styleId="668D8FC8F3E648A1A5D68BBD1AA5483D">
    <w:name w:val="668D8FC8F3E648A1A5D68BBD1AA5483D"/>
    <w:rsid w:val="00C21CF0"/>
    <w:rPr>
      <w:lang w:eastAsia="zh-CN"/>
    </w:rPr>
  </w:style>
  <w:style w:type="paragraph" w:customStyle="1" w:styleId="469668ACC321412E8050372FA4CC6423">
    <w:name w:val="469668ACC321412E8050372FA4CC6423"/>
    <w:rsid w:val="00C21CF0"/>
    <w:rPr>
      <w:lang w:eastAsia="zh-CN"/>
    </w:rPr>
  </w:style>
  <w:style w:type="paragraph" w:customStyle="1" w:styleId="9D1C154FE96B4A479D51FF3D39E850F0">
    <w:name w:val="9D1C154FE96B4A479D51FF3D39E850F0"/>
    <w:rsid w:val="00C21CF0"/>
    <w:rPr>
      <w:lang w:eastAsia="zh-CN"/>
    </w:rPr>
  </w:style>
  <w:style w:type="paragraph" w:customStyle="1" w:styleId="E566FA40910047C9A02C99778813D62A">
    <w:name w:val="E566FA40910047C9A02C99778813D62A"/>
    <w:rsid w:val="00C21CF0"/>
    <w:rPr>
      <w:lang w:eastAsia="zh-CN"/>
    </w:rPr>
  </w:style>
  <w:style w:type="paragraph" w:customStyle="1" w:styleId="F3FDFB394F094E3BAA11DFC4E00B16A9">
    <w:name w:val="F3FDFB394F094E3BAA11DFC4E00B16A9"/>
    <w:rsid w:val="00C21CF0"/>
    <w:rPr>
      <w:lang w:eastAsia="zh-CN"/>
    </w:rPr>
  </w:style>
  <w:style w:type="paragraph" w:customStyle="1" w:styleId="F1F4E549CE044B1D884086F838E2B567">
    <w:name w:val="F1F4E549CE044B1D884086F838E2B567"/>
    <w:rsid w:val="00C21CF0"/>
    <w:rPr>
      <w:lang w:eastAsia="zh-CN"/>
    </w:rPr>
  </w:style>
  <w:style w:type="paragraph" w:customStyle="1" w:styleId="7F951B49578744E6A4AC955E03C21B8C">
    <w:name w:val="7F951B49578744E6A4AC955E03C21B8C"/>
    <w:rsid w:val="00C21CF0"/>
    <w:rPr>
      <w:lang w:eastAsia="zh-CN"/>
    </w:rPr>
  </w:style>
  <w:style w:type="paragraph" w:customStyle="1" w:styleId="6BE982F316F541BA964C898C7096D6D6">
    <w:name w:val="6BE982F316F541BA964C898C7096D6D6"/>
    <w:rsid w:val="00C21CF0"/>
    <w:rPr>
      <w:lang w:eastAsia="zh-CN"/>
    </w:rPr>
  </w:style>
  <w:style w:type="paragraph" w:customStyle="1" w:styleId="76AC28332DE8429EAC331B5A862477CB">
    <w:name w:val="76AC28332DE8429EAC331B5A862477CB"/>
    <w:rsid w:val="00C21CF0"/>
    <w:rPr>
      <w:lang w:eastAsia="zh-CN"/>
    </w:rPr>
  </w:style>
  <w:style w:type="paragraph" w:customStyle="1" w:styleId="F6D68DF53D73497DBB90CE14212615A2">
    <w:name w:val="F6D68DF53D73497DBB90CE14212615A2"/>
    <w:rsid w:val="00C21CF0"/>
    <w:rPr>
      <w:lang w:eastAsia="zh-CN"/>
    </w:rPr>
  </w:style>
  <w:style w:type="paragraph" w:customStyle="1" w:styleId="2A4F1D949B184409A182A9EA31069CF5">
    <w:name w:val="2A4F1D949B184409A182A9EA31069CF5"/>
    <w:rsid w:val="00C21CF0"/>
    <w:rPr>
      <w:lang w:eastAsia="zh-CN"/>
    </w:rPr>
  </w:style>
  <w:style w:type="paragraph" w:customStyle="1" w:styleId="C51AD5B951B246C1AEEE7991D2A3FE59">
    <w:name w:val="C51AD5B951B246C1AEEE7991D2A3FE59"/>
    <w:rsid w:val="00C21CF0"/>
    <w:rPr>
      <w:lang w:eastAsia="zh-CN"/>
    </w:rPr>
  </w:style>
  <w:style w:type="paragraph" w:customStyle="1" w:styleId="98522A522AFF4EC2AFCD7B6BDFDA1D3E">
    <w:name w:val="98522A522AFF4EC2AFCD7B6BDFDA1D3E"/>
    <w:rsid w:val="00C21CF0"/>
    <w:rPr>
      <w:lang w:eastAsia="zh-CN"/>
    </w:rPr>
  </w:style>
  <w:style w:type="paragraph" w:customStyle="1" w:styleId="B81E507684394826B8FD60F3E0906D57">
    <w:name w:val="B81E507684394826B8FD60F3E0906D57"/>
    <w:rsid w:val="00C21CF0"/>
    <w:rPr>
      <w:lang w:eastAsia="zh-CN"/>
    </w:rPr>
  </w:style>
  <w:style w:type="paragraph" w:customStyle="1" w:styleId="F300D71F6F0943B3BCFC02FED1EFBEFE">
    <w:name w:val="F300D71F6F0943B3BCFC02FED1EFBEFE"/>
    <w:rsid w:val="00C21CF0"/>
    <w:rPr>
      <w:lang w:eastAsia="zh-CN"/>
    </w:rPr>
  </w:style>
  <w:style w:type="paragraph" w:customStyle="1" w:styleId="7F8278C85FA745ABB60A3444BAD93156">
    <w:name w:val="7F8278C85FA745ABB60A3444BAD93156"/>
    <w:rsid w:val="00C21CF0"/>
    <w:rPr>
      <w:lang w:eastAsia="zh-CN"/>
    </w:rPr>
  </w:style>
  <w:style w:type="paragraph" w:customStyle="1" w:styleId="4782710C6B284CCAA7B09251F3322128">
    <w:name w:val="4782710C6B284CCAA7B09251F3322128"/>
    <w:rsid w:val="00C21CF0"/>
    <w:rPr>
      <w:lang w:eastAsia="zh-CN"/>
    </w:rPr>
  </w:style>
  <w:style w:type="paragraph" w:customStyle="1" w:styleId="1C8ED49566D5448CB10913E49112BFDB">
    <w:name w:val="1C8ED49566D5448CB10913E49112BFDB"/>
    <w:rsid w:val="00C21CF0"/>
    <w:rPr>
      <w:lang w:eastAsia="zh-CN"/>
    </w:rPr>
  </w:style>
  <w:style w:type="paragraph" w:customStyle="1" w:styleId="99B43F3565CF4DC7AC772345B7F9D146">
    <w:name w:val="99B43F3565CF4DC7AC772345B7F9D146"/>
    <w:rsid w:val="00C21CF0"/>
    <w:rPr>
      <w:lang w:eastAsia="zh-CN"/>
    </w:rPr>
  </w:style>
  <w:style w:type="paragraph" w:customStyle="1" w:styleId="C11906EE9D064B5D90D3CF1814D869B6">
    <w:name w:val="C11906EE9D064B5D90D3CF1814D869B6"/>
    <w:rsid w:val="00C21CF0"/>
    <w:rPr>
      <w:lang w:eastAsia="zh-CN"/>
    </w:rPr>
  </w:style>
  <w:style w:type="paragraph" w:customStyle="1" w:styleId="012F6E69161E42139AE43102E4E68DD4">
    <w:name w:val="012F6E69161E42139AE43102E4E68DD4"/>
    <w:rsid w:val="00C21CF0"/>
    <w:rPr>
      <w:lang w:eastAsia="zh-CN"/>
    </w:rPr>
  </w:style>
  <w:style w:type="paragraph" w:customStyle="1" w:styleId="A2BFC96285F743748A88F05BF4827FBA">
    <w:name w:val="A2BFC96285F743748A88F05BF4827FBA"/>
    <w:rsid w:val="00C21CF0"/>
    <w:rPr>
      <w:lang w:eastAsia="zh-CN"/>
    </w:rPr>
  </w:style>
  <w:style w:type="paragraph" w:customStyle="1" w:styleId="5D7CF3BC82214A4A83A7A6665C90F103">
    <w:name w:val="5D7CF3BC82214A4A83A7A6665C90F103"/>
    <w:rsid w:val="00C21CF0"/>
    <w:rPr>
      <w:lang w:eastAsia="zh-CN"/>
    </w:rPr>
  </w:style>
  <w:style w:type="paragraph" w:customStyle="1" w:styleId="21D6B05D13854834B148358DA0473B93">
    <w:name w:val="21D6B05D13854834B148358DA0473B93"/>
    <w:rsid w:val="00C21CF0"/>
    <w:rPr>
      <w:lang w:eastAsia="zh-CN"/>
    </w:rPr>
  </w:style>
  <w:style w:type="paragraph" w:customStyle="1" w:styleId="0863905E1C784A3B8E8C9DF6FB36231D">
    <w:name w:val="0863905E1C784A3B8E8C9DF6FB36231D"/>
    <w:rsid w:val="00C21CF0"/>
    <w:rPr>
      <w:lang w:eastAsia="zh-CN"/>
    </w:rPr>
  </w:style>
  <w:style w:type="paragraph" w:customStyle="1" w:styleId="9B179734D498441F8A8121AFE7884742">
    <w:name w:val="9B179734D498441F8A8121AFE7884742"/>
    <w:rsid w:val="00C21CF0"/>
    <w:rPr>
      <w:lang w:eastAsia="zh-CN"/>
    </w:rPr>
  </w:style>
  <w:style w:type="paragraph" w:customStyle="1" w:styleId="5BE1A698B8F1425EBC7AADD47AE7D6D4">
    <w:name w:val="5BE1A698B8F1425EBC7AADD47AE7D6D4"/>
    <w:rsid w:val="00C21CF0"/>
    <w:rPr>
      <w:lang w:eastAsia="zh-CN"/>
    </w:rPr>
  </w:style>
  <w:style w:type="paragraph" w:customStyle="1" w:styleId="C51A6202C2794C3BBBAD44D06DA92E82">
    <w:name w:val="C51A6202C2794C3BBBAD44D06DA92E82"/>
    <w:rsid w:val="00C21CF0"/>
    <w:rPr>
      <w:lang w:eastAsia="zh-CN"/>
    </w:rPr>
  </w:style>
  <w:style w:type="paragraph" w:customStyle="1" w:styleId="87ADDA5F32BC46BA8B7F479C21B89864">
    <w:name w:val="87ADDA5F32BC46BA8B7F479C21B89864"/>
    <w:rsid w:val="00C21CF0"/>
    <w:rPr>
      <w:lang w:eastAsia="zh-CN"/>
    </w:rPr>
  </w:style>
  <w:style w:type="paragraph" w:customStyle="1" w:styleId="55E50C14FE1B44FFA69668D961997071">
    <w:name w:val="55E50C14FE1B44FFA69668D961997071"/>
    <w:rsid w:val="00C21CF0"/>
    <w:rPr>
      <w:lang w:eastAsia="zh-CN"/>
    </w:rPr>
  </w:style>
  <w:style w:type="paragraph" w:customStyle="1" w:styleId="B2CAA18CE5294E208F132A7896A1EAF1">
    <w:name w:val="B2CAA18CE5294E208F132A7896A1EAF1"/>
    <w:rsid w:val="00C21CF0"/>
    <w:rPr>
      <w:lang w:eastAsia="zh-CN"/>
    </w:rPr>
  </w:style>
  <w:style w:type="paragraph" w:customStyle="1" w:styleId="3F13F47543274CEDA04D5EEB22197D3A">
    <w:name w:val="3F13F47543274CEDA04D5EEB22197D3A"/>
    <w:rsid w:val="00C21CF0"/>
    <w:rPr>
      <w:lang w:eastAsia="zh-CN"/>
    </w:rPr>
  </w:style>
  <w:style w:type="paragraph" w:customStyle="1" w:styleId="C1A7B6D9B45B417A85A756E906B2CFA8">
    <w:name w:val="C1A7B6D9B45B417A85A756E906B2CFA8"/>
    <w:rsid w:val="00C21CF0"/>
    <w:rPr>
      <w:lang w:eastAsia="zh-CN"/>
    </w:rPr>
  </w:style>
  <w:style w:type="paragraph" w:customStyle="1" w:styleId="618DD35A8D5746DCBBAAC2155D6DF7EE">
    <w:name w:val="618DD35A8D5746DCBBAAC2155D6DF7EE"/>
    <w:rsid w:val="00C21CF0"/>
    <w:rPr>
      <w:lang w:eastAsia="zh-CN"/>
    </w:rPr>
  </w:style>
  <w:style w:type="paragraph" w:customStyle="1" w:styleId="7B1C6092817542D88C6DDAC5342801A8">
    <w:name w:val="7B1C6092817542D88C6DDAC5342801A8"/>
    <w:rsid w:val="00C21CF0"/>
    <w:rPr>
      <w:lang w:eastAsia="zh-CN"/>
    </w:rPr>
  </w:style>
  <w:style w:type="paragraph" w:customStyle="1" w:styleId="CBD9C8879BA94B12944398EDCE34CAA9">
    <w:name w:val="CBD9C8879BA94B12944398EDCE34CAA9"/>
    <w:rsid w:val="00C21CF0"/>
    <w:rPr>
      <w:lang w:eastAsia="zh-CN"/>
    </w:rPr>
  </w:style>
  <w:style w:type="paragraph" w:customStyle="1" w:styleId="E01B2816A2514C628BC54C73E5C65C7E">
    <w:name w:val="E01B2816A2514C628BC54C73E5C65C7E"/>
    <w:rsid w:val="00C21CF0"/>
    <w:rPr>
      <w:lang w:eastAsia="zh-CN"/>
    </w:rPr>
  </w:style>
  <w:style w:type="paragraph" w:customStyle="1" w:styleId="4FCA19FE590B475F93C62BAE4C00E9DB">
    <w:name w:val="4FCA19FE590B475F93C62BAE4C00E9DB"/>
    <w:rsid w:val="00C21CF0"/>
    <w:rPr>
      <w:lang w:eastAsia="zh-CN"/>
    </w:rPr>
  </w:style>
  <w:style w:type="paragraph" w:customStyle="1" w:styleId="7030A816600B4668B04A4982C51470B8">
    <w:name w:val="7030A816600B4668B04A4982C51470B8"/>
    <w:rsid w:val="00C21CF0"/>
    <w:rPr>
      <w:lang w:eastAsia="zh-CN"/>
    </w:rPr>
  </w:style>
  <w:style w:type="paragraph" w:customStyle="1" w:styleId="E2F364CD3ED14B0DA41A1ABF679832B3">
    <w:name w:val="E2F364CD3ED14B0DA41A1ABF679832B3"/>
    <w:rsid w:val="00C21CF0"/>
    <w:rPr>
      <w:lang w:eastAsia="zh-CN"/>
    </w:rPr>
  </w:style>
  <w:style w:type="paragraph" w:customStyle="1" w:styleId="53E4092716824071B0F9FA7BB8DA7E70">
    <w:name w:val="53E4092716824071B0F9FA7BB8DA7E70"/>
    <w:rsid w:val="00C21CF0"/>
    <w:rPr>
      <w:lang w:eastAsia="zh-CN"/>
    </w:rPr>
  </w:style>
  <w:style w:type="paragraph" w:customStyle="1" w:styleId="60BEA6AEF578453A9E17ECA449715353">
    <w:name w:val="60BEA6AEF578453A9E17ECA449715353"/>
    <w:rsid w:val="00C21CF0"/>
    <w:rPr>
      <w:lang w:eastAsia="zh-CN"/>
    </w:rPr>
  </w:style>
  <w:style w:type="paragraph" w:customStyle="1" w:styleId="5D87318BC5EC45A2A01AF4BB4F06D6D4">
    <w:name w:val="5D87318BC5EC45A2A01AF4BB4F06D6D4"/>
    <w:rsid w:val="00C21CF0"/>
    <w:rPr>
      <w:lang w:eastAsia="zh-CN"/>
    </w:rPr>
  </w:style>
  <w:style w:type="paragraph" w:customStyle="1" w:styleId="1C61790324114531A821D87EBEA32E0B">
    <w:name w:val="1C61790324114531A821D87EBEA32E0B"/>
    <w:rsid w:val="00C21CF0"/>
    <w:rPr>
      <w:lang w:eastAsia="zh-CN"/>
    </w:rPr>
  </w:style>
  <w:style w:type="paragraph" w:customStyle="1" w:styleId="44E516CD69174708BEE5FC772E4E2897">
    <w:name w:val="44E516CD69174708BEE5FC772E4E2897"/>
    <w:rsid w:val="00C21CF0"/>
    <w:rPr>
      <w:lang w:eastAsia="zh-CN"/>
    </w:rPr>
  </w:style>
  <w:style w:type="paragraph" w:customStyle="1" w:styleId="D76015993F5F460183A98216B9D5061A">
    <w:name w:val="D76015993F5F460183A98216B9D5061A"/>
    <w:rsid w:val="00C21CF0"/>
    <w:rPr>
      <w:lang w:eastAsia="zh-CN"/>
    </w:rPr>
  </w:style>
  <w:style w:type="paragraph" w:customStyle="1" w:styleId="5BF59CE199D84558880FAB133C99CA76">
    <w:name w:val="5BF59CE199D84558880FAB133C99CA76"/>
    <w:rsid w:val="00C21CF0"/>
    <w:rPr>
      <w:lang w:eastAsia="zh-CN"/>
    </w:rPr>
  </w:style>
  <w:style w:type="paragraph" w:customStyle="1" w:styleId="06F44BE9D1744C8F8A45B826207020BB">
    <w:name w:val="06F44BE9D1744C8F8A45B826207020BB"/>
    <w:rsid w:val="00C21CF0"/>
    <w:rPr>
      <w:lang w:eastAsia="zh-CN"/>
    </w:rPr>
  </w:style>
  <w:style w:type="paragraph" w:customStyle="1" w:styleId="A9E8F1ACFD5F4089BBA3B679FEA426D4">
    <w:name w:val="A9E8F1ACFD5F4089BBA3B679FEA426D4"/>
    <w:rsid w:val="00C21CF0"/>
    <w:rPr>
      <w:lang w:eastAsia="zh-CN"/>
    </w:rPr>
  </w:style>
  <w:style w:type="paragraph" w:customStyle="1" w:styleId="C651D868AE4342ECB2AD3A9A2359B3F3">
    <w:name w:val="C651D868AE4342ECB2AD3A9A2359B3F3"/>
    <w:rsid w:val="00C21CF0"/>
    <w:rPr>
      <w:lang w:eastAsia="zh-CN"/>
    </w:rPr>
  </w:style>
  <w:style w:type="paragraph" w:customStyle="1" w:styleId="F91F28C4646E4563A8C673ACBEB070DE">
    <w:name w:val="F91F28C4646E4563A8C673ACBEB070DE"/>
    <w:rsid w:val="00C21CF0"/>
    <w:rPr>
      <w:lang w:eastAsia="zh-CN"/>
    </w:rPr>
  </w:style>
  <w:style w:type="paragraph" w:customStyle="1" w:styleId="10E8375886A04054B2E2DEBD7ED56CC6">
    <w:name w:val="10E8375886A04054B2E2DEBD7ED56CC6"/>
    <w:rsid w:val="00C21CF0"/>
    <w:rPr>
      <w:lang w:eastAsia="zh-CN"/>
    </w:rPr>
  </w:style>
  <w:style w:type="paragraph" w:customStyle="1" w:styleId="2F2B2CAD7C774D55932C480BABCBC8AB">
    <w:name w:val="2F2B2CAD7C774D55932C480BABCBC8AB"/>
    <w:rsid w:val="00C21CF0"/>
    <w:rPr>
      <w:lang w:eastAsia="zh-CN"/>
    </w:rPr>
  </w:style>
  <w:style w:type="paragraph" w:customStyle="1" w:styleId="110195D2CFA9408EB4C6FFAB095CD506">
    <w:name w:val="110195D2CFA9408EB4C6FFAB095CD506"/>
    <w:rsid w:val="00414070"/>
    <w:rPr>
      <w:lang w:eastAsia="zh-CN"/>
    </w:rPr>
  </w:style>
  <w:style w:type="paragraph" w:customStyle="1" w:styleId="5D1CF37E232E44B19C05DBBB16FDBF96">
    <w:name w:val="5D1CF37E232E44B19C05DBBB16FDBF96"/>
    <w:rsid w:val="00414070"/>
    <w:rPr>
      <w:lang w:eastAsia="zh-CN"/>
    </w:rPr>
  </w:style>
  <w:style w:type="paragraph" w:customStyle="1" w:styleId="E51B9D880A154058A60650A65BBDFA0C">
    <w:name w:val="E51B9D880A154058A60650A65BBDFA0C"/>
    <w:rsid w:val="00414070"/>
    <w:rPr>
      <w:lang w:eastAsia="zh-CN"/>
    </w:rPr>
  </w:style>
  <w:style w:type="paragraph" w:customStyle="1" w:styleId="4310ED3CDDE4474C8E6EE689523612AC">
    <w:name w:val="4310ED3CDDE4474C8E6EE689523612AC"/>
    <w:rsid w:val="00414070"/>
    <w:rPr>
      <w:lang w:eastAsia="zh-CN"/>
    </w:rPr>
  </w:style>
  <w:style w:type="paragraph" w:customStyle="1" w:styleId="7C7F1244B77A4821A8E31E5AD183EDC3">
    <w:name w:val="7C7F1244B77A4821A8E31E5AD183EDC3"/>
    <w:rsid w:val="00414070"/>
    <w:rPr>
      <w:lang w:eastAsia="zh-CN"/>
    </w:rPr>
  </w:style>
  <w:style w:type="paragraph" w:customStyle="1" w:styleId="BF04357BD9454B2A88716C59676DADBD">
    <w:name w:val="BF04357BD9454B2A88716C59676DADBD"/>
    <w:rsid w:val="00414070"/>
    <w:rPr>
      <w:lang w:eastAsia="zh-CN"/>
    </w:rPr>
  </w:style>
  <w:style w:type="paragraph" w:customStyle="1" w:styleId="09896C42C9B04AE08F8BE4265780015D">
    <w:name w:val="09896C42C9B04AE08F8BE4265780015D"/>
    <w:rsid w:val="00414070"/>
    <w:rPr>
      <w:lang w:eastAsia="zh-CN"/>
    </w:rPr>
  </w:style>
  <w:style w:type="paragraph" w:customStyle="1" w:styleId="695DB6086AE347738C294E25FA512698">
    <w:name w:val="695DB6086AE347738C294E25FA512698"/>
    <w:rsid w:val="00414070"/>
    <w:rPr>
      <w:lang w:eastAsia="zh-CN"/>
    </w:rPr>
  </w:style>
  <w:style w:type="paragraph" w:customStyle="1" w:styleId="A9EE1FDC023F40B5AA95E345C88F1127">
    <w:name w:val="A9EE1FDC023F40B5AA95E345C88F1127"/>
    <w:rsid w:val="00414070"/>
    <w:rPr>
      <w:lang w:eastAsia="zh-CN"/>
    </w:rPr>
  </w:style>
  <w:style w:type="paragraph" w:customStyle="1" w:styleId="3D8CF77912C744B7A16EF784B39EC6DB">
    <w:name w:val="3D8CF77912C744B7A16EF784B39EC6DB"/>
    <w:rsid w:val="00414070"/>
    <w:rPr>
      <w:lang w:eastAsia="zh-CN"/>
    </w:rPr>
  </w:style>
  <w:style w:type="paragraph" w:customStyle="1" w:styleId="DECD50AEFD4747619F5FB71622FA70E5">
    <w:name w:val="DECD50AEFD4747619F5FB71622FA70E5"/>
    <w:rsid w:val="00414070"/>
    <w:rPr>
      <w:lang w:eastAsia="zh-CN"/>
    </w:rPr>
  </w:style>
  <w:style w:type="paragraph" w:customStyle="1" w:styleId="E3494B4CEF1349118DDE1638CB86B616">
    <w:name w:val="E3494B4CEF1349118DDE1638CB86B616"/>
    <w:rsid w:val="00414070"/>
    <w:rPr>
      <w:lang w:eastAsia="zh-CN"/>
    </w:rPr>
  </w:style>
  <w:style w:type="paragraph" w:customStyle="1" w:styleId="66D833E4D3F84FDDBE22E434997B8B0A">
    <w:name w:val="66D833E4D3F84FDDBE22E434997B8B0A"/>
    <w:rsid w:val="00414070"/>
    <w:rPr>
      <w:lang w:eastAsia="zh-CN"/>
    </w:rPr>
  </w:style>
  <w:style w:type="paragraph" w:customStyle="1" w:styleId="B3404B89C73D4BDE9EEA5780DFCA17A7">
    <w:name w:val="B3404B89C73D4BDE9EEA5780DFCA17A7"/>
    <w:rsid w:val="00414070"/>
    <w:rPr>
      <w:lang w:eastAsia="zh-CN"/>
    </w:rPr>
  </w:style>
  <w:style w:type="paragraph" w:customStyle="1" w:styleId="629C2CDBD10E48AB9AE18DDFE32DF63B">
    <w:name w:val="629C2CDBD10E48AB9AE18DDFE32DF63B"/>
    <w:rsid w:val="00414070"/>
    <w:rPr>
      <w:lang w:eastAsia="zh-CN"/>
    </w:rPr>
  </w:style>
  <w:style w:type="paragraph" w:customStyle="1" w:styleId="F07E5564920F4AD2BC3FF1CFBADDB0EB">
    <w:name w:val="F07E5564920F4AD2BC3FF1CFBADDB0EB"/>
    <w:rsid w:val="00414070"/>
    <w:rPr>
      <w:lang w:eastAsia="zh-CN"/>
    </w:rPr>
  </w:style>
  <w:style w:type="paragraph" w:customStyle="1" w:styleId="D065F6D52D254A59B768C16CD3EA8ED4">
    <w:name w:val="D065F6D52D254A59B768C16CD3EA8ED4"/>
    <w:rsid w:val="00414070"/>
    <w:rPr>
      <w:lang w:eastAsia="zh-CN"/>
    </w:rPr>
  </w:style>
  <w:style w:type="paragraph" w:customStyle="1" w:styleId="EB733B0757CF4FB69E40A400423484C9">
    <w:name w:val="EB733B0757CF4FB69E40A400423484C9"/>
    <w:rsid w:val="00414070"/>
    <w:rPr>
      <w:lang w:eastAsia="zh-CN"/>
    </w:rPr>
  </w:style>
  <w:style w:type="paragraph" w:customStyle="1" w:styleId="63E8057BA5804B6287964B3D7A6E3CF9">
    <w:name w:val="63E8057BA5804B6287964B3D7A6E3CF9"/>
    <w:rsid w:val="00414070"/>
    <w:rPr>
      <w:lang w:eastAsia="zh-CN"/>
    </w:rPr>
  </w:style>
  <w:style w:type="paragraph" w:customStyle="1" w:styleId="7F945FEDBB4B4578BA46245F1B77A15A">
    <w:name w:val="7F945FEDBB4B4578BA46245F1B77A15A"/>
    <w:rsid w:val="00414070"/>
    <w:rPr>
      <w:lang w:eastAsia="zh-CN"/>
    </w:rPr>
  </w:style>
  <w:style w:type="paragraph" w:customStyle="1" w:styleId="4FB4D9DAE1044BBCA0757689D4E0D985">
    <w:name w:val="4FB4D9DAE1044BBCA0757689D4E0D985"/>
    <w:rsid w:val="00414070"/>
    <w:rPr>
      <w:lang w:eastAsia="zh-CN"/>
    </w:rPr>
  </w:style>
  <w:style w:type="paragraph" w:customStyle="1" w:styleId="4A84860B72294754BEA309CF7B638601">
    <w:name w:val="4A84860B72294754BEA309CF7B638601"/>
    <w:rsid w:val="00414070"/>
    <w:rPr>
      <w:lang w:eastAsia="zh-CN"/>
    </w:rPr>
  </w:style>
  <w:style w:type="paragraph" w:customStyle="1" w:styleId="CF7FE2ECC2BD4CEE82FE977BC70288DC">
    <w:name w:val="CF7FE2ECC2BD4CEE82FE977BC70288DC"/>
    <w:rsid w:val="00414070"/>
    <w:rPr>
      <w:lang w:eastAsia="zh-CN"/>
    </w:rPr>
  </w:style>
  <w:style w:type="paragraph" w:customStyle="1" w:styleId="89D34D25EFBE418D942C03BF6EB7F64C">
    <w:name w:val="89D34D25EFBE418D942C03BF6EB7F64C"/>
    <w:rsid w:val="00414070"/>
    <w:rPr>
      <w:lang w:eastAsia="zh-CN"/>
    </w:rPr>
  </w:style>
  <w:style w:type="paragraph" w:customStyle="1" w:styleId="5CA4690624334AE49415E07DFA2A7C5F">
    <w:name w:val="5CA4690624334AE49415E07DFA2A7C5F"/>
    <w:rsid w:val="00414070"/>
    <w:rPr>
      <w:lang w:eastAsia="zh-CN"/>
    </w:rPr>
  </w:style>
  <w:style w:type="paragraph" w:customStyle="1" w:styleId="FB538CF40BC74078B1C89CF2EB08BF02">
    <w:name w:val="FB538CF40BC74078B1C89CF2EB08BF02"/>
    <w:rsid w:val="00414070"/>
    <w:rPr>
      <w:lang w:eastAsia="zh-CN"/>
    </w:rPr>
  </w:style>
  <w:style w:type="paragraph" w:customStyle="1" w:styleId="A000C8EC6CA64EB3AA323EF6609F8DF1">
    <w:name w:val="A000C8EC6CA64EB3AA323EF6609F8DF1"/>
    <w:rsid w:val="00414070"/>
    <w:rPr>
      <w:lang w:eastAsia="zh-CN"/>
    </w:rPr>
  </w:style>
  <w:style w:type="paragraph" w:customStyle="1" w:styleId="CAF4C1366A7C47498FE92079B2985F7B">
    <w:name w:val="CAF4C1366A7C47498FE92079B2985F7B"/>
    <w:rsid w:val="00414070"/>
    <w:rPr>
      <w:lang w:eastAsia="zh-CN"/>
    </w:rPr>
  </w:style>
  <w:style w:type="paragraph" w:customStyle="1" w:styleId="30EE6DDA8C2E4EABB3FC4F0643D9F68D">
    <w:name w:val="30EE6DDA8C2E4EABB3FC4F0643D9F68D"/>
    <w:rsid w:val="00414070"/>
    <w:rPr>
      <w:lang w:eastAsia="zh-CN"/>
    </w:rPr>
  </w:style>
  <w:style w:type="paragraph" w:customStyle="1" w:styleId="A6BEBF477ECA4471BAD02E7E23C7A60A">
    <w:name w:val="A6BEBF477ECA4471BAD02E7E23C7A60A"/>
    <w:rsid w:val="00414070"/>
    <w:rPr>
      <w:lang w:eastAsia="zh-CN"/>
    </w:rPr>
  </w:style>
  <w:style w:type="paragraph" w:customStyle="1" w:styleId="ED69AA074A0246299D4601ABFE655E67">
    <w:name w:val="ED69AA074A0246299D4601ABFE655E67"/>
    <w:rsid w:val="00414070"/>
    <w:rPr>
      <w:lang w:eastAsia="zh-CN"/>
    </w:rPr>
  </w:style>
  <w:style w:type="paragraph" w:customStyle="1" w:styleId="9A226C63BD3E4E76AFAAB84D962085EB">
    <w:name w:val="9A226C63BD3E4E76AFAAB84D962085EB"/>
    <w:rsid w:val="00414070"/>
    <w:rPr>
      <w:lang w:eastAsia="zh-CN"/>
    </w:rPr>
  </w:style>
  <w:style w:type="paragraph" w:customStyle="1" w:styleId="355617B796624F0E87DB6C6E9ADD716B">
    <w:name w:val="355617B796624F0E87DB6C6E9ADD716B"/>
    <w:rsid w:val="00414070"/>
    <w:rPr>
      <w:lang w:eastAsia="zh-CN"/>
    </w:rPr>
  </w:style>
  <w:style w:type="paragraph" w:customStyle="1" w:styleId="562575313652413588671D0571F092DE">
    <w:name w:val="562575313652413588671D0571F092DE"/>
    <w:rsid w:val="00414070"/>
    <w:rPr>
      <w:lang w:eastAsia="zh-CN"/>
    </w:rPr>
  </w:style>
  <w:style w:type="paragraph" w:customStyle="1" w:styleId="ADA2EA891DFA49888A8E52E240C94533">
    <w:name w:val="ADA2EA891DFA49888A8E52E240C94533"/>
    <w:rsid w:val="00414070"/>
    <w:rPr>
      <w:lang w:eastAsia="zh-CN"/>
    </w:rPr>
  </w:style>
  <w:style w:type="paragraph" w:customStyle="1" w:styleId="BB46B8D1304D454993C793649D2A9E46">
    <w:name w:val="BB46B8D1304D454993C793649D2A9E46"/>
    <w:rsid w:val="00414070"/>
    <w:rPr>
      <w:lang w:eastAsia="zh-CN"/>
    </w:rPr>
  </w:style>
  <w:style w:type="paragraph" w:customStyle="1" w:styleId="9842F4A63645455091C6918917E01B4E">
    <w:name w:val="9842F4A63645455091C6918917E01B4E"/>
    <w:rsid w:val="00414070"/>
    <w:rPr>
      <w:lang w:eastAsia="zh-CN"/>
    </w:rPr>
  </w:style>
  <w:style w:type="paragraph" w:customStyle="1" w:styleId="6418BB39E7F84E60AC1ACD9694010AA8">
    <w:name w:val="6418BB39E7F84E60AC1ACD9694010AA8"/>
    <w:rsid w:val="00414070"/>
    <w:rPr>
      <w:lang w:eastAsia="zh-CN"/>
    </w:rPr>
  </w:style>
  <w:style w:type="paragraph" w:customStyle="1" w:styleId="B378FB32081049DEB45D314FF7BC4437">
    <w:name w:val="B378FB32081049DEB45D314FF7BC4437"/>
    <w:rsid w:val="00414070"/>
    <w:rPr>
      <w:lang w:eastAsia="zh-CN"/>
    </w:rPr>
  </w:style>
  <w:style w:type="paragraph" w:customStyle="1" w:styleId="1ACE0586419243468FA8E1800D58B980">
    <w:name w:val="1ACE0586419243468FA8E1800D58B980"/>
    <w:rsid w:val="00414070"/>
    <w:rPr>
      <w:lang w:eastAsia="zh-CN"/>
    </w:rPr>
  </w:style>
  <w:style w:type="paragraph" w:customStyle="1" w:styleId="FF50CAF5B63C4A04A7129CFDF09B6C71">
    <w:name w:val="FF50CAF5B63C4A04A7129CFDF09B6C71"/>
    <w:rsid w:val="00414070"/>
    <w:rPr>
      <w:lang w:eastAsia="zh-CN"/>
    </w:rPr>
  </w:style>
  <w:style w:type="paragraph" w:customStyle="1" w:styleId="4AEB1A73A9A44026A02BC2E367D0802C">
    <w:name w:val="4AEB1A73A9A44026A02BC2E367D0802C"/>
    <w:rsid w:val="00414070"/>
    <w:rPr>
      <w:lang w:eastAsia="zh-CN"/>
    </w:rPr>
  </w:style>
  <w:style w:type="paragraph" w:customStyle="1" w:styleId="3264E4381E9F4AB2A9B9E1C9A40DB0D8">
    <w:name w:val="3264E4381E9F4AB2A9B9E1C9A40DB0D8"/>
    <w:rsid w:val="00414070"/>
    <w:rPr>
      <w:lang w:eastAsia="zh-CN"/>
    </w:rPr>
  </w:style>
  <w:style w:type="paragraph" w:customStyle="1" w:styleId="A5A7B49AD04F482689CA21DD7137171F">
    <w:name w:val="A5A7B49AD04F482689CA21DD7137171F"/>
    <w:rsid w:val="00414070"/>
    <w:rPr>
      <w:lang w:eastAsia="zh-CN"/>
    </w:rPr>
  </w:style>
  <w:style w:type="paragraph" w:customStyle="1" w:styleId="3FAC94E33DFD49E491576CDBFE6085F2">
    <w:name w:val="3FAC94E33DFD49E491576CDBFE6085F2"/>
    <w:rsid w:val="00414070"/>
    <w:rPr>
      <w:lang w:eastAsia="zh-CN"/>
    </w:rPr>
  </w:style>
  <w:style w:type="paragraph" w:customStyle="1" w:styleId="B3172C2A05F34F30A0E12A620B68C703">
    <w:name w:val="B3172C2A05F34F30A0E12A620B68C703"/>
    <w:rsid w:val="00414070"/>
    <w:rPr>
      <w:lang w:eastAsia="zh-CN"/>
    </w:rPr>
  </w:style>
  <w:style w:type="paragraph" w:customStyle="1" w:styleId="7E513BDB3D1A42ECA99D25848F618867">
    <w:name w:val="7E513BDB3D1A42ECA99D25848F618867"/>
    <w:rsid w:val="00414070"/>
    <w:rPr>
      <w:lang w:eastAsia="zh-CN"/>
    </w:rPr>
  </w:style>
  <w:style w:type="paragraph" w:customStyle="1" w:styleId="FD68B246C21C4A5CA0C73B0323E44460">
    <w:name w:val="FD68B246C21C4A5CA0C73B0323E44460"/>
    <w:rsid w:val="00414070"/>
    <w:rPr>
      <w:lang w:eastAsia="zh-CN"/>
    </w:rPr>
  </w:style>
  <w:style w:type="paragraph" w:customStyle="1" w:styleId="F65BEC5226EE48BC80DE98DFFFCFB7ED">
    <w:name w:val="F65BEC5226EE48BC80DE98DFFFCFB7ED"/>
    <w:rsid w:val="00414070"/>
    <w:rPr>
      <w:lang w:eastAsia="zh-CN"/>
    </w:rPr>
  </w:style>
  <w:style w:type="paragraph" w:customStyle="1" w:styleId="48BC74675C494DAF9842CA6E1DC45B74">
    <w:name w:val="48BC74675C494DAF9842CA6E1DC45B74"/>
    <w:rsid w:val="00414070"/>
    <w:rPr>
      <w:lang w:eastAsia="zh-CN"/>
    </w:rPr>
  </w:style>
  <w:style w:type="paragraph" w:customStyle="1" w:styleId="F47028790643449794422C2FE1957DB4">
    <w:name w:val="F47028790643449794422C2FE1957DB4"/>
    <w:rsid w:val="00414070"/>
    <w:rPr>
      <w:lang w:eastAsia="zh-CN"/>
    </w:rPr>
  </w:style>
  <w:style w:type="paragraph" w:customStyle="1" w:styleId="075CFC39F90140FB9F203C17B68F5970">
    <w:name w:val="075CFC39F90140FB9F203C17B68F5970"/>
    <w:rsid w:val="00414070"/>
    <w:rPr>
      <w:lang w:eastAsia="zh-CN"/>
    </w:rPr>
  </w:style>
  <w:style w:type="paragraph" w:customStyle="1" w:styleId="C53ABB6A36034AAE88930269FFE7E4CF">
    <w:name w:val="C53ABB6A36034AAE88930269FFE7E4CF"/>
    <w:rsid w:val="00414070"/>
    <w:rPr>
      <w:lang w:eastAsia="zh-CN"/>
    </w:rPr>
  </w:style>
  <w:style w:type="paragraph" w:customStyle="1" w:styleId="7494B4FE439E41A789036EC5FF856EE0">
    <w:name w:val="7494B4FE439E41A789036EC5FF856EE0"/>
    <w:rsid w:val="00414070"/>
    <w:rPr>
      <w:lang w:eastAsia="zh-CN"/>
    </w:rPr>
  </w:style>
  <w:style w:type="paragraph" w:customStyle="1" w:styleId="6601EE2703C94C92AA5A79838E54B2A5">
    <w:name w:val="6601EE2703C94C92AA5A79838E54B2A5"/>
    <w:rsid w:val="00414070"/>
    <w:rPr>
      <w:lang w:eastAsia="zh-CN"/>
    </w:rPr>
  </w:style>
  <w:style w:type="paragraph" w:customStyle="1" w:styleId="96343D5DBD744C22A2B3478F4AC46C92">
    <w:name w:val="96343D5DBD744C22A2B3478F4AC46C92"/>
    <w:rsid w:val="00414070"/>
    <w:rPr>
      <w:lang w:eastAsia="zh-CN"/>
    </w:rPr>
  </w:style>
  <w:style w:type="paragraph" w:customStyle="1" w:styleId="EBEEE2FBC79F4CED885CA6E49C5B293E">
    <w:name w:val="EBEEE2FBC79F4CED885CA6E49C5B293E"/>
    <w:rsid w:val="00414070"/>
    <w:rPr>
      <w:lang w:eastAsia="zh-CN"/>
    </w:rPr>
  </w:style>
  <w:style w:type="paragraph" w:customStyle="1" w:styleId="95774CF0F2DB43E88696AC91A8E21A78">
    <w:name w:val="95774CF0F2DB43E88696AC91A8E21A78"/>
    <w:rsid w:val="00414070"/>
    <w:rPr>
      <w:lang w:eastAsia="zh-CN"/>
    </w:rPr>
  </w:style>
  <w:style w:type="paragraph" w:customStyle="1" w:styleId="DF5DBB0F61344F3BA10C0DEA2B7B9B8C">
    <w:name w:val="DF5DBB0F61344F3BA10C0DEA2B7B9B8C"/>
    <w:rsid w:val="00414070"/>
    <w:rPr>
      <w:lang w:eastAsia="zh-CN"/>
    </w:rPr>
  </w:style>
  <w:style w:type="paragraph" w:customStyle="1" w:styleId="80EE6C39C3A34D578AFBF30E0C5484AD">
    <w:name w:val="80EE6C39C3A34D578AFBF30E0C5484AD"/>
    <w:rsid w:val="00414070"/>
    <w:rPr>
      <w:lang w:eastAsia="zh-CN"/>
    </w:rPr>
  </w:style>
  <w:style w:type="paragraph" w:customStyle="1" w:styleId="2791238C91694B68ADAD4F072036BF26">
    <w:name w:val="2791238C91694B68ADAD4F072036BF26"/>
    <w:rsid w:val="00414070"/>
    <w:rPr>
      <w:lang w:eastAsia="zh-CN"/>
    </w:rPr>
  </w:style>
  <w:style w:type="paragraph" w:customStyle="1" w:styleId="B896B96367FD44C49CDDE8F312DFC2A7">
    <w:name w:val="B896B96367FD44C49CDDE8F312DFC2A7"/>
    <w:rsid w:val="00414070"/>
    <w:rPr>
      <w:lang w:eastAsia="zh-CN"/>
    </w:rPr>
  </w:style>
  <w:style w:type="paragraph" w:customStyle="1" w:styleId="2CC27CC0A689433C880A83BAC113997C">
    <w:name w:val="2CC27CC0A689433C880A83BAC113997C"/>
    <w:rsid w:val="00414070"/>
    <w:rPr>
      <w:lang w:eastAsia="zh-CN"/>
    </w:rPr>
  </w:style>
  <w:style w:type="paragraph" w:customStyle="1" w:styleId="A387F904B8334E798BFCF59561423E84">
    <w:name w:val="A387F904B8334E798BFCF59561423E84"/>
    <w:rsid w:val="00414070"/>
    <w:rPr>
      <w:lang w:eastAsia="zh-CN"/>
    </w:rPr>
  </w:style>
  <w:style w:type="paragraph" w:customStyle="1" w:styleId="B320CDECD4AA40FD82A5310213564C0B">
    <w:name w:val="B320CDECD4AA40FD82A5310213564C0B"/>
    <w:rsid w:val="00414070"/>
    <w:rPr>
      <w:lang w:eastAsia="zh-CN"/>
    </w:rPr>
  </w:style>
  <w:style w:type="paragraph" w:customStyle="1" w:styleId="E126A3094CBB451DAD9DCC31AC401FB5">
    <w:name w:val="E126A3094CBB451DAD9DCC31AC401FB5"/>
    <w:rsid w:val="00414070"/>
    <w:rPr>
      <w:lang w:eastAsia="zh-CN"/>
    </w:rPr>
  </w:style>
  <w:style w:type="paragraph" w:customStyle="1" w:styleId="8C8A1448DBC44639A9DE51076162C25E">
    <w:name w:val="8C8A1448DBC44639A9DE51076162C25E"/>
    <w:rsid w:val="00414070"/>
    <w:rPr>
      <w:lang w:eastAsia="zh-CN"/>
    </w:rPr>
  </w:style>
  <w:style w:type="paragraph" w:customStyle="1" w:styleId="31DB921A1D6F498088B779BBB8F7FF7A">
    <w:name w:val="31DB921A1D6F498088B779BBB8F7FF7A"/>
    <w:rsid w:val="00414070"/>
    <w:rPr>
      <w:lang w:eastAsia="zh-CN"/>
    </w:rPr>
  </w:style>
  <w:style w:type="paragraph" w:customStyle="1" w:styleId="A838EB8CF9F14CFFBD7B6016949A3A9E">
    <w:name w:val="A838EB8CF9F14CFFBD7B6016949A3A9E"/>
    <w:rsid w:val="00414070"/>
    <w:rPr>
      <w:lang w:eastAsia="zh-CN"/>
    </w:rPr>
  </w:style>
  <w:style w:type="paragraph" w:customStyle="1" w:styleId="CEDB4038EC52444C981904FACB586E09">
    <w:name w:val="CEDB4038EC52444C981904FACB586E09"/>
    <w:rsid w:val="00414070"/>
    <w:rPr>
      <w:lang w:eastAsia="zh-CN"/>
    </w:rPr>
  </w:style>
  <w:style w:type="paragraph" w:customStyle="1" w:styleId="82352833E68748F8853D94B316DE1A23">
    <w:name w:val="82352833E68748F8853D94B316DE1A23"/>
    <w:rsid w:val="00414070"/>
    <w:rPr>
      <w:lang w:eastAsia="zh-CN"/>
    </w:rPr>
  </w:style>
  <w:style w:type="paragraph" w:customStyle="1" w:styleId="FDC42EAAD5FA496FAB9660DD711F0E69">
    <w:name w:val="FDC42EAAD5FA496FAB9660DD711F0E69"/>
    <w:rsid w:val="00414070"/>
    <w:rPr>
      <w:lang w:eastAsia="zh-CN"/>
    </w:rPr>
  </w:style>
  <w:style w:type="paragraph" w:customStyle="1" w:styleId="7B33BEEA2D654BBDA41E4BF699E92988">
    <w:name w:val="7B33BEEA2D654BBDA41E4BF699E92988"/>
    <w:rsid w:val="00414070"/>
    <w:rPr>
      <w:lang w:eastAsia="zh-CN"/>
    </w:rPr>
  </w:style>
  <w:style w:type="paragraph" w:customStyle="1" w:styleId="07BEAE383AB84EFA9246CBAB42A6780A">
    <w:name w:val="07BEAE383AB84EFA9246CBAB42A6780A"/>
    <w:rsid w:val="00414070"/>
    <w:rPr>
      <w:lang w:eastAsia="zh-CN"/>
    </w:rPr>
  </w:style>
  <w:style w:type="paragraph" w:customStyle="1" w:styleId="7B84E6C03B5E4E9685C96E8A0497AC2B">
    <w:name w:val="7B84E6C03B5E4E9685C96E8A0497AC2B"/>
    <w:rsid w:val="00414070"/>
    <w:rPr>
      <w:lang w:eastAsia="zh-CN"/>
    </w:rPr>
  </w:style>
  <w:style w:type="paragraph" w:customStyle="1" w:styleId="B96B6BB5D7AE4BF3855C079C944156A3">
    <w:name w:val="B96B6BB5D7AE4BF3855C079C944156A3"/>
    <w:rsid w:val="00414070"/>
    <w:rPr>
      <w:lang w:eastAsia="zh-CN"/>
    </w:rPr>
  </w:style>
  <w:style w:type="paragraph" w:customStyle="1" w:styleId="211A7BB3ED864CCB8D38327530F9C893">
    <w:name w:val="211A7BB3ED864CCB8D38327530F9C893"/>
    <w:rsid w:val="00414070"/>
    <w:rPr>
      <w:lang w:eastAsia="zh-CN"/>
    </w:rPr>
  </w:style>
  <w:style w:type="paragraph" w:customStyle="1" w:styleId="E2E3703D36C044999496468412FD3D28">
    <w:name w:val="E2E3703D36C044999496468412FD3D28"/>
    <w:rsid w:val="00414070"/>
    <w:rPr>
      <w:lang w:eastAsia="zh-CN"/>
    </w:rPr>
  </w:style>
  <w:style w:type="paragraph" w:customStyle="1" w:styleId="A4CE33054BB84955B1FB345FC947DDF3">
    <w:name w:val="A4CE33054BB84955B1FB345FC947DDF3"/>
    <w:rsid w:val="00414070"/>
    <w:rPr>
      <w:lang w:eastAsia="zh-CN"/>
    </w:rPr>
  </w:style>
  <w:style w:type="paragraph" w:customStyle="1" w:styleId="2CE7C79368FA42D5A271B434B444BF64">
    <w:name w:val="2CE7C79368FA42D5A271B434B444BF64"/>
    <w:rsid w:val="00414070"/>
    <w:rPr>
      <w:lang w:eastAsia="zh-CN"/>
    </w:rPr>
  </w:style>
  <w:style w:type="paragraph" w:customStyle="1" w:styleId="B52AD17254DE40C5B54D122CBEEF1D0C">
    <w:name w:val="B52AD17254DE40C5B54D122CBEEF1D0C"/>
    <w:rsid w:val="00414070"/>
    <w:rPr>
      <w:lang w:eastAsia="zh-CN"/>
    </w:rPr>
  </w:style>
  <w:style w:type="paragraph" w:customStyle="1" w:styleId="78B1D15F2211460891EB794985588E43">
    <w:name w:val="78B1D15F2211460891EB794985588E43"/>
    <w:rsid w:val="00414070"/>
    <w:rPr>
      <w:lang w:eastAsia="zh-CN"/>
    </w:rPr>
  </w:style>
  <w:style w:type="paragraph" w:customStyle="1" w:styleId="7C8D087B062343BB8EAE339C95F9F209">
    <w:name w:val="7C8D087B062343BB8EAE339C95F9F209"/>
    <w:rsid w:val="00414070"/>
    <w:rPr>
      <w:lang w:eastAsia="zh-CN"/>
    </w:rPr>
  </w:style>
  <w:style w:type="paragraph" w:customStyle="1" w:styleId="E199FD1CC49D4842A977B420416C1264">
    <w:name w:val="E199FD1CC49D4842A977B420416C1264"/>
    <w:rsid w:val="00414070"/>
    <w:rPr>
      <w:lang w:eastAsia="zh-CN"/>
    </w:rPr>
  </w:style>
  <w:style w:type="paragraph" w:customStyle="1" w:styleId="07006C3A6E634043B619AB359583A884">
    <w:name w:val="07006C3A6E634043B619AB359583A884"/>
    <w:rsid w:val="00414070"/>
    <w:rPr>
      <w:lang w:eastAsia="zh-CN"/>
    </w:rPr>
  </w:style>
  <w:style w:type="paragraph" w:customStyle="1" w:styleId="EDF572C7B92244A683B5BE497F3FC435">
    <w:name w:val="EDF572C7B92244A683B5BE497F3FC435"/>
    <w:rsid w:val="00414070"/>
    <w:rPr>
      <w:lang w:eastAsia="zh-CN"/>
    </w:rPr>
  </w:style>
  <w:style w:type="paragraph" w:customStyle="1" w:styleId="1AD2A78D270D4044B4299EEF69D62831">
    <w:name w:val="1AD2A78D270D4044B4299EEF69D62831"/>
    <w:rsid w:val="00414070"/>
    <w:rPr>
      <w:lang w:eastAsia="zh-CN"/>
    </w:rPr>
  </w:style>
  <w:style w:type="paragraph" w:customStyle="1" w:styleId="7DBC62D4F7F04A21B2B70C1D65C594A3">
    <w:name w:val="7DBC62D4F7F04A21B2B70C1D65C594A3"/>
    <w:rsid w:val="00414070"/>
    <w:rPr>
      <w:lang w:eastAsia="zh-CN"/>
    </w:rPr>
  </w:style>
  <w:style w:type="paragraph" w:customStyle="1" w:styleId="24664B7FE8394851A600B2601FA8D2D6">
    <w:name w:val="24664B7FE8394851A600B2601FA8D2D6"/>
    <w:rsid w:val="00414070"/>
    <w:rPr>
      <w:lang w:eastAsia="zh-CN"/>
    </w:rPr>
  </w:style>
  <w:style w:type="paragraph" w:customStyle="1" w:styleId="B9A072E586874B1E94CA7B7EC51367C9">
    <w:name w:val="B9A072E586874B1E94CA7B7EC51367C9"/>
    <w:rsid w:val="00414070"/>
    <w:rPr>
      <w:lang w:eastAsia="zh-CN"/>
    </w:rPr>
  </w:style>
  <w:style w:type="paragraph" w:customStyle="1" w:styleId="3615A716E20743EDBC8039B0CBF39341">
    <w:name w:val="3615A716E20743EDBC8039B0CBF39341"/>
    <w:rsid w:val="00414070"/>
    <w:rPr>
      <w:lang w:eastAsia="zh-CN"/>
    </w:rPr>
  </w:style>
  <w:style w:type="paragraph" w:customStyle="1" w:styleId="369067A765A94A12BFF72610244CDE54">
    <w:name w:val="369067A765A94A12BFF72610244CDE54"/>
    <w:rsid w:val="00414070"/>
    <w:rPr>
      <w:lang w:eastAsia="zh-CN"/>
    </w:rPr>
  </w:style>
  <w:style w:type="paragraph" w:customStyle="1" w:styleId="A19D7B6D670240B188596022586434BF">
    <w:name w:val="A19D7B6D670240B188596022586434BF"/>
    <w:rsid w:val="00414070"/>
    <w:rPr>
      <w:lang w:eastAsia="zh-CN"/>
    </w:rPr>
  </w:style>
  <w:style w:type="paragraph" w:customStyle="1" w:styleId="AAF04F782DF546AEA9203F3A9CDF217D">
    <w:name w:val="AAF04F782DF546AEA9203F3A9CDF217D"/>
    <w:rsid w:val="00414070"/>
    <w:rPr>
      <w:lang w:eastAsia="zh-CN"/>
    </w:rPr>
  </w:style>
  <w:style w:type="paragraph" w:customStyle="1" w:styleId="CA2DEAFEEE3A4D21802E8A54BAC5BBEE">
    <w:name w:val="CA2DEAFEEE3A4D21802E8A54BAC5BBEE"/>
    <w:rsid w:val="00414070"/>
    <w:rPr>
      <w:lang w:eastAsia="zh-CN"/>
    </w:rPr>
  </w:style>
  <w:style w:type="paragraph" w:customStyle="1" w:styleId="449AC98ED3724620BBB28365762A9F40">
    <w:name w:val="449AC98ED3724620BBB28365762A9F40"/>
    <w:rsid w:val="00414070"/>
    <w:rPr>
      <w:lang w:eastAsia="zh-CN"/>
    </w:rPr>
  </w:style>
  <w:style w:type="paragraph" w:customStyle="1" w:styleId="E8C4188E57444229B099C9940946D7FA">
    <w:name w:val="E8C4188E57444229B099C9940946D7FA"/>
    <w:rsid w:val="00414070"/>
    <w:rPr>
      <w:lang w:eastAsia="zh-CN"/>
    </w:rPr>
  </w:style>
  <w:style w:type="paragraph" w:customStyle="1" w:styleId="0346CF50B99C4BCA9B27660D9AA5746A">
    <w:name w:val="0346CF50B99C4BCA9B27660D9AA5746A"/>
    <w:rsid w:val="00414070"/>
    <w:rPr>
      <w:lang w:eastAsia="zh-CN"/>
    </w:rPr>
  </w:style>
  <w:style w:type="paragraph" w:customStyle="1" w:styleId="EAD93719428A4F5DBDABF2564239F4DB">
    <w:name w:val="EAD93719428A4F5DBDABF2564239F4DB"/>
    <w:rsid w:val="00414070"/>
    <w:rPr>
      <w:lang w:eastAsia="zh-CN"/>
    </w:rPr>
  </w:style>
  <w:style w:type="paragraph" w:customStyle="1" w:styleId="721805DD198B43399B25287FFD739717">
    <w:name w:val="721805DD198B43399B25287FFD739717"/>
    <w:rsid w:val="00414070"/>
    <w:rPr>
      <w:lang w:eastAsia="zh-CN"/>
    </w:rPr>
  </w:style>
  <w:style w:type="paragraph" w:customStyle="1" w:styleId="67EAD02EFB984AF2A960B8BED7A22277">
    <w:name w:val="67EAD02EFB984AF2A960B8BED7A22277"/>
    <w:rsid w:val="00414070"/>
    <w:rPr>
      <w:lang w:eastAsia="zh-CN"/>
    </w:rPr>
  </w:style>
  <w:style w:type="paragraph" w:customStyle="1" w:styleId="C76D43BB7BDF4E158BB92D5309E90E53">
    <w:name w:val="C76D43BB7BDF4E158BB92D5309E90E53"/>
    <w:rsid w:val="00414070"/>
    <w:rPr>
      <w:lang w:eastAsia="zh-CN"/>
    </w:rPr>
  </w:style>
  <w:style w:type="paragraph" w:customStyle="1" w:styleId="5038D29BBCA64B2AABCB5B98F29FED55">
    <w:name w:val="5038D29BBCA64B2AABCB5B98F29FED55"/>
    <w:rsid w:val="00414070"/>
    <w:rPr>
      <w:lang w:eastAsia="zh-CN"/>
    </w:rPr>
  </w:style>
  <w:style w:type="paragraph" w:customStyle="1" w:styleId="584E68E3D78E4CCF92CC1A631D9EA076">
    <w:name w:val="584E68E3D78E4CCF92CC1A631D9EA076"/>
    <w:rsid w:val="00414070"/>
    <w:rPr>
      <w:lang w:eastAsia="zh-CN"/>
    </w:rPr>
  </w:style>
  <w:style w:type="paragraph" w:customStyle="1" w:styleId="0FC749E5B8D642AC90FF044CEA4AB378">
    <w:name w:val="0FC749E5B8D642AC90FF044CEA4AB378"/>
    <w:rsid w:val="00414070"/>
    <w:rPr>
      <w:lang w:eastAsia="zh-CN"/>
    </w:rPr>
  </w:style>
  <w:style w:type="paragraph" w:customStyle="1" w:styleId="2883309334C04362AD5A292D2E34B853">
    <w:name w:val="2883309334C04362AD5A292D2E34B853"/>
    <w:rsid w:val="00414070"/>
    <w:rPr>
      <w:lang w:eastAsia="zh-CN"/>
    </w:rPr>
  </w:style>
  <w:style w:type="paragraph" w:customStyle="1" w:styleId="0AD80D0D21EB43A18A9937B484925E67">
    <w:name w:val="0AD80D0D21EB43A18A9937B484925E67"/>
    <w:rsid w:val="00414070"/>
    <w:rPr>
      <w:lang w:eastAsia="zh-CN"/>
    </w:rPr>
  </w:style>
  <w:style w:type="paragraph" w:customStyle="1" w:styleId="4042E1E363424472AC81F00905384AA5">
    <w:name w:val="4042E1E363424472AC81F00905384AA5"/>
    <w:rsid w:val="00414070"/>
    <w:rPr>
      <w:lang w:eastAsia="zh-CN"/>
    </w:rPr>
  </w:style>
  <w:style w:type="paragraph" w:customStyle="1" w:styleId="6063FD2AC68A41A5B5641BEE662994B0">
    <w:name w:val="6063FD2AC68A41A5B5641BEE662994B0"/>
    <w:rsid w:val="00414070"/>
    <w:rPr>
      <w:lang w:eastAsia="zh-CN"/>
    </w:rPr>
  </w:style>
  <w:style w:type="paragraph" w:customStyle="1" w:styleId="4EA0A2F5F7E040F9962A1231BB40C183">
    <w:name w:val="4EA0A2F5F7E040F9962A1231BB40C183"/>
    <w:rsid w:val="00414070"/>
    <w:rPr>
      <w:lang w:eastAsia="zh-CN"/>
    </w:rPr>
  </w:style>
  <w:style w:type="paragraph" w:customStyle="1" w:styleId="96E1F267E80D4A5DB46DD4B55B9D4B83">
    <w:name w:val="96E1F267E80D4A5DB46DD4B55B9D4B83"/>
    <w:rsid w:val="00414070"/>
    <w:rPr>
      <w:lang w:eastAsia="zh-CN"/>
    </w:rPr>
  </w:style>
  <w:style w:type="paragraph" w:customStyle="1" w:styleId="987AF540435A485BB683C538777DC8F2">
    <w:name w:val="987AF540435A485BB683C538777DC8F2"/>
    <w:rsid w:val="00414070"/>
    <w:rPr>
      <w:lang w:eastAsia="zh-CN"/>
    </w:rPr>
  </w:style>
  <w:style w:type="paragraph" w:customStyle="1" w:styleId="3ADE88E161A24DFFAF4D9FEEC7A835F5">
    <w:name w:val="3ADE88E161A24DFFAF4D9FEEC7A835F5"/>
    <w:rsid w:val="00414070"/>
    <w:rPr>
      <w:lang w:eastAsia="zh-CN"/>
    </w:rPr>
  </w:style>
  <w:style w:type="paragraph" w:customStyle="1" w:styleId="9DE092ECBA8A417F8BAB36ABDD999778">
    <w:name w:val="9DE092ECBA8A417F8BAB36ABDD999778"/>
    <w:rsid w:val="00414070"/>
    <w:rPr>
      <w:lang w:eastAsia="zh-CN"/>
    </w:rPr>
  </w:style>
  <w:style w:type="paragraph" w:customStyle="1" w:styleId="E98767FEA20E4DFCBC9FA95FD6C1AE65">
    <w:name w:val="E98767FEA20E4DFCBC9FA95FD6C1AE65"/>
    <w:rsid w:val="00414070"/>
    <w:rPr>
      <w:lang w:eastAsia="zh-CN"/>
    </w:rPr>
  </w:style>
  <w:style w:type="paragraph" w:customStyle="1" w:styleId="666B15BB23084BA38C836C35DE5EE0F3">
    <w:name w:val="666B15BB23084BA38C836C35DE5EE0F3"/>
    <w:rsid w:val="00414070"/>
    <w:rPr>
      <w:lang w:eastAsia="zh-CN"/>
    </w:rPr>
  </w:style>
  <w:style w:type="paragraph" w:customStyle="1" w:styleId="1219817B00674DA79CC848DA88A46AB4">
    <w:name w:val="1219817B00674DA79CC848DA88A46AB4"/>
    <w:rsid w:val="00414070"/>
    <w:rPr>
      <w:lang w:eastAsia="zh-CN"/>
    </w:rPr>
  </w:style>
  <w:style w:type="paragraph" w:customStyle="1" w:styleId="A40058F41D20460BB1057138074E167F">
    <w:name w:val="A40058F41D20460BB1057138074E167F"/>
    <w:rsid w:val="00414070"/>
    <w:rPr>
      <w:lang w:eastAsia="zh-CN"/>
    </w:rPr>
  </w:style>
  <w:style w:type="paragraph" w:customStyle="1" w:styleId="8FEE1D247B1840EFAC5F8255D09187CC">
    <w:name w:val="8FEE1D247B1840EFAC5F8255D09187CC"/>
    <w:rsid w:val="00414070"/>
    <w:rPr>
      <w:lang w:eastAsia="zh-CN"/>
    </w:rPr>
  </w:style>
  <w:style w:type="paragraph" w:customStyle="1" w:styleId="B3BB971176C049DC9024AC58E640517D">
    <w:name w:val="B3BB971176C049DC9024AC58E640517D"/>
    <w:rsid w:val="00414070"/>
    <w:rPr>
      <w:lang w:eastAsia="zh-CN"/>
    </w:rPr>
  </w:style>
  <w:style w:type="paragraph" w:customStyle="1" w:styleId="E24A50848C584ED08BF68859D20CCFD8">
    <w:name w:val="E24A50848C584ED08BF68859D20CCFD8"/>
    <w:rsid w:val="00414070"/>
    <w:rPr>
      <w:lang w:eastAsia="zh-CN"/>
    </w:rPr>
  </w:style>
  <w:style w:type="paragraph" w:customStyle="1" w:styleId="BE3410D42D134FEC971B9D5B686DE7BE">
    <w:name w:val="BE3410D42D134FEC971B9D5B686DE7BE"/>
    <w:rsid w:val="00414070"/>
    <w:rPr>
      <w:lang w:eastAsia="zh-CN"/>
    </w:rPr>
  </w:style>
  <w:style w:type="paragraph" w:customStyle="1" w:styleId="181D208285884187B72636C39FC7D83D">
    <w:name w:val="181D208285884187B72636C39FC7D83D"/>
    <w:rsid w:val="00414070"/>
    <w:rPr>
      <w:lang w:eastAsia="zh-CN"/>
    </w:rPr>
  </w:style>
  <w:style w:type="paragraph" w:customStyle="1" w:styleId="6CFD69AC4CE3406A8F9C9F10AF3FA3B1">
    <w:name w:val="6CFD69AC4CE3406A8F9C9F10AF3FA3B1"/>
    <w:rsid w:val="00414070"/>
    <w:rPr>
      <w:lang w:eastAsia="zh-CN"/>
    </w:rPr>
  </w:style>
  <w:style w:type="paragraph" w:customStyle="1" w:styleId="BF9BACFAF9224B71BE38643A302662E9">
    <w:name w:val="BF9BACFAF9224B71BE38643A302662E9"/>
    <w:rsid w:val="00414070"/>
    <w:rPr>
      <w:lang w:eastAsia="zh-CN"/>
    </w:rPr>
  </w:style>
  <w:style w:type="paragraph" w:customStyle="1" w:styleId="0DC6BBD5FA2E4D85B8E5CAE81DFDAF02">
    <w:name w:val="0DC6BBD5FA2E4D85B8E5CAE81DFDAF02"/>
    <w:rsid w:val="00414070"/>
    <w:rPr>
      <w:lang w:eastAsia="zh-CN"/>
    </w:rPr>
  </w:style>
  <w:style w:type="paragraph" w:customStyle="1" w:styleId="5391B5023EF04BFE97FB1D7FA59DEA4C">
    <w:name w:val="5391B5023EF04BFE97FB1D7FA59DEA4C"/>
    <w:rsid w:val="00414070"/>
    <w:rPr>
      <w:lang w:eastAsia="zh-CN"/>
    </w:rPr>
  </w:style>
  <w:style w:type="paragraph" w:customStyle="1" w:styleId="6D4EE8F1EC9947FC9696AA54909A30EA">
    <w:name w:val="6D4EE8F1EC9947FC9696AA54909A30EA"/>
    <w:rsid w:val="00414070"/>
    <w:rPr>
      <w:lang w:eastAsia="zh-CN"/>
    </w:rPr>
  </w:style>
  <w:style w:type="paragraph" w:customStyle="1" w:styleId="7F0FF6702D0447B78CEBC2B6552B073C">
    <w:name w:val="7F0FF6702D0447B78CEBC2B6552B073C"/>
    <w:rsid w:val="00414070"/>
    <w:rPr>
      <w:lang w:eastAsia="zh-CN"/>
    </w:rPr>
  </w:style>
  <w:style w:type="paragraph" w:customStyle="1" w:styleId="A3C2579E911949B89F3707AA8CCFE1BA">
    <w:name w:val="A3C2579E911949B89F3707AA8CCFE1BA"/>
    <w:rsid w:val="00414070"/>
    <w:rPr>
      <w:lang w:eastAsia="zh-CN"/>
    </w:rPr>
  </w:style>
  <w:style w:type="paragraph" w:customStyle="1" w:styleId="FD01D4A90D5C45CC9F20A131CE9A56A5">
    <w:name w:val="FD01D4A90D5C45CC9F20A131CE9A56A5"/>
    <w:rsid w:val="00414070"/>
    <w:rPr>
      <w:lang w:eastAsia="zh-CN"/>
    </w:rPr>
  </w:style>
  <w:style w:type="paragraph" w:customStyle="1" w:styleId="6B1C6947988E478EB108472254987B26">
    <w:name w:val="6B1C6947988E478EB108472254987B26"/>
    <w:rsid w:val="00414070"/>
    <w:rPr>
      <w:lang w:eastAsia="zh-CN"/>
    </w:rPr>
  </w:style>
  <w:style w:type="paragraph" w:customStyle="1" w:styleId="6C019C7035B8433D83FC786CE3BCD666">
    <w:name w:val="6C019C7035B8433D83FC786CE3BCD666"/>
    <w:rsid w:val="00414070"/>
    <w:rPr>
      <w:lang w:eastAsia="zh-CN"/>
    </w:rPr>
  </w:style>
  <w:style w:type="paragraph" w:customStyle="1" w:styleId="91E42611484C4490B13F3970E9C93BFB">
    <w:name w:val="91E42611484C4490B13F3970E9C93BFB"/>
    <w:rsid w:val="00414070"/>
    <w:rPr>
      <w:lang w:eastAsia="zh-CN"/>
    </w:rPr>
  </w:style>
  <w:style w:type="paragraph" w:customStyle="1" w:styleId="A99CC9EF4F9C41D6AE821A4D2024D018">
    <w:name w:val="A99CC9EF4F9C41D6AE821A4D2024D018"/>
    <w:rsid w:val="00414070"/>
    <w:rPr>
      <w:lang w:eastAsia="zh-CN"/>
    </w:rPr>
  </w:style>
  <w:style w:type="paragraph" w:customStyle="1" w:styleId="FEEF769CB9DD40559D9FF48EA72CCF70">
    <w:name w:val="FEEF769CB9DD40559D9FF48EA72CCF70"/>
    <w:rsid w:val="00414070"/>
    <w:rPr>
      <w:lang w:eastAsia="zh-CN"/>
    </w:rPr>
  </w:style>
  <w:style w:type="paragraph" w:customStyle="1" w:styleId="85E7B855DE6C4E33A707EEEC4EA302D5">
    <w:name w:val="85E7B855DE6C4E33A707EEEC4EA302D5"/>
    <w:rsid w:val="00414070"/>
    <w:rPr>
      <w:lang w:eastAsia="zh-CN"/>
    </w:rPr>
  </w:style>
  <w:style w:type="paragraph" w:customStyle="1" w:styleId="880430BEDC514FCBBF8DD4C20F36FEA0">
    <w:name w:val="880430BEDC514FCBBF8DD4C20F36FEA0"/>
    <w:rsid w:val="00414070"/>
    <w:rPr>
      <w:lang w:eastAsia="zh-CN"/>
    </w:rPr>
  </w:style>
  <w:style w:type="paragraph" w:customStyle="1" w:styleId="6E0BD666F1AF4B9EB3D6FE3AA0351719">
    <w:name w:val="6E0BD666F1AF4B9EB3D6FE3AA0351719"/>
    <w:rsid w:val="00414070"/>
    <w:rPr>
      <w:lang w:eastAsia="zh-CN"/>
    </w:rPr>
  </w:style>
  <w:style w:type="paragraph" w:customStyle="1" w:styleId="75B95EF201A4404180BCB528028F9C04">
    <w:name w:val="75B95EF201A4404180BCB528028F9C04"/>
    <w:rsid w:val="00414070"/>
    <w:rPr>
      <w:lang w:eastAsia="zh-CN"/>
    </w:rPr>
  </w:style>
  <w:style w:type="paragraph" w:customStyle="1" w:styleId="DDC75A275B4B40A995F196CE81A21D1F">
    <w:name w:val="DDC75A275B4B40A995F196CE81A21D1F"/>
    <w:rsid w:val="00414070"/>
    <w:rPr>
      <w:lang w:eastAsia="zh-CN"/>
    </w:rPr>
  </w:style>
  <w:style w:type="paragraph" w:customStyle="1" w:styleId="0714CE41358B4085B0A9A5E27E3636A7">
    <w:name w:val="0714CE41358B4085B0A9A5E27E3636A7"/>
    <w:rsid w:val="00414070"/>
    <w:rPr>
      <w:lang w:eastAsia="zh-CN"/>
    </w:rPr>
  </w:style>
  <w:style w:type="paragraph" w:customStyle="1" w:styleId="A150C5BBB0C046A490291CD528319FC7">
    <w:name w:val="A150C5BBB0C046A490291CD528319FC7"/>
    <w:rsid w:val="00414070"/>
    <w:rPr>
      <w:lang w:eastAsia="zh-CN"/>
    </w:rPr>
  </w:style>
  <w:style w:type="paragraph" w:customStyle="1" w:styleId="3683A8193F8D49099DAD7224B7D7128F">
    <w:name w:val="3683A8193F8D49099DAD7224B7D7128F"/>
    <w:rsid w:val="00414070"/>
    <w:rPr>
      <w:lang w:eastAsia="zh-CN"/>
    </w:rPr>
  </w:style>
  <w:style w:type="paragraph" w:customStyle="1" w:styleId="19C07BB58E604428A9C576CA2E11D324">
    <w:name w:val="19C07BB58E604428A9C576CA2E11D324"/>
    <w:rsid w:val="00414070"/>
    <w:rPr>
      <w:lang w:eastAsia="zh-CN"/>
    </w:rPr>
  </w:style>
  <w:style w:type="paragraph" w:customStyle="1" w:styleId="E2B7352547D84D089947E07F9269C9F7">
    <w:name w:val="E2B7352547D84D089947E07F9269C9F7"/>
    <w:rsid w:val="00414070"/>
    <w:rPr>
      <w:lang w:eastAsia="zh-CN"/>
    </w:rPr>
  </w:style>
  <w:style w:type="paragraph" w:customStyle="1" w:styleId="B951733D4DAC46D490CBFF0E4BB3A6BE">
    <w:name w:val="B951733D4DAC46D490CBFF0E4BB3A6BE"/>
    <w:rsid w:val="00414070"/>
    <w:rPr>
      <w:lang w:eastAsia="zh-CN"/>
    </w:rPr>
  </w:style>
  <w:style w:type="paragraph" w:customStyle="1" w:styleId="CC5FFB7BBAFB49078EFCA81F973326D5">
    <w:name w:val="CC5FFB7BBAFB49078EFCA81F973326D5"/>
    <w:rsid w:val="00414070"/>
    <w:rPr>
      <w:lang w:eastAsia="zh-CN"/>
    </w:rPr>
  </w:style>
  <w:style w:type="paragraph" w:customStyle="1" w:styleId="E8538EF30D804C4DBF0A3E33DB9AFCFC">
    <w:name w:val="E8538EF30D804C4DBF0A3E33DB9AFCFC"/>
    <w:rsid w:val="00414070"/>
    <w:rPr>
      <w:lang w:eastAsia="zh-CN"/>
    </w:rPr>
  </w:style>
  <w:style w:type="paragraph" w:customStyle="1" w:styleId="1CD274CEF563407F9F1CAE8A9AFAE5F7">
    <w:name w:val="1CD274CEF563407F9F1CAE8A9AFAE5F7"/>
    <w:rsid w:val="00414070"/>
    <w:rPr>
      <w:lang w:eastAsia="zh-CN"/>
    </w:rPr>
  </w:style>
  <w:style w:type="paragraph" w:customStyle="1" w:styleId="9F2E7287F3894896A9D66ECB292D2E65">
    <w:name w:val="9F2E7287F3894896A9D66ECB292D2E65"/>
    <w:rsid w:val="00414070"/>
    <w:rPr>
      <w:lang w:eastAsia="zh-CN"/>
    </w:rPr>
  </w:style>
  <w:style w:type="paragraph" w:customStyle="1" w:styleId="397282C8246C4E7BB85443DF7833AF21">
    <w:name w:val="397282C8246C4E7BB85443DF7833AF21"/>
    <w:rsid w:val="00414070"/>
    <w:rPr>
      <w:lang w:eastAsia="zh-CN"/>
    </w:rPr>
  </w:style>
  <w:style w:type="paragraph" w:customStyle="1" w:styleId="F507A626E6954EB59F25AA5B17F4EB7C">
    <w:name w:val="F507A626E6954EB59F25AA5B17F4EB7C"/>
    <w:rsid w:val="00414070"/>
    <w:rPr>
      <w:lang w:eastAsia="zh-CN"/>
    </w:rPr>
  </w:style>
  <w:style w:type="paragraph" w:customStyle="1" w:styleId="EF88978170DE47D980E1645747FAEE9A">
    <w:name w:val="EF88978170DE47D980E1645747FAEE9A"/>
    <w:rsid w:val="00414070"/>
    <w:rPr>
      <w:lang w:eastAsia="zh-CN"/>
    </w:rPr>
  </w:style>
  <w:style w:type="paragraph" w:customStyle="1" w:styleId="22D3ED2823274CCF8DC88C4840D54F94">
    <w:name w:val="22D3ED2823274CCF8DC88C4840D54F94"/>
    <w:rsid w:val="00414070"/>
    <w:rPr>
      <w:lang w:eastAsia="zh-CN"/>
    </w:rPr>
  </w:style>
  <w:style w:type="paragraph" w:customStyle="1" w:styleId="BED1222E14FE4C53A554C1E287D6DBD7">
    <w:name w:val="BED1222E14FE4C53A554C1E287D6DBD7"/>
    <w:rsid w:val="00414070"/>
    <w:rPr>
      <w:lang w:eastAsia="zh-CN"/>
    </w:rPr>
  </w:style>
  <w:style w:type="paragraph" w:customStyle="1" w:styleId="6DA44CC4C9844EE98994E6F965AA076B">
    <w:name w:val="6DA44CC4C9844EE98994E6F965AA076B"/>
    <w:rsid w:val="00414070"/>
    <w:rPr>
      <w:lang w:eastAsia="zh-CN"/>
    </w:rPr>
  </w:style>
  <w:style w:type="paragraph" w:customStyle="1" w:styleId="C5CE0748C8D44639B8C2A505F0EA600C">
    <w:name w:val="C5CE0748C8D44639B8C2A505F0EA600C"/>
    <w:rsid w:val="00414070"/>
    <w:rPr>
      <w:lang w:eastAsia="zh-CN"/>
    </w:rPr>
  </w:style>
  <w:style w:type="paragraph" w:customStyle="1" w:styleId="627031660BD248C8A23396E18DE8FC65">
    <w:name w:val="627031660BD248C8A23396E18DE8FC65"/>
    <w:rsid w:val="00414070"/>
    <w:rPr>
      <w:lang w:eastAsia="zh-CN"/>
    </w:rPr>
  </w:style>
  <w:style w:type="paragraph" w:customStyle="1" w:styleId="897B5E4DBA1D4EE187CDC08FA98295A2">
    <w:name w:val="897B5E4DBA1D4EE187CDC08FA98295A2"/>
    <w:rsid w:val="00414070"/>
    <w:rPr>
      <w:lang w:eastAsia="zh-CN"/>
    </w:rPr>
  </w:style>
  <w:style w:type="paragraph" w:customStyle="1" w:styleId="B2E2FDD973E54C06A26E02AF47E88894">
    <w:name w:val="B2E2FDD973E54C06A26E02AF47E88894"/>
    <w:rsid w:val="00414070"/>
    <w:rPr>
      <w:lang w:eastAsia="zh-CN"/>
    </w:rPr>
  </w:style>
  <w:style w:type="paragraph" w:customStyle="1" w:styleId="090384A1138340DDAD1616277E4DC273">
    <w:name w:val="090384A1138340DDAD1616277E4DC273"/>
    <w:rsid w:val="00414070"/>
    <w:rPr>
      <w:lang w:eastAsia="zh-CN"/>
    </w:rPr>
  </w:style>
  <w:style w:type="paragraph" w:customStyle="1" w:styleId="B01CD41551A74EB398B57F1BEDC4A175">
    <w:name w:val="B01CD41551A74EB398B57F1BEDC4A175"/>
    <w:rsid w:val="00414070"/>
    <w:rPr>
      <w:lang w:eastAsia="zh-CN"/>
    </w:rPr>
  </w:style>
  <w:style w:type="paragraph" w:customStyle="1" w:styleId="0FBE4F428841403E86CEE7CCF316F7A5">
    <w:name w:val="0FBE4F428841403E86CEE7CCF316F7A5"/>
    <w:rsid w:val="00414070"/>
    <w:rPr>
      <w:lang w:eastAsia="zh-CN"/>
    </w:rPr>
  </w:style>
  <w:style w:type="paragraph" w:customStyle="1" w:styleId="9CE8ED5A35F846A29798A7D98A914AD4">
    <w:name w:val="9CE8ED5A35F846A29798A7D98A914AD4"/>
    <w:rsid w:val="00414070"/>
    <w:rPr>
      <w:lang w:eastAsia="zh-CN"/>
    </w:rPr>
  </w:style>
  <w:style w:type="paragraph" w:customStyle="1" w:styleId="F68A3BEC31C1443A9107F0DED7B4A400">
    <w:name w:val="F68A3BEC31C1443A9107F0DED7B4A400"/>
    <w:rsid w:val="00414070"/>
    <w:rPr>
      <w:lang w:eastAsia="zh-CN"/>
    </w:rPr>
  </w:style>
  <w:style w:type="paragraph" w:customStyle="1" w:styleId="AD6E2581C4664506B3DCFDD64D7751A0">
    <w:name w:val="AD6E2581C4664506B3DCFDD64D7751A0"/>
    <w:rsid w:val="00414070"/>
    <w:rPr>
      <w:lang w:eastAsia="zh-CN"/>
    </w:rPr>
  </w:style>
  <w:style w:type="paragraph" w:customStyle="1" w:styleId="25E1D56288E64B3991AE0C3542AA8A7F">
    <w:name w:val="25E1D56288E64B3991AE0C3542AA8A7F"/>
    <w:rsid w:val="00414070"/>
    <w:rPr>
      <w:lang w:eastAsia="zh-CN"/>
    </w:rPr>
  </w:style>
  <w:style w:type="paragraph" w:customStyle="1" w:styleId="B97845556161419C829B921936DFBEC5">
    <w:name w:val="B97845556161419C829B921936DFBEC5"/>
    <w:rsid w:val="00414070"/>
    <w:rPr>
      <w:lang w:eastAsia="zh-CN"/>
    </w:rPr>
  </w:style>
  <w:style w:type="paragraph" w:customStyle="1" w:styleId="D2AD290A563345E0998FB5F2735DF053">
    <w:name w:val="D2AD290A563345E0998FB5F2735DF053"/>
    <w:rsid w:val="00414070"/>
    <w:rPr>
      <w:lang w:eastAsia="zh-CN"/>
    </w:rPr>
  </w:style>
  <w:style w:type="paragraph" w:customStyle="1" w:styleId="A1856E0B7F1C43D28A5A7BDAF676E65E">
    <w:name w:val="A1856E0B7F1C43D28A5A7BDAF676E65E"/>
    <w:rsid w:val="00414070"/>
    <w:rPr>
      <w:lang w:eastAsia="zh-CN"/>
    </w:rPr>
  </w:style>
  <w:style w:type="paragraph" w:customStyle="1" w:styleId="61E80D559D9040BBAB1C96D9F111C9DA">
    <w:name w:val="61E80D559D9040BBAB1C96D9F111C9DA"/>
    <w:rsid w:val="00414070"/>
    <w:rPr>
      <w:lang w:eastAsia="zh-CN"/>
    </w:rPr>
  </w:style>
  <w:style w:type="paragraph" w:customStyle="1" w:styleId="AC65DBD1900E4A0DBC48C07DE8166F7C">
    <w:name w:val="AC65DBD1900E4A0DBC48C07DE8166F7C"/>
    <w:rsid w:val="00414070"/>
    <w:rPr>
      <w:lang w:eastAsia="zh-CN"/>
    </w:rPr>
  </w:style>
  <w:style w:type="paragraph" w:customStyle="1" w:styleId="EBAB2AD4BADF4649A882F164DE17E706">
    <w:name w:val="EBAB2AD4BADF4649A882F164DE17E706"/>
    <w:rsid w:val="00414070"/>
    <w:rPr>
      <w:lang w:eastAsia="zh-CN"/>
    </w:rPr>
  </w:style>
  <w:style w:type="paragraph" w:customStyle="1" w:styleId="9F5E6B40E023440482F14D8F8367F6DD">
    <w:name w:val="9F5E6B40E023440482F14D8F8367F6DD"/>
    <w:rsid w:val="00414070"/>
    <w:rPr>
      <w:lang w:eastAsia="zh-CN"/>
    </w:rPr>
  </w:style>
  <w:style w:type="paragraph" w:customStyle="1" w:styleId="AFA2B5B9C28A4EB089A3C1A42B59E85A">
    <w:name w:val="AFA2B5B9C28A4EB089A3C1A42B59E85A"/>
    <w:rsid w:val="00414070"/>
    <w:rPr>
      <w:lang w:eastAsia="zh-CN"/>
    </w:rPr>
  </w:style>
  <w:style w:type="paragraph" w:customStyle="1" w:styleId="424D2058020540DEA2719D0F2CAC9AE1">
    <w:name w:val="424D2058020540DEA2719D0F2CAC9AE1"/>
    <w:rsid w:val="00414070"/>
    <w:rPr>
      <w:lang w:eastAsia="zh-CN"/>
    </w:rPr>
  </w:style>
  <w:style w:type="paragraph" w:customStyle="1" w:styleId="8FD3A747E2DB411395482295AAFF6AAE">
    <w:name w:val="8FD3A747E2DB411395482295AAFF6AAE"/>
    <w:rsid w:val="00414070"/>
    <w:rPr>
      <w:lang w:eastAsia="zh-CN"/>
    </w:rPr>
  </w:style>
  <w:style w:type="paragraph" w:customStyle="1" w:styleId="621BC7C9F7B941A9BC0CDA51CDBEA3FB">
    <w:name w:val="621BC7C9F7B941A9BC0CDA51CDBEA3FB"/>
    <w:rsid w:val="00414070"/>
    <w:rPr>
      <w:lang w:eastAsia="zh-CN"/>
    </w:rPr>
  </w:style>
  <w:style w:type="paragraph" w:customStyle="1" w:styleId="58F5A17046BE4AEB96D524B0DAA9F181">
    <w:name w:val="58F5A17046BE4AEB96D524B0DAA9F181"/>
    <w:rsid w:val="00414070"/>
    <w:rPr>
      <w:lang w:eastAsia="zh-CN"/>
    </w:rPr>
  </w:style>
  <w:style w:type="paragraph" w:customStyle="1" w:styleId="7637198E57144749803FEA02C365B7A7">
    <w:name w:val="7637198E57144749803FEA02C365B7A7"/>
    <w:rsid w:val="00414070"/>
    <w:rPr>
      <w:lang w:eastAsia="zh-CN"/>
    </w:rPr>
  </w:style>
  <w:style w:type="paragraph" w:customStyle="1" w:styleId="08D48847CA514DE3B6F14662DD53C352">
    <w:name w:val="08D48847CA514DE3B6F14662DD53C352"/>
    <w:rsid w:val="00414070"/>
    <w:rPr>
      <w:lang w:eastAsia="zh-CN"/>
    </w:rPr>
  </w:style>
  <w:style w:type="paragraph" w:customStyle="1" w:styleId="D630D1F4D6394752B98C57A3BFA180D8">
    <w:name w:val="D630D1F4D6394752B98C57A3BFA180D8"/>
    <w:rsid w:val="00414070"/>
    <w:rPr>
      <w:lang w:eastAsia="zh-CN"/>
    </w:rPr>
  </w:style>
  <w:style w:type="paragraph" w:customStyle="1" w:styleId="D2F4573300DF49FD9D5DEA23834E1918">
    <w:name w:val="D2F4573300DF49FD9D5DEA23834E1918"/>
    <w:rsid w:val="00414070"/>
    <w:rPr>
      <w:lang w:eastAsia="zh-CN"/>
    </w:rPr>
  </w:style>
  <w:style w:type="paragraph" w:customStyle="1" w:styleId="21087411E65D405C86BFB311A47ED5F9">
    <w:name w:val="21087411E65D405C86BFB311A47ED5F9"/>
    <w:rsid w:val="00414070"/>
    <w:rPr>
      <w:lang w:eastAsia="zh-CN"/>
    </w:rPr>
  </w:style>
  <w:style w:type="paragraph" w:customStyle="1" w:styleId="22A00EFB5D924DAF9146A2C2633E1AEA">
    <w:name w:val="22A00EFB5D924DAF9146A2C2633E1AEA"/>
    <w:rsid w:val="00414070"/>
    <w:rPr>
      <w:lang w:eastAsia="zh-CN"/>
    </w:rPr>
  </w:style>
  <w:style w:type="paragraph" w:customStyle="1" w:styleId="A97254F7CBFE4030BECBB5544318990B">
    <w:name w:val="A97254F7CBFE4030BECBB5544318990B"/>
    <w:rsid w:val="00414070"/>
    <w:rPr>
      <w:lang w:eastAsia="zh-CN"/>
    </w:rPr>
  </w:style>
  <w:style w:type="paragraph" w:customStyle="1" w:styleId="92679748CF0D4799937161686657A0DF">
    <w:name w:val="92679748CF0D4799937161686657A0DF"/>
    <w:rsid w:val="00414070"/>
    <w:rPr>
      <w:lang w:eastAsia="zh-CN"/>
    </w:rPr>
  </w:style>
  <w:style w:type="paragraph" w:customStyle="1" w:styleId="324B37CFDD81496A8F7B8730C2EEADD1">
    <w:name w:val="324B37CFDD81496A8F7B8730C2EEADD1"/>
    <w:rsid w:val="00414070"/>
    <w:rPr>
      <w:lang w:eastAsia="zh-CN"/>
    </w:rPr>
  </w:style>
  <w:style w:type="paragraph" w:customStyle="1" w:styleId="A90C8480ADDA46BE9A48E9DE2230B160">
    <w:name w:val="A90C8480ADDA46BE9A48E9DE2230B160"/>
    <w:rsid w:val="00414070"/>
    <w:rPr>
      <w:lang w:eastAsia="zh-CN"/>
    </w:rPr>
  </w:style>
  <w:style w:type="paragraph" w:customStyle="1" w:styleId="901E9C4BD49948EDBBF3B50EDE7EA0F4">
    <w:name w:val="901E9C4BD49948EDBBF3B50EDE7EA0F4"/>
    <w:rsid w:val="00414070"/>
    <w:rPr>
      <w:lang w:eastAsia="zh-CN"/>
    </w:rPr>
  </w:style>
  <w:style w:type="paragraph" w:customStyle="1" w:styleId="7DC726AF5DA24E9BBCD9EF10AB06CEB9">
    <w:name w:val="7DC726AF5DA24E9BBCD9EF10AB06CEB9"/>
    <w:rsid w:val="00414070"/>
    <w:rPr>
      <w:lang w:eastAsia="zh-CN"/>
    </w:rPr>
  </w:style>
  <w:style w:type="paragraph" w:customStyle="1" w:styleId="7242D098F1B542D386665A8D097CC11D">
    <w:name w:val="7242D098F1B542D386665A8D097CC11D"/>
    <w:rsid w:val="00414070"/>
    <w:rPr>
      <w:lang w:eastAsia="zh-CN"/>
    </w:rPr>
  </w:style>
  <w:style w:type="paragraph" w:customStyle="1" w:styleId="0D2C5E35663749B89EF9537F78F34783">
    <w:name w:val="0D2C5E35663749B89EF9537F78F34783"/>
    <w:rsid w:val="00414070"/>
    <w:rPr>
      <w:lang w:eastAsia="zh-CN"/>
    </w:rPr>
  </w:style>
  <w:style w:type="paragraph" w:customStyle="1" w:styleId="305554D77B1F43E6BD410EF6B1AF01EF">
    <w:name w:val="305554D77B1F43E6BD410EF6B1AF01EF"/>
    <w:rsid w:val="00414070"/>
    <w:rPr>
      <w:lang w:eastAsia="zh-CN"/>
    </w:rPr>
  </w:style>
  <w:style w:type="paragraph" w:customStyle="1" w:styleId="F49F9AA4149C4757A299A967BAD613FE">
    <w:name w:val="F49F9AA4149C4757A299A967BAD613FE"/>
    <w:rsid w:val="00414070"/>
    <w:rPr>
      <w:lang w:eastAsia="zh-CN"/>
    </w:rPr>
  </w:style>
  <w:style w:type="paragraph" w:customStyle="1" w:styleId="24BF3CCA10D548E1B07CD5095E0D8A1B">
    <w:name w:val="24BF3CCA10D548E1B07CD5095E0D8A1B"/>
    <w:rsid w:val="00414070"/>
    <w:rPr>
      <w:lang w:eastAsia="zh-CN"/>
    </w:rPr>
  </w:style>
  <w:style w:type="paragraph" w:customStyle="1" w:styleId="A3CF9C522C9F45DB8BC5BAD3729B925F">
    <w:name w:val="A3CF9C522C9F45DB8BC5BAD3729B925F"/>
    <w:rsid w:val="00414070"/>
    <w:rPr>
      <w:lang w:eastAsia="zh-CN"/>
    </w:rPr>
  </w:style>
  <w:style w:type="paragraph" w:customStyle="1" w:styleId="4ACD8BD842934AF3939E46A6CA395F67">
    <w:name w:val="4ACD8BD842934AF3939E46A6CA395F67"/>
    <w:rsid w:val="00414070"/>
    <w:rPr>
      <w:lang w:eastAsia="zh-CN"/>
    </w:rPr>
  </w:style>
  <w:style w:type="paragraph" w:customStyle="1" w:styleId="D0876BB14B274A3EA68553B861879446">
    <w:name w:val="D0876BB14B274A3EA68553B861879446"/>
    <w:rsid w:val="00414070"/>
    <w:rPr>
      <w:lang w:eastAsia="zh-CN"/>
    </w:rPr>
  </w:style>
  <w:style w:type="paragraph" w:customStyle="1" w:styleId="8C86BE40961942C6A420D5B13D571A4B">
    <w:name w:val="8C86BE40961942C6A420D5B13D571A4B"/>
    <w:rsid w:val="00414070"/>
    <w:rPr>
      <w:lang w:eastAsia="zh-CN"/>
    </w:rPr>
  </w:style>
  <w:style w:type="paragraph" w:customStyle="1" w:styleId="481484D2AE694B6B80AE7861C6B6E314">
    <w:name w:val="481484D2AE694B6B80AE7861C6B6E314"/>
    <w:rsid w:val="00414070"/>
    <w:rPr>
      <w:lang w:eastAsia="zh-CN"/>
    </w:rPr>
  </w:style>
  <w:style w:type="paragraph" w:customStyle="1" w:styleId="E0E2D912E61F4AE3A2B558A5A306E23D">
    <w:name w:val="E0E2D912E61F4AE3A2B558A5A306E23D"/>
    <w:rsid w:val="00414070"/>
    <w:rPr>
      <w:lang w:eastAsia="zh-CN"/>
    </w:rPr>
  </w:style>
  <w:style w:type="paragraph" w:customStyle="1" w:styleId="C16B7857FCC740DD896EB8679DCA6087">
    <w:name w:val="C16B7857FCC740DD896EB8679DCA6087"/>
    <w:rsid w:val="00414070"/>
    <w:rPr>
      <w:lang w:eastAsia="zh-CN"/>
    </w:rPr>
  </w:style>
  <w:style w:type="paragraph" w:customStyle="1" w:styleId="DA2E976E802844198ADD3A45872E8459">
    <w:name w:val="DA2E976E802844198ADD3A45872E8459"/>
    <w:rsid w:val="00414070"/>
    <w:rPr>
      <w:lang w:eastAsia="zh-CN"/>
    </w:rPr>
  </w:style>
  <w:style w:type="paragraph" w:customStyle="1" w:styleId="2A475F69678540C88996C7910C8260FD">
    <w:name w:val="2A475F69678540C88996C7910C8260FD"/>
    <w:rsid w:val="00414070"/>
    <w:rPr>
      <w:lang w:eastAsia="zh-CN"/>
    </w:rPr>
  </w:style>
  <w:style w:type="paragraph" w:customStyle="1" w:styleId="CB64733A84F24A85AE19778E5134818A">
    <w:name w:val="CB64733A84F24A85AE19778E5134818A"/>
    <w:rsid w:val="00414070"/>
    <w:rPr>
      <w:lang w:eastAsia="zh-CN"/>
    </w:rPr>
  </w:style>
  <w:style w:type="paragraph" w:customStyle="1" w:styleId="4D318478B087422289036DFB9060F8D7">
    <w:name w:val="4D318478B087422289036DFB9060F8D7"/>
    <w:rsid w:val="00414070"/>
    <w:rPr>
      <w:lang w:eastAsia="zh-CN"/>
    </w:rPr>
  </w:style>
  <w:style w:type="paragraph" w:customStyle="1" w:styleId="0D6F0EC84DBD4F52B2E94082E243E996">
    <w:name w:val="0D6F0EC84DBD4F52B2E94082E243E996"/>
    <w:rsid w:val="00414070"/>
    <w:rPr>
      <w:lang w:eastAsia="zh-CN"/>
    </w:rPr>
  </w:style>
  <w:style w:type="paragraph" w:customStyle="1" w:styleId="05F3C894FDD94B7293878AF423B4D91E">
    <w:name w:val="05F3C894FDD94B7293878AF423B4D91E"/>
    <w:rsid w:val="00414070"/>
    <w:rPr>
      <w:lang w:eastAsia="zh-CN"/>
    </w:rPr>
  </w:style>
  <w:style w:type="paragraph" w:customStyle="1" w:styleId="46AABE4B073443E8BE3C5563C6D9750A">
    <w:name w:val="46AABE4B073443E8BE3C5563C6D9750A"/>
    <w:rsid w:val="00414070"/>
    <w:rPr>
      <w:lang w:eastAsia="zh-CN"/>
    </w:rPr>
  </w:style>
  <w:style w:type="paragraph" w:customStyle="1" w:styleId="C006C0251E09450CADB42B09ADAA2626">
    <w:name w:val="C006C0251E09450CADB42B09ADAA2626"/>
    <w:rsid w:val="00414070"/>
    <w:rPr>
      <w:lang w:eastAsia="zh-CN"/>
    </w:rPr>
  </w:style>
  <w:style w:type="paragraph" w:customStyle="1" w:styleId="A09AB56E7C844F698A641EF3ED97318C">
    <w:name w:val="A09AB56E7C844F698A641EF3ED97318C"/>
    <w:rsid w:val="00414070"/>
    <w:rPr>
      <w:lang w:eastAsia="zh-CN"/>
    </w:rPr>
  </w:style>
  <w:style w:type="paragraph" w:customStyle="1" w:styleId="ADD716FF4C4A4824B9D2AAF8AD84101F">
    <w:name w:val="ADD716FF4C4A4824B9D2AAF8AD84101F"/>
    <w:rsid w:val="00414070"/>
    <w:rPr>
      <w:lang w:eastAsia="zh-CN"/>
    </w:rPr>
  </w:style>
  <w:style w:type="paragraph" w:customStyle="1" w:styleId="CAD2F9DA1A144CB5BDDC324F1D533DD5">
    <w:name w:val="CAD2F9DA1A144CB5BDDC324F1D533DD5"/>
    <w:rsid w:val="00414070"/>
    <w:rPr>
      <w:lang w:eastAsia="zh-CN"/>
    </w:rPr>
  </w:style>
  <w:style w:type="paragraph" w:customStyle="1" w:styleId="5E387CCECB4C4E628BF634D3B2E6D5E3">
    <w:name w:val="5E387CCECB4C4E628BF634D3B2E6D5E3"/>
    <w:rsid w:val="00414070"/>
    <w:rPr>
      <w:lang w:eastAsia="zh-CN"/>
    </w:rPr>
  </w:style>
  <w:style w:type="paragraph" w:customStyle="1" w:styleId="304E430752E244299E5F75780DA3FD0F">
    <w:name w:val="304E430752E244299E5F75780DA3FD0F"/>
    <w:rsid w:val="00414070"/>
    <w:rPr>
      <w:lang w:eastAsia="zh-CN"/>
    </w:rPr>
  </w:style>
  <w:style w:type="paragraph" w:customStyle="1" w:styleId="B609F7CEBA2F41D1A05B2EA8F5DD4777">
    <w:name w:val="B609F7CEBA2F41D1A05B2EA8F5DD4777"/>
    <w:rsid w:val="00414070"/>
    <w:rPr>
      <w:lang w:eastAsia="zh-CN"/>
    </w:rPr>
  </w:style>
  <w:style w:type="paragraph" w:customStyle="1" w:styleId="C3EF161DC3424550B9F49B40FE52C9A7">
    <w:name w:val="C3EF161DC3424550B9F49B40FE52C9A7"/>
    <w:rsid w:val="00414070"/>
    <w:rPr>
      <w:lang w:eastAsia="zh-CN"/>
    </w:rPr>
  </w:style>
  <w:style w:type="paragraph" w:customStyle="1" w:styleId="782A80C8A6FE4240AE9D7B400468CD4E">
    <w:name w:val="782A80C8A6FE4240AE9D7B400468CD4E"/>
    <w:rsid w:val="00414070"/>
    <w:rPr>
      <w:lang w:eastAsia="zh-CN"/>
    </w:rPr>
  </w:style>
  <w:style w:type="paragraph" w:customStyle="1" w:styleId="776311A242E54C5A8C20A1F5130AA16E">
    <w:name w:val="776311A242E54C5A8C20A1F5130AA16E"/>
    <w:rsid w:val="00414070"/>
    <w:rPr>
      <w:lang w:eastAsia="zh-CN"/>
    </w:rPr>
  </w:style>
  <w:style w:type="paragraph" w:customStyle="1" w:styleId="DA5186A4BA9148C68038DB4499025502">
    <w:name w:val="DA5186A4BA9148C68038DB4499025502"/>
    <w:rsid w:val="00414070"/>
    <w:rPr>
      <w:lang w:eastAsia="zh-CN"/>
    </w:rPr>
  </w:style>
  <w:style w:type="paragraph" w:customStyle="1" w:styleId="53FD90BB633B42C3BD6CB38035EE3F81">
    <w:name w:val="53FD90BB633B42C3BD6CB38035EE3F81"/>
    <w:rsid w:val="00414070"/>
    <w:rPr>
      <w:lang w:eastAsia="zh-CN"/>
    </w:rPr>
  </w:style>
  <w:style w:type="paragraph" w:customStyle="1" w:styleId="B8553E38B59F4AFC8C8B866D06D4A677">
    <w:name w:val="B8553E38B59F4AFC8C8B866D06D4A677"/>
    <w:rsid w:val="00414070"/>
    <w:rPr>
      <w:lang w:eastAsia="zh-CN"/>
    </w:rPr>
  </w:style>
  <w:style w:type="paragraph" w:customStyle="1" w:styleId="52164A21B5784A35B6CEB044FF511694">
    <w:name w:val="52164A21B5784A35B6CEB044FF511694"/>
    <w:rsid w:val="00E8404E"/>
    <w:rPr>
      <w:lang w:eastAsia="zh-CN"/>
    </w:rPr>
  </w:style>
  <w:style w:type="paragraph" w:customStyle="1" w:styleId="FD3F45EFC21047DC8323CD1D47700334">
    <w:name w:val="FD3F45EFC21047DC8323CD1D47700334"/>
    <w:rsid w:val="00E8404E"/>
    <w:rPr>
      <w:lang w:eastAsia="zh-CN"/>
    </w:rPr>
  </w:style>
  <w:style w:type="paragraph" w:customStyle="1" w:styleId="4E55FE71FF4B4DC78E884BEB18EA55DC">
    <w:name w:val="4E55FE71FF4B4DC78E884BEB18EA55DC"/>
    <w:rsid w:val="00E8404E"/>
    <w:rPr>
      <w:lang w:eastAsia="zh-CN"/>
    </w:rPr>
  </w:style>
  <w:style w:type="paragraph" w:customStyle="1" w:styleId="188B2AAAFD9B45419A24F1903597F108">
    <w:name w:val="188B2AAAFD9B45419A24F1903597F108"/>
    <w:rsid w:val="00E8404E"/>
    <w:rPr>
      <w:lang w:eastAsia="zh-CN"/>
    </w:rPr>
  </w:style>
  <w:style w:type="paragraph" w:customStyle="1" w:styleId="F066C0EE318C447A82D24D71A82E4EEC">
    <w:name w:val="F066C0EE318C447A82D24D71A82E4EEC"/>
    <w:rsid w:val="00E8404E"/>
    <w:rPr>
      <w:lang w:eastAsia="zh-CN"/>
    </w:rPr>
  </w:style>
  <w:style w:type="paragraph" w:customStyle="1" w:styleId="C221EAC4606241E999F409D53E97747D">
    <w:name w:val="C221EAC4606241E999F409D53E97747D"/>
    <w:rsid w:val="00E8404E"/>
    <w:rPr>
      <w:lang w:eastAsia="zh-CN"/>
    </w:rPr>
  </w:style>
  <w:style w:type="paragraph" w:customStyle="1" w:styleId="DF34F560641A42D3862DC58A918D98E0">
    <w:name w:val="DF34F560641A42D3862DC58A918D98E0"/>
    <w:rsid w:val="00E8404E"/>
    <w:rPr>
      <w:lang w:eastAsia="zh-CN"/>
    </w:rPr>
  </w:style>
  <w:style w:type="paragraph" w:customStyle="1" w:styleId="32CB9138AAA548DBB66F078139420EAD">
    <w:name w:val="32CB9138AAA548DBB66F078139420EAD"/>
    <w:rsid w:val="00E8404E"/>
    <w:rPr>
      <w:lang w:eastAsia="zh-CN"/>
    </w:rPr>
  </w:style>
  <w:style w:type="paragraph" w:customStyle="1" w:styleId="0A19B0E677654C9DB8B848AA94454395">
    <w:name w:val="0A19B0E677654C9DB8B848AA94454395"/>
    <w:rsid w:val="00E8404E"/>
    <w:rPr>
      <w:lang w:eastAsia="zh-CN"/>
    </w:rPr>
  </w:style>
  <w:style w:type="paragraph" w:customStyle="1" w:styleId="52214D82E5DF4ECF899D63127247DB26">
    <w:name w:val="52214D82E5DF4ECF899D63127247DB26"/>
    <w:rsid w:val="00E8404E"/>
    <w:rPr>
      <w:lang w:eastAsia="zh-CN"/>
    </w:rPr>
  </w:style>
  <w:style w:type="paragraph" w:customStyle="1" w:styleId="3EA131DE0B7041E4A08A03E257F05DD6">
    <w:name w:val="3EA131DE0B7041E4A08A03E257F05DD6"/>
    <w:rsid w:val="00E8404E"/>
    <w:rPr>
      <w:lang w:eastAsia="zh-CN"/>
    </w:rPr>
  </w:style>
  <w:style w:type="paragraph" w:customStyle="1" w:styleId="7E1EE454CCEA4FD5A47A189590A8F5BB">
    <w:name w:val="7E1EE454CCEA4FD5A47A189590A8F5BB"/>
    <w:rsid w:val="00E8404E"/>
    <w:rPr>
      <w:lang w:eastAsia="zh-CN"/>
    </w:rPr>
  </w:style>
  <w:style w:type="paragraph" w:customStyle="1" w:styleId="36AAFA18FF0C45FBB7C2AB7F69A035F4">
    <w:name w:val="36AAFA18FF0C45FBB7C2AB7F69A035F4"/>
    <w:rsid w:val="00E8404E"/>
    <w:rPr>
      <w:lang w:eastAsia="zh-CN"/>
    </w:rPr>
  </w:style>
  <w:style w:type="paragraph" w:customStyle="1" w:styleId="4B8D2B023EA3429592942F7C707BBDA6">
    <w:name w:val="4B8D2B023EA3429592942F7C707BBDA6"/>
    <w:rsid w:val="00E8404E"/>
    <w:rPr>
      <w:lang w:eastAsia="zh-CN"/>
    </w:rPr>
  </w:style>
  <w:style w:type="paragraph" w:customStyle="1" w:styleId="3E35380A36664A24869F0EA84101D2A2">
    <w:name w:val="3E35380A36664A24869F0EA84101D2A2"/>
    <w:rsid w:val="00E8404E"/>
    <w:rPr>
      <w:lang w:eastAsia="zh-CN"/>
    </w:rPr>
  </w:style>
  <w:style w:type="paragraph" w:customStyle="1" w:styleId="5620E1508FB24700935F1EC77B2366EB">
    <w:name w:val="5620E1508FB24700935F1EC77B2366EB"/>
    <w:rsid w:val="00E8404E"/>
    <w:rPr>
      <w:lang w:eastAsia="zh-CN"/>
    </w:rPr>
  </w:style>
  <w:style w:type="paragraph" w:customStyle="1" w:styleId="FD04A40C27BF4562ACC7B19BFB2D577B">
    <w:name w:val="FD04A40C27BF4562ACC7B19BFB2D577B"/>
    <w:rsid w:val="00E8404E"/>
    <w:rPr>
      <w:lang w:eastAsia="zh-CN"/>
    </w:rPr>
  </w:style>
  <w:style w:type="paragraph" w:customStyle="1" w:styleId="58A419894D40486195DCC904DE01F08D">
    <w:name w:val="58A419894D40486195DCC904DE01F08D"/>
    <w:rsid w:val="00E8404E"/>
    <w:rPr>
      <w:lang w:eastAsia="zh-CN"/>
    </w:rPr>
  </w:style>
  <w:style w:type="paragraph" w:customStyle="1" w:styleId="7A02DAF57F3E45F2B9F2F9C76C021ED5">
    <w:name w:val="7A02DAF57F3E45F2B9F2F9C76C021ED5"/>
    <w:rsid w:val="00E8404E"/>
    <w:rPr>
      <w:lang w:eastAsia="zh-CN"/>
    </w:rPr>
  </w:style>
  <w:style w:type="paragraph" w:customStyle="1" w:styleId="33442816D3054CBEB6B7FD0A173FC42D">
    <w:name w:val="33442816D3054CBEB6B7FD0A173FC42D"/>
    <w:rsid w:val="00E8404E"/>
    <w:rPr>
      <w:lang w:eastAsia="zh-CN"/>
    </w:rPr>
  </w:style>
  <w:style w:type="paragraph" w:customStyle="1" w:styleId="B70DEDF572DC4EB2A834EB1978CFFD4E">
    <w:name w:val="B70DEDF572DC4EB2A834EB1978CFFD4E"/>
    <w:rsid w:val="00E8404E"/>
    <w:rPr>
      <w:lang w:eastAsia="zh-CN"/>
    </w:rPr>
  </w:style>
  <w:style w:type="paragraph" w:customStyle="1" w:styleId="D484E7172F7B410B841F320CFDF41369">
    <w:name w:val="D484E7172F7B410B841F320CFDF41369"/>
    <w:rsid w:val="00E8404E"/>
    <w:rPr>
      <w:lang w:eastAsia="zh-CN"/>
    </w:rPr>
  </w:style>
  <w:style w:type="paragraph" w:customStyle="1" w:styleId="CAE062717DEF4262A6C88F1B22AD3BEB">
    <w:name w:val="CAE062717DEF4262A6C88F1B22AD3BEB"/>
    <w:rsid w:val="00E8404E"/>
    <w:rPr>
      <w:lang w:eastAsia="zh-CN"/>
    </w:rPr>
  </w:style>
  <w:style w:type="paragraph" w:customStyle="1" w:styleId="941E52BE6EB1405283717104DD594891">
    <w:name w:val="941E52BE6EB1405283717104DD594891"/>
    <w:rsid w:val="00E8404E"/>
    <w:rPr>
      <w:lang w:eastAsia="zh-CN"/>
    </w:rPr>
  </w:style>
  <w:style w:type="paragraph" w:customStyle="1" w:styleId="CAD695056ABB48758F56E864C3C70D96">
    <w:name w:val="CAD695056ABB48758F56E864C3C70D96"/>
    <w:rsid w:val="00E8404E"/>
    <w:rPr>
      <w:lang w:eastAsia="zh-CN"/>
    </w:rPr>
  </w:style>
  <w:style w:type="paragraph" w:customStyle="1" w:styleId="CB9DC3ED7B9C46F1B064942018E66F36">
    <w:name w:val="CB9DC3ED7B9C46F1B064942018E66F36"/>
    <w:rsid w:val="00E8404E"/>
    <w:rPr>
      <w:lang w:eastAsia="zh-CN"/>
    </w:rPr>
  </w:style>
  <w:style w:type="paragraph" w:customStyle="1" w:styleId="8A19BA36E0794EC4A07C2BB756BA73C1">
    <w:name w:val="8A19BA36E0794EC4A07C2BB756BA73C1"/>
    <w:rsid w:val="00E8404E"/>
    <w:rPr>
      <w:lang w:eastAsia="zh-CN"/>
    </w:rPr>
  </w:style>
  <w:style w:type="paragraph" w:customStyle="1" w:styleId="49D8F26717294FA78C55EA22BD1C9A7B">
    <w:name w:val="49D8F26717294FA78C55EA22BD1C9A7B"/>
    <w:rsid w:val="00E8404E"/>
    <w:rPr>
      <w:lang w:eastAsia="zh-CN"/>
    </w:rPr>
  </w:style>
  <w:style w:type="paragraph" w:customStyle="1" w:styleId="198C93B47EF94CD3A17B24FE6AFE88AE">
    <w:name w:val="198C93B47EF94CD3A17B24FE6AFE88AE"/>
    <w:rsid w:val="00E8404E"/>
    <w:rPr>
      <w:lang w:eastAsia="zh-CN"/>
    </w:rPr>
  </w:style>
  <w:style w:type="paragraph" w:customStyle="1" w:styleId="BC10C68532D94C0381F63B36EFA3722F">
    <w:name w:val="BC10C68532D94C0381F63B36EFA3722F"/>
    <w:rsid w:val="00E8404E"/>
    <w:rPr>
      <w:lang w:eastAsia="zh-CN"/>
    </w:rPr>
  </w:style>
  <w:style w:type="paragraph" w:customStyle="1" w:styleId="7B17804CF368440DBBDEEC6FEBF27C82">
    <w:name w:val="7B17804CF368440DBBDEEC6FEBF27C82"/>
    <w:rsid w:val="00E8404E"/>
    <w:rPr>
      <w:lang w:eastAsia="zh-CN"/>
    </w:rPr>
  </w:style>
  <w:style w:type="paragraph" w:customStyle="1" w:styleId="C2F04020648740F5A7CC737DA67377F3">
    <w:name w:val="C2F04020648740F5A7CC737DA67377F3"/>
    <w:rsid w:val="00E8404E"/>
    <w:rPr>
      <w:lang w:eastAsia="zh-CN"/>
    </w:rPr>
  </w:style>
  <w:style w:type="paragraph" w:customStyle="1" w:styleId="DA1FD1B649154D09A045BC1C728A55D8">
    <w:name w:val="DA1FD1B649154D09A045BC1C728A55D8"/>
    <w:rsid w:val="00E8404E"/>
    <w:rPr>
      <w:lang w:eastAsia="zh-CN"/>
    </w:rPr>
  </w:style>
  <w:style w:type="paragraph" w:customStyle="1" w:styleId="48643B6F379D479182C82E014044ABCF">
    <w:name w:val="48643B6F379D479182C82E014044ABCF"/>
    <w:rsid w:val="00E8404E"/>
    <w:rPr>
      <w:lang w:eastAsia="zh-CN"/>
    </w:rPr>
  </w:style>
  <w:style w:type="paragraph" w:customStyle="1" w:styleId="9806613A3D7445498175ABF9245F7820">
    <w:name w:val="9806613A3D7445498175ABF9245F7820"/>
    <w:rsid w:val="00E8404E"/>
    <w:rPr>
      <w:lang w:eastAsia="zh-CN"/>
    </w:rPr>
  </w:style>
  <w:style w:type="paragraph" w:customStyle="1" w:styleId="1D92CCA2818246C3864EA74B35D73E26">
    <w:name w:val="1D92CCA2818246C3864EA74B35D73E26"/>
    <w:rsid w:val="00E8404E"/>
    <w:rPr>
      <w:lang w:eastAsia="zh-CN"/>
    </w:rPr>
  </w:style>
  <w:style w:type="paragraph" w:customStyle="1" w:styleId="F48ABDAA806544668C33ED55270F8229">
    <w:name w:val="F48ABDAA806544668C33ED55270F8229"/>
    <w:rsid w:val="00E8404E"/>
    <w:rPr>
      <w:lang w:eastAsia="zh-CN"/>
    </w:rPr>
  </w:style>
  <w:style w:type="paragraph" w:customStyle="1" w:styleId="A45399451A9346C1ADD190F935085A57">
    <w:name w:val="A45399451A9346C1ADD190F935085A57"/>
    <w:rsid w:val="00E8404E"/>
    <w:rPr>
      <w:lang w:eastAsia="zh-CN"/>
    </w:rPr>
  </w:style>
  <w:style w:type="paragraph" w:customStyle="1" w:styleId="669044F559C041FEBB33D3C774DFF54E">
    <w:name w:val="669044F559C041FEBB33D3C774DFF54E"/>
    <w:rsid w:val="006E6EA6"/>
  </w:style>
  <w:style w:type="paragraph" w:customStyle="1" w:styleId="32CFBF1613D84F13BC68A0B4ABEB8402">
    <w:name w:val="32CFBF1613D84F13BC68A0B4ABEB8402"/>
    <w:rsid w:val="006E6EA6"/>
  </w:style>
  <w:style w:type="paragraph" w:customStyle="1" w:styleId="7EFA798A39AA4B7CAAB1015BD4D9B751">
    <w:name w:val="7EFA798A39AA4B7CAAB1015BD4D9B751"/>
    <w:rsid w:val="006E6EA6"/>
  </w:style>
  <w:style w:type="paragraph" w:customStyle="1" w:styleId="F3B83B80046C41E7A205440D1E38B006">
    <w:name w:val="F3B83B80046C41E7A205440D1E38B006"/>
    <w:rsid w:val="006E6EA6"/>
  </w:style>
  <w:style w:type="paragraph" w:customStyle="1" w:styleId="A349A8BD65024468AA3BCEF64C6E0B01">
    <w:name w:val="A349A8BD65024468AA3BCEF64C6E0B01"/>
    <w:rsid w:val="006E6EA6"/>
  </w:style>
  <w:style w:type="paragraph" w:customStyle="1" w:styleId="22908C9642B3495E96ACEB7F88A9FBD4">
    <w:name w:val="22908C9642B3495E96ACEB7F88A9FBD4"/>
    <w:rsid w:val="006E6EA6"/>
  </w:style>
  <w:style w:type="paragraph" w:customStyle="1" w:styleId="72AEED6A9D704A21972C33B97E6BE9DA">
    <w:name w:val="72AEED6A9D704A21972C33B97E6BE9DA"/>
    <w:rsid w:val="006E6EA6"/>
  </w:style>
  <w:style w:type="paragraph" w:customStyle="1" w:styleId="8A355322AB074C5B97A748F1AC5F905A">
    <w:name w:val="8A355322AB074C5B97A748F1AC5F905A"/>
    <w:rsid w:val="006E6EA6"/>
  </w:style>
  <w:style w:type="paragraph" w:customStyle="1" w:styleId="62092B4A3A954D15AA287CE0C3072D61">
    <w:name w:val="62092B4A3A954D15AA287CE0C3072D61"/>
    <w:rsid w:val="006E6EA6"/>
  </w:style>
  <w:style w:type="paragraph" w:customStyle="1" w:styleId="0453095ABF1A42D9A37148CBC5DB7EFD">
    <w:name w:val="0453095ABF1A42D9A37148CBC5DB7EFD"/>
    <w:rsid w:val="006E6EA6"/>
  </w:style>
  <w:style w:type="paragraph" w:customStyle="1" w:styleId="5F797AD72E8C425A86051B04D3AD419F">
    <w:name w:val="5F797AD72E8C425A86051B04D3AD419F"/>
    <w:rsid w:val="006E6EA6"/>
  </w:style>
  <w:style w:type="paragraph" w:customStyle="1" w:styleId="BD4932FC60024B73ACB1B1432873848D">
    <w:name w:val="BD4932FC60024B73ACB1B1432873848D"/>
    <w:rsid w:val="006E6EA6"/>
  </w:style>
  <w:style w:type="paragraph" w:customStyle="1" w:styleId="398A7F4E6EC64AECB4148A0F76CE9999">
    <w:name w:val="398A7F4E6EC64AECB4148A0F76CE9999"/>
    <w:rsid w:val="006E6EA6"/>
  </w:style>
  <w:style w:type="paragraph" w:customStyle="1" w:styleId="93424FC8E461412CAA2678A687354384">
    <w:name w:val="93424FC8E461412CAA2678A687354384"/>
    <w:rsid w:val="006E6EA6"/>
  </w:style>
  <w:style w:type="paragraph" w:customStyle="1" w:styleId="1C371C47F3F04F9F867922550C808FCA">
    <w:name w:val="1C371C47F3F04F9F867922550C808FCA"/>
    <w:rsid w:val="006E6EA6"/>
  </w:style>
  <w:style w:type="paragraph" w:customStyle="1" w:styleId="62DA14A4AA1C496C8184A12F609CC63E">
    <w:name w:val="62DA14A4AA1C496C8184A12F609CC63E"/>
    <w:rsid w:val="006E6EA6"/>
  </w:style>
  <w:style w:type="paragraph" w:customStyle="1" w:styleId="045625DB03474C3EB368C6E1372FB379">
    <w:name w:val="045625DB03474C3EB368C6E1372FB379"/>
    <w:rsid w:val="006E6EA6"/>
  </w:style>
  <w:style w:type="paragraph" w:customStyle="1" w:styleId="81C302A4175F48949A6AB5F5EE4E1BDC">
    <w:name w:val="81C302A4175F48949A6AB5F5EE4E1BDC"/>
    <w:rsid w:val="006E6EA6"/>
  </w:style>
  <w:style w:type="paragraph" w:customStyle="1" w:styleId="07518AADF5114AF384F3226323938CC3">
    <w:name w:val="07518AADF5114AF384F3226323938CC3"/>
    <w:rsid w:val="006E6EA6"/>
  </w:style>
  <w:style w:type="paragraph" w:customStyle="1" w:styleId="13DEF9856B944E09BED2B9752DDD0404">
    <w:name w:val="13DEF9856B944E09BED2B9752DDD0404"/>
    <w:rsid w:val="006E6EA6"/>
  </w:style>
  <w:style w:type="paragraph" w:customStyle="1" w:styleId="5637F3E5942F436F832F40E25421327F">
    <w:name w:val="5637F3E5942F436F832F40E25421327F"/>
    <w:rsid w:val="006E6EA6"/>
  </w:style>
  <w:style w:type="paragraph" w:customStyle="1" w:styleId="916FA96BBB824618ACA465073673CEFD">
    <w:name w:val="916FA96BBB824618ACA465073673CEFD"/>
    <w:rsid w:val="006E6EA6"/>
  </w:style>
  <w:style w:type="paragraph" w:customStyle="1" w:styleId="8744BF65B27E4809B6B244AF2F62DEFD">
    <w:name w:val="8744BF65B27E4809B6B244AF2F62DEFD"/>
    <w:rsid w:val="006E6EA6"/>
  </w:style>
  <w:style w:type="paragraph" w:customStyle="1" w:styleId="F170833095D04155B865C335EA2DBBC7">
    <w:name w:val="F170833095D04155B865C335EA2DBBC7"/>
    <w:rsid w:val="006E6EA6"/>
  </w:style>
  <w:style w:type="paragraph" w:customStyle="1" w:styleId="7B8AC5CFCBA0420B8F80D82E65194A06">
    <w:name w:val="7B8AC5CFCBA0420B8F80D82E65194A06"/>
    <w:rsid w:val="006E6EA6"/>
  </w:style>
  <w:style w:type="paragraph" w:customStyle="1" w:styleId="6D2267C8E1614B2F9BBFE665448570C0">
    <w:name w:val="6D2267C8E1614B2F9BBFE665448570C0"/>
    <w:rsid w:val="006E6EA6"/>
  </w:style>
  <w:style w:type="paragraph" w:customStyle="1" w:styleId="A9DC8C29944C4747B982B74D920A1941">
    <w:name w:val="A9DC8C29944C4747B982B74D920A1941"/>
    <w:rsid w:val="006E6EA6"/>
  </w:style>
  <w:style w:type="paragraph" w:customStyle="1" w:styleId="5FDD63DDA9494CBEA30BABC1C74E3EE1">
    <w:name w:val="5FDD63DDA9494CBEA30BABC1C74E3EE1"/>
    <w:rsid w:val="006E6EA6"/>
  </w:style>
  <w:style w:type="paragraph" w:customStyle="1" w:styleId="C187275E24354B8E94DBC8B0F09F826E">
    <w:name w:val="C187275E24354B8E94DBC8B0F09F826E"/>
    <w:rsid w:val="006E6EA6"/>
  </w:style>
  <w:style w:type="paragraph" w:customStyle="1" w:styleId="2F059094DD1340A5B7AE697F9CC65731">
    <w:name w:val="2F059094DD1340A5B7AE697F9CC65731"/>
    <w:rsid w:val="006E6EA6"/>
  </w:style>
  <w:style w:type="paragraph" w:customStyle="1" w:styleId="00E7DE20BE5446AA994AD60F55F82B3B">
    <w:name w:val="00E7DE20BE5446AA994AD60F55F82B3B"/>
    <w:rsid w:val="006E6EA6"/>
  </w:style>
  <w:style w:type="paragraph" w:customStyle="1" w:styleId="D905614B21F3420C81E8E981B260AB21">
    <w:name w:val="D905614B21F3420C81E8E981B260AB21"/>
    <w:rsid w:val="006E6EA6"/>
  </w:style>
  <w:style w:type="paragraph" w:customStyle="1" w:styleId="2AB39D0428984B27837EB13477C14279">
    <w:name w:val="2AB39D0428984B27837EB13477C14279"/>
    <w:rsid w:val="006E6EA6"/>
  </w:style>
  <w:style w:type="paragraph" w:customStyle="1" w:styleId="D8CCAECCE6F443E2B75A88EE6A3369FF">
    <w:name w:val="D8CCAECCE6F443E2B75A88EE6A3369FF"/>
    <w:rsid w:val="006E6EA6"/>
  </w:style>
  <w:style w:type="paragraph" w:customStyle="1" w:styleId="3DF30C4E507D4DAEAD96E46A79EA7C79">
    <w:name w:val="3DF30C4E507D4DAEAD96E46A79EA7C79"/>
    <w:rsid w:val="006E6EA6"/>
  </w:style>
  <w:style w:type="paragraph" w:customStyle="1" w:styleId="F084EDD5CD2D40FF909B62E2AE07B97A">
    <w:name w:val="F084EDD5CD2D40FF909B62E2AE07B97A"/>
    <w:rsid w:val="006E6EA6"/>
  </w:style>
  <w:style w:type="paragraph" w:customStyle="1" w:styleId="9DB1312A3A924888B075B86787CE5296">
    <w:name w:val="9DB1312A3A924888B075B86787CE5296"/>
    <w:rsid w:val="006E6EA6"/>
  </w:style>
  <w:style w:type="paragraph" w:customStyle="1" w:styleId="08D0BCA3A73349C59D09DD76F7336A62">
    <w:name w:val="08D0BCA3A73349C59D09DD76F7336A62"/>
    <w:rsid w:val="006E6EA6"/>
  </w:style>
  <w:style w:type="paragraph" w:customStyle="1" w:styleId="C8BBD2B899F440EBBE622E224527CA27">
    <w:name w:val="C8BBD2B899F440EBBE622E224527CA27"/>
    <w:rsid w:val="006E6EA6"/>
  </w:style>
  <w:style w:type="paragraph" w:customStyle="1" w:styleId="AAD64E5AB1C7407C8E33B404287A5DCF">
    <w:name w:val="AAD64E5AB1C7407C8E33B404287A5DCF"/>
    <w:rsid w:val="006E6EA6"/>
  </w:style>
  <w:style w:type="paragraph" w:customStyle="1" w:styleId="3F444AE8D4134B22AEE27641D1E87965">
    <w:name w:val="3F444AE8D4134B22AEE27641D1E87965"/>
    <w:rsid w:val="006E6EA6"/>
  </w:style>
  <w:style w:type="paragraph" w:customStyle="1" w:styleId="EEA07B6161904830A14E281110D666C4">
    <w:name w:val="EEA07B6161904830A14E281110D666C4"/>
    <w:rsid w:val="006E6EA6"/>
  </w:style>
  <w:style w:type="paragraph" w:customStyle="1" w:styleId="42340A852B954453A317A5DBA3885845">
    <w:name w:val="42340A852B954453A317A5DBA3885845"/>
    <w:rsid w:val="006E6EA6"/>
  </w:style>
  <w:style w:type="paragraph" w:customStyle="1" w:styleId="40C42E75EC1645F78A70BD58714F92C0">
    <w:name w:val="40C42E75EC1645F78A70BD58714F92C0"/>
    <w:rsid w:val="006E6EA6"/>
  </w:style>
  <w:style w:type="paragraph" w:customStyle="1" w:styleId="8787EC8B81CD4AE1939746605ECF1DC4">
    <w:name w:val="8787EC8B81CD4AE1939746605ECF1DC4"/>
    <w:rsid w:val="006E6EA6"/>
  </w:style>
  <w:style w:type="paragraph" w:customStyle="1" w:styleId="B44E3F8A239646DC8F172C7A6633580A">
    <w:name w:val="B44E3F8A239646DC8F172C7A6633580A"/>
    <w:rsid w:val="006E6EA6"/>
  </w:style>
  <w:style w:type="paragraph" w:customStyle="1" w:styleId="58B71465ADAF45A59D206F7A9F7CAF23">
    <w:name w:val="58B71465ADAF45A59D206F7A9F7CAF23"/>
    <w:rsid w:val="006E6EA6"/>
  </w:style>
  <w:style w:type="paragraph" w:customStyle="1" w:styleId="594376D572E4420091D5FBE62F8CDD07">
    <w:name w:val="594376D572E4420091D5FBE62F8CDD07"/>
    <w:rsid w:val="006E6EA6"/>
  </w:style>
  <w:style w:type="paragraph" w:customStyle="1" w:styleId="665B3FA19B0A4D5E93A1126CC8A78BC6">
    <w:name w:val="665B3FA19B0A4D5E93A1126CC8A78BC6"/>
    <w:rsid w:val="006E6EA6"/>
  </w:style>
  <w:style w:type="paragraph" w:customStyle="1" w:styleId="D67129680F214B13A53D4D5A9AC16731">
    <w:name w:val="D67129680F214B13A53D4D5A9AC16731"/>
    <w:rsid w:val="006E6EA6"/>
  </w:style>
  <w:style w:type="paragraph" w:customStyle="1" w:styleId="67C8BEC33A5A4232846136AB9BFB77F9">
    <w:name w:val="67C8BEC33A5A4232846136AB9BFB77F9"/>
    <w:rsid w:val="00BA6196"/>
    <w:rPr>
      <w:lang w:val="en-US" w:eastAsia="en-US"/>
    </w:rPr>
  </w:style>
  <w:style w:type="paragraph" w:customStyle="1" w:styleId="C20511EFD15645F28796263BF2DF6C5A">
    <w:name w:val="C20511EFD15645F28796263BF2DF6C5A"/>
    <w:rsid w:val="00BA6196"/>
    <w:rPr>
      <w:lang w:val="en-US" w:eastAsia="en-US"/>
    </w:rPr>
  </w:style>
  <w:style w:type="paragraph" w:customStyle="1" w:styleId="CEB10F88B92045CE8BA84066B82B7D62">
    <w:name w:val="CEB10F88B92045CE8BA84066B82B7D62"/>
    <w:rsid w:val="00BA6196"/>
    <w:rPr>
      <w:lang w:val="en-US" w:eastAsia="en-US"/>
    </w:rPr>
  </w:style>
  <w:style w:type="paragraph" w:customStyle="1" w:styleId="A33B45C4AD164A23A5F1A35C1622D7F1">
    <w:name w:val="A33B45C4AD164A23A5F1A35C1622D7F1"/>
    <w:rsid w:val="00BA6196"/>
    <w:rPr>
      <w:lang w:val="en-US" w:eastAsia="en-US"/>
    </w:rPr>
  </w:style>
  <w:style w:type="paragraph" w:customStyle="1" w:styleId="EF5D1BC54A1F479093635217881B4C1A">
    <w:name w:val="EF5D1BC54A1F479093635217881B4C1A"/>
    <w:rsid w:val="00BA6196"/>
    <w:rPr>
      <w:lang w:val="en-US" w:eastAsia="en-US"/>
    </w:rPr>
  </w:style>
  <w:style w:type="paragraph" w:customStyle="1" w:styleId="C5F813D71847409FA4976FD765C05C63">
    <w:name w:val="C5F813D71847409FA4976FD765C05C63"/>
    <w:rsid w:val="00BA6196"/>
    <w:rPr>
      <w:lang w:val="en-US" w:eastAsia="en-US"/>
    </w:rPr>
  </w:style>
  <w:style w:type="paragraph" w:customStyle="1" w:styleId="1DA564492F098C4F9B9D65B09B266CF9">
    <w:name w:val="1DA564492F098C4F9B9D65B09B266CF9"/>
    <w:rsid w:val="0094763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5511E21B3175644B33E6A25CDCFF525">
    <w:name w:val="85511E21B3175644B33E6A25CDCFF525"/>
    <w:rsid w:val="0094763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7FC2252594D414698DCC52E5F92D74A">
    <w:name w:val="B7FC2252594D414698DCC52E5F92D74A"/>
    <w:rsid w:val="0094763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2B678209F5C724CB1E5F5DA70691917">
    <w:name w:val="52B678209F5C724CB1E5F5DA70691917"/>
    <w:rsid w:val="0094763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FB51A9824598047B8DEDAA2ED1F1B28">
    <w:name w:val="3FB51A9824598047B8DEDAA2ED1F1B28"/>
    <w:rsid w:val="0094763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01C8025D5D3664F96D1A658A0622A09">
    <w:name w:val="E01C8025D5D3664F96D1A658A0622A09"/>
    <w:rsid w:val="0094763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BC665E94E800D4CB611258DE405433C">
    <w:name w:val="0BC665E94E800D4CB611258DE405433C"/>
    <w:rsid w:val="0094763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7D932D40661F64BB77B3378FB545812">
    <w:name w:val="F7D932D40661F64BB77B3378FB545812"/>
    <w:rsid w:val="0094763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457FEF01443A641B563EAFB9FDEB4D7">
    <w:name w:val="3457FEF01443A641B563EAFB9FDEB4D7"/>
    <w:rsid w:val="001339A7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70F845F319CCC4CA0835D4705E7FBFF">
    <w:name w:val="170F845F319CCC4CA0835D4705E7FBFF"/>
    <w:rsid w:val="001339A7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998728092D64E4CB2A7DF53ECD07064">
    <w:name w:val="B998728092D64E4CB2A7DF53ECD07064"/>
    <w:rsid w:val="001339A7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BCE84E236EF0440849FB6A42B300CDB">
    <w:name w:val="2BCE84E236EF0440849FB6A42B300CDB"/>
    <w:rsid w:val="001339A7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A6F69E9E28DA144A21FBD2A62C523A9">
    <w:name w:val="CA6F69E9E28DA144A21FBD2A62C523A9"/>
    <w:rsid w:val="001339A7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D5BFCDDDF494E44AB65DC5B9CAB063A">
    <w:name w:val="FD5BFCDDDF494E44AB65DC5B9CAB063A"/>
    <w:rsid w:val="001339A7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CCAFC5A3A559C4B90763D9B882EFBA3">
    <w:name w:val="BCCAFC5A3A559C4B90763D9B882EFBA3"/>
    <w:rsid w:val="001339A7"/>
    <w:pPr>
      <w:spacing w:after="0" w:line="240" w:lineRule="auto"/>
    </w:pPr>
    <w:rPr>
      <w:sz w:val="24"/>
      <w:szCs w:val="24"/>
      <w:lang w:val="en-US"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[address]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CA7557-F6F0-4800-8CA5-BE6961444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494BE-2DC3-41B7-A0AF-F4DCA55A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format - CV (Minimalist design)</Template>
  <TotalTime>438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format - CV (Minimalist design)</vt:lpstr>
    </vt:vector>
  </TitlesOfParts>
  <Company>Aston University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format - CV (Minimalist design)</dc:title>
  <dc:subject/>
  <dc:creator>Prins Butt</dc:creator>
  <cp:keywords/>
  <dc:description/>
  <cp:lastModifiedBy>Pc3</cp:lastModifiedBy>
  <cp:revision>11</cp:revision>
  <cp:lastPrinted>2016-04-30T13:31:00Z</cp:lastPrinted>
  <dcterms:created xsi:type="dcterms:W3CDTF">2012-10-31T20:01:00Z</dcterms:created>
  <dcterms:modified xsi:type="dcterms:W3CDTF">2016-05-26T09:38:00Z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TC060915111033</vt:lpwstr>
  </property>
</Properties>
</file>