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E5" w:rsidRPr="0008189F" w:rsidRDefault="005041E5" w:rsidP="0008189F">
      <w:pPr>
        <w:pStyle w:val="ContactInfo"/>
        <w:rPr>
          <w:sz w:val="18"/>
        </w:rPr>
      </w:pPr>
    </w:p>
    <w:p w:rsidR="005041E5" w:rsidRDefault="005C706D" w:rsidP="00856858">
      <w:pPr>
        <w:pStyle w:val="Name"/>
      </w:pPr>
      <w:r w:rsidRPr="0008189F">
        <w:rPr>
          <w:sz w:val="52"/>
        </w:rPr>
        <w:t>Unnikrishnan</w:t>
      </w:r>
      <w:r w:rsidR="0008189F">
        <w:t xml:space="preserve"> </w:t>
      </w:r>
      <w:r>
        <w:br/>
      </w:r>
      <w:r w:rsidRPr="005C706D">
        <w:rPr>
          <w:rStyle w:val="IntenseEmphasis"/>
          <w:b w:val="0"/>
          <w:bCs w:val="0"/>
          <w:i w:val="0"/>
          <w:iCs w:val="0"/>
          <w:color w:val="BFBFBF" w:themeColor="background1" w:themeShade="BF"/>
          <w:spacing w:val="0"/>
          <w:sz w:val="28"/>
          <w:szCs w:val="28"/>
        </w:rPr>
        <w:t xml:space="preserve">A U D I O   </w:t>
      </w:r>
      <w:r w:rsidR="00856858">
        <w:rPr>
          <w:rStyle w:val="IntenseEmphasis"/>
          <w:b w:val="0"/>
          <w:bCs w:val="0"/>
          <w:i w:val="0"/>
          <w:iCs w:val="0"/>
          <w:color w:val="BFBFBF" w:themeColor="background1" w:themeShade="BF"/>
          <w:spacing w:val="0"/>
          <w:sz w:val="28"/>
          <w:szCs w:val="28"/>
        </w:rPr>
        <w:t>E N G I N E E R</w:t>
      </w:r>
      <w:r w:rsidR="00256CCF">
        <w:rPr>
          <w:rStyle w:val="IntenseEmphasis"/>
          <w:b w:val="0"/>
          <w:bCs w:val="0"/>
          <w:i w:val="0"/>
          <w:iCs w:val="0"/>
          <w:color w:val="BFBFBF" w:themeColor="background1" w:themeShade="BF"/>
          <w:spacing w:val="0"/>
          <w:sz w:val="28"/>
          <w:szCs w:val="28"/>
        </w:rPr>
        <w:t xml:space="preserve"> </w:t>
      </w:r>
    </w:p>
    <w:p w:rsidR="005041E5" w:rsidRDefault="005041E5" w:rsidP="00DC205C">
      <w:pPr>
        <w:pStyle w:val="SectionTitle"/>
      </w:pPr>
      <w:r>
        <w:t>Objective</w:t>
      </w:r>
    </w:p>
    <w:p w:rsidR="005041E5" w:rsidRPr="00DC205C" w:rsidRDefault="005041E5" w:rsidP="00E545EF">
      <w:pPr>
        <w:pStyle w:val="Objective"/>
      </w:pPr>
      <w:r w:rsidRPr="00BA688C">
        <w:t xml:space="preserve">A </w:t>
      </w:r>
      <w:proofErr w:type="spellStart"/>
      <w:r w:rsidR="00082B51">
        <w:t>self motivated</w:t>
      </w:r>
      <w:proofErr w:type="spellEnd"/>
      <w:r w:rsidR="00082B51">
        <w:t xml:space="preserve">, fast learner, </w:t>
      </w:r>
      <w:r w:rsidRPr="00BA688C">
        <w:t xml:space="preserve">professional </w:t>
      </w:r>
      <w:r>
        <w:t xml:space="preserve">exposed to varied work environments </w:t>
      </w:r>
      <w:r w:rsidRPr="00BA688C">
        <w:t xml:space="preserve">with lot of enthusiasm </w:t>
      </w:r>
      <w:r>
        <w:t>eager to work in a positive environment for</w:t>
      </w:r>
      <w:r w:rsidRPr="00BA688C">
        <w:t xml:space="preserve"> systematically achieving Personal, Departmental and</w:t>
      </w:r>
      <w:r>
        <w:t xml:space="preserve"> </w:t>
      </w:r>
      <w:r w:rsidRPr="00BA688C">
        <w:t>Organizational goal.</w:t>
      </w:r>
      <w:r w:rsidR="005C706D">
        <w:t xml:space="preserve"> Seek a</w:t>
      </w:r>
      <w:r w:rsidR="005C706D" w:rsidRPr="005C706D">
        <w:t xml:space="preserve"> respectable position </w:t>
      </w:r>
      <w:r w:rsidR="005C706D">
        <w:t xml:space="preserve">worthy </w:t>
      </w:r>
      <w:r w:rsidR="005C706D" w:rsidRPr="005C706D">
        <w:t xml:space="preserve">of </w:t>
      </w:r>
      <w:r w:rsidR="005C706D">
        <w:t xml:space="preserve">my </w:t>
      </w:r>
      <w:r w:rsidR="005C706D" w:rsidRPr="005C706D">
        <w:t>experience in Communications&amp; Public Relations add</w:t>
      </w:r>
      <w:r w:rsidR="005C706D">
        <w:t>ing</w:t>
      </w:r>
      <w:r w:rsidR="005C706D" w:rsidRPr="005C706D">
        <w:t xml:space="preserve"> value to </w:t>
      </w:r>
      <w:r w:rsidR="005C706D">
        <w:t xml:space="preserve">the </w:t>
      </w:r>
      <w:r w:rsidR="005C706D" w:rsidRPr="005C706D">
        <w:t>organizational objectives</w:t>
      </w:r>
      <w:r w:rsidR="005C706D">
        <w:t xml:space="preserve"> wherever I work</w:t>
      </w:r>
      <w:r w:rsidR="005C706D" w:rsidRPr="005C706D">
        <w:t>.</w:t>
      </w:r>
    </w:p>
    <w:p w:rsidR="00D040A0" w:rsidRDefault="005041E5" w:rsidP="00D040A0">
      <w:pPr>
        <w:pStyle w:val="SectionTitle"/>
      </w:pPr>
      <w:r>
        <w:t>Experience</w:t>
      </w:r>
    </w:p>
    <w:p w:rsidR="00D040A0" w:rsidRDefault="00D040A0" w:rsidP="00D040A0">
      <w:pPr>
        <w:pStyle w:val="JobTitle"/>
      </w:pPr>
    </w:p>
    <w:p w:rsidR="00605A9D" w:rsidRPr="00605A9D" w:rsidRDefault="00605A9D" w:rsidP="00D040A0">
      <w:pPr>
        <w:pStyle w:val="JobTitle"/>
        <w:rPr>
          <w:color w:val="000000" w:themeColor="text1"/>
        </w:rPr>
      </w:pPr>
      <w:r w:rsidRPr="00605A9D">
        <w:rPr>
          <w:color w:val="000000" w:themeColor="text1"/>
        </w:rPr>
        <w:t>Since June 2013</w:t>
      </w:r>
      <w:r w:rsidR="0053507C">
        <w:rPr>
          <w:color w:val="000000" w:themeColor="text1"/>
        </w:rPr>
        <w:tab/>
        <w:t xml:space="preserve"> </w:t>
      </w:r>
      <w:proofErr w:type="spellStart"/>
      <w:r w:rsidR="0053507C">
        <w:rPr>
          <w:color w:val="000000" w:themeColor="text1"/>
        </w:rPr>
        <w:t>Securetech</w:t>
      </w:r>
      <w:proofErr w:type="spellEnd"/>
      <w:r w:rsidR="0053507C">
        <w:rPr>
          <w:color w:val="000000" w:themeColor="text1"/>
        </w:rPr>
        <w:t xml:space="preserve"> LLC</w:t>
      </w:r>
      <w:r w:rsidR="0053507C">
        <w:rPr>
          <w:color w:val="000000" w:themeColor="text1"/>
        </w:rPr>
        <w:tab/>
      </w:r>
      <w:r w:rsidR="0053507C">
        <w:rPr>
          <w:color w:val="000000" w:themeColor="text1"/>
        </w:rPr>
        <w:tab/>
      </w:r>
      <w:r w:rsidR="0053507C">
        <w:rPr>
          <w:color w:val="000000" w:themeColor="text1"/>
        </w:rPr>
        <w:tab/>
      </w:r>
      <w:r w:rsidR="0053507C">
        <w:rPr>
          <w:color w:val="000000" w:themeColor="text1"/>
        </w:rPr>
        <w:tab/>
        <w:t xml:space="preserve">     </w:t>
      </w:r>
      <w:proofErr w:type="spellStart"/>
      <w:r w:rsidR="0053507C">
        <w:rPr>
          <w:color w:val="000000" w:themeColor="text1"/>
        </w:rPr>
        <w:t>Abud</w:t>
      </w:r>
      <w:r>
        <w:rPr>
          <w:color w:val="000000" w:themeColor="text1"/>
        </w:rPr>
        <w:t>habi</w:t>
      </w:r>
      <w:proofErr w:type="gramStart"/>
      <w:r>
        <w:rPr>
          <w:color w:val="000000" w:themeColor="text1"/>
        </w:rPr>
        <w:t>,UAE</w:t>
      </w:r>
      <w:proofErr w:type="spellEnd"/>
      <w:proofErr w:type="gramEnd"/>
    </w:p>
    <w:p w:rsidR="00D040A0" w:rsidRDefault="00D040A0" w:rsidP="00B62EAB">
      <w:pPr>
        <w:pStyle w:val="JobTitle"/>
      </w:pPr>
      <w:r>
        <w:t xml:space="preserve">Audio </w:t>
      </w:r>
      <w:r w:rsidR="00256CCF">
        <w:t xml:space="preserve">Forensic </w:t>
      </w:r>
      <w:proofErr w:type="gramStart"/>
      <w:r w:rsidR="00B62EAB">
        <w:t>Analyst</w:t>
      </w:r>
      <w:r w:rsidR="006315DC">
        <w:t>(</w:t>
      </w:r>
      <w:proofErr w:type="gramEnd"/>
      <w:r w:rsidR="006315DC">
        <w:t>Team Lead)</w:t>
      </w:r>
    </w:p>
    <w:p w:rsidR="00D040A0" w:rsidRDefault="00BD6E6C" w:rsidP="00D040A0">
      <w:pPr>
        <w:pStyle w:val="Achievements"/>
      </w:pPr>
      <w:r>
        <w:t>Government Relations</w:t>
      </w:r>
      <w:r w:rsidR="00CA01C2">
        <w:t xml:space="preserve">(Ministry Of Interior </w:t>
      </w:r>
      <w:proofErr w:type="spellStart"/>
      <w:r w:rsidR="00CA01C2">
        <w:t>Abudhabi</w:t>
      </w:r>
      <w:proofErr w:type="spellEnd"/>
      <w:r w:rsidR="00CA01C2">
        <w:t>)</w:t>
      </w:r>
    </w:p>
    <w:p w:rsidR="00842D55" w:rsidRDefault="00842D55" w:rsidP="00D040A0">
      <w:pPr>
        <w:pStyle w:val="Achievements"/>
      </w:pPr>
      <w:r>
        <w:t>Training</w:t>
      </w:r>
    </w:p>
    <w:p w:rsidR="00BD6E6C" w:rsidRDefault="00D4158E" w:rsidP="00D040A0">
      <w:pPr>
        <w:pStyle w:val="Achievements"/>
      </w:pPr>
      <w:r>
        <w:t>Audio Forensics</w:t>
      </w:r>
    </w:p>
    <w:p w:rsidR="00D4158E" w:rsidRDefault="00D4158E" w:rsidP="00D040A0">
      <w:pPr>
        <w:pStyle w:val="Achievements"/>
      </w:pPr>
      <w:r>
        <w:t>Audio Restoration</w:t>
      </w:r>
    </w:p>
    <w:p w:rsidR="00D4158E" w:rsidRDefault="00F71267" w:rsidP="00D040A0">
      <w:pPr>
        <w:pStyle w:val="Achievements"/>
      </w:pPr>
      <w:r>
        <w:t xml:space="preserve">Purchasing of </w:t>
      </w:r>
      <w:proofErr w:type="spellStart"/>
      <w:r>
        <w:t>equipments</w:t>
      </w:r>
      <w:proofErr w:type="spellEnd"/>
      <w:r>
        <w:t xml:space="preserve"> </w:t>
      </w:r>
    </w:p>
    <w:p w:rsidR="00C96149" w:rsidRDefault="00C96149" w:rsidP="00D040A0">
      <w:pPr>
        <w:pStyle w:val="Achievements"/>
      </w:pPr>
      <w:r>
        <w:t>Audio &amp; Video Biometrics</w:t>
      </w:r>
    </w:p>
    <w:p w:rsidR="005041E5" w:rsidRPr="00DC6890" w:rsidRDefault="007E2ACA" w:rsidP="00DC6890">
      <w:pPr>
        <w:pStyle w:val="DateandLocation"/>
      </w:pPr>
      <w:r>
        <w:t>Mar 11-May 13</w:t>
      </w:r>
      <w:r w:rsidR="005041E5" w:rsidRPr="00DC6890">
        <w:tab/>
      </w:r>
      <w:proofErr w:type="spellStart"/>
      <w:r w:rsidR="002F5AF4">
        <w:t>Whizmedia</w:t>
      </w:r>
      <w:proofErr w:type="spellEnd"/>
      <w:r w:rsidR="005C706D">
        <w:t xml:space="preserve"> LLC</w:t>
      </w:r>
      <w:r w:rsidR="005041E5" w:rsidRPr="00DC6890">
        <w:tab/>
      </w:r>
      <w:r w:rsidR="005C706D">
        <w:t>Dubai</w:t>
      </w:r>
      <w:r w:rsidR="005041E5" w:rsidRPr="00DC6890">
        <w:t xml:space="preserve">, </w:t>
      </w:r>
      <w:r w:rsidR="005C706D">
        <w:t>UAE</w:t>
      </w:r>
    </w:p>
    <w:p w:rsidR="005041E5" w:rsidRDefault="005C706D" w:rsidP="002D0446">
      <w:pPr>
        <w:pStyle w:val="JobTitle"/>
      </w:pPr>
      <w:r>
        <w:t>Audio Engineer</w:t>
      </w:r>
      <w:r w:rsidR="00256CCF">
        <w:t>/Studio Manager</w:t>
      </w:r>
    </w:p>
    <w:p w:rsidR="005C706D" w:rsidRDefault="005C706D" w:rsidP="005C706D">
      <w:pPr>
        <w:pStyle w:val="Achievements"/>
      </w:pPr>
      <w:r>
        <w:t>Designing Sound For TV Commercials, Radio Commercials and Movies</w:t>
      </w:r>
    </w:p>
    <w:p w:rsidR="005C706D" w:rsidRDefault="005C706D" w:rsidP="005C706D">
      <w:pPr>
        <w:pStyle w:val="Achievements"/>
      </w:pPr>
      <w:r>
        <w:t>Mixing, Mastering  audio for all related audio recordings</w:t>
      </w:r>
    </w:p>
    <w:p w:rsidR="005C706D" w:rsidRDefault="005C706D" w:rsidP="005C706D">
      <w:pPr>
        <w:pStyle w:val="Achievements"/>
      </w:pPr>
      <w:r>
        <w:t>Jingle production for Television and Radio</w:t>
      </w:r>
    </w:p>
    <w:p w:rsidR="005C706D" w:rsidRDefault="00775E80" w:rsidP="005C706D">
      <w:pPr>
        <w:pStyle w:val="Achievements"/>
      </w:pPr>
      <w:r>
        <w:t xml:space="preserve">Event Management &amp; </w:t>
      </w:r>
      <w:r w:rsidR="005C706D">
        <w:t>Film Post Production</w:t>
      </w:r>
    </w:p>
    <w:p w:rsidR="004270F0" w:rsidRPr="00B3134B" w:rsidRDefault="005C706D" w:rsidP="00E33FD0">
      <w:pPr>
        <w:pStyle w:val="Achievements"/>
      </w:pPr>
      <w:r>
        <w:t>Electronic Keyboard Programming</w:t>
      </w:r>
      <w:r w:rsidR="004270F0">
        <w:t>.</w:t>
      </w:r>
    </w:p>
    <w:p w:rsidR="005041E5" w:rsidRDefault="005C706D" w:rsidP="00DC6890">
      <w:pPr>
        <w:pStyle w:val="DateandLocation"/>
      </w:pPr>
      <w:r>
        <w:t>Jul</w:t>
      </w:r>
      <w:r w:rsidR="007E318E">
        <w:t xml:space="preserve"> 09 </w:t>
      </w:r>
      <w:r w:rsidR="005041E5">
        <w:t>-</w:t>
      </w:r>
      <w:r w:rsidR="007E318E">
        <w:t xml:space="preserve"> </w:t>
      </w:r>
      <w:r>
        <w:t>Feb</w:t>
      </w:r>
      <w:r w:rsidR="007E318E">
        <w:t xml:space="preserve"> 11</w:t>
      </w:r>
      <w:r w:rsidR="005041E5">
        <w:tab/>
      </w:r>
      <w:proofErr w:type="spellStart"/>
      <w:r w:rsidRPr="005C706D">
        <w:t>studio.saUps</w:t>
      </w:r>
      <w:proofErr w:type="spellEnd"/>
      <w:r w:rsidR="005041E5">
        <w:tab/>
      </w:r>
      <w:r>
        <w:t>Pune</w:t>
      </w:r>
      <w:r w:rsidR="005041E5">
        <w:t xml:space="preserve">, </w:t>
      </w:r>
      <w:r w:rsidR="007E318E">
        <w:t>India</w:t>
      </w:r>
    </w:p>
    <w:p w:rsidR="000A0CF6" w:rsidRDefault="005C706D" w:rsidP="00006519">
      <w:pPr>
        <w:pStyle w:val="JobTitle"/>
      </w:pPr>
      <w:r w:rsidRPr="005C706D">
        <w:t>Creative Head &amp;Sound Engineer</w:t>
      </w:r>
    </w:p>
    <w:p w:rsidR="005C706D" w:rsidRPr="005C706D" w:rsidRDefault="00775E80" w:rsidP="005C706D">
      <w:pPr>
        <w:pStyle w:val="Achievements"/>
        <w:rPr>
          <w:rFonts w:cs="Tahoma"/>
        </w:rPr>
      </w:pPr>
      <w:r>
        <w:rPr>
          <w:rFonts w:cs="Tahoma"/>
        </w:rPr>
        <w:t xml:space="preserve">Event </w:t>
      </w:r>
      <w:r w:rsidR="0026595A">
        <w:rPr>
          <w:rFonts w:cs="Tahoma"/>
        </w:rPr>
        <w:t>Management ,</w:t>
      </w:r>
      <w:r w:rsidR="005C706D" w:rsidRPr="005C706D">
        <w:rPr>
          <w:rFonts w:cs="Tahoma"/>
        </w:rPr>
        <w:t>Production &amp; Programming</w:t>
      </w:r>
    </w:p>
    <w:p w:rsidR="005C706D" w:rsidRPr="005C706D" w:rsidRDefault="005C706D" w:rsidP="005C706D">
      <w:pPr>
        <w:pStyle w:val="Achievements"/>
        <w:rPr>
          <w:rFonts w:cs="Tahoma"/>
        </w:rPr>
      </w:pPr>
      <w:r w:rsidRPr="005C706D">
        <w:rPr>
          <w:rFonts w:cs="Tahoma"/>
        </w:rPr>
        <w:t>Sound Recording and Mixing</w:t>
      </w:r>
    </w:p>
    <w:p w:rsidR="005C706D" w:rsidRPr="005C706D" w:rsidRDefault="005C706D" w:rsidP="005C706D">
      <w:pPr>
        <w:pStyle w:val="Achievements"/>
        <w:rPr>
          <w:rFonts w:cs="Tahoma"/>
        </w:rPr>
      </w:pPr>
      <w:r w:rsidRPr="005C706D">
        <w:rPr>
          <w:rFonts w:cs="Tahoma"/>
        </w:rPr>
        <w:t xml:space="preserve">Promo </w:t>
      </w:r>
      <w:r>
        <w:rPr>
          <w:rFonts w:cs="Tahoma"/>
        </w:rPr>
        <w:t>Productions and Cuts</w:t>
      </w:r>
    </w:p>
    <w:p w:rsidR="004270F0" w:rsidRPr="00E33FD0" w:rsidRDefault="005C706D" w:rsidP="00E33FD0">
      <w:pPr>
        <w:pStyle w:val="Achievements"/>
        <w:rPr>
          <w:rFonts w:cs="Tahoma"/>
        </w:rPr>
      </w:pPr>
      <w:r w:rsidRPr="005C706D">
        <w:rPr>
          <w:rFonts w:cs="Tahoma"/>
        </w:rPr>
        <w:t xml:space="preserve">Song </w:t>
      </w:r>
      <w:r>
        <w:rPr>
          <w:rFonts w:cs="Tahoma"/>
        </w:rPr>
        <w:t>Programming and Production</w:t>
      </w:r>
    </w:p>
    <w:p w:rsidR="005041E5" w:rsidRDefault="005C706D" w:rsidP="00DC6890">
      <w:pPr>
        <w:pStyle w:val="DateandLocation"/>
      </w:pPr>
      <w:r>
        <w:t>Dec</w:t>
      </w:r>
      <w:r w:rsidR="004270F0">
        <w:t xml:space="preserve"> 0</w:t>
      </w:r>
      <w:r>
        <w:t>7</w:t>
      </w:r>
      <w:r w:rsidR="004270F0">
        <w:t xml:space="preserve"> – </w:t>
      </w:r>
      <w:r>
        <w:t xml:space="preserve">Jul </w:t>
      </w:r>
      <w:r w:rsidR="004270F0">
        <w:t>09</w:t>
      </w:r>
      <w:r w:rsidR="005041E5">
        <w:tab/>
      </w:r>
      <w:r>
        <w:t xml:space="preserve">Best FM 95, </w:t>
      </w:r>
      <w:proofErr w:type="spellStart"/>
      <w:r>
        <w:t>Asianet</w:t>
      </w:r>
      <w:proofErr w:type="spellEnd"/>
      <w:r>
        <w:t xml:space="preserve"> Communications</w:t>
      </w:r>
      <w:r w:rsidR="005041E5">
        <w:tab/>
      </w:r>
      <w:r w:rsidR="004270F0">
        <w:t>India</w:t>
      </w:r>
    </w:p>
    <w:p w:rsidR="005041E5" w:rsidRDefault="005C706D" w:rsidP="00BA319A">
      <w:pPr>
        <w:pStyle w:val="JobTitle"/>
      </w:pPr>
      <w:r w:rsidRPr="005C706D">
        <w:t>Sound Engineer</w:t>
      </w:r>
    </w:p>
    <w:p w:rsidR="005C706D" w:rsidRPr="005C706D" w:rsidRDefault="005C706D" w:rsidP="005C706D">
      <w:pPr>
        <w:pStyle w:val="Achievements"/>
        <w:rPr>
          <w:rFonts w:cs="Tahoma"/>
        </w:rPr>
      </w:pPr>
      <w:r w:rsidRPr="005C706D">
        <w:rPr>
          <w:rFonts w:cs="Tahoma"/>
        </w:rPr>
        <w:t>Setting up the</w:t>
      </w:r>
      <w:r>
        <w:rPr>
          <w:rFonts w:cs="Tahoma"/>
        </w:rPr>
        <w:t xml:space="preserve"> recording arrangement</w:t>
      </w:r>
    </w:p>
    <w:p w:rsidR="005C706D" w:rsidRPr="005C706D" w:rsidRDefault="005C706D" w:rsidP="005C706D">
      <w:pPr>
        <w:pStyle w:val="Achievements"/>
        <w:rPr>
          <w:rFonts w:cs="Tahoma"/>
        </w:rPr>
      </w:pPr>
      <w:r w:rsidRPr="005C706D">
        <w:rPr>
          <w:rFonts w:cs="Tahoma"/>
        </w:rPr>
        <w:t xml:space="preserve">Assisting in recording the audio tracks indoor, outdoor and </w:t>
      </w:r>
      <w:r>
        <w:rPr>
          <w:rFonts w:cs="Tahoma"/>
        </w:rPr>
        <w:t>studio.</w:t>
      </w:r>
    </w:p>
    <w:p w:rsidR="005C706D" w:rsidRPr="005C706D" w:rsidRDefault="005C706D" w:rsidP="005C706D">
      <w:pPr>
        <w:pStyle w:val="Achievements"/>
        <w:rPr>
          <w:rFonts w:cs="Tahoma"/>
        </w:rPr>
      </w:pPr>
      <w:r w:rsidRPr="005C706D">
        <w:rPr>
          <w:rFonts w:cs="Tahoma"/>
        </w:rPr>
        <w:t xml:space="preserve">Processing and editing the tracks using digital mixers and software’s </w:t>
      </w:r>
    </w:p>
    <w:p w:rsidR="005C706D" w:rsidRPr="005C706D" w:rsidRDefault="005C706D" w:rsidP="005C706D">
      <w:pPr>
        <w:pStyle w:val="Achievements"/>
        <w:rPr>
          <w:rFonts w:cs="Tahoma"/>
        </w:rPr>
      </w:pPr>
      <w:r w:rsidRPr="005C706D">
        <w:rPr>
          <w:rFonts w:cs="Tahoma"/>
        </w:rPr>
        <w:t xml:space="preserve">Rerecording and synchronizing audio tracks </w:t>
      </w:r>
    </w:p>
    <w:p w:rsidR="004270F0" w:rsidRPr="004270F0" w:rsidRDefault="005C706D" w:rsidP="005C706D">
      <w:pPr>
        <w:pStyle w:val="Achievements"/>
      </w:pPr>
      <w:r>
        <w:rPr>
          <w:rFonts w:cs="Tahoma"/>
        </w:rPr>
        <w:t>Technical Troubleshooting</w:t>
      </w:r>
      <w:r w:rsidR="004270F0">
        <w:rPr>
          <w:rFonts w:cs="Tahoma"/>
        </w:rPr>
        <w:t>.</w:t>
      </w:r>
    </w:p>
    <w:p w:rsidR="005041E5" w:rsidRDefault="005041E5" w:rsidP="0057153D">
      <w:pPr>
        <w:pStyle w:val="SectionTitle"/>
      </w:pPr>
      <w:r>
        <w:t>Education</w:t>
      </w:r>
    </w:p>
    <w:p w:rsidR="005041E5" w:rsidRDefault="004270F0" w:rsidP="00DC6890">
      <w:pPr>
        <w:pStyle w:val="DateandLocation"/>
      </w:pPr>
      <w:r>
        <w:t>200</w:t>
      </w:r>
      <w:r w:rsidR="005C706D">
        <w:t>7</w:t>
      </w:r>
      <w:r>
        <w:t xml:space="preserve">     </w:t>
      </w:r>
      <w:r w:rsidR="005C706D">
        <w:t xml:space="preserve">SAE, </w:t>
      </w:r>
      <w:r w:rsidR="005C706D" w:rsidRPr="005C706D">
        <w:t>School Of Audio Engineering</w:t>
      </w:r>
      <w:r w:rsidR="005041E5">
        <w:t xml:space="preserve"> </w:t>
      </w:r>
      <w:r>
        <w:tab/>
      </w:r>
      <w:r w:rsidR="005C706D">
        <w:t>Chennai, India</w:t>
      </w:r>
    </w:p>
    <w:p w:rsidR="00A07715" w:rsidRDefault="005C706D" w:rsidP="005C706D">
      <w:pPr>
        <w:pStyle w:val="Achievements"/>
        <w:numPr>
          <w:ilvl w:val="0"/>
          <w:numId w:val="0"/>
        </w:numPr>
        <w:ind w:left="2160"/>
      </w:pPr>
      <w:r w:rsidRPr="005C706D">
        <w:rPr>
          <w:color w:val="808080"/>
        </w:rPr>
        <w:t xml:space="preserve">Diploma </w:t>
      </w:r>
      <w:proofErr w:type="gramStart"/>
      <w:r w:rsidRPr="005C706D">
        <w:rPr>
          <w:color w:val="808080"/>
        </w:rPr>
        <w:t>In</w:t>
      </w:r>
      <w:proofErr w:type="gramEnd"/>
      <w:r w:rsidRPr="005C706D">
        <w:rPr>
          <w:color w:val="808080"/>
        </w:rPr>
        <w:t xml:space="preserve"> Audio Engineering</w:t>
      </w:r>
    </w:p>
    <w:p w:rsidR="005C706D" w:rsidRDefault="005C706D" w:rsidP="005C706D">
      <w:pPr>
        <w:pStyle w:val="Achievements"/>
        <w:numPr>
          <w:ilvl w:val="0"/>
          <w:numId w:val="0"/>
        </w:numPr>
        <w:ind w:left="2520"/>
      </w:pPr>
    </w:p>
    <w:p w:rsidR="005C706D" w:rsidRDefault="005C706D" w:rsidP="005C706D">
      <w:pPr>
        <w:pStyle w:val="DateandLocation"/>
      </w:pPr>
      <w:r>
        <w:lastRenderedPageBreak/>
        <w:t xml:space="preserve">2006     </w:t>
      </w:r>
      <w:r w:rsidR="00C10E78">
        <w:t>MSBTE</w:t>
      </w:r>
      <w:r>
        <w:t xml:space="preserve"> </w:t>
      </w:r>
      <w:r w:rsidR="00C10E78">
        <w:tab/>
      </w:r>
      <w:r>
        <w:tab/>
      </w:r>
      <w:proofErr w:type="spellStart"/>
      <w:r w:rsidR="00017EA6">
        <w:t>Pune</w:t>
      </w:r>
      <w:proofErr w:type="gramStart"/>
      <w:r w:rsidR="00017EA6">
        <w:t>,</w:t>
      </w:r>
      <w:r>
        <w:t>India</w:t>
      </w:r>
      <w:proofErr w:type="spellEnd"/>
      <w:proofErr w:type="gramEnd"/>
    </w:p>
    <w:p w:rsidR="005C706D" w:rsidRDefault="005C706D" w:rsidP="005C706D">
      <w:pPr>
        <w:pStyle w:val="Achievements"/>
        <w:numPr>
          <w:ilvl w:val="0"/>
          <w:numId w:val="0"/>
        </w:numPr>
        <w:ind w:left="2160"/>
      </w:pPr>
      <w:r w:rsidRPr="005C706D">
        <w:rPr>
          <w:color w:val="808080"/>
        </w:rPr>
        <w:t>Computer Engineering</w:t>
      </w:r>
    </w:p>
    <w:p w:rsidR="00C10E78" w:rsidRDefault="00C10E78" w:rsidP="003503A5">
      <w:pPr>
        <w:pStyle w:val="SectionTitle"/>
      </w:pPr>
      <w:r w:rsidRPr="00C10E78">
        <w:t>COMPUTER KNOWLEDGE</w:t>
      </w:r>
    </w:p>
    <w:p w:rsidR="00C10E78" w:rsidRDefault="00C10E78" w:rsidP="00C10E78">
      <w:pPr>
        <w:pStyle w:val="Achievements"/>
      </w:pPr>
      <w:r>
        <w:t xml:space="preserve">Operating System </w:t>
      </w:r>
    </w:p>
    <w:p w:rsidR="00C10E78" w:rsidRDefault="00C10E78" w:rsidP="00C10E78">
      <w:pPr>
        <w:pStyle w:val="Achievements"/>
        <w:numPr>
          <w:ilvl w:val="4"/>
          <w:numId w:val="1"/>
        </w:numPr>
      </w:pPr>
      <w:r>
        <w:t>MAC</w:t>
      </w:r>
    </w:p>
    <w:p w:rsidR="00C10E78" w:rsidRDefault="00C10E78" w:rsidP="00C10E78">
      <w:pPr>
        <w:pStyle w:val="Achievements"/>
        <w:numPr>
          <w:ilvl w:val="4"/>
          <w:numId w:val="1"/>
        </w:numPr>
      </w:pPr>
      <w:r>
        <w:t>Windows</w:t>
      </w:r>
    </w:p>
    <w:p w:rsidR="00C10E78" w:rsidRDefault="00C10E78" w:rsidP="00C10E78">
      <w:pPr>
        <w:pStyle w:val="Achievements"/>
      </w:pPr>
      <w:r>
        <w:t>Software proficiency</w:t>
      </w:r>
    </w:p>
    <w:p w:rsidR="00C10E78" w:rsidRDefault="00C10E78" w:rsidP="00C10E78">
      <w:pPr>
        <w:pStyle w:val="Achievements"/>
        <w:numPr>
          <w:ilvl w:val="4"/>
          <w:numId w:val="1"/>
        </w:numPr>
      </w:pPr>
      <w:r>
        <w:t>MS Word</w:t>
      </w:r>
    </w:p>
    <w:p w:rsidR="00C10E78" w:rsidRDefault="00C10E78" w:rsidP="00C10E78">
      <w:pPr>
        <w:pStyle w:val="Achievements"/>
        <w:numPr>
          <w:ilvl w:val="4"/>
          <w:numId w:val="1"/>
        </w:numPr>
      </w:pPr>
      <w:r>
        <w:t>MS Excel</w:t>
      </w:r>
    </w:p>
    <w:p w:rsidR="00C10E78" w:rsidRDefault="00C10E78" w:rsidP="00C10E78">
      <w:pPr>
        <w:pStyle w:val="Achievements"/>
        <w:numPr>
          <w:ilvl w:val="4"/>
          <w:numId w:val="1"/>
        </w:numPr>
      </w:pPr>
      <w:r>
        <w:t xml:space="preserve">MS </w:t>
      </w:r>
      <w:r w:rsidR="009C297A">
        <w:t>PowerPoint</w:t>
      </w:r>
    </w:p>
    <w:p w:rsidR="00C10E78" w:rsidRDefault="00C10E78" w:rsidP="00C10E78">
      <w:pPr>
        <w:pStyle w:val="Achievements"/>
        <w:numPr>
          <w:ilvl w:val="4"/>
          <w:numId w:val="1"/>
        </w:numPr>
      </w:pPr>
      <w:r>
        <w:t xml:space="preserve">Microsoft Outlook </w:t>
      </w:r>
    </w:p>
    <w:p w:rsidR="00C10E78" w:rsidRDefault="00C10E78" w:rsidP="00C10E78">
      <w:pPr>
        <w:pStyle w:val="Achievements"/>
        <w:numPr>
          <w:ilvl w:val="4"/>
          <w:numId w:val="1"/>
        </w:numPr>
      </w:pPr>
      <w:r>
        <w:t>Outlook Express</w:t>
      </w:r>
    </w:p>
    <w:p w:rsidR="00C10E78" w:rsidRDefault="00C10E78" w:rsidP="00C10E78">
      <w:pPr>
        <w:pStyle w:val="Achievements"/>
      </w:pPr>
      <w:r>
        <w:t>Audio Software</w:t>
      </w:r>
    </w:p>
    <w:p w:rsidR="00C10E78" w:rsidRDefault="00C10E78" w:rsidP="00C10E78">
      <w:pPr>
        <w:pStyle w:val="Achievements"/>
        <w:numPr>
          <w:ilvl w:val="4"/>
          <w:numId w:val="1"/>
        </w:numPr>
      </w:pPr>
      <w:r>
        <w:t xml:space="preserve">Avid </w:t>
      </w:r>
      <w:proofErr w:type="spellStart"/>
      <w:r>
        <w:t>Protools</w:t>
      </w:r>
      <w:proofErr w:type="spellEnd"/>
    </w:p>
    <w:p w:rsidR="00C10E78" w:rsidRDefault="00C10E78" w:rsidP="00C10E78">
      <w:pPr>
        <w:pStyle w:val="Achievements"/>
        <w:numPr>
          <w:ilvl w:val="4"/>
          <w:numId w:val="1"/>
        </w:numPr>
      </w:pPr>
      <w:r>
        <w:t>Logic Pro 9</w:t>
      </w:r>
    </w:p>
    <w:p w:rsidR="00C10E78" w:rsidRDefault="00C10E78" w:rsidP="00C10E78">
      <w:pPr>
        <w:pStyle w:val="Achievements"/>
        <w:numPr>
          <w:ilvl w:val="4"/>
          <w:numId w:val="1"/>
        </w:numPr>
      </w:pPr>
      <w:proofErr w:type="spellStart"/>
      <w:r>
        <w:t>Neundo</w:t>
      </w:r>
      <w:proofErr w:type="spellEnd"/>
    </w:p>
    <w:p w:rsidR="00C10E78" w:rsidRDefault="00C10E78" w:rsidP="00C10E78">
      <w:pPr>
        <w:pStyle w:val="Achievements"/>
        <w:numPr>
          <w:ilvl w:val="4"/>
          <w:numId w:val="1"/>
        </w:numPr>
      </w:pPr>
      <w:r>
        <w:t>Cubase,</w:t>
      </w:r>
    </w:p>
    <w:p w:rsidR="00C10E78" w:rsidRDefault="00C10E78" w:rsidP="00C10E78">
      <w:pPr>
        <w:pStyle w:val="Achievements"/>
        <w:numPr>
          <w:ilvl w:val="4"/>
          <w:numId w:val="1"/>
        </w:numPr>
      </w:pPr>
      <w:proofErr w:type="spellStart"/>
      <w:r>
        <w:t>Enco</w:t>
      </w:r>
      <w:proofErr w:type="spellEnd"/>
      <w:r>
        <w:t>,</w:t>
      </w:r>
    </w:p>
    <w:p w:rsidR="009C297A" w:rsidRDefault="009C297A" w:rsidP="00C10E78">
      <w:pPr>
        <w:pStyle w:val="Achievements"/>
        <w:numPr>
          <w:ilvl w:val="4"/>
          <w:numId w:val="1"/>
        </w:numPr>
      </w:pPr>
      <w:r>
        <w:t xml:space="preserve">CEDAR </w:t>
      </w:r>
      <w:r w:rsidR="00E07729">
        <w:t>Cambridge</w:t>
      </w:r>
    </w:p>
    <w:p w:rsidR="00E07729" w:rsidRDefault="00E07729" w:rsidP="00C10E78">
      <w:pPr>
        <w:pStyle w:val="Achievements"/>
        <w:numPr>
          <w:ilvl w:val="4"/>
          <w:numId w:val="1"/>
        </w:numPr>
      </w:pPr>
      <w:proofErr w:type="spellStart"/>
      <w:r>
        <w:t>Safran</w:t>
      </w:r>
      <w:proofErr w:type="spellEnd"/>
      <w:r>
        <w:t xml:space="preserve"> </w:t>
      </w:r>
      <w:proofErr w:type="spellStart"/>
      <w:r>
        <w:t>Morpho,Ag</w:t>
      </w:r>
      <w:r w:rsidR="00AE6C15">
        <w:t>nitio</w:t>
      </w:r>
      <w:proofErr w:type="spellEnd"/>
      <w:r w:rsidR="00AE6C15">
        <w:t xml:space="preserve"> </w:t>
      </w:r>
      <w:proofErr w:type="spellStart"/>
      <w:r w:rsidR="00AE6C15">
        <w:t>Sift,SID,Amped</w:t>
      </w:r>
      <w:proofErr w:type="spellEnd"/>
      <w:r w:rsidR="00AE6C15">
        <w:t xml:space="preserve"> </w:t>
      </w:r>
      <w:proofErr w:type="spellStart"/>
      <w:r w:rsidR="00AE6C15">
        <w:t>Five,Ikena</w:t>
      </w:r>
      <w:r w:rsidR="00FD7513">
        <w:t>,Nuance</w:t>
      </w:r>
      <w:proofErr w:type="spellEnd"/>
    </w:p>
    <w:p w:rsidR="00E07729" w:rsidRDefault="00E07729" w:rsidP="00C10E78">
      <w:pPr>
        <w:pStyle w:val="Achievements"/>
        <w:numPr>
          <w:ilvl w:val="4"/>
          <w:numId w:val="1"/>
        </w:numPr>
      </w:pPr>
      <w:r>
        <w:t>FCP</w:t>
      </w:r>
    </w:p>
    <w:p w:rsidR="009C297A" w:rsidRDefault="009C297A" w:rsidP="00C10E78">
      <w:pPr>
        <w:pStyle w:val="Achievements"/>
        <w:numPr>
          <w:ilvl w:val="4"/>
          <w:numId w:val="1"/>
        </w:numPr>
      </w:pPr>
      <w:r>
        <w:t xml:space="preserve">AUDIO &amp; VIDEO FORENSIC </w:t>
      </w:r>
      <w:proofErr w:type="spellStart"/>
      <w:r>
        <w:t>Softwares</w:t>
      </w:r>
      <w:proofErr w:type="spellEnd"/>
    </w:p>
    <w:p w:rsidR="005041E5" w:rsidRPr="0009009D" w:rsidRDefault="00C10E78" w:rsidP="00E33FD0">
      <w:pPr>
        <w:pStyle w:val="Achievements"/>
        <w:numPr>
          <w:ilvl w:val="4"/>
          <w:numId w:val="1"/>
        </w:numPr>
      </w:pPr>
      <w:r>
        <w:t>Yamaha O2R, O1V...etc</w:t>
      </w:r>
      <w:r w:rsidR="00CC2963" w:rsidRPr="00CC2963">
        <w:t>.</w:t>
      </w:r>
      <w:r w:rsidR="0009009D" w:rsidRPr="0009009D">
        <w:t xml:space="preserve"> </w:t>
      </w:r>
    </w:p>
    <w:p w:rsidR="005041E5" w:rsidRDefault="00C10E78" w:rsidP="006A136D">
      <w:pPr>
        <w:pStyle w:val="SectionTitle"/>
      </w:pPr>
      <w:r>
        <w:t>Special Abilities</w:t>
      </w:r>
    </w:p>
    <w:p w:rsidR="00C10E78" w:rsidRDefault="00C10E78" w:rsidP="00C10E78">
      <w:pPr>
        <w:pStyle w:val="Achievements"/>
      </w:pPr>
      <w:r>
        <w:t>4 years of working experience in the audio</w:t>
      </w:r>
      <w:r w:rsidR="000858BC">
        <w:t xml:space="preserve"> &amp; Video</w:t>
      </w:r>
      <w:r>
        <w:t xml:space="preserve"> industry </w:t>
      </w:r>
    </w:p>
    <w:p w:rsidR="00C10E78" w:rsidRDefault="00C10E78" w:rsidP="00C10E78">
      <w:pPr>
        <w:pStyle w:val="Achievements"/>
      </w:pPr>
      <w:r>
        <w:t>Superior in</w:t>
      </w:r>
      <w:r w:rsidR="000858BC">
        <w:t xml:space="preserve"> Training people,</w:t>
      </w:r>
      <w:r>
        <w:t xml:space="preserve"> recording, editing and processing sounds </w:t>
      </w:r>
    </w:p>
    <w:p w:rsidR="00C10E78" w:rsidRDefault="00C10E78" w:rsidP="00C10E78">
      <w:pPr>
        <w:pStyle w:val="Achievements"/>
      </w:pPr>
      <w:r>
        <w:t xml:space="preserve">Good exposure towards using digital mixers </w:t>
      </w:r>
    </w:p>
    <w:p w:rsidR="00C10E78" w:rsidRDefault="00C10E78" w:rsidP="00C10E78">
      <w:pPr>
        <w:pStyle w:val="Achievements"/>
      </w:pPr>
      <w:r>
        <w:t xml:space="preserve">Excellent knowledge of sound mixing </w:t>
      </w:r>
    </w:p>
    <w:p w:rsidR="00C10E78" w:rsidRDefault="00C10E78" w:rsidP="00C10E78">
      <w:pPr>
        <w:pStyle w:val="Achievements"/>
      </w:pPr>
      <w:r>
        <w:t xml:space="preserve">Extraordinary computer skills especially with audio processing software’s </w:t>
      </w:r>
    </w:p>
    <w:p w:rsidR="005041E5" w:rsidRDefault="00C10E78" w:rsidP="00C10E78">
      <w:pPr>
        <w:pStyle w:val="Achievements"/>
      </w:pPr>
      <w:r>
        <w:t xml:space="preserve">In depth knowledge of selecting, adjusting and operating different devices like amplifiers, microphones, sound mixers, </w:t>
      </w:r>
      <w:proofErr w:type="spellStart"/>
      <w:r>
        <w:t>multi track</w:t>
      </w:r>
      <w:proofErr w:type="spellEnd"/>
      <w:r>
        <w:t xml:space="preserve"> boards</w:t>
      </w:r>
    </w:p>
    <w:p w:rsidR="005041E5" w:rsidRDefault="005041E5" w:rsidP="006A136D">
      <w:pPr>
        <w:pStyle w:val="SectionTitle"/>
      </w:pPr>
      <w:r>
        <w:t>Languages</w:t>
      </w:r>
    </w:p>
    <w:p w:rsidR="005041E5" w:rsidRDefault="005041E5" w:rsidP="00E33FD0">
      <w:pPr>
        <w:pStyle w:val="Achievements"/>
        <w:numPr>
          <w:ilvl w:val="0"/>
          <w:numId w:val="0"/>
        </w:numPr>
        <w:ind w:left="2160"/>
      </w:pPr>
      <w:r w:rsidRPr="006A136D">
        <w:t xml:space="preserve">English, Hindi, Malayalam, </w:t>
      </w:r>
      <w:r w:rsidR="00C10E78">
        <w:t xml:space="preserve">Tamil, </w:t>
      </w:r>
      <w:r w:rsidR="00082B51">
        <w:t>Marathi</w:t>
      </w:r>
    </w:p>
    <w:p w:rsidR="005041E5" w:rsidRDefault="005041E5" w:rsidP="006A136D">
      <w:pPr>
        <w:pStyle w:val="SectionTitle"/>
      </w:pPr>
      <w:r>
        <w:t>Personal Details</w:t>
      </w:r>
    </w:p>
    <w:p w:rsidR="00C10E78" w:rsidRDefault="00C10E78" w:rsidP="00C10E78">
      <w:pPr>
        <w:pStyle w:val="Achievements"/>
      </w:pPr>
      <w:r>
        <w:t>Date Of Birth</w:t>
      </w:r>
      <w:r>
        <w:tab/>
      </w:r>
      <w:r>
        <w:tab/>
        <w:t>: 12 May 1984</w:t>
      </w:r>
    </w:p>
    <w:p w:rsidR="00C10E78" w:rsidRDefault="00C10E78" w:rsidP="00C10E78">
      <w:pPr>
        <w:pStyle w:val="Achievements"/>
      </w:pPr>
      <w:r>
        <w:t>Nationality</w:t>
      </w:r>
      <w:r>
        <w:tab/>
      </w:r>
      <w:r>
        <w:tab/>
        <w:t>: INDIAN</w:t>
      </w:r>
    </w:p>
    <w:p w:rsidR="00C10E78" w:rsidRDefault="00C10E78" w:rsidP="00C10E78">
      <w:pPr>
        <w:pStyle w:val="Achievements"/>
      </w:pPr>
      <w:r>
        <w:t>Marital Status</w:t>
      </w:r>
      <w:r>
        <w:tab/>
        <w:t>: Married</w:t>
      </w:r>
    </w:p>
    <w:p w:rsidR="0008189F" w:rsidRDefault="0008189F" w:rsidP="0008189F">
      <w:pPr>
        <w:pStyle w:val="Achievements"/>
      </w:pPr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8189F" w:rsidRDefault="0008189F" w:rsidP="0008189F">
      <w:pPr>
        <w:pStyle w:val="Achievements"/>
        <w:rPr>
          <w:rFonts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8B7C589" wp14:editId="6D22032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9F" w:rsidRDefault="0008189F" w:rsidP="0008189F">
      <w:pPr>
        <w:pStyle w:val="Achievements"/>
        <w:rPr>
          <w:lang w:eastAsia="en-IN"/>
        </w:rPr>
      </w:pPr>
    </w:p>
    <w:p w:rsidR="005041E5" w:rsidRDefault="005041E5" w:rsidP="0008189F">
      <w:pPr>
        <w:pStyle w:val="Achievements"/>
      </w:pPr>
      <w:bookmarkStart w:id="0" w:name="_GoBack"/>
      <w:bookmarkEnd w:id="0"/>
    </w:p>
    <w:sectPr w:rsidR="005041E5" w:rsidSect="00E6305C">
      <w:headerReference w:type="default" r:id="rId10"/>
      <w:pgSz w:w="12240" w:h="15840"/>
      <w:pgMar w:top="0" w:right="21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40" w:rsidRDefault="00B61040" w:rsidP="006D61AA">
      <w:pPr>
        <w:spacing w:before="0" w:after="0"/>
      </w:pPr>
      <w:r>
        <w:separator/>
      </w:r>
    </w:p>
  </w:endnote>
  <w:endnote w:type="continuationSeparator" w:id="0">
    <w:p w:rsidR="00B61040" w:rsidRDefault="00B61040" w:rsidP="006D61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40" w:rsidRDefault="00B61040" w:rsidP="006D61AA">
      <w:pPr>
        <w:spacing w:before="0" w:after="0"/>
      </w:pPr>
      <w:r>
        <w:separator/>
      </w:r>
    </w:p>
  </w:footnote>
  <w:footnote w:type="continuationSeparator" w:id="0">
    <w:p w:rsidR="00B61040" w:rsidRDefault="00B61040" w:rsidP="006D61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AA" w:rsidRDefault="006D61AA" w:rsidP="006D61AA">
    <w:pPr>
      <w:pStyle w:val="Header"/>
      <w:ind w:left="-1440"/>
    </w:pPr>
    <w:r>
      <w:rPr>
        <w:noProof/>
        <w:lang w:val="en-IN" w:eastAsia="en-IN"/>
      </w:rPr>
      <w:drawing>
        <wp:inline distT="0" distB="0" distL="0" distR="0">
          <wp:extent cx="8277225" cy="914176"/>
          <wp:effectExtent l="19050" t="0" r="0" b="0"/>
          <wp:docPr id="1" name="Picture 0" descr="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8722" cy="91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C89"/>
    <w:multiLevelType w:val="multilevel"/>
    <w:tmpl w:val="3BC8EABA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D534B"/>
    <w:multiLevelType w:val="hybridMultilevel"/>
    <w:tmpl w:val="1BE0A8D0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469D7"/>
    <w:multiLevelType w:val="multilevel"/>
    <w:tmpl w:val="7298981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484427F3"/>
    <w:multiLevelType w:val="hybridMultilevel"/>
    <w:tmpl w:val="823EF2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23A360D"/>
    <w:multiLevelType w:val="multilevel"/>
    <w:tmpl w:val="37B6B180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80808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F483C"/>
    <w:multiLevelType w:val="multilevel"/>
    <w:tmpl w:val="370C2762"/>
    <w:lvl w:ilvl="0">
      <w:start w:val="1"/>
      <w:numFmt w:val="bullet"/>
      <w:lvlText w:val="o"/>
      <w:lvlJc w:val="left"/>
      <w:pPr>
        <w:tabs>
          <w:tab w:val="num" w:pos="-360"/>
        </w:tabs>
        <w:ind w:left="2520" w:hanging="360"/>
      </w:pPr>
      <w:rPr>
        <w:rFonts w:ascii="Courier New" w:hAnsi="Courier New" w:hint="default"/>
        <w:color w:val="80808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88C"/>
    <w:rsid w:val="00006519"/>
    <w:rsid w:val="00017EA6"/>
    <w:rsid w:val="00060912"/>
    <w:rsid w:val="0008189F"/>
    <w:rsid w:val="00082B51"/>
    <w:rsid w:val="000858BC"/>
    <w:rsid w:val="0009009D"/>
    <w:rsid w:val="000A0CF6"/>
    <w:rsid w:val="000E6E44"/>
    <w:rsid w:val="00107916"/>
    <w:rsid w:val="00195E69"/>
    <w:rsid w:val="00216CB4"/>
    <w:rsid w:val="00256CCF"/>
    <w:rsid w:val="0026595A"/>
    <w:rsid w:val="00280D70"/>
    <w:rsid w:val="002A7E8F"/>
    <w:rsid w:val="002D0446"/>
    <w:rsid w:val="002F5AF4"/>
    <w:rsid w:val="003503A5"/>
    <w:rsid w:val="003541A3"/>
    <w:rsid w:val="003B32DC"/>
    <w:rsid w:val="003B6096"/>
    <w:rsid w:val="004270F0"/>
    <w:rsid w:val="004506BF"/>
    <w:rsid w:val="00483B63"/>
    <w:rsid w:val="004B7391"/>
    <w:rsid w:val="005041E5"/>
    <w:rsid w:val="00520DE5"/>
    <w:rsid w:val="0053507C"/>
    <w:rsid w:val="0057153D"/>
    <w:rsid w:val="005C706D"/>
    <w:rsid w:val="00605A9D"/>
    <w:rsid w:val="0061530B"/>
    <w:rsid w:val="006315DC"/>
    <w:rsid w:val="006A136D"/>
    <w:rsid w:val="006C50E8"/>
    <w:rsid w:val="006D61AA"/>
    <w:rsid w:val="007147F0"/>
    <w:rsid w:val="00717C64"/>
    <w:rsid w:val="00775E80"/>
    <w:rsid w:val="007779CD"/>
    <w:rsid w:val="00796B3E"/>
    <w:rsid w:val="007A4D92"/>
    <w:rsid w:val="007E2ACA"/>
    <w:rsid w:val="007E318E"/>
    <w:rsid w:val="00833488"/>
    <w:rsid w:val="00842D55"/>
    <w:rsid w:val="008456F3"/>
    <w:rsid w:val="00845A3E"/>
    <w:rsid w:val="00856858"/>
    <w:rsid w:val="0087424A"/>
    <w:rsid w:val="00884A92"/>
    <w:rsid w:val="008F5759"/>
    <w:rsid w:val="0094665C"/>
    <w:rsid w:val="009C297A"/>
    <w:rsid w:val="009F186F"/>
    <w:rsid w:val="00A06B5F"/>
    <w:rsid w:val="00A07715"/>
    <w:rsid w:val="00A95BDF"/>
    <w:rsid w:val="00AB6B43"/>
    <w:rsid w:val="00AC3D18"/>
    <w:rsid w:val="00AE6C15"/>
    <w:rsid w:val="00AF1AF1"/>
    <w:rsid w:val="00B04999"/>
    <w:rsid w:val="00B3134B"/>
    <w:rsid w:val="00B61040"/>
    <w:rsid w:val="00B62EAB"/>
    <w:rsid w:val="00B632B4"/>
    <w:rsid w:val="00B96804"/>
    <w:rsid w:val="00BA319A"/>
    <w:rsid w:val="00BA688C"/>
    <w:rsid w:val="00BD61F0"/>
    <w:rsid w:val="00BD6E6C"/>
    <w:rsid w:val="00C10E78"/>
    <w:rsid w:val="00C96149"/>
    <w:rsid w:val="00CA01C2"/>
    <w:rsid w:val="00CA0867"/>
    <w:rsid w:val="00CB3AB3"/>
    <w:rsid w:val="00CC2963"/>
    <w:rsid w:val="00CC44A3"/>
    <w:rsid w:val="00CF6C49"/>
    <w:rsid w:val="00D009B1"/>
    <w:rsid w:val="00D040A0"/>
    <w:rsid w:val="00D4158E"/>
    <w:rsid w:val="00D566EC"/>
    <w:rsid w:val="00DB5E11"/>
    <w:rsid w:val="00DC205C"/>
    <w:rsid w:val="00DC6890"/>
    <w:rsid w:val="00DD168A"/>
    <w:rsid w:val="00E07729"/>
    <w:rsid w:val="00E10100"/>
    <w:rsid w:val="00E33FD0"/>
    <w:rsid w:val="00E545EF"/>
    <w:rsid w:val="00E6305C"/>
    <w:rsid w:val="00ED1FE4"/>
    <w:rsid w:val="00F15207"/>
    <w:rsid w:val="00F42A61"/>
    <w:rsid w:val="00F71267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19A"/>
    <w:pPr>
      <w:spacing w:before="60" w:after="60"/>
      <w:ind w:left="2160"/>
    </w:pPr>
    <w:rPr>
      <w:rFonts w:ascii="Tahoma" w:hAnsi="Tahoma"/>
      <w:spacing w:val="10"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rsid w:val="00DC6890"/>
    <w:pPr>
      <w:spacing w:before="360" w:after="440" w:line="240" w:lineRule="atLeast"/>
    </w:pPr>
    <w:rPr>
      <w:rFonts w:ascii="Tahoma" w:hAnsi="Tahoma"/>
      <w:noProof/>
      <w:color w:val="999999"/>
      <w:spacing w:val="10"/>
      <w:sz w:val="48"/>
      <w:szCs w:val="48"/>
      <w:lang w:bidi="ar-SA"/>
    </w:rPr>
  </w:style>
  <w:style w:type="paragraph" w:styleId="BalloonText">
    <w:name w:val="Balloon Text"/>
    <w:basedOn w:val="Normal"/>
    <w:semiHidden/>
    <w:rsid w:val="00DC205C"/>
    <w:rPr>
      <w:rFonts w:cs="Tahoma"/>
    </w:rPr>
  </w:style>
  <w:style w:type="paragraph" w:customStyle="1" w:styleId="SectionTitle">
    <w:name w:val="Section Title"/>
    <w:rsid w:val="00DC6890"/>
    <w:pPr>
      <w:pBdr>
        <w:bottom w:val="single" w:sz="4" w:space="1" w:color="C0C0C0"/>
      </w:pBdr>
      <w:spacing w:before="160"/>
    </w:pPr>
    <w:rPr>
      <w:rFonts w:ascii="Tahoma" w:hAnsi="Tahoma"/>
      <w:spacing w:val="10"/>
      <w:sz w:val="16"/>
      <w:szCs w:val="16"/>
      <w:lang w:bidi="ar-SA"/>
    </w:rPr>
  </w:style>
  <w:style w:type="paragraph" w:customStyle="1" w:styleId="ContactInfo">
    <w:name w:val="Contact Info"/>
    <w:rsid w:val="00BA319A"/>
    <w:rPr>
      <w:rFonts w:ascii="Tahoma" w:hAnsi="Tahoma"/>
      <w:spacing w:val="10"/>
      <w:sz w:val="16"/>
      <w:szCs w:val="16"/>
      <w:lang w:bidi="ar-SA"/>
    </w:rPr>
  </w:style>
  <w:style w:type="paragraph" w:customStyle="1" w:styleId="JobTitle">
    <w:name w:val="Job Title"/>
    <w:basedOn w:val="Normal"/>
    <w:rsid w:val="002D0446"/>
    <w:pPr>
      <w:spacing w:before="0"/>
    </w:pPr>
    <w:rPr>
      <w:color w:val="808080"/>
    </w:rPr>
  </w:style>
  <w:style w:type="paragraph" w:customStyle="1" w:styleId="Achievements">
    <w:name w:val="Achievements"/>
    <w:basedOn w:val="Normal"/>
    <w:rsid w:val="00060912"/>
    <w:pPr>
      <w:numPr>
        <w:numId w:val="1"/>
      </w:numPr>
    </w:pPr>
  </w:style>
  <w:style w:type="paragraph" w:customStyle="1" w:styleId="DateandLocation">
    <w:name w:val="Date and Location"/>
    <w:basedOn w:val="Normal"/>
    <w:rsid w:val="00E545EF"/>
    <w:pPr>
      <w:tabs>
        <w:tab w:val="left" w:pos="3600"/>
        <w:tab w:val="right" w:pos="8640"/>
      </w:tabs>
      <w:spacing w:before="160"/>
    </w:pPr>
  </w:style>
  <w:style w:type="paragraph" w:customStyle="1" w:styleId="Objective">
    <w:name w:val="Objective"/>
    <w:basedOn w:val="Normal"/>
    <w:rsid w:val="00E545EF"/>
    <w:pPr>
      <w:spacing w:after="200"/>
    </w:pPr>
  </w:style>
  <w:style w:type="character" w:styleId="Hyperlink">
    <w:name w:val="Hyperlink"/>
    <w:basedOn w:val="DefaultParagraphFont"/>
    <w:uiPriority w:val="99"/>
    <w:rsid w:val="00BD61F0"/>
    <w:rPr>
      <w:color w:val="0000FF"/>
      <w:u w:val="single"/>
    </w:rPr>
  </w:style>
  <w:style w:type="paragraph" w:styleId="Header">
    <w:name w:val="header"/>
    <w:basedOn w:val="Normal"/>
    <w:link w:val="HeaderChar"/>
    <w:rsid w:val="006D61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D61AA"/>
    <w:rPr>
      <w:rFonts w:ascii="Tahoma" w:hAnsi="Tahoma"/>
      <w:spacing w:val="10"/>
      <w:sz w:val="16"/>
      <w:szCs w:val="16"/>
      <w:lang w:bidi="ar-SA"/>
    </w:rPr>
  </w:style>
  <w:style w:type="paragraph" w:styleId="Footer">
    <w:name w:val="footer"/>
    <w:basedOn w:val="Normal"/>
    <w:link w:val="FooterChar"/>
    <w:rsid w:val="006D61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D61AA"/>
    <w:rPr>
      <w:rFonts w:ascii="Tahoma" w:hAnsi="Tahoma"/>
      <w:spacing w:val="10"/>
      <w:sz w:val="16"/>
      <w:szCs w:val="16"/>
      <w:lang w:bidi="ar-SA"/>
    </w:rPr>
  </w:style>
  <w:style w:type="character" w:styleId="IntenseEmphasis">
    <w:name w:val="Intense Emphasis"/>
    <w:basedOn w:val="DefaultParagraphFont"/>
    <w:uiPriority w:val="21"/>
    <w:qFormat/>
    <w:rsid w:val="005C706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Sales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47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Microsoft Corporation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AVK</dc:creator>
  <cp:keywords/>
  <dc:description/>
  <cp:lastModifiedBy>Pc3</cp:lastModifiedBy>
  <cp:revision>42</cp:revision>
  <cp:lastPrinted>2003-09-24T06:51:00Z</cp:lastPrinted>
  <dcterms:created xsi:type="dcterms:W3CDTF">2012-09-09T18:24:00Z</dcterms:created>
  <dcterms:modified xsi:type="dcterms:W3CDTF">2016-05-27T09:26:00Z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TC063694991033</vt:lpwstr>
  </property>
</Properties>
</file>