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3"/>
      </w:tblGrid>
      <w:tr w:rsidR="003B478E" w:rsidTr="003B478E">
        <w:trPr>
          <w:trHeight w:val="14610"/>
        </w:trPr>
        <w:tc>
          <w:tcPr>
            <w:tcW w:w="10983" w:type="dxa"/>
          </w:tcPr>
          <w:tbl>
            <w:tblPr>
              <w:tblW w:w="10710" w:type="dxa"/>
              <w:tblInd w:w="57" w:type="dxa"/>
              <w:tblLayout w:type="fixed"/>
              <w:tblLook w:val="01E0" w:firstRow="1" w:lastRow="1" w:firstColumn="1" w:lastColumn="1" w:noHBand="0" w:noVBand="0"/>
            </w:tblPr>
            <w:tblGrid>
              <w:gridCol w:w="4878"/>
              <w:gridCol w:w="1692"/>
              <w:gridCol w:w="4140"/>
            </w:tblGrid>
            <w:tr w:rsidR="003B478E" w:rsidRPr="004F1192" w:rsidTr="003B478E">
              <w:tc>
                <w:tcPr>
                  <w:tcW w:w="4878" w:type="dxa"/>
                  <w:tcBorders>
                    <w:top w:val="single" w:sz="4" w:space="0" w:color="auto"/>
                  </w:tcBorders>
                </w:tcPr>
                <w:p w:rsidR="003B478E" w:rsidRPr="006D4B5C" w:rsidRDefault="00F60B31" w:rsidP="00B02AA2">
                  <w:pPr>
                    <w:rPr>
                      <w:rFonts w:ascii="Calibri" w:hAnsi="Calibri" w:cs="Arial"/>
                      <w:b/>
                      <w:sz w:val="26"/>
                      <w:szCs w:val="26"/>
                    </w:rPr>
                  </w:pPr>
                  <w:r>
                    <w:rPr>
                      <w:rFonts w:ascii="Calibri" w:hAnsi="Calibri" w:cs="Arial"/>
                      <w:b/>
                      <w:noProof/>
                      <w:sz w:val="26"/>
                      <w:szCs w:val="26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7" type="#_x0000_t32" style="position:absolute;margin-left:-3.9pt;margin-top:3.25pt;width:0;height:129pt;z-index:251657728" o:connectortype="straight"/>
                    </w:pict>
                  </w:r>
                  <w:r>
                    <w:rPr>
                      <w:rFonts w:ascii="Calibri" w:hAnsi="Calibri" w:cs="Arial"/>
                      <w:b/>
                      <w:noProof/>
                      <w:sz w:val="26"/>
                      <w:szCs w:val="26"/>
                    </w:rPr>
                    <w:pict>
                      <v:shape id="_x0000_s1039" type="#_x0000_t32" style="position:absolute;margin-left:103.35pt;margin-top:3.3pt;width:0;height:128.95pt;z-index:251659776" o:connectortype="straight"/>
                    </w:pict>
                  </w:r>
                  <w:r>
                    <w:rPr>
                      <w:rFonts w:ascii="Calibri" w:hAnsi="Calibri" w:cs="Arial"/>
                      <w:b/>
                      <w:noProof/>
                      <w:sz w:val="26"/>
                      <w:szCs w:val="26"/>
                    </w:rPr>
                    <w:pict>
                      <v:shape id="_x0000_s1040" type="#_x0000_t32" style="position:absolute;margin-left:-3.9pt;margin-top:132.25pt;width:107.25pt;height:0;z-index:251660800" o:connectortype="straight"/>
                    </w:pict>
                  </w:r>
                  <w:r>
                    <w:rPr>
                      <w:rFonts w:ascii="Calibri" w:hAnsi="Calibri" w:cs="Arial"/>
                      <w:b/>
                      <w:noProof/>
                      <w:sz w:val="26"/>
                      <w:szCs w:val="26"/>
                    </w:rPr>
                    <w:pict>
                      <v:shape id="_x0000_s1038" type="#_x0000_t32" style="position:absolute;margin-left:-3.9pt;margin-top:3.25pt;width:107.25pt;height:.05pt;z-index:251658752" o:connectortype="straight"/>
                    </w:pict>
                  </w:r>
                  <w:r w:rsidR="00571350" w:rsidRPr="006D4B5C">
                    <w:rPr>
                      <w:rFonts w:ascii="Calibri" w:hAnsi="Calibri" w:cs="Arial"/>
                      <w:b/>
                      <w:sz w:val="26"/>
                      <w:szCs w:val="26"/>
                    </w:rPr>
                    <w:fldChar w:fldCharType="begin"/>
                  </w:r>
                  <w:r w:rsidR="003B478E" w:rsidRPr="006D4B5C">
                    <w:rPr>
                      <w:rFonts w:ascii="Calibri" w:hAnsi="Calibri" w:cs="Arial"/>
                      <w:b/>
                      <w:sz w:val="26"/>
                      <w:szCs w:val="26"/>
                    </w:rPr>
                    <w:instrText xml:space="preserve"> MACROBUTTON  DoFieldClick </w:instrText>
                  </w:r>
                  <w:r w:rsidR="00571350" w:rsidRPr="006D4B5C">
                    <w:rPr>
                      <w:rFonts w:ascii="Calibri" w:hAnsi="Calibri" w:cs="Arial"/>
                      <w:b/>
                      <w:sz w:val="26"/>
                      <w:szCs w:val="26"/>
                    </w:rPr>
                    <w:fldChar w:fldCharType="end"/>
                  </w:r>
                  <w:r w:rsidR="003B478E" w:rsidRPr="006D4B5C">
                    <w:rPr>
                      <w:rFonts w:ascii="Calibri" w:hAnsi="Calibri" w:cs="Arial"/>
                      <w:b/>
                      <w:sz w:val="26"/>
                      <w:szCs w:val="26"/>
                    </w:rPr>
                    <w:t xml:space="preserve">      </w:t>
                  </w:r>
                </w:p>
              </w:tc>
              <w:tc>
                <w:tcPr>
                  <w:tcW w:w="5832" w:type="dxa"/>
                  <w:gridSpan w:val="2"/>
                </w:tcPr>
                <w:p w:rsidR="003B478E" w:rsidRPr="006D4B5C" w:rsidRDefault="003B478E" w:rsidP="006D4B5C">
                  <w:pPr>
                    <w:jc w:val="right"/>
                    <w:rPr>
                      <w:rFonts w:ascii="Calibri" w:hAnsi="Calibri" w:cs="Arial"/>
                      <w:sz w:val="26"/>
                      <w:szCs w:val="26"/>
                    </w:rPr>
                  </w:pPr>
                </w:p>
                <w:p w:rsidR="003B478E" w:rsidRPr="006D4B5C" w:rsidRDefault="003B478E" w:rsidP="00F60B31">
                  <w:pPr>
                    <w:jc w:val="right"/>
                    <w:rPr>
                      <w:rFonts w:ascii="Calibri" w:hAnsi="Calibri" w:cs="Arial"/>
                      <w:b/>
                      <w:sz w:val="26"/>
                      <w:szCs w:val="26"/>
                    </w:rPr>
                  </w:pPr>
                  <w:r w:rsidRPr="00202748">
                    <w:rPr>
                      <w:rFonts w:ascii="Calibri" w:hAnsi="Calibri" w:cs="Arial"/>
                      <w:b/>
                      <w:sz w:val="40"/>
                      <w:szCs w:val="40"/>
                    </w:rPr>
                    <w:t xml:space="preserve">FAISAL </w:t>
                  </w:r>
                </w:p>
              </w:tc>
            </w:tr>
            <w:tr w:rsidR="003B478E" w:rsidRPr="004F1192" w:rsidTr="003B478E">
              <w:trPr>
                <w:trHeight w:val="600"/>
              </w:trPr>
              <w:tc>
                <w:tcPr>
                  <w:tcW w:w="10710" w:type="dxa"/>
                  <w:gridSpan w:val="3"/>
                  <w:tcBorders>
                    <w:bottom w:val="single" w:sz="6" w:space="0" w:color="auto"/>
                  </w:tcBorders>
                  <w:vAlign w:val="bottom"/>
                </w:tcPr>
                <w:p w:rsidR="001C4202" w:rsidRDefault="001C4202" w:rsidP="00D01790">
                  <w:pPr>
                    <w:rPr>
                      <w:rFonts w:ascii="Calibri" w:hAnsi="Calibri" w:cs="Arial"/>
                      <w:b/>
                      <w:sz w:val="32"/>
                      <w:szCs w:val="32"/>
                      <w:u w:val="single"/>
                    </w:rPr>
                  </w:pPr>
                </w:p>
                <w:p w:rsidR="003B478E" w:rsidRPr="003B478E" w:rsidRDefault="003B478E" w:rsidP="00D01790">
                  <w:pPr>
                    <w:rPr>
                      <w:rFonts w:ascii="Calibri" w:hAnsi="Calibri" w:cs="Arial"/>
                      <w:b/>
                      <w:sz w:val="32"/>
                      <w:szCs w:val="32"/>
                      <w:u w:val="single"/>
                    </w:rPr>
                  </w:pPr>
                  <w:r w:rsidRPr="003B478E">
                    <w:rPr>
                      <w:rFonts w:ascii="Calibri" w:hAnsi="Calibri" w:cs="Arial"/>
                      <w:b/>
                      <w:sz w:val="32"/>
                      <w:szCs w:val="32"/>
                      <w:u w:val="single"/>
                    </w:rPr>
                    <w:t>CAREER OVERVIEW</w:t>
                  </w:r>
                </w:p>
              </w:tc>
            </w:tr>
            <w:tr w:rsidR="003B478E" w:rsidRPr="004F1192" w:rsidTr="003B478E">
              <w:trPr>
                <w:trHeight w:val="500"/>
              </w:trPr>
              <w:tc>
                <w:tcPr>
                  <w:tcW w:w="10710" w:type="dxa"/>
                  <w:gridSpan w:val="3"/>
                  <w:tcBorders>
                    <w:top w:val="single" w:sz="6" w:space="0" w:color="auto"/>
                  </w:tcBorders>
                  <w:vAlign w:val="center"/>
                </w:tcPr>
                <w:p w:rsidR="003B478E" w:rsidRPr="006D4B5C" w:rsidRDefault="003B478E" w:rsidP="00426C82">
                  <w:pPr>
                    <w:rPr>
                      <w:rFonts w:ascii="Calibri" w:hAnsi="Calibri" w:cs="Arial"/>
                      <w:sz w:val="26"/>
                      <w:szCs w:val="26"/>
                    </w:rPr>
                  </w:pPr>
                </w:p>
                <w:p w:rsidR="003B478E" w:rsidRDefault="003B478E" w:rsidP="006D4B5C">
                  <w:pPr>
                    <w:jc w:val="both"/>
                    <w:rPr>
                      <w:rFonts w:ascii="Calibri" w:hAnsi="Calibri" w:cs="Arial"/>
                      <w:sz w:val="26"/>
                      <w:szCs w:val="26"/>
                    </w:rPr>
                  </w:pPr>
                  <w:r w:rsidRPr="006D4B5C">
                    <w:rPr>
                      <w:rFonts w:ascii="Calibri" w:hAnsi="Calibri" w:cs="Arial"/>
                      <w:sz w:val="26"/>
                      <w:szCs w:val="26"/>
                    </w:rPr>
                    <w:t xml:space="preserve">Business management graduate with </w:t>
                  </w:r>
                  <w:r w:rsidR="00A56AFA">
                    <w:rPr>
                      <w:rFonts w:ascii="Calibri" w:hAnsi="Calibri" w:cs="Arial"/>
                      <w:sz w:val="26"/>
                      <w:szCs w:val="26"/>
                    </w:rPr>
                    <w:t>8</w:t>
                  </w:r>
                  <w:r>
                    <w:rPr>
                      <w:rFonts w:ascii="Calibri" w:hAnsi="Calibri" w:cs="Arial"/>
                      <w:sz w:val="26"/>
                      <w:szCs w:val="26"/>
                    </w:rPr>
                    <w:t xml:space="preserve"> years of experience</w:t>
                  </w:r>
                  <w:r w:rsidRPr="006D4B5C">
                    <w:rPr>
                      <w:rFonts w:ascii="Calibri" w:hAnsi="Calibri" w:cs="Arial"/>
                      <w:sz w:val="26"/>
                      <w:szCs w:val="26"/>
                    </w:rPr>
                    <w:t xml:space="preserve"> in the field of office operations,</w:t>
                  </w:r>
                  <w:r w:rsidR="005B47E0">
                    <w:rPr>
                      <w:rFonts w:ascii="Calibri" w:hAnsi="Calibri" w:cs="Arial"/>
                      <w:sz w:val="26"/>
                      <w:szCs w:val="26"/>
                    </w:rPr>
                    <w:t xml:space="preserve"> hospitality / customer service</w:t>
                  </w:r>
                  <w:r>
                    <w:rPr>
                      <w:rFonts w:ascii="Calibri" w:hAnsi="Calibri" w:cs="Arial"/>
                      <w:sz w:val="26"/>
                      <w:szCs w:val="26"/>
                    </w:rPr>
                    <w:t xml:space="preserve"> and sales</w:t>
                  </w:r>
                  <w:r w:rsidRPr="006D4B5C">
                    <w:rPr>
                      <w:rFonts w:ascii="Calibri" w:hAnsi="Calibri" w:cs="Arial"/>
                      <w:sz w:val="26"/>
                      <w:szCs w:val="26"/>
                    </w:rPr>
                    <w:t xml:space="preserve"> industry.</w:t>
                  </w:r>
                  <w:r>
                    <w:rPr>
                      <w:rFonts w:ascii="Calibri" w:hAnsi="Calibri" w:cs="Arial"/>
                      <w:sz w:val="26"/>
                      <w:szCs w:val="26"/>
                    </w:rPr>
                    <w:t xml:space="preserve"> Result oriented professional with h</w:t>
                  </w:r>
                  <w:r w:rsidRPr="006D4B5C">
                    <w:rPr>
                      <w:rFonts w:ascii="Calibri" w:hAnsi="Calibri" w:cs="Arial"/>
                      <w:sz w:val="26"/>
                      <w:szCs w:val="26"/>
                    </w:rPr>
                    <w:t xml:space="preserve">ands-on experience in </w:t>
                  </w:r>
                  <w:r>
                    <w:rPr>
                      <w:rFonts w:ascii="Calibri" w:hAnsi="Calibri" w:cs="Arial"/>
                      <w:sz w:val="26"/>
                      <w:szCs w:val="26"/>
                    </w:rPr>
                    <w:t>rendering quality and professional service with</w:t>
                  </w:r>
                  <w:r w:rsidRPr="006D4B5C">
                    <w:rPr>
                      <w:rFonts w:ascii="Calibri" w:hAnsi="Calibri" w:cs="Arial"/>
                      <w:sz w:val="26"/>
                      <w:szCs w:val="26"/>
                    </w:rPr>
                    <w:t xml:space="preserve"> inter-personal skills with demonstrated communication and relationship management abilities.</w:t>
                  </w:r>
                </w:p>
                <w:p w:rsidR="003B478E" w:rsidRPr="006D4B5C" w:rsidRDefault="003B478E" w:rsidP="006D4B5C">
                  <w:pPr>
                    <w:jc w:val="both"/>
                    <w:rPr>
                      <w:rFonts w:ascii="Calibri" w:hAnsi="Calibri" w:cs="Arial"/>
                      <w:sz w:val="26"/>
                      <w:szCs w:val="26"/>
                    </w:rPr>
                  </w:pPr>
                </w:p>
              </w:tc>
            </w:tr>
            <w:tr w:rsidR="003B478E" w:rsidRPr="004F1192" w:rsidTr="003B478E">
              <w:trPr>
                <w:trHeight w:val="423"/>
              </w:trPr>
              <w:tc>
                <w:tcPr>
                  <w:tcW w:w="10710" w:type="dxa"/>
                  <w:gridSpan w:val="3"/>
                  <w:tcBorders>
                    <w:bottom w:val="single" w:sz="6" w:space="0" w:color="auto"/>
                  </w:tcBorders>
                  <w:vAlign w:val="bottom"/>
                </w:tcPr>
                <w:p w:rsidR="003B478E" w:rsidRPr="003B478E" w:rsidRDefault="003B478E" w:rsidP="008E2B1D">
                  <w:pPr>
                    <w:rPr>
                      <w:rFonts w:ascii="Calibri" w:hAnsi="Calibri" w:cs="Arial"/>
                      <w:b/>
                      <w:sz w:val="32"/>
                      <w:szCs w:val="32"/>
                      <w:u w:val="single"/>
                    </w:rPr>
                  </w:pPr>
                  <w:r w:rsidRPr="003B478E">
                    <w:rPr>
                      <w:rFonts w:ascii="Calibri" w:hAnsi="Calibri" w:cs="Arial"/>
                      <w:b/>
                      <w:sz w:val="32"/>
                      <w:szCs w:val="32"/>
                      <w:u w:val="single"/>
                    </w:rPr>
                    <w:t>EXPERIENCE SUMMARY</w:t>
                  </w:r>
                </w:p>
              </w:tc>
            </w:tr>
            <w:tr w:rsidR="003B478E" w:rsidRPr="004F1192" w:rsidTr="003B478E">
              <w:trPr>
                <w:trHeight w:val="165"/>
              </w:trPr>
              <w:tc>
                <w:tcPr>
                  <w:tcW w:w="6570" w:type="dxa"/>
                  <w:gridSpan w:val="2"/>
                  <w:tcBorders>
                    <w:top w:val="single" w:sz="6" w:space="0" w:color="auto"/>
                  </w:tcBorders>
                  <w:vAlign w:val="center"/>
                </w:tcPr>
                <w:p w:rsidR="003B478E" w:rsidRPr="006D4B5C" w:rsidRDefault="003B478E" w:rsidP="00387FF5">
                  <w:pPr>
                    <w:rPr>
                      <w:rFonts w:ascii="Calibri" w:hAnsi="Calibri" w:cs="Arial"/>
                      <w:b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6" w:space="0" w:color="auto"/>
                  </w:tcBorders>
                  <w:vAlign w:val="center"/>
                </w:tcPr>
                <w:p w:rsidR="003B478E" w:rsidRPr="006D4B5C" w:rsidRDefault="003B478E" w:rsidP="006D4B5C">
                  <w:pPr>
                    <w:jc w:val="right"/>
                    <w:rPr>
                      <w:rFonts w:ascii="Calibri" w:hAnsi="Calibri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3B478E" w:rsidRPr="004F1192" w:rsidTr="003B478E">
              <w:trPr>
                <w:trHeight w:val="600"/>
              </w:trPr>
              <w:tc>
                <w:tcPr>
                  <w:tcW w:w="10710" w:type="dxa"/>
                  <w:gridSpan w:val="3"/>
                </w:tcPr>
                <w:p w:rsidR="003B478E" w:rsidRPr="006D4B5C" w:rsidRDefault="003B478E" w:rsidP="00494D9A">
                  <w:pPr>
                    <w:rPr>
                      <w:rFonts w:ascii="Calibri" w:hAnsi="Calibri" w:cs="Arial"/>
                      <w:b/>
                      <w:sz w:val="26"/>
                      <w:szCs w:val="26"/>
                    </w:rPr>
                  </w:pPr>
                  <w:r w:rsidRPr="006D4B5C">
                    <w:rPr>
                      <w:rFonts w:ascii="Calibri" w:hAnsi="Calibri" w:cs="Arial"/>
                      <w:b/>
                      <w:sz w:val="26"/>
                      <w:szCs w:val="26"/>
                      <w:highlight w:val="lightGray"/>
                    </w:rPr>
                    <w:t>1. Administrative Assistant</w:t>
                  </w:r>
                  <w:r>
                    <w:rPr>
                      <w:rFonts w:ascii="Calibri" w:hAnsi="Calibri" w:cs="Arial"/>
                      <w:b/>
                      <w:sz w:val="26"/>
                      <w:szCs w:val="26"/>
                    </w:rPr>
                    <w:t xml:space="preserve"> ( 2 years)</w:t>
                  </w:r>
                </w:p>
                <w:p w:rsidR="003B478E" w:rsidRPr="00AB529C" w:rsidRDefault="003B478E" w:rsidP="00494D9A">
                  <w:pPr>
                    <w:rPr>
                      <w:rFonts w:ascii="Calibri" w:hAnsi="Calibri" w:cs="Arial"/>
                      <w:b/>
                      <w:sz w:val="26"/>
                      <w:szCs w:val="26"/>
                      <w:u w:val="single"/>
                    </w:rPr>
                  </w:pPr>
                  <w:r w:rsidRPr="00AB529C">
                    <w:rPr>
                      <w:rFonts w:ascii="Calibri" w:hAnsi="Calibri" w:cs="Arial"/>
                      <w:b/>
                      <w:sz w:val="26"/>
                      <w:szCs w:val="26"/>
                      <w:u w:val="single"/>
                    </w:rPr>
                    <w:t>AL HIDHAYA MATRICULATION SCHOOL - [June 2014 - April 2016] - India</w:t>
                  </w:r>
                </w:p>
                <w:p w:rsidR="003B478E" w:rsidRPr="006D4B5C" w:rsidRDefault="003B478E" w:rsidP="00494D9A">
                  <w:pPr>
                    <w:rPr>
                      <w:rFonts w:ascii="Calibri" w:hAnsi="Calibri" w:cs="Arial"/>
                      <w:b/>
                      <w:sz w:val="26"/>
                      <w:szCs w:val="26"/>
                    </w:rPr>
                  </w:pPr>
                </w:p>
                <w:p w:rsidR="003B478E" w:rsidRDefault="003B478E" w:rsidP="00AA76AD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882"/>
                    <w:rPr>
                      <w:rFonts w:cs="Arial"/>
                      <w:sz w:val="26"/>
                      <w:szCs w:val="26"/>
                    </w:rPr>
                  </w:pPr>
                  <w:r w:rsidRPr="006D4B5C">
                    <w:rPr>
                      <w:rFonts w:cs="Arial"/>
                      <w:sz w:val="26"/>
                      <w:szCs w:val="26"/>
                    </w:rPr>
                    <w:t>Responsible for the maintenance of documents, records and other data form</w:t>
                  </w:r>
                </w:p>
                <w:p w:rsidR="003B478E" w:rsidRPr="006D4B5C" w:rsidRDefault="003B478E" w:rsidP="00AA76AD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882"/>
                    <w:rPr>
                      <w:rFonts w:cs="Arial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cs="Arial"/>
                      <w:sz w:val="26"/>
                      <w:szCs w:val="26"/>
                    </w:rPr>
                    <w:t>Receiving  visitors</w:t>
                  </w:r>
                  <w:proofErr w:type="gramEnd"/>
                  <w:r>
                    <w:rPr>
                      <w:rFonts w:cs="Arial"/>
                      <w:sz w:val="26"/>
                      <w:szCs w:val="26"/>
                    </w:rPr>
                    <w:t xml:space="preserve"> and acknowledging their concerns. </w:t>
                  </w:r>
                </w:p>
                <w:p w:rsidR="003B478E" w:rsidRPr="006D4B5C" w:rsidRDefault="003B478E" w:rsidP="00AA76AD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882"/>
                    <w:rPr>
                      <w:rFonts w:cs="Arial"/>
                      <w:b/>
                      <w:sz w:val="26"/>
                      <w:szCs w:val="26"/>
                    </w:rPr>
                  </w:pPr>
                  <w:r w:rsidRPr="006D4B5C">
                    <w:rPr>
                      <w:rFonts w:cs="Arial"/>
                      <w:sz w:val="26"/>
                      <w:szCs w:val="26"/>
                    </w:rPr>
                    <w:t xml:space="preserve">Provide direct support to the </w:t>
                  </w:r>
                  <w:r w:rsidR="005E6F5C">
                    <w:rPr>
                      <w:rFonts w:cs="Arial"/>
                      <w:sz w:val="26"/>
                      <w:szCs w:val="26"/>
                    </w:rPr>
                    <w:t>Administrative Officer</w:t>
                  </w:r>
                  <w:r w:rsidRPr="006D4B5C">
                    <w:rPr>
                      <w:rFonts w:cs="Arial"/>
                      <w:sz w:val="26"/>
                      <w:szCs w:val="26"/>
                    </w:rPr>
                    <w:t xml:space="preserve"> of the institution</w:t>
                  </w:r>
                </w:p>
                <w:p w:rsidR="003B478E" w:rsidRPr="006D4B5C" w:rsidRDefault="003B478E" w:rsidP="00AA76AD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702" w:hanging="180"/>
                    <w:rPr>
                      <w:rFonts w:cs="Arial"/>
                      <w:b/>
                      <w:sz w:val="26"/>
                      <w:szCs w:val="26"/>
                    </w:rPr>
                  </w:pPr>
                  <w:r w:rsidRPr="006D4B5C">
                    <w:rPr>
                      <w:rFonts w:cs="Arial"/>
                      <w:sz w:val="26"/>
                      <w:szCs w:val="26"/>
                    </w:rPr>
                    <w:t xml:space="preserve">Preparing </w:t>
                  </w:r>
                  <w:proofErr w:type="gramStart"/>
                  <w:r w:rsidRPr="006D4B5C">
                    <w:rPr>
                      <w:rFonts w:cs="Arial"/>
                      <w:sz w:val="26"/>
                      <w:szCs w:val="26"/>
                    </w:rPr>
                    <w:t>circulars,</w:t>
                  </w:r>
                  <w:proofErr w:type="gramEnd"/>
                  <w:r w:rsidRPr="006D4B5C">
                    <w:rPr>
                      <w:rFonts w:cs="Arial"/>
                      <w:sz w:val="26"/>
                      <w:szCs w:val="26"/>
                    </w:rPr>
                    <w:t xml:space="preserve"> take down minutes of the weekly meeting and cascade it to the management.</w:t>
                  </w:r>
                </w:p>
                <w:p w:rsidR="003B478E" w:rsidRPr="00B2478D" w:rsidRDefault="003B478E" w:rsidP="00AA76AD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882"/>
                    <w:rPr>
                      <w:rFonts w:cs="Arial"/>
                      <w:b/>
                      <w:sz w:val="26"/>
                      <w:szCs w:val="26"/>
                    </w:rPr>
                  </w:pPr>
                  <w:r>
                    <w:rPr>
                      <w:rFonts w:cs="Arial"/>
                      <w:sz w:val="26"/>
                      <w:szCs w:val="26"/>
                    </w:rPr>
                    <w:t xml:space="preserve">Answer phone calls and e mails and revert to the </w:t>
                  </w:r>
                  <w:r w:rsidRPr="006D4B5C">
                    <w:rPr>
                      <w:rFonts w:cs="Arial"/>
                      <w:sz w:val="26"/>
                      <w:szCs w:val="26"/>
                    </w:rPr>
                    <w:t>correspondence as needed</w:t>
                  </w:r>
                </w:p>
                <w:p w:rsidR="003B478E" w:rsidRPr="00B2478D" w:rsidRDefault="003B478E" w:rsidP="00AA76AD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882"/>
                    <w:rPr>
                      <w:rFonts w:cs="Arial"/>
                      <w:sz w:val="26"/>
                      <w:szCs w:val="26"/>
                    </w:rPr>
                  </w:pPr>
                  <w:r w:rsidRPr="006D4B5C">
                    <w:rPr>
                      <w:rFonts w:cs="Arial"/>
                      <w:sz w:val="26"/>
                      <w:szCs w:val="26"/>
                    </w:rPr>
                    <w:t>Individually handle all the office operations of the institution</w:t>
                  </w:r>
                </w:p>
                <w:p w:rsidR="003B478E" w:rsidRPr="006D4B5C" w:rsidRDefault="003B478E" w:rsidP="00AA76AD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882"/>
                    <w:rPr>
                      <w:rFonts w:cs="Arial"/>
                      <w:b/>
                      <w:sz w:val="26"/>
                      <w:szCs w:val="26"/>
                    </w:rPr>
                  </w:pPr>
                  <w:r w:rsidRPr="006D4B5C">
                    <w:rPr>
                      <w:rFonts w:cs="Arial"/>
                      <w:sz w:val="26"/>
                      <w:szCs w:val="26"/>
                    </w:rPr>
                    <w:t>Contributing to team effort by accomplishing the desired result</w:t>
                  </w:r>
                </w:p>
                <w:p w:rsidR="003B478E" w:rsidRPr="00D01790" w:rsidRDefault="003B478E" w:rsidP="00AA76AD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702" w:hanging="180"/>
                    <w:rPr>
                      <w:rFonts w:cs="Arial"/>
                      <w:b/>
                      <w:sz w:val="26"/>
                      <w:szCs w:val="26"/>
                    </w:rPr>
                  </w:pPr>
                  <w:r w:rsidRPr="006D4B5C">
                    <w:rPr>
                      <w:rFonts w:cs="Arial"/>
                      <w:sz w:val="26"/>
                      <w:szCs w:val="26"/>
                    </w:rPr>
                    <w:t>Completing operational requirements such as salary arrangement for staffs and recording expense details</w:t>
                  </w:r>
                </w:p>
                <w:p w:rsidR="003B478E" w:rsidRPr="006D4B5C" w:rsidRDefault="003B478E" w:rsidP="00D01790">
                  <w:pPr>
                    <w:pStyle w:val="ListParagraph"/>
                    <w:spacing w:after="0" w:line="240" w:lineRule="auto"/>
                    <w:rPr>
                      <w:rFonts w:cs="Arial"/>
                      <w:b/>
                      <w:sz w:val="26"/>
                      <w:szCs w:val="26"/>
                    </w:rPr>
                  </w:pPr>
                </w:p>
                <w:p w:rsidR="003B478E" w:rsidRPr="006D4B5C" w:rsidRDefault="00F60B31" w:rsidP="00494D9A">
                  <w:pPr>
                    <w:rPr>
                      <w:rFonts w:ascii="Calibri" w:hAnsi="Calibri" w:cs="Arial"/>
                      <w:sz w:val="26"/>
                      <w:szCs w:val="26"/>
                    </w:rPr>
                  </w:pPr>
                  <w:r>
                    <w:rPr>
                      <w:rFonts w:ascii="Calibri" w:hAnsi="Calibri" w:cs="Arial"/>
                      <w:b/>
                      <w:noProof/>
                      <w:sz w:val="26"/>
                      <w:szCs w:val="26"/>
                    </w:rPr>
                    <w:pict>
                      <v:shape id="_x0000_s1033" type="#_x0000_t32" style="position:absolute;margin-left:5.1pt;margin-top:5.05pt;width:515.25pt;height:0;z-index:251656704" o:connectortype="straight"/>
                    </w:pict>
                  </w:r>
                </w:p>
                <w:p w:rsidR="003B478E" w:rsidRPr="006D4B5C" w:rsidRDefault="003B478E" w:rsidP="00494D9A">
                  <w:pPr>
                    <w:rPr>
                      <w:rFonts w:ascii="Calibri" w:hAnsi="Calibri" w:cs="Arial"/>
                      <w:b/>
                      <w:sz w:val="26"/>
                      <w:szCs w:val="26"/>
                    </w:rPr>
                  </w:pPr>
                  <w:r w:rsidRPr="006D4B5C">
                    <w:rPr>
                      <w:rFonts w:ascii="Calibri" w:hAnsi="Calibri" w:cs="Arial"/>
                      <w:b/>
                      <w:sz w:val="26"/>
                      <w:szCs w:val="26"/>
                      <w:highlight w:val="lightGray"/>
                    </w:rPr>
                    <w:t>2. Receptionist</w:t>
                  </w:r>
                  <w:r w:rsidR="00727646">
                    <w:rPr>
                      <w:rFonts w:ascii="Calibri" w:hAnsi="Calibri" w:cs="Arial"/>
                      <w:b/>
                      <w:sz w:val="26"/>
                      <w:szCs w:val="26"/>
                    </w:rPr>
                    <w:t xml:space="preserve"> ( 2.5 </w:t>
                  </w:r>
                  <w:r>
                    <w:rPr>
                      <w:rFonts w:ascii="Calibri" w:hAnsi="Calibri" w:cs="Arial"/>
                      <w:b/>
                      <w:sz w:val="26"/>
                      <w:szCs w:val="26"/>
                    </w:rPr>
                    <w:t>years)</w:t>
                  </w:r>
                </w:p>
                <w:p w:rsidR="003B478E" w:rsidRPr="00AB529C" w:rsidRDefault="003B478E" w:rsidP="00494D9A">
                  <w:pPr>
                    <w:rPr>
                      <w:rFonts w:ascii="Calibri" w:hAnsi="Calibri" w:cs="Arial"/>
                      <w:b/>
                      <w:i/>
                      <w:sz w:val="28"/>
                      <w:szCs w:val="26"/>
                      <w:u w:val="single"/>
                    </w:rPr>
                  </w:pPr>
                  <w:r w:rsidRPr="00AB529C">
                    <w:rPr>
                      <w:rFonts w:ascii="Calibri" w:hAnsi="Calibri" w:cs="Arial"/>
                      <w:b/>
                      <w:i/>
                      <w:sz w:val="28"/>
                      <w:szCs w:val="26"/>
                      <w:u w:val="single"/>
                    </w:rPr>
                    <w:t>AL-SUWADI SERVICES COMPANY -</w:t>
                  </w:r>
                  <w:r w:rsidRPr="00AB529C">
                    <w:rPr>
                      <w:rFonts w:ascii="Calibri" w:hAnsi="Calibri" w:cs="Arial"/>
                      <w:b/>
                      <w:sz w:val="28"/>
                      <w:szCs w:val="26"/>
                      <w:u w:val="single"/>
                    </w:rPr>
                    <w:t xml:space="preserve"> [ Sep 2011 - May 2014] - Saudi Arabia</w:t>
                  </w:r>
                </w:p>
                <w:p w:rsidR="003B478E" w:rsidRPr="006D4B5C" w:rsidRDefault="003B478E" w:rsidP="00494D9A">
                  <w:pPr>
                    <w:rPr>
                      <w:rFonts w:ascii="Calibri" w:hAnsi="Calibri" w:cs="Arial"/>
                      <w:b/>
                      <w:i/>
                      <w:sz w:val="28"/>
                      <w:szCs w:val="26"/>
                    </w:rPr>
                  </w:pPr>
                </w:p>
                <w:p w:rsidR="003B478E" w:rsidRDefault="003B478E" w:rsidP="00AA76AD">
                  <w:pPr>
                    <w:numPr>
                      <w:ilvl w:val="0"/>
                      <w:numId w:val="1"/>
                    </w:numPr>
                    <w:ind w:left="882"/>
                    <w:rPr>
                      <w:rFonts w:ascii="Calibri" w:hAnsi="Calibri" w:cs="Arial"/>
                      <w:sz w:val="26"/>
                      <w:szCs w:val="26"/>
                    </w:rPr>
                  </w:pPr>
                  <w:r>
                    <w:rPr>
                      <w:rFonts w:ascii="Calibri" w:hAnsi="Calibri" w:cs="Arial"/>
                      <w:sz w:val="26"/>
                      <w:szCs w:val="26"/>
                    </w:rPr>
                    <w:t>Answering phone calls, addressing queries in the most professional manner.</w:t>
                  </w:r>
                </w:p>
                <w:p w:rsidR="003B478E" w:rsidRPr="00E84845" w:rsidRDefault="003B478E" w:rsidP="00AA76AD">
                  <w:pPr>
                    <w:numPr>
                      <w:ilvl w:val="0"/>
                      <w:numId w:val="1"/>
                    </w:numPr>
                    <w:ind w:left="882"/>
                    <w:rPr>
                      <w:rFonts w:ascii="Calibri" w:hAnsi="Calibri" w:cs="Arial"/>
                      <w:sz w:val="26"/>
                      <w:szCs w:val="26"/>
                    </w:rPr>
                  </w:pPr>
                  <w:r>
                    <w:rPr>
                      <w:rFonts w:ascii="Calibri" w:hAnsi="Calibri" w:cs="Arial"/>
                      <w:sz w:val="26"/>
                      <w:szCs w:val="26"/>
                    </w:rPr>
                    <w:t>Receiving the clients in a pleasing manner and addressing their needs.</w:t>
                  </w:r>
                </w:p>
                <w:p w:rsidR="003B478E" w:rsidRPr="006D4B5C" w:rsidRDefault="003B478E" w:rsidP="00AA76AD">
                  <w:pPr>
                    <w:numPr>
                      <w:ilvl w:val="0"/>
                      <w:numId w:val="1"/>
                    </w:numPr>
                    <w:ind w:left="882"/>
                    <w:rPr>
                      <w:rFonts w:ascii="Calibri" w:hAnsi="Calibri" w:cs="Arial"/>
                      <w:sz w:val="26"/>
                      <w:szCs w:val="26"/>
                    </w:rPr>
                  </w:pPr>
                  <w:r>
                    <w:rPr>
                      <w:rFonts w:ascii="Calibri" w:hAnsi="Calibri" w:cs="Arial"/>
                      <w:sz w:val="26"/>
                      <w:szCs w:val="26"/>
                    </w:rPr>
                    <w:t>Documenting</w:t>
                  </w:r>
                  <w:r w:rsidRPr="006D4B5C">
                    <w:rPr>
                      <w:rFonts w:ascii="Calibri" w:hAnsi="Calibri" w:cs="Arial"/>
                      <w:sz w:val="26"/>
                      <w:szCs w:val="26"/>
                    </w:rPr>
                    <w:t xml:space="preserve"> precise entry of people checking in and checking out of the camp</w:t>
                  </w:r>
                </w:p>
                <w:p w:rsidR="003B478E" w:rsidRDefault="003B478E" w:rsidP="0020274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702" w:hanging="270"/>
                    <w:rPr>
                      <w:rFonts w:eastAsia="Times New Roman" w:cs="Arial"/>
                      <w:sz w:val="26"/>
                      <w:szCs w:val="26"/>
                      <w:lang w:val="en-US"/>
                    </w:rPr>
                  </w:pPr>
                  <w:r w:rsidRPr="006D4B5C">
                    <w:rPr>
                      <w:rFonts w:eastAsia="Times New Roman" w:cs="Arial"/>
                      <w:sz w:val="26"/>
                      <w:szCs w:val="26"/>
                      <w:lang w:val="en-US"/>
                    </w:rPr>
                    <w:t xml:space="preserve">Prepare client wise monthly </w:t>
                  </w:r>
                  <w:proofErr w:type="spellStart"/>
                  <w:r w:rsidRPr="006D4B5C">
                    <w:rPr>
                      <w:rFonts w:eastAsia="Times New Roman" w:cs="Arial"/>
                      <w:sz w:val="26"/>
                      <w:szCs w:val="26"/>
                      <w:lang w:val="en-US"/>
                    </w:rPr>
                    <w:t>mandays</w:t>
                  </w:r>
                  <w:proofErr w:type="spellEnd"/>
                  <w:r w:rsidRPr="006D4B5C">
                    <w:rPr>
                      <w:rFonts w:eastAsia="Times New Roman" w:cs="Arial"/>
                      <w:sz w:val="26"/>
                      <w:szCs w:val="26"/>
                      <w:lang w:val="en-US"/>
                    </w:rPr>
                    <w:t>, obtain client signatures, prepare revenue and utility summary and send to head office with necessary backup on a monthly basis</w:t>
                  </w:r>
                </w:p>
                <w:p w:rsidR="003B478E" w:rsidRPr="002B035C" w:rsidRDefault="003B478E" w:rsidP="00AA76A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882"/>
                    <w:rPr>
                      <w:rFonts w:eastAsia="Times New Roman" w:cs="Arial"/>
                      <w:sz w:val="26"/>
                      <w:szCs w:val="26"/>
                      <w:lang w:val="en-US"/>
                    </w:rPr>
                  </w:pPr>
                  <w:r w:rsidRPr="002B035C">
                    <w:rPr>
                      <w:rFonts w:eastAsia="Times New Roman" w:cs="Arial"/>
                      <w:sz w:val="26"/>
                      <w:szCs w:val="26"/>
                      <w:lang w:val="en-US"/>
                    </w:rPr>
                    <w:t>Preparing employees monthly overtime request and send it for supervisor’s approval</w:t>
                  </w:r>
                </w:p>
                <w:p w:rsidR="003B478E" w:rsidRPr="006D4B5C" w:rsidRDefault="003B478E" w:rsidP="0020274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702" w:hanging="252"/>
                    <w:jc w:val="both"/>
                    <w:rPr>
                      <w:rFonts w:eastAsia="Times New Roman" w:cs="Arial"/>
                      <w:sz w:val="26"/>
                      <w:szCs w:val="26"/>
                      <w:lang w:val="en-US"/>
                    </w:rPr>
                  </w:pPr>
                  <w:r w:rsidRPr="006D4B5C">
                    <w:rPr>
                      <w:rFonts w:eastAsia="Times New Roman" w:cs="Arial"/>
                      <w:sz w:val="26"/>
                      <w:szCs w:val="26"/>
                      <w:lang w:val="en-US"/>
                    </w:rPr>
                    <w:t>Preparing employee attendance report, employee time entry, follow up of employee leave request, vacation status and all employee concerned matters</w:t>
                  </w:r>
                </w:p>
                <w:p w:rsidR="003B478E" w:rsidRPr="006D4B5C" w:rsidRDefault="003B478E" w:rsidP="0020274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702" w:hanging="252"/>
                    <w:jc w:val="both"/>
                    <w:rPr>
                      <w:rFonts w:eastAsia="Times New Roman" w:cs="Arial"/>
                      <w:sz w:val="26"/>
                      <w:szCs w:val="26"/>
                      <w:lang w:val="en-US"/>
                    </w:rPr>
                  </w:pPr>
                  <w:r w:rsidRPr="006D4B5C">
                    <w:rPr>
                      <w:rFonts w:eastAsia="Times New Roman" w:cs="Arial"/>
                      <w:sz w:val="26"/>
                      <w:szCs w:val="26"/>
                      <w:lang w:val="en-US"/>
                    </w:rPr>
                    <w:t>Assigning duties to concerned maintenance people (electrical, plumbing, A/C and civil maintenance works)</w:t>
                  </w:r>
                </w:p>
                <w:p w:rsidR="003B478E" w:rsidRPr="006D4B5C" w:rsidRDefault="003B478E" w:rsidP="0020274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702" w:hanging="252"/>
                    <w:jc w:val="both"/>
                    <w:rPr>
                      <w:rFonts w:eastAsia="Times New Roman" w:cs="Arial"/>
                      <w:sz w:val="26"/>
                      <w:szCs w:val="26"/>
                      <w:lang w:val="en-US"/>
                    </w:rPr>
                  </w:pPr>
                  <w:r w:rsidRPr="006D4B5C">
                    <w:rPr>
                      <w:rFonts w:eastAsia="Times New Roman" w:cs="Arial"/>
                      <w:sz w:val="26"/>
                      <w:szCs w:val="26"/>
                      <w:lang w:val="en-US"/>
                    </w:rPr>
                    <w:t>Addressing new business proposal from client</w:t>
                  </w:r>
                  <w:r>
                    <w:rPr>
                      <w:rFonts w:eastAsia="Times New Roman" w:cs="Arial"/>
                      <w:sz w:val="26"/>
                      <w:szCs w:val="26"/>
                      <w:lang w:val="en-US"/>
                    </w:rPr>
                    <w:t>s</w:t>
                  </w:r>
                  <w:r w:rsidRPr="006D4B5C">
                    <w:rPr>
                      <w:rFonts w:eastAsia="Times New Roman" w:cs="Arial"/>
                      <w:sz w:val="26"/>
                      <w:szCs w:val="26"/>
                      <w:lang w:val="en-US"/>
                    </w:rPr>
                    <w:t xml:space="preserve"> and cascading the same to sales department</w:t>
                  </w:r>
                </w:p>
                <w:p w:rsidR="003B478E" w:rsidRPr="006D4B5C" w:rsidRDefault="003B478E" w:rsidP="00202748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702" w:hanging="252"/>
                    <w:jc w:val="both"/>
                    <w:rPr>
                      <w:rFonts w:eastAsia="Times New Roman" w:cs="Arial"/>
                      <w:sz w:val="26"/>
                      <w:szCs w:val="26"/>
                      <w:lang w:val="en-US"/>
                    </w:rPr>
                  </w:pPr>
                  <w:r w:rsidRPr="006D4B5C">
                    <w:rPr>
                      <w:rFonts w:eastAsia="Times New Roman" w:cs="Arial"/>
                      <w:sz w:val="26"/>
                      <w:szCs w:val="26"/>
                      <w:lang w:val="en-US"/>
                    </w:rPr>
                    <w:t>Ensuring proper file keeping system to make sure all records are in place</w:t>
                  </w:r>
                </w:p>
                <w:p w:rsidR="003B478E" w:rsidRPr="006D4B5C" w:rsidRDefault="003B478E" w:rsidP="00202748">
                  <w:pPr>
                    <w:numPr>
                      <w:ilvl w:val="0"/>
                      <w:numId w:val="1"/>
                    </w:numPr>
                    <w:ind w:left="702" w:hanging="252"/>
                    <w:jc w:val="both"/>
                    <w:rPr>
                      <w:rFonts w:ascii="Calibri" w:hAnsi="Calibri" w:cs="Arial"/>
                      <w:sz w:val="26"/>
                      <w:szCs w:val="26"/>
                    </w:rPr>
                  </w:pPr>
                  <w:r w:rsidRPr="006D4B5C">
                    <w:rPr>
                      <w:rFonts w:ascii="Calibri" w:hAnsi="Calibri" w:cs="Arial"/>
                      <w:sz w:val="26"/>
                      <w:szCs w:val="26"/>
                    </w:rPr>
                    <w:t>Provide general administrative and clerical support including mailing, scanning, and copying to management</w:t>
                  </w:r>
                </w:p>
                <w:p w:rsidR="003B478E" w:rsidRPr="006D4B5C" w:rsidRDefault="003B478E" w:rsidP="00202748">
                  <w:pPr>
                    <w:numPr>
                      <w:ilvl w:val="0"/>
                      <w:numId w:val="1"/>
                    </w:numPr>
                    <w:ind w:left="702" w:hanging="252"/>
                    <w:jc w:val="both"/>
                    <w:rPr>
                      <w:rFonts w:ascii="Calibri" w:hAnsi="Calibri" w:cs="Arial"/>
                      <w:sz w:val="26"/>
                      <w:szCs w:val="26"/>
                    </w:rPr>
                  </w:pPr>
                  <w:r w:rsidRPr="006D4B5C">
                    <w:rPr>
                      <w:rFonts w:ascii="Calibri" w:hAnsi="Calibri" w:cs="Arial"/>
                      <w:sz w:val="26"/>
                      <w:szCs w:val="26"/>
                    </w:rPr>
                    <w:lastRenderedPageBreak/>
                    <w:t>Raising MR(material request) to procurement department using ORACLE DBMS tool</w:t>
                  </w:r>
                </w:p>
                <w:p w:rsidR="003B478E" w:rsidRPr="006D4B5C" w:rsidRDefault="003B478E" w:rsidP="00202748">
                  <w:pPr>
                    <w:numPr>
                      <w:ilvl w:val="0"/>
                      <w:numId w:val="1"/>
                    </w:numPr>
                    <w:ind w:left="702" w:hanging="252"/>
                    <w:jc w:val="both"/>
                    <w:rPr>
                      <w:rFonts w:ascii="Calibri" w:hAnsi="Calibri" w:cs="Arial"/>
                      <w:sz w:val="26"/>
                      <w:szCs w:val="26"/>
                    </w:rPr>
                  </w:pPr>
                  <w:r w:rsidRPr="006D4B5C">
                    <w:rPr>
                      <w:rFonts w:ascii="Calibri" w:hAnsi="Calibri" w:cs="Arial"/>
                      <w:sz w:val="26"/>
                      <w:szCs w:val="26"/>
                    </w:rPr>
                    <w:t>Record minutes of meetings and cascade to concerned department</w:t>
                  </w:r>
                </w:p>
                <w:p w:rsidR="003B478E" w:rsidRPr="006D4B5C" w:rsidRDefault="003B478E" w:rsidP="00AA76AD">
                  <w:pPr>
                    <w:numPr>
                      <w:ilvl w:val="0"/>
                      <w:numId w:val="1"/>
                    </w:numPr>
                    <w:ind w:left="882"/>
                    <w:jc w:val="both"/>
                    <w:rPr>
                      <w:rFonts w:ascii="Calibri" w:hAnsi="Calibri" w:cs="Arial"/>
                      <w:sz w:val="26"/>
                      <w:szCs w:val="26"/>
                    </w:rPr>
                  </w:pPr>
                  <w:r w:rsidRPr="006D4B5C">
                    <w:rPr>
                      <w:rFonts w:ascii="Calibri" w:hAnsi="Calibri" w:cs="Arial"/>
                      <w:sz w:val="26"/>
                      <w:szCs w:val="26"/>
                    </w:rPr>
                    <w:t>Responsible for receiving materials to store and maintain</w:t>
                  </w:r>
                  <w:r>
                    <w:rPr>
                      <w:rFonts w:ascii="Calibri" w:hAnsi="Calibri" w:cs="Arial"/>
                      <w:sz w:val="26"/>
                      <w:szCs w:val="26"/>
                    </w:rPr>
                    <w:t>ing</w:t>
                  </w:r>
                  <w:r w:rsidRPr="006D4B5C">
                    <w:rPr>
                      <w:rFonts w:ascii="Calibri" w:hAnsi="Calibri" w:cs="Arial"/>
                      <w:sz w:val="26"/>
                      <w:szCs w:val="26"/>
                    </w:rPr>
                    <w:t xml:space="preserve"> accurate stock</w:t>
                  </w:r>
                </w:p>
                <w:p w:rsidR="003B478E" w:rsidRPr="006D4B5C" w:rsidRDefault="00F60B31" w:rsidP="00AA76AD">
                  <w:pPr>
                    <w:ind w:left="882"/>
                    <w:rPr>
                      <w:rFonts w:ascii="Calibri" w:hAnsi="Calibri" w:cs="Arial"/>
                      <w:sz w:val="26"/>
                      <w:szCs w:val="26"/>
                    </w:rPr>
                  </w:pPr>
                  <w:r>
                    <w:rPr>
                      <w:rFonts w:ascii="Calibri" w:hAnsi="Calibri" w:cs="Arial"/>
                      <w:b/>
                      <w:i/>
                      <w:noProof/>
                      <w:sz w:val="26"/>
                      <w:szCs w:val="26"/>
                    </w:rPr>
                    <w:pict>
                      <v:shape id="_x0000_s1032" type="#_x0000_t32" style="position:absolute;left:0;text-align:left;margin-left:.6pt;margin-top:6.55pt;width:502.5pt;height:0;z-index:251655680" o:connectortype="straight"/>
                    </w:pict>
                  </w:r>
                </w:p>
              </w:tc>
            </w:tr>
            <w:tr w:rsidR="003B478E" w:rsidRPr="004F1192" w:rsidTr="003B478E">
              <w:trPr>
                <w:trHeight w:val="680"/>
              </w:trPr>
              <w:tc>
                <w:tcPr>
                  <w:tcW w:w="6570" w:type="dxa"/>
                  <w:gridSpan w:val="2"/>
                  <w:vAlign w:val="center"/>
                </w:tcPr>
                <w:p w:rsidR="003B478E" w:rsidRPr="006D4B5C" w:rsidRDefault="003B478E" w:rsidP="00387FF5">
                  <w:pPr>
                    <w:rPr>
                      <w:rFonts w:ascii="Calibri" w:hAnsi="Calibri" w:cs="Arial"/>
                      <w:b/>
                      <w:sz w:val="26"/>
                      <w:szCs w:val="26"/>
                    </w:rPr>
                  </w:pPr>
                  <w:r w:rsidRPr="006D4B5C">
                    <w:rPr>
                      <w:rFonts w:ascii="Calibri" w:hAnsi="Calibri" w:cs="Arial"/>
                      <w:b/>
                      <w:sz w:val="26"/>
                      <w:szCs w:val="26"/>
                      <w:highlight w:val="lightGray"/>
                    </w:rPr>
                    <w:lastRenderedPageBreak/>
                    <w:t>3. Executive Unit Sales Manager</w:t>
                  </w:r>
                  <w:r>
                    <w:rPr>
                      <w:rFonts w:ascii="Calibri" w:hAnsi="Calibri" w:cs="Arial"/>
                      <w:b/>
                      <w:sz w:val="26"/>
                      <w:szCs w:val="26"/>
                    </w:rPr>
                    <w:t xml:space="preserve"> ( 1 year)</w:t>
                  </w:r>
                </w:p>
                <w:p w:rsidR="003B478E" w:rsidRPr="00AB529C" w:rsidRDefault="003B478E" w:rsidP="00387FF5">
                  <w:pPr>
                    <w:rPr>
                      <w:rFonts w:ascii="Calibri" w:hAnsi="Calibri" w:cs="Arial"/>
                      <w:b/>
                      <w:sz w:val="26"/>
                      <w:szCs w:val="26"/>
                      <w:u w:val="single"/>
                    </w:rPr>
                  </w:pPr>
                  <w:r w:rsidRPr="00AB529C">
                    <w:rPr>
                      <w:rFonts w:ascii="Calibri" w:hAnsi="Calibri" w:cs="Arial"/>
                      <w:b/>
                      <w:i/>
                      <w:sz w:val="26"/>
                      <w:szCs w:val="26"/>
                      <w:u w:val="single"/>
                    </w:rPr>
                    <w:t>BIRLA SUNLIFE INSURANCE CO -  Oct 2010 – Sep 2011</w:t>
                  </w:r>
                </w:p>
              </w:tc>
              <w:tc>
                <w:tcPr>
                  <w:tcW w:w="4140" w:type="dxa"/>
                  <w:vAlign w:val="center"/>
                </w:tcPr>
                <w:p w:rsidR="003B478E" w:rsidRPr="006D4B5C" w:rsidRDefault="003B478E" w:rsidP="00970C70">
                  <w:pPr>
                    <w:rPr>
                      <w:rFonts w:ascii="Calibri" w:hAnsi="Calibri" w:cs="Arial"/>
                      <w:b/>
                      <w:sz w:val="26"/>
                      <w:szCs w:val="26"/>
                    </w:rPr>
                  </w:pPr>
                  <w:r w:rsidRPr="006D4B5C">
                    <w:rPr>
                      <w:rFonts w:ascii="Calibri" w:hAnsi="Calibri" w:cs="Arial"/>
                      <w:b/>
                      <w:sz w:val="26"/>
                      <w:szCs w:val="26"/>
                    </w:rPr>
                    <w:t xml:space="preserve"> India</w:t>
                  </w:r>
                </w:p>
              </w:tc>
            </w:tr>
            <w:tr w:rsidR="003B478E" w:rsidRPr="004F1192" w:rsidTr="003B478E">
              <w:trPr>
                <w:trHeight w:val="600"/>
              </w:trPr>
              <w:tc>
                <w:tcPr>
                  <w:tcW w:w="10710" w:type="dxa"/>
                  <w:gridSpan w:val="3"/>
                </w:tcPr>
                <w:p w:rsidR="003B478E" w:rsidRPr="006D4B5C" w:rsidRDefault="003B478E" w:rsidP="00AA76AD">
                  <w:pPr>
                    <w:numPr>
                      <w:ilvl w:val="0"/>
                      <w:numId w:val="11"/>
                    </w:numPr>
                    <w:ind w:left="702" w:hanging="270"/>
                    <w:rPr>
                      <w:rFonts w:ascii="Calibri" w:hAnsi="Calibri" w:cs="Arial"/>
                      <w:sz w:val="26"/>
                      <w:szCs w:val="26"/>
                    </w:rPr>
                  </w:pPr>
                  <w:r w:rsidRPr="006D4B5C">
                    <w:rPr>
                      <w:rFonts w:ascii="Calibri" w:hAnsi="Calibri" w:cs="Arial"/>
                      <w:sz w:val="26"/>
                      <w:szCs w:val="26"/>
                    </w:rPr>
                    <w:t>Direct sales of life insurance products and generating revenue through assigned bank (Citibank)</w:t>
                  </w:r>
                </w:p>
                <w:p w:rsidR="003B478E" w:rsidRPr="006D4B5C" w:rsidRDefault="003B478E" w:rsidP="00AA76AD">
                  <w:pPr>
                    <w:numPr>
                      <w:ilvl w:val="0"/>
                      <w:numId w:val="1"/>
                    </w:numPr>
                    <w:ind w:left="702" w:hanging="270"/>
                    <w:rPr>
                      <w:rFonts w:ascii="Calibri" w:hAnsi="Calibri" w:cs="Arial"/>
                      <w:sz w:val="26"/>
                      <w:szCs w:val="26"/>
                    </w:rPr>
                  </w:pPr>
                  <w:r w:rsidRPr="006D4B5C">
                    <w:rPr>
                      <w:rFonts w:ascii="Calibri" w:hAnsi="Calibri" w:cs="Arial"/>
                      <w:sz w:val="26"/>
                      <w:szCs w:val="26"/>
                    </w:rPr>
                    <w:t>Finding potential clients through cold calling.</w:t>
                  </w:r>
                </w:p>
                <w:p w:rsidR="003B478E" w:rsidRPr="006D4B5C" w:rsidRDefault="003B478E" w:rsidP="00AA76AD">
                  <w:pPr>
                    <w:numPr>
                      <w:ilvl w:val="0"/>
                      <w:numId w:val="1"/>
                    </w:numPr>
                    <w:ind w:left="702" w:hanging="270"/>
                    <w:rPr>
                      <w:rFonts w:ascii="Calibri" w:hAnsi="Calibri" w:cs="Arial"/>
                      <w:sz w:val="26"/>
                      <w:szCs w:val="26"/>
                    </w:rPr>
                  </w:pPr>
                  <w:r w:rsidRPr="006D4B5C">
                    <w:rPr>
                      <w:rFonts w:ascii="Calibri" w:hAnsi="Calibri" w:cs="Arial"/>
                      <w:sz w:val="26"/>
                      <w:szCs w:val="26"/>
                    </w:rPr>
                    <w:t>Generate references through existing customers to maximize business</w:t>
                  </w:r>
                </w:p>
                <w:p w:rsidR="003B478E" w:rsidRPr="006D4B5C" w:rsidRDefault="003B478E" w:rsidP="00AA76AD">
                  <w:pPr>
                    <w:numPr>
                      <w:ilvl w:val="0"/>
                      <w:numId w:val="1"/>
                    </w:numPr>
                    <w:ind w:left="702" w:hanging="270"/>
                    <w:rPr>
                      <w:rFonts w:ascii="Calibri" w:hAnsi="Calibri" w:cs="Arial"/>
                      <w:sz w:val="26"/>
                      <w:szCs w:val="26"/>
                    </w:rPr>
                  </w:pPr>
                  <w:r w:rsidRPr="006D4B5C">
                    <w:rPr>
                      <w:rFonts w:ascii="Calibri" w:hAnsi="Calibri" w:cs="Arial"/>
                      <w:sz w:val="26"/>
                      <w:szCs w:val="26"/>
                    </w:rPr>
                    <w:t>Ensuring adherence to defined processes</w:t>
                  </w:r>
                </w:p>
                <w:p w:rsidR="003B478E" w:rsidRPr="006D4B5C" w:rsidRDefault="003B478E" w:rsidP="00AA76AD">
                  <w:pPr>
                    <w:numPr>
                      <w:ilvl w:val="0"/>
                      <w:numId w:val="1"/>
                    </w:numPr>
                    <w:ind w:left="702" w:hanging="270"/>
                    <w:rPr>
                      <w:rFonts w:ascii="Calibri" w:hAnsi="Calibri" w:cs="Arial"/>
                      <w:sz w:val="26"/>
                      <w:szCs w:val="26"/>
                    </w:rPr>
                  </w:pPr>
                  <w:r w:rsidRPr="006D4B5C">
                    <w:rPr>
                      <w:rFonts w:ascii="Calibri" w:hAnsi="Calibri" w:cs="Arial"/>
                      <w:sz w:val="26"/>
                      <w:szCs w:val="26"/>
                    </w:rPr>
                    <w:t>Executing sales promotional activities</w:t>
                  </w:r>
                </w:p>
                <w:p w:rsidR="003B478E" w:rsidRPr="006D4B5C" w:rsidRDefault="003B478E" w:rsidP="00AA76AD">
                  <w:pPr>
                    <w:numPr>
                      <w:ilvl w:val="0"/>
                      <w:numId w:val="1"/>
                    </w:numPr>
                    <w:ind w:left="702" w:hanging="270"/>
                    <w:rPr>
                      <w:rFonts w:ascii="Calibri" w:hAnsi="Calibri" w:cs="Arial"/>
                      <w:sz w:val="26"/>
                      <w:szCs w:val="26"/>
                    </w:rPr>
                  </w:pPr>
                  <w:r w:rsidRPr="006D4B5C">
                    <w:rPr>
                      <w:rFonts w:ascii="Calibri" w:hAnsi="Calibri" w:cs="Arial"/>
                      <w:sz w:val="26"/>
                      <w:szCs w:val="26"/>
                    </w:rPr>
                    <w:t>Procuring insurance business on the basis of leads provided</w:t>
                  </w:r>
                </w:p>
                <w:p w:rsidR="003B478E" w:rsidRPr="006D4B5C" w:rsidRDefault="00F60B31" w:rsidP="006D4B5C">
                  <w:pPr>
                    <w:ind w:left="504"/>
                    <w:rPr>
                      <w:rFonts w:ascii="Calibri" w:hAnsi="Calibri" w:cs="Arial"/>
                      <w:sz w:val="26"/>
                      <w:szCs w:val="26"/>
                    </w:rPr>
                  </w:pPr>
                  <w:r>
                    <w:rPr>
                      <w:rFonts w:ascii="Calibri" w:hAnsi="Calibri" w:cs="Arial"/>
                      <w:noProof/>
                      <w:sz w:val="26"/>
                      <w:szCs w:val="26"/>
                    </w:rPr>
                    <w:pict>
                      <v:shape id="_x0000_s1031" type="#_x0000_t32" style="position:absolute;left:0;text-align:left;margin-left:.6pt;margin-top:7.85pt;width:509.25pt;height:0;z-index:251654656" o:connectortype="straight"/>
                    </w:pict>
                  </w:r>
                </w:p>
              </w:tc>
            </w:tr>
            <w:tr w:rsidR="003B478E" w:rsidRPr="004F1192" w:rsidTr="003B478E">
              <w:trPr>
                <w:trHeight w:val="693"/>
              </w:trPr>
              <w:tc>
                <w:tcPr>
                  <w:tcW w:w="6570" w:type="dxa"/>
                  <w:gridSpan w:val="2"/>
                  <w:vAlign w:val="center"/>
                </w:tcPr>
                <w:p w:rsidR="003B478E" w:rsidRPr="006D4B5C" w:rsidRDefault="003B478E" w:rsidP="00B3324D">
                  <w:pPr>
                    <w:rPr>
                      <w:rFonts w:ascii="Calibri" w:hAnsi="Calibri" w:cs="Arial"/>
                      <w:b/>
                      <w:sz w:val="26"/>
                      <w:szCs w:val="26"/>
                    </w:rPr>
                  </w:pPr>
                  <w:r w:rsidRPr="006D4B5C">
                    <w:rPr>
                      <w:rFonts w:ascii="Calibri" w:hAnsi="Calibri" w:cs="Arial"/>
                      <w:b/>
                      <w:sz w:val="26"/>
                      <w:szCs w:val="26"/>
                      <w:highlight w:val="lightGray"/>
                    </w:rPr>
                    <w:t xml:space="preserve">4. </w:t>
                  </w:r>
                  <w:proofErr w:type="spellStart"/>
                  <w:r w:rsidRPr="006D4B5C">
                    <w:rPr>
                      <w:rFonts w:ascii="Calibri" w:hAnsi="Calibri" w:cs="Arial"/>
                      <w:b/>
                      <w:sz w:val="26"/>
                      <w:szCs w:val="26"/>
                      <w:highlight w:val="lightGray"/>
                    </w:rPr>
                    <w:t>Sr</w:t>
                  </w:r>
                  <w:proofErr w:type="spellEnd"/>
                  <w:r w:rsidRPr="006D4B5C">
                    <w:rPr>
                      <w:rFonts w:ascii="Calibri" w:hAnsi="Calibri" w:cs="Arial"/>
                      <w:b/>
                      <w:sz w:val="26"/>
                      <w:szCs w:val="26"/>
                      <w:highlight w:val="lightGray"/>
                    </w:rPr>
                    <w:t xml:space="preserve"> Customer Support Executive</w:t>
                  </w:r>
                  <w:r>
                    <w:rPr>
                      <w:rFonts w:ascii="Calibri" w:hAnsi="Calibri" w:cs="Arial"/>
                      <w:b/>
                      <w:sz w:val="26"/>
                      <w:szCs w:val="26"/>
                    </w:rPr>
                    <w:t xml:space="preserve"> (3 years)</w:t>
                  </w:r>
                </w:p>
                <w:p w:rsidR="003B478E" w:rsidRPr="00AB529C" w:rsidRDefault="003B478E" w:rsidP="00B3324D">
                  <w:pPr>
                    <w:rPr>
                      <w:rFonts w:ascii="Calibri" w:hAnsi="Calibri" w:cs="Arial"/>
                      <w:b/>
                      <w:i/>
                      <w:sz w:val="26"/>
                      <w:szCs w:val="26"/>
                      <w:u w:val="single"/>
                    </w:rPr>
                  </w:pPr>
                  <w:r w:rsidRPr="00AB529C">
                    <w:rPr>
                      <w:rFonts w:ascii="Calibri" w:hAnsi="Calibri" w:cs="Arial"/>
                      <w:b/>
                      <w:i/>
                      <w:sz w:val="26"/>
                      <w:szCs w:val="26"/>
                      <w:u w:val="single"/>
                    </w:rPr>
                    <w:t xml:space="preserve">SUTHERLAND GLOBAL SERVICES - Oct 2007 – Oct 2010 </w:t>
                  </w:r>
                </w:p>
                <w:p w:rsidR="003B478E" w:rsidRPr="006D4B5C" w:rsidRDefault="003B478E" w:rsidP="00B3324D">
                  <w:pPr>
                    <w:rPr>
                      <w:rFonts w:ascii="Calibri" w:hAnsi="Calibri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140" w:type="dxa"/>
                  <w:vAlign w:val="center"/>
                </w:tcPr>
                <w:p w:rsidR="003B478E" w:rsidRPr="006D4B5C" w:rsidRDefault="003B478E" w:rsidP="00970C70">
                  <w:pPr>
                    <w:rPr>
                      <w:rFonts w:ascii="Calibri" w:hAnsi="Calibri" w:cs="Arial"/>
                      <w:b/>
                      <w:sz w:val="26"/>
                      <w:szCs w:val="26"/>
                    </w:rPr>
                  </w:pPr>
                  <w:r w:rsidRPr="006D4B5C">
                    <w:rPr>
                      <w:rFonts w:ascii="Calibri" w:hAnsi="Calibri" w:cs="Arial"/>
                      <w:b/>
                      <w:sz w:val="26"/>
                      <w:szCs w:val="26"/>
                    </w:rPr>
                    <w:t xml:space="preserve"> India</w:t>
                  </w:r>
                </w:p>
              </w:tc>
            </w:tr>
            <w:tr w:rsidR="003B478E" w:rsidRPr="004F1192" w:rsidTr="003B478E">
              <w:trPr>
                <w:trHeight w:val="600"/>
              </w:trPr>
              <w:tc>
                <w:tcPr>
                  <w:tcW w:w="10710" w:type="dxa"/>
                  <w:gridSpan w:val="3"/>
                </w:tcPr>
                <w:p w:rsidR="003B478E" w:rsidRPr="006D4B5C" w:rsidRDefault="003B478E" w:rsidP="00AA76AD">
                  <w:pPr>
                    <w:pStyle w:val="ListParagraph"/>
                    <w:numPr>
                      <w:ilvl w:val="0"/>
                      <w:numId w:val="11"/>
                    </w:numPr>
                    <w:spacing w:after="0"/>
                    <w:ind w:left="702" w:hanging="270"/>
                    <w:rPr>
                      <w:rFonts w:cs="Arial"/>
                      <w:sz w:val="26"/>
                      <w:szCs w:val="26"/>
                    </w:rPr>
                  </w:pPr>
                  <w:r w:rsidRPr="006D4B5C">
                    <w:rPr>
                      <w:rFonts w:eastAsia="Times New Roman" w:cs="Arial"/>
                      <w:sz w:val="26"/>
                      <w:szCs w:val="26"/>
                      <w:lang w:val="en-US"/>
                    </w:rPr>
                    <w:t>Handling customer queries over telephone and delivering quality service through   excellent customer</w:t>
                  </w:r>
                  <w:r w:rsidRPr="006D4B5C">
                    <w:rPr>
                      <w:rFonts w:cs="Arial"/>
                      <w:sz w:val="26"/>
                      <w:szCs w:val="26"/>
                    </w:rPr>
                    <w:t xml:space="preserve"> service</w:t>
                  </w:r>
                </w:p>
                <w:p w:rsidR="003B478E" w:rsidRPr="006D4B5C" w:rsidRDefault="003B478E" w:rsidP="00AA76AD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702" w:hanging="270"/>
                    <w:rPr>
                      <w:rFonts w:cs="Arial"/>
                      <w:sz w:val="26"/>
                      <w:szCs w:val="26"/>
                    </w:rPr>
                  </w:pPr>
                  <w:r w:rsidRPr="006D4B5C">
                    <w:rPr>
                      <w:rFonts w:cs="Arial"/>
                      <w:sz w:val="26"/>
                      <w:szCs w:val="26"/>
                    </w:rPr>
                    <w:t>Resolving customer issues with high energy level and commitment</w:t>
                  </w:r>
                </w:p>
                <w:p w:rsidR="003B478E" w:rsidRPr="006D4B5C" w:rsidRDefault="003B478E" w:rsidP="00AA76AD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702" w:hanging="270"/>
                    <w:rPr>
                      <w:rFonts w:cs="Arial"/>
                      <w:sz w:val="26"/>
                      <w:szCs w:val="26"/>
                    </w:rPr>
                  </w:pPr>
                  <w:r w:rsidRPr="006D4B5C">
                    <w:rPr>
                      <w:rFonts w:cs="Arial"/>
                      <w:sz w:val="26"/>
                      <w:szCs w:val="26"/>
                    </w:rPr>
                    <w:t>Handling escalation calls and call-backs as on when required</w:t>
                  </w:r>
                </w:p>
                <w:p w:rsidR="003B478E" w:rsidRPr="006D4B5C" w:rsidRDefault="003B478E" w:rsidP="00AA76AD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702" w:hanging="270"/>
                    <w:rPr>
                      <w:rFonts w:cs="Arial"/>
                      <w:sz w:val="26"/>
                      <w:szCs w:val="26"/>
                    </w:rPr>
                  </w:pPr>
                  <w:r w:rsidRPr="006D4B5C">
                    <w:rPr>
                      <w:rFonts w:cs="Arial"/>
                      <w:sz w:val="26"/>
                      <w:szCs w:val="26"/>
                    </w:rPr>
                    <w:t>Cross selling available products if applicable</w:t>
                  </w:r>
                </w:p>
                <w:p w:rsidR="003B478E" w:rsidRPr="006D4B5C" w:rsidRDefault="003B478E" w:rsidP="00AA76AD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702" w:hanging="270"/>
                    <w:rPr>
                      <w:rStyle w:val="apple-style-span"/>
                      <w:rFonts w:cs="Arial"/>
                      <w:sz w:val="26"/>
                      <w:szCs w:val="26"/>
                    </w:rPr>
                  </w:pPr>
                  <w:r w:rsidRPr="006D4B5C">
                    <w:rPr>
                      <w:rStyle w:val="apple-style-span"/>
                      <w:rFonts w:cs="Arial"/>
                      <w:sz w:val="26"/>
                      <w:szCs w:val="26"/>
                    </w:rPr>
                    <w:t>Updating MIS on the queries received and cascading  to the concerned team</w:t>
                  </w:r>
                </w:p>
                <w:p w:rsidR="003B478E" w:rsidRPr="006D4B5C" w:rsidRDefault="003B478E" w:rsidP="00AA76AD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702" w:hanging="270"/>
                    <w:rPr>
                      <w:rFonts w:cs="Arial"/>
                      <w:sz w:val="26"/>
                      <w:szCs w:val="26"/>
                    </w:rPr>
                  </w:pPr>
                  <w:r w:rsidRPr="006D4B5C">
                    <w:rPr>
                      <w:rStyle w:val="apple-style-span"/>
                      <w:rFonts w:cs="Arial"/>
                      <w:sz w:val="26"/>
                      <w:szCs w:val="26"/>
                    </w:rPr>
                    <w:t>Sorting out data with precise details at the end the day</w:t>
                  </w:r>
                </w:p>
                <w:p w:rsidR="003B478E" w:rsidRDefault="003B478E" w:rsidP="00AA76AD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ind w:left="702" w:hanging="270"/>
                    <w:rPr>
                      <w:rFonts w:cs="Arial"/>
                      <w:i/>
                      <w:sz w:val="26"/>
                      <w:szCs w:val="26"/>
                    </w:rPr>
                  </w:pPr>
                  <w:r w:rsidRPr="006D4B5C">
                    <w:rPr>
                      <w:rFonts w:cs="Arial"/>
                      <w:sz w:val="26"/>
                      <w:szCs w:val="26"/>
                    </w:rPr>
                    <w:t>Keep a track on queries received and effective follow up on cases</w:t>
                  </w:r>
                </w:p>
                <w:p w:rsidR="003B478E" w:rsidRPr="00141455" w:rsidRDefault="003B478E" w:rsidP="00141455">
                  <w:pPr>
                    <w:pStyle w:val="ListParagraph"/>
                    <w:spacing w:after="0"/>
                    <w:ind w:left="522"/>
                    <w:rPr>
                      <w:rFonts w:cs="Arial"/>
                      <w:i/>
                      <w:sz w:val="26"/>
                      <w:szCs w:val="26"/>
                    </w:rPr>
                  </w:pPr>
                </w:p>
              </w:tc>
            </w:tr>
            <w:tr w:rsidR="003B478E" w:rsidRPr="004F1192" w:rsidTr="003B478E">
              <w:trPr>
                <w:trHeight w:val="431"/>
              </w:trPr>
              <w:tc>
                <w:tcPr>
                  <w:tcW w:w="10710" w:type="dxa"/>
                  <w:gridSpan w:val="3"/>
                  <w:tcBorders>
                    <w:bottom w:val="single" w:sz="6" w:space="0" w:color="auto"/>
                  </w:tcBorders>
                  <w:vAlign w:val="bottom"/>
                </w:tcPr>
                <w:p w:rsidR="003B478E" w:rsidRPr="003B478E" w:rsidRDefault="003B478E" w:rsidP="006D4B5C">
                  <w:pPr>
                    <w:spacing w:line="360" w:lineRule="auto"/>
                    <w:rPr>
                      <w:rFonts w:ascii="Calibri" w:hAnsi="Calibri" w:cs="Arial"/>
                      <w:b/>
                      <w:sz w:val="32"/>
                      <w:szCs w:val="32"/>
                      <w:u w:val="single"/>
                    </w:rPr>
                  </w:pPr>
                  <w:r w:rsidRPr="003B478E">
                    <w:rPr>
                      <w:rFonts w:ascii="Calibri" w:hAnsi="Calibri" w:cs="Arial"/>
                      <w:b/>
                      <w:sz w:val="32"/>
                      <w:szCs w:val="32"/>
                      <w:u w:val="single"/>
                    </w:rPr>
                    <w:t xml:space="preserve">EDUCATIONAL </w:t>
                  </w:r>
                  <w:r w:rsidR="00D15349">
                    <w:rPr>
                      <w:rFonts w:ascii="Calibri" w:hAnsi="Calibri" w:cs="Arial"/>
                      <w:b/>
                      <w:sz w:val="32"/>
                      <w:szCs w:val="32"/>
                      <w:u w:val="single"/>
                    </w:rPr>
                    <w:t>SUMMARY</w:t>
                  </w:r>
                </w:p>
              </w:tc>
            </w:tr>
            <w:tr w:rsidR="003B478E" w:rsidRPr="00D52C9A" w:rsidTr="003B478E">
              <w:trPr>
                <w:trHeight w:val="810"/>
              </w:trPr>
              <w:tc>
                <w:tcPr>
                  <w:tcW w:w="6570" w:type="dxa"/>
                  <w:gridSpan w:val="2"/>
                  <w:tcBorders>
                    <w:top w:val="single" w:sz="6" w:space="0" w:color="auto"/>
                    <w:bottom w:val="single" w:sz="4" w:space="0" w:color="auto"/>
                  </w:tcBorders>
                  <w:vAlign w:val="center"/>
                </w:tcPr>
                <w:p w:rsidR="003B478E" w:rsidRPr="00A53616" w:rsidRDefault="003B478E" w:rsidP="00EC254B">
                  <w:pPr>
                    <w:rPr>
                      <w:rFonts w:ascii="Calibri" w:hAnsi="Calibri" w:cs="Arial"/>
                      <w:b/>
                      <w:sz w:val="26"/>
                      <w:szCs w:val="26"/>
                    </w:rPr>
                  </w:pPr>
                  <w:r w:rsidRPr="00AA76AD">
                    <w:rPr>
                      <w:rFonts w:ascii="Calibri" w:hAnsi="Calibri" w:cs="Arial"/>
                      <w:b/>
                      <w:sz w:val="26"/>
                      <w:szCs w:val="26"/>
                    </w:rPr>
                    <w:t xml:space="preserve">                      </w:t>
                  </w:r>
                  <w:r w:rsidRPr="003B478E">
                    <w:rPr>
                      <w:rFonts w:ascii="Calibri" w:hAnsi="Calibri" w:cs="Arial"/>
                      <w:b/>
                      <w:sz w:val="26"/>
                      <w:szCs w:val="26"/>
                      <w:highlight w:val="lightGray"/>
                    </w:rPr>
                    <w:t>(Bachelor of Business Management - BBM)</w:t>
                  </w:r>
                  <w:r w:rsidR="00D15349">
                    <w:rPr>
                      <w:rFonts w:ascii="Calibri" w:hAnsi="Calibri" w:cs="Arial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3B478E" w:rsidRPr="006D4B5C" w:rsidRDefault="003B478E" w:rsidP="00EC254B">
                  <w:pPr>
                    <w:rPr>
                      <w:rFonts w:ascii="Calibri" w:hAnsi="Calibri" w:cs="Arial"/>
                      <w:sz w:val="26"/>
                      <w:szCs w:val="26"/>
                    </w:rPr>
                  </w:pPr>
                  <w:r>
                    <w:rPr>
                      <w:rFonts w:ascii="Calibri" w:hAnsi="Calibri" w:cs="Arial"/>
                      <w:sz w:val="26"/>
                      <w:szCs w:val="26"/>
                    </w:rPr>
                    <w:t xml:space="preserve">                       </w:t>
                  </w:r>
                  <w:proofErr w:type="spellStart"/>
                  <w:r w:rsidRPr="006D4B5C">
                    <w:rPr>
                      <w:rFonts w:ascii="Calibri" w:hAnsi="Calibri" w:cs="Arial"/>
                      <w:sz w:val="26"/>
                      <w:szCs w:val="26"/>
                    </w:rPr>
                    <w:t>Bharathiar</w:t>
                  </w:r>
                  <w:proofErr w:type="spellEnd"/>
                  <w:r w:rsidRPr="006D4B5C">
                    <w:rPr>
                      <w:rFonts w:ascii="Calibri" w:hAnsi="Calibri" w:cs="Arial"/>
                      <w:sz w:val="26"/>
                      <w:szCs w:val="26"/>
                    </w:rPr>
                    <w:t xml:space="preserve"> University Arts &amp; </w:t>
                  </w:r>
                  <w:r w:rsidR="00040DF7">
                    <w:rPr>
                      <w:rFonts w:ascii="Calibri" w:hAnsi="Calibri" w:cs="Arial"/>
                      <w:sz w:val="26"/>
                      <w:szCs w:val="26"/>
                    </w:rPr>
                    <w:t xml:space="preserve">Science </w:t>
                  </w:r>
                  <w:r w:rsidRPr="006D4B5C">
                    <w:rPr>
                      <w:rFonts w:ascii="Calibri" w:hAnsi="Calibri" w:cs="Arial"/>
                      <w:sz w:val="26"/>
                      <w:szCs w:val="26"/>
                    </w:rPr>
                    <w:t>College</w:t>
                  </w:r>
                </w:p>
                <w:p w:rsidR="003B478E" w:rsidRPr="006D4B5C" w:rsidRDefault="003B478E" w:rsidP="000449AE">
                  <w:pPr>
                    <w:rPr>
                      <w:rFonts w:ascii="Calibri" w:hAnsi="Calibri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6" w:space="0" w:color="auto"/>
                    <w:bottom w:val="single" w:sz="4" w:space="0" w:color="auto"/>
                  </w:tcBorders>
                  <w:vAlign w:val="center"/>
                </w:tcPr>
                <w:p w:rsidR="003B478E" w:rsidRPr="006D4B5C" w:rsidRDefault="003B478E" w:rsidP="006D4B5C">
                  <w:pPr>
                    <w:ind w:left="-198" w:firstLine="198"/>
                    <w:jc w:val="right"/>
                    <w:rPr>
                      <w:rFonts w:ascii="Calibri" w:hAnsi="Calibri" w:cs="Arial"/>
                      <w:sz w:val="26"/>
                      <w:szCs w:val="26"/>
                    </w:rPr>
                  </w:pPr>
                  <w:r w:rsidRPr="006D4B5C">
                    <w:rPr>
                      <w:rFonts w:ascii="Calibri" w:hAnsi="Calibri" w:cs="Arial"/>
                      <w:sz w:val="26"/>
                      <w:szCs w:val="26"/>
                    </w:rPr>
                    <w:t>Tamil Nadu - India</w:t>
                  </w:r>
                </w:p>
                <w:p w:rsidR="003B478E" w:rsidRPr="006D4B5C" w:rsidRDefault="003B478E" w:rsidP="006D4B5C">
                  <w:pPr>
                    <w:ind w:left="-198" w:firstLine="198"/>
                    <w:jc w:val="right"/>
                    <w:rPr>
                      <w:rFonts w:ascii="Calibri" w:hAnsi="Calibri" w:cs="Arial"/>
                      <w:sz w:val="26"/>
                      <w:szCs w:val="26"/>
                    </w:rPr>
                  </w:pPr>
                </w:p>
              </w:tc>
            </w:tr>
            <w:tr w:rsidR="003B478E" w:rsidRPr="00D52C9A" w:rsidTr="003B478E">
              <w:trPr>
                <w:trHeight w:val="500"/>
              </w:trPr>
              <w:tc>
                <w:tcPr>
                  <w:tcW w:w="6570" w:type="dxa"/>
                  <w:gridSpan w:val="2"/>
                  <w:tcBorders>
                    <w:top w:val="single" w:sz="6" w:space="0" w:color="auto"/>
                  </w:tcBorders>
                  <w:vAlign w:val="center"/>
                </w:tcPr>
                <w:p w:rsidR="003B478E" w:rsidRPr="00AA76AD" w:rsidRDefault="003B478E" w:rsidP="00141455">
                  <w:pPr>
                    <w:rPr>
                      <w:rFonts w:ascii="Calibri" w:hAnsi="Calibri" w:cs="Arial"/>
                      <w:b/>
                      <w:sz w:val="26"/>
                      <w:szCs w:val="26"/>
                    </w:rPr>
                  </w:pPr>
                  <w:r w:rsidRPr="00AA76AD">
                    <w:rPr>
                      <w:rFonts w:ascii="Calibri" w:hAnsi="Calibri" w:cs="Arial"/>
                      <w:b/>
                      <w:sz w:val="26"/>
                      <w:szCs w:val="26"/>
                    </w:rPr>
                    <w:t xml:space="preserve">                    </w:t>
                  </w:r>
                  <w:r>
                    <w:rPr>
                      <w:rFonts w:ascii="Calibri" w:hAnsi="Calibri" w:cs="Arial"/>
                      <w:b/>
                      <w:sz w:val="26"/>
                      <w:szCs w:val="26"/>
                    </w:rPr>
                    <w:t xml:space="preserve">   </w:t>
                  </w:r>
                  <w:r w:rsidRPr="003B478E">
                    <w:rPr>
                      <w:rFonts w:ascii="Calibri" w:hAnsi="Calibri" w:cs="Arial"/>
                      <w:b/>
                      <w:sz w:val="26"/>
                      <w:szCs w:val="26"/>
                      <w:highlight w:val="lightGray"/>
                    </w:rPr>
                    <w:t>Diploma In Information Technology - DIT</w:t>
                  </w:r>
                </w:p>
                <w:p w:rsidR="003B478E" w:rsidRPr="006D4B5C" w:rsidRDefault="003B478E" w:rsidP="00141455">
                  <w:pPr>
                    <w:rPr>
                      <w:rFonts w:ascii="Calibri" w:hAnsi="Calibri" w:cs="Arial"/>
                      <w:sz w:val="26"/>
                      <w:szCs w:val="26"/>
                    </w:rPr>
                  </w:pPr>
                  <w:r>
                    <w:rPr>
                      <w:rFonts w:ascii="Calibri" w:hAnsi="Calibri" w:cs="Arial"/>
                      <w:sz w:val="26"/>
                      <w:szCs w:val="26"/>
                    </w:rPr>
                    <w:t xml:space="preserve">                       </w:t>
                  </w:r>
                  <w:proofErr w:type="spellStart"/>
                  <w:r w:rsidRPr="006D4B5C">
                    <w:rPr>
                      <w:rFonts w:ascii="Calibri" w:hAnsi="Calibri" w:cs="Arial"/>
                      <w:sz w:val="26"/>
                      <w:szCs w:val="26"/>
                    </w:rPr>
                    <w:t>Manipal</w:t>
                  </w:r>
                  <w:proofErr w:type="spellEnd"/>
                  <w:r w:rsidRPr="006D4B5C">
                    <w:rPr>
                      <w:rFonts w:ascii="Calibri" w:hAnsi="Calibri" w:cs="Arial"/>
                      <w:sz w:val="26"/>
                      <w:szCs w:val="26"/>
                    </w:rPr>
                    <w:t xml:space="preserve"> Institute of Computer Education</w:t>
                  </w:r>
                </w:p>
                <w:p w:rsidR="003B478E" w:rsidRPr="006D4B5C" w:rsidRDefault="003B478E" w:rsidP="00141455">
                  <w:pPr>
                    <w:rPr>
                      <w:rFonts w:ascii="Calibri" w:hAnsi="Calibri" w:cs="Arial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6" w:space="0" w:color="auto"/>
                  </w:tcBorders>
                  <w:vAlign w:val="center"/>
                </w:tcPr>
                <w:p w:rsidR="003B478E" w:rsidRPr="006D4B5C" w:rsidRDefault="003B478E" w:rsidP="006D4B5C">
                  <w:pPr>
                    <w:jc w:val="right"/>
                    <w:rPr>
                      <w:rFonts w:ascii="Calibri" w:hAnsi="Calibri" w:cs="Arial"/>
                      <w:sz w:val="26"/>
                      <w:szCs w:val="26"/>
                    </w:rPr>
                  </w:pPr>
                  <w:r w:rsidRPr="006D4B5C">
                    <w:rPr>
                      <w:rFonts w:ascii="Calibri" w:hAnsi="Calibri" w:cs="Arial"/>
                      <w:sz w:val="26"/>
                      <w:szCs w:val="26"/>
                    </w:rPr>
                    <w:t>Tamil Nadu - India</w:t>
                  </w:r>
                </w:p>
              </w:tc>
            </w:tr>
            <w:tr w:rsidR="003B478E" w:rsidRPr="004F1192" w:rsidTr="003B478E">
              <w:trPr>
                <w:trHeight w:val="500"/>
              </w:trPr>
              <w:tc>
                <w:tcPr>
                  <w:tcW w:w="6570" w:type="dxa"/>
                  <w:gridSpan w:val="2"/>
                  <w:tcBorders>
                    <w:top w:val="single" w:sz="6" w:space="0" w:color="auto"/>
                  </w:tcBorders>
                  <w:vAlign w:val="center"/>
                </w:tcPr>
                <w:p w:rsidR="003B478E" w:rsidRPr="006D4B5C" w:rsidRDefault="003B478E" w:rsidP="006D4B5C">
                  <w:pPr>
                    <w:pStyle w:val="ListParagraph"/>
                    <w:ind w:right="-1278"/>
                    <w:rPr>
                      <w:rFonts w:eastAsia="Times New Roman" w:cs="Arial"/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6" w:space="0" w:color="auto"/>
                  </w:tcBorders>
                  <w:vAlign w:val="center"/>
                </w:tcPr>
                <w:p w:rsidR="003B478E" w:rsidRPr="006D4B5C" w:rsidRDefault="003B478E" w:rsidP="006D4B5C">
                  <w:pPr>
                    <w:jc w:val="right"/>
                    <w:rPr>
                      <w:rFonts w:ascii="Calibri" w:hAnsi="Calibri" w:cs="Arial"/>
                      <w:b/>
                      <w:sz w:val="26"/>
                      <w:szCs w:val="26"/>
                    </w:rPr>
                  </w:pPr>
                </w:p>
              </w:tc>
            </w:tr>
            <w:tr w:rsidR="003B478E" w:rsidRPr="004F1192" w:rsidTr="003B478E">
              <w:trPr>
                <w:trHeight w:val="600"/>
              </w:trPr>
              <w:tc>
                <w:tcPr>
                  <w:tcW w:w="10710" w:type="dxa"/>
                  <w:gridSpan w:val="3"/>
                </w:tcPr>
                <w:p w:rsidR="003B478E" w:rsidRPr="006D4B5C" w:rsidRDefault="003B478E" w:rsidP="006D4B5C">
                  <w:pPr>
                    <w:ind w:left="-90"/>
                    <w:rPr>
                      <w:rFonts w:ascii="Calibri" w:hAnsi="Calibri" w:cs="Arial"/>
                      <w:b/>
                      <w:sz w:val="32"/>
                      <w:szCs w:val="32"/>
                    </w:rPr>
                  </w:pPr>
                  <w:r w:rsidRPr="006D4B5C">
                    <w:rPr>
                      <w:rFonts w:ascii="Calibri" w:hAnsi="Calibri" w:cs="Arial"/>
                      <w:b/>
                      <w:sz w:val="32"/>
                      <w:szCs w:val="32"/>
                    </w:rPr>
                    <w:t>KEY SKILLS</w:t>
                  </w:r>
                </w:p>
                <w:p w:rsidR="003B478E" w:rsidRPr="006D4B5C" w:rsidRDefault="003B478E" w:rsidP="006D4B5C">
                  <w:pPr>
                    <w:ind w:left="-90"/>
                    <w:rPr>
                      <w:rFonts w:ascii="Calibri" w:hAnsi="Calibri" w:cs="Arial"/>
                      <w:b/>
                      <w:sz w:val="26"/>
                      <w:szCs w:val="26"/>
                    </w:rPr>
                  </w:pPr>
                </w:p>
                <w:p w:rsidR="003B478E" w:rsidRPr="006D4B5C" w:rsidRDefault="003B478E" w:rsidP="00AA76A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634"/>
                    <w:rPr>
                      <w:rFonts w:cs="Arial"/>
                      <w:sz w:val="26"/>
                      <w:szCs w:val="26"/>
                    </w:rPr>
                  </w:pPr>
                  <w:r w:rsidRPr="006D4B5C">
                    <w:rPr>
                      <w:rFonts w:cs="Arial"/>
                      <w:sz w:val="26"/>
                      <w:szCs w:val="26"/>
                    </w:rPr>
                    <w:t>Proficiency in speaking excellent English, Hindi, Malayalam, Tamil and moderate Arabic</w:t>
                  </w:r>
                </w:p>
                <w:p w:rsidR="003B478E" w:rsidRPr="006D4B5C" w:rsidRDefault="003B478E" w:rsidP="00AA76A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634"/>
                    <w:rPr>
                      <w:rFonts w:cs="Arial"/>
                      <w:sz w:val="26"/>
                      <w:szCs w:val="26"/>
                    </w:rPr>
                  </w:pPr>
                  <w:r w:rsidRPr="006D4B5C">
                    <w:rPr>
                      <w:rFonts w:cs="Arial"/>
                      <w:sz w:val="26"/>
                      <w:szCs w:val="26"/>
                    </w:rPr>
                    <w:t>Excellent knowledge in MS Office with good typing skills (60 WPM)</w:t>
                  </w:r>
                  <w:r w:rsidR="00C66022">
                    <w:rPr>
                      <w:rFonts w:cs="Arial"/>
                      <w:sz w:val="26"/>
                      <w:szCs w:val="26"/>
                    </w:rPr>
                    <w:t xml:space="preserve"> and Tally</w:t>
                  </w:r>
                </w:p>
                <w:p w:rsidR="003B478E" w:rsidRPr="006D4B5C" w:rsidRDefault="003B478E" w:rsidP="00AA76A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634"/>
                    <w:rPr>
                      <w:rFonts w:cs="Arial"/>
                      <w:sz w:val="26"/>
                      <w:szCs w:val="26"/>
                    </w:rPr>
                  </w:pPr>
                  <w:r w:rsidRPr="006D4B5C">
                    <w:rPr>
                      <w:rFonts w:cs="Arial"/>
                      <w:sz w:val="26"/>
                      <w:szCs w:val="26"/>
                    </w:rPr>
                    <w:t>Proficiency in writing business correspondence and work procedures.</w:t>
                  </w:r>
                </w:p>
                <w:p w:rsidR="003B478E" w:rsidRPr="006D4B5C" w:rsidRDefault="003B478E" w:rsidP="00AA76AD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634"/>
                    <w:rPr>
                      <w:rFonts w:cs="Arial"/>
                      <w:sz w:val="26"/>
                      <w:szCs w:val="26"/>
                    </w:rPr>
                  </w:pPr>
                  <w:r w:rsidRPr="006D4B5C">
                    <w:rPr>
                      <w:rFonts w:cs="Arial"/>
                      <w:sz w:val="26"/>
                      <w:szCs w:val="26"/>
                    </w:rPr>
                    <w:t>Hard worker, quick learner, able organiser and a team player</w:t>
                  </w:r>
                </w:p>
                <w:p w:rsidR="003B478E" w:rsidRPr="006D4B5C" w:rsidRDefault="003B478E" w:rsidP="006D4B5C">
                  <w:pPr>
                    <w:pStyle w:val="ListParagraph"/>
                    <w:ind w:left="252"/>
                    <w:rPr>
                      <w:rFonts w:cs="Arial"/>
                      <w:sz w:val="26"/>
                      <w:szCs w:val="26"/>
                    </w:rPr>
                  </w:pPr>
                </w:p>
                <w:p w:rsidR="003B478E" w:rsidRPr="006D4B5C" w:rsidRDefault="003B478E" w:rsidP="006D4B5C">
                  <w:pPr>
                    <w:pStyle w:val="ListParagraph"/>
                    <w:ind w:left="0"/>
                    <w:rPr>
                      <w:rFonts w:cs="Arial"/>
                      <w:b/>
                      <w:sz w:val="32"/>
                      <w:szCs w:val="32"/>
                    </w:rPr>
                  </w:pPr>
                  <w:r w:rsidRPr="006D4B5C">
                    <w:rPr>
                      <w:rFonts w:cs="Arial"/>
                      <w:b/>
                      <w:sz w:val="32"/>
                      <w:szCs w:val="32"/>
                    </w:rPr>
                    <w:lastRenderedPageBreak/>
                    <w:t>PERSONAL PROFILE</w:t>
                  </w:r>
                </w:p>
                <w:p w:rsidR="00F60B31" w:rsidRDefault="00F60B31" w:rsidP="00CD789E">
                  <w:pPr>
                    <w:rPr>
                      <w:rFonts w:ascii="Calibri" w:eastAsia="Calibri" w:hAnsi="Calibri" w:cs="Arial"/>
                      <w:sz w:val="26"/>
                      <w:szCs w:val="26"/>
                      <w:lang w:val="en-IN"/>
                    </w:rPr>
                  </w:pPr>
                </w:p>
                <w:p w:rsidR="003B478E" w:rsidRPr="006D4B5C" w:rsidRDefault="003B478E" w:rsidP="00CD789E">
                  <w:pPr>
                    <w:rPr>
                      <w:rFonts w:ascii="Calibri" w:eastAsia="Calibri" w:hAnsi="Calibri" w:cs="Arial"/>
                      <w:sz w:val="26"/>
                      <w:szCs w:val="26"/>
                      <w:lang w:val="en-IN"/>
                    </w:rPr>
                  </w:pPr>
                  <w:r w:rsidRPr="006D4B5C">
                    <w:rPr>
                      <w:rFonts w:ascii="Calibri" w:eastAsia="Calibri" w:hAnsi="Calibri" w:cs="Arial"/>
                      <w:sz w:val="26"/>
                      <w:szCs w:val="26"/>
                      <w:lang w:val="en-IN"/>
                    </w:rPr>
                    <w:t>Sex</w:t>
                  </w:r>
                  <w:r w:rsidRPr="006D4B5C">
                    <w:rPr>
                      <w:rFonts w:ascii="Calibri" w:eastAsia="Calibri" w:hAnsi="Calibri" w:cs="Arial"/>
                      <w:sz w:val="26"/>
                      <w:szCs w:val="26"/>
                      <w:lang w:val="en-IN"/>
                    </w:rPr>
                    <w:tab/>
                  </w:r>
                  <w:r w:rsidRPr="006D4B5C">
                    <w:rPr>
                      <w:rFonts w:ascii="Calibri" w:eastAsia="Calibri" w:hAnsi="Calibri" w:cs="Arial"/>
                      <w:sz w:val="26"/>
                      <w:szCs w:val="26"/>
                      <w:lang w:val="en-IN"/>
                    </w:rPr>
                    <w:tab/>
                    <w:t xml:space="preserve">                    :</w:t>
                  </w:r>
                  <w:r w:rsidRPr="006D4B5C">
                    <w:rPr>
                      <w:rFonts w:ascii="Calibri" w:eastAsia="Calibri" w:hAnsi="Calibri" w:cs="Arial"/>
                      <w:sz w:val="26"/>
                      <w:szCs w:val="26"/>
                      <w:lang w:val="en-IN"/>
                    </w:rPr>
                    <w:tab/>
                    <w:t>Male</w:t>
                  </w:r>
                </w:p>
                <w:p w:rsidR="003B478E" w:rsidRPr="006D4B5C" w:rsidRDefault="003B478E" w:rsidP="00CD789E">
                  <w:pPr>
                    <w:rPr>
                      <w:rFonts w:ascii="Calibri" w:eastAsia="Calibri" w:hAnsi="Calibri" w:cs="Arial"/>
                      <w:sz w:val="26"/>
                      <w:szCs w:val="26"/>
                      <w:lang w:val="en-IN"/>
                    </w:rPr>
                  </w:pPr>
                  <w:r w:rsidRPr="006D4B5C">
                    <w:rPr>
                      <w:rFonts w:ascii="Calibri" w:eastAsia="Calibri" w:hAnsi="Calibri" w:cs="Arial"/>
                      <w:sz w:val="26"/>
                      <w:szCs w:val="26"/>
                      <w:lang w:val="en-IN"/>
                    </w:rPr>
                    <w:t>Marital Status</w:t>
                  </w:r>
                  <w:r w:rsidRPr="006D4B5C">
                    <w:rPr>
                      <w:rFonts w:ascii="Calibri" w:eastAsia="Calibri" w:hAnsi="Calibri" w:cs="Arial"/>
                      <w:sz w:val="26"/>
                      <w:szCs w:val="26"/>
                      <w:lang w:val="en-IN"/>
                    </w:rPr>
                    <w:tab/>
                    <w:t xml:space="preserve">        :</w:t>
                  </w:r>
                  <w:r w:rsidRPr="006D4B5C">
                    <w:rPr>
                      <w:rFonts w:ascii="Calibri" w:eastAsia="Calibri" w:hAnsi="Calibri" w:cs="Arial"/>
                      <w:sz w:val="26"/>
                      <w:szCs w:val="26"/>
                      <w:lang w:val="en-IN"/>
                    </w:rPr>
                    <w:tab/>
                    <w:t>Married</w:t>
                  </w:r>
                </w:p>
                <w:p w:rsidR="003B478E" w:rsidRPr="006D4B5C" w:rsidRDefault="003B478E" w:rsidP="00CD789E">
                  <w:pPr>
                    <w:rPr>
                      <w:rFonts w:ascii="Calibri" w:eastAsia="Calibri" w:hAnsi="Calibri" w:cs="Arial"/>
                      <w:sz w:val="26"/>
                      <w:szCs w:val="26"/>
                      <w:lang w:val="en-IN"/>
                    </w:rPr>
                  </w:pPr>
                  <w:r w:rsidRPr="006D4B5C">
                    <w:rPr>
                      <w:rFonts w:ascii="Calibri" w:eastAsia="Calibri" w:hAnsi="Calibri" w:cs="Arial"/>
                      <w:sz w:val="26"/>
                      <w:szCs w:val="26"/>
                      <w:lang w:val="en-IN"/>
                    </w:rPr>
                    <w:t>Nationality</w:t>
                  </w:r>
                  <w:r w:rsidRPr="006D4B5C">
                    <w:rPr>
                      <w:rFonts w:ascii="Calibri" w:eastAsia="Calibri" w:hAnsi="Calibri" w:cs="Arial"/>
                      <w:sz w:val="26"/>
                      <w:szCs w:val="26"/>
                      <w:lang w:val="en-IN"/>
                    </w:rPr>
                    <w:tab/>
                    <w:t xml:space="preserve">                    :</w:t>
                  </w:r>
                  <w:r w:rsidRPr="006D4B5C">
                    <w:rPr>
                      <w:rFonts w:ascii="Calibri" w:eastAsia="Calibri" w:hAnsi="Calibri" w:cs="Arial"/>
                      <w:sz w:val="26"/>
                      <w:szCs w:val="26"/>
                      <w:lang w:val="en-IN"/>
                    </w:rPr>
                    <w:tab/>
                    <w:t>Indian</w:t>
                  </w:r>
                </w:p>
                <w:p w:rsidR="003B478E" w:rsidRPr="006D4B5C" w:rsidRDefault="003B478E" w:rsidP="00CD789E">
                  <w:pPr>
                    <w:rPr>
                      <w:rFonts w:ascii="Calibri" w:eastAsia="Calibri" w:hAnsi="Calibri" w:cs="Arial"/>
                      <w:sz w:val="26"/>
                      <w:szCs w:val="26"/>
                      <w:lang w:val="en-IN"/>
                    </w:rPr>
                  </w:pPr>
                  <w:r w:rsidRPr="006D4B5C">
                    <w:rPr>
                      <w:rFonts w:ascii="Calibri" w:eastAsia="Calibri" w:hAnsi="Calibri" w:cs="Arial"/>
                      <w:sz w:val="26"/>
                      <w:szCs w:val="26"/>
                      <w:lang w:val="en-IN"/>
                    </w:rPr>
                    <w:t>Date of Birth</w:t>
                  </w:r>
                  <w:r w:rsidRPr="006D4B5C">
                    <w:rPr>
                      <w:rFonts w:ascii="Calibri" w:eastAsia="Calibri" w:hAnsi="Calibri" w:cs="Arial"/>
                      <w:sz w:val="26"/>
                      <w:szCs w:val="26"/>
                      <w:lang w:val="en-IN"/>
                    </w:rPr>
                    <w:tab/>
                    <w:t xml:space="preserve">                    : </w:t>
                  </w:r>
                  <w:r w:rsidRPr="006D4B5C">
                    <w:rPr>
                      <w:rFonts w:ascii="Calibri" w:eastAsia="Calibri" w:hAnsi="Calibri" w:cs="Arial"/>
                      <w:sz w:val="26"/>
                      <w:szCs w:val="26"/>
                      <w:lang w:val="en-IN"/>
                    </w:rPr>
                    <w:tab/>
                    <w:t>16/06/1984</w:t>
                  </w:r>
                </w:p>
                <w:p w:rsidR="003B478E" w:rsidRDefault="003B478E" w:rsidP="00933468">
                  <w:pPr>
                    <w:rPr>
                      <w:rFonts w:ascii="Calibri" w:eastAsia="Calibri" w:hAnsi="Calibri" w:cs="Arial"/>
                      <w:sz w:val="26"/>
                      <w:szCs w:val="26"/>
                      <w:lang w:val="en-IN"/>
                    </w:rPr>
                  </w:pPr>
                </w:p>
                <w:p w:rsidR="00F60B31" w:rsidRPr="006D4B5C" w:rsidRDefault="00F60B31" w:rsidP="00933468">
                  <w:pPr>
                    <w:rPr>
                      <w:rFonts w:ascii="Calibri" w:hAnsi="Calibri" w:cs="Arial"/>
                      <w:sz w:val="26"/>
                      <w:szCs w:val="26"/>
                    </w:rPr>
                  </w:pPr>
                </w:p>
              </w:tc>
            </w:tr>
            <w:tr w:rsidR="003B478E" w:rsidRPr="004F1192" w:rsidTr="003B478E">
              <w:trPr>
                <w:trHeight w:val="600"/>
              </w:trPr>
              <w:tc>
                <w:tcPr>
                  <w:tcW w:w="10710" w:type="dxa"/>
                  <w:gridSpan w:val="3"/>
                </w:tcPr>
                <w:p w:rsidR="003B478E" w:rsidRPr="006D4B5C" w:rsidRDefault="003B478E" w:rsidP="006D4B5C">
                  <w:pPr>
                    <w:ind w:left="504"/>
                    <w:rPr>
                      <w:rFonts w:ascii="Calibri" w:hAnsi="Calibri" w:cs="Arial"/>
                      <w:sz w:val="26"/>
                      <w:szCs w:val="26"/>
                    </w:rPr>
                  </w:pPr>
                </w:p>
              </w:tc>
            </w:tr>
          </w:tbl>
          <w:p w:rsidR="00F60B31" w:rsidRDefault="00F60B31" w:rsidP="00F60B31">
            <w:hyperlink r:id="rId7" w:history="1">
              <w:r>
                <w:rPr>
                  <w:rStyle w:val="Hyperlink"/>
                </w:rPr>
                <w:t xml:space="preserve">Click to send CV No &amp; get </w:t>
              </w:r>
              <w:r w:rsidRPr="00C7355C">
                <w:rPr>
                  <w:rStyle w:val="Hyperlink"/>
                </w:rPr>
                <w:t xml:space="preserve">contact </w:t>
              </w:r>
              <w:r>
                <w:rPr>
                  <w:rStyle w:val="Hyperlink"/>
                </w:rPr>
                <w:t xml:space="preserve">details of </w:t>
              </w:r>
              <w:r w:rsidRPr="00C7355C">
                <w:rPr>
                  <w:rStyle w:val="Hyperlink"/>
                </w:rPr>
                <w:t>candidate</w:t>
              </w:r>
            </w:hyperlink>
          </w:p>
          <w:p w:rsidR="00F60B31" w:rsidRDefault="00F60B31" w:rsidP="00F60B31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t xml:space="preserve"> </w:t>
            </w:r>
            <w:r>
              <w:rPr>
                <w:noProof/>
                <w:lang w:eastAsia="en-IN"/>
              </w:rPr>
              <w:drawing>
                <wp:inline distT="0" distB="0" distL="0" distR="0" wp14:anchorId="18CEE4BA" wp14:editId="542983BE">
                  <wp:extent cx="2609850" cy="571500"/>
                  <wp:effectExtent l="0" t="0" r="0" b="0"/>
                  <wp:docPr id="2" name="Picture 2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78E" w:rsidRDefault="003B478E" w:rsidP="003B478E">
            <w:pPr>
              <w:jc w:val="right"/>
              <w:rPr>
                <w:rFonts w:ascii="Calibri" w:hAnsi="Calibri" w:cs="Arial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D15349" w:rsidRPr="004F1192" w:rsidRDefault="00D15349">
      <w:pPr>
        <w:rPr>
          <w:rFonts w:ascii="Calibri" w:hAnsi="Calibri" w:cs="Arial"/>
          <w:sz w:val="26"/>
          <w:szCs w:val="26"/>
        </w:rPr>
      </w:pPr>
    </w:p>
    <w:sectPr w:rsidR="00D15349" w:rsidRPr="004F1192" w:rsidSect="00B2478D">
      <w:pgSz w:w="12240" w:h="15840"/>
      <w:pgMar w:top="36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B49"/>
    <w:multiLevelType w:val="hybridMultilevel"/>
    <w:tmpl w:val="3EF4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F1A2E"/>
    <w:multiLevelType w:val="hybridMultilevel"/>
    <w:tmpl w:val="059215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F4A39E1"/>
    <w:multiLevelType w:val="hybridMultilevel"/>
    <w:tmpl w:val="8E1AE5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05133"/>
    <w:multiLevelType w:val="hybridMultilevel"/>
    <w:tmpl w:val="9AD463F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FAD3A04"/>
    <w:multiLevelType w:val="hybridMultilevel"/>
    <w:tmpl w:val="E0B4E210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45FC155E"/>
    <w:multiLevelType w:val="hybridMultilevel"/>
    <w:tmpl w:val="B38C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15709"/>
    <w:multiLevelType w:val="hybridMultilevel"/>
    <w:tmpl w:val="9182C1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E237C"/>
    <w:multiLevelType w:val="hybridMultilevel"/>
    <w:tmpl w:val="0E7E3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02411D"/>
    <w:multiLevelType w:val="hybridMultilevel"/>
    <w:tmpl w:val="57C0D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A470F"/>
    <w:multiLevelType w:val="hybridMultilevel"/>
    <w:tmpl w:val="BDE231C4"/>
    <w:lvl w:ilvl="0" w:tplc="B03093D0">
      <w:start w:val="1"/>
      <w:numFmt w:val="bullet"/>
      <w:lvlText w:val=""/>
      <w:lvlJc w:val="left"/>
      <w:pPr>
        <w:tabs>
          <w:tab w:val="num" w:pos="432"/>
        </w:tabs>
        <w:ind w:left="50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9C4469"/>
    <w:multiLevelType w:val="hybridMultilevel"/>
    <w:tmpl w:val="51DE0A3E"/>
    <w:lvl w:ilvl="0" w:tplc="B03093D0">
      <w:start w:val="1"/>
      <w:numFmt w:val="bullet"/>
      <w:lvlText w:val=""/>
      <w:lvlJc w:val="left"/>
      <w:pPr>
        <w:tabs>
          <w:tab w:val="num" w:pos="432"/>
        </w:tabs>
        <w:ind w:left="504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64705"/>
    <w:multiLevelType w:val="hybridMultilevel"/>
    <w:tmpl w:val="BCCEBE18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A6EC8"/>
    <w:rsid w:val="000356F6"/>
    <w:rsid w:val="00040DF7"/>
    <w:rsid w:val="000449AE"/>
    <w:rsid w:val="00045374"/>
    <w:rsid w:val="000A0D22"/>
    <w:rsid w:val="000B67CC"/>
    <w:rsid w:val="00124F2E"/>
    <w:rsid w:val="00141455"/>
    <w:rsid w:val="00197E44"/>
    <w:rsid w:val="001B78EB"/>
    <w:rsid w:val="001C4202"/>
    <w:rsid w:val="00202748"/>
    <w:rsid w:val="00216B3D"/>
    <w:rsid w:val="00250073"/>
    <w:rsid w:val="00275D4B"/>
    <w:rsid w:val="00291A4D"/>
    <w:rsid w:val="002B035C"/>
    <w:rsid w:val="002B5696"/>
    <w:rsid w:val="002C5343"/>
    <w:rsid w:val="002E4941"/>
    <w:rsid w:val="00325A99"/>
    <w:rsid w:val="00340203"/>
    <w:rsid w:val="00355A37"/>
    <w:rsid w:val="00374464"/>
    <w:rsid w:val="00377BE0"/>
    <w:rsid w:val="00387FA6"/>
    <w:rsid w:val="00387FF5"/>
    <w:rsid w:val="003908C8"/>
    <w:rsid w:val="003B478E"/>
    <w:rsid w:val="003D7515"/>
    <w:rsid w:val="004135D3"/>
    <w:rsid w:val="00426C82"/>
    <w:rsid w:val="00460366"/>
    <w:rsid w:val="0047064A"/>
    <w:rsid w:val="0049006B"/>
    <w:rsid w:val="00494BB4"/>
    <w:rsid w:val="00494D9A"/>
    <w:rsid w:val="004E35EC"/>
    <w:rsid w:val="004F1192"/>
    <w:rsid w:val="004F5756"/>
    <w:rsid w:val="00571350"/>
    <w:rsid w:val="00577579"/>
    <w:rsid w:val="005B0E6C"/>
    <w:rsid w:val="005B47E0"/>
    <w:rsid w:val="005B518F"/>
    <w:rsid w:val="005E6D55"/>
    <w:rsid w:val="005E6F5C"/>
    <w:rsid w:val="00610336"/>
    <w:rsid w:val="006126D8"/>
    <w:rsid w:val="0064645B"/>
    <w:rsid w:val="006701E4"/>
    <w:rsid w:val="00671FCE"/>
    <w:rsid w:val="006D4B5C"/>
    <w:rsid w:val="007037FD"/>
    <w:rsid w:val="00727646"/>
    <w:rsid w:val="007535BC"/>
    <w:rsid w:val="00756A78"/>
    <w:rsid w:val="00767F52"/>
    <w:rsid w:val="007D150D"/>
    <w:rsid w:val="007F040E"/>
    <w:rsid w:val="007F3986"/>
    <w:rsid w:val="00837D7D"/>
    <w:rsid w:val="00845B8A"/>
    <w:rsid w:val="008731E4"/>
    <w:rsid w:val="008777C9"/>
    <w:rsid w:val="008E2B1D"/>
    <w:rsid w:val="008F608D"/>
    <w:rsid w:val="009054B7"/>
    <w:rsid w:val="00914438"/>
    <w:rsid w:val="00933468"/>
    <w:rsid w:val="0093573C"/>
    <w:rsid w:val="00970C70"/>
    <w:rsid w:val="00983090"/>
    <w:rsid w:val="009B646A"/>
    <w:rsid w:val="009F216C"/>
    <w:rsid w:val="00A012C0"/>
    <w:rsid w:val="00A02072"/>
    <w:rsid w:val="00A15273"/>
    <w:rsid w:val="00A36A24"/>
    <w:rsid w:val="00A53616"/>
    <w:rsid w:val="00A56AFA"/>
    <w:rsid w:val="00A72AD8"/>
    <w:rsid w:val="00A97462"/>
    <w:rsid w:val="00AA76AD"/>
    <w:rsid w:val="00AB529C"/>
    <w:rsid w:val="00AC0892"/>
    <w:rsid w:val="00B02392"/>
    <w:rsid w:val="00B02AA2"/>
    <w:rsid w:val="00B1354A"/>
    <w:rsid w:val="00B2478D"/>
    <w:rsid w:val="00B3324D"/>
    <w:rsid w:val="00B53FA7"/>
    <w:rsid w:val="00B948F0"/>
    <w:rsid w:val="00BA2056"/>
    <w:rsid w:val="00BB250A"/>
    <w:rsid w:val="00BB4FC4"/>
    <w:rsid w:val="00BE3E29"/>
    <w:rsid w:val="00BF6EA8"/>
    <w:rsid w:val="00BF7393"/>
    <w:rsid w:val="00C20062"/>
    <w:rsid w:val="00C43B03"/>
    <w:rsid w:val="00C66022"/>
    <w:rsid w:val="00CA06C6"/>
    <w:rsid w:val="00CA6FB8"/>
    <w:rsid w:val="00CD789E"/>
    <w:rsid w:val="00CF1709"/>
    <w:rsid w:val="00CF1A80"/>
    <w:rsid w:val="00CF3FAA"/>
    <w:rsid w:val="00D01790"/>
    <w:rsid w:val="00D02521"/>
    <w:rsid w:val="00D15349"/>
    <w:rsid w:val="00D27359"/>
    <w:rsid w:val="00D44088"/>
    <w:rsid w:val="00D47901"/>
    <w:rsid w:val="00D52C9A"/>
    <w:rsid w:val="00D5774F"/>
    <w:rsid w:val="00D61CD0"/>
    <w:rsid w:val="00D73CC3"/>
    <w:rsid w:val="00D83444"/>
    <w:rsid w:val="00D93380"/>
    <w:rsid w:val="00D96BE5"/>
    <w:rsid w:val="00DC3A3A"/>
    <w:rsid w:val="00E50B1A"/>
    <w:rsid w:val="00E84845"/>
    <w:rsid w:val="00EA6EC8"/>
    <w:rsid w:val="00EC254B"/>
    <w:rsid w:val="00ED542A"/>
    <w:rsid w:val="00F05D73"/>
    <w:rsid w:val="00F06263"/>
    <w:rsid w:val="00F170EA"/>
    <w:rsid w:val="00F30454"/>
    <w:rsid w:val="00F5241A"/>
    <w:rsid w:val="00F550F4"/>
    <w:rsid w:val="00F60B31"/>
    <w:rsid w:val="00F6304C"/>
    <w:rsid w:val="00F855BB"/>
    <w:rsid w:val="00F91CD7"/>
    <w:rsid w:val="00FA4FF8"/>
    <w:rsid w:val="00FD0111"/>
    <w:rsid w:val="00FE2FC1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ules v:ext="edit">
        <o:r id="V:Rule1" type="connector" idref="#_x0000_s1038"/>
        <o:r id="V:Rule2" type="connector" idref="#_x0000_s1040"/>
        <o:r id="V:Rule3" type="connector" idref="#_x0000_s1033"/>
        <o:r id="V:Rule4" type="connector" idref="#_x0000_s1032"/>
        <o:r id="V:Rule5" type="connector" idref="#_x0000_s1031"/>
        <o:r id="V:Rule6" type="connector" idref="#_x0000_s1037"/>
        <o:r id="V:Rule7" type="connector" idref="#_x0000_s103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5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B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character" w:customStyle="1" w:styleId="apple-style-span">
    <w:name w:val="apple-style-span"/>
    <w:basedOn w:val="DefaultParagraphFont"/>
    <w:rsid w:val="008E2B1D"/>
  </w:style>
  <w:style w:type="character" w:styleId="Hyperlink">
    <w:name w:val="Hyperlink"/>
    <w:basedOn w:val="DefaultParagraphFont"/>
    <w:uiPriority w:val="99"/>
    <w:rsid w:val="00216B3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7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c\Downloads\resume_centertitles_ar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EAE9F-6881-453E-A198-813442B1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resume_centertitles_arial</Template>
  <TotalTime>31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Name Here]</vt:lpstr>
    </vt:vector>
  </TitlesOfParts>
  <Company>Toshiba</Company>
  <LinksUpToDate>false</LinksUpToDate>
  <CharactersWithSpaces>4422</CharactersWithSpaces>
  <SharedDoc>false</SharedDoc>
  <HLinks>
    <vt:vector size="12" baseType="variant">
      <vt:variant>
        <vt:i4>4456547</vt:i4>
      </vt:variant>
      <vt:variant>
        <vt:i4>5</vt:i4>
      </vt:variant>
      <vt:variant>
        <vt:i4>0</vt:i4>
      </vt:variant>
      <vt:variant>
        <vt:i4>5</vt:i4>
      </vt:variant>
      <vt:variant>
        <vt:lpwstr>E:\Documents\faisaldvsbabu@gmail.com</vt:lpwstr>
      </vt:variant>
      <vt:variant>
        <vt:lpwstr/>
      </vt:variant>
      <vt:variant>
        <vt:i4>4456547</vt:i4>
      </vt:variant>
      <vt:variant>
        <vt:i4>2</vt:i4>
      </vt:variant>
      <vt:variant>
        <vt:i4>0</vt:i4>
      </vt:variant>
      <vt:variant>
        <vt:i4>5</vt:i4>
      </vt:variant>
      <vt:variant>
        <vt:lpwstr>E:\Documents\faisaldvsbabu@gmail.com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Name Here]</dc:title>
  <dc:subject/>
  <dc:creator>rcc</dc:creator>
  <cp:keywords/>
  <cp:lastModifiedBy>Pc3</cp:lastModifiedBy>
  <cp:revision>4</cp:revision>
  <cp:lastPrinted>2007-11-23T18:24:00Z</cp:lastPrinted>
  <dcterms:created xsi:type="dcterms:W3CDTF">2016-05-03T20:53:00Z</dcterms:created>
  <dcterms:modified xsi:type="dcterms:W3CDTF">2016-05-27T12:33:00Z</dcterms:modified>
</cp:coreProperties>
</file>