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3D" w:rsidRDefault="00B7543D" w:rsidP="00B7543D">
      <w:pPr>
        <w:jc w:val="right"/>
        <w:rPr>
          <w:b/>
          <w:sz w:val="36"/>
          <w:szCs w:val="36"/>
          <w:u w:val="single"/>
        </w:rPr>
      </w:pPr>
    </w:p>
    <w:p w:rsidR="00654CBA" w:rsidRPr="00834F7B" w:rsidRDefault="00654CBA" w:rsidP="00654CBA">
      <w:pPr>
        <w:jc w:val="center"/>
        <w:rPr>
          <w:b/>
          <w:sz w:val="32"/>
          <w:szCs w:val="32"/>
          <w:u w:val="single"/>
        </w:rPr>
      </w:pPr>
      <w:r w:rsidRPr="00834F7B">
        <w:rPr>
          <w:b/>
          <w:sz w:val="32"/>
          <w:szCs w:val="32"/>
          <w:u w:val="single"/>
        </w:rPr>
        <w:t>Curriculum Vitae</w:t>
      </w:r>
    </w:p>
    <w:p w:rsidR="00654CBA" w:rsidRPr="00834F7B" w:rsidRDefault="00654CBA" w:rsidP="00654CBA">
      <w:pPr>
        <w:rPr>
          <w:b/>
          <w:sz w:val="32"/>
          <w:szCs w:val="32"/>
        </w:rPr>
      </w:pPr>
    </w:p>
    <w:p w:rsidR="00654CBA" w:rsidRPr="00834F7B" w:rsidRDefault="00D322FB" w:rsidP="00654CBA">
      <w:pPr>
        <w:rPr>
          <w:b/>
          <w:sz w:val="28"/>
          <w:szCs w:val="28"/>
        </w:rPr>
      </w:pPr>
      <w:r w:rsidRPr="00834F7B">
        <w:rPr>
          <w:b/>
          <w:sz w:val="28"/>
          <w:szCs w:val="28"/>
        </w:rPr>
        <w:t>Harish</w:t>
      </w:r>
    </w:p>
    <w:p w:rsidR="00654B18" w:rsidRPr="00654B18" w:rsidRDefault="00654B18" w:rsidP="00654B18">
      <w:pPr>
        <w:rPr>
          <w:b/>
          <w:sz w:val="24"/>
          <w:szCs w:val="24"/>
        </w:rPr>
      </w:pPr>
      <w:r w:rsidRPr="00654B18">
        <w:rPr>
          <w:b/>
          <w:sz w:val="24"/>
          <w:szCs w:val="24"/>
        </w:rPr>
        <w:t>Office Administration &amp; Logistics Manager</w:t>
      </w:r>
    </w:p>
    <w:tbl>
      <w:tblPr>
        <w:tblStyle w:val="TableGrid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6835"/>
      </w:tblGrid>
      <w:tr w:rsidR="0028311D">
        <w:trPr>
          <w:trHeight w:val="412"/>
        </w:trPr>
        <w:tc>
          <w:tcPr>
            <w:tcW w:w="3237" w:type="dxa"/>
          </w:tcPr>
          <w:p w:rsidR="009B057B" w:rsidRPr="009B057B" w:rsidRDefault="009B057B" w:rsidP="009B057B">
            <w:pPr>
              <w:pStyle w:val="Heading3"/>
              <w:rPr>
                <w:b/>
                <w:i w:val="0"/>
              </w:rPr>
            </w:pPr>
          </w:p>
        </w:tc>
        <w:tc>
          <w:tcPr>
            <w:tcW w:w="6835" w:type="dxa"/>
            <w:vAlign w:val="bottom"/>
          </w:tcPr>
          <w:p w:rsidR="0028311D" w:rsidRPr="0028311D" w:rsidRDefault="0028311D" w:rsidP="00490A09">
            <w:pPr>
              <w:pStyle w:val="Heading3"/>
              <w:jc w:val="right"/>
              <w:rPr>
                <w:b/>
                <w:i w:val="0"/>
              </w:rPr>
            </w:pPr>
          </w:p>
        </w:tc>
      </w:tr>
    </w:tbl>
    <w:p w:rsidR="00B45387" w:rsidRPr="004651F4" w:rsidRDefault="00B45387" w:rsidP="003D7FA8">
      <w:pPr>
        <w:pStyle w:val="Name"/>
        <w:pBdr>
          <w:bottom w:val="single" w:sz="6" w:space="0" w:color="auto"/>
        </w:pBdr>
        <w:rPr>
          <w:rFonts w:ascii="Arial" w:hAnsi="Arial" w:cs="Arial"/>
          <w:b/>
          <w:sz w:val="20"/>
        </w:rPr>
      </w:pPr>
    </w:p>
    <w:tbl>
      <w:tblPr>
        <w:tblW w:w="10120" w:type="dxa"/>
        <w:tblLook w:val="0000" w:firstRow="0" w:lastRow="0" w:firstColumn="0" w:lastColumn="0" w:noHBand="0" w:noVBand="0"/>
      </w:tblPr>
      <w:tblGrid>
        <w:gridCol w:w="1172"/>
        <w:gridCol w:w="8948"/>
      </w:tblGrid>
      <w:tr w:rsidR="005123FF" w:rsidTr="009262D0">
        <w:trPr>
          <w:trHeight w:val="1407"/>
        </w:trPr>
        <w:tc>
          <w:tcPr>
            <w:tcW w:w="1101" w:type="dxa"/>
          </w:tcPr>
          <w:p w:rsidR="00B45387" w:rsidRPr="00F961EB" w:rsidRDefault="00FD791A" w:rsidP="00834F7B">
            <w:pPr>
              <w:pStyle w:val="SectionTitle"/>
              <w:jc w:val="left"/>
              <w:rPr>
                <w:rFonts w:asciiTheme="majorBidi" w:hAnsiTheme="majorBidi" w:cstheme="majorBidi"/>
              </w:rPr>
            </w:pPr>
            <w:r w:rsidRPr="00F961EB">
              <w:rPr>
                <w:rFonts w:asciiTheme="majorBidi" w:hAnsiTheme="majorBidi" w:cstheme="majorBidi"/>
              </w:rPr>
              <w:t>Summary</w:t>
            </w:r>
          </w:p>
        </w:tc>
        <w:tc>
          <w:tcPr>
            <w:tcW w:w="9019" w:type="dxa"/>
          </w:tcPr>
          <w:p w:rsidR="00BA3779" w:rsidRPr="00F961EB" w:rsidRDefault="00BA3779" w:rsidP="004651F4">
            <w:pPr>
              <w:pStyle w:val="BodyText"/>
              <w:rPr>
                <w:rFonts w:asciiTheme="majorBidi" w:eastAsia="Adobe Myungjo Std M" w:hAnsiTheme="majorBidi" w:cstheme="majorBidi"/>
                <w:i/>
                <w:sz w:val="22"/>
                <w:szCs w:val="22"/>
              </w:rPr>
            </w:pPr>
          </w:p>
          <w:p w:rsidR="00FD791A" w:rsidRPr="00F961EB" w:rsidRDefault="00654CBA" w:rsidP="00FD791A">
            <w:pPr>
              <w:pStyle w:val="BodyText"/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</w:pPr>
            <w:r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 xml:space="preserve">Enthusiastic and energetic professional versed in </w:t>
            </w:r>
            <w:r w:rsidR="00F45A8F"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>Administration</w:t>
            </w:r>
            <w:r w:rsidR="00344FDB"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 xml:space="preserve"> &amp; Human Resource</w:t>
            </w:r>
            <w:r w:rsidR="004A3683"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 xml:space="preserve"> emphasizing</w:t>
            </w:r>
            <w:r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 xml:space="preserve"> in process impro</w:t>
            </w:r>
            <w:r w:rsidR="004A3683"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>vement to increase profits and cost c</w:t>
            </w:r>
            <w:r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>ontrol</w:t>
            </w:r>
            <w:r w:rsidR="005D00E8"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 xml:space="preserve"> </w:t>
            </w:r>
            <w:r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>to meet the demand in lieu with ISO requi</w:t>
            </w:r>
            <w:r w:rsidR="000E2C16"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>rement and International quality standards</w:t>
            </w:r>
            <w:r w:rsidR="00FD791A"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 xml:space="preserve">. </w:t>
            </w:r>
            <w:proofErr w:type="gramStart"/>
            <w:r w:rsidR="00FD791A"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>Always delivering results against strategic objectives, whilst working within the organizations core values and beliefs.</w:t>
            </w:r>
            <w:proofErr w:type="gramEnd"/>
          </w:p>
          <w:p w:rsidR="00DE20BF" w:rsidRPr="00F961EB" w:rsidRDefault="00FD791A" w:rsidP="00FD791A">
            <w:pPr>
              <w:pStyle w:val="BodyText"/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</w:pPr>
            <w:proofErr w:type="gramStart"/>
            <w:r w:rsidRPr="00F961EB">
              <w:rPr>
                <w:rFonts w:asciiTheme="majorBidi" w:eastAsia="Adobe Myungjo Std M" w:hAnsiTheme="majorBidi" w:cstheme="majorBidi"/>
                <w:bCs/>
                <w:sz w:val="22"/>
                <w:szCs w:val="22"/>
              </w:rPr>
              <w:t>Now looking for a new and challenging position, one that will make best use of existing abilities and knowledge and also further my career and professional development</w:t>
            </w:r>
            <w:r w:rsidRPr="00F961EB"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  <w:t>.</w:t>
            </w:r>
            <w:proofErr w:type="gramEnd"/>
          </w:p>
          <w:p w:rsidR="004A68CF" w:rsidRPr="00F961EB" w:rsidRDefault="004A68CF" w:rsidP="00FD791A">
            <w:pPr>
              <w:pStyle w:val="BodyText"/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</w:pPr>
            <w:r w:rsidRPr="00F961EB"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  <w:t>Office Administration</w:t>
            </w:r>
            <w:r w:rsidR="00E30150"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  <w:t xml:space="preserve"> &amp; L</w:t>
            </w:r>
            <w:r w:rsidR="00E30150" w:rsidRPr="00E30150"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  <w:t>ogistics</w:t>
            </w:r>
            <w:r w:rsidR="00EE075C"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  <w:t xml:space="preserve"> </w:t>
            </w:r>
            <w:r w:rsidRPr="00F961EB"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  <w:t>Manager</w:t>
            </w:r>
          </w:p>
          <w:p w:rsidR="004A68CF" w:rsidRPr="00F961EB" w:rsidRDefault="004A68CF" w:rsidP="004A68CF">
            <w:pPr>
              <w:numPr>
                <w:ilvl w:val="0"/>
                <w:numId w:val="13"/>
              </w:numPr>
              <w:shd w:val="clear" w:color="auto" w:fill="FFFFFF"/>
              <w:ind w:left="480" w:right="24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F961EB">
              <w:rPr>
                <w:rFonts w:asciiTheme="majorBidi" w:eastAsia="Times New Roman" w:hAnsiTheme="majorBidi" w:cstheme="majorBidi"/>
                <w:sz w:val="22"/>
                <w:szCs w:val="22"/>
              </w:rPr>
              <w:t>Dedicated and technically skilled business professional with a versatile administrative support skill set developed through experience as an office manager, secretary, administrative assistant and office clerk.</w:t>
            </w:r>
          </w:p>
          <w:p w:rsidR="00834F7B" w:rsidRPr="00F961EB" w:rsidRDefault="00834F7B" w:rsidP="00834F7B">
            <w:pPr>
              <w:shd w:val="clear" w:color="auto" w:fill="FFFFFF"/>
              <w:ind w:right="24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:rsidR="004A68CF" w:rsidRPr="00F961EB" w:rsidRDefault="004A68CF" w:rsidP="004A68CF">
            <w:pPr>
              <w:numPr>
                <w:ilvl w:val="0"/>
                <w:numId w:val="14"/>
              </w:numPr>
              <w:shd w:val="clear" w:color="auto" w:fill="FFFFFF"/>
              <w:ind w:left="480" w:right="24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F961EB">
              <w:rPr>
                <w:rFonts w:asciiTheme="majorBidi" w:eastAsia="Times New Roman" w:hAnsiTheme="majorBidi" w:cstheme="majorBidi"/>
                <w:sz w:val="22"/>
                <w:szCs w:val="22"/>
              </w:rPr>
              <w:t>Excel in resolving employer challenges with innovative solutions, systems and process improvements proven to increase efficiency, customer satisfaction and the bottom line.</w:t>
            </w:r>
          </w:p>
          <w:p w:rsidR="00834F7B" w:rsidRPr="00F961EB" w:rsidRDefault="00834F7B" w:rsidP="00834F7B">
            <w:pPr>
              <w:shd w:val="clear" w:color="auto" w:fill="FFFFFF"/>
              <w:ind w:right="24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:rsidR="004A68CF" w:rsidRPr="00F961EB" w:rsidRDefault="004A68CF" w:rsidP="004A68CF">
            <w:pPr>
              <w:numPr>
                <w:ilvl w:val="0"/>
                <w:numId w:val="15"/>
              </w:numPr>
              <w:shd w:val="clear" w:color="auto" w:fill="FFFFFF"/>
              <w:ind w:left="480" w:right="24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F961EB">
              <w:rPr>
                <w:rFonts w:asciiTheme="majorBidi" w:eastAsia="Times New Roman" w:hAnsiTheme="majorBidi" w:cstheme="majorBidi"/>
                <w:sz w:val="22"/>
                <w:szCs w:val="22"/>
              </w:rPr>
              <w:t>Offer advanced computer skills in MS Office Suite and other applications/systems. </w:t>
            </w:r>
          </w:p>
          <w:p w:rsidR="004A68CF" w:rsidRPr="00F961EB" w:rsidRDefault="004A68CF" w:rsidP="004A68CF">
            <w:pPr>
              <w:shd w:val="clear" w:color="auto" w:fill="FFFFFF"/>
              <w:ind w:right="24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:rsidR="004A68CF" w:rsidRPr="00F961EB" w:rsidRDefault="004A68CF" w:rsidP="004A68CF">
            <w:p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F961EB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KEY SKILLS</w:t>
            </w:r>
            <w:r w:rsidRPr="00F961EB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br/>
            </w:r>
          </w:p>
          <w:tbl>
            <w:tblPr>
              <w:tblW w:w="5000" w:type="pct"/>
              <w:jc w:val="center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2880"/>
              <w:gridCol w:w="2880"/>
            </w:tblGrid>
            <w:tr w:rsidR="004A68CF" w:rsidRPr="00F961EB">
              <w:trPr>
                <w:jc w:val="center"/>
              </w:trPr>
              <w:tc>
                <w:tcPr>
                  <w:tcW w:w="17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A68CF" w:rsidRPr="00F961EB" w:rsidRDefault="004A68CF" w:rsidP="004A68CF">
                  <w:pPr>
                    <w:numPr>
                      <w:ilvl w:val="0"/>
                      <w:numId w:val="16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Office Management</w:t>
                  </w:r>
                </w:p>
                <w:p w:rsidR="004A68CF" w:rsidRPr="00F961EB" w:rsidRDefault="004A68CF" w:rsidP="004A68CF">
                  <w:pPr>
                    <w:numPr>
                      <w:ilvl w:val="0"/>
                      <w:numId w:val="16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Teambuilding &amp; Supervision</w:t>
                  </w:r>
                </w:p>
                <w:p w:rsidR="004A68CF" w:rsidRPr="00F961EB" w:rsidRDefault="004A68CF" w:rsidP="004A68CF">
                  <w:pPr>
                    <w:numPr>
                      <w:ilvl w:val="0"/>
                      <w:numId w:val="16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Staff Development &amp; Training</w:t>
                  </w:r>
                </w:p>
                <w:p w:rsidR="004A68CF" w:rsidRPr="00F961EB" w:rsidRDefault="004A68CF" w:rsidP="004A68CF">
                  <w:pPr>
                    <w:numPr>
                      <w:ilvl w:val="0"/>
                      <w:numId w:val="16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Policies &amp; Procedures Manuals</w:t>
                  </w:r>
                </w:p>
              </w:tc>
              <w:tc>
                <w:tcPr>
                  <w:tcW w:w="16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A68CF" w:rsidRPr="00F961EB" w:rsidRDefault="004A68CF" w:rsidP="004A68CF">
                  <w:pPr>
                    <w:numPr>
                      <w:ilvl w:val="0"/>
                      <w:numId w:val="17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Report &amp; Document Preparation</w:t>
                  </w:r>
                </w:p>
                <w:p w:rsidR="004A68CF" w:rsidRPr="00F961EB" w:rsidRDefault="004A68CF" w:rsidP="004A68CF">
                  <w:pPr>
                    <w:numPr>
                      <w:ilvl w:val="0"/>
                      <w:numId w:val="17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Spreadsheet &amp; Database Creation</w:t>
                  </w:r>
                </w:p>
                <w:p w:rsidR="004A68CF" w:rsidRPr="00F961EB" w:rsidRDefault="004A68CF" w:rsidP="004A68CF">
                  <w:pPr>
                    <w:numPr>
                      <w:ilvl w:val="0"/>
                      <w:numId w:val="17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Accounts Payable / Receivable</w:t>
                  </w:r>
                </w:p>
                <w:p w:rsidR="004A68CF" w:rsidRPr="00F961EB" w:rsidRDefault="004A68CF" w:rsidP="004A68CF">
                  <w:pPr>
                    <w:numPr>
                      <w:ilvl w:val="0"/>
                      <w:numId w:val="17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Bookkeeping &amp; Payroll</w:t>
                  </w:r>
                </w:p>
              </w:tc>
              <w:tc>
                <w:tcPr>
                  <w:tcW w:w="16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A68CF" w:rsidRPr="00F961EB" w:rsidRDefault="004A68CF" w:rsidP="004A68CF">
                  <w:pPr>
                    <w:numPr>
                      <w:ilvl w:val="0"/>
                      <w:numId w:val="18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Records Management</w:t>
                  </w:r>
                </w:p>
                <w:p w:rsidR="004A68CF" w:rsidRPr="00F961EB" w:rsidRDefault="004A68CF" w:rsidP="004A68CF">
                  <w:pPr>
                    <w:numPr>
                      <w:ilvl w:val="0"/>
                      <w:numId w:val="18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Meeting &amp; Event Planning</w:t>
                  </w:r>
                </w:p>
                <w:p w:rsidR="004A68CF" w:rsidRPr="00F961EB" w:rsidRDefault="004A68CF" w:rsidP="004A68CF">
                  <w:pPr>
                    <w:numPr>
                      <w:ilvl w:val="0"/>
                      <w:numId w:val="18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Inventory Management</w:t>
                  </w:r>
                </w:p>
                <w:p w:rsidR="004A68CF" w:rsidRPr="00F961EB" w:rsidRDefault="004A68CF" w:rsidP="004A68CF">
                  <w:pPr>
                    <w:numPr>
                      <w:ilvl w:val="0"/>
                      <w:numId w:val="18"/>
                    </w:numPr>
                    <w:ind w:left="480" w:right="24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F961EB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Expense Reduction</w:t>
                  </w:r>
                </w:p>
              </w:tc>
            </w:tr>
          </w:tbl>
          <w:p w:rsidR="004A68CF" w:rsidRPr="00F961EB" w:rsidRDefault="004A68CF" w:rsidP="004A68CF">
            <w:pPr>
              <w:shd w:val="clear" w:color="auto" w:fill="FFFFFF"/>
              <w:ind w:right="240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</w:rPr>
            </w:pPr>
          </w:p>
          <w:p w:rsidR="004A68CF" w:rsidRPr="00F961EB" w:rsidRDefault="004A68CF" w:rsidP="004A68CF">
            <w:pPr>
              <w:shd w:val="clear" w:color="auto" w:fill="FFFFFF"/>
              <w:ind w:right="240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</w:rPr>
            </w:pPr>
          </w:p>
          <w:p w:rsidR="004A68CF" w:rsidRPr="00F961EB" w:rsidRDefault="004A68CF" w:rsidP="004A68CF">
            <w:pPr>
              <w:shd w:val="clear" w:color="auto" w:fill="FFFFFF"/>
              <w:ind w:right="240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</w:rPr>
            </w:pPr>
          </w:p>
          <w:p w:rsidR="004A68CF" w:rsidRPr="00F961EB" w:rsidRDefault="004A68CF" w:rsidP="004A68CF">
            <w:pPr>
              <w:shd w:val="clear" w:color="auto" w:fill="FFFFFF"/>
              <w:ind w:right="240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</w:rPr>
            </w:pPr>
          </w:p>
          <w:p w:rsidR="0000170C" w:rsidRPr="00F961EB" w:rsidRDefault="0000170C" w:rsidP="004A68CF">
            <w:pPr>
              <w:shd w:val="clear" w:color="auto" w:fill="FFFFFF"/>
              <w:ind w:right="240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</w:rPr>
            </w:pPr>
          </w:p>
          <w:p w:rsidR="00AA4B68" w:rsidRPr="00F961EB" w:rsidRDefault="00AA4B68" w:rsidP="00334FCF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123FF" w:rsidTr="009262D0">
        <w:trPr>
          <w:trHeight w:val="164"/>
        </w:trPr>
        <w:tc>
          <w:tcPr>
            <w:tcW w:w="1101" w:type="dxa"/>
          </w:tcPr>
          <w:p w:rsidR="005F0B16" w:rsidRPr="00F961EB" w:rsidRDefault="005F0B16">
            <w:pPr>
              <w:rPr>
                <w:rFonts w:asciiTheme="majorBidi" w:hAnsiTheme="majorBidi" w:cstheme="majorBidi"/>
                <w:b/>
              </w:rPr>
            </w:pPr>
          </w:p>
          <w:p w:rsidR="005F0B16" w:rsidRPr="00F961EB" w:rsidRDefault="005F0B16">
            <w:pPr>
              <w:rPr>
                <w:rFonts w:asciiTheme="majorBidi" w:hAnsiTheme="majorBidi" w:cstheme="majorBidi"/>
                <w:b/>
              </w:rPr>
            </w:pPr>
          </w:p>
          <w:p w:rsidR="005F0B16" w:rsidRPr="00F961EB" w:rsidRDefault="005F0B16">
            <w:pPr>
              <w:rPr>
                <w:rFonts w:asciiTheme="majorBidi" w:hAnsiTheme="majorBidi" w:cstheme="majorBidi"/>
                <w:b/>
              </w:rPr>
            </w:pPr>
          </w:p>
          <w:p w:rsidR="00B45387" w:rsidRPr="00F961EB" w:rsidRDefault="00BA3779">
            <w:pPr>
              <w:rPr>
                <w:rFonts w:asciiTheme="majorBidi" w:hAnsiTheme="majorBidi" w:cstheme="majorBidi"/>
                <w:b/>
              </w:rPr>
            </w:pPr>
            <w:r w:rsidRPr="00F961EB">
              <w:rPr>
                <w:rFonts w:asciiTheme="majorBidi" w:hAnsiTheme="majorBidi" w:cstheme="majorBidi"/>
                <w:b/>
              </w:rPr>
              <w:t>Experience</w:t>
            </w:r>
          </w:p>
          <w:p w:rsidR="00255220" w:rsidRPr="00F961EB" w:rsidRDefault="0025522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19" w:type="dxa"/>
          </w:tcPr>
          <w:p w:rsidR="005F0B16" w:rsidRPr="00F961EB" w:rsidRDefault="005F0B16" w:rsidP="00334FCF">
            <w:pPr>
              <w:pStyle w:val="BodyText"/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</w:pPr>
          </w:p>
          <w:p w:rsidR="005F0B16" w:rsidRPr="00F961EB" w:rsidRDefault="005F0B16" w:rsidP="00334FCF">
            <w:pPr>
              <w:pStyle w:val="BodyText"/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</w:pPr>
          </w:p>
          <w:p w:rsidR="00334FCF" w:rsidRPr="00F961EB" w:rsidRDefault="004A68CF" w:rsidP="00334FCF">
            <w:pPr>
              <w:pStyle w:val="BodyText"/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</w:pPr>
            <w:r w:rsidRPr="00F961EB"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  <w:t>Office Administration Manager</w:t>
            </w:r>
          </w:p>
          <w:p w:rsidR="00D322FB" w:rsidRPr="00F961EB" w:rsidRDefault="00D322FB" w:rsidP="00334FCF">
            <w:pPr>
              <w:pStyle w:val="BodyText"/>
              <w:rPr>
                <w:rFonts w:asciiTheme="majorBidi" w:eastAsia="Adobe Myungjo Std M" w:hAnsiTheme="majorBidi" w:cstheme="majorBidi"/>
                <w:b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October 2003- </w:t>
            </w:r>
            <w:r w:rsidR="00D34CF2" w:rsidRPr="00F961EB">
              <w:rPr>
                <w:rFonts w:asciiTheme="majorBidi" w:hAnsiTheme="majorBidi" w:cstheme="majorBidi"/>
                <w:sz w:val="22"/>
                <w:szCs w:val="22"/>
              </w:rPr>
              <w:t>2014 March</w:t>
            </w:r>
          </w:p>
          <w:p w:rsidR="00C00AF7" w:rsidRPr="00F961EB" w:rsidRDefault="00D322FB" w:rsidP="004A68CF">
            <w:pPr>
              <w:pStyle w:val="BodyTex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sz w:val="22"/>
                <w:szCs w:val="22"/>
              </w:rPr>
              <w:t>July 2001 – September 2003</w:t>
            </w:r>
            <w:r w:rsidR="00C00AF7" w:rsidRPr="00F961EB">
              <w:rPr>
                <w:rFonts w:asciiTheme="majorBidi" w:hAnsiTheme="majorBidi" w:cstheme="majorBidi"/>
                <w:sz w:val="22"/>
                <w:szCs w:val="22"/>
              </w:rPr>
              <w:t>– Admin Assistant</w:t>
            </w:r>
          </w:p>
          <w:p w:rsidR="004A68CF" w:rsidRPr="00F961EB" w:rsidRDefault="005D00E8" w:rsidP="00334FCF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F961EB">
              <w:rPr>
                <w:rFonts w:asciiTheme="majorBidi" w:hAnsiTheme="majorBidi" w:cstheme="majorBidi"/>
                <w:b/>
                <w:sz w:val="22"/>
                <w:szCs w:val="22"/>
              </w:rPr>
              <w:t>Mahadev</w:t>
            </w:r>
            <w:proofErr w:type="spellEnd"/>
            <w:r w:rsidRPr="00F961E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Industries</w:t>
            </w:r>
            <w:r w:rsidR="00F45A8F" w:rsidRPr="00F961E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PVT LTD</w:t>
            </w:r>
            <w:r w:rsidR="00DC6E9E" w:rsidRPr="00F961EB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  <w:p w:rsidR="00C00AF7" w:rsidRPr="00F961EB" w:rsidRDefault="00C00AF7" w:rsidP="00E05176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B503D8" w:rsidRPr="00F961EB" w:rsidRDefault="00D34CF2" w:rsidP="00B503D8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</w:pPr>
            <w:proofErr w:type="gramStart"/>
            <w:r w:rsidRPr="00F961EB">
              <w:rPr>
                <w:rFonts w:asciiTheme="majorBidi" w:eastAsia="Times New Roman" w:hAnsiTheme="majorBidi" w:cstheme="majorBidi"/>
                <w:sz w:val="22"/>
                <w:szCs w:val="22"/>
                <w:shd w:val="clear" w:color="auto" w:fill="FFFFFF"/>
              </w:rPr>
              <w:t>Repeatedly promoted during 11</w:t>
            </w:r>
            <w:r w:rsidR="00C00AF7" w:rsidRPr="00F961EB">
              <w:rPr>
                <w:rFonts w:asciiTheme="majorBidi" w:eastAsia="Times New Roman" w:hAnsiTheme="majorBidi" w:cstheme="majorBidi"/>
                <w:sz w:val="22"/>
                <w:szCs w:val="22"/>
                <w:shd w:val="clear" w:color="auto" w:fill="FFFFFF"/>
              </w:rPr>
              <w:t xml:space="preserve">-year tenure with </w:t>
            </w:r>
            <w:proofErr w:type="spellStart"/>
            <w:r w:rsidR="00C00AF7" w:rsidRPr="00F961EB">
              <w:rPr>
                <w:rFonts w:asciiTheme="majorBidi" w:eastAsia="Times New Roman" w:hAnsiTheme="majorBidi" w:cstheme="majorBidi"/>
                <w:sz w:val="22"/>
                <w:szCs w:val="22"/>
                <w:shd w:val="clear" w:color="auto" w:fill="FFFFFF"/>
              </w:rPr>
              <w:t>Mahadev</w:t>
            </w:r>
            <w:proofErr w:type="spellEnd"/>
            <w:r w:rsidR="00C00AF7" w:rsidRPr="00F961EB">
              <w:rPr>
                <w:rFonts w:asciiTheme="majorBidi" w:eastAsia="Times New Roman" w:hAnsiTheme="majorBidi" w:cstheme="majorBidi"/>
                <w:sz w:val="22"/>
                <w:szCs w:val="22"/>
                <w:shd w:val="clear" w:color="auto" w:fill="FFFFFF"/>
              </w:rPr>
              <w:t xml:space="preserve"> Industries PVT LTD</w:t>
            </w:r>
            <w:r w:rsidR="004A68CF" w:rsidRPr="00F961EB">
              <w:rPr>
                <w:rFonts w:asciiTheme="majorBidi" w:eastAsia="Times New Roman" w:hAnsiTheme="majorBidi" w:cstheme="majorBidi"/>
                <w:sz w:val="22"/>
                <w:szCs w:val="22"/>
                <w:shd w:val="clear" w:color="auto" w:fill="FFFFFF"/>
              </w:rPr>
              <w:t>, culminating in current responsibility for coordinating all office functions and supervising a team of four administrative professionals.</w:t>
            </w:r>
            <w:proofErr w:type="gramEnd"/>
            <w:r w:rsidR="004A68CF" w:rsidRPr="00F961EB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4A68CF" w:rsidRPr="00F961EB">
              <w:rPr>
                <w:rFonts w:asciiTheme="majorBidi" w:eastAsia="Times New Roman" w:hAnsiTheme="majorBidi" w:cstheme="majorBidi"/>
                <w:sz w:val="22"/>
                <w:szCs w:val="22"/>
              </w:rPr>
              <w:br/>
            </w:r>
            <w:r w:rsidR="004A68CF" w:rsidRPr="00F961EB">
              <w:rPr>
                <w:rFonts w:asciiTheme="majorBidi" w:eastAsia="Times New Roman" w:hAnsiTheme="majorBidi" w:cstheme="majorBidi"/>
                <w:sz w:val="22"/>
                <w:szCs w:val="22"/>
              </w:rPr>
              <w:br/>
            </w:r>
            <w:r w:rsidR="00B503D8" w:rsidRPr="00F961EB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  <w:t>Responsibility</w:t>
            </w:r>
          </w:p>
          <w:p w:rsidR="00B503D8" w:rsidRPr="00F961EB" w:rsidRDefault="00B503D8" w:rsidP="00B503D8">
            <w:pPr>
              <w:pStyle w:val="BodyTextInden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  <w:lang w:val="en-US"/>
              </w:rPr>
              <w:t>Handle the work when staff members are on leave and dividing the work among those who are present in the office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Getting involved in the training and skill development process for the staff members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Assisting in the organizational and space planning for existing and new staff;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Overseeing monthly payroll of 100 staff;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Ensuring compliance to employment regulatory concerns and reporting;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Ensuring appropriate employee communication and relations;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Organising and supervising the administrative activities that facilitates the smooth running of the office;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 xml:space="preserve">Planning, assisting, monitoring and managing staff as required by administration functions and controlling any expenditure that has to do with office work </w:t>
            </w:r>
            <w:proofErr w:type="gramStart"/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plus</w:t>
            </w:r>
            <w:proofErr w:type="gramEnd"/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 xml:space="preserve"> hiring support staff.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Writing administration letters and reports;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Supervising the work of support staff, monitoring their workload and performance;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Meeting and corresponding with senior project managers and line mangers;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Organizing the recruitment of new staff and ensuring their proper induction;</w:t>
            </w:r>
          </w:p>
          <w:p w:rsidR="00B503D8" w:rsidRPr="00F961EB" w:rsidRDefault="00B503D8" w:rsidP="00B503D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Controlling the office supplies budget;</w:t>
            </w:r>
          </w:p>
          <w:p w:rsidR="00B503D8" w:rsidRPr="00F961EB" w:rsidRDefault="00B503D8" w:rsidP="00F961EB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Conducting appraisals of support staff, assisting line managers with carrying our appraisals, and preparing performance review letters for all staff</w:t>
            </w:r>
          </w:p>
          <w:p w:rsidR="004A68CF" w:rsidRPr="00F961EB" w:rsidRDefault="00230A38" w:rsidP="004A68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</w:p>
          <w:p w:rsidR="00230A38" w:rsidRPr="00F961EB" w:rsidRDefault="00230A38" w:rsidP="00834F7B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Work Shop In</w:t>
            </w:r>
            <w:r w:rsidR="00EE07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F961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charge </w:t>
            </w:r>
          </w:p>
          <w:p w:rsidR="00230A38" w:rsidRPr="00F961EB" w:rsidRDefault="00230A38" w:rsidP="004A68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F961EB">
              <w:rPr>
                <w:rFonts w:asciiTheme="majorBidi" w:hAnsiTheme="majorBidi" w:cstheme="majorBidi"/>
                <w:sz w:val="22"/>
                <w:szCs w:val="22"/>
              </w:rPr>
              <w:t>Deebaj</w:t>
            </w:r>
            <w:proofErr w:type="spellEnd"/>
            <w:r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Furniture LLC Dubai </w:t>
            </w:r>
          </w:p>
          <w:p w:rsidR="00230A38" w:rsidRPr="00F961EB" w:rsidRDefault="00230A38" w:rsidP="004A68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sz w:val="22"/>
                <w:szCs w:val="22"/>
              </w:rPr>
              <w:t>Decemb</w:t>
            </w:r>
            <w:r w:rsidR="00D34CF2" w:rsidRPr="00F961EB">
              <w:rPr>
                <w:rFonts w:asciiTheme="majorBidi" w:hAnsiTheme="majorBidi" w:cstheme="majorBidi"/>
                <w:sz w:val="22"/>
                <w:szCs w:val="22"/>
              </w:rPr>
              <w:t>er 2014</w:t>
            </w:r>
            <w:r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to </w:t>
            </w:r>
            <w:r w:rsidR="00D34CF2" w:rsidRPr="00F961EB">
              <w:rPr>
                <w:rFonts w:asciiTheme="majorBidi" w:hAnsiTheme="majorBidi" w:cstheme="majorBidi"/>
                <w:sz w:val="22"/>
                <w:szCs w:val="22"/>
              </w:rPr>
              <w:t>September 2015</w:t>
            </w:r>
          </w:p>
          <w:p w:rsidR="004F696C" w:rsidRPr="00F961EB" w:rsidRDefault="004F696C" w:rsidP="004F696C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</w:pPr>
          </w:p>
          <w:p w:rsidR="00230A38" w:rsidRPr="00F961EB" w:rsidRDefault="004F696C" w:rsidP="00F961EB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  <w:t>Responsibility</w:t>
            </w:r>
          </w:p>
          <w:p w:rsidR="00D37F4D" w:rsidRPr="00F961EB" w:rsidRDefault="00D37F4D" w:rsidP="00D37F4D">
            <w:pPr>
              <w:pStyle w:val="Achievement"/>
              <w:numPr>
                <w:ilvl w:val="0"/>
                <w:numId w:val="19"/>
              </w:num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F961EB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Overseeing monthly payroll for staff</w:t>
            </w:r>
          </w:p>
          <w:p w:rsidR="00D37F4D" w:rsidRPr="00F961EB" w:rsidRDefault="00D37F4D" w:rsidP="00D37F4D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pacing w:val="-5"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Maintaining office stationary, electrical equipment and office furniture</w:t>
            </w:r>
          </w:p>
          <w:p w:rsidR="00D37F4D" w:rsidRPr="00F961EB" w:rsidRDefault="004F696C" w:rsidP="00D37F4D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pacing w:val="-5"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Preparing Monthly</w:t>
            </w:r>
            <w:r w:rsidR="00D37F4D" w:rsidRPr="00F961EB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expense reports and handling bookkeeping</w:t>
            </w:r>
            <w:r w:rsidRPr="00F961E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.</w:t>
            </w:r>
          </w:p>
          <w:p w:rsidR="000A607B" w:rsidRPr="00F961EB" w:rsidRDefault="004F696C" w:rsidP="004F696C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pacing w:val="-5"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Creating orientation programs and presentations for newly hired employees</w:t>
            </w:r>
            <w:r w:rsidR="00CF5209" w:rsidRPr="00F961EB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</w:p>
          <w:p w:rsidR="000A607B" w:rsidRPr="00F961EB" w:rsidRDefault="000A607B" w:rsidP="004F696C">
            <w:pPr>
              <w:pStyle w:val="Achievement"/>
              <w:numPr>
                <w:ilvl w:val="0"/>
                <w:numId w:val="19"/>
              </w:num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F961EB">
              <w:rPr>
                <w:rFonts w:asciiTheme="majorBidi" w:hAnsiTheme="majorBidi" w:cstheme="majorBidi"/>
                <w:sz w:val="22"/>
                <w:szCs w:val="22"/>
              </w:rPr>
              <w:t>Maintain</w:t>
            </w:r>
            <w:r w:rsidR="00291B42" w:rsidRPr="00F961EB">
              <w:rPr>
                <w:rFonts w:asciiTheme="majorBidi" w:hAnsiTheme="majorBidi" w:cstheme="majorBidi"/>
                <w:sz w:val="22"/>
                <w:szCs w:val="22"/>
              </w:rPr>
              <w:t>ing</w:t>
            </w:r>
            <w:r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Close relation with </w:t>
            </w:r>
            <w:r w:rsidR="009212DB" w:rsidRPr="00F961EB">
              <w:rPr>
                <w:rFonts w:asciiTheme="majorBidi" w:hAnsiTheme="majorBidi" w:cstheme="majorBidi"/>
                <w:sz w:val="22"/>
                <w:szCs w:val="22"/>
              </w:rPr>
              <w:t>HR Department</w:t>
            </w:r>
            <w:r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for labor visa renewal annual vacation.</w:t>
            </w:r>
            <w:proofErr w:type="gramEnd"/>
            <w:r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0A607B" w:rsidRPr="00F961EB" w:rsidRDefault="00291B42" w:rsidP="003C4B7F">
            <w:pPr>
              <w:pStyle w:val="Achievement"/>
              <w:numPr>
                <w:ilvl w:val="0"/>
                <w:numId w:val="19"/>
              </w:num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F961EB">
              <w:rPr>
                <w:rFonts w:asciiTheme="majorBidi" w:hAnsiTheme="majorBidi" w:cstheme="majorBidi"/>
                <w:sz w:val="22"/>
                <w:szCs w:val="22"/>
              </w:rPr>
              <w:t>Maintaining workshop</w:t>
            </w:r>
            <w:r w:rsidR="000A607B"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in clean and tidy manner to void any Penalties from Local </w:t>
            </w:r>
            <w:r w:rsidR="003C4B7F" w:rsidRPr="00F961EB">
              <w:rPr>
                <w:rFonts w:asciiTheme="majorBidi" w:hAnsiTheme="majorBidi" w:cstheme="majorBidi"/>
                <w:sz w:val="22"/>
                <w:szCs w:val="22"/>
              </w:rPr>
              <w:t>Civic</w:t>
            </w:r>
            <w:r w:rsidR="000A607B"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Law for waste</w:t>
            </w:r>
            <w:r w:rsidR="003C4B7F" w:rsidRPr="00F961EB">
              <w:rPr>
                <w:rFonts w:asciiTheme="majorBidi" w:hAnsiTheme="majorBidi" w:cstheme="majorBidi"/>
                <w:spacing w:val="0"/>
                <w:sz w:val="22"/>
                <w:szCs w:val="22"/>
              </w:rPr>
              <w:t xml:space="preserve"> </w:t>
            </w:r>
            <w:r w:rsidR="003C4B7F" w:rsidRPr="00F961EB">
              <w:rPr>
                <w:rFonts w:asciiTheme="majorBidi" w:hAnsiTheme="majorBidi" w:cstheme="majorBidi"/>
                <w:sz w:val="22"/>
                <w:szCs w:val="22"/>
              </w:rPr>
              <w:t>and Fire Hazardous</w:t>
            </w:r>
            <w:r w:rsidR="000A607B"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management</w:t>
            </w:r>
            <w:r w:rsidR="003C4B7F" w:rsidRPr="00F961EB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proofErr w:type="gramEnd"/>
            <w:r w:rsidR="000A607B" w:rsidRPr="00F961E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B503D8" w:rsidRPr="00F961EB" w:rsidRDefault="00CF5209" w:rsidP="00F961EB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pacing w:val="-5"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Working with the safety manager to provide employee safety;</w:t>
            </w:r>
          </w:p>
          <w:p w:rsidR="00B503D8" w:rsidRPr="00F961EB" w:rsidRDefault="00B503D8" w:rsidP="00334F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D3130" w:rsidRDefault="004D3130" w:rsidP="00334F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D3130" w:rsidRDefault="004D3130" w:rsidP="00334F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D3130" w:rsidRDefault="004D3130" w:rsidP="00334F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D34CF2" w:rsidRPr="00F961EB" w:rsidRDefault="00D34CF2" w:rsidP="00334F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eastAsia="Adobe Myungjo Std M" w:hAnsiTheme="majorBidi" w:cstheme="majorBidi"/>
                <w:b/>
                <w:b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Office </w:t>
            </w:r>
            <w:r w:rsidRPr="00F961EB">
              <w:rPr>
                <w:rFonts w:asciiTheme="majorBidi" w:eastAsia="Adobe Myungjo Std M" w:hAnsiTheme="majorBidi" w:cstheme="majorBidi"/>
                <w:b/>
                <w:bCs/>
                <w:sz w:val="22"/>
                <w:szCs w:val="22"/>
              </w:rPr>
              <w:t>Administration</w:t>
            </w:r>
            <w:r w:rsidR="00CF5208" w:rsidRPr="00F961EB">
              <w:rPr>
                <w:rFonts w:asciiTheme="majorBidi" w:eastAsia="Adobe Myungjo Std M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30150">
              <w:rPr>
                <w:rFonts w:asciiTheme="majorBidi" w:eastAsia="Adobe Myungjo Std M" w:hAnsiTheme="majorBidi" w:cstheme="majorBidi"/>
                <w:b/>
                <w:bCs/>
                <w:sz w:val="22"/>
                <w:szCs w:val="22"/>
              </w:rPr>
              <w:t>&amp; L</w:t>
            </w:r>
            <w:r w:rsidR="00E30150" w:rsidRPr="00E30150">
              <w:rPr>
                <w:rFonts w:asciiTheme="majorBidi" w:eastAsia="Adobe Myungjo Std M" w:hAnsiTheme="majorBidi" w:cstheme="majorBidi"/>
                <w:b/>
                <w:bCs/>
                <w:sz w:val="22"/>
                <w:szCs w:val="22"/>
              </w:rPr>
              <w:t>ogistics</w:t>
            </w:r>
            <w:r w:rsidR="00E30150">
              <w:rPr>
                <w:rFonts w:asciiTheme="majorBidi" w:eastAsia="Adobe Myungjo Std M" w:hAnsiTheme="majorBidi" w:cstheme="majorBidi"/>
                <w:b/>
                <w:bCs/>
                <w:sz w:val="22"/>
                <w:szCs w:val="22"/>
              </w:rPr>
              <w:t xml:space="preserve"> Manager</w:t>
            </w:r>
          </w:p>
          <w:p w:rsidR="00D34CF2" w:rsidRPr="00F961EB" w:rsidRDefault="00D34CF2" w:rsidP="004A68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eastAsia="Adobe Myungjo Std M" w:hAnsiTheme="majorBidi" w:cstheme="majorBidi"/>
                <w:sz w:val="22"/>
                <w:szCs w:val="22"/>
              </w:rPr>
            </w:pPr>
            <w:r w:rsidRPr="00F961EB">
              <w:rPr>
                <w:rFonts w:asciiTheme="majorBidi" w:eastAsia="Adobe Myungjo Std M" w:hAnsiTheme="majorBidi" w:cstheme="majorBidi"/>
                <w:sz w:val="22"/>
                <w:szCs w:val="22"/>
              </w:rPr>
              <w:t>Splice General Trading LLC</w:t>
            </w:r>
            <w:r w:rsidR="003C4B7F" w:rsidRPr="00F961EB">
              <w:rPr>
                <w:rFonts w:asciiTheme="majorBidi" w:eastAsia="Adobe Myungjo Std M" w:hAnsiTheme="majorBidi" w:cstheme="majorBidi"/>
                <w:sz w:val="22"/>
                <w:szCs w:val="22"/>
              </w:rPr>
              <w:t xml:space="preserve"> Dubai.</w:t>
            </w:r>
          </w:p>
          <w:p w:rsidR="00D34CF2" w:rsidRPr="00F961EB" w:rsidRDefault="00D34CF2" w:rsidP="004A68CF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F961EB">
              <w:rPr>
                <w:rFonts w:asciiTheme="majorBidi" w:eastAsia="Adobe Myungjo Std M" w:hAnsiTheme="majorBidi" w:cstheme="majorBidi"/>
                <w:sz w:val="22"/>
                <w:szCs w:val="22"/>
              </w:rPr>
              <w:t>September 2015 to present</w:t>
            </w:r>
            <w:r w:rsidR="003C4B7F" w:rsidRPr="00F961EB">
              <w:rPr>
                <w:rFonts w:asciiTheme="majorBidi" w:eastAsia="Adobe Myungjo Std M" w:hAnsiTheme="majorBidi" w:cstheme="majorBidi"/>
                <w:sz w:val="22"/>
                <w:szCs w:val="22"/>
              </w:rPr>
              <w:t>.</w:t>
            </w:r>
            <w:proofErr w:type="gramEnd"/>
          </w:p>
        </w:tc>
      </w:tr>
      <w:tr w:rsidR="005123FF" w:rsidTr="009262D0">
        <w:trPr>
          <w:trHeight w:val="1335"/>
        </w:trPr>
        <w:tc>
          <w:tcPr>
            <w:tcW w:w="1101" w:type="dxa"/>
          </w:tcPr>
          <w:p w:rsidR="00D34CF2" w:rsidRDefault="00D34CF2" w:rsidP="005123FF">
            <w:pPr>
              <w:pStyle w:val="SectionTitle"/>
            </w:pPr>
          </w:p>
          <w:p w:rsidR="00D34CF2" w:rsidRDefault="00D34CF2" w:rsidP="005123FF">
            <w:pPr>
              <w:pStyle w:val="SectionTitle"/>
            </w:pPr>
          </w:p>
          <w:p w:rsidR="00D34CF2" w:rsidRDefault="00D34CF2" w:rsidP="005123FF">
            <w:pPr>
              <w:pStyle w:val="SectionTitle"/>
            </w:pPr>
          </w:p>
          <w:p w:rsidR="00834F7B" w:rsidRDefault="00834F7B" w:rsidP="005123FF">
            <w:pPr>
              <w:pStyle w:val="SectionTitle"/>
            </w:pPr>
          </w:p>
          <w:p w:rsidR="00834F7B" w:rsidRDefault="00834F7B" w:rsidP="005123FF">
            <w:pPr>
              <w:pStyle w:val="SectionTitle"/>
            </w:pPr>
          </w:p>
          <w:p w:rsidR="00CF5208" w:rsidRDefault="00CF5208" w:rsidP="00334FCF">
            <w:pPr>
              <w:pStyle w:val="SectionTitle"/>
              <w:jc w:val="left"/>
            </w:pPr>
          </w:p>
          <w:p w:rsidR="00CF5208" w:rsidRDefault="00CF5208" w:rsidP="00334FCF">
            <w:pPr>
              <w:pStyle w:val="SectionTitle"/>
              <w:jc w:val="left"/>
            </w:pPr>
          </w:p>
          <w:p w:rsidR="00CF5208" w:rsidRDefault="00CF5208" w:rsidP="00334FCF">
            <w:pPr>
              <w:pStyle w:val="SectionTitle"/>
              <w:jc w:val="left"/>
            </w:pPr>
          </w:p>
          <w:p w:rsidR="00CF5208" w:rsidRDefault="00CF5208" w:rsidP="00334FCF">
            <w:pPr>
              <w:pStyle w:val="SectionTitle"/>
              <w:jc w:val="left"/>
            </w:pPr>
          </w:p>
          <w:p w:rsidR="00CF5208" w:rsidRDefault="00CF5208" w:rsidP="00334FCF">
            <w:pPr>
              <w:pStyle w:val="SectionTitle"/>
              <w:jc w:val="left"/>
            </w:pPr>
          </w:p>
          <w:p w:rsidR="00CF5208" w:rsidRDefault="00CF5208" w:rsidP="00334FCF">
            <w:pPr>
              <w:pStyle w:val="SectionTitle"/>
              <w:jc w:val="left"/>
            </w:pPr>
          </w:p>
          <w:p w:rsidR="00D37F4D" w:rsidRDefault="00D37F4D" w:rsidP="00334FCF">
            <w:pPr>
              <w:pStyle w:val="SectionTitle"/>
              <w:jc w:val="left"/>
            </w:pPr>
          </w:p>
          <w:p w:rsidR="00D37F4D" w:rsidRDefault="00D37F4D" w:rsidP="00334FCF">
            <w:pPr>
              <w:pStyle w:val="SectionTitle"/>
              <w:jc w:val="left"/>
            </w:pPr>
          </w:p>
          <w:p w:rsidR="00E164C6" w:rsidRDefault="00E164C6" w:rsidP="00334FCF">
            <w:pPr>
              <w:pStyle w:val="SectionTitle"/>
              <w:jc w:val="left"/>
            </w:pPr>
          </w:p>
          <w:p w:rsidR="00E164C6" w:rsidRDefault="00E164C6" w:rsidP="00334FCF">
            <w:pPr>
              <w:pStyle w:val="SectionTitle"/>
              <w:jc w:val="left"/>
            </w:pPr>
          </w:p>
          <w:p w:rsidR="00E164C6" w:rsidRDefault="00E164C6" w:rsidP="00334FCF">
            <w:pPr>
              <w:pStyle w:val="SectionTitle"/>
              <w:jc w:val="left"/>
            </w:pPr>
          </w:p>
          <w:p w:rsidR="00E164C6" w:rsidRDefault="00E164C6" w:rsidP="00334FCF">
            <w:pPr>
              <w:pStyle w:val="SectionTitle"/>
              <w:jc w:val="left"/>
            </w:pPr>
          </w:p>
          <w:p w:rsidR="00E164C6" w:rsidRDefault="00E164C6" w:rsidP="00334FCF">
            <w:pPr>
              <w:pStyle w:val="SectionTitle"/>
              <w:jc w:val="left"/>
            </w:pPr>
          </w:p>
          <w:p w:rsidR="00B45387" w:rsidRDefault="00B45387" w:rsidP="00334FCF">
            <w:pPr>
              <w:pStyle w:val="SectionTitle"/>
              <w:jc w:val="left"/>
            </w:pPr>
            <w:r>
              <w:t>Education</w:t>
            </w:r>
          </w:p>
        </w:tc>
        <w:tc>
          <w:tcPr>
            <w:tcW w:w="9019" w:type="dxa"/>
          </w:tcPr>
          <w:p w:rsidR="00B503D8" w:rsidRPr="00F961EB" w:rsidRDefault="00B503D8" w:rsidP="009212DB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</w:pPr>
          </w:p>
          <w:p w:rsidR="00D322FB" w:rsidRPr="00F961EB" w:rsidRDefault="00D37F4D" w:rsidP="009212DB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  <w:t>Responsibility</w:t>
            </w:r>
          </w:p>
          <w:p w:rsidR="00E164C6" w:rsidRPr="00E164C6" w:rsidRDefault="00E164C6" w:rsidP="00E164C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60" w:lineRule="atLeast"/>
              <w:rPr>
                <w:rFonts w:eastAsia="Times New Roman" w:cs="Arial"/>
                <w:color w:val="000000"/>
                <w:lang w:val="en-IN" w:eastAsia="en-IN"/>
              </w:rPr>
            </w:pPr>
            <w:r w:rsidRPr="00E164C6">
              <w:rPr>
                <w:rFonts w:eastAsia="Times New Roman" w:cs="Arial"/>
                <w:color w:val="000000"/>
                <w:lang w:val="en-IN" w:eastAsia="en-IN"/>
              </w:rPr>
              <w:t>Check stock on arrival to ensure shipment correct</w:t>
            </w:r>
          </w:p>
          <w:p w:rsidR="00E164C6" w:rsidRPr="00E164C6" w:rsidRDefault="00E164C6" w:rsidP="00E164C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60" w:lineRule="atLeast"/>
              <w:rPr>
                <w:rFonts w:eastAsia="Times New Roman" w:cs="Arial"/>
                <w:color w:val="000000"/>
                <w:lang w:val="en-IN" w:eastAsia="en-IN"/>
              </w:rPr>
            </w:pPr>
            <w:r w:rsidRPr="00E164C6">
              <w:rPr>
                <w:rFonts w:eastAsia="Times New Roman" w:cs="Arial"/>
                <w:color w:val="000000"/>
                <w:lang w:val="en-IN" w:eastAsia="en-IN"/>
              </w:rPr>
              <w:t>All orders are processed in full on time</w:t>
            </w:r>
          </w:p>
          <w:p w:rsidR="00E164C6" w:rsidRPr="00E164C6" w:rsidRDefault="00E164C6" w:rsidP="00E164C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60" w:lineRule="atLeast"/>
              <w:rPr>
                <w:rFonts w:eastAsia="Times New Roman" w:cs="Arial"/>
                <w:color w:val="000000"/>
                <w:lang w:val="en-IN" w:eastAsia="en-IN"/>
              </w:rPr>
            </w:pPr>
            <w:r>
              <w:rPr>
                <w:rFonts w:eastAsia="Times New Roman" w:cs="Arial"/>
                <w:color w:val="000000"/>
                <w:lang w:val="en-IN" w:eastAsia="en-IN"/>
              </w:rPr>
              <w:t>Ensuring</w:t>
            </w:r>
            <w:r w:rsidRPr="00E164C6">
              <w:rPr>
                <w:rFonts w:eastAsia="Times New Roman" w:cs="Arial"/>
                <w:color w:val="000000"/>
                <w:lang w:val="en-IN" w:eastAsia="en-IN"/>
              </w:rPr>
              <w:t xml:space="preserve"> sufficient stock is available to cover orders</w:t>
            </w:r>
          </w:p>
          <w:p w:rsidR="00E164C6" w:rsidRPr="00E164C6" w:rsidRDefault="00E164C6" w:rsidP="00E164C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60" w:lineRule="atLeast"/>
              <w:rPr>
                <w:rFonts w:eastAsia="Times New Roman" w:cs="Arial"/>
                <w:color w:val="000000"/>
                <w:lang w:val="en-IN" w:eastAsia="en-IN"/>
              </w:rPr>
            </w:pPr>
            <w:r>
              <w:rPr>
                <w:rFonts w:eastAsia="Times New Roman" w:cs="Arial"/>
                <w:color w:val="000000"/>
                <w:lang w:val="en-IN" w:eastAsia="en-IN"/>
              </w:rPr>
              <w:t>Ensuring</w:t>
            </w:r>
            <w:r w:rsidRPr="00E164C6">
              <w:rPr>
                <w:rFonts w:eastAsia="Times New Roman" w:cs="Arial"/>
                <w:color w:val="000000"/>
                <w:lang w:val="en-IN" w:eastAsia="en-IN"/>
              </w:rPr>
              <w:t xml:space="preserve"> work is completed on time to enable the service levels to be met and the shift to be successful</w:t>
            </w:r>
          </w:p>
          <w:p w:rsidR="00E164C6" w:rsidRPr="00E164C6" w:rsidRDefault="00E164C6" w:rsidP="00E164C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60" w:lineRule="atLeast"/>
              <w:rPr>
                <w:rFonts w:eastAsia="Times New Roman" w:cs="Arial"/>
                <w:color w:val="000000"/>
                <w:lang w:val="en-IN" w:eastAsia="en-IN"/>
              </w:rPr>
            </w:pPr>
            <w:r>
              <w:rPr>
                <w:rFonts w:eastAsia="Times New Roman" w:cs="Arial"/>
                <w:color w:val="000000"/>
                <w:lang w:val="en-IN" w:eastAsia="en-IN"/>
              </w:rPr>
              <w:t>Ensuring</w:t>
            </w:r>
            <w:r w:rsidRPr="00E164C6">
              <w:rPr>
                <w:rFonts w:eastAsia="Times New Roman" w:cs="Arial"/>
                <w:color w:val="000000"/>
                <w:lang w:val="en-IN" w:eastAsia="en-IN"/>
              </w:rPr>
              <w:t xml:space="preserve"> collections from customers are done on time</w:t>
            </w:r>
          </w:p>
          <w:p w:rsidR="00E164C6" w:rsidRPr="00E164C6" w:rsidRDefault="00E164C6" w:rsidP="00E164C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60" w:lineRule="atLeast"/>
              <w:rPr>
                <w:rFonts w:eastAsia="Times New Roman" w:cs="Arial"/>
                <w:color w:val="000000"/>
                <w:lang w:val="en-IN" w:eastAsia="en-IN"/>
              </w:rPr>
            </w:pPr>
            <w:r w:rsidRPr="00E164C6">
              <w:rPr>
                <w:rFonts w:eastAsia="Times New Roman" w:cs="Arial"/>
                <w:color w:val="000000"/>
                <w:lang w:val="en-IN" w:eastAsia="en-IN"/>
              </w:rPr>
              <w:t>Process returns from other channels</w:t>
            </w:r>
          </w:p>
          <w:p w:rsidR="00E164C6" w:rsidRPr="00E164C6" w:rsidRDefault="00E164C6" w:rsidP="00E164C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60" w:lineRule="atLeast"/>
              <w:rPr>
                <w:rFonts w:eastAsia="Times New Roman" w:cs="Arial"/>
                <w:color w:val="000000"/>
                <w:lang w:val="en-IN" w:eastAsia="en-IN"/>
              </w:rPr>
            </w:pPr>
            <w:r>
              <w:rPr>
                <w:rFonts w:eastAsia="Times New Roman" w:cs="Arial"/>
                <w:color w:val="000000"/>
                <w:lang w:val="en-IN" w:eastAsia="en-IN"/>
              </w:rPr>
              <w:t>Ensuring</w:t>
            </w:r>
            <w:r w:rsidRPr="00E164C6">
              <w:rPr>
                <w:rFonts w:eastAsia="Times New Roman" w:cs="Arial"/>
                <w:color w:val="000000"/>
                <w:lang w:val="en-IN" w:eastAsia="en-IN"/>
              </w:rPr>
              <w:t xml:space="preserve"> all performance measurements are met</w:t>
            </w:r>
          </w:p>
          <w:p w:rsidR="004F696C" w:rsidRPr="00E164C6" w:rsidRDefault="00E164C6" w:rsidP="00E164C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60" w:lineRule="atLeast"/>
              <w:rPr>
                <w:rFonts w:eastAsia="Times New Roman" w:cs="Arial"/>
                <w:color w:val="000000"/>
                <w:lang w:val="en-IN" w:eastAsia="en-IN"/>
              </w:rPr>
            </w:pPr>
            <w:r>
              <w:rPr>
                <w:rFonts w:eastAsia="Times New Roman" w:cs="Arial"/>
                <w:color w:val="000000"/>
                <w:lang w:val="en-IN" w:eastAsia="en-IN"/>
              </w:rPr>
              <w:t>Ensuring</w:t>
            </w:r>
            <w:r w:rsidRPr="00E164C6">
              <w:rPr>
                <w:rFonts w:eastAsia="Times New Roman" w:cs="Arial"/>
                <w:color w:val="000000"/>
                <w:lang w:val="en-IN" w:eastAsia="en-IN"/>
              </w:rPr>
              <w:t xml:space="preserve"> replenishment occurs during their shift to ensure efficient service</w:t>
            </w:r>
          </w:p>
          <w:p w:rsidR="00D37F4D" w:rsidRPr="00F961EB" w:rsidRDefault="00D37F4D" w:rsidP="00D37F4D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  <w:lang w:val="en-US"/>
              </w:rPr>
              <w:t>Handle the work when staff members are on leave and dividing the work among those who are present in the office</w:t>
            </w:r>
          </w:p>
          <w:p w:rsidR="004F696C" w:rsidRPr="00F961EB" w:rsidRDefault="004F696C" w:rsidP="004F696C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Getting involved in the training and skill development process for the staff members</w:t>
            </w:r>
          </w:p>
          <w:p w:rsidR="004824C9" w:rsidRPr="00F961EB" w:rsidRDefault="00CF5208" w:rsidP="005F0B16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Assisting in the organizational and space planning for existing and new staff;</w:t>
            </w:r>
          </w:p>
          <w:p w:rsidR="00CF5208" w:rsidRPr="00F961EB" w:rsidRDefault="00CF5208" w:rsidP="00CF520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Overseeing monthly payroll of 25 staff;</w:t>
            </w:r>
          </w:p>
          <w:p w:rsidR="00CF5208" w:rsidRPr="00F961EB" w:rsidRDefault="00CF5208" w:rsidP="00CF520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Ensuring compliance to employment regulatory concerns and reporting;</w:t>
            </w:r>
          </w:p>
          <w:p w:rsidR="00CF5208" w:rsidRPr="00F961EB" w:rsidRDefault="00CF5208" w:rsidP="00B0699B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Ensuring appropriate employee communication and relations;</w:t>
            </w:r>
          </w:p>
          <w:p w:rsidR="00CF5208" w:rsidRPr="00F961EB" w:rsidRDefault="00CF5208" w:rsidP="00CF520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Organising and supervising the administrative activities that facilitates the smooth running of the office;</w:t>
            </w:r>
          </w:p>
          <w:p w:rsidR="00CF5208" w:rsidRPr="00F961EB" w:rsidRDefault="00CF5208" w:rsidP="00B0699B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 xml:space="preserve">Planning, assisting, monitoring and managing staff as required by administration functions and controlling any expenditure that has to do with office work </w:t>
            </w:r>
            <w:proofErr w:type="gramStart"/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plus</w:t>
            </w:r>
            <w:proofErr w:type="gramEnd"/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 xml:space="preserve"> hiring support staff.</w:t>
            </w:r>
          </w:p>
          <w:p w:rsidR="00CF5208" w:rsidRPr="00F961EB" w:rsidRDefault="00CF5208" w:rsidP="00CF520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Writing administration letters and reports;</w:t>
            </w:r>
          </w:p>
          <w:p w:rsidR="00CF5208" w:rsidRPr="00F961EB" w:rsidRDefault="00CF5208" w:rsidP="00CF520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Supervising the work of support staff, monitoring their workload and performance;</w:t>
            </w:r>
          </w:p>
          <w:p w:rsidR="00CF5208" w:rsidRPr="00F961EB" w:rsidRDefault="00CF5208" w:rsidP="00CF520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Meeting and corresponding with senior project managers and line mangers;</w:t>
            </w:r>
          </w:p>
          <w:p w:rsidR="00CF5208" w:rsidRPr="00F961EB" w:rsidRDefault="00CF5208" w:rsidP="00CF520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Organizing the recruitment of new staff and ensuring their proper induction;</w:t>
            </w:r>
          </w:p>
          <w:p w:rsidR="00CF5208" w:rsidRPr="00F961EB" w:rsidRDefault="00CF5208" w:rsidP="00CF520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Controlling the office supplies budget;</w:t>
            </w:r>
          </w:p>
          <w:p w:rsidR="00CF5208" w:rsidRPr="00F961EB" w:rsidRDefault="00CF5208" w:rsidP="00CF5208">
            <w:pPr>
              <w:pStyle w:val="BodyTextIndent3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Cs/>
                <w:i w:val="0"/>
                <w:iCs/>
                <w:sz w:val="22"/>
                <w:szCs w:val="22"/>
              </w:rPr>
              <w:t>Conducting appraisals of support staff, assisting line managers with carrying our appraisals, and preparing performance review letters for all staff</w:t>
            </w:r>
          </w:p>
          <w:p w:rsidR="00D34CF2" w:rsidRPr="00F961EB" w:rsidRDefault="00D34CF2" w:rsidP="00D322FB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334FCF" w:rsidRPr="00F961EB" w:rsidRDefault="00334FCF" w:rsidP="00230A38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F108C" w:rsidRPr="00F961EB" w:rsidRDefault="00247A00" w:rsidP="00334FCF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961EB">
              <w:rPr>
                <w:rFonts w:asciiTheme="majorBidi" w:hAnsiTheme="majorBidi" w:cstheme="majorBidi"/>
                <w:b/>
                <w:sz w:val="22"/>
                <w:szCs w:val="22"/>
              </w:rPr>
              <w:t>High School &amp; S</w:t>
            </w:r>
            <w:r w:rsidR="00230A38" w:rsidRPr="00F961E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econdary school  </w:t>
            </w:r>
          </w:p>
        </w:tc>
      </w:tr>
    </w:tbl>
    <w:p w:rsidR="00D34CF2" w:rsidRPr="00B503D8" w:rsidRDefault="00D34CF2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E164C6" w:rsidRDefault="00E164C6">
      <w:pPr>
        <w:rPr>
          <w:rFonts w:asciiTheme="majorBidi" w:hAnsiTheme="majorBidi" w:cstheme="majorBidi"/>
          <w:b/>
          <w:lang w:eastAsia="ko-KR"/>
        </w:rPr>
      </w:pPr>
    </w:p>
    <w:p w:rsidR="00303A4E" w:rsidRPr="00B503D8" w:rsidRDefault="007012E1">
      <w:pPr>
        <w:rPr>
          <w:rFonts w:asciiTheme="majorBidi" w:hAnsiTheme="majorBidi" w:cstheme="majorBidi"/>
          <w:b/>
          <w:lang w:eastAsia="ko-KR"/>
        </w:rPr>
      </w:pPr>
      <w:r w:rsidRPr="00B503D8">
        <w:rPr>
          <w:rFonts w:asciiTheme="majorBidi" w:hAnsiTheme="majorBidi" w:cstheme="majorBidi"/>
          <w:b/>
          <w:lang w:eastAsia="ko-KR"/>
        </w:rPr>
        <w:t>Personal</w:t>
      </w:r>
      <w:r w:rsidR="00303A4E" w:rsidRPr="00B503D8">
        <w:rPr>
          <w:rFonts w:asciiTheme="majorBidi" w:hAnsiTheme="majorBidi" w:cstheme="majorBidi"/>
          <w:b/>
          <w:lang w:eastAsia="ko-KR"/>
        </w:rPr>
        <w:t xml:space="preserve"> Information</w:t>
      </w:r>
    </w:p>
    <w:p w:rsidR="0090115A" w:rsidRPr="00B503D8" w:rsidRDefault="007E1472">
      <w:pPr>
        <w:rPr>
          <w:rFonts w:asciiTheme="majorBidi" w:hAnsiTheme="majorBidi" w:cstheme="majorBidi"/>
          <w:bCs/>
          <w:lang w:eastAsia="ko-KR"/>
        </w:rPr>
      </w:pPr>
      <w:r>
        <w:rPr>
          <w:rFonts w:asciiTheme="majorBidi" w:hAnsiTheme="majorBidi" w:cstheme="majorBidi"/>
          <w:bCs/>
          <w:noProof/>
          <w:lang w:val="en-GB" w:eastAsia="en-GB"/>
        </w:rPr>
        <w:pict>
          <v:line id="Straight Connector 1" o:spid="_x0000_s1026" style="position:absolute;z-index:251659264;visibility:visible;mso-wrap-distance-top:-3e-5mm;mso-wrap-distance-bottom:-3e-5mm" from=".75pt,7.25pt" to="502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" strokecolor="black [3040]">
            <o:lock v:ext="edit" shapetype="f"/>
          </v:line>
        </w:pict>
      </w:r>
      <w:r w:rsidR="0090115A" w:rsidRPr="00B503D8">
        <w:rPr>
          <w:rFonts w:asciiTheme="majorBidi" w:hAnsiTheme="majorBidi" w:cstheme="majorBidi"/>
          <w:bCs/>
          <w:lang w:eastAsia="ko-KR"/>
        </w:rPr>
        <w:tab/>
      </w:r>
      <w:r w:rsidR="0090115A" w:rsidRPr="00B503D8">
        <w:rPr>
          <w:rFonts w:asciiTheme="majorBidi" w:hAnsiTheme="majorBidi" w:cstheme="majorBidi"/>
          <w:bCs/>
          <w:lang w:eastAsia="ko-KR"/>
        </w:rPr>
        <w:tab/>
      </w:r>
      <w:r w:rsidR="0090115A" w:rsidRPr="00B503D8">
        <w:rPr>
          <w:rFonts w:asciiTheme="majorBidi" w:hAnsiTheme="majorBidi" w:cstheme="majorBidi"/>
          <w:bCs/>
          <w:lang w:eastAsia="ko-KR"/>
        </w:rPr>
        <w:tab/>
      </w:r>
    </w:p>
    <w:p w:rsidR="00F46721" w:rsidRPr="00B503D8" w:rsidRDefault="00F46721">
      <w:pPr>
        <w:rPr>
          <w:rFonts w:asciiTheme="majorBidi" w:hAnsiTheme="majorBidi" w:cstheme="majorBidi"/>
          <w:bCs/>
          <w:lang w:eastAsia="ko-KR"/>
        </w:rPr>
      </w:pPr>
    </w:p>
    <w:tbl>
      <w:tblPr>
        <w:tblStyle w:val="TableGrid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681"/>
      </w:tblGrid>
      <w:tr w:rsidR="00C61194" w:rsidRPr="00B503D8">
        <w:trPr>
          <w:trHeight w:val="363"/>
        </w:trPr>
        <w:tc>
          <w:tcPr>
            <w:tcW w:w="1815" w:type="dxa"/>
            <w:vAlign w:val="center"/>
          </w:tcPr>
          <w:p w:rsidR="00C61194" w:rsidRPr="00B503D8" w:rsidRDefault="00C61194" w:rsidP="005D00E8">
            <w:pPr>
              <w:rPr>
                <w:rFonts w:asciiTheme="majorBidi" w:hAnsiTheme="majorBidi" w:cstheme="majorBidi"/>
                <w:b/>
                <w:lang w:eastAsia="ko-KR"/>
              </w:rPr>
            </w:pPr>
            <w:r w:rsidRPr="00B503D8">
              <w:rPr>
                <w:rFonts w:asciiTheme="majorBidi" w:hAnsiTheme="majorBidi" w:cstheme="majorBidi"/>
                <w:b/>
                <w:lang w:eastAsia="ko-KR"/>
              </w:rPr>
              <w:t>Gender</w:t>
            </w:r>
          </w:p>
        </w:tc>
        <w:tc>
          <w:tcPr>
            <w:tcW w:w="8192" w:type="dxa"/>
            <w:vAlign w:val="center"/>
          </w:tcPr>
          <w:p w:rsidR="00C61194" w:rsidRPr="00F961EB" w:rsidRDefault="00C61194" w:rsidP="005D00E8">
            <w:pPr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</w:pPr>
            <w:r w:rsidRPr="00F961EB"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  <w:t>Male</w:t>
            </w:r>
          </w:p>
        </w:tc>
      </w:tr>
      <w:tr w:rsidR="00C61194" w:rsidRPr="00B503D8">
        <w:trPr>
          <w:trHeight w:val="363"/>
        </w:trPr>
        <w:tc>
          <w:tcPr>
            <w:tcW w:w="1815" w:type="dxa"/>
            <w:vAlign w:val="center"/>
          </w:tcPr>
          <w:p w:rsidR="00C61194" w:rsidRPr="00B503D8" w:rsidRDefault="00C61194" w:rsidP="005D00E8">
            <w:pPr>
              <w:rPr>
                <w:rFonts w:asciiTheme="majorBidi" w:hAnsiTheme="majorBidi" w:cstheme="majorBidi"/>
                <w:b/>
                <w:lang w:eastAsia="ko-KR"/>
              </w:rPr>
            </w:pPr>
            <w:r w:rsidRPr="00B503D8">
              <w:rPr>
                <w:rFonts w:asciiTheme="majorBidi" w:hAnsiTheme="majorBidi" w:cstheme="majorBidi"/>
                <w:b/>
                <w:lang w:eastAsia="ko-KR"/>
              </w:rPr>
              <w:lastRenderedPageBreak/>
              <w:t>Date of Birth</w:t>
            </w:r>
          </w:p>
        </w:tc>
        <w:tc>
          <w:tcPr>
            <w:tcW w:w="8192" w:type="dxa"/>
            <w:vAlign w:val="center"/>
          </w:tcPr>
          <w:p w:rsidR="00C61194" w:rsidRPr="00F961EB" w:rsidRDefault="00D322FB" w:rsidP="000E2C16">
            <w:pPr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</w:pPr>
            <w:r w:rsidRPr="00F961EB"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  <w:t>07 August</w:t>
            </w:r>
            <w:r w:rsidR="00C61194" w:rsidRPr="00F961EB"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  <w:t xml:space="preserve"> 19</w:t>
            </w:r>
            <w:r w:rsidRPr="00F961EB"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  <w:t>79</w:t>
            </w:r>
          </w:p>
        </w:tc>
      </w:tr>
      <w:tr w:rsidR="00C61194" w:rsidRPr="00B503D8">
        <w:trPr>
          <w:trHeight w:val="363"/>
        </w:trPr>
        <w:tc>
          <w:tcPr>
            <w:tcW w:w="1815" w:type="dxa"/>
            <w:vAlign w:val="center"/>
          </w:tcPr>
          <w:p w:rsidR="00C61194" w:rsidRPr="00B503D8" w:rsidRDefault="00C61194" w:rsidP="005D00E8">
            <w:pPr>
              <w:rPr>
                <w:rFonts w:asciiTheme="majorBidi" w:hAnsiTheme="majorBidi" w:cstheme="majorBidi"/>
                <w:b/>
                <w:lang w:eastAsia="ko-KR"/>
              </w:rPr>
            </w:pPr>
            <w:r w:rsidRPr="00B503D8">
              <w:rPr>
                <w:rFonts w:asciiTheme="majorBidi" w:hAnsiTheme="majorBidi" w:cstheme="majorBidi"/>
                <w:b/>
                <w:lang w:eastAsia="ko-KR"/>
              </w:rPr>
              <w:t>Nationality</w:t>
            </w:r>
          </w:p>
        </w:tc>
        <w:tc>
          <w:tcPr>
            <w:tcW w:w="8192" w:type="dxa"/>
            <w:vAlign w:val="center"/>
          </w:tcPr>
          <w:p w:rsidR="00C61194" w:rsidRPr="00F961EB" w:rsidRDefault="00C61194" w:rsidP="005D00E8">
            <w:pPr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</w:pPr>
            <w:r w:rsidRPr="00F961EB"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  <w:t>Indian</w:t>
            </w:r>
          </w:p>
        </w:tc>
      </w:tr>
      <w:tr w:rsidR="00C61194" w:rsidRPr="00B503D8">
        <w:trPr>
          <w:trHeight w:val="363"/>
        </w:trPr>
        <w:tc>
          <w:tcPr>
            <w:tcW w:w="1815" w:type="dxa"/>
            <w:vAlign w:val="center"/>
          </w:tcPr>
          <w:p w:rsidR="000E2855" w:rsidRDefault="000E2855" w:rsidP="005D00E8">
            <w:pPr>
              <w:rPr>
                <w:rFonts w:asciiTheme="majorBidi" w:hAnsiTheme="majorBidi" w:cstheme="majorBidi"/>
                <w:b/>
                <w:lang w:eastAsia="ko-KR"/>
              </w:rPr>
            </w:pPr>
          </w:p>
          <w:p w:rsidR="000E2855" w:rsidRDefault="000E2855" w:rsidP="000E2855">
            <w:hyperlink r:id="rId9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0E2855" w:rsidRDefault="000E2855" w:rsidP="000E2855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71D97A28" wp14:editId="3F305022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855" w:rsidRDefault="000E2855" w:rsidP="000E2855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0E2855" w:rsidRPr="00B503D8" w:rsidRDefault="000E2855" w:rsidP="005D00E8">
            <w:pPr>
              <w:rPr>
                <w:rFonts w:asciiTheme="majorBidi" w:hAnsiTheme="majorBidi" w:cstheme="majorBidi"/>
                <w:b/>
                <w:lang w:eastAsia="ko-KR"/>
              </w:rPr>
            </w:pPr>
            <w:bookmarkStart w:id="0" w:name="_GoBack"/>
            <w:bookmarkEnd w:id="0"/>
          </w:p>
        </w:tc>
        <w:tc>
          <w:tcPr>
            <w:tcW w:w="8192" w:type="dxa"/>
            <w:vAlign w:val="center"/>
          </w:tcPr>
          <w:p w:rsidR="00C61194" w:rsidRPr="00F961EB" w:rsidRDefault="00C61194" w:rsidP="005D00E8">
            <w:pPr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</w:pPr>
          </w:p>
        </w:tc>
      </w:tr>
      <w:tr w:rsidR="00C61194" w:rsidRPr="00B503D8">
        <w:trPr>
          <w:trHeight w:val="363"/>
        </w:trPr>
        <w:tc>
          <w:tcPr>
            <w:tcW w:w="1815" w:type="dxa"/>
            <w:vAlign w:val="center"/>
          </w:tcPr>
          <w:p w:rsidR="00C61194" w:rsidRPr="00B503D8" w:rsidRDefault="00C61194" w:rsidP="005D00E8">
            <w:pPr>
              <w:rPr>
                <w:rFonts w:asciiTheme="majorBidi" w:hAnsiTheme="majorBidi" w:cstheme="majorBidi"/>
                <w:b/>
                <w:lang w:eastAsia="ko-KR"/>
              </w:rPr>
            </w:pPr>
          </w:p>
        </w:tc>
        <w:tc>
          <w:tcPr>
            <w:tcW w:w="8192" w:type="dxa"/>
            <w:vAlign w:val="center"/>
          </w:tcPr>
          <w:p w:rsidR="00C61194" w:rsidRPr="00F961EB" w:rsidRDefault="00C61194" w:rsidP="005D00E8">
            <w:pPr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</w:pPr>
          </w:p>
        </w:tc>
      </w:tr>
      <w:tr w:rsidR="00C61194" w:rsidRPr="00B503D8">
        <w:trPr>
          <w:trHeight w:val="363"/>
        </w:trPr>
        <w:tc>
          <w:tcPr>
            <w:tcW w:w="1815" w:type="dxa"/>
            <w:vAlign w:val="center"/>
          </w:tcPr>
          <w:p w:rsidR="00C61194" w:rsidRPr="00B503D8" w:rsidRDefault="00C61194" w:rsidP="00BA3779">
            <w:pPr>
              <w:rPr>
                <w:rFonts w:asciiTheme="majorBidi" w:hAnsiTheme="majorBidi" w:cstheme="majorBidi"/>
                <w:b/>
                <w:lang w:eastAsia="ko-KR"/>
              </w:rPr>
            </w:pPr>
          </w:p>
        </w:tc>
        <w:tc>
          <w:tcPr>
            <w:tcW w:w="8192" w:type="dxa"/>
            <w:vAlign w:val="center"/>
          </w:tcPr>
          <w:p w:rsidR="00C61194" w:rsidRPr="00F961EB" w:rsidRDefault="00C61194" w:rsidP="00E0020E">
            <w:pPr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</w:pPr>
          </w:p>
        </w:tc>
      </w:tr>
      <w:tr w:rsidR="004051E0" w:rsidRPr="00B503D8" w:rsidTr="000E2855">
        <w:trPr>
          <w:trHeight w:val="80"/>
        </w:trPr>
        <w:tc>
          <w:tcPr>
            <w:tcW w:w="1815" w:type="dxa"/>
            <w:vAlign w:val="center"/>
          </w:tcPr>
          <w:p w:rsidR="004051E0" w:rsidRPr="00B503D8" w:rsidRDefault="004051E0" w:rsidP="005D00E8">
            <w:pPr>
              <w:rPr>
                <w:rFonts w:asciiTheme="majorBidi" w:hAnsiTheme="majorBidi" w:cstheme="majorBidi"/>
                <w:b/>
                <w:lang w:eastAsia="ko-KR"/>
              </w:rPr>
            </w:pPr>
          </w:p>
        </w:tc>
        <w:tc>
          <w:tcPr>
            <w:tcW w:w="8192" w:type="dxa"/>
            <w:vAlign w:val="center"/>
          </w:tcPr>
          <w:p w:rsidR="004051E0" w:rsidRPr="00F961EB" w:rsidRDefault="004051E0" w:rsidP="00D322FB">
            <w:pPr>
              <w:rPr>
                <w:rFonts w:asciiTheme="majorBidi" w:hAnsiTheme="majorBidi" w:cstheme="majorBidi"/>
                <w:bCs/>
                <w:sz w:val="22"/>
                <w:szCs w:val="22"/>
                <w:lang w:eastAsia="ko-KR"/>
              </w:rPr>
            </w:pPr>
          </w:p>
        </w:tc>
      </w:tr>
    </w:tbl>
    <w:p w:rsidR="00F46721" w:rsidRDefault="00F46721" w:rsidP="00C00AF7">
      <w:pPr>
        <w:rPr>
          <w:rFonts w:asciiTheme="majorBidi" w:hAnsiTheme="majorBidi" w:cstheme="majorBidi"/>
          <w:b/>
          <w:lang w:eastAsia="ko-KR"/>
        </w:rPr>
      </w:pPr>
    </w:p>
    <w:p w:rsidR="000E2855" w:rsidRPr="00F46721" w:rsidRDefault="000E2855" w:rsidP="00C00AF7">
      <w:pPr>
        <w:rPr>
          <w:rFonts w:cs="Arial"/>
          <w:b/>
          <w:lang w:eastAsia="ko-KR"/>
        </w:rPr>
      </w:pPr>
    </w:p>
    <w:sectPr w:rsidR="000E2855" w:rsidRPr="00F46721" w:rsidSect="004824C9">
      <w:pgSz w:w="12240" w:h="15840"/>
      <w:pgMar w:top="72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72" w:rsidRDefault="007E1472">
      <w:r>
        <w:separator/>
      </w:r>
    </w:p>
  </w:endnote>
  <w:endnote w:type="continuationSeparator" w:id="0">
    <w:p w:rsidR="007E1472" w:rsidRDefault="007E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72" w:rsidRDefault="007E1472">
      <w:r>
        <w:separator/>
      </w:r>
    </w:p>
  </w:footnote>
  <w:footnote w:type="continuationSeparator" w:id="0">
    <w:p w:rsidR="007E1472" w:rsidRDefault="007E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AE"/>
    <w:multiLevelType w:val="hybridMultilevel"/>
    <w:tmpl w:val="F31C1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7C8"/>
    <w:multiLevelType w:val="multilevel"/>
    <w:tmpl w:val="CF2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F140F"/>
    <w:multiLevelType w:val="hybridMultilevel"/>
    <w:tmpl w:val="60D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2E"/>
    <w:multiLevelType w:val="multilevel"/>
    <w:tmpl w:val="CF2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73685"/>
    <w:multiLevelType w:val="multilevel"/>
    <w:tmpl w:val="B7D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D56D7"/>
    <w:multiLevelType w:val="hybridMultilevel"/>
    <w:tmpl w:val="763A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82424"/>
    <w:multiLevelType w:val="multilevel"/>
    <w:tmpl w:val="6F10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D2A09"/>
    <w:multiLevelType w:val="multilevel"/>
    <w:tmpl w:val="CA6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53A00"/>
    <w:multiLevelType w:val="hybridMultilevel"/>
    <w:tmpl w:val="9C3C1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44A8"/>
    <w:multiLevelType w:val="hybridMultilevel"/>
    <w:tmpl w:val="59C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239C6"/>
    <w:multiLevelType w:val="multilevel"/>
    <w:tmpl w:val="52F4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B3126"/>
    <w:multiLevelType w:val="hybridMultilevel"/>
    <w:tmpl w:val="807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D67F2"/>
    <w:multiLevelType w:val="multilevel"/>
    <w:tmpl w:val="EF2C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772A3"/>
    <w:multiLevelType w:val="hybridMultilevel"/>
    <w:tmpl w:val="310A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5A1F"/>
    <w:multiLevelType w:val="hybridMultilevel"/>
    <w:tmpl w:val="366C39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4D806FF"/>
    <w:multiLevelType w:val="hybridMultilevel"/>
    <w:tmpl w:val="EF983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>
    <w:nsid w:val="67F859B3"/>
    <w:multiLevelType w:val="multilevel"/>
    <w:tmpl w:val="F21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96E07"/>
    <w:multiLevelType w:val="multilevel"/>
    <w:tmpl w:val="BEDE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F229E"/>
    <w:multiLevelType w:val="multilevel"/>
    <w:tmpl w:val="744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302E7C"/>
    <w:multiLevelType w:val="multilevel"/>
    <w:tmpl w:val="CF2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B224C"/>
    <w:multiLevelType w:val="multilevel"/>
    <w:tmpl w:val="0F5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</w:num>
  <w:num w:numId="6">
    <w:abstractNumId w:val="19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  <w:num w:numId="16">
    <w:abstractNumId w:val="21"/>
  </w:num>
  <w:num w:numId="17">
    <w:abstractNumId w:val="18"/>
  </w:num>
  <w:num w:numId="18">
    <w:abstractNumId w:val="17"/>
  </w:num>
  <w:num w:numId="19">
    <w:abstractNumId w:val="3"/>
  </w:num>
  <w:num w:numId="20">
    <w:abstractNumId w:val="1"/>
  </w:num>
  <w:num w:numId="21">
    <w:abstractNumId w:val="2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N" w:vendorID="64" w:dllVersion="131078" w:nlCheck="1" w:checkStyle="0"/>
  <w:activeWritingStyle w:appName="MSWord" w:lang="en-US" w:vendorID="8" w:dllVersion="513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08C"/>
    <w:rsid w:val="0000170C"/>
    <w:rsid w:val="00012178"/>
    <w:rsid w:val="0005509C"/>
    <w:rsid w:val="000970F2"/>
    <w:rsid w:val="000A607B"/>
    <w:rsid w:val="000C0F0B"/>
    <w:rsid w:val="000E2855"/>
    <w:rsid w:val="000E2C16"/>
    <w:rsid w:val="00112E4C"/>
    <w:rsid w:val="00122FF7"/>
    <w:rsid w:val="0014556D"/>
    <w:rsid w:val="00147A81"/>
    <w:rsid w:val="00152E4A"/>
    <w:rsid w:val="0016323A"/>
    <w:rsid w:val="00181109"/>
    <w:rsid w:val="001922D5"/>
    <w:rsid w:val="001A06C9"/>
    <w:rsid w:val="001A2E24"/>
    <w:rsid w:val="001C5C56"/>
    <w:rsid w:val="00230A38"/>
    <w:rsid w:val="00233FDB"/>
    <w:rsid w:val="00243B26"/>
    <w:rsid w:val="00246DB2"/>
    <w:rsid w:val="00247A00"/>
    <w:rsid w:val="00250A5E"/>
    <w:rsid w:val="00254AAE"/>
    <w:rsid w:val="00255220"/>
    <w:rsid w:val="002563E4"/>
    <w:rsid w:val="00260FC5"/>
    <w:rsid w:val="00267A92"/>
    <w:rsid w:val="00276EF2"/>
    <w:rsid w:val="0028311D"/>
    <w:rsid w:val="00291B42"/>
    <w:rsid w:val="00297F73"/>
    <w:rsid w:val="002C48CF"/>
    <w:rsid w:val="002D7A46"/>
    <w:rsid w:val="002F6224"/>
    <w:rsid w:val="00303A4E"/>
    <w:rsid w:val="00326259"/>
    <w:rsid w:val="00334FCF"/>
    <w:rsid w:val="00344EE2"/>
    <w:rsid w:val="00344FDB"/>
    <w:rsid w:val="00347B64"/>
    <w:rsid w:val="00350A71"/>
    <w:rsid w:val="00356D78"/>
    <w:rsid w:val="00385BD5"/>
    <w:rsid w:val="003A3E83"/>
    <w:rsid w:val="003B441C"/>
    <w:rsid w:val="003C0AA2"/>
    <w:rsid w:val="003C323E"/>
    <w:rsid w:val="003C4B7F"/>
    <w:rsid w:val="003D4348"/>
    <w:rsid w:val="003D4FC4"/>
    <w:rsid w:val="003D590F"/>
    <w:rsid w:val="003D7FA8"/>
    <w:rsid w:val="004051E0"/>
    <w:rsid w:val="00431EAA"/>
    <w:rsid w:val="00441177"/>
    <w:rsid w:val="00454A37"/>
    <w:rsid w:val="004651F4"/>
    <w:rsid w:val="00466B49"/>
    <w:rsid w:val="004824C9"/>
    <w:rsid w:val="00490A09"/>
    <w:rsid w:val="00491BFD"/>
    <w:rsid w:val="004A1BC5"/>
    <w:rsid w:val="004A3683"/>
    <w:rsid w:val="004A68CF"/>
    <w:rsid w:val="004D3130"/>
    <w:rsid w:val="004D3892"/>
    <w:rsid w:val="004D7E2B"/>
    <w:rsid w:val="004F696C"/>
    <w:rsid w:val="004F6B77"/>
    <w:rsid w:val="004F7F31"/>
    <w:rsid w:val="005123FF"/>
    <w:rsid w:val="00514C10"/>
    <w:rsid w:val="00527C7D"/>
    <w:rsid w:val="00541214"/>
    <w:rsid w:val="005541A2"/>
    <w:rsid w:val="0058410E"/>
    <w:rsid w:val="00590E00"/>
    <w:rsid w:val="005B6814"/>
    <w:rsid w:val="005D00E8"/>
    <w:rsid w:val="005F0B16"/>
    <w:rsid w:val="005F4752"/>
    <w:rsid w:val="005F5F26"/>
    <w:rsid w:val="00617CB9"/>
    <w:rsid w:val="00623606"/>
    <w:rsid w:val="00654B18"/>
    <w:rsid w:val="00654CBA"/>
    <w:rsid w:val="00664D4A"/>
    <w:rsid w:val="00683E2A"/>
    <w:rsid w:val="00691320"/>
    <w:rsid w:val="006A50C3"/>
    <w:rsid w:val="006D6DDD"/>
    <w:rsid w:val="006E71CB"/>
    <w:rsid w:val="006E76A3"/>
    <w:rsid w:val="006F108C"/>
    <w:rsid w:val="007012E1"/>
    <w:rsid w:val="00701E9A"/>
    <w:rsid w:val="00714207"/>
    <w:rsid w:val="007168BB"/>
    <w:rsid w:val="00732695"/>
    <w:rsid w:val="00745E60"/>
    <w:rsid w:val="007523F9"/>
    <w:rsid w:val="00767D46"/>
    <w:rsid w:val="00775BED"/>
    <w:rsid w:val="0077673B"/>
    <w:rsid w:val="007818FA"/>
    <w:rsid w:val="0078757B"/>
    <w:rsid w:val="00794575"/>
    <w:rsid w:val="007974FA"/>
    <w:rsid w:val="007A6AB1"/>
    <w:rsid w:val="007B1F9C"/>
    <w:rsid w:val="007B6112"/>
    <w:rsid w:val="007C01FE"/>
    <w:rsid w:val="007D37E2"/>
    <w:rsid w:val="007E12A9"/>
    <w:rsid w:val="007E1472"/>
    <w:rsid w:val="007F2327"/>
    <w:rsid w:val="008061A6"/>
    <w:rsid w:val="00834F7B"/>
    <w:rsid w:val="00835791"/>
    <w:rsid w:val="00841C81"/>
    <w:rsid w:val="00844688"/>
    <w:rsid w:val="00852D8C"/>
    <w:rsid w:val="00865097"/>
    <w:rsid w:val="00873BEE"/>
    <w:rsid w:val="00880E6A"/>
    <w:rsid w:val="008A7D67"/>
    <w:rsid w:val="008C3AF0"/>
    <w:rsid w:val="008D24F3"/>
    <w:rsid w:val="008D5DA7"/>
    <w:rsid w:val="008E51CB"/>
    <w:rsid w:val="0090115A"/>
    <w:rsid w:val="009204D2"/>
    <w:rsid w:val="009212DB"/>
    <w:rsid w:val="00921ACD"/>
    <w:rsid w:val="00924849"/>
    <w:rsid w:val="009262D0"/>
    <w:rsid w:val="00965769"/>
    <w:rsid w:val="00987A65"/>
    <w:rsid w:val="00992871"/>
    <w:rsid w:val="00993B01"/>
    <w:rsid w:val="009B057B"/>
    <w:rsid w:val="009D74D0"/>
    <w:rsid w:val="009F7DC6"/>
    <w:rsid w:val="00A31DB3"/>
    <w:rsid w:val="00A423DA"/>
    <w:rsid w:val="00A46AB3"/>
    <w:rsid w:val="00A50037"/>
    <w:rsid w:val="00A57356"/>
    <w:rsid w:val="00A61BB1"/>
    <w:rsid w:val="00A61EAF"/>
    <w:rsid w:val="00A81817"/>
    <w:rsid w:val="00A947F1"/>
    <w:rsid w:val="00AA0FB5"/>
    <w:rsid w:val="00AA1304"/>
    <w:rsid w:val="00AA4B68"/>
    <w:rsid w:val="00AA75BC"/>
    <w:rsid w:val="00AB2743"/>
    <w:rsid w:val="00AB3772"/>
    <w:rsid w:val="00AC6F7D"/>
    <w:rsid w:val="00AD08D8"/>
    <w:rsid w:val="00AD577B"/>
    <w:rsid w:val="00AF5187"/>
    <w:rsid w:val="00B0699B"/>
    <w:rsid w:val="00B1708F"/>
    <w:rsid w:val="00B1710E"/>
    <w:rsid w:val="00B31E14"/>
    <w:rsid w:val="00B33777"/>
    <w:rsid w:val="00B45387"/>
    <w:rsid w:val="00B503D8"/>
    <w:rsid w:val="00B527BD"/>
    <w:rsid w:val="00B625FE"/>
    <w:rsid w:val="00B72F21"/>
    <w:rsid w:val="00B7543D"/>
    <w:rsid w:val="00BA3779"/>
    <w:rsid w:val="00BC150C"/>
    <w:rsid w:val="00BC3B0A"/>
    <w:rsid w:val="00BC4BBC"/>
    <w:rsid w:val="00BC7745"/>
    <w:rsid w:val="00BE62C7"/>
    <w:rsid w:val="00BF0814"/>
    <w:rsid w:val="00C00AF7"/>
    <w:rsid w:val="00C03527"/>
    <w:rsid w:val="00C055F3"/>
    <w:rsid w:val="00C16E9A"/>
    <w:rsid w:val="00C4065F"/>
    <w:rsid w:val="00C564C4"/>
    <w:rsid w:val="00C61194"/>
    <w:rsid w:val="00C73D0A"/>
    <w:rsid w:val="00C74FE2"/>
    <w:rsid w:val="00C867F8"/>
    <w:rsid w:val="00CA37DB"/>
    <w:rsid w:val="00CB317A"/>
    <w:rsid w:val="00CC12E8"/>
    <w:rsid w:val="00CD4132"/>
    <w:rsid w:val="00CF5208"/>
    <w:rsid w:val="00CF5209"/>
    <w:rsid w:val="00D06AAB"/>
    <w:rsid w:val="00D1101F"/>
    <w:rsid w:val="00D16D3A"/>
    <w:rsid w:val="00D2677B"/>
    <w:rsid w:val="00D322FB"/>
    <w:rsid w:val="00D3378E"/>
    <w:rsid w:val="00D34CF2"/>
    <w:rsid w:val="00D35069"/>
    <w:rsid w:val="00D37F4D"/>
    <w:rsid w:val="00D52084"/>
    <w:rsid w:val="00D609CE"/>
    <w:rsid w:val="00D653FF"/>
    <w:rsid w:val="00D72DA5"/>
    <w:rsid w:val="00D86246"/>
    <w:rsid w:val="00D90786"/>
    <w:rsid w:val="00DA2ACB"/>
    <w:rsid w:val="00DC6E9E"/>
    <w:rsid w:val="00DE20BF"/>
    <w:rsid w:val="00DE31A7"/>
    <w:rsid w:val="00DE3783"/>
    <w:rsid w:val="00DE6526"/>
    <w:rsid w:val="00DF0054"/>
    <w:rsid w:val="00DF56D4"/>
    <w:rsid w:val="00E0020E"/>
    <w:rsid w:val="00E05176"/>
    <w:rsid w:val="00E06BDE"/>
    <w:rsid w:val="00E11BAC"/>
    <w:rsid w:val="00E128FC"/>
    <w:rsid w:val="00E13436"/>
    <w:rsid w:val="00E164C6"/>
    <w:rsid w:val="00E30150"/>
    <w:rsid w:val="00E33E9C"/>
    <w:rsid w:val="00E55772"/>
    <w:rsid w:val="00E676B5"/>
    <w:rsid w:val="00E85EAD"/>
    <w:rsid w:val="00E9129C"/>
    <w:rsid w:val="00EA52FD"/>
    <w:rsid w:val="00EB3789"/>
    <w:rsid w:val="00EC7673"/>
    <w:rsid w:val="00ED1B19"/>
    <w:rsid w:val="00EE075C"/>
    <w:rsid w:val="00EE4961"/>
    <w:rsid w:val="00EF52B4"/>
    <w:rsid w:val="00F052D1"/>
    <w:rsid w:val="00F10152"/>
    <w:rsid w:val="00F16D0E"/>
    <w:rsid w:val="00F36061"/>
    <w:rsid w:val="00F3751A"/>
    <w:rsid w:val="00F41120"/>
    <w:rsid w:val="00F45A8F"/>
    <w:rsid w:val="00F46721"/>
    <w:rsid w:val="00F62999"/>
    <w:rsid w:val="00F746BB"/>
    <w:rsid w:val="00F82BEF"/>
    <w:rsid w:val="00F85BC4"/>
    <w:rsid w:val="00F871ED"/>
    <w:rsid w:val="00F961EB"/>
    <w:rsid w:val="00FC05F7"/>
    <w:rsid w:val="00FC22E9"/>
    <w:rsid w:val="00FD791A"/>
    <w:rsid w:val="00FF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83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DE3783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DE3783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DE3783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DE3783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DE3783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DE3783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3783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DE3783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DE3783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DE3783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DE3783"/>
    <w:pPr>
      <w:ind w:left="720"/>
    </w:pPr>
  </w:style>
  <w:style w:type="paragraph" w:customStyle="1" w:styleId="CityState">
    <w:name w:val="City/State"/>
    <w:basedOn w:val="BodyText"/>
    <w:next w:val="BodyText"/>
    <w:rsid w:val="00DE3783"/>
    <w:pPr>
      <w:keepNext/>
    </w:pPr>
  </w:style>
  <w:style w:type="paragraph" w:customStyle="1" w:styleId="CompanyName">
    <w:name w:val="Company Name"/>
    <w:basedOn w:val="Normal"/>
    <w:next w:val="Normal"/>
    <w:autoRedefine/>
    <w:rsid w:val="00DE3783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DE3783"/>
  </w:style>
  <w:style w:type="paragraph" w:styleId="Date">
    <w:name w:val="Date"/>
    <w:basedOn w:val="BodyText"/>
    <w:rsid w:val="00DE3783"/>
    <w:pPr>
      <w:keepNext/>
    </w:pPr>
  </w:style>
  <w:style w:type="paragraph" w:customStyle="1" w:styleId="DocumentLabel">
    <w:name w:val="Document Label"/>
    <w:basedOn w:val="Normal"/>
    <w:next w:val="Normal"/>
    <w:rsid w:val="00DE3783"/>
    <w:pPr>
      <w:spacing w:after="220"/>
      <w:jc w:val="both"/>
    </w:pPr>
    <w:rPr>
      <w:spacing w:val="-20"/>
      <w:sz w:val="48"/>
    </w:rPr>
  </w:style>
  <w:style w:type="character" w:styleId="Emphasis">
    <w:name w:val="Emphasis"/>
    <w:uiPriority w:val="20"/>
    <w:qFormat/>
    <w:rsid w:val="00DE3783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DE3783"/>
    <w:pPr>
      <w:jc w:val="both"/>
    </w:pPr>
  </w:style>
  <w:style w:type="paragraph" w:styleId="Footer">
    <w:name w:val="footer"/>
    <w:basedOn w:val="HeaderBase"/>
    <w:rsid w:val="00DE3783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DE3783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DE3783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DE3783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DE3783"/>
  </w:style>
  <w:style w:type="paragraph" w:customStyle="1" w:styleId="JobTitle">
    <w:name w:val="Job Title"/>
    <w:next w:val="Achievement"/>
    <w:rsid w:val="00DE3783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DE3783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DE378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5123FF"/>
    <w:pPr>
      <w:spacing w:before="220" w:line="220" w:lineRule="atLeast"/>
      <w:jc w:val="center"/>
    </w:pPr>
    <w:rPr>
      <w:rFonts w:cs="Arial"/>
      <w:b/>
      <w:spacing w:val="-10"/>
    </w:rPr>
  </w:style>
  <w:style w:type="paragraph" w:customStyle="1" w:styleId="NoTitle">
    <w:name w:val="No Title"/>
    <w:basedOn w:val="SectionTitle"/>
    <w:rsid w:val="00DE3783"/>
  </w:style>
  <w:style w:type="paragraph" w:customStyle="1" w:styleId="Objective">
    <w:name w:val="Objective"/>
    <w:basedOn w:val="Normal"/>
    <w:next w:val="BodyText"/>
    <w:rsid w:val="00DE3783"/>
    <w:pPr>
      <w:spacing w:before="240" w:after="220" w:line="220" w:lineRule="atLeast"/>
    </w:pPr>
  </w:style>
  <w:style w:type="character" w:styleId="PageNumber">
    <w:name w:val="page number"/>
    <w:rsid w:val="00DE3783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DE3783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DE3783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DE3783"/>
    <w:pPr>
      <w:jc w:val="left"/>
    </w:pPr>
    <w:rPr>
      <w:b w:val="0"/>
      <w:spacing w:val="0"/>
    </w:rPr>
  </w:style>
  <w:style w:type="paragraph" w:styleId="BalloonText">
    <w:name w:val="Balloon Text"/>
    <w:basedOn w:val="Normal"/>
    <w:semiHidden/>
    <w:rsid w:val="00BC4B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4688"/>
    <w:rPr>
      <w:color w:val="0000FF"/>
      <w:u w:val="single"/>
    </w:rPr>
  </w:style>
  <w:style w:type="table" w:styleId="TableGrid">
    <w:name w:val="Table Grid"/>
    <w:basedOn w:val="TableNormal"/>
    <w:rsid w:val="001A2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D79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C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5769"/>
  </w:style>
  <w:style w:type="character" w:styleId="Strong">
    <w:name w:val="Strong"/>
    <w:basedOn w:val="DefaultParagraphFont"/>
    <w:uiPriority w:val="22"/>
    <w:qFormat/>
    <w:rsid w:val="004A68CF"/>
    <w:rPr>
      <w:b/>
      <w:bCs/>
    </w:rPr>
  </w:style>
  <w:style w:type="paragraph" w:styleId="BodyTextIndent3">
    <w:name w:val="Body Text Indent 3"/>
    <w:basedOn w:val="Normal"/>
    <w:link w:val="BodyTextIndent3Char"/>
    <w:rsid w:val="00CF520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09" w:hanging="709"/>
    </w:pPr>
    <w:rPr>
      <w:rFonts w:eastAsia="Times New Roman"/>
      <w:i/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F5208"/>
    <w:rPr>
      <w:rFonts w:ascii="Arial" w:eastAsia="Times New Roman" w:hAnsi="Arial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4C9D-8CD0-42DF-BB18-50D643E1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181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Raisuli</dc:creator>
  <cp:lastModifiedBy>Pc3</cp:lastModifiedBy>
  <cp:revision>18</cp:revision>
  <cp:lastPrinted>2014-06-16T12:26:00Z</cp:lastPrinted>
  <dcterms:created xsi:type="dcterms:W3CDTF">2016-05-08T07:35:00Z</dcterms:created>
  <dcterms:modified xsi:type="dcterms:W3CDTF">2016-05-27T11:59:00Z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